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untuk 2 menu dalam satu halaman"/>
      </w:tblPr>
      <w:tblGrid>
        <w:gridCol w:w="6483"/>
        <w:gridCol w:w="720"/>
        <w:gridCol w:w="720"/>
        <w:gridCol w:w="6477"/>
      </w:tblGrid>
      <w:tr w:rsidR="00C5321D">
        <w:trPr>
          <w:cantSplit/>
          <w:trHeight w:hRule="exact" w:val="9792"/>
          <w:jc w:val="center"/>
        </w:trPr>
        <w:tc>
          <w:tcPr>
            <w:tcW w:w="2251" w:type="pct"/>
          </w:tcPr>
          <w:sdt>
            <w:sdtPr>
              <w:id w:val="-559009347"/>
              <w:placeholder>
                <w:docPart w:val="7347689914DB4959B378DBC3327CBA5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C5321D" w:rsidRDefault="00A94493">
                <w:pPr>
                  <w:pStyle w:val="Subjudul"/>
                </w:pPr>
                <w:r>
                  <w:rPr>
                    <w:lang w:val="id-ID"/>
                  </w:rPr>
                  <w:t>[Intro Acara]</w:t>
                </w:r>
              </w:p>
            </w:sdtContent>
          </w:sdt>
          <w:p w:rsidR="00C5321D" w:rsidRDefault="00A94493">
            <w:pPr>
              <w:pStyle w:val="Judul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Grup 12" descr="Hiasan batas judu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Konektor Lurus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Konektor Lurus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6.45pt;width:252pt;height:32.4pt;z-index:-251650048;mso-position-horizontal:center;mso-height-relative:margin" alt="Title border art" coordsize="32004,41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      <v:line id="Straight Connector 9" style="position:absolute;visibility:visible;mso-wrap-style:square" o:spid="_x0000_s1027" strokecolor="#a5a5a5 [2092]" strokeweight=".5pt" o:connectortype="straight" from="0,0" to="3200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>
                        <v:stroke joinstyle="miter"/>
                      </v:line>
                      <v:line id="Straight Connector 10" style="position:absolute;visibility:visible;mso-wrap-style:square" o:spid="_x0000_s1028" strokecolor="#a5a5a5 [2092]" strokeweight=".5pt" o:connectortype="straight" from="0,4151" to="32004,4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</v:group>
                  </w:pict>
                </mc:Fallback>
              </mc:AlternateContent>
            </w:r>
            <w:sdt>
              <w:sdtPr>
                <w:id w:val="-82773735"/>
                <w:placeholder>
                  <w:docPart w:val="C1338016B944440CA1BFA9ED646BEC2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val="id-ID"/>
                  </w:rPr>
                  <w:t>[Judul Acara]</w:t>
                </w:r>
              </w:sdtContent>
            </w:sdt>
          </w:p>
          <w:sdt>
            <w:sdtPr>
              <w:id w:val="-604656398"/>
              <w:placeholder>
                <w:docPart w:val="9F9F561FE3B04060A8CDB6A426BF7E0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"/>
                <w:lid w:val="id-ID"/>
                <w:storeMappedDataAs w:val="dateTime"/>
                <w:calendar w:val="gregorian"/>
              </w:date>
            </w:sdtPr>
            <w:sdtEndPr/>
            <w:sdtContent>
              <w:p w:rsidR="00C5321D" w:rsidRDefault="00A94493">
                <w:pPr>
                  <w:pStyle w:val="Tanggal"/>
                </w:pPr>
                <w:r>
                  <w:rPr>
                    <w:lang w:val="id-ID"/>
                  </w:rPr>
                  <w:t>[Tanggal Acara]</w:t>
                </w:r>
              </w:p>
            </w:sdtContent>
          </w:sdt>
          <w:p w:rsidR="00C5321D" w:rsidRDefault="00A94493">
            <w:pPr>
              <w:pStyle w:val="judul1"/>
            </w:pPr>
            <w:r>
              <w:rPr>
                <w:lang w:val="id-ID"/>
              </w:rPr>
              <w:t>Hidangan pembuka</w:t>
            </w:r>
          </w:p>
          <w:sdt>
            <w:sdtPr>
              <w:id w:val="42875356"/>
              <w:placeholder>
                <w:docPart w:val="0F2B81978A1A4AC7B399D5A4705A6E83"/>
              </w:placeholder>
              <w:temporary/>
              <w:showingPlcHdr/>
              <w15:appearance w15:val="hidden"/>
            </w:sdtPr>
            <w:sdtEndPr/>
            <w:sdtContent>
              <w:p w:rsidR="00C5321D" w:rsidRDefault="00A94493">
                <w:pPr>
                  <w:pStyle w:val="ItemMenu"/>
                </w:pPr>
                <w:r>
                  <w:rPr>
                    <w:lang w:val="id-ID"/>
                  </w:rPr>
                  <w:t>[Cantumkan atau gambarkan hidangan pembuka]</w:t>
                </w:r>
              </w:p>
              <w:p w:rsidR="00C5321D" w:rsidRDefault="00A94493">
                <w:pPr>
                  <w:pStyle w:val="ItemMenu"/>
                </w:pPr>
                <w:r>
                  <w:rPr>
                    <w:lang w:val="id-ID"/>
                  </w:rPr>
                  <w:t>[Item hidangan pembuka]</w:t>
                </w:r>
              </w:p>
              <w:p w:rsidR="00C5321D" w:rsidRDefault="00A94493">
                <w:pPr>
                  <w:pStyle w:val="ItemMenu"/>
                </w:pPr>
                <w:r>
                  <w:rPr>
                    <w:lang w:val="id-ID"/>
                  </w:rPr>
                  <w:t>[Item hidangan pembuka]</w:t>
                </w:r>
              </w:p>
            </w:sdtContent>
          </w:sdt>
          <w:p w:rsidR="00C5321D" w:rsidRDefault="00A94493">
            <w:pPr>
              <w:pStyle w:val="judul1"/>
            </w:pPr>
            <w:r>
              <w:rPr>
                <w:lang w:val="id-ID"/>
              </w:rPr>
              <w:t>Hidangan Pertama</w:t>
            </w:r>
          </w:p>
          <w:sdt>
            <w:sdtPr>
              <w:id w:val="-455181564"/>
              <w:placeholder>
                <w:docPart w:val="71F6FB3E6C064475B0E388385711F6CA"/>
              </w:placeholder>
              <w:temporary/>
              <w:showingPlcHdr/>
              <w15:appearance w15:val="hidden"/>
            </w:sdtPr>
            <w:sdtEndPr/>
            <w:sdtContent>
              <w:p w:rsidR="00C5321D" w:rsidRDefault="00A94493">
                <w:pPr>
                  <w:pStyle w:val="ItemMenu"/>
                </w:pPr>
                <w:r>
                  <w:rPr>
                    <w:lang w:val="id-ID"/>
                  </w:rPr>
                  <w:t>[Cantumkan atau gambarkan hidangan pertama]</w:t>
                </w:r>
              </w:p>
              <w:p w:rsidR="00C5321D" w:rsidRDefault="00A94493">
                <w:pPr>
                  <w:pStyle w:val="ItemMenu"/>
                </w:pPr>
                <w:r>
                  <w:rPr>
                    <w:lang w:val="id-ID"/>
                  </w:rPr>
                  <w:t>[Item hidangan pertama]</w:t>
                </w:r>
              </w:p>
            </w:sdtContent>
          </w:sdt>
          <w:p w:rsidR="00C5321D" w:rsidRDefault="00A94493">
            <w:pPr>
              <w:pStyle w:val="judul1"/>
            </w:pPr>
            <w:r>
              <w:rPr>
                <w:lang w:val="id-ID"/>
              </w:rPr>
              <w:t>Hidangan Utama</w:t>
            </w:r>
          </w:p>
          <w:sdt>
            <w:sdtPr>
              <w:id w:val="-1029563838"/>
              <w:placeholder>
                <w:docPart w:val="FA3B7A0A15204B63A448FEE38BB0161F"/>
              </w:placeholder>
              <w:temporary/>
              <w:showingPlcHdr/>
              <w15:appearance w15:val="hidden"/>
            </w:sdtPr>
            <w:sdtEndPr/>
            <w:sdtContent>
              <w:p w:rsidR="00C5321D" w:rsidRDefault="00A94493">
                <w:pPr>
                  <w:pStyle w:val="ItemMenu"/>
                </w:pPr>
                <w:r>
                  <w:rPr>
                    <w:lang w:val="id-ID"/>
                  </w:rPr>
                  <w:t>[Cantumkan atau gambarkan hidangan utama]</w:t>
                </w:r>
              </w:p>
              <w:p w:rsidR="00C5321D" w:rsidRDefault="00A94493">
                <w:pPr>
                  <w:pStyle w:val="ItemMenu"/>
                </w:pPr>
                <w:r>
                  <w:rPr>
                    <w:lang w:val="id-ID"/>
                  </w:rPr>
                  <w:t>[Item hidangan utama]</w:t>
                </w:r>
              </w:p>
            </w:sdtContent>
          </w:sdt>
          <w:p w:rsidR="00C5321D" w:rsidRDefault="00A94493">
            <w:pPr>
              <w:pStyle w:val="judul1"/>
            </w:pPr>
            <w:r>
              <w:rPr>
                <w:lang w:val="id-ID"/>
              </w:rPr>
              <w:t>Hidangan Penutup</w:t>
            </w:r>
          </w:p>
          <w:sdt>
            <w:sdtPr>
              <w:id w:val="-1916384739"/>
              <w:placeholder>
                <w:docPart w:val="06AEC872B5C64381B7711C020D3EF334"/>
              </w:placeholder>
              <w:temporary/>
              <w:showingPlcHdr/>
              <w15:appearance w15:val="hidden"/>
            </w:sdtPr>
            <w:sdtEndPr/>
            <w:sdtContent>
              <w:p w:rsidR="00C5321D" w:rsidRDefault="00A94493">
                <w:pPr>
                  <w:pStyle w:val="ItemMenu"/>
                </w:pPr>
                <w:r>
                  <w:rPr>
                    <w:lang w:val="id-ID"/>
                  </w:rPr>
                  <w:t>[Cantumkan atau gambarkan hidangan penutup]</w:t>
                </w:r>
              </w:p>
              <w:p w:rsidR="00C5321D" w:rsidRDefault="00A94493">
                <w:pPr>
                  <w:pStyle w:val="ItemMenu"/>
                </w:pPr>
                <w:r>
                  <w:rPr>
                    <w:lang w:val="id-ID"/>
                  </w:rPr>
                  <w:t>[Item makanan penutup]</w:t>
                </w:r>
              </w:p>
            </w:sdtContent>
          </w:sdt>
        </w:tc>
        <w:tc>
          <w:tcPr>
            <w:tcW w:w="250" w:type="pct"/>
          </w:tcPr>
          <w:p w:rsidR="00C5321D" w:rsidRDefault="00C5321D">
            <w:pPr>
              <w:pStyle w:val="ItemMenu"/>
            </w:pPr>
          </w:p>
        </w:tc>
        <w:tc>
          <w:tcPr>
            <w:tcW w:w="250" w:type="pct"/>
          </w:tcPr>
          <w:p w:rsidR="00C5321D" w:rsidRDefault="00C5321D">
            <w:pPr>
              <w:pStyle w:val="ItemMenu"/>
            </w:pPr>
          </w:p>
        </w:tc>
        <w:tc>
          <w:tcPr>
            <w:tcW w:w="2249" w:type="pct"/>
          </w:tcPr>
          <w:p w:rsidR="00C5321D" w:rsidRDefault="00A94493">
            <w:pPr>
              <w:pStyle w:val="ItemMenu"/>
            </w:pPr>
            <w:r>
              <w:rPr>
                <w:lang w:val="id-ID"/>
              </w:rPr>
              <w:t xml:space="preserve">[Salin menu Anda </w:t>
            </w:r>
            <w:r>
              <w:rPr>
                <w:lang w:val="id-ID"/>
              </w:rPr>
              <w:t>dengan mudah. Begini caranya:</w:t>
            </w:r>
          </w:p>
          <w:p w:rsidR="00C5321D" w:rsidRDefault="00A94493">
            <w:pPr>
              <w:pStyle w:val="ItemMenu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val="id-ID"/>
              </w:rPr>
              <w:t>Pilih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id-ID"/>
              </w:rPr>
              <w:t>konten menu</w:t>
            </w:r>
            <w:r>
              <w:rPr>
                <w:sz w:val="24"/>
                <w:szCs w:val="24"/>
              </w:rPr>
              <w:br/>
            </w:r>
            <w:r>
              <w:rPr>
                <w:color w:val="7F7F7F" w:themeColor="text1" w:themeTint="80"/>
                <w:lang w:val="id-ID"/>
              </w:rPr>
              <w:t>(Cukup seret untuk memilih konten. Jangan pilih seluruh Sel.)</w:t>
            </w:r>
          </w:p>
          <w:p w:rsidR="00C5321D" w:rsidRDefault="00A94493">
            <w:pPr>
              <w:pStyle w:val="ItemMenu"/>
              <w:rPr>
                <w:sz w:val="20"/>
              </w:rPr>
            </w:pPr>
            <w:r>
              <w:rPr>
                <w:sz w:val="24"/>
                <w:szCs w:val="24"/>
                <w:lang w:val="id-ID"/>
              </w:rPr>
              <w:t xml:space="preserve">2. Tekan </w:t>
            </w:r>
            <w:r>
              <w:rPr>
                <w:b/>
                <w:bCs/>
                <w:sz w:val="24"/>
                <w:szCs w:val="24"/>
                <w:lang w:val="id-ID"/>
              </w:rPr>
              <w:t>Ctrl + C</w:t>
            </w:r>
            <w:r>
              <w:rPr>
                <w:sz w:val="24"/>
                <w:szCs w:val="24"/>
                <w:lang w:val="id-ID"/>
              </w:rPr>
              <w:t xml:space="preserve">. </w:t>
            </w:r>
            <w:r>
              <w:rPr>
                <w:sz w:val="24"/>
                <w:szCs w:val="24"/>
              </w:rPr>
              <w:br/>
            </w:r>
            <w:r>
              <w:rPr>
                <w:color w:val="7F7F7F" w:themeColor="text1" w:themeTint="80"/>
                <w:lang w:val="id-ID"/>
              </w:rPr>
              <w:t>(Salin menu.)</w:t>
            </w:r>
          </w:p>
          <w:p w:rsidR="00C5321D" w:rsidRDefault="00A94493">
            <w:pPr>
              <w:pStyle w:val="ItemMenu"/>
            </w:pPr>
            <w:r>
              <w:rPr>
                <w:sz w:val="24"/>
                <w:szCs w:val="24"/>
                <w:lang w:val="id-ID"/>
              </w:rPr>
              <w:t xml:space="preserve">3. </w:t>
            </w:r>
            <w:r>
              <w:rPr>
                <w:b/>
                <w:bCs/>
                <w:sz w:val="24"/>
                <w:szCs w:val="24"/>
                <w:lang w:val="id-ID"/>
              </w:rPr>
              <w:t>Pilih</w:t>
            </w:r>
            <w:r>
              <w:rPr>
                <w:sz w:val="24"/>
                <w:szCs w:val="24"/>
                <w:lang w:val="id-ID"/>
              </w:rPr>
              <w:t xml:space="preserve"> semua tip teks ini.</w:t>
            </w:r>
          </w:p>
          <w:p w:rsidR="00C5321D" w:rsidRDefault="00A94493">
            <w:pPr>
              <w:pStyle w:val="ItemMenu"/>
            </w:pPr>
            <w:r>
              <w:rPr>
                <w:sz w:val="24"/>
                <w:szCs w:val="24"/>
                <w:lang w:val="id-ID"/>
              </w:rPr>
              <w:t xml:space="preserve">4. Tekan 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Ctrl + V. </w:t>
            </w:r>
            <w:r>
              <w:rPr>
                <w:sz w:val="24"/>
                <w:szCs w:val="24"/>
              </w:rPr>
              <w:br/>
            </w:r>
            <w:r>
              <w:rPr>
                <w:color w:val="7F7F7F" w:themeColor="text1" w:themeTint="80"/>
                <w:lang w:val="id-ID"/>
              </w:rPr>
              <w:t>(Ganti Teks ini dengan salinan menu Anda.)]</w:t>
            </w:r>
          </w:p>
        </w:tc>
      </w:tr>
    </w:tbl>
    <w:p w:rsidR="00C5321D" w:rsidRDefault="00A944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772400"/>
                <wp:effectExtent l="0" t="0" r="19050" b="19050"/>
                <wp:wrapNone/>
                <wp:docPr id="1" name="Konektor Panah Lurus 1" descr="Garis panduan menggunt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1" style="position:absolute;margin-left:0;margin-top:0;width:0;height:612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alt="Cut line guide" o:spid="_x0000_s1026" strokecolor="#d8d8d8 [2732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">
                <v:stroke joinstyle="miter" dashstyle="dash"/>
                <w10:wrap anchorx="page" anchory="page"/>
              </v:shape>
            </w:pict>
          </mc:Fallback>
        </mc:AlternateContent>
      </w:r>
    </w:p>
    <w:sectPr w:rsidR="00C5321D">
      <w:pgSz w:w="15840" w:h="12240" w:orient="landscape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93" w:rsidRDefault="00A94493">
      <w:pPr>
        <w:spacing w:after="0"/>
      </w:pPr>
      <w:r>
        <w:separator/>
      </w:r>
    </w:p>
  </w:endnote>
  <w:endnote w:type="continuationSeparator" w:id="0">
    <w:p w:rsidR="00A94493" w:rsidRDefault="00A94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93" w:rsidRDefault="00A94493">
      <w:pPr>
        <w:spacing w:after="0"/>
      </w:pPr>
      <w:r>
        <w:separator/>
      </w:r>
    </w:p>
  </w:footnote>
  <w:footnote w:type="continuationSeparator" w:id="0">
    <w:p w:rsidR="00A94493" w:rsidRDefault="00A944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1D"/>
    <w:rsid w:val="008B5627"/>
    <w:rsid w:val="00A94493"/>
    <w:rsid w:val="00C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en-US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1">
    <w:name w:val="judul 1"/>
    <w:basedOn w:val="Normal"/>
    <w:next w:val="Normal"/>
    <w:link w:val="KarakterJudul1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table" w:styleId="KisiTabe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styleId="Subjudul">
    <w:name w:val="Subtitle"/>
    <w:basedOn w:val="Normal"/>
    <w:next w:val="Normal"/>
    <w:link w:val="SubjudulK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SubjudulKAR">
    <w:name w:val="Subjudul KAR"/>
    <w:basedOn w:val="FontParagrafDefault"/>
    <w:link w:val="Subjudul"/>
    <w:uiPriority w:val="1"/>
    <w:rPr>
      <w:caps/>
      <w:sz w:val="22"/>
    </w:rPr>
  </w:style>
  <w:style w:type="paragraph" w:customStyle="1" w:styleId="Judul">
    <w:name w:val="Judul"/>
    <w:basedOn w:val="Normal"/>
    <w:next w:val="Normal"/>
    <w:link w:val="KarakterJudul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KarakterJudul">
    <w:name w:val="Karakter Judul"/>
    <w:basedOn w:val="FontParagrafDefault"/>
    <w:link w:val="Judul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KarakterJudul1">
    <w:name w:val="Karakter Judul 1"/>
    <w:basedOn w:val="FontParagrafDefault"/>
    <w:link w:val="judul1"/>
    <w:uiPriority w:val="2"/>
    <w:rPr>
      <w:caps/>
      <w:color w:val="A51A41" w:themeColor="accent1"/>
    </w:rPr>
  </w:style>
  <w:style w:type="paragraph" w:styleId="Tanggal">
    <w:name w:val="Date"/>
    <w:basedOn w:val="Normal"/>
    <w:next w:val="Normal"/>
    <w:link w:val="TanggalK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TanggalKAR">
    <w:name w:val="Tanggal KAR"/>
    <w:basedOn w:val="FontParagrafDefault"/>
    <w:link w:val="Tanggal"/>
    <w:uiPriority w:val="2"/>
    <w:rPr>
      <w:caps/>
      <w:sz w:val="22"/>
    </w:rPr>
  </w:style>
  <w:style w:type="paragraph" w:customStyle="1" w:styleId="ItemMenu">
    <w:name w:val="Item Menu"/>
    <w:basedOn w:val="Normal"/>
    <w:uiPriority w:val="2"/>
    <w:qFormat/>
    <w:pPr>
      <w:spacing w:line="252" w:lineRule="auto"/>
      <w:ind w:left="1440" w:right="1440"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KAR">
    <w:name w:val="Footer KAR"/>
    <w:basedOn w:val="FontParagrafDefaul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7689914DB4959B378DBC3327CBA5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216C723-FD91-41DC-B925-32F54C41C52D}"/>
      </w:docPartPr>
      <w:docPartBody>
        <w:p w:rsidR="005218C5" w:rsidRDefault="00D7160A">
          <w:r>
            <w:rPr>
              <w:lang w:val="id-ID"/>
            </w:rPr>
            <w:t>[Intro Acara]</w:t>
          </w:r>
        </w:p>
      </w:docPartBody>
    </w:docPart>
    <w:docPart>
      <w:docPartPr>
        <w:name w:val="C1338016B944440CA1BFA9ED646BEC2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230F628-4C0E-4014-A4AD-24AF98CCC2CD}"/>
      </w:docPartPr>
      <w:docPartBody>
        <w:p w:rsidR="005218C5" w:rsidRDefault="00D7160A">
          <w:r>
            <w:rPr>
              <w:lang w:val="id-ID"/>
            </w:rPr>
            <w:t>[Judul Acara]</w:t>
          </w:r>
        </w:p>
      </w:docPartBody>
    </w:docPart>
    <w:docPart>
      <w:docPartPr>
        <w:name w:val="9F9F561FE3B04060A8CDB6A426BF7E0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ECD5AA3-DF0A-4185-A50D-4AEAD7BA08DB}"/>
      </w:docPartPr>
      <w:docPartBody>
        <w:p w:rsidR="005218C5" w:rsidRDefault="00D7160A">
          <w:r>
            <w:rPr>
              <w:lang w:val="id-ID"/>
            </w:rPr>
            <w:t>[Event Date]</w:t>
          </w:r>
        </w:p>
      </w:docPartBody>
    </w:docPart>
    <w:docPart>
      <w:docPartPr>
        <w:name w:val="0F2B81978A1A4AC7B399D5A4705A6E8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D3947BB-317A-4EC1-B491-A1D00EAEE8A8}"/>
      </w:docPartPr>
      <w:docPartBody>
        <w:p w:rsidR="005218C5" w:rsidRDefault="00D7160A">
          <w:pPr>
            <w:pStyle w:val="ItemMenu"/>
          </w:pPr>
          <w:r>
            <w:rPr>
              <w:lang w:val="id-ID"/>
            </w:rPr>
            <w:t>[Cantumkan atau gambarkan hidangan pembuka]</w:t>
          </w:r>
        </w:p>
        <w:p w:rsidR="005218C5" w:rsidRDefault="00D7160A">
          <w:pPr>
            <w:pStyle w:val="ItemMenu"/>
          </w:pPr>
          <w:r>
            <w:rPr>
              <w:lang w:val="id-ID"/>
            </w:rPr>
            <w:t>[Item hidangan pembuka]</w:t>
          </w:r>
        </w:p>
        <w:p w:rsidR="005218C5" w:rsidRDefault="00D7160A">
          <w:r>
            <w:rPr>
              <w:lang w:val="id-ID"/>
            </w:rPr>
            <w:t>[Item hidangan pembuka]</w:t>
          </w:r>
        </w:p>
      </w:docPartBody>
    </w:docPart>
    <w:docPart>
      <w:docPartPr>
        <w:name w:val="71F6FB3E6C064475B0E388385711F6C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69FB549-BB95-49A6-90CD-31E47EC06861}"/>
      </w:docPartPr>
      <w:docPartBody>
        <w:p w:rsidR="005218C5" w:rsidRDefault="00D7160A">
          <w:pPr>
            <w:pStyle w:val="ItemMenu"/>
          </w:pPr>
          <w:r>
            <w:rPr>
              <w:lang w:val="id-ID"/>
            </w:rPr>
            <w:t>[Cantumkan atau gambarkan hidangan pertama]</w:t>
          </w:r>
        </w:p>
        <w:p w:rsidR="005218C5" w:rsidRDefault="00D7160A">
          <w:r>
            <w:rPr>
              <w:lang w:val="id-ID"/>
            </w:rPr>
            <w:t>[Item hidangan pertama]</w:t>
          </w:r>
        </w:p>
      </w:docPartBody>
    </w:docPart>
    <w:docPart>
      <w:docPartPr>
        <w:name w:val="FA3B7A0A15204B63A448FEE38BB0161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2E6E8C2-D892-456B-94D5-7244DC42653F}"/>
      </w:docPartPr>
      <w:docPartBody>
        <w:p w:rsidR="005218C5" w:rsidRDefault="00D7160A">
          <w:pPr>
            <w:pStyle w:val="ItemMenu"/>
          </w:pPr>
          <w:r>
            <w:rPr>
              <w:lang w:val="id-ID"/>
            </w:rPr>
            <w:t>[Cantumkan atau gambarkan hidangan utama]</w:t>
          </w:r>
        </w:p>
        <w:p w:rsidR="005218C5" w:rsidRDefault="00D7160A">
          <w:r>
            <w:rPr>
              <w:lang w:val="id-ID"/>
            </w:rPr>
            <w:t xml:space="preserve">[Item </w:t>
          </w:r>
          <w:r>
            <w:rPr>
              <w:lang w:val="id-ID"/>
            </w:rPr>
            <w:t>hidangan utama]</w:t>
          </w:r>
        </w:p>
      </w:docPartBody>
    </w:docPart>
    <w:docPart>
      <w:docPartPr>
        <w:name w:val="06AEC872B5C64381B7711C020D3EF33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BD8EF7E-67CA-42D4-BB43-934E18C472A3}"/>
      </w:docPartPr>
      <w:docPartBody>
        <w:p w:rsidR="005218C5" w:rsidRDefault="00D7160A">
          <w:pPr>
            <w:pStyle w:val="ItemMenu"/>
          </w:pPr>
          <w:r>
            <w:rPr>
              <w:lang w:val="id-ID"/>
            </w:rPr>
            <w:t>[Cantumkan atau gambarkan hidangan penutup]</w:t>
          </w:r>
        </w:p>
        <w:p w:rsidR="005218C5" w:rsidRDefault="00D7160A">
          <w:r>
            <w:rPr>
              <w:lang w:val="id-ID"/>
            </w:rPr>
            <w:t>[Item makanan penutup]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C5"/>
    <w:rsid w:val="005218C5"/>
    <w:rsid w:val="00D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styleId="Subjudul">
    <w:name w:val="Subtitle"/>
    <w:basedOn w:val="Normal"/>
    <w:next w:val="Normal"/>
    <w:link w:val="SubjudulKAR"/>
    <w:uiPriority w:val="11"/>
    <w:qFormat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spacing w:val="15"/>
      <w:sz w:val="22"/>
    </w:rPr>
  </w:style>
  <w:style w:type="character" w:customStyle="1" w:styleId="SubjudulKAR">
    <w:name w:val="Subjudul KAR"/>
    <w:basedOn w:val="FontParagrafDefault"/>
    <w:link w:val="Subjudul"/>
    <w:uiPriority w:val="11"/>
    <w:rPr>
      <w:caps/>
      <w:color w:val="0D0D0D" w:themeColor="text1" w:themeTint="F2"/>
      <w:spacing w:val="15"/>
    </w:rPr>
  </w:style>
  <w:style w:type="paragraph" w:customStyle="1" w:styleId="ItemMenu">
    <w:name w:val="Item Menu"/>
    <w:basedOn w:val="Normal"/>
    <w:qFormat/>
    <w:pPr>
      <w:spacing w:after="120" w:line="252" w:lineRule="auto"/>
      <w:ind w:left="2160" w:right="2160"/>
      <w:jc w:val="center"/>
    </w:pPr>
    <w:rPr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848351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2012-07-25T05:05:00+00:00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73445</Value>
    </PublishStatusLookup>
    <APAuthor xmlns="307f2480-20c6-45d8-bdbb-cb934844bd0b">
      <UserInfo>
        <DisplayName>REDMOND\v-sa</DisplayName>
        <AccountId>2467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2007 Default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TP103091217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Props1.xml><?xml version="1.0" encoding="utf-8"?>
<ds:datastoreItem xmlns:ds="http://schemas.openxmlformats.org/officeDocument/2006/customXml" ds:itemID="{C26B888E-F9E9-4245-AF5C-44EE47844FBD}"/>
</file>

<file path=customXml/itemProps2.xml><?xml version="1.0" encoding="utf-8"?>
<ds:datastoreItem xmlns:ds="http://schemas.openxmlformats.org/officeDocument/2006/customXml" ds:itemID="{4EBAA74D-99C1-45F8-84C4-22C111C04091}"/>
</file>

<file path=customXml/itemProps3.xml><?xml version="1.0" encoding="utf-8"?>
<ds:datastoreItem xmlns:ds="http://schemas.openxmlformats.org/officeDocument/2006/customXml" ds:itemID="{C106F3E8-6F80-4C6A-BBE7-F9E720692614}"/>
</file>

<file path=docProps/app.xml><?xml version="1.0" encoding="utf-8"?>
<Properties xmlns="http://schemas.openxmlformats.org/officeDocument/2006/extended-properties" xmlns:vt="http://schemas.openxmlformats.org/officeDocument/2006/docPropsVTypes">
  <Template>Elegant Menu_color_15_TP103091217.dotx</Template>
  <TotalTime>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31</cp:revision>
  <dcterms:created xsi:type="dcterms:W3CDTF">2012-07-17T22:23:00Z</dcterms:created>
  <dcterms:modified xsi:type="dcterms:W3CDTF">2012-11-12T08:31:00Z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