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1clara-nfasis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72" w:type="dxa"/>
        </w:tblCellMar>
        <w:tblLook w:val="0600" w:firstRow="0" w:lastRow="0" w:firstColumn="0" w:lastColumn="0" w:noHBand="1" w:noVBand="1"/>
        <w:tblDescription w:val="Tabla de diseño del menú"/>
      </w:tblPr>
      <w:tblGrid>
        <w:gridCol w:w="2488"/>
        <w:gridCol w:w="5336"/>
      </w:tblGrid>
      <w:tr w:rsidR="00F4752F" w:rsidRPr="00B23D14" w:rsidTr="00340FDA">
        <w:trPr>
          <w:trHeight w:hRule="exact" w:val="1800"/>
          <w:tblHeader/>
        </w:trPr>
        <w:tc>
          <w:tcPr>
            <w:tcW w:w="2520" w:type="dxa"/>
          </w:tcPr>
          <w:bookmarkStart w:id="0" w:name="_GoBack" w:colFirst="1" w:colLast="1" w:displacedByCustomXml="next"/>
          <w:sdt>
            <w:sdtPr>
              <w:alias w:val="Escriba el título de menú:"/>
              <w:tag w:val="Escriba el título de menú:"/>
              <w:id w:val="-424036865"/>
              <w:placeholder>
                <w:docPart w:val="FE09930065E344F1AF747CB53D509D76"/>
              </w:placeholder>
              <w:temporary/>
              <w:showingPlcHdr/>
              <w15:appearance w15:val="hidden"/>
            </w:sdtPr>
            <w:sdtEndPr/>
            <w:sdtContent>
              <w:p w:rsidR="00F4752F" w:rsidRPr="00B23D14" w:rsidRDefault="00F4752F">
                <w:pPr>
                  <w:pStyle w:val="Ttulo"/>
                </w:pPr>
                <w:r w:rsidRPr="00B23D14">
                  <w:rPr>
                    <w:lang w:bidi="es-ES"/>
                  </w:rPr>
                  <w:t>Menú</w:t>
                </w:r>
              </w:p>
            </w:sdtContent>
          </w:sdt>
        </w:tc>
        <w:tc>
          <w:tcPr>
            <w:tcW w:w="5400" w:type="dxa"/>
            <w:tcMar>
              <w:left w:w="648" w:type="dxa"/>
            </w:tcMar>
          </w:tcPr>
          <w:sdt>
            <w:sdtPr>
              <w:alias w:val="Escriba la fecha:"/>
              <w:tag w:val="Escriba la fecha:"/>
              <w:id w:val="1436861262"/>
              <w:placeholder>
                <w:docPart w:val="512A15BAF2BD40AAA5B7FF51B8EEC331"/>
              </w:placeholder>
              <w:temporary/>
              <w:showingPlcHdr/>
              <w15:appearance w15:val="hidden"/>
            </w:sdtPr>
            <w:sdtEndPr/>
            <w:sdtContent>
              <w:p w:rsidR="00F4752F" w:rsidRPr="00B23D14" w:rsidRDefault="00F4752F" w:rsidP="00545036">
                <w:pPr>
                  <w:pStyle w:val="Fecha"/>
                </w:pPr>
                <w:r w:rsidRPr="007B4221">
                  <w:rPr>
                    <w:lang w:bidi="es-ES"/>
                  </w:rPr>
                  <w:t>Fecha</w:t>
                </w:r>
              </w:p>
            </w:sdtContent>
          </w:sdt>
          <w:sdt>
            <w:sdtPr>
              <w:alias w:val="Escriba el nombre del evento:"/>
              <w:tag w:val="Escriba el nombre del evento:"/>
              <w:id w:val="-1657447406"/>
              <w:placeholder>
                <w:docPart w:val="F662E883932F4F0DACD440A07130F788"/>
              </w:placeholder>
              <w:temporary/>
              <w:showingPlcHdr/>
              <w15:appearance w15:val="hidden"/>
              <w:text/>
            </w:sdtPr>
            <w:sdtEndPr/>
            <w:sdtContent>
              <w:p w:rsidR="00545036" w:rsidRPr="00545036" w:rsidRDefault="00F4752F" w:rsidP="00545036">
                <w:pPr>
                  <w:pStyle w:val="Nombredelevento"/>
                </w:pPr>
                <w:r w:rsidRPr="00545036">
                  <w:rPr>
                    <w:lang w:bidi="es-ES"/>
                  </w:rPr>
                  <w:t>Nombre del evento</w:t>
                </w:r>
              </w:p>
            </w:sdtContent>
          </w:sdt>
        </w:tc>
      </w:tr>
      <w:tr w:rsidR="00F4752F" w:rsidRPr="00B23D14" w:rsidTr="00F278C1">
        <w:trPr>
          <w:trHeight w:val="7547"/>
        </w:trPr>
        <w:tc>
          <w:tcPr>
            <w:tcW w:w="2520" w:type="dxa"/>
            <w:tcMar>
              <w:right w:w="144" w:type="dxa"/>
            </w:tcMar>
          </w:tcPr>
          <w:p w:rsidR="002226A8" w:rsidRPr="00FF4ABC" w:rsidRDefault="002226A8" w:rsidP="000B536F">
            <w:pPr>
              <w:pStyle w:val="Imagen"/>
            </w:pPr>
            <w:r w:rsidRPr="00FF4ABC">
              <w:rPr>
                <w:noProof/>
                <w:lang w:eastAsia="es-ES"/>
              </w:rPr>
              <w:drawing>
                <wp:inline distT="0" distB="0" distL="0" distR="0" wp14:anchorId="3C166D76" wp14:editId="437226BA">
                  <wp:extent cx="1047750" cy="1050290"/>
                  <wp:effectExtent l="19050" t="19050" r="19050" b="16510"/>
                  <wp:docPr id="24" name="Imagen 24" descr="Un bol de brotes de so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02D9552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9" r="561" b="19805"/>
                          <a:stretch/>
                        </pic:blipFill>
                        <pic:spPr bwMode="auto">
                          <a:xfrm>
                            <a:off x="0" y="0"/>
                            <a:ext cx="1047750" cy="105029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226A8" w:rsidRPr="00B23D14" w:rsidRDefault="002226A8" w:rsidP="000B536F">
            <w:pPr>
              <w:pStyle w:val="Imagen"/>
            </w:pPr>
            <w:r w:rsidRPr="00B23D14">
              <w:rPr>
                <w:noProof/>
                <w:lang w:eastAsia="es-ES"/>
              </w:rPr>
              <w:drawing>
                <wp:inline distT="0" distB="0" distL="0" distR="0" wp14:anchorId="0D4485C4" wp14:editId="18CC5BAA">
                  <wp:extent cx="1051560" cy="1047750"/>
                  <wp:effectExtent l="19050" t="19050" r="15240" b="19050"/>
                  <wp:docPr id="25" name="Imagen 25" descr="Un manojo de espárra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02D9540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10" r="22998" b="2654"/>
                          <a:stretch/>
                        </pic:blipFill>
                        <pic:spPr bwMode="auto">
                          <a:xfrm>
                            <a:off x="0" y="0"/>
                            <a:ext cx="1051560" cy="1047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226A8" w:rsidRPr="00B23D14" w:rsidRDefault="002226A8" w:rsidP="000B536F">
            <w:pPr>
              <w:pStyle w:val="Imagen"/>
            </w:pPr>
            <w:r w:rsidRPr="00B23D14">
              <w:rPr>
                <w:noProof/>
                <w:lang w:eastAsia="es-ES"/>
              </w:rPr>
              <w:drawing>
                <wp:inline distT="0" distB="0" distL="0" distR="0" wp14:anchorId="72E549B8" wp14:editId="614A0430">
                  <wp:extent cx="1051560" cy="1051560"/>
                  <wp:effectExtent l="19050" t="19050" r="15240" b="15240"/>
                  <wp:docPr id="26" name="Imagen 26" descr="Parte de un bol de rodajas de pome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FDA" w:rsidRPr="00B23D14" w:rsidRDefault="002226A8" w:rsidP="002226A8">
            <w:pPr>
              <w:pStyle w:val="Imagen"/>
            </w:pPr>
            <w:r w:rsidRPr="00B23D14">
              <w:rPr>
                <w:noProof/>
                <w:lang w:eastAsia="es-ES"/>
              </w:rPr>
              <w:drawing>
                <wp:inline distT="0" distB="0" distL="0" distR="0" wp14:anchorId="6F8F9873" wp14:editId="72D86D02">
                  <wp:extent cx="1051560" cy="1047750"/>
                  <wp:effectExtent l="19050" t="19050" r="15240" b="19050"/>
                  <wp:docPr id="27" name="Imagen 27" descr="Una mezcla de tomates fres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02D9548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2" t="2586" r="26563" b="2586"/>
                          <a:stretch/>
                        </pic:blipFill>
                        <pic:spPr bwMode="auto">
                          <a:xfrm>
                            <a:off x="0" y="0"/>
                            <a:ext cx="1051560" cy="1047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Mar>
              <w:left w:w="648" w:type="dxa"/>
            </w:tcMar>
          </w:tcPr>
          <w:sdt>
            <w:sdtPr>
              <w:alias w:val="Escriba el nombre del elemento de menú:"/>
              <w:tag w:val="Escriba el nombre del elemento de menú:"/>
              <w:id w:val="-300994249"/>
              <w:placeholder>
                <w:docPart w:val="DC3467CF70E84021AEB54F07FC572C89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301A1A" w:rsidRDefault="00F4752F" w:rsidP="007B4221">
                <w:pPr>
                  <w:pStyle w:val="Ttulo1"/>
                  <w:outlineLvl w:val="0"/>
                </w:pPr>
                <w:r w:rsidRPr="00301A1A">
                  <w:rPr>
                    <w:lang w:bidi="es-ES"/>
                  </w:rPr>
                  <w:t>Nombre del elemento de menú</w:t>
                </w:r>
              </w:p>
            </w:sdtContent>
          </w:sdt>
          <w:sdt>
            <w:sdtPr>
              <w:alias w:val="Escriba la descripción del elemento de menú:"/>
              <w:tag w:val="Escriba la descripción del elemento de menú"/>
              <w:id w:val="-1147579608"/>
              <w:placeholder>
                <w:docPart w:val="1F71EBD3BD4E44DCBB5DCCC7ED048BDE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746274" w:rsidRDefault="00F4752F" w:rsidP="007B4221">
                <w:pPr>
                  <w:spacing w:line="312" w:lineRule="auto"/>
                </w:pPr>
                <w:r w:rsidRPr="00746274">
                  <w:rPr>
                    <w:lang w:bidi="es-ES"/>
                  </w:rPr>
                  <w:t>Descripción del elemento de menú.</w:t>
                </w:r>
              </w:p>
            </w:sdtContent>
          </w:sdt>
          <w:sdt>
            <w:sdtPr>
              <w:alias w:val="Escriba el nombre del elemento de menú:"/>
              <w:tag w:val="Escriba el nombre del elemento de menú:"/>
              <w:id w:val="-1202324735"/>
              <w:placeholder>
                <w:docPart w:val="DC3467CF70E84021AEB54F07FC572C89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B23D14" w:rsidRDefault="00F278C1" w:rsidP="007B4221">
                <w:pPr>
                  <w:pStyle w:val="Ttulo2"/>
                  <w:outlineLvl w:val="1"/>
                </w:pPr>
                <w:r w:rsidRPr="00301A1A">
                  <w:rPr>
                    <w:lang w:bidi="es-ES"/>
                  </w:rPr>
                  <w:t>Nombre del elemento de menú</w:t>
                </w:r>
              </w:p>
            </w:sdtContent>
          </w:sdt>
          <w:sdt>
            <w:sdtPr>
              <w:alias w:val="Escriba la descripción del elemento de menú:"/>
              <w:tag w:val="Escriba la descripción del elemento de menú:"/>
              <w:id w:val="-1259205394"/>
              <w:placeholder>
                <w:docPart w:val="6111B7F0B4034E78910DD903E2DE46AC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B23D14" w:rsidRDefault="00F4752F" w:rsidP="007B4221">
                <w:r w:rsidRPr="00B23D14">
                  <w:rPr>
                    <w:lang w:bidi="es-ES"/>
                  </w:rPr>
                  <w:t>Descripción del elemento de menú.</w:t>
                </w:r>
              </w:p>
            </w:sdtContent>
          </w:sdt>
          <w:sdt>
            <w:sdtPr>
              <w:alias w:val="Escriba el nombre del elemento de menú:"/>
              <w:tag w:val="Escriba el nombre del elemento de menú:"/>
              <w:id w:val="1190721181"/>
              <w:placeholder>
                <w:docPart w:val="DC3467CF70E84021AEB54F07FC572C89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B23D14" w:rsidRDefault="00F278C1" w:rsidP="007B4221">
                <w:pPr>
                  <w:pStyle w:val="Ttulo2"/>
                  <w:outlineLvl w:val="1"/>
                </w:pPr>
                <w:r w:rsidRPr="00301A1A">
                  <w:rPr>
                    <w:lang w:bidi="es-ES"/>
                  </w:rPr>
                  <w:t>Nombre del elemento de menú</w:t>
                </w:r>
              </w:p>
            </w:sdtContent>
          </w:sdt>
          <w:sdt>
            <w:sdtPr>
              <w:alias w:val="Escriba la descripción del elemento de menú:"/>
              <w:tag w:val="Escriba la descripción del elemento de menú:"/>
              <w:id w:val="1166899546"/>
              <w:placeholder>
                <w:docPart w:val="6111B7F0B4034E78910DD903E2DE46AC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Default="00F278C1" w:rsidP="007B4221">
                <w:r w:rsidRPr="00B23D14">
                  <w:rPr>
                    <w:lang w:bidi="es-ES"/>
                  </w:rPr>
                  <w:t>Descripción del elemento de menú.</w:t>
                </w:r>
              </w:p>
            </w:sdtContent>
          </w:sdt>
          <w:sdt>
            <w:sdtPr>
              <w:alias w:val="Escriba el nombre del elemento de menú:"/>
              <w:tag w:val="Escriba el nombre del elemento de menú:"/>
              <w:id w:val="-509909402"/>
              <w:placeholder>
                <w:docPart w:val="6838D6BDC9D14265A9C7331D84945E57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B23D14" w:rsidRDefault="007B4221" w:rsidP="007B4221">
                <w:pPr>
                  <w:pStyle w:val="Ttulo2"/>
                  <w:outlineLvl w:val="1"/>
                </w:pPr>
                <w:r w:rsidRPr="00301A1A">
                  <w:rPr>
                    <w:lang w:bidi="es-ES"/>
                  </w:rPr>
                  <w:t>Nombre del elemento de menú</w:t>
                </w:r>
              </w:p>
            </w:sdtContent>
          </w:sdt>
          <w:sdt>
            <w:sdtPr>
              <w:alias w:val="Escriba la descripción del elemento de menú:"/>
              <w:tag w:val="Escriba la descripción del elemento de menú:"/>
              <w:id w:val="-1310629303"/>
              <w:placeholder>
                <w:docPart w:val="26CD30D24A7649EC9597257F2A099121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Default="007B4221" w:rsidP="007B4221">
                <w:r w:rsidRPr="00B23D14">
                  <w:rPr>
                    <w:lang w:bidi="es-ES"/>
                  </w:rPr>
                  <w:t>Descripción del elemento de menú.</w:t>
                </w:r>
              </w:p>
            </w:sdtContent>
          </w:sdt>
          <w:sdt>
            <w:sdtPr>
              <w:alias w:val="Escriba el nombre del elemento de menú:"/>
              <w:tag w:val="Escriba el nombre del elemento de menú:"/>
              <w:id w:val="915982701"/>
              <w:placeholder>
                <w:docPart w:val="6E14DC9A0DFE4F64BC30A4DDBB3F2DFE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B23D14" w:rsidRDefault="007B4221" w:rsidP="007B4221">
                <w:pPr>
                  <w:pStyle w:val="Ttulo2"/>
                  <w:outlineLvl w:val="1"/>
                </w:pPr>
                <w:r w:rsidRPr="00301A1A">
                  <w:rPr>
                    <w:lang w:bidi="es-ES"/>
                  </w:rPr>
                  <w:t>Nombre del elemento de menú</w:t>
                </w:r>
              </w:p>
            </w:sdtContent>
          </w:sdt>
          <w:sdt>
            <w:sdtPr>
              <w:alias w:val="Escriba la descripción del elemento de menú:"/>
              <w:tag w:val="Escriba la descripción del elemento de menú:"/>
              <w:id w:val="-1202859412"/>
              <w:placeholder>
                <w:docPart w:val="F8EFB422AB1746B1BE75704A1FA0C946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B23D14" w:rsidRDefault="007B4221" w:rsidP="007B4221">
                <w:r w:rsidRPr="00B23D14">
                  <w:rPr>
                    <w:lang w:bidi="es-ES"/>
                  </w:rPr>
                  <w:t>Descripción del elemento de menú.</w:t>
                </w:r>
              </w:p>
            </w:sdtContent>
          </w:sdt>
        </w:tc>
      </w:tr>
      <w:bookmarkEnd w:id="0"/>
    </w:tbl>
    <w:p w:rsidR="000B536F" w:rsidRDefault="000B536F" w:rsidP="000B536F"/>
    <w:sectPr w:rsidR="000B536F" w:rsidSect="00F278C1">
      <w:headerReference w:type="default" r:id="rId15"/>
      <w:footerReference w:type="default" r:id="rId16"/>
      <w:pgSz w:w="11906" w:h="16838" w:code="9"/>
      <w:pgMar w:top="2835" w:right="2041" w:bottom="4139" w:left="2041" w:header="720" w:footer="28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F0F" w:rsidRDefault="00AF3F0F">
      <w:pPr>
        <w:spacing w:before="0" w:line="240" w:lineRule="auto"/>
      </w:pPr>
      <w:r>
        <w:separator/>
      </w:r>
    </w:p>
  </w:endnote>
  <w:endnote w:type="continuationSeparator" w:id="0">
    <w:p w:rsidR="00AF3F0F" w:rsidRDefault="00AF3F0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79" w:rsidRDefault="002142E2">
    <w:pPr>
      <w:pStyle w:val="Piedepgina"/>
      <w:jc w:val="left"/>
    </w:pPr>
    <w:r>
      <w:rPr>
        <w:noProof/>
        <w:lang w:eastAsia="es-ES"/>
      </w:rPr>
      <mc:AlternateContent>
        <mc:Choice Requires="wpg">
          <w:drawing>
            <wp:inline distT="0" distB="0" distL="0" distR="0">
              <wp:extent cx="4727448" cy="420624"/>
              <wp:effectExtent l="0" t="0" r="0" b="0"/>
              <wp:docPr id="44" name="Grupo 43" descr="Dibujo con filigrana de énfasis con un tenedor y un cuchillo en el centr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27448" cy="420624"/>
                        <a:chOff x="0" y="0"/>
                        <a:chExt cx="4111626" cy="369888"/>
                      </a:xfrm>
                    </wpg:grpSpPr>
                    <wps:wsp>
                      <wps:cNvPr id="2" name="Forma libre 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orma libre 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orma libre 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orma libre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orma libre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orma libre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orma libre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orma libre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orma libre 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orma libre 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orma libre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orma libre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9BD2A79" id="Grupo 43" o:spid="_x0000_s1026" alt="Dibujo con filigrana de énfasis con un tenedor y un cuchillo en el centro" style="width:372.25pt;height:33.1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">
              <o:lock v:ext="edit" aspectratio="t"/>
              <v:shape id="Forma libre 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Forma libre 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Forma libre 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Forma libre 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Forma libre 6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Forma libre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Forma libre 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Forma libre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Forma libre 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Forma libre 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Forma libre 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Forma libre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F0F" w:rsidRDefault="00AF3F0F">
      <w:pPr>
        <w:spacing w:before="0" w:line="240" w:lineRule="auto"/>
      </w:pPr>
      <w:r>
        <w:separator/>
      </w:r>
    </w:p>
  </w:footnote>
  <w:footnote w:type="continuationSeparator" w:id="0">
    <w:p w:rsidR="00AF3F0F" w:rsidRDefault="00AF3F0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79" w:rsidRDefault="002142E2"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120" cy="8961120"/>
              <wp:effectExtent l="0" t="0" r="10160" b="10795"/>
              <wp:wrapNone/>
              <wp:docPr id="31" name="Grupo 31" descr="Imagen de borde de línea dobl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0" cy="8961120"/>
                        <a:chOff x="0" y="0"/>
                        <a:chExt cx="6675120" cy="8961120"/>
                      </a:xfrm>
                    </wpg:grpSpPr>
                    <wps:wsp>
                      <wps:cNvPr id="28" name="Rectángulo 28"/>
                      <wps:cNvSpPr/>
                      <wps:spPr>
                        <a:xfrm>
                          <a:off x="0" y="0"/>
                          <a:ext cx="6675120" cy="896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ctángulo 29"/>
                      <wps:cNvSpPr/>
                      <wps:spPr>
                        <a:xfrm>
                          <a:off x="47625" y="47625"/>
                          <a:ext cx="6583680" cy="8869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85900</wp14:pctWidth>
              </wp14:sizeRelH>
              <wp14:sizeRelV relativeFrom="page">
                <wp14:pctHeight>89100</wp14:pctHeight>
              </wp14:sizeRelV>
            </wp:anchor>
          </w:drawing>
        </mc:Choice>
        <mc:Fallback>
          <w:pict>
            <v:group w14:anchorId="6B8E95F7" id="Grupo 31" o:spid="_x0000_s1026" alt="Imagen de borde de línea doble" style="position:absolute;margin-left:0;margin-top:0;width:525.6pt;height:705.6pt;z-index:-251656192;mso-width-percent:859;mso-height-percent:891;mso-position-horizontal:center;mso-position-horizontal-relative:page;mso-position-vertical:center;mso-position-vertical-relative:page;mso-width-percent:859;mso-height-percent:891" coordsize="66751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">
              <v:rect id="Rectángulo 28" o:spid="_x0000_s1027" style="position:absolute;width:66751;height:89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" filled="f" strokecolor="#c4ad9f [1311]" strokeweight=".5pt"/>
              <v:rect id="Rectángulo 29" o:spid="_x0000_s1028" style="position:absolute;left:476;top:476;width:65837;height:88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" filled="f" strokecolor="#c4ad9f [1311]" strokeweight=".2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288052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2B69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02F40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9C2C7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74E6E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FC450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B22CC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0EF81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ECC64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891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79"/>
    <w:rsid w:val="000A7CFD"/>
    <w:rsid w:val="000B536F"/>
    <w:rsid w:val="000C27B2"/>
    <w:rsid w:val="00131FAA"/>
    <w:rsid w:val="00134CD7"/>
    <w:rsid w:val="001A7FDB"/>
    <w:rsid w:val="002142E2"/>
    <w:rsid w:val="00214C7B"/>
    <w:rsid w:val="002226A8"/>
    <w:rsid w:val="002750FE"/>
    <w:rsid w:val="002811F7"/>
    <w:rsid w:val="0029723D"/>
    <w:rsid w:val="00301A1A"/>
    <w:rsid w:val="00313EAC"/>
    <w:rsid w:val="00340FDA"/>
    <w:rsid w:val="003560CD"/>
    <w:rsid w:val="003B1277"/>
    <w:rsid w:val="003C5779"/>
    <w:rsid w:val="003E234A"/>
    <w:rsid w:val="0043140F"/>
    <w:rsid w:val="00545036"/>
    <w:rsid w:val="006839FB"/>
    <w:rsid w:val="006C43EE"/>
    <w:rsid w:val="00746274"/>
    <w:rsid w:val="00772636"/>
    <w:rsid w:val="007B4221"/>
    <w:rsid w:val="007B7DB7"/>
    <w:rsid w:val="0080660A"/>
    <w:rsid w:val="00852912"/>
    <w:rsid w:val="00874AF3"/>
    <w:rsid w:val="00893B83"/>
    <w:rsid w:val="008A7313"/>
    <w:rsid w:val="008E6EF7"/>
    <w:rsid w:val="00905DCE"/>
    <w:rsid w:val="00971688"/>
    <w:rsid w:val="009A401A"/>
    <w:rsid w:val="009B74C0"/>
    <w:rsid w:val="00A158A5"/>
    <w:rsid w:val="00A21D9C"/>
    <w:rsid w:val="00AA4858"/>
    <w:rsid w:val="00AA5F2E"/>
    <w:rsid w:val="00AE13C3"/>
    <w:rsid w:val="00AF3F0F"/>
    <w:rsid w:val="00B075D3"/>
    <w:rsid w:val="00B23D14"/>
    <w:rsid w:val="00B613F1"/>
    <w:rsid w:val="00B92280"/>
    <w:rsid w:val="00CE0678"/>
    <w:rsid w:val="00D76A7C"/>
    <w:rsid w:val="00D92D4F"/>
    <w:rsid w:val="00DB243E"/>
    <w:rsid w:val="00E46E77"/>
    <w:rsid w:val="00E647D4"/>
    <w:rsid w:val="00E86FAE"/>
    <w:rsid w:val="00E877B4"/>
    <w:rsid w:val="00EC33AF"/>
    <w:rsid w:val="00EF5033"/>
    <w:rsid w:val="00F278C1"/>
    <w:rsid w:val="00F44C58"/>
    <w:rsid w:val="00F4752F"/>
    <w:rsid w:val="00F75F40"/>
    <w:rsid w:val="00FA44D8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A2C24" w:themeColor="text2" w:themeShade="BF"/>
        <w:sz w:val="22"/>
        <w:szCs w:val="22"/>
        <w:lang w:val="es-ES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6A8"/>
  </w:style>
  <w:style w:type="paragraph" w:styleId="Ttulo1">
    <w:name w:val="heading 1"/>
    <w:basedOn w:val="Normal"/>
    <w:next w:val="Normal"/>
    <w:link w:val="Ttulo1Car"/>
    <w:uiPriority w:val="6"/>
    <w:qFormat/>
    <w:rsid w:val="007B4221"/>
    <w:pPr>
      <w:keepNext/>
      <w:keepLines/>
      <w:spacing w:before="0"/>
      <w:contextualSpacing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Ttulo2">
    <w:name w:val="heading 2"/>
    <w:basedOn w:val="Normal"/>
    <w:next w:val="Normal"/>
    <w:link w:val="Ttulo2Car"/>
    <w:uiPriority w:val="6"/>
    <w:unhideWhenUsed/>
    <w:qFormat/>
    <w:rsid w:val="007B4221"/>
    <w:pPr>
      <w:keepNext/>
      <w:keepLines/>
      <w:spacing w:before="7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6"/>
    <w:semiHidden/>
    <w:unhideWhenUsed/>
    <w:qFormat/>
    <w:rsid w:val="003B12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6"/>
    <w:semiHidden/>
    <w:unhideWhenUsed/>
    <w:qFormat/>
    <w:rsid w:val="00B922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paragraph" w:styleId="Ttulo5">
    <w:name w:val="heading 5"/>
    <w:basedOn w:val="Normal"/>
    <w:next w:val="Normal"/>
    <w:link w:val="Ttulo5Car"/>
    <w:uiPriority w:val="6"/>
    <w:semiHidden/>
    <w:unhideWhenUsed/>
    <w:qFormat/>
    <w:rsid w:val="00B922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55309" w:themeColor="accent1" w:themeShade="80"/>
    </w:rPr>
  </w:style>
  <w:style w:type="paragraph" w:styleId="Ttulo6">
    <w:name w:val="heading 6"/>
    <w:basedOn w:val="Normal"/>
    <w:next w:val="Normal"/>
    <w:link w:val="Ttulo6Car"/>
    <w:uiPriority w:val="6"/>
    <w:semiHidden/>
    <w:unhideWhenUsed/>
    <w:qFormat/>
    <w:rsid w:val="003B12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Ttulo7">
    <w:name w:val="heading 7"/>
    <w:basedOn w:val="Normal"/>
    <w:next w:val="Normal"/>
    <w:link w:val="Ttulo7Car"/>
    <w:uiPriority w:val="6"/>
    <w:semiHidden/>
    <w:unhideWhenUsed/>
    <w:qFormat/>
    <w:rsid w:val="003B12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Ttulo8">
    <w:name w:val="heading 8"/>
    <w:basedOn w:val="Normal"/>
    <w:next w:val="Normal"/>
    <w:link w:val="Ttulo8Car"/>
    <w:uiPriority w:val="6"/>
    <w:semiHidden/>
    <w:unhideWhenUsed/>
    <w:qFormat/>
    <w:rsid w:val="003B12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6"/>
    <w:semiHidden/>
    <w:unhideWhenUsed/>
    <w:qFormat/>
    <w:rsid w:val="003B12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92280"/>
    <w:pPr>
      <w:spacing w:line="240" w:lineRule="auto"/>
      <w:ind w:left="288"/>
      <w:jc w:val="center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280"/>
    <w:rPr>
      <w:color w:val="3A2C24" w:themeColor="text2" w:themeShade="BF"/>
    </w:rPr>
  </w:style>
  <w:style w:type="table" w:styleId="Tablaconcuadrcula">
    <w:name w:val="Table Grid"/>
    <w:basedOn w:val="Tab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71688"/>
    <w:rPr>
      <w:color w:val="595959" w:themeColor="text1" w:themeTint="A6"/>
    </w:rPr>
  </w:style>
  <w:style w:type="character" w:customStyle="1" w:styleId="Ttulo1Car">
    <w:name w:val="Título 1 Car"/>
    <w:basedOn w:val="Fuentedeprrafopredeter"/>
    <w:link w:val="Ttulo1"/>
    <w:uiPriority w:val="6"/>
    <w:rsid w:val="007B4221"/>
    <w:rPr>
      <w:rFonts w:asciiTheme="majorHAnsi" w:eastAsiaTheme="majorEastAsia" w:hAnsiTheme="majorHAnsi" w:cstheme="majorBidi"/>
      <w:sz w:val="28"/>
      <w:szCs w:val="24"/>
    </w:rPr>
  </w:style>
  <w:style w:type="paragraph" w:styleId="Ttulo">
    <w:name w:val="Title"/>
    <w:basedOn w:val="Normal"/>
    <w:link w:val="TtuloCar"/>
    <w:uiPriority w:val="1"/>
    <w:qFormat/>
    <w:rsid w:val="00B92280"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tuloCar">
    <w:name w:val="Título Car"/>
    <w:basedOn w:val="Fuentedeprrafopredeter"/>
    <w:link w:val="Ttulo"/>
    <w:uiPriority w:val="1"/>
    <w:rsid w:val="00B92280"/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tulo2Car">
    <w:name w:val="Título 2 Car"/>
    <w:basedOn w:val="Fuentedeprrafopredeter"/>
    <w:link w:val="Ttulo2"/>
    <w:uiPriority w:val="6"/>
    <w:rsid w:val="007B4221"/>
    <w:rPr>
      <w:rFonts w:asciiTheme="majorHAnsi" w:eastAsiaTheme="majorEastAsia" w:hAnsiTheme="majorHAnsi" w:cstheme="majorBidi"/>
      <w:sz w:val="28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E46E77"/>
    <w:pPr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6E77"/>
    <w:rPr>
      <w:color w:val="3A2C24" w:themeColor="text2" w:themeShade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280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280"/>
    <w:rPr>
      <w:rFonts w:ascii="Segoe UI" w:hAnsi="Segoe UI" w:cs="Segoe UI"/>
      <w:color w:val="3A2C24" w:themeColor="text2" w:themeShade="BF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B92280"/>
  </w:style>
  <w:style w:type="paragraph" w:styleId="Textodebloque">
    <w:name w:val="Block Text"/>
    <w:basedOn w:val="Normal"/>
    <w:uiPriority w:val="99"/>
    <w:semiHidden/>
    <w:unhideWhenUsed/>
    <w:rsid w:val="00B92280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B127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B1277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127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127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B127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B1277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B1277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3B127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B1277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B127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B1277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3B1277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B1277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B1277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B1277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B1277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B92280"/>
    <w:rPr>
      <w:b/>
      <w:bCs/>
      <w:i/>
      <w:iCs/>
      <w:color w:val="3A2C24" w:themeColor="text2" w:themeShade="BF"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B1277"/>
    <w:pPr>
      <w:spacing w:before="0" w:after="200" w:line="240" w:lineRule="auto"/>
    </w:pPr>
    <w:rPr>
      <w:i/>
      <w:iCs/>
      <w:color w:val="4E3B30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3B1277"/>
  </w:style>
  <w:style w:type="table" w:styleId="Cuadrculavistosa">
    <w:name w:val="Colorful Grid"/>
    <w:basedOn w:val="Tabla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B127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127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127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12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1277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3"/>
    <w:unhideWhenUsed/>
    <w:qFormat/>
    <w:rsid w:val="007B4221"/>
    <w:pPr>
      <w:spacing w:before="420" w:line="288" w:lineRule="auto"/>
      <w:contextualSpacing/>
    </w:pPr>
    <w:rPr>
      <w:sz w:val="24"/>
    </w:rPr>
  </w:style>
  <w:style w:type="character" w:customStyle="1" w:styleId="FechaCar">
    <w:name w:val="Fecha Car"/>
    <w:basedOn w:val="Fuentedeprrafopredeter"/>
    <w:link w:val="Fecha"/>
    <w:uiPriority w:val="3"/>
    <w:rsid w:val="007B4221"/>
    <w:rPr>
      <w:sz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B1277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B1277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B1277"/>
    <w:pPr>
      <w:spacing w:before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3B1277"/>
  </w:style>
  <w:style w:type="character" w:styleId="Refdenotaalfinal">
    <w:name w:val="endnote reference"/>
    <w:basedOn w:val="Fuentedeprrafopredeter"/>
    <w:uiPriority w:val="99"/>
    <w:semiHidden/>
    <w:unhideWhenUsed/>
    <w:rsid w:val="003B127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B1277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3B1277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3B1277"/>
    <w:rPr>
      <w:color w:val="4E1E29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3B127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1277"/>
    <w:rPr>
      <w:szCs w:val="20"/>
    </w:rPr>
  </w:style>
  <w:style w:type="table" w:styleId="Tabladecuadrcula1clara">
    <w:name w:val="Grid Table 1 Light"/>
    <w:basedOn w:val="Tabla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ladecuadrcula3">
    <w:name w:val="Grid Table 3"/>
    <w:basedOn w:val="Tabla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6"/>
    <w:semiHidden/>
    <w:rsid w:val="00301A1A"/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6"/>
    <w:semiHidden/>
    <w:rsid w:val="00301A1A"/>
    <w:rPr>
      <w:rFonts w:asciiTheme="majorHAnsi" w:eastAsiaTheme="majorEastAsia" w:hAnsiTheme="majorHAnsi" w:cstheme="majorBidi"/>
      <w:color w:val="85530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6"/>
    <w:semiHidden/>
    <w:rsid w:val="00301A1A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6"/>
    <w:semiHidden/>
    <w:rsid w:val="00301A1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6"/>
    <w:semiHidden/>
    <w:rsid w:val="00301A1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3B1277"/>
  </w:style>
  <w:style w:type="paragraph" w:styleId="DireccinHTML">
    <w:name w:val="HTML Address"/>
    <w:basedOn w:val="Normal"/>
    <w:link w:val="DireccinHTMLCar"/>
    <w:uiPriority w:val="99"/>
    <w:semiHidden/>
    <w:unhideWhenUsed/>
    <w:rsid w:val="003B1277"/>
    <w:pPr>
      <w:spacing w:before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3B1277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3B1277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971688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3B127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B1277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3B1277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3B127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3B1277"/>
    <w:rPr>
      <w:color w:val="17448D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B1277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B92280"/>
    <w:rPr>
      <w:i/>
      <w:iCs/>
      <w:color w:val="855309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B92280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B92280"/>
    <w:rPr>
      <w:i/>
      <w:iCs/>
      <w:color w:val="855309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B92280"/>
    <w:rPr>
      <w:b/>
      <w:bCs/>
      <w:caps w:val="0"/>
      <w:smallCaps/>
      <w:color w:val="855309" w:themeColor="accent1" w:themeShade="80"/>
      <w:spacing w:val="5"/>
    </w:rPr>
  </w:style>
  <w:style w:type="table" w:styleId="Cuadrculaclara">
    <w:name w:val="Light Grid"/>
    <w:basedOn w:val="Tabla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3B1277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3B1277"/>
    <w:pPr>
      <w:spacing w:before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3B1277"/>
    <w:pPr>
      <w:spacing w:before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3B1277"/>
    <w:pPr>
      <w:spacing w:before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3B1277"/>
    <w:pPr>
      <w:spacing w:before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3B1277"/>
    <w:pPr>
      <w:spacing w:before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3B1277"/>
    <w:pPr>
      <w:spacing w:before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3B1277"/>
  </w:style>
  <w:style w:type="paragraph" w:styleId="Lista">
    <w:name w:val="List"/>
    <w:basedOn w:val="Normal"/>
    <w:uiPriority w:val="99"/>
    <w:semiHidden/>
    <w:unhideWhenUsed/>
    <w:rsid w:val="003B127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B127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B127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B127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B1277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3B1277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3B1277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3B1277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3B1277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3B1277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B1277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B1277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B1277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B1277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B1277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3B1277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3B1277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3B1277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3B1277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3B1277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B92280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ladelista2">
    <w:name w:val="List Table 2"/>
    <w:basedOn w:val="Tabla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ladelista3">
    <w:name w:val="List Table 3"/>
    <w:basedOn w:val="Tabla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3B1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B1277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3B12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3B127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B1277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B1277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B1277"/>
    <w:pPr>
      <w:spacing w:before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3B1277"/>
  </w:style>
  <w:style w:type="character" w:styleId="Nmerodepgina">
    <w:name w:val="page number"/>
    <w:basedOn w:val="Fuentedeprrafopredeter"/>
    <w:uiPriority w:val="99"/>
    <w:semiHidden/>
    <w:unhideWhenUsed/>
    <w:rsid w:val="003B1277"/>
  </w:style>
  <w:style w:type="table" w:styleId="Tablanormal1">
    <w:name w:val="Plain Table 1"/>
    <w:basedOn w:val="Tablanormal"/>
    <w:uiPriority w:val="41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1277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3B127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3B1277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3B1277"/>
  </w:style>
  <w:style w:type="character" w:customStyle="1" w:styleId="SaludoCar">
    <w:name w:val="Saludo Car"/>
    <w:basedOn w:val="Fuentedeprrafopredeter"/>
    <w:link w:val="Saludo"/>
    <w:uiPriority w:val="99"/>
    <w:semiHidden/>
    <w:rsid w:val="003B1277"/>
  </w:style>
  <w:style w:type="paragraph" w:styleId="Firma">
    <w:name w:val="Signature"/>
    <w:basedOn w:val="Normal"/>
    <w:link w:val="FirmaCar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3B1277"/>
  </w:style>
  <w:style w:type="character" w:styleId="Textoennegrita">
    <w:name w:val="Strong"/>
    <w:basedOn w:val="Fuentedeprrafopredeter"/>
    <w:uiPriority w:val="22"/>
    <w:semiHidden/>
    <w:unhideWhenUsed/>
    <w:qFormat/>
    <w:rsid w:val="00B92280"/>
    <w:rPr>
      <w:b/>
      <w:bCs/>
      <w:color w:val="3A2C24" w:themeColor="text2" w:themeShade="BF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3B1277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3B1277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3B127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B127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B127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B12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B12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B127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B127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B127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B127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B127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B127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B127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B127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B127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3B127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3B127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B127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B127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3B127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3B127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B127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B127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B127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B12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3B1277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3B1277"/>
  </w:style>
  <w:style w:type="table" w:styleId="Tablaprofesional">
    <w:name w:val="Table Professional"/>
    <w:basedOn w:val="Tablanorma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B127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B127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B127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3B127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B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3B127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B127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B127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B922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B92280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B92280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B92280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B92280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B92280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B92280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B92280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B92280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B92280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B92280"/>
    <w:pPr>
      <w:spacing w:before="240"/>
      <w:contextualSpacing w:val="0"/>
      <w:outlineLvl w:val="9"/>
    </w:pPr>
    <w:rPr>
      <w:color w:val="855309" w:themeColor="accent1" w:themeShade="80"/>
      <w:sz w:val="32"/>
      <w:szCs w:val="32"/>
    </w:rPr>
  </w:style>
  <w:style w:type="paragraph" w:customStyle="1" w:styleId="Nombredelevento">
    <w:name w:val="Nombre del evento"/>
    <w:basedOn w:val="Normal"/>
    <w:uiPriority w:val="4"/>
    <w:qFormat/>
    <w:rsid w:val="00545036"/>
    <w:pPr>
      <w:spacing w:before="0"/>
    </w:pPr>
    <w:rPr>
      <w:i/>
      <w:sz w:val="24"/>
    </w:rPr>
  </w:style>
  <w:style w:type="paragraph" w:customStyle="1" w:styleId="Imagen">
    <w:name w:val="Imagen"/>
    <w:basedOn w:val="Normal"/>
    <w:uiPriority w:val="2"/>
    <w:qFormat/>
    <w:rsid w:val="002226A8"/>
    <w:pPr>
      <w:spacing w:before="0" w:after="120" w:line="240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09930065E344F1AF747CB53D509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25B86-9B18-43DD-AEA8-907F4A802A99}"/>
      </w:docPartPr>
      <w:docPartBody>
        <w:p w:rsidR="008D4455" w:rsidRDefault="009F1B39" w:rsidP="009F1B39">
          <w:pPr>
            <w:pStyle w:val="FE09930065E344F1AF747CB53D509D765"/>
          </w:pPr>
          <w:r w:rsidRPr="00B23D14">
            <w:rPr>
              <w:lang w:bidi="es-ES"/>
            </w:rPr>
            <w:t>Menú</w:t>
          </w:r>
        </w:p>
      </w:docPartBody>
    </w:docPart>
    <w:docPart>
      <w:docPartPr>
        <w:name w:val="512A15BAF2BD40AAA5B7FF51B8EEC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5382A-6A46-40B4-92A3-25467E2D49E8}"/>
      </w:docPartPr>
      <w:docPartBody>
        <w:p w:rsidR="008D4455" w:rsidRDefault="009F1B39" w:rsidP="009F1B39">
          <w:pPr>
            <w:pStyle w:val="512A15BAF2BD40AAA5B7FF51B8EEC3315"/>
          </w:pPr>
          <w:r w:rsidRPr="007B4221">
            <w:rPr>
              <w:lang w:bidi="es-ES"/>
            </w:rPr>
            <w:t>Fecha</w:t>
          </w:r>
        </w:p>
      </w:docPartBody>
    </w:docPart>
    <w:docPart>
      <w:docPartPr>
        <w:name w:val="F662E883932F4F0DACD440A07130F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8504-6146-4820-B457-C2DEF2DFC5F6}"/>
      </w:docPartPr>
      <w:docPartBody>
        <w:p w:rsidR="008D4455" w:rsidRDefault="009F1B39" w:rsidP="009F1B39">
          <w:pPr>
            <w:pStyle w:val="F662E883932F4F0DACD440A07130F78822"/>
          </w:pPr>
          <w:r w:rsidRPr="00545036">
            <w:rPr>
              <w:lang w:bidi="es-ES"/>
            </w:rPr>
            <w:t>Nombre del evento</w:t>
          </w:r>
        </w:p>
      </w:docPartBody>
    </w:docPart>
    <w:docPart>
      <w:docPartPr>
        <w:name w:val="DC3467CF70E84021AEB54F07FC57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88C55-6F6B-43A1-A9EA-1FFD78D26ED9}"/>
      </w:docPartPr>
      <w:docPartBody>
        <w:p w:rsidR="008D4455" w:rsidRDefault="009F1B39" w:rsidP="009F1B39">
          <w:pPr>
            <w:pStyle w:val="DC3467CF70E84021AEB54F07FC572C895"/>
          </w:pPr>
          <w:r w:rsidRPr="00301A1A">
            <w:rPr>
              <w:lang w:bidi="es-ES"/>
            </w:rPr>
            <w:t>Nombre del elemento de menú</w:t>
          </w:r>
        </w:p>
      </w:docPartBody>
    </w:docPart>
    <w:docPart>
      <w:docPartPr>
        <w:name w:val="1F71EBD3BD4E44DCBB5DCCC7ED048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530A0-4B55-4469-A9A2-EF3A01315C20}"/>
      </w:docPartPr>
      <w:docPartBody>
        <w:p w:rsidR="008D4455" w:rsidRDefault="009F1B39" w:rsidP="009F1B39">
          <w:pPr>
            <w:pStyle w:val="1F71EBD3BD4E44DCBB5DCCC7ED048BDE5"/>
          </w:pPr>
          <w:r w:rsidRPr="00746274">
            <w:rPr>
              <w:lang w:bidi="es-ES"/>
            </w:rPr>
            <w:t>Descripción del elemento de menú.</w:t>
          </w:r>
        </w:p>
      </w:docPartBody>
    </w:docPart>
    <w:docPart>
      <w:docPartPr>
        <w:name w:val="6111B7F0B4034E78910DD903E2DE4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390ED-0F00-43FB-B8DE-C3B4A801A675}"/>
      </w:docPartPr>
      <w:docPartBody>
        <w:p w:rsidR="008D4455" w:rsidRDefault="009F1B39" w:rsidP="009F1B39">
          <w:pPr>
            <w:pStyle w:val="6111B7F0B4034E78910DD903E2DE46AC5"/>
          </w:pPr>
          <w:r w:rsidRPr="00B23D14">
            <w:rPr>
              <w:lang w:bidi="es-ES"/>
            </w:rPr>
            <w:t>Descripción del elemento de menú.</w:t>
          </w:r>
        </w:p>
      </w:docPartBody>
    </w:docPart>
    <w:docPart>
      <w:docPartPr>
        <w:name w:val="6838D6BDC9D14265A9C7331D84945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E5EE5-9DBC-49CF-A3CE-604A9D029C50}"/>
      </w:docPartPr>
      <w:docPartBody>
        <w:p w:rsidR="00EF4476" w:rsidRDefault="009F1B39" w:rsidP="009F1B39">
          <w:pPr>
            <w:pStyle w:val="6838D6BDC9D14265A9C7331D84945E575"/>
          </w:pPr>
          <w:r w:rsidRPr="00301A1A">
            <w:rPr>
              <w:lang w:bidi="es-ES"/>
            </w:rPr>
            <w:t>Nombre del elemento de menú</w:t>
          </w:r>
        </w:p>
      </w:docPartBody>
    </w:docPart>
    <w:docPart>
      <w:docPartPr>
        <w:name w:val="26CD30D24A7649EC9597257F2A099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E14BC-91E8-4311-8E1D-4D8410DDE88A}"/>
      </w:docPartPr>
      <w:docPartBody>
        <w:p w:rsidR="00EF4476" w:rsidRDefault="009F1B39" w:rsidP="009F1B39">
          <w:pPr>
            <w:pStyle w:val="26CD30D24A7649EC9597257F2A0991215"/>
          </w:pPr>
          <w:r w:rsidRPr="00B23D14">
            <w:rPr>
              <w:lang w:bidi="es-ES"/>
            </w:rPr>
            <w:t>Descripción del elemento de menú.</w:t>
          </w:r>
        </w:p>
      </w:docPartBody>
    </w:docPart>
    <w:docPart>
      <w:docPartPr>
        <w:name w:val="6E14DC9A0DFE4F64BC30A4DDBB3F2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CEFC8-2C01-4F93-A1D8-0310B61965C7}"/>
      </w:docPartPr>
      <w:docPartBody>
        <w:p w:rsidR="00EF4476" w:rsidRDefault="009F1B39" w:rsidP="009F1B39">
          <w:pPr>
            <w:pStyle w:val="6E14DC9A0DFE4F64BC30A4DDBB3F2DFE5"/>
          </w:pPr>
          <w:r w:rsidRPr="00301A1A">
            <w:rPr>
              <w:lang w:bidi="es-ES"/>
            </w:rPr>
            <w:t>Nombre del elemento de menú</w:t>
          </w:r>
        </w:p>
      </w:docPartBody>
    </w:docPart>
    <w:docPart>
      <w:docPartPr>
        <w:name w:val="F8EFB422AB1746B1BE75704A1FA0C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B6AC9-2F0E-4620-8120-570991DC4E88}"/>
      </w:docPartPr>
      <w:docPartBody>
        <w:p w:rsidR="00EF4476" w:rsidRDefault="009F1B39" w:rsidP="009F1B39">
          <w:pPr>
            <w:pStyle w:val="F8EFB422AB1746B1BE75704A1FA0C9465"/>
          </w:pPr>
          <w:r w:rsidRPr="00B23D14">
            <w:rPr>
              <w:lang w:bidi="es-ES"/>
            </w:rPr>
            <w:t>Descripción del elemento de menú.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D6"/>
    <w:rsid w:val="00347C8D"/>
    <w:rsid w:val="00404B91"/>
    <w:rsid w:val="007C1C7C"/>
    <w:rsid w:val="008D4455"/>
    <w:rsid w:val="00921070"/>
    <w:rsid w:val="00966A32"/>
    <w:rsid w:val="009F1B39"/>
    <w:rsid w:val="009F408F"/>
    <w:rsid w:val="00AF0553"/>
    <w:rsid w:val="00AF6AF5"/>
    <w:rsid w:val="00C60D86"/>
    <w:rsid w:val="00C97932"/>
    <w:rsid w:val="00D229D6"/>
    <w:rsid w:val="00D60CFF"/>
    <w:rsid w:val="00E00BA3"/>
    <w:rsid w:val="00E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1B39"/>
    <w:rPr>
      <w:color w:val="595959" w:themeColor="text1" w:themeTint="A6"/>
    </w:rPr>
  </w:style>
  <w:style w:type="character" w:styleId="nfasis">
    <w:name w:val="Emphasis"/>
    <w:basedOn w:val="Fuentedeprrafopredeter"/>
    <w:uiPriority w:val="4"/>
    <w:unhideWhenUsed/>
    <w:qFormat/>
    <w:rsid w:val="00966A32"/>
    <w:rPr>
      <w:i/>
      <w:iCs/>
      <w:color w:val="323E4F" w:themeColor="text2" w:themeShade="BF"/>
    </w:rPr>
  </w:style>
  <w:style w:type="paragraph" w:customStyle="1" w:styleId="859FB396CECC4313A4273AFD5A6B7A4F2">
    <w:name w:val="859FB396CECC4313A4273AFD5A6B7A4F2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18"/>
      <w:szCs w:val="18"/>
    </w:rPr>
  </w:style>
  <w:style w:type="paragraph" w:customStyle="1" w:styleId="77B8AF4E232E471B9A046229C1228FBD2">
    <w:name w:val="77B8AF4E232E471B9A046229C1228FBD2"/>
    <w:pPr>
      <w:keepNext/>
      <w:keepLines/>
      <w:spacing w:before="720" w:after="0" w:line="312" w:lineRule="auto"/>
      <w:contextualSpacing/>
      <w:outlineLvl w:val="0"/>
    </w:pPr>
    <w:rPr>
      <w:rFonts w:asciiTheme="majorHAnsi" w:eastAsiaTheme="majorEastAsia" w:hAnsiTheme="majorHAnsi" w:cstheme="majorBidi"/>
      <w:color w:val="8496B0" w:themeColor="text2" w:themeTint="99"/>
    </w:rPr>
  </w:style>
  <w:style w:type="paragraph" w:customStyle="1" w:styleId="C3551F4FA0D845DB84589BD4C4AD78AA2">
    <w:name w:val="C3551F4FA0D845DB84589BD4C4AD78AA2"/>
    <w:pPr>
      <w:spacing w:before="60" w:after="0" w:line="312" w:lineRule="auto"/>
    </w:pPr>
    <w:rPr>
      <w:color w:val="ACB9CA" w:themeColor="text2" w:themeTint="66"/>
      <w:sz w:val="16"/>
      <w:szCs w:val="16"/>
    </w:rPr>
  </w:style>
  <w:style w:type="paragraph" w:customStyle="1" w:styleId="6E0FC867538E4953B073B40A4F89DDFD">
    <w:name w:val="6E0FC867538E4953B073B40A4F89DDFD"/>
    <w:rsid w:val="00D229D6"/>
  </w:style>
  <w:style w:type="paragraph" w:customStyle="1" w:styleId="713B243595F4443780471715DE56012D">
    <w:name w:val="713B243595F4443780471715DE56012D"/>
    <w:rsid w:val="00D229D6"/>
  </w:style>
  <w:style w:type="paragraph" w:customStyle="1" w:styleId="24C9E23FA8CF47F9AC859D024831288E">
    <w:name w:val="24C9E23FA8CF47F9AC859D024831288E"/>
    <w:rsid w:val="00D229D6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">
    <w:name w:val="859FB396CECC4313A4273AFD5A6B7A4F"/>
    <w:rsid w:val="00D229D6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1">
    <w:name w:val="24C9E23FA8CF47F9AC859D024831288E1"/>
    <w:rsid w:val="00D229D6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1">
    <w:name w:val="859FB396CECC4313A4273AFD5A6B7A4F1"/>
    <w:rsid w:val="00D229D6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2">
    <w:name w:val="24C9E23FA8CF47F9AC859D024831288E2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3">
    <w:name w:val="859FB396CECC4313A4273AFD5A6B7A4F3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3">
    <w:name w:val="24C9E23FA8CF47F9AC859D024831288E3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4">
    <w:name w:val="859FB396CECC4313A4273AFD5A6B7A4F4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4">
    <w:name w:val="24C9E23FA8CF47F9AC859D024831288E4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5">
    <w:name w:val="859FB396CECC4313A4273AFD5A6B7A4F5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5">
    <w:name w:val="24C9E23FA8CF47F9AC859D024831288E5"/>
    <w:rsid w:val="009F408F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6">
    <w:name w:val="859FB396CECC4313A4273AFD5A6B7A4F6"/>
    <w:rsid w:val="009F408F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styleId="Subttulo">
    <w:name w:val="Subtitle"/>
    <w:basedOn w:val="Normal"/>
    <w:link w:val="SubttuloCar"/>
    <w:uiPriority w:val="11"/>
    <w:qFormat/>
    <w:rsid w:val="00404B91"/>
    <w:pPr>
      <w:numPr>
        <w:ilvl w:val="1"/>
      </w:numPr>
      <w:spacing w:before="60" w:line="312" w:lineRule="auto"/>
    </w:pPr>
    <w:rPr>
      <w:rFonts w:cstheme="minorBidi"/>
      <w:i/>
      <w:color w:val="323E4F" w:themeColor="text2" w:themeShade="BF"/>
      <w:sz w:val="22"/>
      <w:szCs w:val="22"/>
      <w:lang w:eastAsia="ja-JP"/>
    </w:rPr>
  </w:style>
  <w:style w:type="character" w:customStyle="1" w:styleId="SubttuloCar">
    <w:name w:val="Subtítulo Car"/>
    <w:basedOn w:val="Fuentedeprrafopredeter"/>
    <w:link w:val="Subttulo"/>
    <w:uiPriority w:val="11"/>
    <w:rsid w:val="00404B91"/>
    <w:rPr>
      <w:i/>
      <w:color w:val="323E4F" w:themeColor="text2" w:themeShade="BF"/>
      <w:lang w:eastAsia="ja-JP"/>
    </w:rPr>
  </w:style>
  <w:style w:type="paragraph" w:customStyle="1" w:styleId="859FB396CECC4313A4273AFD5A6B7A4F7">
    <w:name w:val="859FB396CECC4313A4273AFD5A6B7A4F7"/>
    <w:rsid w:val="009F408F"/>
    <w:pPr>
      <w:numPr>
        <w:ilvl w:val="1"/>
      </w:numPr>
      <w:spacing w:before="60" w:line="312" w:lineRule="auto"/>
    </w:pPr>
    <w:rPr>
      <w:i/>
      <w:color w:val="8496B0" w:themeColor="text2" w:themeTint="99"/>
      <w:lang w:eastAsia="ja-JP"/>
    </w:rPr>
  </w:style>
  <w:style w:type="paragraph" w:customStyle="1" w:styleId="859FB396CECC4313A4273AFD5A6B7A4F8">
    <w:name w:val="859FB396CECC4313A4273AFD5A6B7A4F8"/>
    <w:rsid w:val="009F408F"/>
    <w:pPr>
      <w:numPr>
        <w:ilvl w:val="1"/>
      </w:numPr>
      <w:spacing w:before="60" w:line="312" w:lineRule="auto"/>
    </w:pPr>
    <w:rPr>
      <w:i/>
      <w:color w:val="8496B0" w:themeColor="text2" w:themeTint="99"/>
      <w:lang w:eastAsia="ja-JP"/>
    </w:rPr>
  </w:style>
  <w:style w:type="paragraph" w:customStyle="1" w:styleId="859FB396CECC4313A4273AFD5A6B7A4F9">
    <w:name w:val="859FB396CECC4313A4273AFD5A6B7A4F9"/>
    <w:rsid w:val="009F408F"/>
    <w:pPr>
      <w:numPr>
        <w:ilvl w:val="1"/>
      </w:numPr>
      <w:spacing w:before="60" w:line="312" w:lineRule="auto"/>
    </w:pPr>
    <w:rPr>
      <w:i/>
      <w:color w:val="8496B0" w:themeColor="text2" w:themeTint="99"/>
      <w:lang w:eastAsia="ja-JP"/>
    </w:rPr>
  </w:style>
  <w:style w:type="paragraph" w:customStyle="1" w:styleId="859FB396CECC4313A4273AFD5A6B7A4F10">
    <w:name w:val="859FB396CECC4313A4273AFD5A6B7A4F10"/>
    <w:rsid w:val="00404B91"/>
    <w:pPr>
      <w:numPr>
        <w:ilvl w:val="1"/>
      </w:numPr>
      <w:spacing w:before="60" w:line="312" w:lineRule="auto"/>
    </w:pPr>
    <w:rPr>
      <w:i/>
      <w:color w:val="8496B0" w:themeColor="text2" w:themeTint="99"/>
      <w:lang w:eastAsia="ja-JP"/>
    </w:rPr>
  </w:style>
  <w:style w:type="paragraph" w:customStyle="1" w:styleId="BC77B0A15A924E3FAFCB148E098D943C">
    <w:name w:val="BC77B0A15A924E3FAFCB148E098D943C"/>
    <w:rsid w:val="00404B91"/>
  </w:style>
  <w:style w:type="paragraph" w:customStyle="1" w:styleId="E6358FF7A6904C5EB3272D81CE58E33B">
    <w:name w:val="E6358FF7A6904C5EB3272D81CE58E33B"/>
    <w:rsid w:val="00404B91"/>
  </w:style>
  <w:style w:type="paragraph" w:customStyle="1" w:styleId="56FD9BA11E964808BB4F54C9275DF83F">
    <w:name w:val="56FD9BA11E964808BB4F54C9275DF83F"/>
    <w:rsid w:val="00404B91"/>
  </w:style>
  <w:style w:type="paragraph" w:customStyle="1" w:styleId="1A093B348B8A4D209DE16A016737CBB9">
    <w:name w:val="1A093B348B8A4D209DE16A016737CBB9"/>
    <w:rsid w:val="00404B91"/>
  </w:style>
  <w:style w:type="paragraph" w:customStyle="1" w:styleId="82345F119F20453FA411E27F8770454D">
    <w:name w:val="82345F119F20453FA411E27F8770454D"/>
    <w:rsid w:val="00404B91"/>
  </w:style>
  <w:style w:type="paragraph" w:customStyle="1" w:styleId="B8F687B5CD0E4239A47C3A457AF0729A">
    <w:name w:val="B8F687B5CD0E4239A47C3A457AF0729A"/>
    <w:rsid w:val="00404B91"/>
  </w:style>
  <w:style w:type="paragraph" w:customStyle="1" w:styleId="FE09930065E344F1AF747CB53D509D76">
    <w:name w:val="FE09930065E344F1AF747CB53D509D76"/>
    <w:rsid w:val="00404B91"/>
  </w:style>
  <w:style w:type="paragraph" w:customStyle="1" w:styleId="512A15BAF2BD40AAA5B7FF51B8EEC331">
    <w:name w:val="512A15BAF2BD40AAA5B7FF51B8EEC331"/>
    <w:rsid w:val="00404B91"/>
  </w:style>
  <w:style w:type="paragraph" w:customStyle="1" w:styleId="F662E883932F4F0DACD440A07130F788">
    <w:name w:val="F662E883932F4F0DACD440A07130F788"/>
    <w:rsid w:val="00404B91"/>
  </w:style>
  <w:style w:type="paragraph" w:customStyle="1" w:styleId="DC3467CF70E84021AEB54F07FC572C89">
    <w:name w:val="DC3467CF70E84021AEB54F07FC572C89"/>
    <w:rsid w:val="00404B91"/>
  </w:style>
  <w:style w:type="paragraph" w:customStyle="1" w:styleId="1F71EBD3BD4E44DCBB5DCCC7ED048BDE">
    <w:name w:val="1F71EBD3BD4E44DCBB5DCCC7ED048BDE"/>
    <w:rsid w:val="00404B91"/>
  </w:style>
  <w:style w:type="paragraph" w:customStyle="1" w:styleId="6111B7F0B4034E78910DD903E2DE46AC">
    <w:name w:val="6111B7F0B4034E78910DD903E2DE46AC"/>
    <w:rsid w:val="00404B91"/>
  </w:style>
  <w:style w:type="paragraph" w:customStyle="1" w:styleId="F662E883932F4F0DACD440A07130F7881">
    <w:name w:val="F662E883932F4F0DACD440A07130F7881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2">
    <w:name w:val="F662E883932F4F0DACD440A07130F7882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3">
    <w:name w:val="F662E883932F4F0DACD440A07130F7883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4">
    <w:name w:val="F662E883932F4F0DACD440A07130F7884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5">
    <w:name w:val="F662E883932F4F0DACD440A07130F7885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6">
    <w:name w:val="F662E883932F4F0DACD440A07130F7886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7">
    <w:name w:val="F662E883932F4F0DACD440A07130F7887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8">
    <w:name w:val="F662E883932F4F0DACD440A07130F7888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9">
    <w:name w:val="F662E883932F4F0DACD440A07130F7889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10">
    <w:name w:val="F662E883932F4F0DACD440A07130F78810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11">
    <w:name w:val="F662E883932F4F0DACD440A07130F78811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12">
    <w:name w:val="F662E883932F4F0DACD440A07130F78812"/>
    <w:rsid w:val="00404B91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F662E883932F4F0DACD440A07130F78813">
    <w:name w:val="F662E883932F4F0DACD440A07130F78813"/>
    <w:rsid w:val="008D4455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F662E883932F4F0DACD440A07130F78814">
    <w:name w:val="F662E883932F4F0DACD440A07130F78814"/>
    <w:rsid w:val="00966A32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6838D6BDC9D14265A9C7331D84945E57">
    <w:name w:val="6838D6BDC9D14265A9C7331D84945E57"/>
    <w:rsid w:val="00966A32"/>
  </w:style>
  <w:style w:type="paragraph" w:customStyle="1" w:styleId="26CD30D24A7649EC9597257F2A099121">
    <w:name w:val="26CD30D24A7649EC9597257F2A099121"/>
    <w:rsid w:val="00966A32"/>
  </w:style>
  <w:style w:type="paragraph" w:customStyle="1" w:styleId="6E14DC9A0DFE4F64BC30A4DDBB3F2DFE">
    <w:name w:val="6E14DC9A0DFE4F64BC30A4DDBB3F2DFE"/>
    <w:rsid w:val="00966A32"/>
  </w:style>
  <w:style w:type="paragraph" w:customStyle="1" w:styleId="F8EFB422AB1746B1BE75704A1FA0C946">
    <w:name w:val="F8EFB422AB1746B1BE75704A1FA0C946"/>
    <w:rsid w:val="00966A32"/>
  </w:style>
  <w:style w:type="paragraph" w:customStyle="1" w:styleId="F662E883932F4F0DACD440A07130F78815">
    <w:name w:val="F662E883932F4F0DACD440A07130F78815"/>
    <w:rsid w:val="00966A32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F662E883932F4F0DACD440A07130F78816">
    <w:name w:val="F662E883932F4F0DACD440A07130F78816"/>
    <w:rsid w:val="00966A32"/>
    <w:pPr>
      <w:spacing w:before="60" w:after="0" w:line="312" w:lineRule="auto"/>
    </w:pPr>
    <w:rPr>
      <w:color w:val="323E4F" w:themeColor="text2" w:themeShade="BF"/>
      <w:sz w:val="24"/>
      <w:lang w:eastAsia="ja-JP"/>
    </w:rPr>
  </w:style>
  <w:style w:type="paragraph" w:customStyle="1" w:styleId="F662E883932F4F0DACD440A07130F78817">
    <w:name w:val="F662E883932F4F0DACD440A07130F78817"/>
    <w:rsid w:val="00966A32"/>
    <w:pPr>
      <w:spacing w:before="60" w:after="0" w:line="312" w:lineRule="auto"/>
    </w:pPr>
    <w:rPr>
      <w:color w:val="323E4F" w:themeColor="text2" w:themeShade="BF"/>
      <w:sz w:val="24"/>
      <w:lang w:eastAsia="ja-JP"/>
    </w:rPr>
  </w:style>
  <w:style w:type="paragraph" w:customStyle="1" w:styleId="FE09930065E344F1AF747CB53D509D761">
    <w:name w:val="FE09930065E344F1AF747CB53D509D761"/>
    <w:rsid w:val="009F1B39"/>
    <w:pPr>
      <w:spacing w:before="60" w:after="0" w:line="240" w:lineRule="auto"/>
    </w:pPr>
    <w:rPr>
      <w:rFonts w:asciiTheme="majorHAnsi" w:eastAsiaTheme="majorEastAsia" w:hAnsiTheme="majorHAnsi" w:cstheme="majorBidi"/>
      <w:color w:val="323E4F" w:themeColor="text2" w:themeShade="BF"/>
      <w:kern w:val="28"/>
      <w:sz w:val="92"/>
      <w:szCs w:val="92"/>
      <w:lang w:eastAsia="ja-JP"/>
    </w:rPr>
  </w:style>
  <w:style w:type="paragraph" w:customStyle="1" w:styleId="512A15BAF2BD40AAA5B7FF51B8EEC3311">
    <w:name w:val="512A15BAF2BD40AAA5B7FF51B8EEC3311"/>
    <w:rsid w:val="009F1B39"/>
    <w:pPr>
      <w:spacing w:before="420" w:after="0" w:line="288" w:lineRule="auto"/>
      <w:contextualSpacing/>
    </w:pPr>
    <w:rPr>
      <w:color w:val="323E4F" w:themeColor="text2" w:themeShade="BF"/>
      <w:sz w:val="24"/>
      <w:lang w:eastAsia="ja-JP"/>
    </w:rPr>
  </w:style>
  <w:style w:type="paragraph" w:customStyle="1" w:styleId="F662E883932F4F0DACD440A07130F78818">
    <w:name w:val="F662E883932F4F0DACD440A07130F78818"/>
    <w:rsid w:val="009F1B39"/>
    <w:pPr>
      <w:spacing w:after="0" w:line="312" w:lineRule="auto"/>
    </w:pPr>
    <w:rPr>
      <w:i/>
      <w:color w:val="323E4F" w:themeColor="text2" w:themeShade="BF"/>
      <w:sz w:val="24"/>
      <w:lang w:eastAsia="ja-JP"/>
    </w:rPr>
  </w:style>
  <w:style w:type="paragraph" w:customStyle="1" w:styleId="DC3467CF70E84021AEB54F07FC572C891">
    <w:name w:val="DC3467CF70E84021AEB54F07FC572C891"/>
    <w:rsid w:val="009F1B39"/>
    <w:pPr>
      <w:keepNext/>
      <w:keepLines/>
      <w:spacing w:after="0" w:line="312" w:lineRule="auto"/>
      <w:contextualSpacing/>
      <w:outlineLvl w:val="0"/>
    </w:pPr>
    <w:rPr>
      <w:rFonts w:asciiTheme="majorHAnsi" w:eastAsiaTheme="majorEastAsia" w:hAnsiTheme="majorHAnsi" w:cstheme="majorBidi"/>
      <w:color w:val="323E4F" w:themeColor="text2" w:themeShade="BF"/>
      <w:sz w:val="28"/>
      <w:szCs w:val="24"/>
      <w:lang w:eastAsia="ja-JP"/>
    </w:rPr>
  </w:style>
  <w:style w:type="paragraph" w:customStyle="1" w:styleId="1F71EBD3BD4E44DCBB5DCCC7ED048BDE1">
    <w:name w:val="1F71EBD3BD4E44DCBB5DCCC7ED048BDE1"/>
    <w:rsid w:val="009F1B39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6111B7F0B4034E78910DD903E2DE46AC1">
    <w:name w:val="6111B7F0B4034E78910DD903E2DE46AC1"/>
    <w:rsid w:val="009F1B39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6838D6BDC9D14265A9C7331D84945E571">
    <w:name w:val="6838D6BDC9D14265A9C7331D84945E571"/>
    <w:rsid w:val="009F1B39"/>
    <w:pPr>
      <w:keepNext/>
      <w:keepLines/>
      <w:spacing w:before="720" w:after="0" w:line="312" w:lineRule="auto"/>
      <w:outlineLvl w:val="1"/>
    </w:pPr>
    <w:rPr>
      <w:rFonts w:asciiTheme="majorHAnsi" w:eastAsiaTheme="majorEastAsia" w:hAnsiTheme="majorHAnsi" w:cstheme="majorBidi"/>
      <w:color w:val="323E4F" w:themeColor="text2" w:themeShade="BF"/>
      <w:sz w:val="28"/>
      <w:szCs w:val="26"/>
      <w:lang w:eastAsia="ja-JP"/>
    </w:rPr>
  </w:style>
  <w:style w:type="paragraph" w:customStyle="1" w:styleId="26CD30D24A7649EC9597257F2A0991211">
    <w:name w:val="26CD30D24A7649EC9597257F2A0991211"/>
    <w:rsid w:val="009F1B39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6E14DC9A0DFE4F64BC30A4DDBB3F2DFE1">
    <w:name w:val="6E14DC9A0DFE4F64BC30A4DDBB3F2DFE1"/>
    <w:rsid w:val="009F1B39"/>
    <w:pPr>
      <w:keepNext/>
      <w:keepLines/>
      <w:spacing w:before="720" w:after="0" w:line="312" w:lineRule="auto"/>
      <w:outlineLvl w:val="1"/>
    </w:pPr>
    <w:rPr>
      <w:rFonts w:asciiTheme="majorHAnsi" w:eastAsiaTheme="majorEastAsia" w:hAnsiTheme="majorHAnsi" w:cstheme="majorBidi"/>
      <w:color w:val="323E4F" w:themeColor="text2" w:themeShade="BF"/>
      <w:sz w:val="28"/>
      <w:szCs w:val="26"/>
      <w:lang w:eastAsia="ja-JP"/>
    </w:rPr>
  </w:style>
  <w:style w:type="paragraph" w:customStyle="1" w:styleId="F8EFB422AB1746B1BE75704A1FA0C9461">
    <w:name w:val="F8EFB422AB1746B1BE75704A1FA0C9461"/>
    <w:rsid w:val="009F1B39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FE09930065E344F1AF747CB53D509D762">
    <w:name w:val="FE09930065E344F1AF747CB53D509D762"/>
    <w:rsid w:val="009F1B39"/>
    <w:pPr>
      <w:spacing w:before="60" w:after="0" w:line="240" w:lineRule="auto"/>
    </w:pPr>
    <w:rPr>
      <w:rFonts w:asciiTheme="majorHAnsi" w:eastAsiaTheme="majorEastAsia" w:hAnsiTheme="majorHAnsi" w:cstheme="majorBidi"/>
      <w:color w:val="323E4F" w:themeColor="text2" w:themeShade="BF"/>
      <w:kern w:val="28"/>
      <w:sz w:val="92"/>
      <w:szCs w:val="92"/>
      <w:lang w:eastAsia="ja-JP"/>
    </w:rPr>
  </w:style>
  <w:style w:type="paragraph" w:customStyle="1" w:styleId="512A15BAF2BD40AAA5B7FF51B8EEC3312">
    <w:name w:val="512A15BAF2BD40AAA5B7FF51B8EEC3312"/>
    <w:rsid w:val="009F1B39"/>
    <w:pPr>
      <w:spacing w:before="420" w:after="0" w:line="288" w:lineRule="auto"/>
      <w:contextualSpacing/>
    </w:pPr>
    <w:rPr>
      <w:color w:val="323E4F" w:themeColor="text2" w:themeShade="BF"/>
      <w:sz w:val="24"/>
      <w:lang w:eastAsia="ja-JP"/>
    </w:rPr>
  </w:style>
  <w:style w:type="paragraph" w:customStyle="1" w:styleId="F662E883932F4F0DACD440A07130F78819">
    <w:name w:val="F662E883932F4F0DACD440A07130F78819"/>
    <w:rsid w:val="009F1B39"/>
    <w:pPr>
      <w:spacing w:after="0" w:line="312" w:lineRule="auto"/>
    </w:pPr>
    <w:rPr>
      <w:i/>
      <w:color w:val="323E4F" w:themeColor="text2" w:themeShade="BF"/>
      <w:sz w:val="24"/>
      <w:lang w:eastAsia="ja-JP"/>
    </w:rPr>
  </w:style>
  <w:style w:type="paragraph" w:customStyle="1" w:styleId="DC3467CF70E84021AEB54F07FC572C892">
    <w:name w:val="DC3467CF70E84021AEB54F07FC572C892"/>
    <w:rsid w:val="009F1B39"/>
    <w:pPr>
      <w:keepNext/>
      <w:keepLines/>
      <w:spacing w:after="0" w:line="312" w:lineRule="auto"/>
      <w:contextualSpacing/>
      <w:outlineLvl w:val="0"/>
    </w:pPr>
    <w:rPr>
      <w:rFonts w:asciiTheme="majorHAnsi" w:eastAsiaTheme="majorEastAsia" w:hAnsiTheme="majorHAnsi" w:cstheme="majorBidi"/>
      <w:color w:val="323E4F" w:themeColor="text2" w:themeShade="BF"/>
      <w:sz w:val="28"/>
      <w:szCs w:val="24"/>
      <w:lang w:eastAsia="ja-JP"/>
    </w:rPr>
  </w:style>
  <w:style w:type="paragraph" w:customStyle="1" w:styleId="1F71EBD3BD4E44DCBB5DCCC7ED048BDE2">
    <w:name w:val="1F71EBD3BD4E44DCBB5DCCC7ED048BDE2"/>
    <w:rsid w:val="009F1B39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6111B7F0B4034E78910DD903E2DE46AC2">
    <w:name w:val="6111B7F0B4034E78910DD903E2DE46AC2"/>
    <w:rsid w:val="009F1B39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6838D6BDC9D14265A9C7331D84945E572">
    <w:name w:val="6838D6BDC9D14265A9C7331D84945E572"/>
    <w:rsid w:val="009F1B39"/>
    <w:pPr>
      <w:keepNext/>
      <w:keepLines/>
      <w:spacing w:before="720" w:after="0" w:line="312" w:lineRule="auto"/>
      <w:outlineLvl w:val="1"/>
    </w:pPr>
    <w:rPr>
      <w:rFonts w:asciiTheme="majorHAnsi" w:eastAsiaTheme="majorEastAsia" w:hAnsiTheme="majorHAnsi" w:cstheme="majorBidi"/>
      <w:color w:val="323E4F" w:themeColor="text2" w:themeShade="BF"/>
      <w:sz w:val="28"/>
      <w:szCs w:val="26"/>
      <w:lang w:eastAsia="ja-JP"/>
    </w:rPr>
  </w:style>
  <w:style w:type="paragraph" w:customStyle="1" w:styleId="26CD30D24A7649EC9597257F2A0991212">
    <w:name w:val="26CD30D24A7649EC9597257F2A0991212"/>
    <w:rsid w:val="009F1B39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6E14DC9A0DFE4F64BC30A4DDBB3F2DFE2">
    <w:name w:val="6E14DC9A0DFE4F64BC30A4DDBB3F2DFE2"/>
    <w:rsid w:val="009F1B39"/>
    <w:pPr>
      <w:keepNext/>
      <w:keepLines/>
      <w:spacing w:before="720" w:after="0" w:line="312" w:lineRule="auto"/>
      <w:outlineLvl w:val="1"/>
    </w:pPr>
    <w:rPr>
      <w:rFonts w:asciiTheme="majorHAnsi" w:eastAsiaTheme="majorEastAsia" w:hAnsiTheme="majorHAnsi" w:cstheme="majorBidi"/>
      <w:color w:val="323E4F" w:themeColor="text2" w:themeShade="BF"/>
      <w:sz w:val="28"/>
      <w:szCs w:val="26"/>
      <w:lang w:eastAsia="ja-JP"/>
    </w:rPr>
  </w:style>
  <w:style w:type="paragraph" w:customStyle="1" w:styleId="F8EFB422AB1746B1BE75704A1FA0C9462">
    <w:name w:val="F8EFB422AB1746B1BE75704A1FA0C9462"/>
    <w:rsid w:val="009F1B39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FE09930065E344F1AF747CB53D509D763">
    <w:name w:val="FE09930065E344F1AF747CB53D509D763"/>
    <w:rsid w:val="009F1B39"/>
    <w:pPr>
      <w:spacing w:before="60" w:after="0" w:line="240" w:lineRule="auto"/>
    </w:pPr>
    <w:rPr>
      <w:rFonts w:asciiTheme="majorHAnsi" w:eastAsiaTheme="majorEastAsia" w:hAnsiTheme="majorHAnsi" w:cstheme="majorBidi"/>
      <w:color w:val="323E4F" w:themeColor="text2" w:themeShade="BF"/>
      <w:kern w:val="28"/>
      <w:sz w:val="92"/>
      <w:szCs w:val="92"/>
      <w:lang w:eastAsia="ja-JP"/>
    </w:rPr>
  </w:style>
  <w:style w:type="paragraph" w:customStyle="1" w:styleId="512A15BAF2BD40AAA5B7FF51B8EEC3313">
    <w:name w:val="512A15BAF2BD40AAA5B7FF51B8EEC3313"/>
    <w:rsid w:val="009F1B39"/>
    <w:pPr>
      <w:spacing w:before="420" w:after="0" w:line="288" w:lineRule="auto"/>
      <w:contextualSpacing/>
    </w:pPr>
    <w:rPr>
      <w:color w:val="323E4F" w:themeColor="text2" w:themeShade="BF"/>
      <w:sz w:val="24"/>
      <w:lang w:eastAsia="ja-JP"/>
    </w:rPr>
  </w:style>
  <w:style w:type="paragraph" w:customStyle="1" w:styleId="F662E883932F4F0DACD440A07130F78820">
    <w:name w:val="F662E883932F4F0DACD440A07130F78820"/>
    <w:rsid w:val="009F1B39"/>
    <w:pPr>
      <w:spacing w:after="0" w:line="312" w:lineRule="auto"/>
    </w:pPr>
    <w:rPr>
      <w:i/>
      <w:color w:val="323E4F" w:themeColor="text2" w:themeShade="BF"/>
      <w:sz w:val="24"/>
      <w:lang w:eastAsia="ja-JP"/>
    </w:rPr>
  </w:style>
  <w:style w:type="paragraph" w:customStyle="1" w:styleId="DC3467CF70E84021AEB54F07FC572C893">
    <w:name w:val="DC3467CF70E84021AEB54F07FC572C893"/>
    <w:rsid w:val="009F1B39"/>
    <w:pPr>
      <w:keepNext/>
      <w:keepLines/>
      <w:spacing w:after="0" w:line="312" w:lineRule="auto"/>
      <w:contextualSpacing/>
      <w:outlineLvl w:val="0"/>
    </w:pPr>
    <w:rPr>
      <w:rFonts w:asciiTheme="majorHAnsi" w:eastAsiaTheme="majorEastAsia" w:hAnsiTheme="majorHAnsi" w:cstheme="majorBidi"/>
      <w:color w:val="323E4F" w:themeColor="text2" w:themeShade="BF"/>
      <w:sz w:val="28"/>
      <w:szCs w:val="24"/>
      <w:lang w:eastAsia="ja-JP"/>
    </w:rPr>
  </w:style>
  <w:style w:type="paragraph" w:customStyle="1" w:styleId="1F71EBD3BD4E44DCBB5DCCC7ED048BDE3">
    <w:name w:val="1F71EBD3BD4E44DCBB5DCCC7ED048BDE3"/>
    <w:rsid w:val="009F1B39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6111B7F0B4034E78910DD903E2DE46AC3">
    <w:name w:val="6111B7F0B4034E78910DD903E2DE46AC3"/>
    <w:rsid w:val="009F1B39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6838D6BDC9D14265A9C7331D84945E573">
    <w:name w:val="6838D6BDC9D14265A9C7331D84945E573"/>
    <w:rsid w:val="009F1B39"/>
    <w:pPr>
      <w:keepNext/>
      <w:keepLines/>
      <w:spacing w:before="720" w:after="0" w:line="312" w:lineRule="auto"/>
      <w:outlineLvl w:val="1"/>
    </w:pPr>
    <w:rPr>
      <w:rFonts w:asciiTheme="majorHAnsi" w:eastAsiaTheme="majorEastAsia" w:hAnsiTheme="majorHAnsi" w:cstheme="majorBidi"/>
      <w:color w:val="323E4F" w:themeColor="text2" w:themeShade="BF"/>
      <w:sz w:val="28"/>
      <w:szCs w:val="26"/>
      <w:lang w:eastAsia="ja-JP"/>
    </w:rPr>
  </w:style>
  <w:style w:type="paragraph" w:customStyle="1" w:styleId="26CD30D24A7649EC9597257F2A0991213">
    <w:name w:val="26CD30D24A7649EC9597257F2A0991213"/>
    <w:rsid w:val="009F1B39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6E14DC9A0DFE4F64BC30A4DDBB3F2DFE3">
    <w:name w:val="6E14DC9A0DFE4F64BC30A4DDBB3F2DFE3"/>
    <w:rsid w:val="009F1B39"/>
    <w:pPr>
      <w:keepNext/>
      <w:keepLines/>
      <w:spacing w:before="720" w:after="0" w:line="312" w:lineRule="auto"/>
      <w:outlineLvl w:val="1"/>
    </w:pPr>
    <w:rPr>
      <w:rFonts w:asciiTheme="majorHAnsi" w:eastAsiaTheme="majorEastAsia" w:hAnsiTheme="majorHAnsi" w:cstheme="majorBidi"/>
      <w:color w:val="323E4F" w:themeColor="text2" w:themeShade="BF"/>
      <w:sz w:val="28"/>
      <w:szCs w:val="26"/>
      <w:lang w:eastAsia="ja-JP"/>
    </w:rPr>
  </w:style>
  <w:style w:type="paragraph" w:customStyle="1" w:styleId="F8EFB422AB1746B1BE75704A1FA0C9463">
    <w:name w:val="F8EFB422AB1746B1BE75704A1FA0C9463"/>
    <w:rsid w:val="009F1B39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FE09930065E344F1AF747CB53D509D764">
    <w:name w:val="FE09930065E344F1AF747CB53D509D764"/>
    <w:rsid w:val="009F1B39"/>
    <w:pPr>
      <w:spacing w:before="60" w:after="0" w:line="240" w:lineRule="auto"/>
    </w:pPr>
    <w:rPr>
      <w:rFonts w:asciiTheme="majorHAnsi" w:eastAsiaTheme="majorEastAsia" w:hAnsiTheme="majorHAnsi" w:cstheme="majorBidi"/>
      <w:color w:val="323E4F" w:themeColor="text2" w:themeShade="BF"/>
      <w:kern w:val="28"/>
      <w:sz w:val="92"/>
      <w:szCs w:val="92"/>
      <w:lang w:eastAsia="ja-JP"/>
    </w:rPr>
  </w:style>
  <w:style w:type="paragraph" w:customStyle="1" w:styleId="512A15BAF2BD40AAA5B7FF51B8EEC3314">
    <w:name w:val="512A15BAF2BD40AAA5B7FF51B8EEC3314"/>
    <w:rsid w:val="009F1B39"/>
    <w:pPr>
      <w:spacing w:before="420" w:after="0" w:line="288" w:lineRule="auto"/>
      <w:contextualSpacing/>
    </w:pPr>
    <w:rPr>
      <w:color w:val="323E4F" w:themeColor="text2" w:themeShade="BF"/>
      <w:sz w:val="24"/>
      <w:lang w:eastAsia="ja-JP"/>
    </w:rPr>
  </w:style>
  <w:style w:type="paragraph" w:customStyle="1" w:styleId="F662E883932F4F0DACD440A07130F78821">
    <w:name w:val="F662E883932F4F0DACD440A07130F78821"/>
    <w:rsid w:val="009F1B39"/>
    <w:pPr>
      <w:spacing w:after="0" w:line="312" w:lineRule="auto"/>
    </w:pPr>
    <w:rPr>
      <w:i/>
      <w:color w:val="323E4F" w:themeColor="text2" w:themeShade="BF"/>
      <w:sz w:val="24"/>
      <w:lang w:eastAsia="ja-JP"/>
    </w:rPr>
  </w:style>
  <w:style w:type="paragraph" w:customStyle="1" w:styleId="DC3467CF70E84021AEB54F07FC572C894">
    <w:name w:val="DC3467CF70E84021AEB54F07FC572C894"/>
    <w:rsid w:val="009F1B39"/>
    <w:pPr>
      <w:keepNext/>
      <w:keepLines/>
      <w:spacing w:after="0" w:line="312" w:lineRule="auto"/>
      <w:contextualSpacing/>
      <w:outlineLvl w:val="0"/>
    </w:pPr>
    <w:rPr>
      <w:rFonts w:asciiTheme="majorHAnsi" w:eastAsiaTheme="majorEastAsia" w:hAnsiTheme="majorHAnsi" w:cstheme="majorBidi"/>
      <w:color w:val="323E4F" w:themeColor="text2" w:themeShade="BF"/>
      <w:sz w:val="28"/>
      <w:szCs w:val="24"/>
      <w:lang w:eastAsia="ja-JP"/>
    </w:rPr>
  </w:style>
  <w:style w:type="paragraph" w:customStyle="1" w:styleId="1F71EBD3BD4E44DCBB5DCCC7ED048BDE4">
    <w:name w:val="1F71EBD3BD4E44DCBB5DCCC7ED048BDE4"/>
    <w:rsid w:val="009F1B39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6111B7F0B4034E78910DD903E2DE46AC4">
    <w:name w:val="6111B7F0B4034E78910DD903E2DE46AC4"/>
    <w:rsid w:val="009F1B39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6838D6BDC9D14265A9C7331D84945E574">
    <w:name w:val="6838D6BDC9D14265A9C7331D84945E574"/>
    <w:rsid w:val="009F1B39"/>
    <w:pPr>
      <w:keepNext/>
      <w:keepLines/>
      <w:spacing w:before="720" w:after="0" w:line="312" w:lineRule="auto"/>
      <w:outlineLvl w:val="1"/>
    </w:pPr>
    <w:rPr>
      <w:rFonts w:asciiTheme="majorHAnsi" w:eastAsiaTheme="majorEastAsia" w:hAnsiTheme="majorHAnsi" w:cstheme="majorBidi"/>
      <w:color w:val="323E4F" w:themeColor="text2" w:themeShade="BF"/>
      <w:sz w:val="28"/>
      <w:szCs w:val="26"/>
      <w:lang w:eastAsia="ja-JP"/>
    </w:rPr>
  </w:style>
  <w:style w:type="paragraph" w:customStyle="1" w:styleId="26CD30D24A7649EC9597257F2A0991214">
    <w:name w:val="26CD30D24A7649EC9597257F2A0991214"/>
    <w:rsid w:val="009F1B39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6E14DC9A0DFE4F64BC30A4DDBB3F2DFE4">
    <w:name w:val="6E14DC9A0DFE4F64BC30A4DDBB3F2DFE4"/>
    <w:rsid w:val="009F1B39"/>
    <w:pPr>
      <w:keepNext/>
      <w:keepLines/>
      <w:spacing w:before="720" w:after="0" w:line="312" w:lineRule="auto"/>
      <w:outlineLvl w:val="1"/>
    </w:pPr>
    <w:rPr>
      <w:rFonts w:asciiTheme="majorHAnsi" w:eastAsiaTheme="majorEastAsia" w:hAnsiTheme="majorHAnsi" w:cstheme="majorBidi"/>
      <w:color w:val="323E4F" w:themeColor="text2" w:themeShade="BF"/>
      <w:sz w:val="28"/>
      <w:szCs w:val="26"/>
      <w:lang w:eastAsia="ja-JP"/>
    </w:rPr>
  </w:style>
  <w:style w:type="paragraph" w:customStyle="1" w:styleId="F8EFB422AB1746B1BE75704A1FA0C9464">
    <w:name w:val="F8EFB422AB1746B1BE75704A1FA0C9464"/>
    <w:rsid w:val="009F1B39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FE09930065E344F1AF747CB53D509D765">
    <w:name w:val="FE09930065E344F1AF747CB53D509D765"/>
    <w:rsid w:val="009F1B39"/>
    <w:pPr>
      <w:spacing w:before="60" w:after="0" w:line="240" w:lineRule="auto"/>
    </w:pPr>
    <w:rPr>
      <w:rFonts w:asciiTheme="majorHAnsi" w:eastAsiaTheme="majorEastAsia" w:hAnsiTheme="majorHAnsi" w:cstheme="majorBidi"/>
      <w:color w:val="323E4F" w:themeColor="text2" w:themeShade="BF"/>
      <w:kern w:val="28"/>
      <w:sz w:val="92"/>
      <w:szCs w:val="92"/>
      <w:lang w:eastAsia="ja-JP"/>
    </w:rPr>
  </w:style>
  <w:style w:type="paragraph" w:customStyle="1" w:styleId="512A15BAF2BD40AAA5B7FF51B8EEC3315">
    <w:name w:val="512A15BAF2BD40AAA5B7FF51B8EEC3315"/>
    <w:rsid w:val="009F1B39"/>
    <w:pPr>
      <w:spacing w:before="420" w:after="0" w:line="288" w:lineRule="auto"/>
      <w:contextualSpacing/>
    </w:pPr>
    <w:rPr>
      <w:color w:val="323E4F" w:themeColor="text2" w:themeShade="BF"/>
      <w:sz w:val="24"/>
      <w:lang w:eastAsia="ja-JP"/>
    </w:rPr>
  </w:style>
  <w:style w:type="paragraph" w:customStyle="1" w:styleId="F662E883932F4F0DACD440A07130F78822">
    <w:name w:val="F662E883932F4F0DACD440A07130F78822"/>
    <w:rsid w:val="009F1B39"/>
    <w:pPr>
      <w:spacing w:after="0" w:line="312" w:lineRule="auto"/>
    </w:pPr>
    <w:rPr>
      <w:i/>
      <w:color w:val="323E4F" w:themeColor="text2" w:themeShade="BF"/>
      <w:sz w:val="24"/>
      <w:lang w:eastAsia="ja-JP"/>
    </w:rPr>
  </w:style>
  <w:style w:type="paragraph" w:customStyle="1" w:styleId="DC3467CF70E84021AEB54F07FC572C895">
    <w:name w:val="DC3467CF70E84021AEB54F07FC572C895"/>
    <w:rsid w:val="009F1B39"/>
    <w:pPr>
      <w:keepNext/>
      <w:keepLines/>
      <w:spacing w:after="0" w:line="312" w:lineRule="auto"/>
      <w:contextualSpacing/>
      <w:outlineLvl w:val="0"/>
    </w:pPr>
    <w:rPr>
      <w:rFonts w:asciiTheme="majorHAnsi" w:eastAsiaTheme="majorEastAsia" w:hAnsiTheme="majorHAnsi" w:cstheme="majorBidi"/>
      <w:color w:val="323E4F" w:themeColor="text2" w:themeShade="BF"/>
      <w:sz w:val="28"/>
      <w:szCs w:val="24"/>
      <w:lang w:eastAsia="ja-JP"/>
    </w:rPr>
  </w:style>
  <w:style w:type="paragraph" w:customStyle="1" w:styleId="1F71EBD3BD4E44DCBB5DCCC7ED048BDE5">
    <w:name w:val="1F71EBD3BD4E44DCBB5DCCC7ED048BDE5"/>
    <w:rsid w:val="009F1B39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6111B7F0B4034E78910DD903E2DE46AC5">
    <w:name w:val="6111B7F0B4034E78910DD903E2DE46AC5"/>
    <w:rsid w:val="009F1B39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6838D6BDC9D14265A9C7331D84945E575">
    <w:name w:val="6838D6BDC9D14265A9C7331D84945E575"/>
    <w:rsid w:val="009F1B39"/>
    <w:pPr>
      <w:keepNext/>
      <w:keepLines/>
      <w:spacing w:before="720" w:after="0" w:line="312" w:lineRule="auto"/>
      <w:outlineLvl w:val="1"/>
    </w:pPr>
    <w:rPr>
      <w:rFonts w:asciiTheme="majorHAnsi" w:eastAsiaTheme="majorEastAsia" w:hAnsiTheme="majorHAnsi" w:cstheme="majorBidi"/>
      <w:color w:val="323E4F" w:themeColor="text2" w:themeShade="BF"/>
      <w:sz w:val="28"/>
      <w:szCs w:val="26"/>
      <w:lang w:eastAsia="ja-JP"/>
    </w:rPr>
  </w:style>
  <w:style w:type="paragraph" w:customStyle="1" w:styleId="26CD30D24A7649EC9597257F2A0991215">
    <w:name w:val="26CD30D24A7649EC9597257F2A0991215"/>
    <w:rsid w:val="009F1B39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6E14DC9A0DFE4F64BC30A4DDBB3F2DFE5">
    <w:name w:val="6E14DC9A0DFE4F64BC30A4DDBB3F2DFE5"/>
    <w:rsid w:val="009F1B39"/>
    <w:pPr>
      <w:keepNext/>
      <w:keepLines/>
      <w:spacing w:before="720" w:after="0" w:line="312" w:lineRule="auto"/>
      <w:outlineLvl w:val="1"/>
    </w:pPr>
    <w:rPr>
      <w:rFonts w:asciiTheme="majorHAnsi" w:eastAsiaTheme="majorEastAsia" w:hAnsiTheme="majorHAnsi" w:cstheme="majorBidi"/>
      <w:color w:val="323E4F" w:themeColor="text2" w:themeShade="BF"/>
      <w:sz w:val="28"/>
      <w:szCs w:val="26"/>
      <w:lang w:eastAsia="ja-JP"/>
    </w:rPr>
  </w:style>
  <w:style w:type="paragraph" w:customStyle="1" w:styleId="F8EFB422AB1746B1BE75704A1FA0C9465">
    <w:name w:val="F8EFB422AB1746B1BE75704A1FA0C9465"/>
    <w:rsid w:val="009F1B39"/>
    <w:pPr>
      <w:spacing w:before="60" w:after="0" w:line="312" w:lineRule="auto"/>
    </w:pPr>
    <w:rPr>
      <w:color w:val="323E4F" w:themeColor="text2" w:themeShade="BF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16ABF-D21B-4B9E-941C-358EF3F23EF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9E131DE-9486-4EFA-8D30-C3E5A64F62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AD8DB-8A10-4A82-BBE5-700D97506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8EE705-4D85-422F-B9DC-21274106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Office_13247105_TF03988560.dotx</Template>
  <TotalTime>221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2016-11-16T12:33:00Z</dcterms:created>
  <dcterms:modified xsi:type="dcterms:W3CDTF">2017-05-25T09:01:00Z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