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A67441" w:rsidRDefault="009F06AF" w:rsidP="00B1254A">
      <w:pPr>
        <w:pStyle w:val="Podnaslov"/>
      </w:pPr>
      <w:sdt>
        <w:sdtPr>
          <w:alias w:val="Sretan:"/>
          <w:tag w:val="Sretan:"/>
          <w:id w:val="-738090607"/>
          <w:placeholder>
            <w:docPart w:val="76FC7F45A4014A5E875F8BDAA2CD73E1"/>
          </w:placeholder>
          <w:temporary/>
          <w:showingPlcHdr/>
        </w:sdtPr>
        <w:sdtEndPr/>
        <w:sdtContent>
          <w:r w:rsidR="00A67441">
            <w:rPr>
              <w:lang w:bidi="hr-HR"/>
            </w:rPr>
            <w:t>Sretan</w:t>
          </w:r>
        </w:sdtContent>
      </w:sdt>
    </w:p>
    <w:bookmarkEnd w:id="0"/>
    <w:p w:rsidR="00A67441" w:rsidRDefault="009F06AF" w:rsidP="00B1254A">
      <w:pPr>
        <w:pStyle w:val="Naslov"/>
        <w:ind w:left="0"/>
      </w:pPr>
      <w:sdt>
        <w:sdtPr>
          <w:alias w:val="Rođendan:"/>
          <w:tag w:val="Rođendan:"/>
          <w:id w:val="-756280594"/>
          <w:placeholder>
            <w:docPart w:val="A129B276CC0D483FBE3431412B992652"/>
          </w:placeholder>
          <w:temporary/>
          <w:showingPlcHdr/>
        </w:sdtPr>
        <w:sdtEndPr/>
        <w:sdtContent>
          <w:r w:rsidR="00A67441">
            <w:rPr>
              <w:lang w:bidi="hr-HR"/>
            </w:rPr>
            <w:t>rođendan</w:t>
          </w:r>
        </w:sdtContent>
      </w:sdt>
    </w:p>
    <w:p w:rsidR="00A67441" w:rsidRDefault="009F06AF" w:rsidP="00B1254A">
      <w:sdt>
        <w:sdtPr>
          <w:alias w:val="Ovdje dodajte osobnu poruku:"/>
          <w:tag w:val="Ovdje dodajte osobnu poruku:"/>
          <w:id w:val="2146317483"/>
          <w:placeholder>
            <w:docPart w:val="19DEF972BCA24BF7957E39BD49B92B8E"/>
          </w:placeholder>
          <w:temporary/>
          <w:showingPlcHdr/>
          <w:text/>
        </w:sdtPr>
        <w:sdtEndPr/>
        <w:sdtContent>
          <w:r w:rsidR="00A67441">
            <w:rPr>
              <w:lang w:bidi="hr-HR"/>
            </w:rPr>
            <w:t>Ovdje dodajte osobnu poruku.</w:t>
          </w:r>
        </w:sdtContent>
      </w:sdt>
    </w:p>
    <w:p w:rsidR="00A67441" w:rsidRDefault="009F06AF" w:rsidP="00B1254A">
      <w:pPr>
        <w:pStyle w:val="Naslov1"/>
      </w:pPr>
      <w:sdt>
        <w:sdtPr>
          <w:alias w:val="Unesite iznos:"/>
          <w:tag w:val="Unesite iznos:"/>
          <w:id w:val="-198327257"/>
          <w:placeholder>
            <w:docPart w:val="DB5DC531A3A64925A08AC58B133A7670"/>
          </w:placeholder>
          <w:temporary/>
          <w:showingPlcHdr/>
        </w:sdtPr>
        <w:sdtEndPr/>
        <w:sdtContent>
          <w:r w:rsidR="00A67441">
            <w:rPr>
              <w:lang w:bidi="hr-HR"/>
            </w:rPr>
            <w:t>Iznos</w:t>
          </w:r>
        </w:sdtContent>
      </w:sdt>
    </w:p>
    <w:p w:rsidR="00A67441" w:rsidRPr="00A67441" w:rsidRDefault="009F06AF" w:rsidP="00B1254A">
      <w:pPr>
        <w:pStyle w:val="Zavretak"/>
      </w:pPr>
      <w:sdt>
        <w:sdtPr>
          <w:alias w:val="S ljubavlju:"/>
          <w:tag w:val="S ljubavlju:"/>
          <w:id w:val="-1742857968"/>
          <w:placeholder>
            <w:docPart w:val="E86E2DA3810A48109FCF398D4814814A"/>
          </w:placeholder>
          <w:temporary/>
          <w:showingPlcHdr/>
        </w:sdtPr>
        <w:sdtEndPr/>
        <w:sdtContent>
          <w:r w:rsidR="00A67441" w:rsidRPr="00D1585D">
            <w:rPr>
              <w:lang w:bidi="hr-HR"/>
            </w:rPr>
            <w:t>S ljubavlju,</w:t>
          </w:r>
        </w:sdtContent>
      </w:sdt>
    </w:p>
    <w:sdt>
      <w:sdtPr>
        <w:alias w:val="Unesite ime i prezime pošiljatelja:"/>
        <w:tag w:val="Unesite ime i prezime pošiljatelja:"/>
        <w:id w:val="-901604096"/>
        <w:placeholder>
          <w:docPart w:val="C0EF7F606D2E40FDA5092B797278524E"/>
        </w:placeholder>
        <w:temporary/>
        <w:showingPlcHdr/>
        <w:text/>
      </w:sdtPr>
      <w:sdtEndPr/>
      <w:sdtContent>
        <w:p w:rsidR="00A67441" w:rsidRDefault="00A67441" w:rsidP="00B1254A">
          <w:pPr>
            <w:pStyle w:val="Potpis"/>
          </w:pPr>
          <w:r w:rsidRPr="00D1531A">
            <w:rPr>
              <w:lang w:bidi="hr-HR"/>
            </w:rPr>
            <w:t>Pošiljatelj</w:t>
          </w:r>
        </w:p>
      </w:sdtContent>
    </w:sdt>
    <w:sectPr w:rsidR="00A67441" w:rsidSect="00B1254A">
      <w:headerReference w:type="default" r:id="rId7"/>
      <w:pgSz w:w="16840" w:h="11907" w:orient="landscape" w:code="9"/>
      <w:pgMar w:top="3816" w:right="2019" w:bottom="4406" w:left="106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AF" w:rsidRDefault="009F06AF">
      <w:r>
        <w:separator/>
      </w:r>
    </w:p>
  </w:endnote>
  <w:endnote w:type="continuationSeparator" w:id="0">
    <w:p w:rsidR="009F06AF" w:rsidRDefault="009F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AF" w:rsidRDefault="009F06AF">
      <w:r>
        <w:separator/>
      </w:r>
    </w:p>
  </w:footnote>
  <w:footnote w:type="continuationSeparator" w:id="0">
    <w:p w:rsidR="009F06AF" w:rsidRDefault="009F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5B" w:rsidRDefault="00E503EA">
    <w:pPr>
      <w:pStyle w:val="Zaglavlj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192" behindDoc="0" locked="1" layoutInCell="1" allowOverlap="1">
              <wp:simplePos x="0" y="0"/>
              <mc:AlternateContent>
                <mc:Choice Requires="wp14">
                  <wp:positionH relativeFrom="page">
                    <wp14:pctPosHOffset>55700</wp14:pctPosHOffset>
                  </wp:positionH>
                </mc:Choice>
                <mc:Fallback>
                  <wp:positionH relativeFrom="page">
                    <wp:posOffset>5955665</wp:posOffset>
                  </wp:positionH>
                </mc:Fallback>
              </mc:AlternateContent>
              <wp:positionV relativeFrom="page">
                <wp:align>center</wp:align>
              </wp:positionV>
              <wp:extent cx="3886200" cy="5184648"/>
              <wp:effectExtent l="0" t="0" r="7620" b="0"/>
              <wp:wrapNone/>
              <wp:docPr id="110" name="Grupa 109" descr="Dizajn pozadine s otkačenim obrubom koji se sastoji od vitica i točaka i hrpica poklona nacrtanih ruk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5184648"/>
                        <a:chOff x="0" y="0"/>
                        <a:chExt cx="3886200" cy="5180013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0" y="0"/>
                          <a:ext cx="3886200" cy="5180013"/>
                          <a:chOff x="0" y="0"/>
                          <a:chExt cx="3886200" cy="5180013"/>
                        </a:xfrm>
                      </wpg:grpSpPr>
                      <wpg:grpSp>
                        <wpg:cNvPr id="18" name="Grupa 18"/>
                        <wpg:cNvGrpSpPr/>
                        <wpg:grpSpPr>
                          <a:xfrm>
                            <a:off x="0" y="0"/>
                            <a:ext cx="3886200" cy="5180013"/>
                            <a:chOff x="0" y="0"/>
                            <a:chExt cx="3886200" cy="5180013"/>
                          </a:xfrm>
                        </wpg:grpSpPr>
                        <wps:wsp>
                          <wps:cNvPr id="23" name="Prostoručni oblik 23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93675"/>
                              <a:ext cx="3752850" cy="4852988"/>
                            </a:xfrm>
                            <a:custGeom>
                              <a:avLst/>
                              <a:gdLst>
                                <a:gd name="T0" fmla="*/ 825 w 4729"/>
                                <a:gd name="T1" fmla="*/ 6058 h 6114"/>
                                <a:gd name="T2" fmla="*/ 2449 w 4729"/>
                                <a:gd name="T3" fmla="*/ 6114 h 6114"/>
                                <a:gd name="T4" fmla="*/ 4042 w 4729"/>
                                <a:gd name="T5" fmla="*/ 6040 h 6114"/>
                                <a:gd name="T6" fmla="*/ 1866 w 4729"/>
                                <a:gd name="T7" fmla="*/ 5909 h 6114"/>
                                <a:gd name="T8" fmla="*/ 2108 w 4729"/>
                                <a:gd name="T9" fmla="*/ 6076 h 6114"/>
                                <a:gd name="T10" fmla="*/ 3719 w 4729"/>
                                <a:gd name="T11" fmla="*/ 5997 h 6114"/>
                                <a:gd name="T12" fmla="*/ 4249 w 4729"/>
                                <a:gd name="T13" fmla="*/ 5884 h 6114"/>
                                <a:gd name="T14" fmla="*/ 3005 w 4729"/>
                                <a:gd name="T15" fmla="*/ 6032 h 6114"/>
                                <a:gd name="T16" fmla="*/ 4602 w 4729"/>
                                <a:gd name="T17" fmla="*/ 5846 h 6114"/>
                                <a:gd name="T18" fmla="*/ 196 w 4729"/>
                                <a:gd name="T19" fmla="*/ 5469 h 6114"/>
                                <a:gd name="T20" fmla="*/ 4529 w 4729"/>
                                <a:gd name="T21" fmla="*/ 5458 h 6114"/>
                                <a:gd name="T22" fmla="*/ 4677 w 4729"/>
                                <a:gd name="T23" fmla="*/ 5247 h 6114"/>
                                <a:gd name="T24" fmla="*/ 4729 w 4729"/>
                                <a:gd name="T25" fmla="*/ 4855 h 6114"/>
                                <a:gd name="T26" fmla="*/ 4646 w 4729"/>
                                <a:gd name="T27" fmla="*/ 4494 h 6114"/>
                                <a:gd name="T28" fmla="*/ 29 w 4729"/>
                                <a:gd name="T29" fmla="*/ 4479 h 6114"/>
                                <a:gd name="T30" fmla="*/ 152 w 4729"/>
                                <a:gd name="T31" fmla="*/ 4189 h 6114"/>
                                <a:gd name="T32" fmla="*/ 105 w 4729"/>
                                <a:gd name="T33" fmla="*/ 3755 h 6114"/>
                                <a:gd name="T34" fmla="*/ 4614 w 4729"/>
                                <a:gd name="T35" fmla="*/ 3727 h 6114"/>
                                <a:gd name="T36" fmla="*/ 4689 w 4729"/>
                                <a:gd name="T37" fmla="*/ 3496 h 6114"/>
                                <a:gd name="T38" fmla="*/ 4612 w 4729"/>
                                <a:gd name="T39" fmla="*/ 3149 h 6114"/>
                                <a:gd name="T40" fmla="*/ 4669 w 4729"/>
                                <a:gd name="T41" fmla="*/ 2980 h 6114"/>
                                <a:gd name="T42" fmla="*/ 4673 w 4729"/>
                                <a:gd name="T43" fmla="*/ 2556 h 6114"/>
                                <a:gd name="T44" fmla="*/ 51 w 4729"/>
                                <a:gd name="T45" fmla="*/ 2542 h 6114"/>
                                <a:gd name="T46" fmla="*/ 4580 w 4729"/>
                                <a:gd name="T47" fmla="*/ 2326 h 6114"/>
                                <a:gd name="T48" fmla="*/ 89 w 4729"/>
                                <a:gd name="T49" fmla="*/ 2051 h 6114"/>
                                <a:gd name="T50" fmla="*/ 4618 w 4729"/>
                                <a:gd name="T51" fmla="*/ 1700 h 6114"/>
                                <a:gd name="T52" fmla="*/ 4628 w 4729"/>
                                <a:gd name="T53" fmla="*/ 1504 h 6114"/>
                                <a:gd name="T54" fmla="*/ 4699 w 4729"/>
                                <a:gd name="T55" fmla="*/ 1163 h 6114"/>
                                <a:gd name="T56" fmla="*/ 4473 w 4729"/>
                                <a:gd name="T57" fmla="*/ 933 h 6114"/>
                                <a:gd name="T58" fmla="*/ 4630 w 4729"/>
                                <a:gd name="T59" fmla="*/ 600 h 6114"/>
                                <a:gd name="T60" fmla="*/ 158 w 4729"/>
                                <a:gd name="T61" fmla="*/ 448 h 6114"/>
                                <a:gd name="T62" fmla="*/ 416 w 4729"/>
                                <a:gd name="T63" fmla="*/ 1823 h 6114"/>
                                <a:gd name="T64" fmla="*/ 583 w 4729"/>
                                <a:gd name="T65" fmla="*/ 5739 h 6114"/>
                                <a:gd name="T66" fmla="*/ 4231 w 4729"/>
                                <a:gd name="T67" fmla="*/ 5658 h 6114"/>
                                <a:gd name="T68" fmla="*/ 4334 w 4729"/>
                                <a:gd name="T69" fmla="*/ 1363 h 6114"/>
                                <a:gd name="T70" fmla="*/ 3094 w 4729"/>
                                <a:gd name="T71" fmla="*/ 342 h 6114"/>
                                <a:gd name="T72" fmla="*/ 4550 w 4729"/>
                                <a:gd name="T73" fmla="*/ 204 h 6114"/>
                                <a:gd name="T74" fmla="*/ 1634 w 4729"/>
                                <a:gd name="T75" fmla="*/ 235 h 6114"/>
                                <a:gd name="T76" fmla="*/ 2495 w 4729"/>
                                <a:gd name="T77" fmla="*/ 245 h 6114"/>
                                <a:gd name="T78" fmla="*/ 3487 w 4729"/>
                                <a:gd name="T79" fmla="*/ 261 h 6114"/>
                                <a:gd name="T80" fmla="*/ 4286 w 4729"/>
                                <a:gd name="T81" fmla="*/ 422 h 6114"/>
                                <a:gd name="T82" fmla="*/ 4433 w 4729"/>
                                <a:gd name="T83" fmla="*/ 1347 h 6114"/>
                                <a:gd name="T84" fmla="*/ 4467 w 4729"/>
                                <a:gd name="T85" fmla="*/ 2235 h 6114"/>
                                <a:gd name="T86" fmla="*/ 4445 w 4729"/>
                                <a:gd name="T87" fmla="*/ 3135 h 6114"/>
                                <a:gd name="T88" fmla="*/ 4483 w 4729"/>
                                <a:gd name="T89" fmla="*/ 3957 h 6114"/>
                                <a:gd name="T90" fmla="*/ 4483 w 4729"/>
                                <a:gd name="T91" fmla="*/ 4815 h 6114"/>
                                <a:gd name="T92" fmla="*/ 4285 w 4729"/>
                                <a:gd name="T93" fmla="*/ 5763 h 6114"/>
                                <a:gd name="T94" fmla="*/ 3392 w 4729"/>
                                <a:gd name="T95" fmla="*/ 5866 h 6114"/>
                                <a:gd name="T96" fmla="*/ 2448 w 4729"/>
                                <a:gd name="T97" fmla="*/ 5892 h 6114"/>
                                <a:gd name="T98" fmla="*/ 1636 w 4729"/>
                                <a:gd name="T99" fmla="*/ 5866 h 6114"/>
                                <a:gd name="T100" fmla="*/ 864 w 4729"/>
                                <a:gd name="T101" fmla="*/ 5909 h 6114"/>
                                <a:gd name="T102" fmla="*/ 307 w 4729"/>
                                <a:gd name="T103" fmla="*/ 5507 h 6114"/>
                                <a:gd name="T104" fmla="*/ 303 w 4729"/>
                                <a:gd name="T105" fmla="*/ 4708 h 6114"/>
                                <a:gd name="T106" fmla="*/ 309 w 4729"/>
                                <a:gd name="T107" fmla="*/ 3896 h 6114"/>
                                <a:gd name="T108" fmla="*/ 339 w 4729"/>
                                <a:gd name="T109" fmla="*/ 2982 h 6114"/>
                                <a:gd name="T110" fmla="*/ 275 w 4729"/>
                                <a:gd name="T111" fmla="*/ 2094 h 6114"/>
                                <a:gd name="T112" fmla="*/ 319 w 4729"/>
                                <a:gd name="T113" fmla="*/ 1266 h 6114"/>
                                <a:gd name="T114" fmla="*/ 581 w 4729"/>
                                <a:gd name="T115" fmla="*/ 348 h 6114"/>
                                <a:gd name="T116" fmla="*/ 4199 w 4729"/>
                                <a:gd name="T117" fmla="*/ 140 h 6114"/>
                                <a:gd name="T118" fmla="*/ 2303 w 4729"/>
                                <a:gd name="T119" fmla="*/ 15 h 6114"/>
                                <a:gd name="T120" fmla="*/ 3796 w 4729"/>
                                <a:gd name="T121" fmla="*/ 77 h 6114"/>
                                <a:gd name="T122" fmla="*/ 664 w 4729"/>
                                <a:gd name="T123" fmla="*/ 154 h 6114"/>
                                <a:gd name="T124" fmla="*/ 2896 w 4729"/>
                                <a:gd name="T125" fmla="*/ 12 h 6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729" h="6114">
                                  <a:moveTo>
                                    <a:pt x="1099" y="5947"/>
                                  </a:moveTo>
                                  <a:lnTo>
                                    <a:pt x="1120" y="5979"/>
                                  </a:lnTo>
                                  <a:lnTo>
                                    <a:pt x="1134" y="6010"/>
                                  </a:lnTo>
                                  <a:lnTo>
                                    <a:pt x="1142" y="6042"/>
                                  </a:lnTo>
                                  <a:lnTo>
                                    <a:pt x="1142" y="6070"/>
                                  </a:lnTo>
                                  <a:lnTo>
                                    <a:pt x="1138" y="6092"/>
                                  </a:lnTo>
                                  <a:lnTo>
                                    <a:pt x="1128" y="6106"/>
                                  </a:lnTo>
                                  <a:lnTo>
                                    <a:pt x="1114" y="6112"/>
                                  </a:lnTo>
                                  <a:lnTo>
                                    <a:pt x="1097" y="6114"/>
                                  </a:lnTo>
                                  <a:lnTo>
                                    <a:pt x="1083" y="6110"/>
                                  </a:lnTo>
                                  <a:lnTo>
                                    <a:pt x="1071" y="6102"/>
                                  </a:lnTo>
                                  <a:lnTo>
                                    <a:pt x="1063" y="6090"/>
                                  </a:lnTo>
                                  <a:lnTo>
                                    <a:pt x="1059" y="6066"/>
                                  </a:lnTo>
                                  <a:lnTo>
                                    <a:pt x="1059" y="6038"/>
                                  </a:lnTo>
                                  <a:lnTo>
                                    <a:pt x="1067" y="6009"/>
                                  </a:lnTo>
                                  <a:lnTo>
                                    <a:pt x="1081" y="5977"/>
                                  </a:lnTo>
                                  <a:lnTo>
                                    <a:pt x="1099" y="5947"/>
                                  </a:lnTo>
                                  <a:close/>
                                  <a:moveTo>
                                    <a:pt x="866" y="5933"/>
                                  </a:moveTo>
                                  <a:lnTo>
                                    <a:pt x="886" y="5957"/>
                                  </a:lnTo>
                                  <a:lnTo>
                                    <a:pt x="902" y="5985"/>
                                  </a:lnTo>
                                  <a:lnTo>
                                    <a:pt x="914" y="6010"/>
                                  </a:lnTo>
                                  <a:lnTo>
                                    <a:pt x="922" y="6038"/>
                                  </a:lnTo>
                                  <a:lnTo>
                                    <a:pt x="924" y="6062"/>
                                  </a:lnTo>
                                  <a:lnTo>
                                    <a:pt x="922" y="6084"/>
                                  </a:lnTo>
                                  <a:lnTo>
                                    <a:pt x="912" y="6098"/>
                                  </a:lnTo>
                                  <a:lnTo>
                                    <a:pt x="900" y="6108"/>
                                  </a:lnTo>
                                  <a:lnTo>
                                    <a:pt x="882" y="6112"/>
                                  </a:lnTo>
                                  <a:lnTo>
                                    <a:pt x="862" y="6112"/>
                                  </a:lnTo>
                                  <a:lnTo>
                                    <a:pt x="849" y="6104"/>
                                  </a:lnTo>
                                  <a:lnTo>
                                    <a:pt x="839" y="6094"/>
                                  </a:lnTo>
                                  <a:lnTo>
                                    <a:pt x="833" y="6082"/>
                                  </a:lnTo>
                                  <a:lnTo>
                                    <a:pt x="825" y="6058"/>
                                  </a:lnTo>
                                  <a:lnTo>
                                    <a:pt x="825" y="6028"/>
                                  </a:lnTo>
                                  <a:lnTo>
                                    <a:pt x="831" y="5997"/>
                                  </a:lnTo>
                                  <a:lnTo>
                                    <a:pt x="845" y="5963"/>
                                  </a:lnTo>
                                  <a:lnTo>
                                    <a:pt x="866" y="5933"/>
                                  </a:lnTo>
                                  <a:close/>
                                  <a:moveTo>
                                    <a:pt x="1608" y="5931"/>
                                  </a:moveTo>
                                  <a:lnTo>
                                    <a:pt x="1628" y="5963"/>
                                  </a:lnTo>
                                  <a:lnTo>
                                    <a:pt x="1644" y="5995"/>
                                  </a:lnTo>
                                  <a:lnTo>
                                    <a:pt x="1654" y="6026"/>
                                  </a:lnTo>
                                  <a:lnTo>
                                    <a:pt x="1660" y="6054"/>
                                  </a:lnTo>
                                  <a:lnTo>
                                    <a:pt x="1662" y="6080"/>
                                  </a:lnTo>
                                  <a:lnTo>
                                    <a:pt x="1656" y="6098"/>
                                  </a:lnTo>
                                  <a:lnTo>
                                    <a:pt x="1650" y="6108"/>
                                  </a:lnTo>
                                  <a:lnTo>
                                    <a:pt x="1638" y="6114"/>
                                  </a:lnTo>
                                  <a:lnTo>
                                    <a:pt x="1624" y="6114"/>
                                  </a:lnTo>
                                  <a:lnTo>
                                    <a:pt x="1608" y="6110"/>
                                  </a:lnTo>
                                  <a:lnTo>
                                    <a:pt x="1596" y="6102"/>
                                  </a:lnTo>
                                  <a:lnTo>
                                    <a:pt x="1587" y="6088"/>
                                  </a:lnTo>
                                  <a:lnTo>
                                    <a:pt x="1579" y="6064"/>
                                  </a:lnTo>
                                  <a:lnTo>
                                    <a:pt x="1577" y="6034"/>
                                  </a:lnTo>
                                  <a:lnTo>
                                    <a:pt x="1583" y="6001"/>
                                  </a:lnTo>
                                  <a:lnTo>
                                    <a:pt x="1592" y="5967"/>
                                  </a:lnTo>
                                  <a:lnTo>
                                    <a:pt x="1608" y="5931"/>
                                  </a:lnTo>
                                  <a:close/>
                                  <a:moveTo>
                                    <a:pt x="2449" y="5919"/>
                                  </a:moveTo>
                                  <a:lnTo>
                                    <a:pt x="2467" y="5953"/>
                                  </a:lnTo>
                                  <a:lnTo>
                                    <a:pt x="2483" y="5987"/>
                                  </a:lnTo>
                                  <a:lnTo>
                                    <a:pt x="2493" y="6018"/>
                                  </a:lnTo>
                                  <a:lnTo>
                                    <a:pt x="2499" y="6048"/>
                                  </a:lnTo>
                                  <a:lnTo>
                                    <a:pt x="2499" y="6074"/>
                                  </a:lnTo>
                                  <a:lnTo>
                                    <a:pt x="2493" y="6096"/>
                                  </a:lnTo>
                                  <a:lnTo>
                                    <a:pt x="2483" y="6108"/>
                                  </a:lnTo>
                                  <a:lnTo>
                                    <a:pt x="2467" y="6114"/>
                                  </a:lnTo>
                                  <a:lnTo>
                                    <a:pt x="2449" y="6114"/>
                                  </a:lnTo>
                                  <a:lnTo>
                                    <a:pt x="2432" y="6110"/>
                                  </a:lnTo>
                                  <a:lnTo>
                                    <a:pt x="2420" y="6102"/>
                                  </a:lnTo>
                                  <a:lnTo>
                                    <a:pt x="2410" y="6088"/>
                                  </a:lnTo>
                                  <a:lnTo>
                                    <a:pt x="2404" y="6062"/>
                                  </a:lnTo>
                                  <a:lnTo>
                                    <a:pt x="2406" y="6032"/>
                                  </a:lnTo>
                                  <a:lnTo>
                                    <a:pt x="2414" y="5997"/>
                                  </a:lnTo>
                                  <a:lnTo>
                                    <a:pt x="2428" y="5959"/>
                                  </a:lnTo>
                                  <a:lnTo>
                                    <a:pt x="2449" y="5919"/>
                                  </a:lnTo>
                                  <a:close/>
                                  <a:moveTo>
                                    <a:pt x="654" y="5919"/>
                                  </a:moveTo>
                                  <a:lnTo>
                                    <a:pt x="668" y="5951"/>
                                  </a:lnTo>
                                  <a:lnTo>
                                    <a:pt x="676" y="5983"/>
                                  </a:lnTo>
                                  <a:lnTo>
                                    <a:pt x="682" y="6014"/>
                                  </a:lnTo>
                                  <a:lnTo>
                                    <a:pt x="684" y="6044"/>
                                  </a:lnTo>
                                  <a:lnTo>
                                    <a:pt x="680" y="6070"/>
                                  </a:lnTo>
                                  <a:lnTo>
                                    <a:pt x="672" y="6092"/>
                                  </a:lnTo>
                                  <a:lnTo>
                                    <a:pt x="660" y="6104"/>
                                  </a:lnTo>
                                  <a:lnTo>
                                    <a:pt x="646" y="6112"/>
                                  </a:lnTo>
                                  <a:lnTo>
                                    <a:pt x="630" y="6112"/>
                                  </a:lnTo>
                                  <a:lnTo>
                                    <a:pt x="614" y="6108"/>
                                  </a:lnTo>
                                  <a:lnTo>
                                    <a:pt x="601" y="6098"/>
                                  </a:lnTo>
                                  <a:lnTo>
                                    <a:pt x="593" y="6082"/>
                                  </a:lnTo>
                                  <a:lnTo>
                                    <a:pt x="591" y="6058"/>
                                  </a:lnTo>
                                  <a:lnTo>
                                    <a:pt x="593" y="6030"/>
                                  </a:lnTo>
                                  <a:lnTo>
                                    <a:pt x="601" y="6001"/>
                                  </a:lnTo>
                                  <a:lnTo>
                                    <a:pt x="614" y="5973"/>
                                  </a:lnTo>
                                  <a:lnTo>
                                    <a:pt x="632" y="5945"/>
                                  </a:lnTo>
                                  <a:lnTo>
                                    <a:pt x="654" y="5919"/>
                                  </a:lnTo>
                                  <a:close/>
                                  <a:moveTo>
                                    <a:pt x="3997" y="5915"/>
                                  </a:moveTo>
                                  <a:lnTo>
                                    <a:pt x="4017" y="5949"/>
                                  </a:lnTo>
                                  <a:lnTo>
                                    <a:pt x="4033" y="5983"/>
                                  </a:lnTo>
                                  <a:lnTo>
                                    <a:pt x="4040" y="6012"/>
                                  </a:lnTo>
                                  <a:lnTo>
                                    <a:pt x="4042" y="6040"/>
                                  </a:lnTo>
                                  <a:lnTo>
                                    <a:pt x="4037" y="6064"/>
                                  </a:lnTo>
                                  <a:lnTo>
                                    <a:pt x="4029" y="6076"/>
                                  </a:lnTo>
                                  <a:lnTo>
                                    <a:pt x="4015" y="6084"/>
                                  </a:lnTo>
                                  <a:lnTo>
                                    <a:pt x="3999" y="6088"/>
                                  </a:lnTo>
                                  <a:lnTo>
                                    <a:pt x="3975" y="6086"/>
                                  </a:lnTo>
                                  <a:lnTo>
                                    <a:pt x="3957" y="6080"/>
                                  </a:lnTo>
                                  <a:lnTo>
                                    <a:pt x="3943" y="6070"/>
                                  </a:lnTo>
                                  <a:lnTo>
                                    <a:pt x="3935" y="6054"/>
                                  </a:lnTo>
                                  <a:lnTo>
                                    <a:pt x="3931" y="6030"/>
                                  </a:lnTo>
                                  <a:lnTo>
                                    <a:pt x="3935" y="6005"/>
                                  </a:lnTo>
                                  <a:lnTo>
                                    <a:pt x="3947" y="5975"/>
                                  </a:lnTo>
                                  <a:lnTo>
                                    <a:pt x="3967" y="5945"/>
                                  </a:lnTo>
                                  <a:lnTo>
                                    <a:pt x="3997" y="5915"/>
                                  </a:lnTo>
                                  <a:close/>
                                  <a:moveTo>
                                    <a:pt x="1866" y="5909"/>
                                  </a:moveTo>
                                  <a:lnTo>
                                    <a:pt x="1882" y="5939"/>
                                  </a:lnTo>
                                  <a:lnTo>
                                    <a:pt x="1894" y="5973"/>
                                  </a:lnTo>
                                  <a:lnTo>
                                    <a:pt x="1900" y="6007"/>
                                  </a:lnTo>
                                  <a:lnTo>
                                    <a:pt x="1904" y="6038"/>
                                  </a:lnTo>
                                  <a:lnTo>
                                    <a:pt x="1902" y="6068"/>
                                  </a:lnTo>
                                  <a:lnTo>
                                    <a:pt x="1894" y="6092"/>
                                  </a:lnTo>
                                  <a:lnTo>
                                    <a:pt x="1882" y="6106"/>
                                  </a:lnTo>
                                  <a:lnTo>
                                    <a:pt x="1868" y="6112"/>
                                  </a:lnTo>
                                  <a:lnTo>
                                    <a:pt x="1852" y="6114"/>
                                  </a:lnTo>
                                  <a:lnTo>
                                    <a:pt x="1838" y="6110"/>
                                  </a:lnTo>
                                  <a:lnTo>
                                    <a:pt x="1827" y="6102"/>
                                  </a:lnTo>
                                  <a:lnTo>
                                    <a:pt x="1819" y="6090"/>
                                  </a:lnTo>
                                  <a:lnTo>
                                    <a:pt x="1815" y="6068"/>
                                  </a:lnTo>
                                  <a:lnTo>
                                    <a:pt x="1815" y="6040"/>
                                  </a:lnTo>
                                  <a:lnTo>
                                    <a:pt x="1821" y="6010"/>
                                  </a:lnTo>
                                  <a:lnTo>
                                    <a:pt x="1831" y="5977"/>
                                  </a:lnTo>
                                  <a:lnTo>
                                    <a:pt x="1846" y="5943"/>
                                  </a:lnTo>
                                  <a:lnTo>
                                    <a:pt x="1866" y="5909"/>
                                  </a:lnTo>
                                  <a:close/>
                                  <a:moveTo>
                                    <a:pt x="1348" y="5907"/>
                                  </a:moveTo>
                                  <a:lnTo>
                                    <a:pt x="1370" y="5941"/>
                                  </a:lnTo>
                                  <a:lnTo>
                                    <a:pt x="1382" y="5979"/>
                                  </a:lnTo>
                                  <a:lnTo>
                                    <a:pt x="1388" y="6014"/>
                                  </a:lnTo>
                                  <a:lnTo>
                                    <a:pt x="1386" y="6048"/>
                                  </a:lnTo>
                                  <a:lnTo>
                                    <a:pt x="1378" y="6078"/>
                                  </a:lnTo>
                                  <a:lnTo>
                                    <a:pt x="1372" y="6090"/>
                                  </a:lnTo>
                                  <a:lnTo>
                                    <a:pt x="1362" y="6102"/>
                                  </a:lnTo>
                                  <a:lnTo>
                                    <a:pt x="1347" y="6110"/>
                                  </a:lnTo>
                                  <a:lnTo>
                                    <a:pt x="1329" y="6114"/>
                                  </a:lnTo>
                                  <a:lnTo>
                                    <a:pt x="1313" y="6112"/>
                                  </a:lnTo>
                                  <a:lnTo>
                                    <a:pt x="1303" y="6104"/>
                                  </a:lnTo>
                                  <a:lnTo>
                                    <a:pt x="1295" y="6094"/>
                                  </a:lnTo>
                                  <a:lnTo>
                                    <a:pt x="1289" y="6070"/>
                                  </a:lnTo>
                                  <a:lnTo>
                                    <a:pt x="1291" y="6040"/>
                                  </a:lnTo>
                                  <a:lnTo>
                                    <a:pt x="1297" y="6009"/>
                                  </a:lnTo>
                                  <a:lnTo>
                                    <a:pt x="1309" y="5975"/>
                                  </a:lnTo>
                                  <a:lnTo>
                                    <a:pt x="1327" y="5939"/>
                                  </a:lnTo>
                                  <a:lnTo>
                                    <a:pt x="1348" y="5907"/>
                                  </a:lnTo>
                                  <a:close/>
                                  <a:moveTo>
                                    <a:pt x="2134" y="5894"/>
                                  </a:moveTo>
                                  <a:lnTo>
                                    <a:pt x="2148" y="5923"/>
                                  </a:lnTo>
                                  <a:lnTo>
                                    <a:pt x="2158" y="5955"/>
                                  </a:lnTo>
                                  <a:lnTo>
                                    <a:pt x="2164" y="5987"/>
                                  </a:lnTo>
                                  <a:lnTo>
                                    <a:pt x="2166" y="6014"/>
                                  </a:lnTo>
                                  <a:lnTo>
                                    <a:pt x="2162" y="6040"/>
                                  </a:lnTo>
                                  <a:lnTo>
                                    <a:pt x="2154" y="6060"/>
                                  </a:lnTo>
                                  <a:lnTo>
                                    <a:pt x="2148" y="6070"/>
                                  </a:lnTo>
                                  <a:lnTo>
                                    <a:pt x="2142" y="6076"/>
                                  </a:lnTo>
                                  <a:lnTo>
                                    <a:pt x="2132" y="6078"/>
                                  </a:lnTo>
                                  <a:lnTo>
                                    <a:pt x="2122" y="6080"/>
                                  </a:lnTo>
                                  <a:lnTo>
                                    <a:pt x="2114" y="6078"/>
                                  </a:lnTo>
                                  <a:lnTo>
                                    <a:pt x="2108" y="6076"/>
                                  </a:lnTo>
                                  <a:lnTo>
                                    <a:pt x="2100" y="6072"/>
                                  </a:lnTo>
                                  <a:lnTo>
                                    <a:pt x="2096" y="6068"/>
                                  </a:lnTo>
                                  <a:lnTo>
                                    <a:pt x="2092" y="6060"/>
                                  </a:lnTo>
                                  <a:lnTo>
                                    <a:pt x="2086" y="6040"/>
                                  </a:lnTo>
                                  <a:lnTo>
                                    <a:pt x="2086" y="6016"/>
                                  </a:lnTo>
                                  <a:lnTo>
                                    <a:pt x="2090" y="5987"/>
                                  </a:lnTo>
                                  <a:lnTo>
                                    <a:pt x="2100" y="5957"/>
                                  </a:lnTo>
                                  <a:lnTo>
                                    <a:pt x="2114" y="5925"/>
                                  </a:lnTo>
                                  <a:lnTo>
                                    <a:pt x="2134" y="5894"/>
                                  </a:lnTo>
                                  <a:close/>
                                  <a:moveTo>
                                    <a:pt x="3388" y="5892"/>
                                  </a:moveTo>
                                  <a:lnTo>
                                    <a:pt x="3402" y="5923"/>
                                  </a:lnTo>
                                  <a:lnTo>
                                    <a:pt x="3412" y="5957"/>
                                  </a:lnTo>
                                  <a:lnTo>
                                    <a:pt x="3418" y="5989"/>
                                  </a:lnTo>
                                  <a:lnTo>
                                    <a:pt x="3420" y="6018"/>
                                  </a:lnTo>
                                  <a:lnTo>
                                    <a:pt x="3416" y="6044"/>
                                  </a:lnTo>
                                  <a:lnTo>
                                    <a:pt x="3408" y="6066"/>
                                  </a:lnTo>
                                  <a:lnTo>
                                    <a:pt x="3396" y="6080"/>
                                  </a:lnTo>
                                  <a:lnTo>
                                    <a:pt x="3382" y="6088"/>
                                  </a:lnTo>
                                  <a:lnTo>
                                    <a:pt x="3364" y="6088"/>
                                  </a:lnTo>
                                  <a:lnTo>
                                    <a:pt x="3348" y="6084"/>
                                  </a:lnTo>
                                  <a:lnTo>
                                    <a:pt x="3336" y="6074"/>
                                  </a:lnTo>
                                  <a:lnTo>
                                    <a:pt x="3328" y="6058"/>
                                  </a:lnTo>
                                  <a:lnTo>
                                    <a:pt x="3324" y="6036"/>
                                  </a:lnTo>
                                  <a:lnTo>
                                    <a:pt x="3326" y="6010"/>
                                  </a:lnTo>
                                  <a:lnTo>
                                    <a:pt x="3334" y="5981"/>
                                  </a:lnTo>
                                  <a:lnTo>
                                    <a:pt x="3348" y="5951"/>
                                  </a:lnTo>
                                  <a:lnTo>
                                    <a:pt x="3366" y="5921"/>
                                  </a:lnTo>
                                  <a:lnTo>
                                    <a:pt x="3388" y="5892"/>
                                  </a:lnTo>
                                  <a:close/>
                                  <a:moveTo>
                                    <a:pt x="3681" y="5892"/>
                                  </a:moveTo>
                                  <a:lnTo>
                                    <a:pt x="3701" y="5925"/>
                                  </a:lnTo>
                                  <a:lnTo>
                                    <a:pt x="3713" y="5961"/>
                                  </a:lnTo>
                                  <a:lnTo>
                                    <a:pt x="3719" y="5997"/>
                                  </a:lnTo>
                                  <a:lnTo>
                                    <a:pt x="3719" y="6030"/>
                                  </a:lnTo>
                                  <a:lnTo>
                                    <a:pt x="3709" y="6058"/>
                                  </a:lnTo>
                                  <a:lnTo>
                                    <a:pt x="3697" y="6074"/>
                                  </a:lnTo>
                                  <a:lnTo>
                                    <a:pt x="3681" y="6084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62" y="6096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46" y="6086"/>
                                  </a:lnTo>
                                  <a:lnTo>
                                    <a:pt x="3632" y="6078"/>
                                  </a:lnTo>
                                  <a:lnTo>
                                    <a:pt x="3624" y="6066"/>
                                  </a:lnTo>
                                  <a:lnTo>
                                    <a:pt x="3618" y="6042"/>
                                  </a:lnTo>
                                  <a:lnTo>
                                    <a:pt x="3620" y="6016"/>
                                  </a:lnTo>
                                  <a:lnTo>
                                    <a:pt x="3628" y="5985"/>
                                  </a:lnTo>
                                  <a:lnTo>
                                    <a:pt x="3642" y="5953"/>
                                  </a:lnTo>
                                  <a:lnTo>
                                    <a:pt x="3660" y="5921"/>
                                  </a:lnTo>
                                  <a:lnTo>
                                    <a:pt x="3681" y="5892"/>
                                  </a:lnTo>
                                  <a:close/>
                                  <a:moveTo>
                                    <a:pt x="4249" y="5884"/>
                                  </a:moveTo>
                                  <a:lnTo>
                                    <a:pt x="4285" y="5901"/>
                                  </a:lnTo>
                                  <a:lnTo>
                                    <a:pt x="4316" y="5923"/>
                                  </a:lnTo>
                                  <a:lnTo>
                                    <a:pt x="4342" y="5947"/>
                                  </a:lnTo>
                                  <a:lnTo>
                                    <a:pt x="4360" y="5973"/>
                                  </a:lnTo>
                                  <a:lnTo>
                                    <a:pt x="4368" y="5997"/>
                                  </a:lnTo>
                                  <a:lnTo>
                                    <a:pt x="4368" y="6010"/>
                                  </a:lnTo>
                                  <a:lnTo>
                                    <a:pt x="4362" y="6022"/>
                                  </a:lnTo>
                                  <a:lnTo>
                                    <a:pt x="4352" y="6032"/>
                                  </a:lnTo>
                                  <a:lnTo>
                                    <a:pt x="4334" y="6038"/>
                                  </a:lnTo>
                                  <a:lnTo>
                                    <a:pt x="4314" y="6034"/>
                                  </a:lnTo>
                                  <a:lnTo>
                                    <a:pt x="4294" y="6018"/>
                                  </a:lnTo>
                                  <a:lnTo>
                                    <a:pt x="4277" y="5993"/>
                                  </a:lnTo>
                                  <a:lnTo>
                                    <a:pt x="4261" y="5959"/>
                                  </a:lnTo>
                                  <a:lnTo>
                                    <a:pt x="4251" y="5921"/>
                                  </a:lnTo>
                                  <a:lnTo>
                                    <a:pt x="4249" y="5884"/>
                                  </a:lnTo>
                                  <a:close/>
                                  <a:moveTo>
                                    <a:pt x="2789" y="5880"/>
                                  </a:moveTo>
                                  <a:lnTo>
                                    <a:pt x="2805" y="5913"/>
                                  </a:lnTo>
                                  <a:lnTo>
                                    <a:pt x="2815" y="5947"/>
                                  </a:lnTo>
                                  <a:lnTo>
                                    <a:pt x="2820" y="5981"/>
                                  </a:lnTo>
                                  <a:lnTo>
                                    <a:pt x="2820" y="6012"/>
                                  </a:lnTo>
                                  <a:lnTo>
                                    <a:pt x="2816" y="6040"/>
                                  </a:lnTo>
                                  <a:lnTo>
                                    <a:pt x="2807" y="6064"/>
                                  </a:lnTo>
                                  <a:lnTo>
                                    <a:pt x="2795" y="6080"/>
                                  </a:lnTo>
                                  <a:lnTo>
                                    <a:pt x="2777" y="6090"/>
                                  </a:lnTo>
                                  <a:lnTo>
                                    <a:pt x="2757" y="6090"/>
                                  </a:lnTo>
                                  <a:lnTo>
                                    <a:pt x="2739" y="6086"/>
                                  </a:lnTo>
                                  <a:lnTo>
                                    <a:pt x="2727" y="6076"/>
                                  </a:lnTo>
                                  <a:lnTo>
                                    <a:pt x="2719" y="6064"/>
                                  </a:lnTo>
                                  <a:lnTo>
                                    <a:pt x="2715" y="6040"/>
                                  </a:lnTo>
                                  <a:lnTo>
                                    <a:pt x="2719" y="6012"/>
                                  </a:lnTo>
                                  <a:lnTo>
                                    <a:pt x="2729" y="5981"/>
                                  </a:lnTo>
                                  <a:lnTo>
                                    <a:pt x="2743" y="5947"/>
                                  </a:lnTo>
                                  <a:lnTo>
                                    <a:pt x="2765" y="5913"/>
                                  </a:lnTo>
                                  <a:lnTo>
                                    <a:pt x="2789" y="5880"/>
                                  </a:lnTo>
                                  <a:close/>
                                  <a:moveTo>
                                    <a:pt x="3072" y="5876"/>
                                  </a:moveTo>
                                  <a:lnTo>
                                    <a:pt x="3092" y="5905"/>
                                  </a:lnTo>
                                  <a:lnTo>
                                    <a:pt x="3106" y="5935"/>
                                  </a:lnTo>
                                  <a:lnTo>
                                    <a:pt x="3116" y="5965"/>
                                  </a:lnTo>
                                  <a:lnTo>
                                    <a:pt x="3120" y="5991"/>
                                  </a:lnTo>
                                  <a:lnTo>
                                    <a:pt x="3120" y="6016"/>
                                  </a:lnTo>
                                  <a:lnTo>
                                    <a:pt x="3114" y="6036"/>
                                  </a:lnTo>
                                  <a:lnTo>
                                    <a:pt x="3100" y="6054"/>
                                  </a:lnTo>
                                  <a:lnTo>
                                    <a:pt x="3080" y="6062"/>
                                  </a:lnTo>
                                  <a:lnTo>
                                    <a:pt x="3055" y="6064"/>
                                  </a:lnTo>
                                  <a:lnTo>
                                    <a:pt x="3031" y="6058"/>
                                  </a:lnTo>
                                  <a:lnTo>
                                    <a:pt x="3015" y="6048"/>
                                  </a:lnTo>
                                  <a:lnTo>
                                    <a:pt x="3005" y="6032"/>
                                  </a:lnTo>
                                  <a:lnTo>
                                    <a:pt x="3001" y="6012"/>
                                  </a:lnTo>
                                  <a:lnTo>
                                    <a:pt x="3005" y="5987"/>
                                  </a:lnTo>
                                  <a:lnTo>
                                    <a:pt x="3015" y="5961"/>
                                  </a:lnTo>
                                  <a:lnTo>
                                    <a:pt x="3029" y="5933"/>
                                  </a:lnTo>
                                  <a:lnTo>
                                    <a:pt x="3049" y="5903"/>
                                  </a:lnTo>
                                  <a:lnTo>
                                    <a:pt x="3072" y="5876"/>
                                  </a:lnTo>
                                  <a:close/>
                                  <a:moveTo>
                                    <a:pt x="478" y="5862"/>
                                  </a:moveTo>
                                  <a:lnTo>
                                    <a:pt x="480" y="5905"/>
                                  </a:lnTo>
                                  <a:lnTo>
                                    <a:pt x="472" y="5949"/>
                                  </a:lnTo>
                                  <a:lnTo>
                                    <a:pt x="456" y="5987"/>
                                  </a:lnTo>
                                  <a:lnTo>
                                    <a:pt x="436" y="6016"/>
                                  </a:lnTo>
                                  <a:lnTo>
                                    <a:pt x="416" y="6036"/>
                                  </a:lnTo>
                                  <a:lnTo>
                                    <a:pt x="396" y="6046"/>
                                  </a:lnTo>
                                  <a:lnTo>
                                    <a:pt x="376" y="6050"/>
                                  </a:lnTo>
                                  <a:lnTo>
                                    <a:pt x="357" y="6042"/>
                                  </a:lnTo>
                                  <a:lnTo>
                                    <a:pt x="347" y="6034"/>
                                  </a:lnTo>
                                  <a:lnTo>
                                    <a:pt x="341" y="6022"/>
                                  </a:lnTo>
                                  <a:lnTo>
                                    <a:pt x="341" y="6009"/>
                                  </a:lnTo>
                                  <a:lnTo>
                                    <a:pt x="347" y="5985"/>
                                  </a:lnTo>
                                  <a:lnTo>
                                    <a:pt x="363" y="5957"/>
                                  </a:lnTo>
                                  <a:lnTo>
                                    <a:pt x="384" y="5929"/>
                                  </a:lnTo>
                                  <a:lnTo>
                                    <a:pt x="412" y="5903"/>
                                  </a:lnTo>
                                  <a:lnTo>
                                    <a:pt x="444" y="5880"/>
                                  </a:lnTo>
                                  <a:lnTo>
                                    <a:pt x="478" y="5862"/>
                                  </a:lnTo>
                                  <a:close/>
                                  <a:moveTo>
                                    <a:pt x="4437" y="5729"/>
                                  </a:moveTo>
                                  <a:lnTo>
                                    <a:pt x="4483" y="5733"/>
                                  </a:lnTo>
                                  <a:lnTo>
                                    <a:pt x="4523" y="5743"/>
                                  </a:lnTo>
                                  <a:lnTo>
                                    <a:pt x="4558" y="5759"/>
                                  </a:lnTo>
                                  <a:lnTo>
                                    <a:pt x="4586" y="5779"/>
                                  </a:lnTo>
                                  <a:lnTo>
                                    <a:pt x="4602" y="5802"/>
                                  </a:lnTo>
                                  <a:lnTo>
                                    <a:pt x="4608" y="5824"/>
                                  </a:lnTo>
                                  <a:lnTo>
                                    <a:pt x="4602" y="5846"/>
                                  </a:lnTo>
                                  <a:lnTo>
                                    <a:pt x="4588" y="5870"/>
                                  </a:lnTo>
                                  <a:lnTo>
                                    <a:pt x="4566" y="5886"/>
                                  </a:lnTo>
                                  <a:lnTo>
                                    <a:pt x="4540" y="5892"/>
                                  </a:lnTo>
                                  <a:lnTo>
                                    <a:pt x="4511" y="5886"/>
                                  </a:lnTo>
                                  <a:lnTo>
                                    <a:pt x="4481" y="5870"/>
                                  </a:lnTo>
                                  <a:lnTo>
                                    <a:pt x="4453" y="5846"/>
                                  </a:lnTo>
                                  <a:lnTo>
                                    <a:pt x="4427" y="5814"/>
                                  </a:lnTo>
                                  <a:lnTo>
                                    <a:pt x="4404" y="5777"/>
                                  </a:lnTo>
                                  <a:lnTo>
                                    <a:pt x="4386" y="5735"/>
                                  </a:lnTo>
                                  <a:lnTo>
                                    <a:pt x="4437" y="5729"/>
                                  </a:lnTo>
                                  <a:close/>
                                  <a:moveTo>
                                    <a:pt x="259" y="5703"/>
                                  </a:moveTo>
                                  <a:lnTo>
                                    <a:pt x="307" y="5709"/>
                                  </a:lnTo>
                                  <a:lnTo>
                                    <a:pt x="353" y="5721"/>
                                  </a:lnTo>
                                  <a:lnTo>
                                    <a:pt x="337" y="5751"/>
                                  </a:lnTo>
                                  <a:lnTo>
                                    <a:pt x="313" y="5775"/>
                                  </a:lnTo>
                                  <a:lnTo>
                                    <a:pt x="287" y="5794"/>
                                  </a:lnTo>
                                  <a:lnTo>
                                    <a:pt x="257" y="5810"/>
                                  </a:lnTo>
                                  <a:lnTo>
                                    <a:pt x="230" y="5818"/>
                                  </a:lnTo>
                                  <a:lnTo>
                                    <a:pt x="202" y="5822"/>
                                  </a:lnTo>
                                  <a:lnTo>
                                    <a:pt x="190" y="5822"/>
                                  </a:lnTo>
                                  <a:lnTo>
                                    <a:pt x="176" y="5818"/>
                                  </a:lnTo>
                                  <a:lnTo>
                                    <a:pt x="162" y="5812"/>
                                  </a:lnTo>
                                  <a:lnTo>
                                    <a:pt x="150" y="5800"/>
                                  </a:lnTo>
                                  <a:lnTo>
                                    <a:pt x="144" y="5783"/>
                                  </a:lnTo>
                                  <a:lnTo>
                                    <a:pt x="144" y="5759"/>
                                  </a:lnTo>
                                  <a:lnTo>
                                    <a:pt x="154" y="5739"/>
                                  </a:lnTo>
                                  <a:lnTo>
                                    <a:pt x="172" y="5725"/>
                                  </a:lnTo>
                                  <a:lnTo>
                                    <a:pt x="196" y="5713"/>
                                  </a:lnTo>
                                  <a:lnTo>
                                    <a:pt x="226" y="5707"/>
                                  </a:lnTo>
                                  <a:lnTo>
                                    <a:pt x="259" y="5703"/>
                                  </a:lnTo>
                                  <a:close/>
                                  <a:moveTo>
                                    <a:pt x="148" y="5464"/>
                                  </a:moveTo>
                                  <a:lnTo>
                                    <a:pt x="196" y="5469"/>
                                  </a:lnTo>
                                  <a:lnTo>
                                    <a:pt x="244" y="5485"/>
                                  </a:lnTo>
                                  <a:lnTo>
                                    <a:pt x="214" y="5509"/>
                                  </a:lnTo>
                                  <a:lnTo>
                                    <a:pt x="182" y="5527"/>
                                  </a:lnTo>
                                  <a:lnTo>
                                    <a:pt x="152" y="5543"/>
                                  </a:lnTo>
                                  <a:lnTo>
                                    <a:pt x="123" y="5551"/>
                                  </a:lnTo>
                                  <a:lnTo>
                                    <a:pt x="99" y="5555"/>
                                  </a:lnTo>
                                  <a:lnTo>
                                    <a:pt x="79" y="5551"/>
                                  </a:lnTo>
                                  <a:lnTo>
                                    <a:pt x="65" y="5541"/>
                                  </a:lnTo>
                                  <a:lnTo>
                                    <a:pt x="61" y="5525"/>
                                  </a:lnTo>
                                  <a:lnTo>
                                    <a:pt x="63" y="5505"/>
                                  </a:lnTo>
                                  <a:lnTo>
                                    <a:pt x="73" y="5489"/>
                                  </a:lnTo>
                                  <a:lnTo>
                                    <a:pt x="91" y="5475"/>
                                  </a:lnTo>
                                  <a:lnTo>
                                    <a:pt x="117" y="5467"/>
                                  </a:lnTo>
                                  <a:lnTo>
                                    <a:pt x="148" y="5464"/>
                                  </a:lnTo>
                                  <a:close/>
                                  <a:moveTo>
                                    <a:pt x="4529" y="5458"/>
                                  </a:moveTo>
                                  <a:lnTo>
                                    <a:pt x="4562" y="5462"/>
                                  </a:lnTo>
                                  <a:lnTo>
                                    <a:pt x="4594" y="5469"/>
                                  </a:lnTo>
                                  <a:lnTo>
                                    <a:pt x="4622" y="5483"/>
                                  </a:lnTo>
                                  <a:lnTo>
                                    <a:pt x="4644" y="5499"/>
                                  </a:lnTo>
                                  <a:lnTo>
                                    <a:pt x="4659" y="5519"/>
                                  </a:lnTo>
                                  <a:lnTo>
                                    <a:pt x="4667" y="5545"/>
                                  </a:lnTo>
                                  <a:lnTo>
                                    <a:pt x="4661" y="5569"/>
                                  </a:lnTo>
                                  <a:lnTo>
                                    <a:pt x="4648" y="5584"/>
                                  </a:lnTo>
                                  <a:lnTo>
                                    <a:pt x="4628" y="5588"/>
                                  </a:lnTo>
                                  <a:lnTo>
                                    <a:pt x="4604" y="5584"/>
                                  </a:lnTo>
                                  <a:lnTo>
                                    <a:pt x="4578" y="5573"/>
                                  </a:lnTo>
                                  <a:lnTo>
                                    <a:pt x="4550" y="5555"/>
                                  </a:lnTo>
                                  <a:lnTo>
                                    <a:pt x="4523" y="5531"/>
                                  </a:lnTo>
                                  <a:lnTo>
                                    <a:pt x="4495" y="5503"/>
                                  </a:lnTo>
                                  <a:lnTo>
                                    <a:pt x="4469" y="5469"/>
                                  </a:lnTo>
                                  <a:lnTo>
                                    <a:pt x="4499" y="5462"/>
                                  </a:lnTo>
                                  <a:lnTo>
                                    <a:pt x="4529" y="5458"/>
                                  </a:lnTo>
                                  <a:close/>
                                  <a:moveTo>
                                    <a:pt x="182" y="5182"/>
                                  </a:moveTo>
                                  <a:lnTo>
                                    <a:pt x="218" y="5184"/>
                                  </a:lnTo>
                                  <a:lnTo>
                                    <a:pt x="251" y="5190"/>
                                  </a:lnTo>
                                  <a:lnTo>
                                    <a:pt x="281" y="5202"/>
                                  </a:lnTo>
                                  <a:lnTo>
                                    <a:pt x="307" y="5218"/>
                                  </a:lnTo>
                                  <a:lnTo>
                                    <a:pt x="277" y="5242"/>
                                  </a:lnTo>
                                  <a:lnTo>
                                    <a:pt x="242" y="5259"/>
                                  </a:lnTo>
                                  <a:lnTo>
                                    <a:pt x="204" y="5273"/>
                                  </a:lnTo>
                                  <a:lnTo>
                                    <a:pt x="164" y="5281"/>
                                  </a:lnTo>
                                  <a:lnTo>
                                    <a:pt x="128" y="5285"/>
                                  </a:lnTo>
                                  <a:lnTo>
                                    <a:pt x="117" y="5285"/>
                                  </a:lnTo>
                                  <a:lnTo>
                                    <a:pt x="103" y="5283"/>
                                  </a:lnTo>
                                  <a:lnTo>
                                    <a:pt x="87" y="5279"/>
                                  </a:lnTo>
                                  <a:lnTo>
                                    <a:pt x="73" y="5271"/>
                                  </a:lnTo>
                                  <a:lnTo>
                                    <a:pt x="63" y="5259"/>
                                  </a:lnTo>
                                  <a:lnTo>
                                    <a:pt x="59" y="5244"/>
                                  </a:lnTo>
                                  <a:lnTo>
                                    <a:pt x="59" y="5234"/>
                                  </a:lnTo>
                                  <a:lnTo>
                                    <a:pt x="63" y="5224"/>
                                  </a:lnTo>
                                  <a:lnTo>
                                    <a:pt x="71" y="5216"/>
                                  </a:lnTo>
                                  <a:lnTo>
                                    <a:pt x="91" y="5200"/>
                                  </a:lnTo>
                                  <a:lnTo>
                                    <a:pt x="117" y="5190"/>
                                  </a:lnTo>
                                  <a:lnTo>
                                    <a:pt x="146" y="5184"/>
                                  </a:lnTo>
                                  <a:lnTo>
                                    <a:pt x="182" y="5182"/>
                                  </a:lnTo>
                                  <a:close/>
                                  <a:moveTo>
                                    <a:pt x="4634" y="5158"/>
                                  </a:moveTo>
                                  <a:lnTo>
                                    <a:pt x="4655" y="5158"/>
                                  </a:lnTo>
                                  <a:lnTo>
                                    <a:pt x="4673" y="5164"/>
                                  </a:lnTo>
                                  <a:lnTo>
                                    <a:pt x="4685" y="5174"/>
                                  </a:lnTo>
                                  <a:lnTo>
                                    <a:pt x="4695" y="5190"/>
                                  </a:lnTo>
                                  <a:lnTo>
                                    <a:pt x="4699" y="5210"/>
                                  </a:lnTo>
                                  <a:lnTo>
                                    <a:pt x="4695" y="5228"/>
                                  </a:lnTo>
                                  <a:lnTo>
                                    <a:pt x="4689" y="5240"/>
                                  </a:lnTo>
                                  <a:lnTo>
                                    <a:pt x="4677" y="5247"/>
                                  </a:lnTo>
                                  <a:lnTo>
                                    <a:pt x="4663" y="5249"/>
                                  </a:lnTo>
                                  <a:lnTo>
                                    <a:pt x="4636" y="5244"/>
                                  </a:lnTo>
                                  <a:lnTo>
                                    <a:pt x="4604" y="5232"/>
                                  </a:lnTo>
                                  <a:lnTo>
                                    <a:pt x="4570" y="5210"/>
                                  </a:lnTo>
                                  <a:lnTo>
                                    <a:pt x="4536" y="5182"/>
                                  </a:lnTo>
                                  <a:lnTo>
                                    <a:pt x="4570" y="5168"/>
                                  </a:lnTo>
                                  <a:lnTo>
                                    <a:pt x="4604" y="5160"/>
                                  </a:lnTo>
                                  <a:lnTo>
                                    <a:pt x="4634" y="5158"/>
                                  </a:lnTo>
                                  <a:close/>
                                  <a:moveTo>
                                    <a:pt x="67" y="4932"/>
                                  </a:moveTo>
                                  <a:lnTo>
                                    <a:pt x="95" y="4934"/>
                                  </a:lnTo>
                                  <a:lnTo>
                                    <a:pt x="126" y="4946"/>
                                  </a:lnTo>
                                  <a:lnTo>
                                    <a:pt x="162" y="4962"/>
                                  </a:lnTo>
                                  <a:lnTo>
                                    <a:pt x="198" y="4986"/>
                                  </a:lnTo>
                                  <a:lnTo>
                                    <a:pt x="236" y="5012"/>
                                  </a:lnTo>
                                  <a:lnTo>
                                    <a:pt x="182" y="5026"/>
                                  </a:lnTo>
                                  <a:lnTo>
                                    <a:pt x="128" y="5029"/>
                                  </a:lnTo>
                                  <a:lnTo>
                                    <a:pt x="97" y="5028"/>
                                  </a:lnTo>
                                  <a:lnTo>
                                    <a:pt x="71" y="5024"/>
                                  </a:lnTo>
                                  <a:lnTo>
                                    <a:pt x="49" y="5014"/>
                                  </a:lnTo>
                                  <a:lnTo>
                                    <a:pt x="33" y="5002"/>
                                  </a:lnTo>
                                  <a:lnTo>
                                    <a:pt x="25" y="4986"/>
                                  </a:lnTo>
                                  <a:lnTo>
                                    <a:pt x="23" y="4968"/>
                                  </a:lnTo>
                                  <a:lnTo>
                                    <a:pt x="27" y="4952"/>
                                  </a:lnTo>
                                  <a:lnTo>
                                    <a:pt x="37" y="4940"/>
                                  </a:lnTo>
                                  <a:lnTo>
                                    <a:pt x="49" y="4934"/>
                                  </a:lnTo>
                                  <a:lnTo>
                                    <a:pt x="67" y="4932"/>
                                  </a:lnTo>
                                  <a:close/>
                                  <a:moveTo>
                                    <a:pt x="4632" y="4782"/>
                                  </a:moveTo>
                                  <a:lnTo>
                                    <a:pt x="4665" y="4786"/>
                                  </a:lnTo>
                                  <a:lnTo>
                                    <a:pt x="4693" y="4794"/>
                                  </a:lnTo>
                                  <a:lnTo>
                                    <a:pt x="4715" y="4810"/>
                                  </a:lnTo>
                                  <a:lnTo>
                                    <a:pt x="4727" y="4829"/>
                                  </a:lnTo>
                                  <a:lnTo>
                                    <a:pt x="4729" y="4855"/>
                                  </a:lnTo>
                                  <a:lnTo>
                                    <a:pt x="4725" y="4877"/>
                                  </a:lnTo>
                                  <a:lnTo>
                                    <a:pt x="4715" y="4893"/>
                                  </a:lnTo>
                                  <a:lnTo>
                                    <a:pt x="4699" y="4901"/>
                                  </a:lnTo>
                                  <a:lnTo>
                                    <a:pt x="4677" y="4905"/>
                                  </a:lnTo>
                                  <a:lnTo>
                                    <a:pt x="4648" y="4901"/>
                                  </a:lnTo>
                                  <a:lnTo>
                                    <a:pt x="4614" y="4889"/>
                                  </a:lnTo>
                                  <a:lnTo>
                                    <a:pt x="4578" y="4871"/>
                                  </a:lnTo>
                                  <a:lnTo>
                                    <a:pt x="4542" y="4847"/>
                                  </a:lnTo>
                                  <a:lnTo>
                                    <a:pt x="4509" y="4817"/>
                                  </a:lnTo>
                                  <a:lnTo>
                                    <a:pt x="4548" y="4798"/>
                                  </a:lnTo>
                                  <a:lnTo>
                                    <a:pt x="4590" y="4786"/>
                                  </a:lnTo>
                                  <a:lnTo>
                                    <a:pt x="4632" y="4782"/>
                                  </a:lnTo>
                                  <a:close/>
                                  <a:moveTo>
                                    <a:pt x="91" y="4673"/>
                                  </a:moveTo>
                                  <a:lnTo>
                                    <a:pt x="128" y="4677"/>
                                  </a:lnTo>
                                  <a:lnTo>
                                    <a:pt x="168" y="4691"/>
                                  </a:lnTo>
                                  <a:lnTo>
                                    <a:pt x="210" y="4710"/>
                                  </a:lnTo>
                                  <a:lnTo>
                                    <a:pt x="249" y="4736"/>
                                  </a:lnTo>
                                  <a:lnTo>
                                    <a:pt x="218" y="4754"/>
                                  </a:lnTo>
                                  <a:lnTo>
                                    <a:pt x="182" y="4768"/>
                                  </a:lnTo>
                                  <a:lnTo>
                                    <a:pt x="144" y="4776"/>
                                  </a:lnTo>
                                  <a:lnTo>
                                    <a:pt x="107" y="4780"/>
                                  </a:lnTo>
                                  <a:lnTo>
                                    <a:pt x="73" y="4776"/>
                                  </a:lnTo>
                                  <a:lnTo>
                                    <a:pt x="45" y="4768"/>
                                  </a:lnTo>
                                  <a:lnTo>
                                    <a:pt x="27" y="4754"/>
                                  </a:lnTo>
                                  <a:lnTo>
                                    <a:pt x="19" y="4738"/>
                                  </a:lnTo>
                                  <a:lnTo>
                                    <a:pt x="19" y="4718"/>
                                  </a:lnTo>
                                  <a:lnTo>
                                    <a:pt x="27" y="4699"/>
                                  </a:lnTo>
                                  <a:lnTo>
                                    <a:pt x="41" y="4687"/>
                                  </a:lnTo>
                                  <a:lnTo>
                                    <a:pt x="55" y="4679"/>
                                  </a:lnTo>
                                  <a:lnTo>
                                    <a:pt x="73" y="4675"/>
                                  </a:lnTo>
                                  <a:lnTo>
                                    <a:pt x="91" y="4673"/>
                                  </a:lnTo>
                                  <a:close/>
                                  <a:moveTo>
                                    <a:pt x="4646" y="4494"/>
                                  </a:moveTo>
                                  <a:lnTo>
                                    <a:pt x="4655" y="4494"/>
                                  </a:lnTo>
                                  <a:lnTo>
                                    <a:pt x="4669" y="4496"/>
                                  </a:lnTo>
                                  <a:lnTo>
                                    <a:pt x="4687" y="4498"/>
                                  </a:lnTo>
                                  <a:lnTo>
                                    <a:pt x="4703" y="4504"/>
                                  </a:lnTo>
                                  <a:lnTo>
                                    <a:pt x="4717" y="4512"/>
                                  </a:lnTo>
                                  <a:lnTo>
                                    <a:pt x="4727" y="4524"/>
                                  </a:lnTo>
                                  <a:lnTo>
                                    <a:pt x="4729" y="4542"/>
                                  </a:lnTo>
                                  <a:lnTo>
                                    <a:pt x="4725" y="4562"/>
                                  </a:lnTo>
                                  <a:lnTo>
                                    <a:pt x="4713" y="4578"/>
                                  </a:lnTo>
                                  <a:lnTo>
                                    <a:pt x="4695" y="4588"/>
                                  </a:lnTo>
                                  <a:lnTo>
                                    <a:pt x="4675" y="4592"/>
                                  </a:lnTo>
                                  <a:lnTo>
                                    <a:pt x="4652" y="4593"/>
                                  </a:lnTo>
                                  <a:lnTo>
                                    <a:pt x="4612" y="4590"/>
                                  </a:lnTo>
                                  <a:lnTo>
                                    <a:pt x="4574" y="4578"/>
                                  </a:lnTo>
                                  <a:lnTo>
                                    <a:pt x="4538" y="4558"/>
                                  </a:lnTo>
                                  <a:lnTo>
                                    <a:pt x="4507" y="4532"/>
                                  </a:lnTo>
                                  <a:lnTo>
                                    <a:pt x="4550" y="4510"/>
                                  </a:lnTo>
                                  <a:lnTo>
                                    <a:pt x="4598" y="4498"/>
                                  </a:lnTo>
                                  <a:lnTo>
                                    <a:pt x="4646" y="4494"/>
                                  </a:lnTo>
                                  <a:close/>
                                  <a:moveTo>
                                    <a:pt x="101" y="4423"/>
                                  </a:moveTo>
                                  <a:lnTo>
                                    <a:pt x="136" y="4427"/>
                                  </a:lnTo>
                                  <a:lnTo>
                                    <a:pt x="174" y="4437"/>
                                  </a:lnTo>
                                  <a:lnTo>
                                    <a:pt x="212" y="4453"/>
                                  </a:lnTo>
                                  <a:lnTo>
                                    <a:pt x="244" y="4475"/>
                                  </a:lnTo>
                                  <a:lnTo>
                                    <a:pt x="202" y="4496"/>
                                  </a:lnTo>
                                  <a:lnTo>
                                    <a:pt x="156" y="4512"/>
                                  </a:lnTo>
                                  <a:lnTo>
                                    <a:pt x="107" y="4516"/>
                                  </a:lnTo>
                                  <a:lnTo>
                                    <a:pt x="79" y="4514"/>
                                  </a:lnTo>
                                  <a:lnTo>
                                    <a:pt x="55" y="4508"/>
                                  </a:lnTo>
                                  <a:lnTo>
                                    <a:pt x="37" y="4496"/>
                                  </a:lnTo>
                                  <a:lnTo>
                                    <a:pt x="31" y="4488"/>
                                  </a:lnTo>
                                  <a:lnTo>
                                    <a:pt x="29" y="4479"/>
                                  </a:lnTo>
                                  <a:lnTo>
                                    <a:pt x="27" y="4469"/>
                                  </a:lnTo>
                                  <a:lnTo>
                                    <a:pt x="33" y="4451"/>
                                  </a:lnTo>
                                  <a:lnTo>
                                    <a:pt x="43" y="4439"/>
                                  </a:lnTo>
                                  <a:lnTo>
                                    <a:pt x="59" y="4431"/>
                                  </a:lnTo>
                                  <a:lnTo>
                                    <a:pt x="75" y="4427"/>
                                  </a:lnTo>
                                  <a:lnTo>
                                    <a:pt x="89" y="4425"/>
                                  </a:lnTo>
                                  <a:lnTo>
                                    <a:pt x="101" y="4423"/>
                                  </a:lnTo>
                                  <a:close/>
                                  <a:moveTo>
                                    <a:pt x="4650" y="4183"/>
                                  </a:moveTo>
                                  <a:lnTo>
                                    <a:pt x="4661" y="4183"/>
                                  </a:lnTo>
                                  <a:lnTo>
                                    <a:pt x="4673" y="4185"/>
                                  </a:lnTo>
                                  <a:lnTo>
                                    <a:pt x="4687" y="4191"/>
                                  </a:lnTo>
                                  <a:lnTo>
                                    <a:pt x="4699" y="4199"/>
                                  </a:lnTo>
                                  <a:lnTo>
                                    <a:pt x="4709" y="4213"/>
                                  </a:lnTo>
                                  <a:lnTo>
                                    <a:pt x="4713" y="4231"/>
                                  </a:lnTo>
                                  <a:lnTo>
                                    <a:pt x="4711" y="4249"/>
                                  </a:lnTo>
                                  <a:lnTo>
                                    <a:pt x="4703" y="4265"/>
                                  </a:lnTo>
                                  <a:lnTo>
                                    <a:pt x="4689" y="4274"/>
                                  </a:lnTo>
                                  <a:lnTo>
                                    <a:pt x="4669" y="4280"/>
                                  </a:lnTo>
                                  <a:lnTo>
                                    <a:pt x="4646" y="4282"/>
                                  </a:lnTo>
                                  <a:lnTo>
                                    <a:pt x="4604" y="4276"/>
                                  </a:lnTo>
                                  <a:lnTo>
                                    <a:pt x="4560" y="4263"/>
                                  </a:lnTo>
                                  <a:lnTo>
                                    <a:pt x="4519" y="4239"/>
                                  </a:lnTo>
                                  <a:lnTo>
                                    <a:pt x="4550" y="4217"/>
                                  </a:lnTo>
                                  <a:lnTo>
                                    <a:pt x="4582" y="4199"/>
                                  </a:lnTo>
                                  <a:lnTo>
                                    <a:pt x="4616" y="4187"/>
                                  </a:lnTo>
                                  <a:lnTo>
                                    <a:pt x="4650" y="4183"/>
                                  </a:lnTo>
                                  <a:close/>
                                  <a:moveTo>
                                    <a:pt x="61" y="4124"/>
                                  </a:moveTo>
                                  <a:lnTo>
                                    <a:pt x="91" y="4128"/>
                                  </a:lnTo>
                                  <a:lnTo>
                                    <a:pt x="123" y="4138"/>
                                  </a:lnTo>
                                  <a:lnTo>
                                    <a:pt x="156" y="4152"/>
                                  </a:lnTo>
                                  <a:lnTo>
                                    <a:pt x="188" y="4169"/>
                                  </a:lnTo>
                                  <a:lnTo>
                                    <a:pt x="152" y="4189"/>
                                  </a:lnTo>
                                  <a:lnTo>
                                    <a:pt x="113" y="4201"/>
                                  </a:lnTo>
                                  <a:lnTo>
                                    <a:pt x="75" y="4205"/>
                                  </a:lnTo>
                                  <a:lnTo>
                                    <a:pt x="53" y="4203"/>
                                  </a:lnTo>
                                  <a:lnTo>
                                    <a:pt x="33" y="4197"/>
                                  </a:lnTo>
                                  <a:lnTo>
                                    <a:pt x="21" y="4189"/>
                                  </a:lnTo>
                                  <a:lnTo>
                                    <a:pt x="15" y="4181"/>
                                  </a:lnTo>
                                  <a:lnTo>
                                    <a:pt x="11" y="4171"/>
                                  </a:lnTo>
                                  <a:lnTo>
                                    <a:pt x="9" y="4161"/>
                                  </a:lnTo>
                                  <a:lnTo>
                                    <a:pt x="13" y="4146"/>
                                  </a:lnTo>
                                  <a:lnTo>
                                    <a:pt x="21" y="4136"/>
                                  </a:lnTo>
                                  <a:lnTo>
                                    <a:pt x="33" y="4130"/>
                                  </a:lnTo>
                                  <a:lnTo>
                                    <a:pt x="47" y="4126"/>
                                  </a:lnTo>
                                  <a:lnTo>
                                    <a:pt x="61" y="4124"/>
                                  </a:lnTo>
                                  <a:close/>
                                  <a:moveTo>
                                    <a:pt x="4610" y="3928"/>
                                  </a:moveTo>
                                  <a:lnTo>
                                    <a:pt x="4628" y="3928"/>
                                  </a:lnTo>
                                  <a:lnTo>
                                    <a:pt x="4648" y="3934"/>
                                  </a:lnTo>
                                  <a:lnTo>
                                    <a:pt x="4661" y="3941"/>
                                  </a:lnTo>
                                  <a:lnTo>
                                    <a:pt x="4671" y="3953"/>
                                  </a:lnTo>
                                  <a:lnTo>
                                    <a:pt x="4675" y="3971"/>
                                  </a:lnTo>
                                  <a:lnTo>
                                    <a:pt x="4675" y="3979"/>
                                  </a:lnTo>
                                  <a:lnTo>
                                    <a:pt x="4671" y="3989"/>
                                  </a:lnTo>
                                  <a:lnTo>
                                    <a:pt x="4667" y="3995"/>
                                  </a:lnTo>
                                  <a:lnTo>
                                    <a:pt x="4650" y="4005"/>
                                  </a:lnTo>
                                  <a:lnTo>
                                    <a:pt x="4626" y="4009"/>
                                  </a:lnTo>
                                  <a:lnTo>
                                    <a:pt x="4596" y="4005"/>
                                  </a:lnTo>
                                  <a:lnTo>
                                    <a:pt x="4566" y="3995"/>
                                  </a:lnTo>
                                  <a:lnTo>
                                    <a:pt x="4536" y="3979"/>
                                  </a:lnTo>
                                  <a:lnTo>
                                    <a:pt x="4509" y="3959"/>
                                  </a:lnTo>
                                  <a:lnTo>
                                    <a:pt x="4540" y="3941"/>
                                  </a:lnTo>
                                  <a:lnTo>
                                    <a:pt x="4574" y="3932"/>
                                  </a:lnTo>
                                  <a:lnTo>
                                    <a:pt x="4610" y="3928"/>
                                  </a:lnTo>
                                  <a:close/>
                                  <a:moveTo>
                                    <a:pt x="105" y="3755"/>
                                  </a:moveTo>
                                  <a:lnTo>
                                    <a:pt x="146" y="3759"/>
                                  </a:lnTo>
                                  <a:lnTo>
                                    <a:pt x="188" y="3775"/>
                                  </a:lnTo>
                                  <a:lnTo>
                                    <a:pt x="226" y="3799"/>
                                  </a:lnTo>
                                  <a:lnTo>
                                    <a:pt x="190" y="3821"/>
                                  </a:lnTo>
                                  <a:lnTo>
                                    <a:pt x="152" y="3838"/>
                                  </a:lnTo>
                                  <a:lnTo>
                                    <a:pt x="115" y="3850"/>
                                  </a:lnTo>
                                  <a:lnTo>
                                    <a:pt x="79" y="3854"/>
                                  </a:lnTo>
                                  <a:lnTo>
                                    <a:pt x="61" y="3852"/>
                                  </a:lnTo>
                                  <a:lnTo>
                                    <a:pt x="45" y="3846"/>
                                  </a:lnTo>
                                  <a:lnTo>
                                    <a:pt x="33" y="3838"/>
                                  </a:lnTo>
                                  <a:lnTo>
                                    <a:pt x="29" y="3832"/>
                                  </a:lnTo>
                                  <a:lnTo>
                                    <a:pt x="27" y="3827"/>
                                  </a:lnTo>
                                  <a:lnTo>
                                    <a:pt x="25" y="3819"/>
                                  </a:lnTo>
                                  <a:lnTo>
                                    <a:pt x="25" y="3811"/>
                                  </a:lnTo>
                                  <a:lnTo>
                                    <a:pt x="29" y="3789"/>
                                  </a:lnTo>
                                  <a:lnTo>
                                    <a:pt x="43" y="3773"/>
                                  </a:lnTo>
                                  <a:lnTo>
                                    <a:pt x="61" y="3763"/>
                                  </a:lnTo>
                                  <a:lnTo>
                                    <a:pt x="83" y="3757"/>
                                  </a:lnTo>
                                  <a:lnTo>
                                    <a:pt x="105" y="3755"/>
                                  </a:lnTo>
                                  <a:close/>
                                  <a:moveTo>
                                    <a:pt x="4632" y="3646"/>
                                  </a:moveTo>
                                  <a:lnTo>
                                    <a:pt x="4642" y="3646"/>
                                  </a:lnTo>
                                  <a:lnTo>
                                    <a:pt x="4655" y="3648"/>
                                  </a:lnTo>
                                  <a:lnTo>
                                    <a:pt x="4669" y="3654"/>
                                  </a:lnTo>
                                  <a:lnTo>
                                    <a:pt x="4681" y="3662"/>
                                  </a:lnTo>
                                  <a:lnTo>
                                    <a:pt x="4689" y="3674"/>
                                  </a:lnTo>
                                  <a:lnTo>
                                    <a:pt x="4691" y="3692"/>
                                  </a:lnTo>
                                  <a:lnTo>
                                    <a:pt x="4689" y="3708"/>
                                  </a:lnTo>
                                  <a:lnTo>
                                    <a:pt x="4681" y="3720"/>
                                  </a:lnTo>
                                  <a:lnTo>
                                    <a:pt x="4669" y="3727"/>
                                  </a:lnTo>
                                  <a:lnTo>
                                    <a:pt x="4655" y="3731"/>
                                  </a:lnTo>
                                  <a:lnTo>
                                    <a:pt x="4642" y="3731"/>
                                  </a:lnTo>
                                  <a:lnTo>
                                    <a:pt x="4614" y="3727"/>
                                  </a:lnTo>
                                  <a:lnTo>
                                    <a:pt x="4582" y="3720"/>
                                  </a:lnTo>
                                  <a:lnTo>
                                    <a:pt x="4550" y="3704"/>
                                  </a:lnTo>
                                  <a:lnTo>
                                    <a:pt x="4519" y="3686"/>
                                  </a:lnTo>
                                  <a:lnTo>
                                    <a:pt x="4554" y="3664"/>
                                  </a:lnTo>
                                  <a:lnTo>
                                    <a:pt x="4594" y="3650"/>
                                  </a:lnTo>
                                  <a:lnTo>
                                    <a:pt x="4632" y="3646"/>
                                  </a:lnTo>
                                  <a:close/>
                                  <a:moveTo>
                                    <a:pt x="67" y="3446"/>
                                  </a:moveTo>
                                  <a:lnTo>
                                    <a:pt x="99" y="3450"/>
                                  </a:lnTo>
                                  <a:lnTo>
                                    <a:pt x="134" y="3460"/>
                                  </a:lnTo>
                                  <a:lnTo>
                                    <a:pt x="170" y="3476"/>
                                  </a:lnTo>
                                  <a:lnTo>
                                    <a:pt x="204" y="3498"/>
                                  </a:lnTo>
                                  <a:lnTo>
                                    <a:pt x="238" y="3523"/>
                                  </a:lnTo>
                                  <a:lnTo>
                                    <a:pt x="194" y="3541"/>
                                  </a:lnTo>
                                  <a:lnTo>
                                    <a:pt x="148" y="3553"/>
                                  </a:lnTo>
                                  <a:lnTo>
                                    <a:pt x="103" y="3559"/>
                                  </a:lnTo>
                                  <a:lnTo>
                                    <a:pt x="71" y="3555"/>
                                  </a:lnTo>
                                  <a:lnTo>
                                    <a:pt x="43" y="3547"/>
                                  </a:lnTo>
                                  <a:lnTo>
                                    <a:pt x="23" y="3533"/>
                                  </a:lnTo>
                                  <a:lnTo>
                                    <a:pt x="13" y="3515"/>
                                  </a:lnTo>
                                  <a:lnTo>
                                    <a:pt x="9" y="3494"/>
                                  </a:lnTo>
                                  <a:lnTo>
                                    <a:pt x="15" y="3474"/>
                                  </a:lnTo>
                                  <a:lnTo>
                                    <a:pt x="25" y="3458"/>
                                  </a:lnTo>
                                  <a:lnTo>
                                    <a:pt x="43" y="3450"/>
                                  </a:lnTo>
                                  <a:lnTo>
                                    <a:pt x="67" y="3446"/>
                                  </a:lnTo>
                                  <a:close/>
                                  <a:moveTo>
                                    <a:pt x="4620" y="3394"/>
                                  </a:moveTo>
                                  <a:lnTo>
                                    <a:pt x="4648" y="3398"/>
                                  </a:lnTo>
                                  <a:lnTo>
                                    <a:pt x="4671" y="3404"/>
                                  </a:lnTo>
                                  <a:lnTo>
                                    <a:pt x="4687" y="3416"/>
                                  </a:lnTo>
                                  <a:lnTo>
                                    <a:pt x="4699" y="3434"/>
                                  </a:lnTo>
                                  <a:lnTo>
                                    <a:pt x="4703" y="3458"/>
                                  </a:lnTo>
                                  <a:lnTo>
                                    <a:pt x="4699" y="3480"/>
                                  </a:lnTo>
                                  <a:lnTo>
                                    <a:pt x="4689" y="3496"/>
                                  </a:lnTo>
                                  <a:lnTo>
                                    <a:pt x="4675" y="3505"/>
                                  </a:lnTo>
                                  <a:lnTo>
                                    <a:pt x="4661" y="3511"/>
                                  </a:lnTo>
                                  <a:lnTo>
                                    <a:pt x="4646" y="3513"/>
                                  </a:lnTo>
                                  <a:lnTo>
                                    <a:pt x="4634" y="3515"/>
                                  </a:lnTo>
                                  <a:lnTo>
                                    <a:pt x="4606" y="3511"/>
                                  </a:lnTo>
                                  <a:lnTo>
                                    <a:pt x="4576" y="3503"/>
                                  </a:lnTo>
                                  <a:lnTo>
                                    <a:pt x="4544" y="3488"/>
                                  </a:lnTo>
                                  <a:lnTo>
                                    <a:pt x="4515" y="3468"/>
                                  </a:lnTo>
                                  <a:lnTo>
                                    <a:pt x="4487" y="3440"/>
                                  </a:lnTo>
                                  <a:lnTo>
                                    <a:pt x="4517" y="3422"/>
                                  </a:lnTo>
                                  <a:lnTo>
                                    <a:pt x="4550" y="3406"/>
                                  </a:lnTo>
                                  <a:lnTo>
                                    <a:pt x="4586" y="3398"/>
                                  </a:lnTo>
                                  <a:lnTo>
                                    <a:pt x="4620" y="3394"/>
                                  </a:lnTo>
                                  <a:close/>
                                  <a:moveTo>
                                    <a:pt x="4644" y="3147"/>
                                  </a:moveTo>
                                  <a:lnTo>
                                    <a:pt x="4665" y="3147"/>
                                  </a:lnTo>
                                  <a:lnTo>
                                    <a:pt x="4681" y="3153"/>
                                  </a:lnTo>
                                  <a:lnTo>
                                    <a:pt x="4693" y="3163"/>
                                  </a:lnTo>
                                  <a:lnTo>
                                    <a:pt x="4703" y="3178"/>
                                  </a:lnTo>
                                  <a:lnTo>
                                    <a:pt x="4705" y="3200"/>
                                  </a:lnTo>
                                  <a:lnTo>
                                    <a:pt x="4701" y="3220"/>
                                  </a:lnTo>
                                  <a:lnTo>
                                    <a:pt x="4693" y="3234"/>
                                  </a:lnTo>
                                  <a:lnTo>
                                    <a:pt x="4681" y="3242"/>
                                  </a:lnTo>
                                  <a:lnTo>
                                    <a:pt x="4669" y="3248"/>
                                  </a:lnTo>
                                  <a:lnTo>
                                    <a:pt x="4655" y="3250"/>
                                  </a:lnTo>
                                  <a:lnTo>
                                    <a:pt x="4644" y="3252"/>
                                  </a:lnTo>
                                  <a:lnTo>
                                    <a:pt x="4614" y="3248"/>
                                  </a:lnTo>
                                  <a:lnTo>
                                    <a:pt x="4580" y="3238"/>
                                  </a:lnTo>
                                  <a:lnTo>
                                    <a:pt x="4548" y="3220"/>
                                  </a:lnTo>
                                  <a:lnTo>
                                    <a:pt x="4517" y="3200"/>
                                  </a:lnTo>
                                  <a:lnTo>
                                    <a:pt x="4546" y="3176"/>
                                  </a:lnTo>
                                  <a:lnTo>
                                    <a:pt x="4580" y="3161"/>
                                  </a:lnTo>
                                  <a:lnTo>
                                    <a:pt x="4612" y="3149"/>
                                  </a:lnTo>
                                  <a:lnTo>
                                    <a:pt x="4644" y="3147"/>
                                  </a:lnTo>
                                  <a:close/>
                                  <a:moveTo>
                                    <a:pt x="109" y="3115"/>
                                  </a:moveTo>
                                  <a:lnTo>
                                    <a:pt x="146" y="3119"/>
                                  </a:lnTo>
                                  <a:lnTo>
                                    <a:pt x="186" y="3129"/>
                                  </a:lnTo>
                                  <a:lnTo>
                                    <a:pt x="226" y="3147"/>
                                  </a:lnTo>
                                  <a:lnTo>
                                    <a:pt x="263" y="3171"/>
                                  </a:lnTo>
                                  <a:lnTo>
                                    <a:pt x="228" y="3194"/>
                                  </a:lnTo>
                                  <a:lnTo>
                                    <a:pt x="188" y="3214"/>
                                  </a:lnTo>
                                  <a:lnTo>
                                    <a:pt x="148" y="3226"/>
                                  </a:lnTo>
                                  <a:lnTo>
                                    <a:pt x="109" y="3230"/>
                                  </a:lnTo>
                                  <a:lnTo>
                                    <a:pt x="95" y="3228"/>
                                  </a:lnTo>
                                  <a:lnTo>
                                    <a:pt x="79" y="3226"/>
                                  </a:lnTo>
                                  <a:lnTo>
                                    <a:pt x="63" y="3220"/>
                                  </a:lnTo>
                                  <a:lnTo>
                                    <a:pt x="49" y="3208"/>
                                  </a:lnTo>
                                  <a:lnTo>
                                    <a:pt x="39" y="3194"/>
                                  </a:lnTo>
                                  <a:lnTo>
                                    <a:pt x="37" y="3173"/>
                                  </a:lnTo>
                                  <a:lnTo>
                                    <a:pt x="39" y="3151"/>
                                  </a:lnTo>
                                  <a:lnTo>
                                    <a:pt x="49" y="3135"/>
                                  </a:lnTo>
                                  <a:lnTo>
                                    <a:pt x="63" y="3125"/>
                                  </a:lnTo>
                                  <a:lnTo>
                                    <a:pt x="79" y="3119"/>
                                  </a:lnTo>
                                  <a:lnTo>
                                    <a:pt x="95" y="3115"/>
                                  </a:lnTo>
                                  <a:lnTo>
                                    <a:pt x="109" y="3115"/>
                                  </a:lnTo>
                                  <a:close/>
                                  <a:moveTo>
                                    <a:pt x="4644" y="2877"/>
                                  </a:moveTo>
                                  <a:lnTo>
                                    <a:pt x="4665" y="2879"/>
                                  </a:lnTo>
                                  <a:lnTo>
                                    <a:pt x="4683" y="2885"/>
                                  </a:lnTo>
                                  <a:lnTo>
                                    <a:pt x="4695" y="2893"/>
                                  </a:lnTo>
                                  <a:lnTo>
                                    <a:pt x="4705" y="2909"/>
                                  </a:lnTo>
                                  <a:lnTo>
                                    <a:pt x="4709" y="2929"/>
                                  </a:lnTo>
                                  <a:lnTo>
                                    <a:pt x="4705" y="2951"/>
                                  </a:lnTo>
                                  <a:lnTo>
                                    <a:pt x="4695" y="2964"/>
                                  </a:lnTo>
                                  <a:lnTo>
                                    <a:pt x="4683" y="2974"/>
                                  </a:lnTo>
                                  <a:lnTo>
                                    <a:pt x="4669" y="2980"/>
                                  </a:lnTo>
                                  <a:lnTo>
                                    <a:pt x="4655" y="2982"/>
                                  </a:lnTo>
                                  <a:lnTo>
                                    <a:pt x="4646" y="2982"/>
                                  </a:lnTo>
                                  <a:lnTo>
                                    <a:pt x="4612" y="2978"/>
                                  </a:lnTo>
                                  <a:lnTo>
                                    <a:pt x="4578" y="2966"/>
                                  </a:lnTo>
                                  <a:lnTo>
                                    <a:pt x="4546" y="2949"/>
                                  </a:lnTo>
                                  <a:lnTo>
                                    <a:pt x="4517" y="2925"/>
                                  </a:lnTo>
                                  <a:lnTo>
                                    <a:pt x="4548" y="2905"/>
                                  </a:lnTo>
                                  <a:lnTo>
                                    <a:pt x="4580" y="2889"/>
                                  </a:lnTo>
                                  <a:lnTo>
                                    <a:pt x="4614" y="2881"/>
                                  </a:lnTo>
                                  <a:lnTo>
                                    <a:pt x="4644" y="2877"/>
                                  </a:lnTo>
                                  <a:close/>
                                  <a:moveTo>
                                    <a:pt x="128" y="2848"/>
                                  </a:moveTo>
                                  <a:lnTo>
                                    <a:pt x="166" y="2853"/>
                                  </a:lnTo>
                                  <a:lnTo>
                                    <a:pt x="206" y="2865"/>
                                  </a:lnTo>
                                  <a:lnTo>
                                    <a:pt x="242" y="2885"/>
                                  </a:lnTo>
                                  <a:lnTo>
                                    <a:pt x="210" y="2911"/>
                                  </a:lnTo>
                                  <a:lnTo>
                                    <a:pt x="176" y="2931"/>
                                  </a:lnTo>
                                  <a:lnTo>
                                    <a:pt x="142" y="2941"/>
                                  </a:lnTo>
                                  <a:lnTo>
                                    <a:pt x="113" y="2945"/>
                                  </a:lnTo>
                                  <a:lnTo>
                                    <a:pt x="93" y="2943"/>
                                  </a:lnTo>
                                  <a:lnTo>
                                    <a:pt x="79" y="2939"/>
                                  </a:lnTo>
                                  <a:lnTo>
                                    <a:pt x="67" y="2929"/>
                                  </a:lnTo>
                                  <a:lnTo>
                                    <a:pt x="61" y="2923"/>
                                  </a:lnTo>
                                  <a:lnTo>
                                    <a:pt x="59" y="2917"/>
                                  </a:lnTo>
                                  <a:lnTo>
                                    <a:pt x="57" y="2909"/>
                                  </a:lnTo>
                                  <a:lnTo>
                                    <a:pt x="57" y="2901"/>
                                  </a:lnTo>
                                  <a:lnTo>
                                    <a:pt x="61" y="2879"/>
                                  </a:lnTo>
                                  <a:lnTo>
                                    <a:pt x="77" y="2861"/>
                                  </a:lnTo>
                                  <a:lnTo>
                                    <a:pt x="99" y="2851"/>
                                  </a:lnTo>
                                  <a:lnTo>
                                    <a:pt x="128" y="2848"/>
                                  </a:lnTo>
                                  <a:close/>
                                  <a:moveTo>
                                    <a:pt x="4628" y="2546"/>
                                  </a:moveTo>
                                  <a:lnTo>
                                    <a:pt x="4652" y="2548"/>
                                  </a:lnTo>
                                  <a:lnTo>
                                    <a:pt x="4673" y="2556"/>
                                  </a:lnTo>
                                  <a:lnTo>
                                    <a:pt x="4689" y="2568"/>
                                  </a:lnTo>
                                  <a:lnTo>
                                    <a:pt x="4699" y="2582"/>
                                  </a:lnTo>
                                  <a:lnTo>
                                    <a:pt x="4703" y="2598"/>
                                  </a:lnTo>
                                  <a:lnTo>
                                    <a:pt x="4705" y="2618"/>
                                  </a:lnTo>
                                  <a:lnTo>
                                    <a:pt x="4701" y="2641"/>
                                  </a:lnTo>
                                  <a:lnTo>
                                    <a:pt x="4691" y="2661"/>
                                  </a:lnTo>
                                  <a:lnTo>
                                    <a:pt x="4675" y="2675"/>
                                  </a:lnTo>
                                  <a:lnTo>
                                    <a:pt x="4655" y="2683"/>
                                  </a:lnTo>
                                  <a:lnTo>
                                    <a:pt x="4630" y="2687"/>
                                  </a:lnTo>
                                  <a:lnTo>
                                    <a:pt x="4594" y="2681"/>
                                  </a:lnTo>
                                  <a:lnTo>
                                    <a:pt x="4558" y="2667"/>
                                  </a:lnTo>
                                  <a:lnTo>
                                    <a:pt x="4525" y="2643"/>
                                  </a:lnTo>
                                  <a:lnTo>
                                    <a:pt x="4495" y="2612"/>
                                  </a:lnTo>
                                  <a:lnTo>
                                    <a:pt x="4525" y="2584"/>
                                  </a:lnTo>
                                  <a:lnTo>
                                    <a:pt x="4556" y="2564"/>
                                  </a:lnTo>
                                  <a:lnTo>
                                    <a:pt x="4592" y="2550"/>
                                  </a:lnTo>
                                  <a:lnTo>
                                    <a:pt x="4628" y="2546"/>
                                  </a:lnTo>
                                  <a:close/>
                                  <a:moveTo>
                                    <a:pt x="89" y="2528"/>
                                  </a:moveTo>
                                  <a:lnTo>
                                    <a:pt x="121" y="2534"/>
                                  </a:lnTo>
                                  <a:lnTo>
                                    <a:pt x="156" y="2548"/>
                                  </a:lnTo>
                                  <a:lnTo>
                                    <a:pt x="190" y="2572"/>
                                  </a:lnTo>
                                  <a:lnTo>
                                    <a:pt x="222" y="2602"/>
                                  </a:lnTo>
                                  <a:lnTo>
                                    <a:pt x="188" y="2626"/>
                                  </a:lnTo>
                                  <a:lnTo>
                                    <a:pt x="150" y="2639"/>
                                  </a:lnTo>
                                  <a:lnTo>
                                    <a:pt x="113" y="2645"/>
                                  </a:lnTo>
                                  <a:lnTo>
                                    <a:pt x="89" y="2643"/>
                                  </a:lnTo>
                                  <a:lnTo>
                                    <a:pt x="67" y="2635"/>
                                  </a:lnTo>
                                  <a:lnTo>
                                    <a:pt x="53" y="2624"/>
                                  </a:lnTo>
                                  <a:lnTo>
                                    <a:pt x="41" y="2604"/>
                                  </a:lnTo>
                                  <a:lnTo>
                                    <a:pt x="39" y="2576"/>
                                  </a:lnTo>
                                  <a:lnTo>
                                    <a:pt x="43" y="2556"/>
                                  </a:lnTo>
                                  <a:lnTo>
                                    <a:pt x="51" y="2542"/>
                                  </a:lnTo>
                                  <a:lnTo>
                                    <a:pt x="63" y="2534"/>
                                  </a:lnTo>
                                  <a:lnTo>
                                    <a:pt x="77" y="2528"/>
                                  </a:lnTo>
                                  <a:lnTo>
                                    <a:pt x="89" y="2528"/>
                                  </a:lnTo>
                                  <a:close/>
                                  <a:moveTo>
                                    <a:pt x="75" y="2241"/>
                                  </a:moveTo>
                                  <a:lnTo>
                                    <a:pt x="99" y="2243"/>
                                  </a:lnTo>
                                  <a:lnTo>
                                    <a:pt x="126" y="2253"/>
                                  </a:lnTo>
                                  <a:lnTo>
                                    <a:pt x="156" y="2269"/>
                                  </a:lnTo>
                                  <a:lnTo>
                                    <a:pt x="186" y="2289"/>
                                  </a:lnTo>
                                  <a:lnTo>
                                    <a:pt x="154" y="2310"/>
                                  </a:lnTo>
                                  <a:lnTo>
                                    <a:pt x="123" y="2322"/>
                                  </a:lnTo>
                                  <a:lnTo>
                                    <a:pt x="91" y="2326"/>
                                  </a:lnTo>
                                  <a:lnTo>
                                    <a:pt x="71" y="2324"/>
                                  </a:lnTo>
                                  <a:lnTo>
                                    <a:pt x="55" y="2318"/>
                                  </a:lnTo>
                                  <a:lnTo>
                                    <a:pt x="43" y="2310"/>
                                  </a:lnTo>
                                  <a:lnTo>
                                    <a:pt x="35" y="2293"/>
                                  </a:lnTo>
                                  <a:lnTo>
                                    <a:pt x="35" y="2271"/>
                                  </a:lnTo>
                                  <a:lnTo>
                                    <a:pt x="41" y="2255"/>
                                  </a:lnTo>
                                  <a:lnTo>
                                    <a:pt x="53" y="2243"/>
                                  </a:lnTo>
                                  <a:lnTo>
                                    <a:pt x="75" y="2241"/>
                                  </a:lnTo>
                                  <a:close/>
                                  <a:moveTo>
                                    <a:pt x="4640" y="2237"/>
                                  </a:moveTo>
                                  <a:lnTo>
                                    <a:pt x="4665" y="2239"/>
                                  </a:lnTo>
                                  <a:lnTo>
                                    <a:pt x="4685" y="2245"/>
                                  </a:lnTo>
                                  <a:lnTo>
                                    <a:pt x="4699" y="2257"/>
                                  </a:lnTo>
                                  <a:lnTo>
                                    <a:pt x="4707" y="2273"/>
                                  </a:lnTo>
                                  <a:lnTo>
                                    <a:pt x="4709" y="2295"/>
                                  </a:lnTo>
                                  <a:lnTo>
                                    <a:pt x="4701" y="2314"/>
                                  </a:lnTo>
                                  <a:lnTo>
                                    <a:pt x="4689" y="2328"/>
                                  </a:lnTo>
                                  <a:lnTo>
                                    <a:pt x="4675" y="2338"/>
                                  </a:lnTo>
                                  <a:lnTo>
                                    <a:pt x="4659" y="2342"/>
                                  </a:lnTo>
                                  <a:lnTo>
                                    <a:pt x="4646" y="2342"/>
                                  </a:lnTo>
                                  <a:lnTo>
                                    <a:pt x="4614" y="2338"/>
                                  </a:lnTo>
                                  <a:lnTo>
                                    <a:pt x="4580" y="2326"/>
                                  </a:lnTo>
                                  <a:lnTo>
                                    <a:pt x="4548" y="2308"/>
                                  </a:lnTo>
                                  <a:lnTo>
                                    <a:pt x="4519" y="2285"/>
                                  </a:lnTo>
                                  <a:lnTo>
                                    <a:pt x="4556" y="2259"/>
                                  </a:lnTo>
                                  <a:lnTo>
                                    <a:pt x="4598" y="2243"/>
                                  </a:lnTo>
                                  <a:lnTo>
                                    <a:pt x="4640" y="2237"/>
                                  </a:lnTo>
                                  <a:close/>
                                  <a:moveTo>
                                    <a:pt x="4655" y="2001"/>
                                  </a:moveTo>
                                  <a:lnTo>
                                    <a:pt x="4669" y="2001"/>
                                  </a:lnTo>
                                  <a:lnTo>
                                    <a:pt x="4683" y="2005"/>
                                  </a:lnTo>
                                  <a:lnTo>
                                    <a:pt x="4697" y="2013"/>
                                  </a:lnTo>
                                  <a:lnTo>
                                    <a:pt x="4707" y="2025"/>
                                  </a:lnTo>
                                  <a:lnTo>
                                    <a:pt x="4711" y="2045"/>
                                  </a:lnTo>
                                  <a:lnTo>
                                    <a:pt x="4709" y="2055"/>
                                  </a:lnTo>
                                  <a:lnTo>
                                    <a:pt x="4707" y="2065"/>
                                  </a:lnTo>
                                  <a:lnTo>
                                    <a:pt x="4703" y="2071"/>
                                  </a:lnTo>
                                  <a:lnTo>
                                    <a:pt x="4687" y="2079"/>
                                  </a:lnTo>
                                  <a:lnTo>
                                    <a:pt x="4667" y="2083"/>
                                  </a:lnTo>
                                  <a:lnTo>
                                    <a:pt x="4642" y="2079"/>
                                  </a:lnTo>
                                  <a:lnTo>
                                    <a:pt x="4612" y="2071"/>
                                  </a:lnTo>
                                  <a:lnTo>
                                    <a:pt x="4580" y="2055"/>
                                  </a:lnTo>
                                  <a:lnTo>
                                    <a:pt x="4550" y="2037"/>
                                  </a:lnTo>
                                  <a:lnTo>
                                    <a:pt x="4584" y="2017"/>
                                  </a:lnTo>
                                  <a:lnTo>
                                    <a:pt x="4622" y="2005"/>
                                  </a:lnTo>
                                  <a:lnTo>
                                    <a:pt x="4655" y="2001"/>
                                  </a:lnTo>
                                  <a:close/>
                                  <a:moveTo>
                                    <a:pt x="85" y="1960"/>
                                  </a:moveTo>
                                  <a:lnTo>
                                    <a:pt x="119" y="1964"/>
                                  </a:lnTo>
                                  <a:lnTo>
                                    <a:pt x="152" y="1976"/>
                                  </a:lnTo>
                                  <a:lnTo>
                                    <a:pt x="184" y="1995"/>
                                  </a:lnTo>
                                  <a:lnTo>
                                    <a:pt x="214" y="2019"/>
                                  </a:lnTo>
                                  <a:lnTo>
                                    <a:pt x="176" y="2035"/>
                                  </a:lnTo>
                                  <a:lnTo>
                                    <a:pt x="138" y="2047"/>
                                  </a:lnTo>
                                  <a:lnTo>
                                    <a:pt x="101" y="2051"/>
                                  </a:lnTo>
                                  <a:lnTo>
                                    <a:pt x="89" y="2051"/>
                                  </a:lnTo>
                                  <a:lnTo>
                                    <a:pt x="75" y="2047"/>
                                  </a:lnTo>
                                  <a:lnTo>
                                    <a:pt x="61" y="2043"/>
                                  </a:lnTo>
                                  <a:lnTo>
                                    <a:pt x="47" y="2035"/>
                                  </a:lnTo>
                                  <a:lnTo>
                                    <a:pt x="37" y="2021"/>
                                  </a:lnTo>
                                  <a:lnTo>
                                    <a:pt x="35" y="2003"/>
                                  </a:lnTo>
                                  <a:lnTo>
                                    <a:pt x="35" y="1995"/>
                                  </a:lnTo>
                                  <a:lnTo>
                                    <a:pt x="37" y="1985"/>
                                  </a:lnTo>
                                  <a:lnTo>
                                    <a:pt x="39" y="1979"/>
                                  </a:lnTo>
                                  <a:lnTo>
                                    <a:pt x="45" y="1974"/>
                                  </a:lnTo>
                                  <a:lnTo>
                                    <a:pt x="61" y="1962"/>
                                  </a:lnTo>
                                  <a:lnTo>
                                    <a:pt x="85" y="1960"/>
                                  </a:lnTo>
                                  <a:close/>
                                  <a:moveTo>
                                    <a:pt x="4618" y="1700"/>
                                  </a:moveTo>
                                  <a:lnTo>
                                    <a:pt x="4644" y="1702"/>
                                  </a:lnTo>
                                  <a:lnTo>
                                    <a:pt x="4663" y="1708"/>
                                  </a:lnTo>
                                  <a:lnTo>
                                    <a:pt x="4679" y="1720"/>
                                  </a:lnTo>
                                  <a:lnTo>
                                    <a:pt x="4683" y="1726"/>
                                  </a:lnTo>
                                  <a:lnTo>
                                    <a:pt x="4687" y="1734"/>
                                  </a:lnTo>
                                  <a:lnTo>
                                    <a:pt x="4689" y="1742"/>
                                  </a:lnTo>
                                  <a:lnTo>
                                    <a:pt x="4689" y="1752"/>
                                  </a:lnTo>
                                  <a:lnTo>
                                    <a:pt x="4685" y="1771"/>
                                  </a:lnTo>
                                  <a:lnTo>
                                    <a:pt x="4675" y="1785"/>
                                  </a:lnTo>
                                  <a:lnTo>
                                    <a:pt x="4661" y="1795"/>
                                  </a:lnTo>
                                  <a:lnTo>
                                    <a:pt x="4648" y="1801"/>
                                  </a:lnTo>
                                  <a:lnTo>
                                    <a:pt x="4634" y="1803"/>
                                  </a:lnTo>
                                  <a:lnTo>
                                    <a:pt x="4622" y="1803"/>
                                  </a:lnTo>
                                  <a:lnTo>
                                    <a:pt x="4588" y="1799"/>
                                  </a:lnTo>
                                  <a:lnTo>
                                    <a:pt x="4554" y="1787"/>
                                  </a:lnTo>
                                  <a:lnTo>
                                    <a:pt x="4523" y="1769"/>
                                  </a:lnTo>
                                  <a:lnTo>
                                    <a:pt x="4493" y="1744"/>
                                  </a:lnTo>
                                  <a:lnTo>
                                    <a:pt x="4530" y="1720"/>
                                  </a:lnTo>
                                  <a:lnTo>
                                    <a:pt x="4574" y="1704"/>
                                  </a:lnTo>
                                  <a:lnTo>
                                    <a:pt x="4618" y="1700"/>
                                  </a:lnTo>
                                  <a:close/>
                                  <a:moveTo>
                                    <a:pt x="73" y="1597"/>
                                  </a:moveTo>
                                  <a:lnTo>
                                    <a:pt x="105" y="1601"/>
                                  </a:lnTo>
                                  <a:lnTo>
                                    <a:pt x="140" y="1609"/>
                                  </a:lnTo>
                                  <a:lnTo>
                                    <a:pt x="176" y="1625"/>
                                  </a:lnTo>
                                  <a:lnTo>
                                    <a:pt x="210" y="1645"/>
                                  </a:lnTo>
                                  <a:lnTo>
                                    <a:pt x="176" y="1666"/>
                                  </a:lnTo>
                                  <a:lnTo>
                                    <a:pt x="140" y="1684"/>
                                  </a:lnTo>
                                  <a:lnTo>
                                    <a:pt x="103" y="1696"/>
                                  </a:lnTo>
                                  <a:lnTo>
                                    <a:pt x="67" y="1700"/>
                                  </a:lnTo>
                                  <a:lnTo>
                                    <a:pt x="43" y="1698"/>
                                  </a:lnTo>
                                  <a:lnTo>
                                    <a:pt x="23" y="1690"/>
                                  </a:lnTo>
                                  <a:lnTo>
                                    <a:pt x="9" y="1680"/>
                                  </a:lnTo>
                                  <a:lnTo>
                                    <a:pt x="1" y="1664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5" y="1627"/>
                                  </a:lnTo>
                                  <a:lnTo>
                                    <a:pt x="15" y="1615"/>
                                  </a:lnTo>
                                  <a:lnTo>
                                    <a:pt x="29" y="1605"/>
                                  </a:lnTo>
                                  <a:lnTo>
                                    <a:pt x="43" y="1601"/>
                                  </a:lnTo>
                                  <a:lnTo>
                                    <a:pt x="59" y="1599"/>
                                  </a:lnTo>
                                  <a:lnTo>
                                    <a:pt x="73" y="1597"/>
                                  </a:lnTo>
                                  <a:close/>
                                  <a:moveTo>
                                    <a:pt x="4653" y="1405"/>
                                  </a:moveTo>
                                  <a:lnTo>
                                    <a:pt x="4673" y="1407"/>
                                  </a:lnTo>
                                  <a:lnTo>
                                    <a:pt x="4691" y="1411"/>
                                  </a:lnTo>
                                  <a:lnTo>
                                    <a:pt x="4703" y="1421"/>
                                  </a:lnTo>
                                  <a:lnTo>
                                    <a:pt x="4713" y="1436"/>
                                  </a:lnTo>
                                  <a:lnTo>
                                    <a:pt x="4717" y="1456"/>
                                  </a:lnTo>
                                  <a:lnTo>
                                    <a:pt x="4713" y="1478"/>
                                  </a:lnTo>
                                  <a:lnTo>
                                    <a:pt x="4703" y="1492"/>
                                  </a:lnTo>
                                  <a:lnTo>
                                    <a:pt x="4691" y="1502"/>
                                  </a:lnTo>
                                  <a:lnTo>
                                    <a:pt x="4675" y="1506"/>
                                  </a:lnTo>
                                  <a:lnTo>
                                    <a:pt x="4659" y="1508"/>
                                  </a:lnTo>
                                  <a:lnTo>
                                    <a:pt x="4628" y="1504"/>
                                  </a:lnTo>
                                  <a:lnTo>
                                    <a:pt x="4592" y="1492"/>
                                  </a:lnTo>
                                  <a:lnTo>
                                    <a:pt x="4556" y="1474"/>
                                  </a:lnTo>
                                  <a:lnTo>
                                    <a:pt x="4523" y="1448"/>
                                  </a:lnTo>
                                  <a:lnTo>
                                    <a:pt x="4556" y="1431"/>
                                  </a:lnTo>
                                  <a:lnTo>
                                    <a:pt x="4590" y="1417"/>
                                  </a:lnTo>
                                  <a:lnTo>
                                    <a:pt x="4622" y="1407"/>
                                  </a:lnTo>
                                  <a:lnTo>
                                    <a:pt x="4653" y="1405"/>
                                  </a:lnTo>
                                  <a:close/>
                                  <a:moveTo>
                                    <a:pt x="91" y="1195"/>
                                  </a:moveTo>
                                  <a:lnTo>
                                    <a:pt x="121" y="1199"/>
                                  </a:lnTo>
                                  <a:lnTo>
                                    <a:pt x="154" y="1211"/>
                                  </a:lnTo>
                                  <a:lnTo>
                                    <a:pt x="190" y="1230"/>
                                  </a:lnTo>
                                  <a:lnTo>
                                    <a:pt x="226" y="1258"/>
                                  </a:lnTo>
                                  <a:lnTo>
                                    <a:pt x="257" y="1292"/>
                                  </a:lnTo>
                                  <a:lnTo>
                                    <a:pt x="228" y="1306"/>
                                  </a:lnTo>
                                  <a:lnTo>
                                    <a:pt x="194" y="1314"/>
                                  </a:lnTo>
                                  <a:lnTo>
                                    <a:pt x="160" y="1316"/>
                                  </a:lnTo>
                                  <a:lnTo>
                                    <a:pt x="128" y="1314"/>
                                  </a:lnTo>
                                  <a:lnTo>
                                    <a:pt x="99" y="1306"/>
                                  </a:lnTo>
                                  <a:lnTo>
                                    <a:pt x="75" y="1296"/>
                                  </a:lnTo>
                                  <a:lnTo>
                                    <a:pt x="57" y="1280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41" y="1234"/>
                                  </a:lnTo>
                                  <a:lnTo>
                                    <a:pt x="47" y="1216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65" y="1199"/>
                                  </a:lnTo>
                                  <a:lnTo>
                                    <a:pt x="79" y="1197"/>
                                  </a:lnTo>
                                  <a:lnTo>
                                    <a:pt x="91" y="1195"/>
                                  </a:lnTo>
                                  <a:close/>
                                  <a:moveTo>
                                    <a:pt x="4648" y="1143"/>
                                  </a:moveTo>
                                  <a:lnTo>
                                    <a:pt x="4667" y="1145"/>
                                  </a:lnTo>
                                  <a:lnTo>
                                    <a:pt x="4683" y="1151"/>
                                  </a:lnTo>
                                  <a:lnTo>
                                    <a:pt x="4695" y="1159"/>
                                  </a:lnTo>
                                  <a:lnTo>
                                    <a:pt x="4699" y="1163"/>
                                  </a:lnTo>
                                  <a:lnTo>
                                    <a:pt x="4703" y="1171"/>
                                  </a:lnTo>
                                  <a:lnTo>
                                    <a:pt x="4703" y="1179"/>
                                  </a:lnTo>
                                  <a:lnTo>
                                    <a:pt x="4697" y="1197"/>
                                  </a:lnTo>
                                  <a:lnTo>
                                    <a:pt x="4681" y="1214"/>
                                  </a:lnTo>
                                  <a:lnTo>
                                    <a:pt x="4659" y="1226"/>
                                  </a:lnTo>
                                  <a:lnTo>
                                    <a:pt x="4630" y="1234"/>
                                  </a:lnTo>
                                  <a:lnTo>
                                    <a:pt x="4596" y="1238"/>
                                  </a:lnTo>
                                  <a:lnTo>
                                    <a:pt x="4558" y="1234"/>
                                  </a:lnTo>
                                  <a:lnTo>
                                    <a:pt x="4523" y="1224"/>
                                  </a:lnTo>
                                  <a:lnTo>
                                    <a:pt x="4491" y="1207"/>
                                  </a:lnTo>
                                  <a:lnTo>
                                    <a:pt x="4521" y="1183"/>
                                  </a:lnTo>
                                  <a:lnTo>
                                    <a:pt x="4554" y="1165"/>
                                  </a:lnTo>
                                  <a:lnTo>
                                    <a:pt x="4586" y="1153"/>
                                  </a:lnTo>
                                  <a:lnTo>
                                    <a:pt x="4618" y="1147"/>
                                  </a:lnTo>
                                  <a:lnTo>
                                    <a:pt x="4648" y="1143"/>
                                  </a:lnTo>
                                  <a:close/>
                                  <a:moveTo>
                                    <a:pt x="4618" y="864"/>
                                  </a:moveTo>
                                  <a:lnTo>
                                    <a:pt x="4628" y="864"/>
                                  </a:lnTo>
                                  <a:lnTo>
                                    <a:pt x="4642" y="866"/>
                                  </a:lnTo>
                                  <a:lnTo>
                                    <a:pt x="4657" y="870"/>
                                  </a:lnTo>
                                  <a:lnTo>
                                    <a:pt x="4669" y="878"/>
                                  </a:lnTo>
                                  <a:lnTo>
                                    <a:pt x="4679" y="891"/>
                                  </a:lnTo>
                                  <a:lnTo>
                                    <a:pt x="4683" y="909"/>
                                  </a:lnTo>
                                  <a:lnTo>
                                    <a:pt x="4679" y="933"/>
                                  </a:lnTo>
                                  <a:lnTo>
                                    <a:pt x="4665" y="953"/>
                                  </a:lnTo>
                                  <a:lnTo>
                                    <a:pt x="4644" y="971"/>
                                  </a:lnTo>
                                  <a:lnTo>
                                    <a:pt x="4616" y="985"/>
                                  </a:lnTo>
                                  <a:lnTo>
                                    <a:pt x="4584" y="993"/>
                                  </a:lnTo>
                                  <a:lnTo>
                                    <a:pt x="4552" y="995"/>
                                  </a:lnTo>
                                  <a:lnTo>
                                    <a:pt x="4515" y="991"/>
                                  </a:lnTo>
                                  <a:lnTo>
                                    <a:pt x="4481" y="981"/>
                                  </a:lnTo>
                                  <a:lnTo>
                                    <a:pt x="4451" y="963"/>
                                  </a:lnTo>
                                  <a:lnTo>
                                    <a:pt x="4473" y="933"/>
                                  </a:lnTo>
                                  <a:lnTo>
                                    <a:pt x="4501" y="907"/>
                                  </a:lnTo>
                                  <a:lnTo>
                                    <a:pt x="4529" y="887"/>
                                  </a:lnTo>
                                  <a:lnTo>
                                    <a:pt x="4560" y="874"/>
                                  </a:lnTo>
                                  <a:lnTo>
                                    <a:pt x="4590" y="866"/>
                                  </a:lnTo>
                                  <a:lnTo>
                                    <a:pt x="4618" y="864"/>
                                  </a:lnTo>
                                  <a:close/>
                                  <a:moveTo>
                                    <a:pt x="105" y="818"/>
                                  </a:moveTo>
                                  <a:lnTo>
                                    <a:pt x="130" y="822"/>
                                  </a:lnTo>
                                  <a:lnTo>
                                    <a:pt x="160" y="832"/>
                                  </a:lnTo>
                                  <a:lnTo>
                                    <a:pt x="190" y="850"/>
                                  </a:lnTo>
                                  <a:lnTo>
                                    <a:pt x="222" y="874"/>
                                  </a:lnTo>
                                  <a:lnTo>
                                    <a:pt x="249" y="901"/>
                                  </a:lnTo>
                                  <a:lnTo>
                                    <a:pt x="277" y="935"/>
                                  </a:lnTo>
                                  <a:lnTo>
                                    <a:pt x="251" y="949"/>
                                  </a:lnTo>
                                  <a:lnTo>
                                    <a:pt x="224" y="957"/>
                                  </a:lnTo>
                                  <a:lnTo>
                                    <a:pt x="192" y="961"/>
                                  </a:lnTo>
                                  <a:lnTo>
                                    <a:pt x="152" y="957"/>
                                  </a:lnTo>
                                  <a:lnTo>
                                    <a:pt x="117" y="943"/>
                                  </a:lnTo>
                                  <a:lnTo>
                                    <a:pt x="87" y="925"/>
                                  </a:lnTo>
                                  <a:lnTo>
                                    <a:pt x="65" y="901"/>
                                  </a:lnTo>
                                  <a:lnTo>
                                    <a:pt x="57" y="886"/>
                                  </a:lnTo>
                                  <a:lnTo>
                                    <a:pt x="55" y="868"/>
                                  </a:lnTo>
                                  <a:lnTo>
                                    <a:pt x="59" y="844"/>
                                  </a:lnTo>
                                  <a:lnTo>
                                    <a:pt x="71" y="830"/>
                                  </a:lnTo>
                                  <a:lnTo>
                                    <a:pt x="85" y="820"/>
                                  </a:lnTo>
                                  <a:lnTo>
                                    <a:pt x="105" y="818"/>
                                  </a:lnTo>
                                  <a:close/>
                                  <a:moveTo>
                                    <a:pt x="4584" y="555"/>
                                  </a:moveTo>
                                  <a:lnTo>
                                    <a:pt x="4594" y="557"/>
                                  </a:lnTo>
                                  <a:lnTo>
                                    <a:pt x="4606" y="559"/>
                                  </a:lnTo>
                                  <a:lnTo>
                                    <a:pt x="4618" y="564"/>
                                  </a:lnTo>
                                  <a:lnTo>
                                    <a:pt x="4626" y="574"/>
                                  </a:lnTo>
                                  <a:lnTo>
                                    <a:pt x="4632" y="590"/>
                                  </a:lnTo>
                                  <a:lnTo>
                                    <a:pt x="4630" y="600"/>
                                  </a:lnTo>
                                  <a:lnTo>
                                    <a:pt x="4626" y="610"/>
                                  </a:lnTo>
                                  <a:lnTo>
                                    <a:pt x="4620" y="620"/>
                                  </a:lnTo>
                                  <a:lnTo>
                                    <a:pt x="4604" y="632"/>
                                  </a:lnTo>
                                  <a:lnTo>
                                    <a:pt x="4580" y="642"/>
                                  </a:lnTo>
                                  <a:lnTo>
                                    <a:pt x="4550" y="648"/>
                                  </a:lnTo>
                                  <a:lnTo>
                                    <a:pt x="4519" y="650"/>
                                  </a:lnTo>
                                  <a:lnTo>
                                    <a:pt x="4479" y="648"/>
                                  </a:lnTo>
                                  <a:lnTo>
                                    <a:pt x="4439" y="640"/>
                                  </a:lnTo>
                                  <a:lnTo>
                                    <a:pt x="4467" y="608"/>
                                  </a:lnTo>
                                  <a:lnTo>
                                    <a:pt x="4499" y="584"/>
                                  </a:lnTo>
                                  <a:lnTo>
                                    <a:pt x="4529" y="568"/>
                                  </a:lnTo>
                                  <a:lnTo>
                                    <a:pt x="4558" y="559"/>
                                  </a:lnTo>
                                  <a:lnTo>
                                    <a:pt x="4584" y="555"/>
                                  </a:lnTo>
                                  <a:close/>
                                  <a:moveTo>
                                    <a:pt x="172" y="444"/>
                                  </a:moveTo>
                                  <a:lnTo>
                                    <a:pt x="196" y="450"/>
                                  </a:lnTo>
                                  <a:lnTo>
                                    <a:pt x="224" y="465"/>
                                  </a:lnTo>
                                  <a:lnTo>
                                    <a:pt x="251" y="489"/>
                                  </a:lnTo>
                                  <a:lnTo>
                                    <a:pt x="279" y="521"/>
                                  </a:lnTo>
                                  <a:lnTo>
                                    <a:pt x="305" y="560"/>
                                  </a:lnTo>
                                  <a:lnTo>
                                    <a:pt x="327" y="606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59" y="604"/>
                                  </a:lnTo>
                                  <a:lnTo>
                                    <a:pt x="224" y="594"/>
                                  </a:lnTo>
                                  <a:lnTo>
                                    <a:pt x="192" y="580"/>
                                  </a:lnTo>
                                  <a:lnTo>
                                    <a:pt x="166" y="560"/>
                                  </a:lnTo>
                                  <a:lnTo>
                                    <a:pt x="144" y="537"/>
                                  </a:lnTo>
                                  <a:lnTo>
                                    <a:pt x="138" y="523"/>
                                  </a:lnTo>
                                  <a:lnTo>
                                    <a:pt x="132" y="507"/>
                                  </a:lnTo>
                                  <a:lnTo>
                                    <a:pt x="132" y="489"/>
                                  </a:lnTo>
                                  <a:lnTo>
                                    <a:pt x="138" y="469"/>
                                  </a:lnTo>
                                  <a:lnTo>
                                    <a:pt x="146" y="455"/>
                                  </a:lnTo>
                                  <a:lnTo>
                                    <a:pt x="158" y="448"/>
                                  </a:lnTo>
                                  <a:lnTo>
                                    <a:pt x="172" y="444"/>
                                  </a:lnTo>
                                  <a:close/>
                                  <a:moveTo>
                                    <a:pt x="1347" y="301"/>
                                  </a:moveTo>
                                  <a:lnTo>
                                    <a:pt x="1237" y="303"/>
                                  </a:lnTo>
                                  <a:lnTo>
                                    <a:pt x="1136" y="307"/>
                                  </a:lnTo>
                                  <a:lnTo>
                                    <a:pt x="1047" y="311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898" y="327"/>
                                  </a:lnTo>
                                  <a:lnTo>
                                    <a:pt x="837" y="337"/>
                                  </a:lnTo>
                                  <a:lnTo>
                                    <a:pt x="785" y="346"/>
                                  </a:lnTo>
                                  <a:lnTo>
                                    <a:pt x="739" y="358"/>
                                  </a:lnTo>
                                  <a:lnTo>
                                    <a:pt x="700" y="372"/>
                                  </a:lnTo>
                                  <a:lnTo>
                                    <a:pt x="668" y="384"/>
                                  </a:lnTo>
                                  <a:lnTo>
                                    <a:pt x="642" y="398"/>
                                  </a:lnTo>
                                  <a:lnTo>
                                    <a:pt x="622" y="410"/>
                                  </a:lnTo>
                                  <a:lnTo>
                                    <a:pt x="607" y="424"/>
                                  </a:lnTo>
                                  <a:lnTo>
                                    <a:pt x="593" y="436"/>
                                  </a:lnTo>
                                  <a:lnTo>
                                    <a:pt x="581" y="453"/>
                                  </a:lnTo>
                                  <a:lnTo>
                                    <a:pt x="567" y="475"/>
                                  </a:lnTo>
                                  <a:lnTo>
                                    <a:pt x="553" y="503"/>
                                  </a:lnTo>
                                  <a:lnTo>
                                    <a:pt x="537" y="539"/>
                                  </a:lnTo>
                                  <a:lnTo>
                                    <a:pt x="523" y="580"/>
                                  </a:lnTo>
                                  <a:lnTo>
                                    <a:pt x="507" y="630"/>
                                  </a:lnTo>
                                  <a:lnTo>
                                    <a:pt x="493" y="689"/>
                                  </a:lnTo>
                                  <a:lnTo>
                                    <a:pt x="480" y="757"/>
                                  </a:lnTo>
                                  <a:lnTo>
                                    <a:pt x="468" y="834"/>
                                  </a:lnTo>
                                  <a:lnTo>
                                    <a:pt x="456" y="923"/>
                                  </a:lnTo>
                                  <a:lnTo>
                                    <a:pt x="444" y="1022"/>
                                  </a:lnTo>
                                  <a:lnTo>
                                    <a:pt x="436" y="1133"/>
                                  </a:lnTo>
                                  <a:lnTo>
                                    <a:pt x="428" y="1258"/>
                                  </a:lnTo>
                                  <a:lnTo>
                                    <a:pt x="420" y="1436"/>
                                  </a:lnTo>
                                  <a:lnTo>
                                    <a:pt x="416" y="1625"/>
                                  </a:lnTo>
                                  <a:lnTo>
                                    <a:pt x="416" y="1823"/>
                                  </a:lnTo>
                                  <a:lnTo>
                                    <a:pt x="418" y="2027"/>
                                  </a:lnTo>
                                  <a:lnTo>
                                    <a:pt x="420" y="2241"/>
                                  </a:lnTo>
                                  <a:lnTo>
                                    <a:pt x="426" y="2461"/>
                                  </a:lnTo>
                                  <a:lnTo>
                                    <a:pt x="432" y="2685"/>
                                  </a:lnTo>
                                  <a:lnTo>
                                    <a:pt x="438" y="2915"/>
                                  </a:lnTo>
                                  <a:lnTo>
                                    <a:pt x="444" y="3137"/>
                                  </a:lnTo>
                                  <a:lnTo>
                                    <a:pt x="448" y="3379"/>
                                  </a:lnTo>
                                  <a:lnTo>
                                    <a:pt x="448" y="3620"/>
                                  </a:lnTo>
                                  <a:lnTo>
                                    <a:pt x="446" y="3862"/>
                                  </a:lnTo>
                                  <a:lnTo>
                                    <a:pt x="444" y="4098"/>
                                  </a:lnTo>
                                  <a:lnTo>
                                    <a:pt x="440" y="4328"/>
                                  </a:lnTo>
                                  <a:lnTo>
                                    <a:pt x="438" y="4443"/>
                                  </a:lnTo>
                                  <a:lnTo>
                                    <a:pt x="436" y="4560"/>
                                  </a:lnTo>
                                  <a:lnTo>
                                    <a:pt x="434" y="4675"/>
                                  </a:lnTo>
                                  <a:lnTo>
                                    <a:pt x="432" y="4790"/>
                                  </a:lnTo>
                                  <a:lnTo>
                                    <a:pt x="432" y="4901"/>
                                  </a:lnTo>
                                  <a:lnTo>
                                    <a:pt x="432" y="5008"/>
                                  </a:lnTo>
                                  <a:lnTo>
                                    <a:pt x="432" y="5111"/>
                                  </a:lnTo>
                                  <a:lnTo>
                                    <a:pt x="434" y="5208"/>
                                  </a:lnTo>
                                  <a:lnTo>
                                    <a:pt x="438" y="5299"/>
                                  </a:lnTo>
                                  <a:lnTo>
                                    <a:pt x="444" y="5384"/>
                                  </a:lnTo>
                                  <a:lnTo>
                                    <a:pt x="450" y="5464"/>
                                  </a:lnTo>
                                  <a:lnTo>
                                    <a:pt x="458" y="5533"/>
                                  </a:lnTo>
                                  <a:lnTo>
                                    <a:pt x="468" y="5592"/>
                                  </a:lnTo>
                                  <a:lnTo>
                                    <a:pt x="480" y="5642"/>
                                  </a:lnTo>
                                  <a:lnTo>
                                    <a:pt x="493" y="5682"/>
                                  </a:lnTo>
                                  <a:lnTo>
                                    <a:pt x="499" y="5689"/>
                                  </a:lnTo>
                                  <a:lnTo>
                                    <a:pt x="505" y="5699"/>
                                  </a:lnTo>
                                  <a:lnTo>
                                    <a:pt x="517" y="5707"/>
                                  </a:lnTo>
                                  <a:lnTo>
                                    <a:pt x="533" y="5719"/>
                                  </a:lnTo>
                                  <a:lnTo>
                                    <a:pt x="555" y="5729"/>
                                  </a:lnTo>
                                  <a:lnTo>
                                    <a:pt x="583" y="5739"/>
                                  </a:lnTo>
                                  <a:lnTo>
                                    <a:pt x="618" y="5749"/>
                                  </a:lnTo>
                                  <a:lnTo>
                                    <a:pt x="660" y="5759"/>
                                  </a:lnTo>
                                  <a:lnTo>
                                    <a:pt x="712" y="5767"/>
                                  </a:lnTo>
                                  <a:lnTo>
                                    <a:pt x="771" y="5775"/>
                                  </a:lnTo>
                                  <a:lnTo>
                                    <a:pt x="843" y="5781"/>
                                  </a:lnTo>
                                  <a:lnTo>
                                    <a:pt x="924" y="5783"/>
                                  </a:lnTo>
                                  <a:lnTo>
                                    <a:pt x="1017" y="5785"/>
                                  </a:lnTo>
                                  <a:lnTo>
                                    <a:pt x="1148" y="5783"/>
                                  </a:lnTo>
                                  <a:lnTo>
                                    <a:pt x="1287" y="5779"/>
                                  </a:lnTo>
                                  <a:lnTo>
                                    <a:pt x="1434" y="5771"/>
                                  </a:lnTo>
                                  <a:lnTo>
                                    <a:pt x="1587" y="5765"/>
                                  </a:lnTo>
                                  <a:lnTo>
                                    <a:pt x="1827" y="5753"/>
                                  </a:lnTo>
                                  <a:lnTo>
                                    <a:pt x="2073" y="5743"/>
                                  </a:lnTo>
                                  <a:lnTo>
                                    <a:pt x="2321" y="5739"/>
                                  </a:lnTo>
                                  <a:lnTo>
                                    <a:pt x="2334" y="5739"/>
                                  </a:lnTo>
                                  <a:lnTo>
                                    <a:pt x="2628" y="5741"/>
                                  </a:lnTo>
                                  <a:lnTo>
                                    <a:pt x="2914" y="5745"/>
                                  </a:lnTo>
                                  <a:lnTo>
                                    <a:pt x="3082" y="5747"/>
                                  </a:lnTo>
                                  <a:lnTo>
                                    <a:pt x="3245" y="5749"/>
                                  </a:lnTo>
                                  <a:lnTo>
                                    <a:pt x="3402" y="5751"/>
                                  </a:lnTo>
                                  <a:lnTo>
                                    <a:pt x="3529" y="5749"/>
                                  </a:lnTo>
                                  <a:lnTo>
                                    <a:pt x="3644" y="5747"/>
                                  </a:lnTo>
                                  <a:lnTo>
                                    <a:pt x="3747" y="5743"/>
                                  </a:lnTo>
                                  <a:lnTo>
                                    <a:pt x="3840" y="5739"/>
                                  </a:lnTo>
                                  <a:lnTo>
                                    <a:pt x="3923" y="5731"/>
                                  </a:lnTo>
                                  <a:lnTo>
                                    <a:pt x="3997" y="5723"/>
                                  </a:lnTo>
                                  <a:lnTo>
                                    <a:pt x="4064" y="5711"/>
                                  </a:lnTo>
                                  <a:lnTo>
                                    <a:pt x="4118" y="5699"/>
                                  </a:lnTo>
                                  <a:lnTo>
                                    <a:pt x="4162" y="5687"/>
                                  </a:lnTo>
                                  <a:lnTo>
                                    <a:pt x="4193" y="5678"/>
                                  </a:lnTo>
                                  <a:lnTo>
                                    <a:pt x="4217" y="5666"/>
                                  </a:lnTo>
                                  <a:lnTo>
                                    <a:pt x="4231" y="5658"/>
                                  </a:lnTo>
                                  <a:lnTo>
                                    <a:pt x="4241" y="5650"/>
                                  </a:lnTo>
                                  <a:lnTo>
                                    <a:pt x="4247" y="5646"/>
                                  </a:lnTo>
                                  <a:lnTo>
                                    <a:pt x="4249" y="5642"/>
                                  </a:lnTo>
                                  <a:lnTo>
                                    <a:pt x="4255" y="5632"/>
                                  </a:lnTo>
                                  <a:lnTo>
                                    <a:pt x="4261" y="5620"/>
                                  </a:lnTo>
                                  <a:lnTo>
                                    <a:pt x="4269" y="5600"/>
                                  </a:lnTo>
                                  <a:lnTo>
                                    <a:pt x="4277" y="5576"/>
                                  </a:lnTo>
                                  <a:lnTo>
                                    <a:pt x="4285" y="5543"/>
                                  </a:lnTo>
                                  <a:lnTo>
                                    <a:pt x="4294" y="5501"/>
                                  </a:lnTo>
                                  <a:lnTo>
                                    <a:pt x="4302" y="5452"/>
                                  </a:lnTo>
                                  <a:lnTo>
                                    <a:pt x="4312" y="5392"/>
                                  </a:lnTo>
                                  <a:lnTo>
                                    <a:pt x="4320" y="5321"/>
                                  </a:lnTo>
                                  <a:lnTo>
                                    <a:pt x="4328" y="5238"/>
                                  </a:lnTo>
                                  <a:lnTo>
                                    <a:pt x="4334" y="5140"/>
                                  </a:lnTo>
                                  <a:lnTo>
                                    <a:pt x="4340" y="5010"/>
                                  </a:lnTo>
                                  <a:lnTo>
                                    <a:pt x="4344" y="4871"/>
                                  </a:lnTo>
                                  <a:lnTo>
                                    <a:pt x="4346" y="4722"/>
                                  </a:lnTo>
                                  <a:lnTo>
                                    <a:pt x="4348" y="4568"/>
                                  </a:lnTo>
                                  <a:lnTo>
                                    <a:pt x="4348" y="4407"/>
                                  </a:lnTo>
                                  <a:lnTo>
                                    <a:pt x="4346" y="4241"/>
                                  </a:lnTo>
                                  <a:lnTo>
                                    <a:pt x="4346" y="4070"/>
                                  </a:lnTo>
                                  <a:lnTo>
                                    <a:pt x="4344" y="3676"/>
                                  </a:lnTo>
                                  <a:lnTo>
                                    <a:pt x="4346" y="3276"/>
                                  </a:lnTo>
                                  <a:lnTo>
                                    <a:pt x="4350" y="3054"/>
                                  </a:lnTo>
                                  <a:lnTo>
                                    <a:pt x="4352" y="2830"/>
                                  </a:lnTo>
                                  <a:lnTo>
                                    <a:pt x="4354" y="2608"/>
                                  </a:lnTo>
                                  <a:lnTo>
                                    <a:pt x="4354" y="2388"/>
                                  </a:lnTo>
                                  <a:lnTo>
                                    <a:pt x="4354" y="2170"/>
                                  </a:lnTo>
                                  <a:lnTo>
                                    <a:pt x="4352" y="1958"/>
                                  </a:lnTo>
                                  <a:lnTo>
                                    <a:pt x="4348" y="1752"/>
                                  </a:lnTo>
                                  <a:lnTo>
                                    <a:pt x="4342" y="1553"/>
                                  </a:lnTo>
                                  <a:lnTo>
                                    <a:pt x="4334" y="1363"/>
                                  </a:lnTo>
                                  <a:lnTo>
                                    <a:pt x="4326" y="1228"/>
                                  </a:lnTo>
                                  <a:lnTo>
                                    <a:pt x="4318" y="1105"/>
                                  </a:lnTo>
                                  <a:lnTo>
                                    <a:pt x="4310" y="996"/>
                                  </a:lnTo>
                                  <a:lnTo>
                                    <a:pt x="4300" y="899"/>
                                  </a:lnTo>
                                  <a:lnTo>
                                    <a:pt x="4288" y="814"/>
                                  </a:lnTo>
                                  <a:lnTo>
                                    <a:pt x="4279" y="739"/>
                                  </a:lnTo>
                                  <a:lnTo>
                                    <a:pt x="4267" y="673"/>
                                  </a:lnTo>
                                  <a:lnTo>
                                    <a:pt x="4257" y="616"/>
                                  </a:lnTo>
                                  <a:lnTo>
                                    <a:pt x="4245" y="568"/>
                                  </a:lnTo>
                                  <a:lnTo>
                                    <a:pt x="4235" y="529"/>
                                  </a:lnTo>
                                  <a:lnTo>
                                    <a:pt x="4225" y="495"/>
                                  </a:lnTo>
                                  <a:lnTo>
                                    <a:pt x="4215" y="469"/>
                                  </a:lnTo>
                                  <a:lnTo>
                                    <a:pt x="4207" y="450"/>
                                  </a:lnTo>
                                  <a:lnTo>
                                    <a:pt x="4199" y="434"/>
                                  </a:lnTo>
                                  <a:lnTo>
                                    <a:pt x="4191" y="422"/>
                                  </a:lnTo>
                                  <a:lnTo>
                                    <a:pt x="4187" y="416"/>
                                  </a:lnTo>
                                  <a:lnTo>
                                    <a:pt x="4183" y="410"/>
                                  </a:lnTo>
                                  <a:lnTo>
                                    <a:pt x="4152" y="390"/>
                                  </a:lnTo>
                                  <a:lnTo>
                                    <a:pt x="4112" y="374"/>
                                  </a:lnTo>
                                  <a:lnTo>
                                    <a:pt x="4064" y="360"/>
                                  </a:lnTo>
                                  <a:lnTo>
                                    <a:pt x="4011" y="350"/>
                                  </a:lnTo>
                                  <a:lnTo>
                                    <a:pt x="3953" y="342"/>
                                  </a:lnTo>
                                  <a:lnTo>
                                    <a:pt x="3896" y="337"/>
                                  </a:lnTo>
                                  <a:lnTo>
                                    <a:pt x="3840" y="335"/>
                                  </a:lnTo>
                                  <a:lnTo>
                                    <a:pt x="3785" y="331"/>
                                  </a:lnTo>
                                  <a:lnTo>
                                    <a:pt x="3735" y="331"/>
                                  </a:lnTo>
                                  <a:lnTo>
                                    <a:pt x="3691" y="331"/>
                                  </a:lnTo>
                                  <a:lnTo>
                                    <a:pt x="3658" y="331"/>
                                  </a:lnTo>
                                  <a:lnTo>
                                    <a:pt x="3533" y="331"/>
                                  </a:lnTo>
                                  <a:lnTo>
                                    <a:pt x="3400" y="335"/>
                                  </a:lnTo>
                                  <a:lnTo>
                                    <a:pt x="3261" y="339"/>
                                  </a:lnTo>
                                  <a:lnTo>
                                    <a:pt x="3094" y="342"/>
                                  </a:lnTo>
                                  <a:lnTo>
                                    <a:pt x="2922" y="346"/>
                                  </a:lnTo>
                                  <a:lnTo>
                                    <a:pt x="2743" y="348"/>
                                  </a:lnTo>
                                  <a:lnTo>
                                    <a:pt x="2602" y="346"/>
                                  </a:lnTo>
                                  <a:lnTo>
                                    <a:pt x="2469" y="344"/>
                                  </a:lnTo>
                                  <a:lnTo>
                                    <a:pt x="2275" y="337"/>
                                  </a:lnTo>
                                  <a:lnTo>
                                    <a:pt x="2079" y="327"/>
                                  </a:lnTo>
                                  <a:lnTo>
                                    <a:pt x="1892" y="317"/>
                                  </a:lnTo>
                                  <a:lnTo>
                                    <a:pt x="1706" y="309"/>
                                  </a:lnTo>
                                  <a:lnTo>
                                    <a:pt x="1523" y="305"/>
                                  </a:lnTo>
                                  <a:lnTo>
                                    <a:pt x="1347" y="301"/>
                                  </a:lnTo>
                                  <a:close/>
                                  <a:moveTo>
                                    <a:pt x="291" y="200"/>
                                  </a:moveTo>
                                  <a:lnTo>
                                    <a:pt x="309" y="204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49" y="235"/>
                                  </a:lnTo>
                                  <a:lnTo>
                                    <a:pt x="370" y="261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06" y="325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6" y="352"/>
                                  </a:lnTo>
                                  <a:lnTo>
                                    <a:pt x="339" y="337"/>
                                  </a:lnTo>
                                  <a:lnTo>
                                    <a:pt x="305" y="313"/>
                                  </a:lnTo>
                                  <a:lnTo>
                                    <a:pt x="281" y="28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61" y="247"/>
                                  </a:lnTo>
                                  <a:lnTo>
                                    <a:pt x="261" y="230"/>
                                  </a:lnTo>
                                  <a:lnTo>
                                    <a:pt x="269" y="212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83" y="202"/>
                                  </a:lnTo>
                                  <a:lnTo>
                                    <a:pt x="291" y="200"/>
                                  </a:lnTo>
                                  <a:close/>
                                  <a:moveTo>
                                    <a:pt x="4515" y="190"/>
                                  </a:moveTo>
                                  <a:lnTo>
                                    <a:pt x="4534" y="194"/>
                                  </a:lnTo>
                                  <a:lnTo>
                                    <a:pt x="4550" y="204"/>
                                  </a:lnTo>
                                  <a:lnTo>
                                    <a:pt x="4562" y="222"/>
                                  </a:lnTo>
                                  <a:lnTo>
                                    <a:pt x="4568" y="241"/>
                                  </a:lnTo>
                                  <a:lnTo>
                                    <a:pt x="4566" y="257"/>
                                  </a:lnTo>
                                  <a:lnTo>
                                    <a:pt x="4560" y="273"/>
                                  </a:lnTo>
                                  <a:lnTo>
                                    <a:pt x="4542" y="291"/>
                                  </a:lnTo>
                                  <a:lnTo>
                                    <a:pt x="4519" y="305"/>
                                  </a:lnTo>
                                  <a:lnTo>
                                    <a:pt x="4487" y="317"/>
                                  </a:lnTo>
                                  <a:lnTo>
                                    <a:pt x="4451" y="327"/>
                                  </a:lnTo>
                                  <a:lnTo>
                                    <a:pt x="4408" y="333"/>
                                  </a:lnTo>
                                  <a:lnTo>
                                    <a:pt x="4362" y="333"/>
                                  </a:lnTo>
                                  <a:lnTo>
                                    <a:pt x="4340" y="333"/>
                                  </a:lnTo>
                                  <a:lnTo>
                                    <a:pt x="4364" y="295"/>
                                  </a:lnTo>
                                  <a:lnTo>
                                    <a:pt x="4394" y="259"/>
                                  </a:lnTo>
                                  <a:lnTo>
                                    <a:pt x="4425" y="232"/>
                                  </a:lnTo>
                                  <a:lnTo>
                                    <a:pt x="4457" y="210"/>
                                  </a:lnTo>
                                  <a:lnTo>
                                    <a:pt x="4487" y="194"/>
                                  </a:lnTo>
                                  <a:lnTo>
                                    <a:pt x="4515" y="190"/>
                                  </a:lnTo>
                                  <a:close/>
                                  <a:moveTo>
                                    <a:pt x="1128" y="162"/>
                                  </a:moveTo>
                                  <a:lnTo>
                                    <a:pt x="1168" y="200"/>
                                  </a:lnTo>
                                  <a:lnTo>
                                    <a:pt x="1212" y="228"/>
                                  </a:lnTo>
                                  <a:lnTo>
                                    <a:pt x="1257" y="247"/>
                                  </a:lnTo>
                                  <a:lnTo>
                                    <a:pt x="1307" y="257"/>
                                  </a:lnTo>
                                  <a:lnTo>
                                    <a:pt x="1325" y="257"/>
                                  </a:lnTo>
                                  <a:lnTo>
                                    <a:pt x="1372" y="251"/>
                                  </a:lnTo>
                                  <a:lnTo>
                                    <a:pt x="1418" y="235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95" y="226"/>
                                  </a:lnTo>
                                  <a:lnTo>
                                    <a:pt x="1537" y="235"/>
                                  </a:lnTo>
                                  <a:lnTo>
                                    <a:pt x="1587" y="239"/>
                                  </a:lnTo>
                                  <a:lnTo>
                                    <a:pt x="1634" y="235"/>
                                  </a:lnTo>
                                  <a:lnTo>
                                    <a:pt x="1680" y="226"/>
                                  </a:lnTo>
                                  <a:lnTo>
                                    <a:pt x="1719" y="208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73" y="206"/>
                                  </a:lnTo>
                                  <a:lnTo>
                                    <a:pt x="1797" y="228"/>
                                  </a:lnTo>
                                  <a:lnTo>
                                    <a:pt x="1827" y="245"/>
                                  </a:lnTo>
                                  <a:lnTo>
                                    <a:pt x="1862" y="261"/>
                                  </a:lnTo>
                                  <a:lnTo>
                                    <a:pt x="1904" y="271"/>
                                  </a:lnTo>
                                  <a:lnTo>
                                    <a:pt x="1942" y="273"/>
                                  </a:lnTo>
                                  <a:lnTo>
                                    <a:pt x="1977" y="267"/>
                                  </a:lnTo>
                                  <a:lnTo>
                                    <a:pt x="2011" y="255"/>
                                  </a:lnTo>
                                  <a:lnTo>
                                    <a:pt x="2041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69" y="251"/>
                                  </a:lnTo>
                                  <a:lnTo>
                                    <a:pt x="2098" y="263"/>
                                  </a:lnTo>
                                  <a:lnTo>
                                    <a:pt x="2130" y="271"/>
                                  </a:lnTo>
                                  <a:lnTo>
                                    <a:pt x="2172" y="273"/>
                                  </a:lnTo>
                                  <a:lnTo>
                                    <a:pt x="2211" y="263"/>
                                  </a:lnTo>
                                  <a:lnTo>
                                    <a:pt x="2249" y="245"/>
                                  </a:lnTo>
                                  <a:lnTo>
                                    <a:pt x="2281" y="220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30" y="202"/>
                                  </a:lnTo>
                                  <a:lnTo>
                                    <a:pt x="2354" y="216"/>
                                  </a:lnTo>
                                  <a:lnTo>
                                    <a:pt x="2384" y="230"/>
                                  </a:lnTo>
                                  <a:lnTo>
                                    <a:pt x="2418" y="239"/>
                                  </a:lnTo>
                                  <a:lnTo>
                                    <a:pt x="2455" y="245"/>
                                  </a:lnTo>
                                  <a:lnTo>
                                    <a:pt x="2495" y="245"/>
                                  </a:lnTo>
                                  <a:lnTo>
                                    <a:pt x="2531" y="237"/>
                                  </a:lnTo>
                                  <a:lnTo>
                                    <a:pt x="2565" y="224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632" y="230"/>
                                  </a:lnTo>
                                  <a:lnTo>
                                    <a:pt x="2674" y="251"/>
                                  </a:lnTo>
                                  <a:lnTo>
                                    <a:pt x="2721" y="265"/>
                                  </a:lnTo>
                                  <a:lnTo>
                                    <a:pt x="2773" y="271"/>
                                  </a:lnTo>
                                  <a:lnTo>
                                    <a:pt x="2818" y="269"/>
                                  </a:lnTo>
                                  <a:lnTo>
                                    <a:pt x="2856" y="261"/>
                                  </a:lnTo>
                                  <a:lnTo>
                                    <a:pt x="2888" y="247"/>
                                  </a:lnTo>
                                  <a:lnTo>
                                    <a:pt x="2914" y="232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67" y="237"/>
                                  </a:lnTo>
                                  <a:lnTo>
                                    <a:pt x="3005" y="255"/>
                                  </a:lnTo>
                                  <a:lnTo>
                                    <a:pt x="3047" y="267"/>
                                  </a:lnTo>
                                  <a:lnTo>
                                    <a:pt x="3090" y="273"/>
                                  </a:lnTo>
                                  <a:lnTo>
                                    <a:pt x="3138" y="271"/>
                                  </a:lnTo>
                                  <a:lnTo>
                                    <a:pt x="3182" y="261"/>
                                  </a:lnTo>
                                  <a:lnTo>
                                    <a:pt x="3221" y="245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95" y="247"/>
                                  </a:lnTo>
                                  <a:lnTo>
                                    <a:pt x="3338" y="263"/>
                                  </a:lnTo>
                                  <a:lnTo>
                                    <a:pt x="3390" y="273"/>
                                  </a:lnTo>
                                  <a:lnTo>
                                    <a:pt x="3412" y="273"/>
                                  </a:lnTo>
                                  <a:lnTo>
                                    <a:pt x="3451" y="269"/>
                                  </a:lnTo>
                                  <a:lnTo>
                                    <a:pt x="3487" y="261"/>
                                  </a:lnTo>
                                  <a:lnTo>
                                    <a:pt x="3517" y="247"/>
                                  </a:lnTo>
                                  <a:lnTo>
                                    <a:pt x="3541" y="232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4"/>
                                  </a:lnTo>
                                  <a:lnTo>
                                    <a:pt x="3592" y="228"/>
                                  </a:lnTo>
                                  <a:lnTo>
                                    <a:pt x="3630" y="237"/>
                                  </a:lnTo>
                                  <a:lnTo>
                                    <a:pt x="3679" y="241"/>
                                  </a:lnTo>
                                  <a:lnTo>
                                    <a:pt x="3729" y="233"/>
                                  </a:lnTo>
                                  <a:lnTo>
                                    <a:pt x="3777" y="216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48" y="220"/>
                                  </a:lnTo>
                                  <a:lnTo>
                                    <a:pt x="3882" y="243"/>
                                  </a:lnTo>
                                  <a:lnTo>
                                    <a:pt x="3918" y="261"/>
                                  </a:lnTo>
                                  <a:lnTo>
                                    <a:pt x="3961" y="271"/>
                                  </a:lnTo>
                                  <a:lnTo>
                                    <a:pt x="4007" y="271"/>
                                  </a:lnTo>
                                  <a:lnTo>
                                    <a:pt x="4056" y="26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28" y="277"/>
                                  </a:lnTo>
                                  <a:lnTo>
                                    <a:pt x="4160" y="303"/>
                                  </a:lnTo>
                                  <a:lnTo>
                                    <a:pt x="4189" y="319"/>
                                  </a:lnTo>
                                  <a:lnTo>
                                    <a:pt x="4225" y="333"/>
                                  </a:lnTo>
                                  <a:lnTo>
                                    <a:pt x="4267" y="341"/>
                                  </a:lnTo>
                                  <a:lnTo>
                                    <a:pt x="4312" y="346"/>
                                  </a:lnTo>
                                  <a:lnTo>
                                    <a:pt x="4312" y="348"/>
                                  </a:lnTo>
                                  <a:lnTo>
                                    <a:pt x="4314" y="348"/>
                                  </a:lnTo>
                                  <a:lnTo>
                                    <a:pt x="4298" y="382"/>
                                  </a:lnTo>
                                  <a:lnTo>
                                    <a:pt x="4286" y="422"/>
                                  </a:lnTo>
                                  <a:lnTo>
                                    <a:pt x="4283" y="465"/>
                                  </a:lnTo>
                                  <a:lnTo>
                                    <a:pt x="4286" y="511"/>
                                  </a:lnTo>
                                  <a:lnTo>
                                    <a:pt x="4298" y="547"/>
                                  </a:lnTo>
                                  <a:lnTo>
                                    <a:pt x="4318" y="578"/>
                                  </a:lnTo>
                                  <a:lnTo>
                                    <a:pt x="4344" y="606"/>
                                  </a:lnTo>
                                  <a:lnTo>
                                    <a:pt x="4376" y="630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394" y="687"/>
                                  </a:lnTo>
                                  <a:lnTo>
                                    <a:pt x="4380" y="731"/>
                                  </a:lnTo>
                                  <a:lnTo>
                                    <a:pt x="4372" y="777"/>
                                  </a:lnTo>
                                  <a:lnTo>
                                    <a:pt x="4372" y="824"/>
                                  </a:lnTo>
                                  <a:lnTo>
                                    <a:pt x="4378" y="868"/>
                                  </a:lnTo>
                                  <a:lnTo>
                                    <a:pt x="4390" y="905"/>
                                  </a:lnTo>
                                  <a:lnTo>
                                    <a:pt x="4408" y="939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17" y="1000"/>
                                  </a:lnTo>
                                  <a:lnTo>
                                    <a:pt x="4411" y="1036"/>
                                  </a:lnTo>
                                  <a:lnTo>
                                    <a:pt x="4409" y="1076"/>
                                  </a:lnTo>
                                  <a:lnTo>
                                    <a:pt x="4413" y="1115"/>
                                  </a:lnTo>
                                  <a:lnTo>
                                    <a:pt x="4425" y="1151"/>
                                  </a:lnTo>
                                  <a:lnTo>
                                    <a:pt x="4443" y="1181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45" y="1240"/>
                                  </a:lnTo>
                                  <a:lnTo>
                                    <a:pt x="4431" y="1276"/>
                                  </a:lnTo>
                                  <a:lnTo>
                                    <a:pt x="4427" y="1312"/>
                                  </a:lnTo>
                                  <a:lnTo>
                                    <a:pt x="4433" y="1347"/>
                                  </a:lnTo>
                                  <a:lnTo>
                                    <a:pt x="4447" y="1381"/>
                                  </a:lnTo>
                                  <a:lnTo>
                                    <a:pt x="4469" y="1415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61" y="1480"/>
                                  </a:lnTo>
                                  <a:lnTo>
                                    <a:pt x="4435" y="1514"/>
                                  </a:lnTo>
                                  <a:lnTo>
                                    <a:pt x="4419" y="1551"/>
                                  </a:lnTo>
                                  <a:lnTo>
                                    <a:pt x="4411" y="1591"/>
                                  </a:lnTo>
                                  <a:lnTo>
                                    <a:pt x="4415" y="1631"/>
                                  </a:lnTo>
                                  <a:lnTo>
                                    <a:pt x="4427" y="1670"/>
                                  </a:lnTo>
                                  <a:lnTo>
                                    <a:pt x="4445" y="1708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4"/>
                                  </a:lnTo>
                                  <a:lnTo>
                                    <a:pt x="4455" y="1759"/>
                                  </a:lnTo>
                                  <a:lnTo>
                                    <a:pt x="4441" y="1781"/>
                                  </a:lnTo>
                                  <a:lnTo>
                                    <a:pt x="4429" y="1805"/>
                                  </a:lnTo>
                                  <a:lnTo>
                                    <a:pt x="4423" y="1835"/>
                                  </a:lnTo>
                                  <a:lnTo>
                                    <a:pt x="4423" y="1868"/>
                                  </a:lnTo>
                                  <a:lnTo>
                                    <a:pt x="4433" y="1914"/>
                                  </a:lnTo>
                                  <a:lnTo>
                                    <a:pt x="4453" y="1958"/>
                                  </a:lnTo>
                                  <a:lnTo>
                                    <a:pt x="4483" y="1999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493" y="2067"/>
                                  </a:lnTo>
                                  <a:lnTo>
                                    <a:pt x="4471" y="2098"/>
                                  </a:lnTo>
                                  <a:lnTo>
                                    <a:pt x="4457" y="2134"/>
                                  </a:lnTo>
                                  <a:lnTo>
                                    <a:pt x="4451" y="2170"/>
                                  </a:lnTo>
                                  <a:lnTo>
                                    <a:pt x="4455" y="2205"/>
                                  </a:lnTo>
                                  <a:lnTo>
                                    <a:pt x="4467" y="2235"/>
                                  </a:lnTo>
                                  <a:lnTo>
                                    <a:pt x="4481" y="226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81" y="2301"/>
                                  </a:lnTo>
                                  <a:lnTo>
                                    <a:pt x="4465" y="2324"/>
                                  </a:lnTo>
                                  <a:lnTo>
                                    <a:pt x="4451" y="2350"/>
                                  </a:lnTo>
                                  <a:lnTo>
                                    <a:pt x="4441" y="2382"/>
                                  </a:lnTo>
                                  <a:lnTo>
                                    <a:pt x="4433" y="2417"/>
                                  </a:lnTo>
                                  <a:lnTo>
                                    <a:pt x="4431" y="2457"/>
                                  </a:lnTo>
                                  <a:lnTo>
                                    <a:pt x="4433" y="2501"/>
                                  </a:lnTo>
                                  <a:lnTo>
                                    <a:pt x="4443" y="2540"/>
                                  </a:lnTo>
                                  <a:lnTo>
                                    <a:pt x="4457" y="2578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51" y="2653"/>
                                  </a:lnTo>
                                  <a:lnTo>
                                    <a:pt x="4435" y="2701"/>
                                  </a:lnTo>
                                  <a:lnTo>
                                    <a:pt x="4431" y="2754"/>
                                  </a:lnTo>
                                  <a:lnTo>
                                    <a:pt x="4435" y="2800"/>
                                  </a:lnTo>
                                  <a:lnTo>
                                    <a:pt x="4443" y="2838"/>
                                  </a:lnTo>
                                  <a:lnTo>
                                    <a:pt x="4459" y="2871"/>
                                  </a:lnTo>
                                  <a:lnTo>
                                    <a:pt x="4475" y="2901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65" y="2955"/>
                                  </a:lnTo>
                                  <a:lnTo>
                                    <a:pt x="4445" y="2986"/>
                                  </a:lnTo>
                                  <a:lnTo>
                                    <a:pt x="4431" y="3022"/>
                                  </a:lnTo>
                                  <a:lnTo>
                                    <a:pt x="4427" y="3060"/>
                                  </a:lnTo>
                                  <a:lnTo>
                                    <a:pt x="4433" y="3097"/>
                                  </a:lnTo>
                                  <a:lnTo>
                                    <a:pt x="4445" y="3135"/>
                                  </a:lnTo>
                                  <a:lnTo>
                                    <a:pt x="4465" y="3169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75" y="3222"/>
                                  </a:lnTo>
                                  <a:lnTo>
                                    <a:pt x="4457" y="3252"/>
                                  </a:lnTo>
                                  <a:lnTo>
                                    <a:pt x="4443" y="3287"/>
                                  </a:lnTo>
                                  <a:lnTo>
                                    <a:pt x="4435" y="3329"/>
                                  </a:lnTo>
                                  <a:lnTo>
                                    <a:pt x="4437" y="3367"/>
                                  </a:lnTo>
                                  <a:lnTo>
                                    <a:pt x="4447" y="3402"/>
                                  </a:lnTo>
                                  <a:lnTo>
                                    <a:pt x="4465" y="3436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41" y="3462"/>
                                  </a:lnTo>
                                  <a:lnTo>
                                    <a:pt x="4425" y="3490"/>
                                  </a:lnTo>
                                  <a:lnTo>
                                    <a:pt x="4417" y="3517"/>
                                  </a:lnTo>
                                  <a:lnTo>
                                    <a:pt x="4415" y="3549"/>
                                  </a:lnTo>
                                  <a:lnTo>
                                    <a:pt x="4421" y="3585"/>
                                  </a:lnTo>
                                  <a:lnTo>
                                    <a:pt x="4437" y="3620"/>
                                  </a:lnTo>
                                  <a:lnTo>
                                    <a:pt x="4461" y="3654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63" y="3718"/>
                                  </a:lnTo>
                                  <a:lnTo>
                                    <a:pt x="4441" y="3751"/>
                                  </a:lnTo>
                                  <a:lnTo>
                                    <a:pt x="4431" y="3791"/>
                                  </a:lnTo>
                                  <a:lnTo>
                                    <a:pt x="4427" y="3830"/>
                                  </a:lnTo>
                                  <a:lnTo>
                                    <a:pt x="4435" y="3872"/>
                                  </a:lnTo>
                                  <a:lnTo>
                                    <a:pt x="4447" y="3906"/>
                                  </a:lnTo>
                                  <a:lnTo>
                                    <a:pt x="4465" y="3936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55" y="3987"/>
                                  </a:lnTo>
                                  <a:lnTo>
                                    <a:pt x="4437" y="4021"/>
                                  </a:lnTo>
                                  <a:lnTo>
                                    <a:pt x="4425" y="4058"/>
                                  </a:lnTo>
                                  <a:lnTo>
                                    <a:pt x="4423" y="4100"/>
                                  </a:lnTo>
                                  <a:lnTo>
                                    <a:pt x="4427" y="4138"/>
                                  </a:lnTo>
                                  <a:lnTo>
                                    <a:pt x="4439" y="4171"/>
                                  </a:lnTo>
                                  <a:lnTo>
                                    <a:pt x="4455" y="4199"/>
                                  </a:lnTo>
                                  <a:lnTo>
                                    <a:pt x="4475" y="422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77" y="4263"/>
                                  </a:lnTo>
                                  <a:lnTo>
                                    <a:pt x="4459" y="4290"/>
                                  </a:lnTo>
                                  <a:lnTo>
                                    <a:pt x="4447" y="4322"/>
                                  </a:lnTo>
                                  <a:lnTo>
                                    <a:pt x="4437" y="4360"/>
                                  </a:lnTo>
                                  <a:lnTo>
                                    <a:pt x="4435" y="4403"/>
                                  </a:lnTo>
                                  <a:lnTo>
                                    <a:pt x="4443" y="4449"/>
                                  </a:lnTo>
                                  <a:lnTo>
                                    <a:pt x="4457" y="4490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47" y="4556"/>
                                  </a:lnTo>
                                  <a:lnTo>
                                    <a:pt x="4423" y="4588"/>
                                  </a:lnTo>
                                  <a:lnTo>
                                    <a:pt x="4409" y="4623"/>
                                  </a:lnTo>
                                  <a:lnTo>
                                    <a:pt x="4408" y="4663"/>
                                  </a:lnTo>
                                  <a:lnTo>
                                    <a:pt x="4413" y="4701"/>
                                  </a:lnTo>
                                  <a:lnTo>
                                    <a:pt x="4429" y="4738"/>
                                  </a:lnTo>
                                  <a:lnTo>
                                    <a:pt x="4451" y="4778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53" y="4841"/>
                                  </a:lnTo>
                                  <a:lnTo>
                                    <a:pt x="4431" y="4869"/>
                                  </a:lnTo>
                                  <a:lnTo>
                                    <a:pt x="4415" y="4901"/>
                                  </a:lnTo>
                                  <a:lnTo>
                                    <a:pt x="4408" y="4934"/>
                                  </a:lnTo>
                                  <a:lnTo>
                                    <a:pt x="4408" y="4972"/>
                                  </a:lnTo>
                                  <a:lnTo>
                                    <a:pt x="4417" y="5026"/>
                                  </a:lnTo>
                                  <a:lnTo>
                                    <a:pt x="4437" y="5079"/>
                                  </a:lnTo>
                                  <a:lnTo>
                                    <a:pt x="4469" y="5131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465" y="5208"/>
                                  </a:lnTo>
                                  <a:lnTo>
                                    <a:pt x="4431" y="5242"/>
                                  </a:lnTo>
                                  <a:lnTo>
                                    <a:pt x="4409" y="5277"/>
                                  </a:lnTo>
                                  <a:lnTo>
                                    <a:pt x="4400" y="5313"/>
                                  </a:lnTo>
                                  <a:lnTo>
                                    <a:pt x="4400" y="5347"/>
                                  </a:lnTo>
                                  <a:lnTo>
                                    <a:pt x="4408" y="5384"/>
                                  </a:lnTo>
                                  <a:lnTo>
                                    <a:pt x="4423" y="542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15" y="5485"/>
                                  </a:lnTo>
                                  <a:lnTo>
                                    <a:pt x="4392" y="5513"/>
                                  </a:lnTo>
                                  <a:lnTo>
                                    <a:pt x="4372" y="5549"/>
                                  </a:lnTo>
                                  <a:lnTo>
                                    <a:pt x="4358" y="5598"/>
                                  </a:lnTo>
                                  <a:lnTo>
                                    <a:pt x="4354" y="5644"/>
                                  </a:lnTo>
                                  <a:lnTo>
                                    <a:pt x="4356" y="5685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64" y="5723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14" y="5741"/>
                                  </a:lnTo>
                                  <a:lnTo>
                                    <a:pt x="4285" y="5763"/>
                                  </a:lnTo>
                                  <a:lnTo>
                                    <a:pt x="4261" y="5791"/>
                                  </a:lnTo>
                                  <a:lnTo>
                                    <a:pt x="4243" y="5822"/>
                                  </a:lnTo>
                                  <a:lnTo>
                                    <a:pt x="4235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183" y="5850"/>
                                  </a:lnTo>
                                  <a:lnTo>
                                    <a:pt x="4134" y="5848"/>
                                  </a:lnTo>
                                  <a:lnTo>
                                    <a:pt x="4086" y="5854"/>
                                  </a:lnTo>
                                  <a:lnTo>
                                    <a:pt x="4040" y="5870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59" y="5850"/>
                                  </a:lnTo>
                                  <a:lnTo>
                                    <a:pt x="3916" y="5820"/>
                                  </a:lnTo>
                                  <a:lnTo>
                                    <a:pt x="3870" y="5802"/>
                                  </a:lnTo>
                                  <a:lnTo>
                                    <a:pt x="3822" y="5796"/>
                                  </a:lnTo>
                                  <a:lnTo>
                                    <a:pt x="3787" y="5802"/>
                                  </a:lnTo>
                                  <a:lnTo>
                                    <a:pt x="3751" y="5816"/>
                                  </a:lnTo>
                                  <a:lnTo>
                                    <a:pt x="3715" y="5838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54" y="5836"/>
                                  </a:lnTo>
                                  <a:lnTo>
                                    <a:pt x="3622" y="5814"/>
                                  </a:lnTo>
                                  <a:lnTo>
                                    <a:pt x="3586" y="5802"/>
                                  </a:lnTo>
                                  <a:lnTo>
                                    <a:pt x="3549" y="5796"/>
                                  </a:lnTo>
                                  <a:lnTo>
                                    <a:pt x="3545" y="5796"/>
                                  </a:lnTo>
                                  <a:lnTo>
                                    <a:pt x="3505" y="5800"/>
                                  </a:lnTo>
                                  <a:lnTo>
                                    <a:pt x="3465" y="5814"/>
                                  </a:lnTo>
                                  <a:lnTo>
                                    <a:pt x="3428" y="583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62" y="5828"/>
                                  </a:lnTo>
                                  <a:lnTo>
                                    <a:pt x="3328" y="5798"/>
                                  </a:lnTo>
                                  <a:lnTo>
                                    <a:pt x="3291" y="5783"/>
                                  </a:lnTo>
                                  <a:lnTo>
                                    <a:pt x="3249" y="5775"/>
                                  </a:lnTo>
                                  <a:lnTo>
                                    <a:pt x="3247" y="5775"/>
                                  </a:lnTo>
                                  <a:lnTo>
                                    <a:pt x="3203" y="5781"/>
                                  </a:lnTo>
                                  <a:lnTo>
                                    <a:pt x="3160" y="5796"/>
                                  </a:lnTo>
                                  <a:lnTo>
                                    <a:pt x="3116" y="5820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45" y="5820"/>
                                  </a:lnTo>
                                  <a:lnTo>
                                    <a:pt x="3011" y="5796"/>
                                  </a:lnTo>
                                  <a:lnTo>
                                    <a:pt x="2975" y="5783"/>
                                  </a:lnTo>
                                  <a:lnTo>
                                    <a:pt x="2939" y="5779"/>
                                  </a:lnTo>
                                  <a:lnTo>
                                    <a:pt x="2902" y="5783"/>
                                  </a:lnTo>
                                  <a:lnTo>
                                    <a:pt x="2864" y="5798"/>
                                  </a:lnTo>
                                  <a:lnTo>
                                    <a:pt x="2828" y="5822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1" y="5854"/>
                                  </a:lnTo>
                                  <a:lnTo>
                                    <a:pt x="2763" y="5818"/>
                                  </a:lnTo>
                                  <a:lnTo>
                                    <a:pt x="2731" y="5792"/>
                                  </a:lnTo>
                                  <a:lnTo>
                                    <a:pt x="2694" y="5775"/>
                                  </a:lnTo>
                                  <a:lnTo>
                                    <a:pt x="2654" y="5767"/>
                                  </a:lnTo>
                                  <a:lnTo>
                                    <a:pt x="2610" y="5771"/>
                                  </a:lnTo>
                                  <a:lnTo>
                                    <a:pt x="2567" y="5785"/>
                                  </a:lnTo>
                                  <a:lnTo>
                                    <a:pt x="2525" y="5810"/>
                                  </a:lnTo>
                                  <a:lnTo>
                                    <a:pt x="2485" y="5846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10" y="5850"/>
                                  </a:lnTo>
                                  <a:lnTo>
                                    <a:pt x="2370" y="5818"/>
                                  </a:lnTo>
                                  <a:lnTo>
                                    <a:pt x="2327" y="5798"/>
                                  </a:lnTo>
                                  <a:lnTo>
                                    <a:pt x="2283" y="5792"/>
                                  </a:lnTo>
                                  <a:lnTo>
                                    <a:pt x="2281" y="5792"/>
                                  </a:lnTo>
                                  <a:lnTo>
                                    <a:pt x="2241" y="5796"/>
                                  </a:lnTo>
                                  <a:lnTo>
                                    <a:pt x="2204" y="5810"/>
                                  </a:lnTo>
                                  <a:lnTo>
                                    <a:pt x="2170" y="5832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08" y="5828"/>
                                  </a:lnTo>
                                  <a:lnTo>
                                    <a:pt x="2077" y="5802"/>
                                  </a:lnTo>
                                  <a:lnTo>
                                    <a:pt x="2043" y="5789"/>
                                  </a:lnTo>
                                  <a:lnTo>
                                    <a:pt x="2005" y="5787"/>
                                  </a:lnTo>
                                  <a:lnTo>
                                    <a:pt x="1969" y="5794"/>
                                  </a:lnTo>
                                  <a:lnTo>
                                    <a:pt x="1936" y="5812"/>
                                  </a:lnTo>
                                  <a:lnTo>
                                    <a:pt x="1908" y="5834"/>
                                  </a:lnTo>
                                  <a:lnTo>
                                    <a:pt x="1884" y="5858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50" y="5862"/>
                                  </a:lnTo>
                                  <a:lnTo>
                                    <a:pt x="1831" y="5844"/>
                                  </a:lnTo>
                                  <a:lnTo>
                                    <a:pt x="1807" y="5830"/>
                                  </a:lnTo>
                                  <a:lnTo>
                                    <a:pt x="1781" y="5820"/>
                                  </a:lnTo>
                                  <a:lnTo>
                                    <a:pt x="1749" y="5816"/>
                                  </a:lnTo>
                                  <a:lnTo>
                                    <a:pt x="1747" y="5816"/>
                                  </a:lnTo>
                                  <a:lnTo>
                                    <a:pt x="1708" y="5822"/>
                                  </a:lnTo>
                                  <a:lnTo>
                                    <a:pt x="1672" y="5838"/>
                                  </a:lnTo>
                                  <a:lnTo>
                                    <a:pt x="1636" y="5866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587" y="5882"/>
                                  </a:lnTo>
                                  <a:lnTo>
                                    <a:pt x="1563" y="5860"/>
                                  </a:lnTo>
                                  <a:lnTo>
                                    <a:pt x="1535" y="5840"/>
                                  </a:lnTo>
                                  <a:lnTo>
                                    <a:pt x="1503" y="5826"/>
                                  </a:lnTo>
                                  <a:lnTo>
                                    <a:pt x="1468" y="5820"/>
                                  </a:lnTo>
                                  <a:lnTo>
                                    <a:pt x="1466" y="5820"/>
                                  </a:lnTo>
                                  <a:lnTo>
                                    <a:pt x="1430" y="5826"/>
                                  </a:lnTo>
                                  <a:lnTo>
                                    <a:pt x="1398" y="5842"/>
                                  </a:lnTo>
                                  <a:lnTo>
                                    <a:pt x="1370" y="5862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21" y="5862"/>
                                  </a:lnTo>
                                  <a:lnTo>
                                    <a:pt x="1289" y="5848"/>
                                  </a:lnTo>
                                  <a:lnTo>
                                    <a:pt x="1255" y="5840"/>
                                  </a:lnTo>
                                  <a:lnTo>
                                    <a:pt x="1212" y="5844"/>
                                  </a:lnTo>
                                  <a:lnTo>
                                    <a:pt x="1172" y="5858"/>
                                  </a:lnTo>
                                  <a:lnTo>
                                    <a:pt x="1132" y="5884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7" y="5921"/>
                                  </a:lnTo>
                                  <a:lnTo>
                                    <a:pt x="1081" y="5905"/>
                                  </a:lnTo>
                                  <a:lnTo>
                                    <a:pt x="1059" y="5890"/>
                                  </a:lnTo>
                                  <a:lnTo>
                                    <a:pt x="1035" y="5878"/>
                                  </a:lnTo>
                                  <a:lnTo>
                                    <a:pt x="1005" y="5870"/>
                                  </a:lnTo>
                                  <a:lnTo>
                                    <a:pt x="974" y="5866"/>
                                  </a:lnTo>
                                  <a:lnTo>
                                    <a:pt x="934" y="5872"/>
                                  </a:lnTo>
                                  <a:lnTo>
                                    <a:pt x="896" y="5886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45" y="5894"/>
                                  </a:lnTo>
                                  <a:lnTo>
                                    <a:pt x="819" y="5878"/>
                                  </a:lnTo>
                                  <a:lnTo>
                                    <a:pt x="789" y="5866"/>
                                  </a:lnTo>
                                  <a:lnTo>
                                    <a:pt x="755" y="5862"/>
                                  </a:lnTo>
                                  <a:lnTo>
                                    <a:pt x="722" y="5864"/>
                                  </a:lnTo>
                                  <a:lnTo>
                                    <a:pt x="688" y="587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34" y="5866"/>
                                  </a:lnTo>
                                  <a:lnTo>
                                    <a:pt x="609" y="5844"/>
                                  </a:lnTo>
                                  <a:lnTo>
                                    <a:pt x="579" y="5832"/>
                                  </a:lnTo>
                                  <a:lnTo>
                                    <a:pt x="553" y="5828"/>
                                  </a:lnTo>
                                  <a:lnTo>
                                    <a:pt x="521" y="583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78" y="5806"/>
                                  </a:lnTo>
                                  <a:lnTo>
                                    <a:pt x="460" y="5777"/>
                                  </a:lnTo>
                                  <a:lnTo>
                                    <a:pt x="436" y="5751"/>
                                  </a:lnTo>
                                  <a:lnTo>
                                    <a:pt x="408" y="5729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80" y="5680"/>
                                  </a:lnTo>
                                  <a:lnTo>
                                    <a:pt x="382" y="5648"/>
                                  </a:lnTo>
                                  <a:lnTo>
                                    <a:pt x="376" y="5612"/>
                                  </a:lnTo>
                                  <a:lnTo>
                                    <a:pt x="361" y="5574"/>
                                  </a:lnTo>
                                  <a:lnTo>
                                    <a:pt x="337" y="5539"/>
                                  </a:lnTo>
                                  <a:lnTo>
                                    <a:pt x="307" y="5507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1"/>
                                  </a:lnTo>
                                  <a:lnTo>
                                    <a:pt x="295" y="5460"/>
                                  </a:lnTo>
                                  <a:lnTo>
                                    <a:pt x="319" y="5430"/>
                                  </a:lnTo>
                                  <a:lnTo>
                                    <a:pt x="341" y="5396"/>
                                  </a:lnTo>
                                  <a:lnTo>
                                    <a:pt x="357" y="5356"/>
                                  </a:lnTo>
                                  <a:lnTo>
                                    <a:pt x="365" y="5313"/>
                                  </a:lnTo>
                                  <a:lnTo>
                                    <a:pt x="363" y="5277"/>
                                  </a:lnTo>
                                  <a:lnTo>
                                    <a:pt x="351" y="5244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49" y="5184"/>
                                  </a:lnTo>
                                  <a:lnTo>
                                    <a:pt x="353" y="5150"/>
                                  </a:lnTo>
                                  <a:lnTo>
                                    <a:pt x="345" y="5121"/>
                                  </a:lnTo>
                                  <a:lnTo>
                                    <a:pt x="327" y="5087"/>
                                  </a:lnTo>
                                  <a:lnTo>
                                    <a:pt x="301" y="5053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307" y="4994"/>
                                  </a:lnTo>
                                  <a:lnTo>
                                    <a:pt x="337" y="4968"/>
                                  </a:lnTo>
                                  <a:lnTo>
                                    <a:pt x="357" y="4938"/>
                                  </a:lnTo>
                                  <a:lnTo>
                                    <a:pt x="367" y="4905"/>
                                  </a:lnTo>
                                  <a:lnTo>
                                    <a:pt x="365" y="4871"/>
                                  </a:lnTo>
                                  <a:lnTo>
                                    <a:pt x="347" y="4823"/>
                                  </a:lnTo>
                                  <a:lnTo>
                                    <a:pt x="317" y="4778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303" y="4708"/>
                                  </a:lnTo>
                                  <a:lnTo>
                                    <a:pt x="321" y="4679"/>
                                  </a:lnTo>
                                  <a:lnTo>
                                    <a:pt x="333" y="4645"/>
                                  </a:lnTo>
                                  <a:lnTo>
                                    <a:pt x="335" y="4611"/>
                                  </a:lnTo>
                                  <a:lnTo>
                                    <a:pt x="331" y="4576"/>
                                  </a:lnTo>
                                  <a:lnTo>
                                    <a:pt x="321" y="4544"/>
                                  </a:lnTo>
                                  <a:lnTo>
                                    <a:pt x="305" y="4516"/>
                                  </a:lnTo>
                                  <a:lnTo>
                                    <a:pt x="289" y="4494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89" y="4457"/>
                                  </a:lnTo>
                                  <a:lnTo>
                                    <a:pt x="307" y="4435"/>
                                  </a:lnTo>
                                  <a:lnTo>
                                    <a:pt x="319" y="4407"/>
                                  </a:lnTo>
                                  <a:lnTo>
                                    <a:pt x="327" y="4375"/>
                                  </a:lnTo>
                                  <a:lnTo>
                                    <a:pt x="325" y="4338"/>
                                  </a:lnTo>
                                  <a:lnTo>
                                    <a:pt x="315" y="4298"/>
                                  </a:lnTo>
                                  <a:lnTo>
                                    <a:pt x="301" y="4265"/>
                                  </a:lnTo>
                                  <a:lnTo>
                                    <a:pt x="281" y="4235"/>
                                  </a:lnTo>
                                  <a:lnTo>
                                    <a:pt x="259" y="4209"/>
                                  </a:lnTo>
                                  <a:lnTo>
                                    <a:pt x="238" y="4187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69"/>
                                  </a:lnTo>
                                  <a:lnTo>
                                    <a:pt x="236" y="4156"/>
                                  </a:lnTo>
                                  <a:lnTo>
                                    <a:pt x="253" y="4136"/>
                                  </a:lnTo>
                                  <a:lnTo>
                                    <a:pt x="273" y="4114"/>
                                  </a:lnTo>
                                  <a:lnTo>
                                    <a:pt x="289" y="4086"/>
                                  </a:lnTo>
                                  <a:lnTo>
                                    <a:pt x="303" y="4052"/>
                                  </a:lnTo>
                                  <a:lnTo>
                                    <a:pt x="313" y="4015"/>
                                  </a:lnTo>
                                  <a:lnTo>
                                    <a:pt x="317" y="3973"/>
                                  </a:lnTo>
                                  <a:lnTo>
                                    <a:pt x="315" y="3932"/>
                                  </a:lnTo>
                                  <a:lnTo>
                                    <a:pt x="309" y="3896"/>
                                  </a:lnTo>
                                  <a:lnTo>
                                    <a:pt x="297" y="3866"/>
                                  </a:lnTo>
                                  <a:lnTo>
                                    <a:pt x="283" y="3838"/>
                                  </a:lnTo>
                                  <a:lnTo>
                                    <a:pt x="267" y="3817"/>
                                  </a:lnTo>
                                  <a:lnTo>
                                    <a:pt x="249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81" y="3769"/>
                                  </a:lnTo>
                                  <a:lnTo>
                                    <a:pt x="303" y="3737"/>
                                  </a:lnTo>
                                  <a:lnTo>
                                    <a:pt x="319" y="3704"/>
                                  </a:lnTo>
                                  <a:lnTo>
                                    <a:pt x="327" y="3668"/>
                                  </a:lnTo>
                                  <a:lnTo>
                                    <a:pt x="325" y="3632"/>
                                  </a:lnTo>
                                  <a:lnTo>
                                    <a:pt x="313" y="3597"/>
                                  </a:lnTo>
                                  <a:lnTo>
                                    <a:pt x="293" y="3561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265" y="3525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303" y="3498"/>
                                  </a:lnTo>
                                  <a:lnTo>
                                    <a:pt x="333" y="3466"/>
                                  </a:lnTo>
                                  <a:lnTo>
                                    <a:pt x="355" y="3430"/>
                                  </a:lnTo>
                                  <a:lnTo>
                                    <a:pt x="370" y="3393"/>
                                  </a:lnTo>
                                  <a:lnTo>
                                    <a:pt x="376" y="3351"/>
                                  </a:lnTo>
                                  <a:lnTo>
                                    <a:pt x="372" y="3301"/>
                                  </a:lnTo>
                                  <a:lnTo>
                                    <a:pt x="355" y="3254"/>
                                  </a:lnTo>
                                  <a:lnTo>
                                    <a:pt x="327" y="3210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321" y="3137"/>
                                  </a:lnTo>
                                  <a:lnTo>
                                    <a:pt x="341" y="3099"/>
                                  </a:lnTo>
                                  <a:lnTo>
                                    <a:pt x="351" y="3060"/>
                                  </a:lnTo>
                                  <a:lnTo>
                                    <a:pt x="349" y="3018"/>
                                  </a:lnTo>
                                  <a:lnTo>
                                    <a:pt x="339" y="2982"/>
                                  </a:lnTo>
                                  <a:lnTo>
                                    <a:pt x="325" y="2949"/>
                                  </a:lnTo>
                                  <a:lnTo>
                                    <a:pt x="307" y="2923"/>
                                  </a:lnTo>
                                  <a:lnTo>
                                    <a:pt x="285" y="2901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79" y="2863"/>
                                  </a:lnTo>
                                  <a:lnTo>
                                    <a:pt x="293" y="2840"/>
                                  </a:lnTo>
                                  <a:lnTo>
                                    <a:pt x="303" y="2812"/>
                                  </a:lnTo>
                                  <a:lnTo>
                                    <a:pt x="307" y="2780"/>
                                  </a:lnTo>
                                  <a:lnTo>
                                    <a:pt x="307" y="2744"/>
                                  </a:lnTo>
                                  <a:lnTo>
                                    <a:pt x="297" y="2699"/>
                                  </a:lnTo>
                                  <a:lnTo>
                                    <a:pt x="281" y="2661"/>
                                  </a:lnTo>
                                  <a:lnTo>
                                    <a:pt x="263" y="2628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69" y="2568"/>
                                  </a:lnTo>
                                  <a:lnTo>
                                    <a:pt x="287" y="2528"/>
                                  </a:lnTo>
                                  <a:lnTo>
                                    <a:pt x="295" y="2485"/>
                                  </a:lnTo>
                                  <a:lnTo>
                                    <a:pt x="295" y="2443"/>
                                  </a:lnTo>
                                  <a:lnTo>
                                    <a:pt x="285" y="2402"/>
                                  </a:lnTo>
                                  <a:lnTo>
                                    <a:pt x="267" y="2362"/>
                                  </a:lnTo>
                                  <a:lnTo>
                                    <a:pt x="244" y="2324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38" y="2255"/>
                                  </a:lnTo>
                                  <a:lnTo>
                                    <a:pt x="259" y="2215"/>
                                  </a:lnTo>
                                  <a:lnTo>
                                    <a:pt x="275" y="2172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75" y="2094"/>
                                  </a:lnTo>
                                  <a:lnTo>
                                    <a:pt x="261" y="2057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57" y="2011"/>
                                  </a:lnTo>
                                  <a:lnTo>
                                    <a:pt x="277" y="1995"/>
                                  </a:lnTo>
                                  <a:lnTo>
                                    <a:pt x="297" y="1976"/>
                                  </a:lnTo>
                                  <a:lnTo>
                                    <a:pt x="315" y="1952"/>
                                  </a:lnTo>
                                  <a:lnTo>
                                    <a:pt x="331" y="1926"/>
                                  </a:lnTo>
                                  <a:lnTo>
                                    <a:pt x="343" y="1894"/>
                                  </a:lnTo>
                                  <a:lnTo>
                                    <a:pt x="349" y="1859"/>
                                  </a:lnTo>
                                  <a:lnTo>
                                    <a:pt x="347" y="1819"/>
                                  </a:lnTo>
                                  <a:lnTo>
                                    <a:pt x="333" y="1769"/>
                                  </a:lnTo>
                                  <a:lnTo>
                                    <a:pt x="311" y="1722"/>
                                  </a:lnTo>
                                  <a:lnTo>
                                    <a:pt x="277" y="1680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38" y="1643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65" y="1611"/>
                                  </a:lnTo>
                                  <a:lnTo>
                                    <a:pt x="291" y="1575"/>
                                  </a:lnTo>
                                  <a:lnTo>
                                    <a:pt x="309" y="1536"/>
                                  </a:lnTo>
                                  <a:lnTo>
                                    <a:pt x="323" y="1492"/>
                                  </a:lnTo>
                                  <a:lnTo>
                                    <a:pt x="329" y="1450"/>
                                  </a:lnTo>
                                  <a:lnTo>
                                    <a:pt x="327" y="1413"/>
                                  </a:lnTo>
                                  <a:lnTo>
                                    <a:pt x="321" y="1379"/>
                                  </a:lnTo>
                                  <a:lnTo>
                                    <a:pt x="311" y="1347"/>
                                  </a:lnTo>
                                  <a:lnTo>
                                    <a:pt x="297" y="1320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6"/>
                                  </a:lnTo>
                                  <a:lnTo>
                                    <a:pt x="301" y="1284"/>
                                  </a:lnTo>
                                  <a:lnTo>
                                    <a:pt x="319" y="1266"/>
                                  </a:lnTo>
                                  <a:lnTo>
                                    <a:pt x="335" y="1244"/>
                                  </a:lnTo>
                                  <a:lnTo>
                                    <a:pt x="349" y="1218"/>
                                  </a:lnTo>
                                  <a:lnTo>
                                    <a:pt x="361" y="1187"/>
                                  </a:lnTo>
                                  <a:lnTo>
                                    <a:pt x="365" y="1149"/>
                                  </a:lnTo>
                                  <a:lnTo>
                                    <a:pt x="363" y="1096"/>
                                  </a:lnTo>
                                  <a:lnTo>
                                    <a:pt x="351" y="1042"/>
                                  </a:lnTo>
                                  <a:lnTo>
                                    <a:pt x="331" y="991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7"/>
                                  </a:lnTo>
                                  <a:lnTo>
                                    <a:pt x="327" y="909"/>
                                  </a:lnTo>
                                  <a:lnTo>
                                    <a:pt x="347" y="872"/>
                                  </a:lnTo>
                                  <a:lnTo>
                                    <a:pt x="363" y="828"/>
                                  </a:lnTo>
                                  <a:lnTo>
                                    <a:pt x="370" y="778"/>
                                  </a:lnTo>
                                  <a:lnTo>
                                    <a:pt x="372" y="733"/>
                                  </a:lnTo>
                                  <a:lnTo>
                                    <a:pt x="367" y="689"/>
                                  </a:lnTo>
                                  <a:lnTo>
                                    <a:pt x="359" y="650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82" y="600"/>
                                  </a:lnTo>
                                  <a:lnTo>
                                    <a:pt x="410" y="576"/>
                                  </a:lnTo>
                                  <a:lnTo>
                                    <a:pt x="430" y="545"/>
                                  </a:lnTo>
                                  <a:lnTo>
                                    <a:pt x="446" y="503"/>
                                  </a:lnTo>
                                  <a:lnTo>
                                    <a:pt x="452" y="459"/>
                                  </a:lnTo>
                                  <a:lnTo>
                                    <a:pt x="450" y="420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90" y="380"/>
                                  </a:lnTo>
                                  <a:lnTo>
                                    <a:pt x="537" y="368"/>
                                  </a:lnTo>
                                  <a:lnTo>
                                    <a:pt x="581" y="348"/>
                                  </a:lnTo>
                                  <a:lnTo>
                                    <a:pt x="616" y="325"/>
                                  </a:lnTo>
                                  <a:lnTo>
                                    <a:pt x="644" y="295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706" y="259"/>
                                  </a:lnTo>
                                  <a:lnTo>
                                    <a:pt x="751" y="253"/>
                                  </a:lnTo>
                                  <a:lnTo>
                                    <a:pt x="793" y="241"/>
                                  </a:lnTo>
                                  <a:lnTo>
                                    <a:pt x="831" y="224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92" y="222"/>
                                  </a:lnTo>
                                  <a:lnTo>
                                    <a:pt x="926" y="235"/>
                                  </a:lnTo>
                                  <a:lnTo>
                                    <a:pt x="960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1011" y="237"/>
                                  </a:lnTo>
                                  <a:lnTo>
                                    <a:pt x="1051" y="222"/>
                                  </a:lnTo>
                                  <a:lnTo>
                                    <a:pt x="1091" y="198"/>
                                  </a:lnTo>
                                  <a:lnTo>
                                    <a:pt x="1128" y="162"/>
                                  </a:lnTo>
                                  <a:lnTo>
                                    <a:pt x="1128" y="164"/>
                                  </a:lnTo>
                                  <a:lnTo>
                                    <a:pt x="1128" y="162"/>
                                  </a:lnTo>
                                  <a:close/>
                                  <a:moveTo>
                                    <a:pt x="4162" y="41"/>
                                  </a:moveTo>
                                  <a:lnTo>
                                    <a:pt x="4171" y="41"/>
                                  </a:lnTo>
                                  <a:lnTo>
                                    <a:pt x="4181" y="45"/>
                                  </a:lnTo>
                                  <a:lnTo>
                                    <a:pt x="4191" y="49"/>
                                  </a:lnTo>
                                  <a:lnTo>
                                    <a:pt x="4205" y="59"/>
                                  </a:lnTo>
                                  <a:lnTo>
                                    <a:pt x="4215" y="73"/>
                                  </a:lnTo>
                                  <a:lnTo>
                                    <a:pt x="4219" y="87"/>
                                  </a:lnTo>
                                  <a:lnTo>
                                    <a:pt x="4213" y="113"/>
                                  </a:lnTo>
                                  <a:lnTo>
                                    <a:pt x="4199" y="140"/>
                                  </a:lnTo>
                                  <a:lnTo>
                                    <a:pt x="4175" y="170"/>
                                  </a:lnTo>
                                  <a:lnTo>
                                    <a:pt x="4146" y="196"/>
                                  </a:lnTo>
                                  <a:lnTo>
                                    <a:pt x="4112" y="220"/>
                                  </a:lnTo>
                                  <a:lnTo>
                                    <a:pt x="4102" y="188"/>
                                  </a:lnTo>
                                  <a:lnTo>
                                    <a:pt x="4096" y="156"/>
                                  </a:lnTo>
                                  <a:lnTo>
                                    <a:pt x="4098" y="124"/>
                                  </a:lnTo>
                                  <a:lnTo>
                                    <a:pt x="4104" y="95"/>
                                  </a:lnTo>
                                  <a:lnTo>
                                    <a:pt x="4116" y="69"/>
                                  </a:lnTo>
                                  <a:lnTo>
                                    <a:pt x="4122" y="59"/>
                                  </a:lnTo>
                                  <a:lnTo>
                                    <a:pt x="4132" y="51"/>
                                  </a:lnTo>
                                  <a:lnTo>
                                    <a:pt x="4146" y="43"/>
                                  </a:lnTo>
                                  <a:lnTo>
                                    <a:pt x="4162" y="41"/>
                                  </a:lnTo>
                                  <a:close/>
                                  <a:moveTo>
                                    <a:pt x="2606" y="23"/>
                                  </a:moveTo>
                                  <a:lnTo>
                                    <a:pt x="2620" y="27"/>
                                  </a:lnTo>
                                  <a:lnTo>
                                    <a:pt x="2632" y="33"/>
                                  </a:lnTo>
                                  <a:lnTo>
                                    <a:pt x="2640" y="47"/>
                                  </a:lnTo>
                                  <a:lnTo>
                                    <a:pt x="2644" y="67"/>
                                  </a:lnTo>
                                  <a:lnTo>
                                    <a:pt x="2642" y="95"/>
                                  </a:lnTo>
                                  <a:lnTo>
                                    <a:pt x="2632" y="123"/>
                                  </a:lnTo>
                                  <a:lnTo>
                                    <a:pt x="2618" y="152"/>
                                  </a:lnTo>
                                  <a:lnTo>
                                    <a:pt x="2596" y="178"/>
                                  </a:lnTo>
                                  <a:lnTo>
                                    <a:pt x="2576" y="154"/>
                                  </a:lnTo>
                                  <a:lnTo>
                                    <a:pt x="2565" y="128"/>
                                  </a:lnTo>
                                  <a:lnTo>
                                    <a:pt x="2557" y="103"/>
                                  </a:lnTo>
                                  <a:lnTo>
                                    <a:pt x="2555" y="79"/>
                                  </a:lnTo>
                                  <a:lnTo>
                                    <a:pt x="2559" y="57"/>
                                  </a:lnTo>
                                  <a:lnTo>
                                    <a:pt x="2567" y="41"/>
                                  </a:lnTo>
                                  <a:lnTo>
                                    <a:pt x="2580" y="29"/>
                                  </a:lnTo>
                                  <a:lnTo>
                                    <a:pt x="2598" y="25"/>
                                  </a:lnTo>
                                  <a:lnTo>
                                    <a:pt x="2606" y="23"/>
                                  </a:lnTo>
                                  <a:close/>
                                  <a:moveTo>
                                    <a:pt x="2295" y="14"/>
                                  </a:moveTo>
                                  <a:lnTo>
                                    <a:pt x="2303" y="15"/>
                                  </a:lnTo>
                                  <a:lnTo>
                                    <a:pt x="2311" y="17"/>
                                  </a:lnTo>
                                  <a:lnTo>
                                    <a:pt x="2317" y="23"/>
                                  </a:lnTo>
                                  <a:lnTo>
                                    <a:pt x="2323" y="31"/>
                                  </a:lnTo>
                                  <a:lnTo>
                                    <a:pt x="2328" y="49"/>
                                  </a:lnTo>
                                  <a:lnTo>
                                    <a:pt x="2330" y="75"/>
                                  </a:lnTo>
                                  <a:lnTo>
                                    <a:pt x="2327" y="101"/>
                                  </a:lnTo>
                                  <a:lnTo>
                                    <a:pt x="2319" y="130"/>
                                  </a:lnTo>
                                  <a:lnTo>
                                    <a:pt x="2307" y="158"/>
                                  </a:lnTo>
                                  <a:lnTo>
                                    <a:pt x="2285" y="132"/>
                                  </a:lnTo>
                                  <a:lnTo>
                                    <a:pt x="2269" y="103"/>
                                  </a:lnTo>
                                  <a:lnTo>
                                    <a:pt x="2259" y="77"/>
                                  </a:lnTo>
                                  <a:lnTo>
                                    <a:pt x="2257" y="53"/>
                                  </a:lnTo>
                                  <a:lnTo>
                                    <a:pt x="2261" y="33"/>
                                  </a:lnTo>
                                  <a:lnTo>
                                    <a:pt x="2269" y="23"/>
                                  </a:lnTo>
                                  <a:lnTo>
                                    <a:pt x="2279" y="15"/>
                                  </a:lnTo>
                                  <a:lnTo>
                                    <a:pt x="2295" y="14"/>
                                  </a:lnTo>
                                  <a:close/>
                                  <a:moveTo>
                                    <a:pt x="3844" y="8"/>
                                  </a:moveTo>
                                  <a:lnTo>
                                    <a:pt x="3852" y="8"/>
                                  </a:lnTo>
                                  <a:lnTo>
                                    <a:pt x="3862" y="10"/>
                                  </a:lnTo>
                                  <a:lnTo>
                                    <a:pt x="3872" y="14"/>
                                  </a:lnTo>
                                  <a:lnTo>
                                    <a:pt x="3878" y="17"/>
                                  </a:lnTo>
                                  <a:lnTo>
                                    <a:pt x="3886" y="25"/>
                                  </a:lnTo>
                                  <a:lnTo>
                                    <a:pt x="3890" y="31"/>
                                  </a:lnTo>
                                  <a:lnTo>
                                    <a:pt x="3892" y="41"/>
                                  </a:lnTo>
                                  <a:lnTo>
                                    <a:pt x="3892" y="63"/>
                                  </a:lnTo>
                                  <a:lnTo>
                                    <a:pt x="3884" y="89"/>
                                  </a:lnTo>
                                  <a:lnTo>
                                    <a:pt x="3870" y="115"/>
                                  </a:lnTo>
                                  <a:lnTo>
                                    <a:pt x="3850" y="140"/>
                                  </a:lnTo>
                                  <a:lnTo>
                                    <a:pt x="3824" y="166"/>
                                  </a:lnTo>
                                  <a:lnTo>
                                    <a:pt x="3808" y="134"/>
                                  </a:lnTo>
                                  <a:lnTo>
                                    <a:pt x="3800" y="105"/>
                                  </a:lnTo>
                                  <a:lnTo>
                                    <a:pt x="3796" y="77"/>
                                  </a:lnTo>
                                  <a:lnTo>
                                    <a:pt x="3798" y="51"/>
                                  </a:lnTo>
                                  <a:lnTo>
                                    <a:pt x="3804" y="31"/>
                                  </a:lnTo>
                                  <a:lnTo>
                                    <a:pt x="3812" y="19"/>
                                  </a:lnTo>
                                  <a:lnTo>
                                    <a:pt x="3826" y="12"/>
                                  </a:lnTo>
                                  <a:lnTo>
                                    <a:pt x="3844" y="8"/>
                                  </a:lnTo>
                                  <a:close/>
                                  <a:moveTo>
                                    <a:pt x="3265" y="6"/>
                                  </a:moveTo>
                                  <a:lnTo>
                                    <a:pt x="3269" y="6"/>
                                  </a:lnTo>
                                  <a:lnTo>
                                    <a:pt x="3287" y="10"/>
                                  </a:lnTo>
                                  <a:lnTo>
                                    <a:pt x="3299" y="19"/>
                                  </a:lnTo>
                                  <a:lnTo>
                                    <a:pt x="3306" y="31"/>
                                  </a:lnTo>
                                  <a:lnTo>
                                    <a:pt x="3310" y="43"/>
                                  </a:lnTo>
                                  <a:lnTo>
                                    <a:pt x="3316" y="69"/>
                                  </a:lnTo>
                                  <a:lnTo>
                                    <a:pt x="3312" y="101"/>
                                  </a:lnTo>
                                  <a:lnTo>
                                    <a:pt x="3303" y="134"/>
                                  </a:lnTo>
                                  <a:lnTo>
                                    <a:pt x="3283" y="168"/>
                                  </a:lnTo>
                                  <a:lnTo>
                                    <a:pt x="3255" y="200"/>
                                  </a:lnTo>
                                  <a:lnTo>
                                    <a:pt x="3231" y="170"/>
                                  </a:lnTo>
                                  <a:lnTo>
                                    <a:pt x="3215" y="136"/>
                                  </a:lnTo>
                                  <a:lnTo>
                                    <a:pt x="3209" y="103"/>
                                  </a:lnTo>
                                  <a:lnTo>
                                    <a:pt x="3207" y="71"/>
                                  </a:lnTo>
                                  <a:lnTo>
                                    <a:pt x="3215" y="43"/>
                                  </a:lnTo>
                                  <a:lnTo>
                                    <a:pt x="3221" y="31"/>
                                  </a:lnTo>
                                  <a:lnTo>
                                    <a:pt x="3231" y="19"/>
                                  </a:lnTo>
                                  <a:lnTo>
                                    <a:pt x="3245" y="10"/>
                                  </a:lnTo>
                                  <a:lnTo>
                                    <a:pt x="3265" y="6"/>
                                  </a:lnTo>
                                  <a:close/>
                                  <a:moveTo>
                                    <a:pt x="573" y="6"/>
                                  </a:moveTo>
                                  <a:lnTo>
                                    <a:pt x="591" y="10"/>
                                  </a:lnTo>
                                  <a:lnTo>
                                    <a:pt x="611" y="23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58" y="113"/>
                                  </a:lnTo>
                                  <a:lnTo>
                                    <a:pt x="664" y="154"/>
                                  </a:lnTo>
                                  <a:lnTo>
                                    <a:pt x="664" y="198"/>
                                  </a:lnTo>
                                  <a:lnTo>
                                    <a:pt x="654" y="239"/>
                                  </a:lnTo>
                                  <a:lnTo>
                                    <a:pt x="614" y="230"/>
                                  </a:lnTo>
                                  <a:lnTo>
                                    <a:pt x="583" y="212"/>
                                  </a:lnTo>
                                  <a:lnTo>
                                    <a:pt x="557" y="190"/>
                                  </a:lnTo>
                                  <a:lnTo>
                                    <a:pt x="537" y="166"/>
                                  </a:lnTo>
                                  <a:lnTo>
                                    <a:pt x="523" y="140"/>
                                  </a:lnTo>
                                  <a:lnTo>
                                    <a:pt x="515" y="115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7" y="55"/>
                                  </a:lnTo>
                                  <a:lnTo>
                                    <a:pt x="529" y="31"/>
                                  </a:lnTo>
                                  <a:lnTo>
                                    <a:pt x="549" y="14"/>
                                  </a:lnTo>
                                  <a:lnTo>
                                    <a:pt x="557" y="8"/>
                                  </a:lnTo>
                                  <a:lnTo>
                                    <a:pt x="565" y="6"/>
                                  </a:lnTo>
                                  <a:lnTo>
                                    <a:pt x="573" y="6"/>
                                  </a:lnTo>
                                  <a:close/>
                                  <a:moveTo>
                                    <a:pt x="2924" y="0"/>
                                  </a:moveTo>
                                  <a:lnTo>
                                    <a:pt x="2939" y="4"/>
                                  </a:lnTo>
                                  <a:lnTo>
                                    <a:pt x="2951" y="12"/>
                                  </a:lnTo>
                                  <a:lnTo>
                                    <a:pt x="2961" y="21"/>
                                  </a:lnTo>
                                  <a:lnTo>
                                    <a:pt x="2967" y="31"/>
                                  </a:lnTo>
                                  <a:lnTo>
                                    <a:pt x="2973" y="57"/>
                                  </a:lnTo>
                                  <a:lnTo>
                                    <a:pt x="2975" y="89"/>
                                  </a:lnTo>
                                  <a:lnTo>
                                    <a:pt x="2967" y="124"/>
                                  </a:lnTo>
                                  <a:lnTo>
                                    <a:pt x="2953" y="158"/>
                                  </a:lnTo>
                                  <a:lnTo>
                                    <a:pt x="2932" y="192"/>
                                  </a:lnTo>
                                  <a:lnTo>
                                    <a:pt x="2906" y="158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78" y="89"/>
                                  </a:lnTo>
                                  <a:lnTo>
                                    <a:pt x="2876" y="57"/>
                                  </a:lnTo>
                                  <a:lnTo>
                                    <a:pt x="2882" y="31"/>
                                  </a:lnTo>
                                  <a:lnTo>
                                    <a:pt x="2886" y="19"/>
                                  </a:lnTo>
                                  <a:lnTo>
                                    <a:pt x="2896" y="12"/>
                                  </a:lnTo>
                                  <a:lnTo>
                                    <a:pt x="2908" y="4"/>
                                  </a:lnTo>
                                  <a:lnTo>
                                    <a:pt x="2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Prostoručni oblik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886200" cy="5180013"/>
                            </a:xfrm>
                            <a:custGeom>
                              <a:avLst/>
                              <a:gdLst>
                                <a:gd name="T0" fmla="*/ 2146 w 4896"/>
                                <a:gd name="T1" fmla="*/ 388 h 6526"/>
                                <a:gd name="T2" fmla="*/ 1496 w 4896"/>
                                <a:gd name="T3" fmla="*/ 234 h 6526"/>
                                <a:gd name="T4" fmla="*/ 1845 w 4896"/>
                                <a:gd name="T5" fmla="*/ 368 h 6526"/>
                                <a:gd name="T6" fmla="*/ 1202 w 4896"/>
                                <a:gd name="T7" fmla="*/ 172 h 6526"/>
                                <a:gd name="T8" fmla="*/ 851 w 4896"/>
                                <a:gd name="T9" fmla="*/ 212 h 6526"/>
                                <a:gd name="T10" fmla="*/ 605 w 4896"/>
                                <a:gd name="T11" fmla="*/ 444 h 6526"/>
                                <a:gd name="T12" fmla="*/ 492 w 4896"/>
                                <a:gd name="T13" fmla="*/ 741 h 6526"/>
                                <a:gd name="T14" fmla="*/ 375 w 4896"/>
                                <a:gd name="T15" fmla="*/ 1141 h 6526"/>
                                <a:gd name="T16" fmla="*/ 349 w 4896"/>
                                <a:gd name="T17" fmla="*/ 1516 h 6526"/>
                                <a:gd name="T18" fmla="*/ 246 w 4896"/>
                                <a:gd name="T19" fmla="*/ 1855 h 6526"/>
                                <a:gd name="T20" fmla="*/ 288 w 4896"/>
                                <a:gd name="T21" fmla="*/ 2255 h 6526"/>
                                <a:gd name="T22" fmla="*/ 113 w 4896"/>
                                <a:gd name="T23" fmla="*/ 2471 h 6526"/>
                                <a:gd name="T24" fmla="*/ 83 w 4896"/>
                                <a:gd name="T25" fmla="*/ 2842 h 6526"/>
                                <a:gd name="T26" fmla="*/ 173 w 4896"/>
                                <a:gd name="T27" fmla="*/ 3204 h 6526"/>
                                <a:gd name="T28" fmla="*/ 298 w 4896"/>
                                <a:gd name="T29" fmla="*/ 3452 h 6526"/>
                                <a:gd name="T30" fmla="*/ 357 w 4896"/>
                                <a:gd name="T31" fmla="*/ 3845 h 6526"/>
                                <a:gd name="T32" fmla="*/ 361 w 4896"/>
                                <a:gd name="T33" fmla="*/ 4217 h 6526"/>
                                <a:gd name="T34" fmla="*/ 369 w 4896"/>
                                <a:gd name="T35" fmla="*/ 4618 h 6526"/>
                                <a:gd name="T36" fmla="*/ 355 w 4896"/>
                                <a:gd name="T37" fmla="*/ 4935 h 6526"/>
                                <a:gd name="T38" fmla="*/ 311 w 4896"/>
                                <a:gd name="T39" fmla="*/ 5250 h 6526"/>
                                <a:gd name="T40" fmla="*/ 169 w 4896"/>
                                <a:gd name="T41" fmla="*/ 5420 h 6526"/>
                                <a:gd name="T42" fmla="*/ 105 w 4896"/>
                                <a:gd name="T43" fmla="*/ 5769 h 6526"/>
                                <a:gd name="T44" fmla="*/ 294 w 4896"/>
                                <a:gd name="T45" fmla="*/ 6078 h 6526"/>
                                <a:gd name="T46" fmla="*/ 635 w 4896"/>
                                <a:gd name="T47" fmla="*/ 6092 h 6526"/>
                                <a:gd name="T48" fmla="*/ 893 w 4896"/>
                                <a:gd name="T49" fmla="*/ 6197 h 6526"/>
                                <a:gd name="T50" fmla="*/ 1109 w 4896"/>
                                <a:gd name="T51" fmla="*/ 6340 h 6526"/>
                                <a:gd name="T52" fmla="*/ 1436 w 4896"/>
                                <a:gd name="T53" fmla="*/ 6354 h 6526"/>
                                <a:gd name="T54" fmla="*/ 1730 w 4896"/>
                                <a:gd name="T55" fmla="*/ 6266 h 6526"/>
                                <a:gd name="T56" fmla="*/ 1954 w 4896"/>
                                <a:gd name="T57" fmla="*/ 6173 h 6526"/>
                                <a:gd name="T58" fmla="*/ 2236 w 4896"/>
                                <a:gd name="T59" fmla="*/ 6092 h 6526"/>
                                <a:gd name="T60" fmla="*/ 2631 w 4896"/>
                                <a:gd name="T61" fmla="*/ 6044 h 6526"/>
                                <a:gd name="T62" fmla="*/ 3061 w 4896"/>
                                <a:gd name="T63" fmla="*/ 6054 h 6526"/>
                                <a:gd name="T64" fmla="*/ 3309 w 4896"/>
                                <a:gd name="T65" fmla="*/ 6036 h 6526"/>
                                <a:gd name="T66" fmla="*/ 3642 w 4896"/>
                                <a:gd name="T67" fmla="*/ 6060 h 6526"/>
                                <a:gd name="T68" fmla="*/ 3970 w 4896"/>
                                <a:gd name="T69" fmla="*/ 6078 h 6526"/>
                                <a:gd name="T70" fmla="*/ 4362 w 4896"/>
                                <a:gd name="T71" fmla="*/ 6290 h 6526"/>
                                <a:gd name="T72" fmla="*/ 4678 w 4896"/>
                                <a:gd name="T73" fmla="*/ 6040 h 6526"/>
                                <a:gd name="T74" fmla="*/ 4626 w 4896"/>
                                <a:gd name="T75" fmla="*/ 5690 h 6526"/>
                                <a:gd name="T76" fmla="*/ 4513 w 4896"/>
                                <a:gd name="T77" fmla="*/ 5317 h 6526"/>
                                <a:gd name="T78" fmla="*/ 4495 w 4896"/>
                                <a:gd name="T79" fmla="*/ 4843 h 6526"/>
                                <a:gd name="T80" fmla="*/ 4600 w 4896"/>
                                <a:gd name="T81" fmla="*/ 4514 h 6526"/>
                                <a:gd name="T82" fmla="*/ 4652 w 4896"/>
                                <a:gd name="T83" fmla="*/ 4265 h 6526"/>
                                <a:gd name="T84" fmla="*/ 4769 w 4896"/>
                                <a:gd name="T85" fmla="*/ 3936 h 6526"/>
                                <a:gd name="T86" fmla="*/ 4759 w 4896"/>
                                <a:gd name="T87" fmla="*/ 3650 h 6526"/>
                                <a:gd name="T88" fmla="*/ 4670 w 4896"/>
                                <a:gd name="T89" fmla="*/ 3379 h 6526"/>
                                <a:gd name="T90" fmla="*/ 4549 w 4896"/>
                                <a:gd name="T91" fmla="*/ 3135 h 6526"/>
                                <a:gd name="T92" fmla="*/ 4509 w 4896"/>
                                <a:gd name="T93" fmla="*/ 2656 h 6526"/>
                                <a:gd name="T94" fmla="*/ 4579 w 4896"/>
                                <a:gd name="T95" fmla="*/ 2307 h 6526"/>
                                <a:gd name="T96" fmla="*/ 4646 w 4896"/>
                                <a:gd name="T97" fmla="*/ 2059 h 6526"/>
                                <a:gd name="T98" fmla="*/ 4745 w 4896"/>
                                <a:gd name="T99" fmla="*/ 1766 h 6526"/>
                                <a:gd name="T100" fmla="*/ 4751 w 4896"/>
                                <a:gd name="T101" fmla="*/ 1381 h 6526"/>
                                <a:gd name="T102" fmla="*/ 4616 w 4896"/>
                                <a:gd name="T103" fmla="*/ 1102 h 6526"/>
                                <a:gd name="T104" fmla="*/ 4462 w 4896"/>
                                <a:gd name="T105" fmla="*/ 870 h 6526"/>
                                <a:gd name="T106" fmla="*/ 4337 w 4896"/>
                                <a:gd name="T107" fmla="*/ 571 h 6526"/>
                                <a:gd name="T108" fmla="*/ 3922 w 4896"/>
                                <a:gd name="T109" fmla="*/ 396 h 6526"/>
                                <a:gd name="T110" fmla="*/ 3612 w 4896"/>
                                <a:gd name="T111" fmla="*/ 216 h 6526"/>
                                <a:gd name="T112" fmla="*/ 3271 w 4896"/>
                                <a:gd name="T113" fmla="*/ 259 h 6526"/>
                                <a:gd name="T114" fmla="*/ 2982 w 4896"/>
                                <a:gd name="T115" fmla="*/ 448 h 6526"/>
                                <a:gd name="T116" fmla="*/ 2517 w 4896"/>
                                <a:gd name="T117" fmla="*/ 474 h 6526"/>
                                <a:gd name="T118" fmla="*/ 2156 w 4896"/>
                                <a:gd name="T119" fmla="*/ 406 h 6526"/>
                                <a:gd name="T120" fmla="*/ 1885 w 4896"/>
                                <a:gd name="T121" fmla="*/ 317 h 6526"/>
                                <a:gd name="T122" fmla="*/ 1581 w 4896"/>
                                <a:gd name="T123" fmla="*/ 226 h 6526"/>
                                <a:gd name="T124" fmla="*/ 1262 w 4896"/>
                                <a:gd name="T125" fmla="*/ 202 h 6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96" h="6526">
                                  <a:moveTo>
                                    <a:pt x="3609" y="232"/>
                                  </a:moveTo>
                                  <a:lnTo>
                                    <a:pt x="3612" y="232"/>
                                  </a:lnTo>
                                  <a:lnTo>
                                    <a:pt x="3632" y="236"/>
                                  </a:lnTo>
                                  <a:lnTo>
                                    <a:pt x="3646" y="244"/>
                                  </a:lnTo>
                                  <a:lnTo>
                                    <a:pt x="3656" y="256"/>
                                  </a:lnTo>
                                  <a:lnTo>
                                    <a:pt x="3662" y="267"/>
                                  </a:lnTo>
                                  <a:lnTo>
                                    <a:pt x="3668" y="297"/>
                                  </a:lnTo>
                                  <a:lnTo>
                                    <a:pt x="3668" y="331"/>
                                  </a:lnTo>
                                  <a:lnTo>
                                    <a:pt x="3658" y="367"/>
                                  </a:lnTo>
                                  <a:lnTo>
                                    <a:pt x="3642" y="404"/>
                                  </a:lnTo>
                                  <a:lnTo>
                                    <a:pt x="3616" y="438"/>
                                  </a:lnTo>
                                  <a:lnTo>
                                    <a:pt x="3589" y="416"/>
                                  </a:lnTo>
                                  <a:lnTo>
                                    <a:pt x="3565" y="392"/>
                                  </a:lnTo>
                                  <a:lnTo>
                                    <a:pt x="3551" y="365"/>
                                  </a:lnTo>
                                  <a:lnTo>
                                    <a:pt x="3541" y="337"/>
                                  </a:lnTo>
                                  <a:lnTo>
                                    <a:pt x="3539" y="309"/>
                                  </a:lnTo>
                                  <a:lnTo>
                                    <a:pt x="3541" y="283"/>
                                  </a:lnTo>
                                  <a:lnTo>
                                    <a:pt x="3551" y="261"/>
                                  </a:lnTo>
                                  <a:lnTo>
                                    <a:pt x="3567" y="246"/>
                                  </a:lnTo>
                                  <a:lnTo>
                                    <a:pt x="3585" y="234"/>
                                  </a:lnTo>
                                  <a:lnTo>
                                    <a:pt x="3609" y="232"/>
                                  </a:lnTo>
                                  <a:close/>
                                  <a:moveTo>
                                    <a:pt x="2095" y="228"/>
                                  </a:moveTo>
                                  <a:lnTo>
                                    <a:pt x="2107" y="228"/>
                                  </a:lnTo>
                                  <a:lnTo>
                                    <a:pt x="2127" y="236"/>
                                  </a:lnTo>
                                  <a:lnTo>
                                    <a:pt x="2141" y="250"/>
                                  </a:lnTo>
                                  <a:lnTo>
                                    <a:pt x="2150" y="265"/>
                                  </a:lnTo>
                                  <a:lnTo>
                                    <a:pt x="2154" y="281"/>
                                  </a:lnTo>
                                  <a:lnTo>
                                    <a:pt x="2160" y="313"/>
                                  </a:lnTo>
                                  <a:lnTo>
                                    <a:pt x="2156" y="349"/>
                                  </a:lnTo>
                                  <a:lnTo>
                                    <a:pt x="2146" y="388"/>
                                  </a:lnTo>
                                  <a:lnTo>
                                    <a:pt x="2129" y="424"/>
                                  </a:lnTo>
                                  <a:lnTo>
                                    <a:pt x="2101" y="458"/>
                                  </a:lnTo>
                                  <a:lnTo>
                                    <a:pt x="2077" y="428"/>
                                  </a:lnTo>
                                  <a:lnTo>
                                    <a:pt x="2057" y="396"/>
                                  </a:lnTo>
                                  <a:lnTo>
                                    <a:pt x="2045" y="363"/>
                                  </a:lnTo>
                                  <a:lnTo>
                                    <a:pt x="2041" y="327"/>
                                  </a:lnTo>
                                  <a:lnTo>
                                    <a:pt x="2041" y="295"/>
                                  </a:lnTo>
                                  <a:lnTo>
                                    <a:pt x="2047" y="267"/>
                                  </a:lnTo>
                                  <a:lnTo>
                                    <a:pt x="2053" y="254"/>
                                  </a:lnTo>
                                  <a:lnTo>
                                    <a:pt x="2063" y="242"/>
                                  </a:lnTo>
                                  <a:lnTo>
                                    <a:pt x="2077" y="232"/>
                                  </a:lnTo>
                                  <a:lnTo>
                                    <a:pt x="2095" y="228"/>
                                  </a:lnTo>
                                  <a:close/>
                                  <a:moveTo>
                                    <a:pt x="1530" y="218"/>
                                  </a:moveTo>
                                  <a:lnTo>
                                    <a:pt x="1549" y="222"/>
                                  </a:lnTo>
                                  <a:lnTo>
                                    <a:pt x="1565" y="232"/>
                                  </a:lnTo>
                                  <a:lnTo>
                                    <a:pt x="1577" y="250"/>
                                  </a:lnTo>
                                  <a:lnTo>
                                    <a:pt x="1581" y="275"/>
                                  </a:lnTo>
                                  <a:lnTo>
                                    <a:pt x="1581" y="305"/>
                                  </a:lnTo>
                                  <a:lnTo>
                                    <a:pt x="1575" y="337"/>
                                  </a:lnTo>
                                  <a:lnTo>
                                    <a:pt x="1561" y="368"/>
                                  </a:lnTo>
                                  <a:lnTo>
                                    <a:pt x="1541" y="402"/>
                                  </a:lnTo>
                                  <a:lnTo>
                                    <a:pt x="1518" y="430"/>
                                  </a:lnTo>
                                  <a:lnTo>
                                    <a:pt x="1494" y="408"/>
                                  </a:lnTo>
                                  <a:lnTo>
                                    <a:pt x="1478" y="384"/>
                                  </a:lnTo>
                                  <a:lnTo>
                                    <a:pt x="1468" y="357"/>
                                  </a:lnTo>
                                  <a:lnTo>
                                    <a:pt x="1464" y="329"/>
                                  </a:lnTo>
                                  <a:lnTo>
                                    <a:pt x="1466" y="303"/>
                                  </a:lnTo>
                                  <a:lnTo>
                                    <a:pt x="1472" y="277"/>
                                  </a:lnTo>
                                  <a:lnTo>
                                    <a:pt x="1482" y="254"/>
                                  </a:lnTo>
                                  <a:lnTo>
                                    <a:pt x="1496" y="234"/>
                                  </a:lnTo>
                                  <a:lnTo>
                                    <a:pt x="1512" y="222"/>
                                  </a:lnTo>
                                  <a:lnTo>
                                    <a:pt x="1530" y="218"/>
                                  </a:lnTo>
                                  <a:close/>
                                  <a:moveTo>
                                    <a:pt x="903" y="206"/>
                                  </a:moveTo>
                                  <a:lnTo>
                                    <a:pt x="926" y="210"/>
                                  </a:lnTo>
                                  <a:lnTo>
                                    <a:pt x="946" y="226"/>
                                  </a:lnTo>
                                  <a:lnTo>
                                    <a:pt x="962" y="250"/>
                                  </a:lnTo>
                                  <a:lnTo>
                                    <a:pt x="970" y="281"/>
                                  </a:lnTo>
                                  <a:lnTo>
                                    <a:pt x="970" y="315"/>
                                  </a:lnTo>
                                  <a:lnTo>
                                    <a:pt x="962" y="351"/>
                                  </a:lnTo>
                                  <a:lnTo>
                                    <a:pt x="946" y="388"/>
                                  </a:lnTo>
                                  <a:lnTo>
                                    <a:pt x="922" y="422"/>
                                  </a:lnTo>
                                  <a:lnTo>
                                    <a:pt x="897" y="394"/>
                                  </a:lnTo>
                                  <a:lnTo>
                                    <a:pt x="877" y="363"/>
                                  </a:lnTo>
                                  <a:lnTo>
                                    <a:pt x="863" y="329"/>
                                  </a:lnTo>
                                  <a:lnTo>
                                    <a:pt x="853" y="297"/>
                                  </a:lnTo>
                                  <a:lnTo>
                                    <a:pt x="851" y="267"/>
                                  </a:lnTo>
                                  <a:lnTo>
                                    <a:pt x="855" y="240"/>
                                  </a:lnTo>
                                  <a:lnTo>
                                    <a:pt x="863" y="222"/>
                                  </a:lnTo>
                                  <a:lnTo>
                                    <a:pt x="877" y="212"/>
                                  </a:lnTo>
                                  <a:lnTo>
                                    <a:pt x="897" y="206"/>
                                  </a:lnTo>
                                  <a:lnTo>
                                    <a:pt x="903" y="206"/>
                                  </a:lnTo>
                                  <a:close/>
                                  <a:moveTo>
                                    <a:pt x="1827" y="200"/>
                                  </a:moveTo>
                                  <a:lnTo>
                                    <a:pt x="1843" y="202"/>
                                  </a:lnTo>
                                  <a:lnTo>
                                    <a:pt x="1853" y="210"/>
                                  </a:lnTo>
                                  <a:lnTo>
                                    <a:pt x="1863" y="220"/>
                                  </a:lnTo>
                                  <a:lnTo>
                                    <a:pt x="1867" y="232"/>
                                  </a:lnTo>
                                  <a:lnTo>
                                    <a:pt x="1875" y="261"/>
                                  </a:lnTo>
                                  <a:lnTo>
                                    <a:pt x="1873" y="295"/>
                                  </a:lnTo>
                                  <a:lnTo>
                                    <a:pt x="1863" y="331"/>
                                  </a:lnTo>
                                  <a:lnTo>
                                    <a:pt x="1845" y="368"/>
                                  </a:lnTo>
                                  <a:lnTo>
                                    <a:pt x="1817" y="402"/>
                                  </a:lnTo>
                                  <a:lnTo>
                                    <a:pt x="1797" y="363"/>
                                  </a:lnTo>
                                  <a:lnTo>
                                    <a:pt x="1783" y="323"/>
                                  </a:lnTo>
                                  <a:lnTo>
                                    <a:pt x="1777" y="285"/>
                                  </a:lnTo>
                                  <a:lnTo>
                                    <a:pt x="1779" y="252"/>
                                  </a:lnTo>
                                  <a:lnTo>
                                    <a:pt x="1789" y="226"/>
                                  </a:lnTo>
                                  <a:lnTo>
                                    <a:pt x="1799" y="212"/>
                                  </a:lnTo>
                                  <a:lnTo>
                                    <a:pt x="1811" y="202"/>
                                  </a:lnTo>
                                  <a:lnTo>
                                    <a:pt x="1827" y="200"/>
                                  </a:lnTo>
                                  <a:close/>
                                  <a:moveTo>
                                    <a:pt x="1192" y="188"/>
                                  </a:moveTo>
                                  <a:lnTo>
                                    <a:pt x="1200" y="188"/>
                                  </a:lnTo>
                                  <a:lnTo>
                                    <a:pt x="1224" y="194"/>
                                  </a:lnTo>
                                  <a:lnTo>
                                    <a:pt x="1242" y="204"/>
                                  </a:lnTo>
                                  <a:lnTo>
                                    <a:pt x="1254" y="220"/>
                                  </a:lnTo>
                                  <a:lnTo>
                                    <a:pt x="1258" y="240"/>
                                  </a:lnTo>
                                  <a:lnTo>
                                    <a:pt x="1254" y="265"/>
                                  </a:lnTo>
                                  <a:lnTo>
                                    <a:pt x="1246" y="293"/>
                                  </a:lnTo>
                                  <a:lnTo>
                                    <a:pt x="1232" y="32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188" y="382"/>
                                  </a:lnTo>
                                  <a:lnTo>
                                    <a:pt x="1166" y="353"/>
                                  </a:lnTo>
                                  <a:lnTo>
                                    <a:pt x="1151" y="323"/>
                                  </a:lnTo>
                                  <a:lnTo>
                                    <a:pt x="1139" y="293"/>
                                  </a:lnTo>
                                  <a:lnTo>
                                    <a:pt x="1133" y="265"/>
                                  </a:lnTo>
                                  <a:lnTo>
                                    <a:pt x="1133" y="240"/>
                                  </a:lnTo>
                                  <a:lnTo>
                                    <a:pt x="1139" y="218"/>
                                  </a:lnTo>
                                  <a:lnTo>
                                    <a:pt x="1151" y="202"/>
                                  </a:lnTo>
                                  <a:lnTo>
                                    <a:pt x="1168" y="192"/>
                                  </a:lnTo>
                                  <a:lnTo>
                                    <a:pt x="1192" y="188"/>
                                  </a:lnTo>
                                  <a:close/>
                                  <a:moveTo>
                                    <a:pt x="1202" y="172"/>
                                  </a:moveTo>
                                  <a:lnTo>
                                    <a:pt x="1176" y="174"/>
                                  </a:lnTo>
                                  <a:lnTo>
                                    <a:pt x="1157" y="180"/>
                                  </a:lnTo>
                                  <a:lnTo>
                                    <a:pt x="1141" y="188"/>
                                  </a:lnTo>
                                  <a:lnTo>
                                    <a:pt x="1131" y="200"/>
                                  </a:lnTo>
                                  <a:lnTo>
                                    <a:pt x="1123" y="212"/>
                                  </a:lnTo>
                                  <a:lnTo>
                                    <a:pt x="1117" y="236"/>
                                  </a:lnTo>
                                  <a:lnTo>
                                    <a:pt x="1117" y="265"/>
                                  </a:lnTo>
                                  <a:lnTo>
                                    <a:pt x="1123" y="295"/>
                                  </a:lnTo>
                                  <a:lnTo>
                                    <a:pt x="1135" y="329"/>
                                  </a:lnTo>
                                  <a:lnTo>
                                    <a:pt x="1155" y="363"/>
                                  </a:lnTo>
                                  <a:lnTo>
                                    <a:pt x="1178" y="394"/>
                                  </a:lnTo>
                                  <a:lnTo>
                                    <a:pt x="1139" y="430"/>
                                  </a:lnTo>
                                  <a:lnTo>
                                    <a:pt x="1099" y="456"/>
                                  </a:lnTo>
                                  <a:lnTo>
                                    <a:pt x="1059" y="470"/>
                                  </a:lnTo>
                                  <a:lnTo>
                                    <a:pt x="1022" y="472"/>
                                  </a:lnTo>
                                  <a:lnTo>
                                    <a:pt x="990" y="464"/>
                                  </a:lnTo>
                                  <a:lnTo>
                                    <a:pt x="962" y="452"/>
                                  </a:lnTo>
                                  <a:lnTo>
                                    <a:pt x="934" y="432"/>
                                  </a:lnTo>
                                  <a:lnTo>
                                    <a:pt x="958" y="402"/>
                                  </a:lnTo>
                                  <a:lnTo>
                                    <a:pt x="974" y="368"/>
                                  </a:lnTo>
                                  <a:lnTo>
                                    <a:pt x="984" y="335"/>
                                  </a:lnTo>
                                  <a:lnTo>
                                    <a:pt x="986" y="303"/>
                                  </a:lnTo>
                                  <a:lnTo>
                                    <a:pt x="984" y="271"/>
                                  </a:lnTo>
                                  <a:lnTo>
                                    <a:pt x="976" y="244"/>
                                  </a:lnTo>
                                  <a:lnTo>
                                    <a:pt x="962" y="220"/>
                                  </a:lnTo>
                                  <a:lnTo>
                                    <a:pt x="944" y="202"/>
                                  </a:lnTo>
                                  <a:lnTo>
                                    <a:pt x="920" y="192"/>
                                  </a:lnTo>
                                  <a:lnTo>
                                    <a:pt x="895" y="190"/>
                                  </a:lnTo>
                                  <a:lnTo>
                                    <a:pt x="871" y="196"/>
                                  </a:lnTo>
                                  <a:lnTo>
                                    <a:pt x="851" y="212"/>
                                  </a:lnTo>
                                  <a:lnTo>
                                    <a:pt x="839" y="236"/>
                                  </a:lnTo>
                                  <a:lnTo>
                                    <a:pt x="835" y="265"/>
                                  </a:lnTo>
                                  <a:lnTo>
                                    <a:pt x="837" y="299"/>
                                  </a:lnTo>
                                  <a:lnTo>
                                    <a:pt x="847" y="333"/>
                                  </a:lnTo>
                                  <a:lnTo>
                                    <a:pt x="863" y="368"/>
                                  </a:lnTo>
                                  <a:lnTo>
                                    <a:pt x="885" y="402"/>
                                  </a:lnTo>
                                  <a:lnTo>
                                    <a:pt x="911" y="432"/>
                                  </a:lnTo>
                                  <a:lnTo>
                                    <a:pt x="881" y="454"/>
                                  </a:lnTo>
                                  <a:lnTo>
                                    <a:pt x="847" y="472"/>
                                  </a:lnTo>
                                  <a:lnTo>
                                    <a:pt x="807" y="481"/>
                                  </a:lnTo>
                                  <a:lnTo>
                                    <a:pt x="768" y="487"/>
                                  </a:lnTo>
                                  <a:lnTo>
                                    <a:pt x="730" y="487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40" y="394"/>
                                  </a:lnTo>
                                  <a:lnTo>
                                    <a:pt x="734" y="351"/>
                                  </a:lnTo>
                                  <a:lnTo>
                                    <a:pt x="720" y="311"/>
                                  </a:lnTo>
                                  <a:lnTo>
                                    <a:pt x="702" y="279"/>
                                  </a:lnTo>
                                  <a:lnTo>
                                    <a:pt x="682" y="256"/>
                                  </a:lnTo>
                                  <a:lnTo>
                                    <a:pt x="663" y="242"/>
                                  </a:lnTo>
                                  <a:lnTo>
                                    <a:pt x="641" y="234"/>
                                  </a:lnTo>
                                  <a:lnTo>
                                    <a:pt x="619" y="234"/>
                                  </a:lnTo>
                                  <a:lnTo>
                                    <a:pt x="599" y="244"/>
                                  </a:lnTo>
                                  <a:lnTo>
                                    <a:pt x="581" y="259"/>
                                  </a:lnTo>
                                  <a:lnTo>
                                    <a:pt x="567" y="281"/>
                                  </a:lnTo>
                                  <a:lnTo>
                                    <a:pt x="559" y="305"/>
                                  </a:lnTo>
                                  <a:lnTo>
                                    <a:pt x="555" y="333"/>
                                  </a:lnTo>
                                  <a:lnTo>
                                    <a:pt x="559" y="363"/>
                                  </a:lnTo>
                                  <a:lnTo>
                                    <a:pt x="569" y="390"/>
                                  </a:lnTo>
                                  <a:lnTo>
                                    <a:pt x="583" y="418"/>
                                  </a:lnTo>
                                  <a:lnTo>
                                    <a:pt x="605" y="444"/>
                                  </a:lnTo>
                                  <a:lnTo>
                                    <a:pt x="633" y="468"/>
                                  </a:lnTo>
                                  <a:lnTo>
                                    <a:pt x="667" y="487"/>
                                  </a:lnTo>
                                  <a:lnTo>
                                    <a:pt x="708" y="499"/>
                                  </a:lnTo>
                                  <a:lnTo>
                                    <a:pt x="688" y="531"/>
                                  </a:lnTo>
                                  <a:lnTo>
                                    <a:pt x="665" y="557"/>
                                  </a:lnTo>
                                  <a:lnTo>
                                    <a:pt x="633" y="579"/>
                                  </a:lnTo>
                                  <a:lnTo>
                                    <a:pt x="595" y="596"/>
                                  </a:lnTo>
                                  <a:lnTo>
                                    <a:pt x="555" y="606"/>
                                  </a:lnTo>
                                  <a:lnTo>
                                    <a:pt x="514" y="610"/>
                                  </a:lnTo>
                                  <a:lnTo>
                                    <a:pt x="498" y="610"/>
                                  </a:lnTo>
                                  <a:lnTo>
                                    <a:pt x="484" y="569"/>
                                  </a:lnTo>
                                  <a:lnTo>
                                    <a:pt x="466" y="531"/>
                                  </a:lnTo>
                                  <a:lnTo>
                                    <a:pt x="444" y="497"/>
                                  </a:lnTo>
                                  <a:lnTo>
                                    <a:pt x="423" y="470"/>
                                  </a:lnTo>
                                  <a:lnTo>
                                    <a:pt x="399" y="448"/>
                                  </a:lnTo>
                                  <a:lnTo>
                                    <a:pt x="375" y="434"/>
                                  </a:lnTo>
                                  <a:lnTo>
                                    <a:pt x="351" y="428"/>
                                  </a:lnTo>
                                  <a:lnTo>
                                    <a:pt x="333" y="432"/>
                                  </a:lnTo>
                                  <a:lnTo>
                                    <a:pt x="317" y="444"/>
                                  </a:lnTo>
                                  <a:lnTo>
                                    <a:pt x="307" y="466"/>
                                  </a:lnTo>
                                  <a:lnTo>
                                    <a:pt x="306" y="489"/>
                                  </a:lnTo>
                                  <a:lnTo>
                                    <a:pt x="311" y="513"/>
                                  </a:lnTo>
                                  <a:lnTo>
                                    <a:pt x="329" y="543"/>
                                  </a:lnTo>
                                  <a:lnTo>
                                    <a:pt x="355" y="571"/>
                                  </a:lnTo>
                                  <a:lnTo>
                                    <a:pt x="393" y="594"/>
                                  </a:lnTo>
                                  <a:lnTo>
                                    <a:pt x="436" y="614"/>
                                  </a:lnTo>
                                  <a:lnTo>
                                    <a:pt x="486" y="624"/>
                                  </a:lnTo>
                                  <a:lnTo>
                                    <a:pt x="494" y="660"/>
                                  </a:lnTo>
                                  <a:lnTo>
                                    <a:pt x="496" y="699"/>
                                  </a:lnTo>
                                  <a:lnTo>
                                    <a:pt x="492" y="741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58" y="810"/>
                                  </a:lnTo>
                                  <a:lnTo>
                                    <a:pt x="432" y="830"/>
                                  </a:lnTo>
                                  <a:lnTo>
                                    <a:pt x="403" y="846"/>
                                  </a:lnTo>
                                  <a:lnTo>
                                    <a:pt x="381" y="799"/>
                                  </a:lnTo>
                                  <a:lnTo>
                                    <a:pt x="353" y="757"/>
                                  </a:lnTo>
                                  <a:lnTo>
                                    <a:pt x="323" y="721"/>
                                  </a:lnTo>
                                  <a:lnTo>
                                    <a:pt x="294" y="695"/>
                                  </a:lnTo>
                                  <a:lnTo>
                                    <a:pt x="262" y="678"/>
                                  </a:lnTo>
                                  <a:lnTo>
                                    <a:pt x="232" y="672"/>
                                  </a:lnTo>
                                  <a:lnTo>
                                    <a:pt x="220" y="674"/>
                                  </a:lnTo>
                                  <a:lnTo>
                                    <a:pt x="206" y="680"/>
                                  </a:lnTo>
                                  <a:lnTo>
                                    <a:pt x="194" y="690"/>
                                  </a:lnTo>
                                  <a:lnTo>
                                    <a:pt x="183" y="707"/>
                                  </a:lnTo>
                                  <a:lnTo>
                                    <a:pt x="177" y="735"/>
                                  </a:lnTo>
                                  <a:lnTo>
                                    <a:pt x="179" y="763"/>
                                  </a:lnTo>
                                  <a:lnTo>
                                    <a:pt x="192" y="789"/>
                                  </a:lnTo>
                                  <a:lnTo>
                                    <a:pt x="214" y="814"/>
                                  </a:lnTo>
                                  <a:lnTo>
                                    <a:pt x="244" y="836"/>
                                  </a:lnTo>
                                  <a:lnTo>
                                    <a:pt x="278" y="854"/>
                                  </a:lnTo>
                                  <a:lnTo>
                                    <a:pt x="315" y="864"/>
                                  </a:lnTo>
                                  <a:lnTo>
                                    <a:pt x="355" y="868"/>
                                  </a:lnTo>
                                  <a:lnTo>
                                    <a:pt x="393" y="864"/>
                                  </a:lnTo>
                                  <a:lnTo>
                                    <a:pt x="403" y="898"/>
                                  </a:lnTo>
                                  <a:lnTo>
                                    <a:pt x="411" y="933"/>
                                  </a:lnTo>
                                  <a:lnTo>
                                    <a:pt x="415" y="975"/>
                                  </a:lnTo>
                                  <a:lnTo>
                                    <a:pt x="415" y="1021"/>
                                  </a:lnTo>
                                  <a:lnTo>
                                    <a:pt x="407" y="1068"/>
                                  </a:lnTo>
                                  <a:lnTo>
                                    <a:pt x="393" y="1110"/>
                                  </a:lnTo>
                                  <a:lnTo>
                                    <a:pt x="375" y="1141"/>
                                  </a:lnTo>
                                  <a:lnTo>
                                    <a:pt x="351" y="1169"/>
                                  </a:lnTo>
                                  <a:lnTo>
                                    <a:pt x="321" y="1133"/>
                                  </a:lnTo>
                                  <a:lnTo>
                                    <a:pt x="290" y="1104"/>
                                  </a:lnTo>
                                  <a:lnTo>
                                    <a:pt x="258" y="1080"/>
                                  </a:lnTo>
                                  <a:lnTo>
                                    <a:pt x="22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65" y="1044"/>
                                  </a:lnTo>
                                  <a:lnTo>
                                    <a:pt x="139" y="1050"/>
                                  </a:lnTo>
                                  <a:lnTo>
                                    <a:pt x="119" y="1062"/>
                                  </a:lnTo>
                                  <a:lnTo>
                                    <a:pt x="105" y="1082"/>
                                  </a:lnTo>
                                  <a:lnTo>
                                    <a:pt x="99" y="1106"/>
                                  </a:lnTo>
                                  <a:lnTo>
                                    <a:pt x="101" y="1130"/>
                                  </a:lnTo>
                                  <a:lnTo>
                                    <a:pt x="111" y="1153"/>
                                  </a:lnTo>
                                  <a:lnTo>
                                    <a:pt x="129" y="1175"/>
                                  </a:lnTo>
                                  <a:lnTo>
                                    <a:pt x="155" y="1195"/>
                                  </a:lnTo>
                                  <a:lnTo>
                                    <a:pt x="184" y="1209"/>
                                  </a:lnTo>
                                  <a:lnTo>
                                    <a:pt x="218" y="1217"/>
                                  </a:lnTo>
                                  <a:lnTo>
                                    <a:pt x="252" y="1221"/>
                                  </a:lnTo>
                                  <a:lnTo>
                                    <a:pt x="286" y="1217"/>
                                  </a:lnTo>
                                  <a:lnTo>
                                    <a:pt x="317" y="1207"/>
                                  </a:lnTo>
                                  <a:lnTo>
                                    <a:pt x="347" y="1191"/>
                                  </a:lnTo>
                                  <a:lnTo>
                                    <a:pt x="375" y="1240"/>
                                  </a:lnTo>
                                  <a:lnTo>
                                    <a:pt x="397" y="1292"/>
                                  </a:lnTo>
                                  <a:lnTo>
                                    <a:pt x="407" y="1342"/>
                                  </a:lnTo>
                                  <a:lnTo>
                                    <a:pt x="409" y="1393"/>
                                  </a:lnTo>
                                  <a:lnTo>
                                    <a:pt x="405" y="1427"/>
                                  </a:lnTo>
                                  <a:lnTo>
                                    <a:pt x="395" y="1455"/>
                                  </a:lnTo>
                                  <a:lnTo>
                                    <a:pt x="381" y="1480"/>
                                  </a:lnTo>
                                  <a:lnTo>
                                    <a:pt x="367" y="1500"/>
                                  </a:lnTo>
                                  <a:lnTo>
                                    <a:pt x="349" y="1516"/>
                                  </a:lnTo>
                                  <a:lnTo>
                                    <a:pt x="331" y="1528"/>
                                  </a:lnTo>
                                  <a:lnTo>
                                    <a:pt x="300" y="1494"/>
                                  </a:lnTo>
                                  <a:lnTo>
                                    <a:pt x="264" y="1464"/>
                                  </a:lnTo>
                                  <a:lnTo>
                                    <a:pt x="226" y="1443"/>
                                  </a:lnTo>
                                  <a:lnTo>
                                    <a:pt x="186" y="1429"/>
                                  </a:lnTo>
                                  <a:lnTo>
                                    <a:pt x="151" y="1423"/>
                                  </a:lnTo>
                                  <a:lnTo>
                                    <a:pt x="125" y="1427"/>
                                  </a:lnTo>
                                  <a:lnTo>
                                    <a:pt x="105" y="1437"/>
                                  </a:lnTo>
                                  <a:lnTo>
                                    <a:pt x="93" y="1455"/>
                                  </a:lnTo>
                                  <a:lnTo>
                                    <a:pt x="85" y="1476"/>
                                  </a:lnTo>
                                  <a:lnTo>
                                    <a:pt x="87" y="1498"/>
                                  </a:lnTo>
                                  <a:lnTo>
                                    <a:pt x="93" y="1518"/>
                                  </a:lnTo>
                                  <a:lnTo>
                                    <a:pt x="105" y="1534"/>
                                  </a:lnTo>
                                  <a:lnTo>
                                    <a:pt x="127" y="1552"/>
                                  </a:lnTo>
                                  <a:lnTo>
                                    <a:pt x="153" y="1566"/>
                                  </a:lnTo>
                                  <a:lnTo>
                                    <a:pt x="184" y="1573"/>
                                  </a:lnTo>
                                  <a:lnTo>
                                    <a:pt x="220" y="1575"/>
                                  </a:lnTo>
                                  <a:lnTo>
                                    <a:pt x="258" y="1573"/>
                                  </a:lnTo>
                                  <a:lnTo>
                                    <a:pt x="294" y="1564"/>
                                  </a:lnTo>
                                  <a:lnTo>
                                    <a:pt x="327" y="1550"/>
                                  </a:lnTo>
                                  <a:lnTo>
                                    <a:pt x="345" y="1575"/>
                                  </a:lnTo>
                                  <a:lnTo>
                                    <a:pt x="359" y="1607"/>
                                  </a:lnTo>
                                  <a:lnTo>
                                    <a:pt x="369" y="1645"/>
                                  </a:lnTo>
                                  <a:lnTo>
                                    <a:pt x="373" y="1686"/>
                                  </a:lnTo>
                                  <a:lnTo>
                                    <a:pt x="367" y="1732"/>
                                  </a:lnTo>
                                  <a:lnTo>
                                    <a:pt x="353" y="1774"/>
                                  </a:lnTo>
                                  <a:lnTo>
                                    <a:pt x="335" y="1811"/>
                                  </a:lnTo>
                                  <a:lnTo>
                                    <a:pt x="311" y="1847"/>
                                  </a:lnTo>
                                  <a:lnTo>
                                    <a:pt x="284" y="1877"/>
                                  </a:lnTo>
                                  <a:lnTo>
                                    <a:pt x="246" y="1855"/>
                                  </a:lnTo>
                                  <a:lnTo>
                                    <a:pt x="206" y="1839"/>
                                  </a:lnTo>
                                  <a:lnTo>
                                    <a:pt x="169" y="1829"/>
                                  </a:lnTo>
                                  <a:lnTo>
                                    <a:pt x="133" y="1825"/>
                                  </a:lnTo>
                                  <a:lnTo>
                                    <a:pt x="103" y="1827"/>
                                  </a:lnTo>
                                  <a:lnTo>
                                    <a:pt x="81" y="1835"/>
                                  </a:lnTo>
                                  <a:lnTo>
                                    <a:pt x="63" y="1849"/>
                                  </a:lnTo>
                                  <a:lnTo>
                                    <a:pt x="52" y="1865"/>
                                  </a:lnTo>
                                  <a:lnTo>
                                    <a:pt x="44" y="1887"/>
                                  </a:lnTo>
                                  <a:lnTo>
                                    <a:pt x="44" y="1904"/>
                                  </a:lnTo>
                                  <a:lnTo>
                                    <a:pt x="48" y="1920"/>
                                  </a:lnTo>
                                  <a:lnTo>
                                    <a:pt x="58" y="1934"/>
                                  </a:lnTo>
                                  <a:lnTo>
                                    <a:pt x="75" y="1948"/>
                                  </a:lnTo>
                                  <a:lnTo>
                                    <a:pt x="99" y="1956"/>
                                  </a:lnTo>
                                  <a:lnTo>
                                    <a:pt x="127" y="1960"/>
                                  </a:lnTo>
                                  <a:lnTo>
                                    <a:pt x="167" y="1956"/>
                                  </a:lnTo>
                                  <a:lnTo>
                                    <a:pt x="208" y="1944"/>
                                  </a:lnTo>
                                  <a:lnTo>
                                    <a:pt x="246" y="1924"/>
                                  </a:lnTo>
                                  <a:lnTo>
                                    <a:pt x="284" y="1896"/>
                                  </a:lnTo>
                                  <a:lnTo>
                                    <a:pt x="325" y="1932"/>
                                  </a:lnTo>
                                  <a:lnTo>
                                    <a:pt x="357" y="1974"/>
                                  </a:lnTo>
                                  <a:lnTo>
                                    <a:pt x="379" y="2017"/>
                                  </a:lnTo>
                                  <a:lnTo>
                                    <a:pt x="391" y="2065"/>
                                  </a:lnTo>
                                  <a:lnTo>
                                    <a:pt x="393" y="2103"/>
                                  </a:lnTo>
                                  <a:lnTo>
                                    <a:pt x="387" y="2136"/>
                                  </a:lnTo>
                                  <a:lnTo>
                                    <a:pt x="375" y="2164"/>
                                  </a:lnTo>
                                  <a:lnTo>
                                    <a:pt x="359" y="2190"/>
                                  </a:lnTo>
                                  <a:lnTo>
                                    <a:pt x="341" y="2212"/>
                                  </a:lnTo>
                                  <a:lnTo>
                                    <a:pt x="323" y="2229"/>
                                  </a:lnTo>
                                  <a:lnTo>
                                    <a:pt x="306" y="2243"/>
                                  </a:lnTo>
                                  <a:lnTo>
                                    <a:pt x="288" y="2255"/>
                                  </a:lnTo>
                                  <a:lnTo>
                                    <a:pt x="256" y="2227"/>
                                  </a:lnTo>
                                  <a:lnTo>
                                    <a:pt x="220" y="2206"/>
                                  </a:lnTo>
                                  <a:lnTo>
                                    <a:pt x="183" y="2192"/>
                                  </a:lnTo>
                                  <a:lnTo>
                                    <a:pt x="145" y="2188"/>
                                  </a:lnTo>
                                  <a:lnTo>
                                    <a:pt x="125" y="2190"/>
                                  </a:lnTo>
                                  <a:lnTo>
                                    <a:pt x="107" y="2196"/>
                                  </a:lnTo>
                                  <a:lnTo>
                                    <a:pt x="93" y="2206"/>
                                  </a:lnTo>
                                  <a:lnTo>
                                    <a:pt x="81" y="2223"/>
                                  </a:lnTo>
                                  <a:lnTo>
                                    <a:pt x="77" y="2249"/>
                                  </a:lnTo>
                                  <a:lnTo>
                                    <a:pt x="81" y="2269"/>
                                  </a:lnTo>
                                  <a:lnTo>
                                    <a:pt x="93" y="2287"/>
                                  </a:lnTo>
                                  <a:lnTo>
                                    <a:pt x="111" y="2299"/>
                                  </a:lnTo>
                                  <a:lnTo>
                                    <a:pt x="133" y="2307"/>
                                  </a:lnTo>
                                  <a:lnTo>
                                    <a:pt x="161" y="2311"/>
                                  </a:lnTo>
                                  <a:lnTo>
                                    <a:pt x="202" y="2307"/>
                                  </a:lnTo>
                                  <a:lnTo>
                                    <a:pt x="244" y="2295"/>
                                  </a:lnTo>
                                  <a:lnTo>
                                    <a:pt x="286" y="2275"/>
                                  </a:lnTo>
                                  <a:lnTo>
                                    <a:pt x="300" y="2295"/>
                                  </a:lnTo>
                                  <a:lnTo>
                                    <a:pt x="311" y="2319"/>
                                  </a:lnTo>
                                  <a:lnTo>
                                    <a:pt x="321" y="2346"/>
                                  </a:lnTo>
                                  <a:lnTo>
                                    <a:pt x="323" y="2378"/>
                                  </a:lnTo>
                                  <a:lnTo>
                                    <a:pt x="319" y="2412"/>
                                  </a:lnTo>
                                  <a:lnTo>
                                    <a:pt x="306" y="2453"/>
                                  </a:lnTo>
                                  <a:lnTo>
                                    <a:pt x="286" y="2491"/>
                                  </a:lnTo>
                                  <a:lnTo>
                                    <a:pt x="258" y="2523"/>
                                  </a:lnTo>
                                  <a:lnTo>
                                    <a:pt x="226" y="2501"/>
                                  </a:lnTo>
                                  <a:lnTo>
                                    <a:pt x="194" y="2483"/>
                                  </a:lnTo>
                                  <a:lnTo>
                                    <a:pt x="163" y="2471"/>
                                  </a:lnTo>
                                  <a:lnTo>
                                    <a:pt x="135" y="2467"/>
                                  </a:lnTo>
                                  <a:lnTo>
                                    <a:pt x="113" y="2471"/>
                                  </a:lnTo>
                                  <a:lnTo>
                                    <a:pt x="95" y="2479"/>
                                  </a:lnTo>
                                  <a:lnTo>
                                    <a:pt x="83" y="2495"/>
                                  </a:lnTo>
                                  <a:lnTo>
                                    <a:pt x="77" y="2513"/>
                                  </a:lnTo>
                                  <a:lnTo>
                                    <a:pt x="77" y="2533"/>
                                  </a:lnTo>
                                  <a:lnTo>
                                    <a:pt x="83" y="2550"/>
                                  </a:lnTo>
                                  <a:lnTo>
                                    <a:pt x="91" y="2564"/>
                                  </a:lnTo>
                                  <a:lnTo>
                                    <a:pt x="107" y="2576"/>
                                  </a:lnTo>
                                  <a:lnTo>
                                    <a:pt x="127" y="2584"/>
                                  </a:lnTo>
                                  <a:lnTo>
                                    <a:pt x="151" y="2586"/>
                                  </a:lnTo>
                                  <a:lnTo>
                                    <a:pt x="186" y="2582"/>
                                  </a:lnTo>
                                  <a:lnTo>
                                    <a:pt x="222" y="2566"/>
                                  </a:lnTo>
                                  <a:lnTo>
                                    <a:pt x="258" y="2545"/>
                                  </a:lnTo>
                                  <a:lnTo>
                                    <a:pt x="276" y="2560"/>
                                  </a:lnTo>
                                  <a:lnTo>
                                    <a:pt x="294" y="2584"/>
                                  </a:lnTo>
                                  <a:lnTo>
                                    <a:pt x="313" y="2612"/>
                                  </a:lnTo>
                                  <a:lnTo>
                                    <a:pt x="329" y="2646"/>
                                  </a:lnTo>
                                  <a:lnTo>
                                    <a:pt x="339" y="2685"/>
                                  </a:lnTo>
                                  <a:lnTo>
                                    <a:pt x="339" y="2727"/>
                                  </a:lnTo>
                                  <a:lnTo>
                                    <a:pt x="331" y="2766"/>
                                  </a:lnTo>
                                  <a:lnTo>
                                    <a:pt x="317" y="2802"/>
                                  </a:lnTo>
                                  <a:lnTo>
                                    <a:pt x="294" y="2834"/>
                                  </a:lnTo>
                                  <a:lnTo>
                                    <a:pt x="260" y="2802"/>
                                  </a:lnTo>
                                  <a:lnTo>
                                    <a:pt x="222" y="2776"/>
                                  </a:lnTo>
                                  <a:lnTo>
                                    <a:pt x="184" y="2763"/>
                                  </a:lnTo>
                                  <a:lnTo>
                                    <a:pt x="149" y="2757"/>
                                  </a:lnTo>
                                  <a:lnTo>
                                    <a:pt x="123" y="2761"/>
                                  </a:lnTo>
                                  <a:lnTo>
                                    <a:pt x="103" y="2772"/>
                                  </a:lnTo>
                                  <a:lnTo>
                                    <a:pt x="89" y="2792"/>
                                  </a:lnTo>
                                  <a:lnTo>
                                    <a:pt x="81" y="2820"/>
                                  </a:lnTo>
                                  <a:lnTo>
                                    <a:pt x="83" y="2842"/>
                                  </a:lnTo>
                                  <a:lnTo>
                                    <a:pt x="89" y="2862"/>
                                  </a:lnTo>
                                  <a:lnTo>
                                    <a:pt x="101" y="2877"/>
                                  </a:lnTo>
                                  <a:lnTo>
                                    <a:pt x="119" y="2893"/>
                                  </a:lnTo>
                                  <a:lnTo>
                                    <a:pt x="143" y="2901"/>
                                  </a:lnTo>
                                  <a:lnTo>
                                    <a:pt x="173" y="2905"/>
                                  </a:lnTo>
                                  <a:lnTo>
                                    <a:pt x="214" y="2899"/>
                                  </a:lnTo>
                                  <a:lnTo>
                                    <a:pt x="256" y="2883"/>
                                  </a:lnTo>
                                  <a:lnTo>
                                    <a:pt x="294" y="2858"/>
                                  </a:lnTo>
                                  <a:lnTo>
                                    <a:pt x="311" y="2881"/>
                                  </a:lnTo>
                                  <a:lnTo>
                                    <a:pt x="327" y="2913"/>
                                  </a:lnTo>
                                  <a:lnTo>
                                    <a:pt x="341" y="2949"/>
                                  </a:lnTo>
                                  <a:lnTo>
                                    <a:pt x="351" y="2990"/>
                                  </a:lnTo>
                                  <a:lnTo>
                                    <a:pt x="351" y="3024"/>
                                  </a:lnTo>
                                  <a:lnTo>
                                    <a:pt x="347" y="3052"/>
                                  </a:lnTo>
                                  <a:lnTo>
                                    <a:pt x="337" y="3078"/>
                                  </a:lnTo>
                                  <a:lnTo>
                                    <a:pt x="325" y="3099"/>
                                  </a:lnTo>
                                  <a:lnTo>
                                    <a:pt x="313" y="3117"/>
                                  </a:lnTo>
                                  <a:lnTo>
                                    <a:pt x="272" y="3095"/>
                                  </a:lnTo>
                                  <a:lnTo>
                                    <a:pt x="230" y="3082"/>
                                  </a:lnTo>
                                  <a:lnTo>
                                    <a:pt x="188" y="3076"/>
                                  </a:lnTo>
                                  <a:lnTo>
                                    <a:pt x="159" y="3080"/>
                                  </a:lnTo>
                                  <a:lnTo>
                                    <a:pt x="135" y="3088"/>
                                  </a:lnTo>
                                  <a:lnTo>
                                    <a:pt x="117" y="3101"/>
                                  </a:lnTo>
                                  <a:lnTo>
                                    <a:pt x="105" y="3121"/>
                                  </a:lnTo>
                                  <a:lnTo>
                                    <a:pt x="101" y="3143"/>
                                  </a:lnTo>
                                  <a:lnTo>
                                    <a:pt x="103" y="3167"/>
                                  </a:lnTo>
                                  <a:lnTo>
                                    <a:pt x="115" y="3185"/>
                                  </a:lnTo>
                                  <a:lnTo>
                                    <a:pt x="131" y="3197"/>
                                  </a:lnTo>
                                  <a:lnTo>
                                    <a:pt x="149" y="3202"/>
                                  </a:lnTo>
                                  <a:lnTo>
                                    <a:pt x="173" y="3204"/>
                                  </a:lnTo>
                                  <a:lnTo>
                                    <a:pt x="208" y="3201"/>
                                  </a:lnTo>
                                  <a:lnTo>
                                    <a:pt x="248" y="3187"/>
                                  </a:lnTo>
                                  <a:lnTo>
                                    <a:pt x="284" y="3165"/>
                                  </a:lnTo>
                                  <a:lnTo>
                                    <a:pt x="315" y="3139"/>
                                  </a:lnTo>
                                  <a:lnTo>
                                    <a:pt x="333" y="3155"/>
                                  </a:lnTo>
                                  <a:lnTo>
                                    <a:pt x="353" y="3175"/>
                                  </a:lnTo>
                                  <a:lnTo>
                                    <a:pt x="369" y="3201"/>
                                  </a:lnTo>
                                  <a:lnTo>
                                    <a:pt x="383" y="3230"/>
                                  </a:lnTo>
                                  <a:lnTo>
                                    <a:pt x="393" y="3266"/>
                                  </a:lnTo>
                                  <a:lnTo>
                                    <a:pt x="395" y="3302"/>
                                  </a:lnTo>
                                  <a:lnTo>
                                    <a:pt x="385" y="3339"/>
                                  </a:lnTo>
                                  <a:lnTo>
                                    <a:pt x="365" y="3373"/>
                                  </a:lnTo>
                                  <a:lnTo>
                                    <a:pt x="337" y="3405"/>
                                  </a:lnTo>
                                  <a:lnTo>
                                    <a:pt x="296" y="3379"/>
                                  </a:lnTo>
                                  <a:lnTo>
                                    <a:pt x="254" y="3359"/>
                                  </a:lnTo>
                                  <a:lnTo>
                                    <a:pt x="210" y="3347"/>
                                  </a:lnTo>
                                  <a:lnTo>
                                    <a:pt x="169" y="3343"/>
                                  </a:lnTo>
                                  <a:lnTo>
                                    <a:pt x="139" y="3345"/>
                                  </a:lnTo>
                                  <a:lnTo>
                                    <a:pt x="113" y="3355"/>
                                  </a:lnTo>
                                  <a:lnTo>
                                    <a:pt x="95" y="3371"/>
                                  </a:lnTo>
                                  <a:lnTo>
                                    <a:pt x="83" y="3391"/>
                                  </a:lnTo>
                                  <a:lnTo>
                                    <a:pt x="79" y="3417"/>
                                  </a:lnTo>
                                  <a:lnTo>
                                    <a:pt x="83" y="3442"/>
                                  </a:lnTo>
                                  <a:lnTo>
                                    <a:pt x="95" y="3462"/>
                                  </a:lnTo>
                                  <a:lnTo>
                                    <a:pt x="113" y="3476"/>
                                  </a:lnTo>
                                  <a:lnTo>
                                    <a:pt x="139" y="3486"/>
                                  </a:lnTo>
                                  <a:lnTo>
                                    <a:pt x="169" y="3490"/>
                                  </a:lnTo>
                                  <a:lnTo>
                                    <a:pt x="212" y="3486"/>
                                  </a:lnTo>
                                  <a:lnTo>
                                    <a:pt x="256" y="3472"/>
                                  </a:lnTo>
                                  <a:lnTo>
                                    <a:pt x="298" y="3452"/>
                                  </a:lnTo>
                                  <a:lnTo>
                                    <a:pt x="337" y="3426"/>
                                  </a:lnTo>
                                  <a:lnTo>
                                    <a:pt x="373" y="3462"/>
                                  </a:lnTo>
                                  <a:lnTo>
                                    <a:pt x="401" y="3504"/>
                                  </a:lnTo>
                                  <a:lnTo>
                                    <a:pt x="417" y="3547"/>
                                  </a:lnTo>
                                  <a:lnTo>
                                    <a:pt x="421" y="3595"/>
                                  </a:lnTo>
                                  <a:lnTo>
                                    <a:pt x="413" y="3635"/>
                                  </a:lnTo>
                                  <a:lnTo>
                                    <a:pt x="399" y="3670"/>
                                  </a:lnTo>
                                  <a:lnTo>
                                    <a:pt x="381" y="3700"/>
                                  </a:lnTo>
                                  <a:lnTo>
                                    <a:pt x="357" y="3724"/>
                                  </a:lnTo>
                                  <a:lnTo>
                                    <a:pt x="333" y="3744"/>
                                  </a:lnTo>
                                  <a:lnTo>
                                    <a:pt x="311" y="3757"/>
                                  </a:lnTo>
                                  <a:lnTo>
                                    <a:pt x="278" y="3730"/>
                                  </a:lnTo>
                                  <a:lnTo>
                                    <a:pt x="240" y="3708"/>
                                  </a:lnTo>
                                  <a:lnTo>
                                    <a:pt x="200" y="3690"/>
                                  </a:lnTo>
                                  <a:lnTo>
                                    <a:pt x="163" y="3678"/>
                                  </a:lnTo>
                                  <a:lnTo>
                                    <a:pt x="127" y="3674"/>
                                  </a:lnTo>
                                  <a:lnTo>
                                    <a:pt x="97" y="3678"/>
                                  </a:lnTo>
                                  <a:lnTo>
                                    <a:pt x="75" y="3692"/>
                                  </a:lnTo>
                                  <a:lnTo>
                                    <a:pt x="60" y="3712"/>
                                  </a:lnTo>
                                  <a:lnTo>
                                    <a:pt x="54" y="3738"/>
                                  </a:lnTo>
                                  <a:lnTo>
                                    <a:pt x="58" y="3765"/>
                                  </a:lnTo>
                                  <a:lnTo>
                                    <a:pt x="73" y="3789"/>
                                  </a:lnTo>
                                  <a:lnTo>
                                    <a:pt x="95" y="3805"/>
                                  </a:lnTo>
                                  <a:lnTo>
                                    <a:pt x="127" y="3815"/>
                                  </a:lnTo>
                                  <a:lnTo>
                                    <a:pt x="163" y="3819"/>
                                  </a:lnTo>
                                  <a:lnTo>
                                    <a:pt x="212" y="3813"/>
                                  </a:lnTo>
                                  <a:lnTo>
                                    <a:pt x="262" y="3799"/>
                                  </a:lnTo>
                                  <a:lnTo>
                                    <a:pt x="309" y="3777"/>
                                  </a:lnTo>
                                  <a:lnTo>
                                    <a:pt x="337" y="3811"/>
                                  </a:lnTo>
                                  <a:lnTo>
                                    <a:pt x="357" y="3845"/>
                                  </a:lnTo>
                                  <a:lnTo>
                                    <a:pt x="369" y="3878"/>
                                  </a:lnTo>
                                  <a:lnTo>
                                    <a:pt x="371" y="3910"/>
                                  </a:lnTo>
                                  <a:lnTo>
                                    <a:pt x="363" y="3944"/>
                                  </a:lnTo>
                                  <a:lnTo>
                                    <a:pt x="349" y="3975"/>
                                  </a:lnTo>
                                  <a:lnTo>
                                    <a:pt x="327" y="4005"/>
                                  </a:lnTo>
                                  <a:lnTo>
                                    <a:pt x="298" y="4033"/>
                                  </a:lnTo>
                                  <a:lnTo>
                                    <a:pt x="268" y="4011"/>
                                  </a:lnTo>
                                  <a:lnTo>
                                    <a:pt x="234" y="3995"/>
                                  </a:lnTo>
                                  <a:lnTo>
                                    <a:pt x="200" y="3985"/>
                                  </a:lnTo>
                                  <a:lnTo>
                                    <a:pt x="165" y="3983"/>
                                  </a:lnTo>
                                  <a:lnTo>
                                    <a:pt x="133" y="3985"/>
                                  </a:lnTo>
                                  <a:lnTo>
                                    <a:pt x="107" y="3995"/>
                                  </a:lnTo>
                                  <a:lnTo>
                                    <a:pt x="87" y="4009"/>
                                  </a:lnTo>
                                  <a:lnTo>
                                    <a:pt x="73" y="4029"/>
                                  </a:lnTo>
                                  <a:lnTo>
                                    <a:pt x="69" y="4053"/>
                                  </a:lnTo>
                                  <a:lnTo>
                                    <a:pt x="71" y="4076"/>
                                  </a:lnTo>
                                  <a:lnTo>
                                    <a:pt x="81" y="4094"/>
                                  </a:lnTo>
                                  <a:lnTo>
                                    <a:pt x="97" y="4104"/>
                                  </a:lnTo>
                                  <a:lnTo>
                                    <a:pt x="115" y="4112"/>
                                  </a:lnTo>
                                  <a:lnTo>
                                    <a:pt x="139" y="4114"/>
                                  </a:lnTo>
                                  <a:lnTo>
                                    <a:pt x="179" y="4110"/>
                                  </a:lnTo>
                                  <a:lnTo>
                                    <a:pt x="218" y="4096"/>
                                  </a:lnTo>
                                  <a:lnTo>
                                    <a:pt x="260" y="4078"/>
                                  </a:lnTo>
                                  <a:lnTo>
                                    <a:pt x="298" y="4053"/>
                                  </a:lnTo>
                                  <a:lnTo>
                                    <a:pt x="313" y="4071"/>
                                  </a:lnTo>
                                  <a:lnTo>
                                    <a:pt x="329" y="4090"/>
                                  </a:lnTo>
                                  <a:lnTo>
                                    <a:pt x="341" y="4114"/>
                                  </a:lnTo>
                                  <a:lnTo>
                                    <a:pt x="353" y="4144"/>
                                  </a:lnTo>
                                  <a:lnTo>
                                    <a:pt x="359" y="4178"/>
                                  </a:lnTo>
                                  <a:lnTo>
                                    <a:pt x="361" y="4217"/>
                                  </a:lnTo>
                                  <a:lnTo>
                                    <a:pt x="357" y="4257"/>
                                  </a:lnTo>
                                  <a:lnTo>
                                    <a:pt x="347" y="4294"/>
                                  </a:lnTo>
                                  <a:lnTo>
                                    <a:pt x="333" y="4324"/>
                                  </a:lnTo>
                                  <a:lnTo>
                                    <a:pt x="317" y="4352"/>
                                  </a:lnTo>
                                  <a:lnTo>
                                    <a:pt x="300" y="4374"/>
                                  </a:lnTo>
                                  <a:lnTo>
                                    <a:pt x="280" y="4392"/>
                                  </a:lnTo>
                                  <a:lnTo>
                                    <a:pt x="264" y="4405"/>
                                  </a:lnTo>
                                  <a:lnTo>
                                    <a:pt x="226" y="4384"/>
                                  </a:lnTo>
                                  <a:lnTo>
                                    <a:pt x="190" y="4366"/>
                                  </a:lnTo>
                                  <a:lnTo>
                                    <a:pt x="153" y="4356"/>
                                  </a:lnTo>
                                  <a:lnTo>
                                    <a:pt x="121" y="4352"/>
                                  </a:lnTo>
                                  <a:lnTo>
                                    <a:pt x="93" y="4356"/>
                                  </a:lnTo>
                                  <a:lnTo>
                                    <a:pt x="71" y="4366"/>
                                  </a:lnTo>
                                  <a:lnTo>
                                    <a:pt x="60" y="4384"/>
                                  </a:lnTo>
                                  <a:lnTo>
                                    <a:pt x="54" y="4405"/>
                                  </a:lnTo>
                                  <a:lnTo>
                                    <a:pt x="58" y="4427"/>
                                  </a:lnTo>
                                  <a:lnTo>
                                    <a:pt x="69" y="4443"/>
                                  </a:lnTo>
                                  <a:lnTo>
                                    <a:pt x="85" y="4455"/>
                                  </a:lnTo>
                                  <a:lnTo>
                                    <a:pt x="109" y="4463"/>
                                  </a:lnTo>
                                  <a:lnTo>
                                    <a:pt x="135" y="4465"/>
                                  </a:lnTo>
                                  <a:lnTo>
                                    <a:pt x="177" y="4461"/>
                                  </a:lnTo>
                                  <a:lnTo>
                                    <a:pt x="222" y="4447"/>
                                  </a:lnTo>
                                  <a:lnTo>
                                    <a:pt x="264" y="4423"/>
                                  </a:lnTo>
                                  <a:lnTo>
                                    <a:pt x="284" y="4439"/>
                                  </a:lnTo>
                                  <a:lnTo>
                                    <a:pt x="304" y="4459"/>
                                  </a:lnTo>
                                  <a:lnTo>
                                    <a:pt x="325" y="4485"/>
                                  </a:lnTo>
                                  <a:lnTo>
                                    <a:pt x="345" y="4512"/>
                                  </a:lnTo>
                                  <a:lnTo>
                                    <a:pt x="359" y="4546"/>
                                  </a:lnTo>
                                  <a:lnTo>
                                    <a:pt x="369" y="4584"/>
                                  </a:lnTo>
                                  <a:lnTo>
                                    <a:pt x="369" y="4618"/>
                                  </a:lnTo>
                                  <a:lnTo>
                                    <a:pt x="363" y="4647"/>
                                  </a:lnTo>
                                  <a:lnTo>
                                    <a:pt x="351" y="4671"/>
                                  </a:lnTo>
                                  <a:lnTo>
                                    <a:pt x="335" y="4693"/>
                                  </a:lnTo>
                                  <a:lnTo>
                                    <a:pt x="317" y="4709"/>
                                  </a:lnTo>
                                  <a:lnTo>
                                    <a:pt x="282" y="4685"/>
                                  </a:lnTo>
                                  <a:lnTo>
                                    <a:pt x="242" y="4667"/>
                                  </a:lnTo>
                                  <a:lnTo>
                                    <a:pt x="200" y="4655"/>
                                  </a:lnTo>
                                  <a:lnTo>
                                    <a:pt x="161" y="4651"/>
                                  </a:lnTo>
                                  <a:lnTo>
                                    <a:pt x="131" y="4655"/>
                                  </a:lnTo>
                                  <a:lnTo>
                                    <a:pt x="105" y="4663"/>
                                  </a:lnTo>
                                  <a:lnTo>
                                    <a:pt x="87" y="4675"/>
                                  </a:lnTo>
                                  <a:lnTo>
                                    <a:pt x="75" y="4693"/>
                                  </a:lnTo>
                                  <a:lnTo>
                                    <a:pt x="71" y="4713"/>
                                  </a:lnTo>
                                  <a:lnTo>
                                    <a:pt x="75" y="4734"/>
                                  </a:lnTo>
                                  <a:lnTo>
                                    <a:pt x="87" y="4750"/>
                                  </a:lnTo>
                                  <a:lnTo>
                                    <a:pt x="107" y="4766"/>
                                  </a:lnTo>
                                  <a:lnTo>
                                    <a:pt x="135" y="4774"/>
                                  </a:lnTo>
                                  <a:lnTo>
                                    <a:pt x="167" y="4776"/>
                                  </a:lnTo>
                                  <a:lnTo>
                                    <a:pt x="206" y="4774"/>
                                  </a:lnTo>
                                  <a:lnTo>
                                    <a:pt x="246" y="4764"/>
                                  </a:lnTo>
                                  <a:lnTo>
                                    <a:pt x="284" y="4748"/>
                                  </a:lnTo>
                                  <a:lnTo>
                                    <a:pt x="317" y="4728"/>
                                  </a:lnTo>
                                  <a:lnTo>
                                    <a:pt x="335" y="4746"/>
                                  </a:lnTo>
                                  <a:lnTo>
                                    <a:pt x="351" y="4766"/>
                                  </a:lnTo>
                                  <a:lnTo>
                                    <a:pt x="365" y="4792"/>
                                  </a:lnTo>
                                  <a:lnTo>
                                    <a:pt x="375" y="4822"/>
                                  </a:lnTo>
                                  <a:lnTo>
                                    <a:pt x="379" y="4855"/>
                                  </a:lnTo>
                                  <a:lnTo>
                                    <a:pt x="377" y="4887"/>
                                  </a:lnTo>
                                  <a:lnTo>
                                    <a:pt x="369" y="4913"/>
                                  </a:lnTo>
                                  <a:lnTo>
                                    <a:pt x="355" y="4935"/>
                                  </a:lnTo>
                                  <a:lnTo>
                                    <a:pt x="341" y="4954"/>
                                  </a:lnTo>
                                  <a:lnTo>
                                    <a:pt x="323" y="4970"/>
                                  </a:lnTo>
                                  <a:lnTo>
                                    <a:pt x="282" y="4941"/>
                                  </a:lnTo>
                                  <a:lnTo>
                                    <a:pt x="236" y="4919"/>
                                  </a:lnTo>
                                  <a:lnTo>
                                    <a:pt x="192" y="4905"/>
                                  </a:lnTo>
                                  <a:lnTo>
                                    <a:pt x="151" y="4901"/>
                                  </a:lnTo>
                                  <a:lnTo>
                                    <a:pt x="117" y="4905"/>
                                  </a:lnTo>
                                  <a:lnTo>
                                    <a:pt x="93" y="4917"/>
                                  </a:lnTo>
                                  <a:lnTo>
                                    <a:pt x="75" y="4935"/>
                                  </a:lnTo>
                                  <a:lnTo>
                                    <a:pt x="63" y="4958"/>
                                  </a:lnTo>
                                  <a:lnTo>
                                    <a:pt x="63" y="4986"/>
                                  </a:lnTo>
                                  <a:lnTo>
                                    <a:pt x="75" y="5008"/>
                                  </a:lnTo>
                                  <a:lnTo>
                                    <a:pt x="89" y="5022"/>
                                  </a:lnTo>
                                  <a:lnTo>
                                    <a:pt x="111" y="5032"/>
                                  </a:lnTo>
                                  <a:lnTo>
                                    <a:pt x="137" y="5038"/>
                                  </a:lnTo>
                                  <a:lnTo>
                                    <a:pt x="167" y="5040"/>
                                  </a:lnTo>
                                  <a:lnTo>
                                    <a:pt x="208" y="5036"/>
                                  </a:lnTo>
                                  <a:lnTo>
                                    <a:pt x="250" y="5026"/>
                                  </a:lnTo>
                                  <a:lnTo>
                                    <a:pt x="288" y="5010"/>
                                  </a:lnTo>
                                  <a:lnTo>
                                    <a:pt x="323" y="4990"/>
                                  </a:lnTo>
                                  <a:lnTo>
                                    <a:pt x="363" y="5030"/>
                                  </a:lnTo>
                                  <a:lnTo>
                                    <a:pt x="393" y="5073"/>
                                  </a:lnTo>
                                  <a:lnTo>
                                    <a:pt x="409" y="5119"/>
                                  </a:lnTo>
                                  <a:lnTo>
                                    <a:pt x="411" y="5149"/>
                                  </a:lnTo>
                                  <a:lnTo>
                                    <a:pt x="405" y="5174"/>
                                  </a:lnTo>
                                  <a:lnTo>
                                    <a:pt x="391" y="5196"/>
                                  </a:lnTo>
                                  <a:lnTo>
                                    <a:pt x="371" y="5214"/>
                                  </a:lnTo>
                                  <a:lnTo>
                                    <a:pt x="351" y="5230"/>
                                  </a:lnTo>
                                  <a:lnTo>
                                    <a:pt x="331" y="5242"/>
                                  </a:lnTo>
                                  <a:lnTo>
                                    <a:pt x="311" y="5250"/>
                                  </a:lnTo>
                                  <a:lnTo>
                                    <a:pt x="274" y="5220"/>
                                  </a:lnTo>
                                  <a:lnTo>
                                    <a:pt x="232" y="5194"/>
                                  </a:lnTo>
                                  <a:lnTo>
                                    <a:pt x="194" y="5176"/>
                                  </a:lnTo>
                                  <a:lnTo>
                                    <a:pt x="159" y="5164"/>
                                  </a:lnTo>
                                  <a:lnTo>
                                    <a:pt x="127" y="5161"/>
                                  </a:lnTo>
                                  <a:lnTo>
                                    <a:pt x="103" y="5163"/>
                                  </a:lnTo>
                                  <a:lnTo>
                                    <a:pt x="85" y="5172"/>
                                  </a:lnTo>
                                  <a:lnTo>
                                    <a:pt x="73" y="5188"/>
                                  </a:lnTo>
                                  <a:lnTo>
                                    <a:pt x="67" y="5210"/>
                                  </a:lnTo>
                                  <a:lnTo>
                                    <a:pt x="69" y="5236"/>
                                  </a:lnTo>
                                  <a:lnTo>
                                    <a:pt x="81" y="5258"/>
                                  </a:lnTo>
                                  <a:lnTo>
                                    <a:pt x="99" y="5272"/>
                                  </a:lnTo>
                                  <a:lnTo>
                                    <a:pt x="123" y="5281"/>
                                  </a:lnTo>
                                  <a:lnTo>
                                    <a:pt x="153" y="5287"/>
                                  </a:lnTo>
                                  <a:lnTo>
                                    <a:pt x="188" y="5291"/>
                                  </a:lnTo>
                                  <a:lnTo>
                                    <a:pt x="228" y="5287"/>
                                  </a:lnTo>
                                  <a:lnTo>
                                    <a:pt x="270" y="5279"/>
                                  </a:lnTo>
                                  <a:lnTo>
                                    <a:pt x="309" y="5268"/>
                                  </a:lnTo>
                                  <a:lnTo>
                                    <a:pt x="343" y="5301"/>
                                  </a:lnTo>
                                  <a:lnTo>
                                    <a:pt x="371" y="5335"/>
                                  </a:lnTo>
                                  <a:lnTo>
                                    <a:pt x="389" y="5369"/>
                                  </a:lnTo>
                                  <a:lnTo>
                                    <a:pt x="395" y="5396"/>
                                  </a:lnTo>
                                  <a:lnTo>
                                    <a:pt x="393" y="5424"/>
                                  </a:lnTo>
                                  <a:lnTo>
                                    <a:pt x="379" y="5450"/>
                                  </a:lnTo>
                                  <a:lnTo>
                                    <a:pt x="351" y="5432"/>
                                  </a:lnTo>
                                  <a:lnTo>
                                    <a:pt x="317" y="5420"/>
                                  </a:lnTo>
                                  <a:lnTo>
                                    <a:pt x="282" y="5412"/>
                                  </a:lnTo>
                                  <a:lnTo>
                                    <a:pt x="242" y="5408"/>
                                  </a:lnTo>
                                  <a:lnTo>
                                    <a:pt x="204" y="5412"/>
                                  </a:lnTo>
                                  <a:lnTo>
                                    <a:pt x="169" y="5420"/>
                                  </a:lnTo>
                                  <a:lnTo>
                                    <a:pt x="141" y="5432"/>
                                  </a:lnTo>
                                  <a:lnTo>
                                    <a:pt x="119" y="5448"/>
                                  </a:lnTo>
                                  <a:lnTo>
                                    <a:pt x="107" y="5468"/>
                                  </a:lnTo>
                                  <a:lnTo>
                                    <a:pt x="103" y="5490"/>
                                  </a:lnTo>
                                  <a:lnTo>
                                    <a:pt x="107" y="5509"/>
                                  </a:lnTo>
                                  <a:lnTo>
                                    <a:pt x="117" y="5523"/>
                                  </a:lnTo>
                                  <a:lnTo>
                                    <a:pt x="135" y="5535"/>
                                  </a:lnTo>
                                  <a:lnTo>
                                    <a:pt x="159" y="5543"/>
                                  </a:lnTo>
                                  <a:lnTo>
                                    <a:pt x="188" y="5545"/>
                                  </a:lnTo>
                                  <a:lnTo>
                                    <a:pt x="226" y="5541"/>
                                  </a:lnTo>
                                  <a:lnTo>
                                    <a:pt x="268" y="5533"/>
                                  </a:lnTo>
                                  <a:lnTo>
                                    <a:pt x="309" y="5517"/>
                                  </a:lnTo>
                                  <a:lnTo>
                                    <a:pt x="347" y="5497"/>
                                  </a:lnTo>
                                  <a:lnTo>
                                    <a:pt x="379" y="5472"/>
                                  </a:lnTo>
                                  <a:lnTo>
                                    <a:pt x="397" y="5495"/>
                                  </a:lnTo>
                                  <a:lnTo>
                                    <a:pt x="407" y="5523"/>
                                  </a:lnTo>
                                  <a:lnTo>
                                    <a:pt x="409" y="5555"/>
                                  </a:lnTo>
                                  <a:lnTo>
                                    <a:pt x="401" y="5597"/>
                                  </a:lnTo>
                                  <a:lnTo>
                                    <a:pt x="385" y="5636"/>
                                  </a:lnTo>
                                  <a:lnTo>
                                    <a:pt x="363" y="5670"/>
                                  </a:lnTo>
                                  <a:lnTo>
                                    <a:pt x="339" y="5698"/>
                                  </a:lnTo>
                                  <a:lnTo>
                                    <a:pt x="317" y="5719"/>
                                  </a:lnTo>
                                  <a:lnTo>
                                    <a:pt x="282" y="5704"/>
                                  </a:lnTo>
                                  <a:lnTo>
                                    <a:pt x="244" y="5696"/>
                                  </a:lnTo>
                                  <a:lnTo>
                                    <a:pt x="208" y="5692"/>
                                  </a:lnTo>
                                  <a:lnTo>
                                    <a:pt x="173" y="5696"/>
                                  </a:lnTo>
                                  <a:lnTo>
                                    <a:pt x="143" y="5706"/>
                                  </a:lnTo>
                                  <a:lnTo>
                                    <a:pt x="121" y="5721"/>
                                  </a:lnTo>
                                  <a:lnTo>
                                    <a:pt x="107" y="5743"/>
                                  </a:lnTo>
                                  <a:lnTo>
                                    <a:pt x="105" y="5769"/>
                                  </a:lnTo>
                                  <a:lnTo>
                                    <a:pt x="109" y="5789"/>
                                  </a:lnTo>
                                  <a:lnTo>
                                    <a:pt x="119" y="5803"/>
                                  </a:lnTo>
                                  <a:lnTo>
                                    <a:pt x="137" y="5811"/>
                                  </a:lnTo>
                                  <a:lnTo>
                                    <a:pt x="159" y="5815"/>
                                  </a:lnTo>
                                  <a:lnTo>
                                    <a:pt x="186" y="5811"/>
                                  </a:lnTo>
                                  <a:lnTo>
                                    <a:pt x="218" y="5801"/>
                                  </a:lnTo>
                                  <a:lnTo>
                                    <a:pt x="252" y="5785"/>
                                  </a:lnTo>
                                  <a:lnTo>
                                    <a:pt x="286" y="5763"/>
                                  </a:lnTo>
                                  <a:lnTo>
                                    <a:pt x="319" y="5737"/>
                                  </a:lnTo>
                                  <a:lnTo>
                                    <a:pt x="355" y="5761"/>
                                  </a:lnTo>
                                  <a:lnTo>
                                    <a:pt x="383" y="5791"/>
                                  </a:lnTo>
                                  <a:lnTo>
                                    <a:pt x="405" y="5824"/>
                                  </a:lnTo>
                                  <a:lnTo>
                                    <a:pt x="421" y="5862"/>
                                  </a:lnTo>
                                  <a:lnTo>
                                    <a:pt x="427" y="5892"/>
                                  </a:lnTo>
                                  <a:lnTo>
                                    <a:pt x="425" y="5922"/>
                                  </a:lnTo>
                                  <a:lnTo>
                                    <a:pt x="419" y="5949"/>
                                  </a:lnTo>
                                  <a:lnTo>
                                    <a:pt x="371" y="5937"/>
                                  </a:lnTo>
                                  <a:lnTo>
                                    <a:pt x="319" y="5931"/>
                                  </a:lnTo>
                                  <a:lnTo>
                                    <a:pt x="282" y="5935"/>
                                  </a:lnTo>
                                  <a:lnTo>
                                    <a:pt x="248" y="5943"/>
                                  </a:lnTo>
                                  <a:lnTo>
                                    <a:pt x="222" y="5955"/>
                                  </a:lnTo>
                                  <a:lnTo>
                                    <a:pt x="200" y="5973"/>
                                  </a:lnTo>
                                  <a:lnTo>
                                    <a:pt x="190" y="5991"/>
                                  </a:lnTo>
                                  <a:lnTo>
                                    <a:pt x="186" y="6009"/>
                                  </a:lnTo>
                                  <a:lnTo>
                                    <a:pt x="188" y="6029"/>
                                  </a:lnTo>
                                  <a:lnTo>
                                    <a:pt x="196" y="6052"/>
                                  </a:lnTo>
                                  <a:lnTo>
                                    <a:pt x="212" y="6068"/>
                                  </a:lnTo>
                                  <a:lnTo>
                                    <a:pt x="234" y="6078"/>
                                  </a:lnTo>
                                  <a:lnTo>
                                    <a:pt x="262" y="6082"/>
                                  </a:lnTo>
                                  <a:lnTo>
                                    <a:pt x="294" y="6078"/>
                                  </a:lnTo>
                                  <a:lnTo>
                                    <a:pt x="325" y="6068"/>
                                  </a:lnTo>
                                  <a:lnTo>
                                    <a:pt x="355" y="6052"/>
                                  </a:lnTo>
                                  <a:lnTo>
                                    <a:pt x="385" y="6031"/>
                                  </a:lnTo>
                                  <a:lnTo>
                                    <a:pt x="409" y="6003"/>
                                  </a:lnTo>
                                  <a:lnTo>
                                    <a:pt x="428" y="5971"/>
                                  </a:lnTo>
                                  <a:lnTo>
                                    <a:pt x="458" y="5987"/>
                                  </a:lnTo>
                                  <a:lnTo>
                                    <a:pt x="486" y="6007"/>
                                  </a:lnTo>
                                  <a:lnTo>
                                    <a:pt x="506" y="6031"/>
                                  </a:lnTo>
                                  <a:lnTo>
                                    <a:pt x="524" y="6058"/>
                                  </a:lnTo>
                                  <a:lnTo>
                                    <a:pt x="536" y="6090"/>
                                  </a:lnTo>
                                  <a:lnTo>
                                    <a:pt x="498" y="6110"/>
                                  </a:lnTo>
                                  <a:lnTo>
                                    <a:pt x="462" y="6134"/>
                                  </a:lnTo>
                                  <a:lnTo>
                                    <a:pt x="432" y="6163"/>
                                  </a:lnTo>
                                  <a:lnTo>
                                    <a:pt x="409" y="6193"/>
                                  </a:lnTo>
                                  <a:lnTo>
                                    <a:pt x="391" y="6223"/>
                                  </a:lnTo>
                                  <a:lnTo>
                                    <a:pt x="383" y="6253"/>
                                  </a:lnTo>
                                  <a:lnTo>
                                    <a:pt x="385" y="6272"/>
                                  </a:lnTo>
                                  <a:lnTo>
                                    <a:pt x="393" y="6288"/>
                                  </a:lnTo>
                                  <a:lnTo>
                                    <a:pt x="407" y="6300"/>
                                  </a:lnTo>
                                  <a:lnTo>
                                    <a:pt x="432" y="6310"/>
                                  </a:lnTo>
                                  <a:lnTo>
                                    <a:pt x="458" y="6306"/>
                                  </a:lnTo>
                                  <a:lnTo>
                                    <a:pt x="484" y="6294"/>
                                  </a:lnTo>
                                  <a:lnTo>
                                    <a:pt x="510" y="6270"/>
                                  </a:lnTo>
                                  <a:lnTo>
                                    <a:pt x="530" y="6237"/>
                                  </a:lnTo>
                                  <a:lnTo>
                                    <a:pt x="548" y="6195"/>
                                  </a:lnTo>
                                  <a:lnTo>
                                    <a:pt x="555" y="6149"/>
                                  </a:lnTo>
                                  <a:lnTo>
                                    <a:pt x="553" y="6100"/>
                                  </a:lnTo>
                                  <a:lnTo>
                                    <a:pt x="583" y="6090"/>
                                  </a:lnTo>
                                  <a:lnTo>
                                    <a:pt x="611" y="6088"/>
                                  </a:lnTo>
                                  <a:lnTo>
                                    <a:pt x="635" y="6092"/>
                                  </a:lnTo>
                                  <a:lnTo>
                                    <a:pt x="659" y="6102"/>
                                  </a:lnTo>
                                  <a:lnTo>
                                    <a:pt x="676" y="6116"/>
                                  </a:lnTo>
                                  <a:lnTo>
                                    <a:pt x="692" y="6132"/>
                                  </a:lnTo>
                                  <a:lnTo>
                                    <a:pt x="706" y="6149"/>
                                  </a:lnTo>
                                  <a:lnTo>
                                    <a:pt x="680" y="6177"/>
                                  </a:lnTo>
                                  <a:lnTo>
                                    <a:pt x="661" y="6207"/>
                                  </a:lnTo>
                                  <a:lnTo>
                                    <a:pt x="647" y="6239"/>
                                  </a:lnTo>
                                  <a:lnTo>
                                    <a:pt x="637" y="6272"/>
                                  </a:lnTo>
                                  <a:lnTo>
                                    <a:pt x="635" y="6302"/>
                                  </a:lnTo>
                                  <a:lnTo>
                                    <a:pt x="639" y="6330"/>
                                  </a:lnTo>
                                  <a:lnTo>
                                    <a:pt x="649" y="6352"/>
                                  </a:lnTo>
                                  <a:lnTo>
                                    <a:pt x="667" y="6365"/>
                                  </a:lnTo>
                                  <a:lnTo>
                                    <a:pt x="688" y="6371"/>
                                  </a:lnTo>
                                  <a:lnTo>
                                    <a:pt x="712" y="6371"/>
                                  </a:lnTo>
                                  <a:lnTo>
                                    <a:pt x="730" y="6362"/>
                                  </a:lnTo>
                                  <a:lnTo>
                                    <a:pt x="746" y="6344"/>
                                  </a:lnTo>
                                  <a:lnTo>
                                    <a:pt x="756" y="6320"/>
                                  </a:lnTo>
                                  <a:lnTo>
                                    <a:pt x="760" y="6288"/>
                                  </a:lnTo>
                                  <a:lnTo>
                                    <a:pt x="758" y="6256"/>
                                  </a:lnTo>
                                  <a:lnTo>
                                    <a:pt x="752" y="6221"/>
                                  </a:lnTo>
                                  <a:lnTo>
                                    <a:pt x="742" y="6185"/>
                                  </a:lnTo>
                                  <a:lnTo>
                                    <a:pt x="726" y="6153"/>
                                  </a:lnTo>
                                  <a:lnTo>
                                    <a:pt x="754" y="6134"/>
                                  </a:lnTo>
                                  <a:lnTo>
                                    <a:pt x="784" y="6124"/>
                                  </a:lnTo>
                                  <a:lnTo>
                                    <a:pt x="813" y="6122"/>
                                  </a:lnTo>
                                  <a:lnTo>
                                    <a:pt x="845" y="6126"/>
                                  </a:lnTo>
                                  <a:lnTo>
                                    <a:pt x="871" y="6136"/>
                                  </a:lnTo>
                                  <a:lnTo>
                                    <a:pt x="895" y="6149"/>
                                  </a:lnTo>
                                  <a:lnTo>
                                    <a:pt x="915" y="6165"/>
                                  </a:lnTo>
                                  <a:lnTo>
                                    <a:pt x="893" y="6197"/>
                                  </a:lnTo>
                                  <a:lnTo>
                                    <a:pt x="877" y="6231"/>
                                  </a:lnTo>
                                  <a:lnTo>
                                    <a:pt x="869" y="6268"/>
                                  </a:lnTo>
                                  <a:lnTo>
                                    <a:pt x="869" y="6302"/>
                                  </a:lnTo>
                                  <a:lnTo>
                                    <a:pt x="877" y="6334"/>
                                  </a:lnTo>
                                  <a:lnTo>
                                    <a:pt x="889" y="6352"/>
                                  </a:lnTo>
                                  <a:lnTo>
                                    <a:pt x="903" y="6363"/>
                                  </a:lnTo>
                                  <a:lnTo>
                                    <a:pt x="922" y="6371"/>
                                  </a:lnTo>
                                  <a:lnTo>
                                    <a:pt x="944" y="6371"/>
                                  </a:lnTo>
                                  <a:lnTo>
                                    <a:pt x="966" y="6365"/>
                                  </a:lnTo>
                                  <a:lnTo>
                                    <a:pt x="984" y="6354"/>
                                  </a:lnTo>
                                  <a:lnTo>
                                    <a:pt x="996" y="6334"/>
                                  </a:lnTo>
                                  <a:lnTo>
                                    <a:pt x="1000" y="6308"/>
                                  </a:lnTo>
                                  <a:lnTo>
                                    <a:pt x="998" y="6280"/>
                                  </a:lnTo>
                                  <a:lnTo>
                                    <a:pt x="990" y="6253"/>
                                  </a:lnTo>
                                  <a:lnTo>
                                    <a:pt x="978" y="6221"/>
                                  </a:lnTo>
                                  <a:lnTo>
                                    <a:pt x="958" y="6193"/>
                                  </a:lnTo>
                                  <a:lnTo>
                                    <a:pt x="936" y="6165"/>
                                  </a:lnTo>
                                  <a:lnTo>
                                    <a:pt x="964" y="6144"/>
                                  </a:lnTo>
                                  <a:lnTo>
                                    <a:pt x="998" y="6132"/>
                                  </a:lnTo>
                                  <a:lnTo>
                                    <a:pt x="1034" y="6126"/>
                                  </a:lnTo>
                                  <a:lnTo>
                                    <a:pt x="1063" y="6130"/>
                                  </a:lnTo>
                                  <a:lnTo>
                                    <a:pt x="1089" y="6138"/>
                                  </a:lnTo>
                                  <a:lnTo>
                                    <a:pt x="1113" y="6149"/>
                                  </a:lnTo>
                                  <a:lnTo>
                                    <a:pt x="1133" y="6163"/>
                                  </a:lnTo>
                                  <a:lnTo>
                                    <a:pt x="1149" y="6177"/>
                                  </a:lnTo>
                                  <a:lnTo>
                                    <a:pt x="1127" y="6213"/>
                                  </a:lnTo>
                                  <a:lnTo>
                                    <a:pt x="1113" y="6249"/>
                                  </a:lnTo>
                                  <a:lnTo>
                                    <a:pt x="1103" y="6282"/>
                                  </a:lnTo>
                                  <a:lnTo>
                                    <a:pt x="1103" y="6312"/>
                                  </a:lnTo>
                                  <a:lnTo>
                                    <a:pt x="1109" y="6340"/>
                                  </a:lnTo>
                                  <a:lnTo>
                                    <a:pt x="1119" y="6356"/>
                                  </a:lnTo>
                                  <a:lnTo>
                                    <a:pt x="1135" y="6367"/>
                                  </a:lnTo>
                                  <a:lnTo>
                                    <a:pt x="1155" y="6373"/>
                                  </a:lnTo>
                                  <a:lnTo>
                                    <a:pt x="1180" y="6371"/>
                                  </a:lnTo>
                                  <a:lnTo>
                                    <a:pt x="1198" y="6362"/>
                                  </a:lnTo>
                                  <a:lnTo>
                                    <a:pt x="1212" y="6342"/>
                                  </a:lnTo>
                                  <a:lnTo>
                                    <a:pt x="1218" y="6320"/>
                                  </a:lnTo>
                                  <a:lnTo>
                                    <a:pt x="1218" y="6292"/>
                                  </a:lnTo>
                                  <a:lnTo>
                                    <a:pt x="1214" y="6264"/>
                                  </a:lnTo>
                                  <a:lnTo>
                                    <a:pt x="1204" y="6235"/>
                                  </a:lnTo>
                                  <a:lnTo>
                                    <a:pt x="1188" y="6205"/>
                                  </a:lnTo>
                                  <a:lnTo>
                                    <a:pt x="1168" y="6177"/>
                                  </a:lnTo>
                                  <a:lnTo>
                                    <a:pt x="1200" y="6144"/>
                                  </a:lnTo>
                                  <a:lnTo>
                                    <a:pt x="1236" y="6118"/>
                                  </a:lnTo>
                                  <a:lnTo>
                                    <a:pt x="1274" y="6104"/>
                                  </a:lnTo>
                                  <a:lnTo>
                                    <a:pt x="1313" y="6100"/>
                                  </a:lnTo>
                                  <a:lnTo>
                                    <a:pt x="1345" y="6106"/>
                                  </a:lnTo>
                                  <a:lnTo>
                                    <a:pt x="1373" y="6120"/>
                                  </a:lnTo>
                                  <a:lnTo>
                                    <a:pt x="1399" y="6140"/>
                                  </a:lnTo>
                                  <a:lnTo>
                                    <a:pt x="1375" y="6175"/>
                                  </a:lnTo>
                                  <a:lnTo>
                                    <a:pt x="1355" y="6213"/>
                                  </a:lnTo>
                                  <a:lnTo>
                                    <a:pt x="1341" y="6249"/>
                                  </a:lnTo>
                                  <a:lnTo>
                                    <a:pt x="1333" y="6286"/>
                                  </a:lnTo>
                                  <a:lnTo>
                                    <a:pt x="1333" y="6318"/>
                                  </a:lnTo>
                                  <a:lnTo>
                                    <a:pt x="1341" y="6344"/>
                                  </a:lnTo>
                                  <a:lnTo>
                                    <a:pt x="1351" y="6360"/>
                                  </a:lnTo>
                                  <a:lnTo>
                                    <a:pt x="1367" y="6369"/>
                                  </a:lnTo>
                                  <a:lnTo>
                                    <a:pt x="1389" y="6373"/>
                                  </a:lnTo>
                                  <a:lnTo>
                                    <a:pt x="1414" y="6367"/>
                                  </a:lnTo>
                                  <a:lnTo>
                                    <a:pt x="1436" y="6354"/>
                                  </a:lnTo>
                                  <a:lnTo>
                                    <a:pt x="1454" y="6328"/>
                                  </a:lnTo>
                                  <a:lnTo>
                                    <a:pt x="1462" y="6300"/>
                                  </a:lnTo>
                                  <a:lnTo>
                                    <a:pt x="1464" y="6266"/>
                                  </a:lnTo>
                                  <a:lnTo>
                                    <a:pt x="1462" y="6233"/>
                                  </a:lnTo>
                                  <a:lnTo>
                                    <a:pt x="1452" y="6199"/>
                                  </a:lnTo>
                                  <a:lnTo>
                                    <a:pt x="1438" y="6167"/>
                                  </a:lnTo>
                                  <a:lnTo>
                                    <a:pt x="1418" y="6140"/>
                                  </a:lnTo>
                                  <a:lnTo>
                                    <a:pt x="1440" y="6120"/>
                                  </a:lnTo>
                                  <a:lnTo>
                                    <a:pt x="1464" y="6100"/>
                                  </a:lnTo>
                                  <a:lnTo>
                                    <a:pt x="1494" y="6086"/>
                                  </a:lnTo>
                                  <a:lnTo>
                                    <a:pt x="1526" y="6080"/>
                                  </a:lnTo>
                                  <a:lnTo>
                                    <a:pt x="1528" y="6080"/>
                                  </a:lnTo>
                                  <a:lnTo>
                                    <a:pt x="1561" y="6086"/>
                                  </a:lnTo>
                                  <a:lnTo>
                                    <a:pt x="1595" y="6102"/>
                                  </a:lnTo>
                                  <a:lnTo>
                                    <a:pt x="1627" y="6128"/>
                                  </a:lnTo>
                                  <a:lnTo>
                                    <a:pt x="1658" y="6161"/>
                                  </a:lnTo>
                                  <a:lnTo>
                                    <a:pt x="1639" y="6201"/>
                                  </a:lnTo>
                                  <a:lnTo>
                                    <a:pt x="1627" y="6239"/>
                                  </a:lnTo>
                                  <a:lnTo>
                                    <a:pt x="1621" y="6278"/>
                                  </a:lnTo>
                                  <a:lnTo>
                                    <a:pt x="1623" y="6312"/>
                                  </a:lnTo>
                                  <a:lnTo>
                                    <a:pt x="1633" y="6340"/>
                                  </a:lnTo>
                                  <a:lnTo>
                                    <a:pt x="1645" y="6358"/>
                                  </a:lnTo>
                                  <a:lnTo>
                                    <a:pt x="1662" y="6369"/>
                                  </a:lnTo>
                                  <a:lnTo>
                                    <a:pt x="1684" y="6373"/>
                                  </a:lnTo>
                                  <a:lnTo>
                                    <a:pt x="1704" y="6371"/>
                                  </a:lnTo>
                                  <a:lnTo>
                                    <a:pt x="1720" y="6363"/>
                                  </a:lnTo>
                                  <a:lnTo>
                                    <a:pt x="1732" y="6350"/>
                                  </a:lnTo>
                                  <a:lnTo>
                                    <a:pt x="1738" y="6326"/>
                                  </a:lnTo>
                                  <a:lnTo>
                                    <a:pt x="1736" y="6298"/>
                                  </a:lnTo>
                                  <a:lnTo>
                                    <a:pt x="1730" y="6266"/>
                                  </a:lnTo>
                                  <a:lnTo>
                                    <a:pt x="1718" y="6231"/>
                                  </a:lnTo>
                                  <a:lnTo>
                                    <a:pt x="1700" y="6195"/>
                                  </a:lnTo>
                                  <a:lnTo>
                                    <a:pt x="1676" y="6161"/>
                                  </a:lnTo>
                                  <a:lnTo>
                                    <a:pt x="1704" y="6124"/>
                                  </a:lnTo>
                                  <a:lnTo>
                                    <a:pt x="1736" y="6098"/>
                                  </a:lnTo>
                                  <a:lnTo>
                                    <a:pt x="1772" y="6082"/>
                                  </a:lnTo>
                                  <a:lnTo>
                                    <a:pt x="1807" y="6076"/>
                                  </a:lnTo>
                                  <a:lnTo>
                                    <a:pt x="1809" y="6076"/>
                                  </a:lnTo>
                                  <a:lnTo>
                                    <a:pt x="1837" y="6080"/>
                                  </a:lnTo>
                                  <a:lnTo>
                                    <a:pt x="1863" y="6090"/>
                                  </a:lnTo>
                                  <a:lnTo>
                                    <a:pt x="1885" y="6104"/>
                                  </a:lnTo>
                                  <a:lnTo>
                                    <a:pt x="1902" y="6120"/>
                                  </a:lnTo>
                                  <a:lnTo>
                                    <a:pt x="1916" y="6138"/>
                                  </a:lnTo>
                                  <a:lnTo>
                                    <a:pt x="1893" y="6175"/>
                                  </a:lnTo>
                                  <a:lnTo>
                                    <a:pt x="1877" y="6213"/>
                                  </a:lnTo>
                                  <a:lnTo>
                                    <a:pt x="1865" y="6251"/>
                                  </a:lnTo>
                                  <a:lnTo>
                                    <a:pt x="1859" y="6284"/>
                                  </a:lnTo>
                                  <a:lnTo>
                                    <a:pt x="1859" y="6316"/>
                                  </a:lnTo>
                                  <a:lnTo>
                                    <a:pt x="1865" y="6340"/>
                                  </a:lnTo>
                                  <a:lnTo>
                                    <a:pt x="1875" y="6358"/>
                                  </a:lnTo>
                                  <a:lnTo>
                                    <a:pt x="1891" y="6367"/>
                                  </a:lnTo>
                                  <a:lnTo>
                                    <a:pt x="1910" y="6373"/>
                                  </a:lnTo>
                                  <a:lnTo>
                                    <a:pt x="1934" y="6371"/>
                                  </a:lnTo>
                                  <a:lnTo>
                                    <a:pt x="1952" y="6362"/>
                                  </a:lnTo>
                                  <a:lnTo>
                                    <a:pt x="1968" y="6344"/>
                                  </a:lnTo>
                                  <a:lnTo>
                                    <a:pt x="1976" y="6316"/>
                                  </a:lnTo>
                                  <a:lnTo>
                                    <a:pt x="1980" y="6284"/>
                                  </a:lnTo>
                                  <a:lnTo>
                                    <a:pt x="1976" y="6247"/>
                                  </a:lnTo>
                                  <a:lnTo>
                                    <a:pt x="1968" y="6209"/>
                                  </a:lnTo>
                                  <a:lnTo>
                                    <a:pt x="1954" y="6173"/>
                                  </a:lnTo>
                                  <a:lnTo>
                                    <a:pt x="1936" y="6138"/>
                                  </a:lnTo>
                                  <a:lnTo>
                                    <a:pt x="1966" y="6102"/>
                                  </a:lnTo>
                                  <a:lnTo>
                                    <a:pt x="2000" y="6074"/>
                                  </a:lnTo>
                                  <a:lnTo>
                                    <a:pt x="2033" y="6054"/>
                                  </a:lnTo>
                                  <a:lnTo>
                                    <a:pt x="2067" y="6046"/>
                                  </a:lnTo>
                                  <a:lnTo>
                                    <a:pt x="2095" y="6046"/>
                                  </a:lnTo>
                                  <a:lnTo>
                                    <a:pt x="2119" y="6056"/>
                                  </a:lnTo>
                                  <a:lnTo>
                                    <a:pt x="2141" y="6070"/>
                                  </a:lnTo>
                                  <a:lnTo>
                                    <a:pt x="2160" y="6086"/>
                                  </a:lnTo>
                                  <a:lnTo>
                                    <a:pt x="2174" y="6104"/>
                                  </a:lnTo>
                                  <a:lnTo>
                                    <a:pt x="2186" y="6122"/>
                                  </a:lnTo>
                                  <a:lnTo>
                                    <a:pt x="2164" y="6153"/>
                                  </a:lnTo>
                                  <a:lnTo>
                                    <a:pt x="2148" y="6189"/>
                                  </a:lnTo>
                                  <a:lnTo>
                                    <a:pt x="2137" y="6223"/>
                                  </a:lnTo>
                                  <a:lnTo>
                                    <a:pt x="2131" y="6256"/>
                                  </a:lnTo>
                                  <a:lnTo>
                                    <a:pt x="2131" y="6286"/>
                                  </a:lnTo>
                                  <a:lnTo>
                                    <a:pt x="2137" y="6312"/>
                                  </a:lnTo>
                                  <a:lnTo>
                                    <a:pt x="2148" y="6326"/>
                                  </a:lnTo>
                                  <a:lnTo>
                                    <a:pt x="2164" y="6336"/>
                                  </a:lnTo>
                                  <a:lnTo>
                                    <a:pt x="2182" y="6340"/>
                                  </a:lnTo>
                                  <a:lnTo>
                                    <a:pt x="2202" y="6336"/>
                                  </a:lnTo>
                                  <a:lnTo>
                                    <a:pt x="2216" y="6328"/>
                                  </a:lnTo>
                                  <a:lnTo>
                                    <a:pt x="2228" y="6312"/>
                                  </a:lnTo>
                                  <a:lnTo>
                                    <a:pt x="2238" y="6290"/>
                                  </a:lnTo>
                                  <a:lnTo>
                                    <a:pt x="2242" y="6260"/>
                                  </a:lnTo>
                                  <a:lnTo>
                                    <a:pt x="2240" y="6227"/>
                                  </a:lnTo>
                                  <a:lnTo>
                                    <a:pt x="2234" y="6193"/>
                                  </a:lnTo>
                                  <a:lnTo>
                                    <a:pt x="2222" y="6157"/>
                                  </a:lnTo>
                                  <a:lnTo>
                                    <a:pt x="2206" y="6124"/>
                                  </a:lnTo>
                                  <a:lnTo>
                                    <a:pt x="2236" y="6092"/>
                                  </a:lnTo>
                                  <a:lnTo>
                                    <a:pt x="2269" y="6070"/>
                                  </a:lnTo>
                                  <a:lnTo>
                                    <a:pt x="2303" y="6056"/>
                                  </a:lnTo>
                                  <a:lnTo>
                                    <a:pt x="2341" y="6052"/>
                                  </a:lnTo>
                                  <a:lnTo>
                                    <a:pt x="2343" y="6052"/>
                                  </a:lnTo>
                                  <a:lnTo>
                                    <a:pt x="2385" y="6058"/>
                                  </a:lnTo>
                                  <a:lnTo>
                                    <a:pt x="2424" y="6078"/>
                                  </a:lnTo>
                                  <a:lnTo>
                                    <a:pt x="2464" y="6108"/>
                                  </a:lnTo>
                                  <a:lnTo>
                                    <a:pt x="2500" y="6149"/>
                                  </a:lnTo>
                                  <a:lnTo>
                                    <a:pt x="2478" y="6185"/>
                                  </a:lnTo>
                                  <a:lnTo>
                                    <a:pt x="2464" y="6221"/>
                                  </a:lnTo>
                                  <a:lnTo>
                                    <a:pt x="2452" y="6254"/>
                                  </a:lnTo>
                                  <a:lnTo>
                                    <a:pt x="2448" y="6286"/>
                                  </a:lnTo>
                                  <a:lnTo>
                                    <a:pt x="2450" y="6314"/>
                                  </a:lnTo>
                                  <a:lnTo>
                                    <a:pt x="2456" y="6338"/>
                                  </a:lnTo>
                                  <a:lnTo>
                                    <a:pt x="2468" y="6356"/>
                                  </a:lnTo>
                                  <a:lnTo>
                                    <a:pt x="2486" y="6367"/>
                                  </a:lnTo>
                                  <a:lnTo>
                                    <a:pt x="2508" y="6373"/>
                                  </a:lnTo>
                                  <a:lnTo>
                                    <a:pt x="2517" y="6375"/>
                                  </a:lnTo>
                                  <a:lnTo>
                                    <a:pt x="2539" y="6371"/>
                                  </a:lnTo>
                                  <a:lnTo>
                                    <a:pt x="2555" y="6362"/>
                                  </a:lnTo>
                                  <a:lnTo>
                                    <a:pt x="2567" y="6346"/>
                                  </a:lnTo>
                                  <a:lnTo>
                                    <a:pt x="2575" y="6322"/>
                                  </a:lnTo>
                                  <a:lnTo>
                                    <a:pt x="2575" y="6292"/>
                                  </a:lnTo>
                                  <a:lnTo>
                                    <a:pt x="2569" y="6258"/>
                                  </a:lnTo>
                                  <a:lnTo>
                                    <a:pt x="2557" y="6223"/>
                                  </a:lnTo>
                                  <a:lnTo>
                                    <a:pt x="2539" y="6185"/>
                                  </a:lnTo>
                                  <a:lnTo>
                                    <a:pt x="2517" y="6149"/>
                                  </a:lnTo>
                                  <a:lnTo>
                                    <a:pt x="2553" y="6106"/>
                                  </a:lnTo>
                                  <a:lnTo>
                                    <a:pt x="2591" y="6070"/>
                                  </a:lnTo>
                                  <a:lnTo>
                                    <a:pt x="2631" y="6044"/>
                                  </a:lnTo>
                                  <a:lnTo>
                                    <a:pt x="2672" y="6031"/>
                                  </a:lnTo>
                                  <a:lnTo>
                                    <a:pt x="2714" y="6029"/>
                                  </a:lnTo>
                                  <a:lnTo>
                                    <a:pt x="2750" y="6035"/>
                                  </a:lnTo>
                                  <a:lnTo>
                                    <a:pt x="2783" y="6052"/>
                                  </a:lnTo>
                                  <a:lnTo>
                                    <a:pt x="2815" y="6076"/>
                                  </a:lnTo>
                                  <a:lnTo>
                                    <a:pt x="2841" y="6110"/>
                                  </a:lnTo>
                                  <a:lnTo>
                                    <a:pt x="2813" y="6145"/>
                                  </a:lnTo>
                                  <a:lnTo>
                                    <a:pt x="2789" y="6183"/>
                                  </a:lnTo>
                                  <a:lnTo>
                                    <a:pt x="2773" y="6219"/>
                                  </a:lnTo>
                                  <a:lnTo>
                                    <a:pt x="2763" y="6254"/>
                                  </a:lnTo>
                                  <a:lnTo>
                                    <a:pt x="2759" y="6286"/>
                                  </a:lnTo>
                                  <a:lnTo>
                                    <a:pt x="2765" y="6314"/>
                                  </a:lnTo>
                                  <a:lnTo>
                                    <a:pt x="2775" y="6332"/>
                                  </a:lnTo>
                                  <a:lnTo>
                                    <a:pt x="2793" y="6344"/>
                                  </a:lnTo>
                                  <a:lnTo>
                                    <a:pt x="2815" y="6350"/>
                                  </a:lnTo>
                                  <a:lnTo>
                                    <a:pt x="2841" y="6350"/>
                                  </a:lnTo>
                                  <a:lnTo>
                                    <a:pt x="2865" y="6338"/>
                                  </a:lnTo>
                                  <a:lnTo>
                                    <a:pt x="2880" y="6316"/>
                                  </a:lnTo>
                                  <a:lnTo>
                                    <a:pt x="2892" y="6288"/>
                                  </a:lnTo>
                                  <a:lnTo>
                                    <a:pt x="2896" y="6256"/>
                                  </a:lnTo>
                                  <a:lnTo>
                                    <a:pt x="2896" y="6221"/>
                                  </a:lnTo>
                                  <a:lnTo>
                                    <a:pt x="2888" y="6185"/>
                                  </a:lnTo>
                                  <a:lnTo>
                                    <a:pt x="2876" y="6147"/>
                                  </a:lnTo>
                                  <a:lnTo>
                                    <a:pt x="2861" y="6112"/>
                                  </a:lnTo>
                                  <a:lnTo>
                                    <a:pt x="2894" y="6080"/>
                                  </a:lnTo>
                                  <a:lnTo>
                                    <a:pt x="2930" y="6056"/>
                                  </a:lnTo>
                                  <a:lnTo>
                                    <a:pt x="2966" y="6042"/>
                                  </a:lnTo>
                                  <a:lnTo>
                                    <a:pt x="2999" y="6038"/>
                                  </a:lnTo>
                                  <a:lnTo>
                                    <a:pt x="3031" y="6042"/>
                                  </a:lnTo>
                                  <a:lnTo>
                                    <a:pt x="3061" y="6054"/>
                                  </a:lnTo>
                                  <a:lnTo>
                                    <a:pt x="3087" y="6070"/>
                                  </a:lnTo>
                                  <a:lnTo>
                                    <a:pt x="3107" y="6090"/>
                                  </a:lnTo>
                                  <a:lnTo>
                                    <a:pt x="3122" y="6108"/>
                                  </a:lnTo>
                                  <a:lnTo>
                                    <a:pt x="3097" y="6138"/>
                                  </a:lnTo>
                                  <a:lnTo>
                                    <a:pt x="3075" y="6169"/>
                                  </a:lnTo>
                                  <a:lnTo>
                                    <a:pt x="3059" y="6201"/>
                                  </a:lnTo>
                                  <a:lnTo>
                                    <a:pt x="3049" y="6231"/>
                                  </a:lnTo>
                                  <a:lnTo>
                                    <a:pt x="3045" y="6258"/>
                                  </a:lnTo>
                                  <a:lnTo>
                                    <a:pt x="3049" y="6282"/>
                                  </a:lnTo>
                                  <a:lnTo>
                                    <a:pt x="3055" y="6292"/>
                                  </a:lnTo>
                                  <a:lnTo>
                                    <a:pt x="3063" y="6302"/>
                                  </a:lnTo>
                                  <a:lnTo>
                                    <a:pt x="3075" y="6312"/>
                                  </a:lnTo>
                                  <a:lnTo>
                                    <a:pt x="3091" y="6320"/>
                                  </a:lnTo>
                                  <a:lnTo>
                                    <a:pt x="3113" y="6324"/>
                                  </a:lnTo>
                                  <a:lnTo>
                                    <a:pt x="3138" y="6324"/>
                                  </a:lnTo>
                                  <a:lnTo>
                                    <a:pt x="3156" y="6318"/>
                                  </a:lnTo>
                                  <a:lnTo>
                                    <a:pt x="3170" y="6310"/>
                                  </a:lnTo>
                                  <a:lnTo>
                                    <a:pt x="3180" y="6298"/>
                                  </a:lnTo>
                                  <a:lnTo>
                                    <a:pt x="3188" y="6288"/>
                                  </a:lnTo>
                                  <a:lnTo>
                                    <a:pt x="3194" y="6264"/>
                                  </a:lnTo>
                                  <a:lnTo>
                                    <a:pt x="3196" y="6237"/>
                                  </a:lnTo>
                                  <a:lnTo>
                                    <a:pt x="3190" y="6205"/>
                                  </a:lnTo>
                                  <a:lnTo>
                                    <a:pt x="3180" y="6173"/>
                                  </a:lnTo>
                                  <a:lnTo>
                                    <a:pt x="3164" y="6140"/>
                                  </a:lnTo>
                                  <a:lnTo>
                                    <a:pt x="3144" y="6108"/>
                                  </a:lnTo>
                                  <a:lnTo>
                                    <a:pt x="3184" y="6078"/>
                                  </a:lnTo>
                                  <a:lnTo>
                                    <a:pt x="3224" y="6054"/>
                                  </a:lnTo>
                                  <a:lnTo>
                                    <a:pt x="3265" y="6040"/>
                                  </a:lnTo>
                                  <a:lnTo>
                                    <a:pt x="3307" y="6036"/>
                                  </a:lnTo>
                                  <a:lnTo>
                                    <a:pt x="3309" y="6036"/>
                                  </a:lnTo>
                                  <a:lnTo>
                                    <a:pt x="3341" y="6040"/>
                                  </a:lnTo>
                                  <a:lnTo>
                                    <a:pt x="3368" y="6050"/>
                                  </a:lnTo>
                                  <a:lnTo>
                                    <a:pt x="3392" y="6066"/>
                                  </a:lnTo>
                                  <a:lnTo>
                                    <a:pt x="3412" y="6084"/>
                                  </a:lnTo>
                                  <a:lnTo>
                                    <a:pt x="3428" y="6104"/>
                                  </a:lnTo>
                                  <a:lnTo>
                                    <a:pt x="3440" y="6122"/>
                                  </a:lnTo>
                                  <a:lnTo>
                                    <a:pt x="3414" y="6153"/>
                                  </a:lnTo>
                                  <a:lnTo>
                                    <a:pt x="3394" y="6185"/>
                                  </a:lnTo>
                                  <a:lnTo>
                                    <a:pt x="3378" y="6219"/>
                                  </a:lnTo>
                                  <a:lnTo>
                                    <a:pt x="3370" y="6253"/>
                                  </a:lnTo>
                                  <a:lnTo>
                                    <a:pt x="3368" y="6282"/>
                                  </a:lnTo>
                                  <a:lnTo>
                                    <a:pt x="3372" y="6308"/>
                                  </a:lnTo>
                                  <a:lnTo>
                                    <a:pt x="3384" y="6328"/>
                                  </a:lnTo>
                                  <a:lnTo>
                                    <a:pt x="3400" y="6342"/>
                                  </a:lnTo>
                                  <a:lnTo>
                                    <a:pt x="3422" y="6348"/>
                                  </a:lnTo>
                                  <a:lnTo>
                                    <a:pt x="3446" y="6346"/>
                                  </a:lnTo>
                                  <a:lnTo>
                                    <a:pt x="3466" y="6338"/>
                                  </a:lnTo>
                                  <a:lnTo>
                                    <a:pt x="3482" y="6318"/>
                                  </a:lnTo>
                                  <a:lnTo>
                                    <a:pt x="3491" y="6294"/>
                                  </a:lnTo>
                                  <a:lnTo>
                                    <a:pt x="3495" y="6264"/>
                                  </a:lnTo>
                                  <a:lnTo>
                                    <a:pt x="3493" y="6231"/>
                                  </a:lnTo>
                                  <a:lnTo>
                                    <a:pt x="3488" y="6195"/>
                                  </a:lnTo>
                                  <a:lnTo>
                                    <a:pt x="3476" y="6157"/>
                                  </a:lnTo>
                                  <a:lnTo>
                                    <a:pt x="3460" y="6124"/>
                                  </a:lnTo>
                                  <a:lnTo>
                                    <a:pt x="3493" y="6094"/>
                                  </a:lnTo>
                                  <a:lnTo>
                                    <a:pt x="3529" y="6074"/>
                                  </a:lnTo>
                                  <a:lnTo>
                                    <a:pt x="3567" y="6062"/>
                                  </a:lnTo>
                                  <a:lnTo>
                                    <a:pt x="3605" y="6056"/>
                                  </a:lnTo>
                                  <a:lnTo>
                                    <a:pt x="3607" y="6056"/>
                                  </a:lnTo>
                                  <a:lnTo>
                                    <a:pt x="3642" y="6060"/>
                                  </a:lnTo>
                                  <a:lnTo>
                                    <a:pt x="3670" y="6072"/>
                                  </a:lnTo>
                                  <a:lnTo>
                                    <a:pt x="3696" y="6086"/>
                                  </a:lnTo>
                                  <a:lnTo>
                                    <a:pt x="3716" y="6104"/>
                                  </a:lnTo>
                                  <a:lnTo>
                                    <a:pt x="3733" y="6122"/>
                                  </a:lnTo>
                                  <a:lnTo>
                                    <a:pt x="3708" y="6155"/>
                                  </a:lnTo>
                                  <a:lnTo>
                                    <a:pt x="3686" y="6191"/>
                                  </a:lnTo>
                                  <a:lnTo>
                                    <a:pt x="3672" y="6225"/>
                                  </a:lnTo>
                                  <a:lnTo>
                                    <a:pt x="3664" y="6258"/>
                                  </a:lnTo>
                                  <a:lnTo>
                                    <a:pt x="3662" y="6290"/>
                                  </a:lnTo>
                                  <a:lnTo>
                                    <a:pt x="3670" y="6316"/>
                                  </a:lnTo>
                                  <a:lnTo>
                                    <a:pt x="3676" y="6326"/>
                                  </a:lnTo>
                                  <a:lnTo>
                                    <a:pt x="3686" y="6338"/>
                                  </a:lnTo>
                                  <a:lnTo>
                                    <a:pt x="3702" y="6346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47" y="6344"/>
                                  </a:lnTo>
                                  <a:lnTo>
                                    <a:pt x="3769" y="6330"/>
                                  </a:lnTo>
                                  <a:lnTo>
                                    <a:pt x="3785" y="6310"/>
                                  </a:lnTo>
                                  <a:lnTo>
                                    <a:pt x="3793" y="6282"/>
                                  </a:lnTo>
                                  <a:lnTo>
                                    <a:pt x="3797" y="6253"/>
                                  </a:lnTo>
                                  <a:lnTo>
                                    <a:pt x="3793" y="6221"/>
                                  </a:lnTo>
                                  <a:lnTo>
                                    <a:pt x="3785" y="6187"/>
                                  </a:lnTo>
                                  <a:lnTo>
                                    <a:pt x="3771" y="6153"/>
                                  </a:lnTo>
                                  <a:lnTo>
                                    <a:pt x="3753" y="6124"/>
                                  </a:lnTo>
                                  <a:lnTo>
                                    <a:pt x="3783" y="6096"/>
                                  </a:lnTo>
                                  <a:lnTo>
                                    <a:pt x="3815" y="6076"/>
                                  </a:lnTo>
                                  <a:lnTo>
                                    <a:pt x="3849" y="6062"/>
                                  </a:lnTo>
                                  <a:lnTo>
                                    <a:pt x="3882" y="6056"/>
                                  </a:lnTo>
                                  <a:lnTo>
                                    <a:pt x="3926" y="6062"/>
                                  </a:lnTo>
                                  <a:lnTo>
                                    <a:pt x="3970" y="6078"/>
                                  </a:lnTo>
                                  <a:lnTo>
                                    <a:pt x="4009" y="6108"/>
                                  </a:lnTo>
                                  <a:lnTo>
                                    <a:pt x="4047" y="6147"/>
                                  </a:lnTo>
                                  <a:lnTo>
                                    <a:pt x="4017" y="6175"/>
                                  </a:lnTo>
                                  <a:lnTo>
                                    <a:pt x="3995" y="6209"/>
                                  </a:lnTo>
                                  <a:lnTo>
                                    <a:pt x="3981" y="6241"/>
                                  </a:lnTo>
                                  <a:lnTo>
                                    <a:pt x="3976" y="6274"/>
                                  </a:lnTo>
                                  <a:lnTo>
                                    <a:pt x="3979" y="6304"/>
                                  </a:lnTo>
                                  <a:lnTo>
                                    <a:pt x="3991" y="6324"/>
                                  </a:lnTo>
                                  <a:lnTo>
                                    <a:pt x="4007" y="6338"/>
                                  </a:lnTo>
                                  <a:lnTo>
                                    <a:pt x="4031" y="6346"/>
                                  </a:lnTo>
                                  <a:lnTo>
                                    <a:pt x="4059" y="6348"/>
                                  </a:lnTo>
                                  <a:lnTo>
                                    <a:pt x="4081" y="6344"/>
                                  </a:lnTo>
                                  <a:lnTo>
                                    <a:pt x="4095" y="6336"/>
                                  </a:lnTo>
                                  <a:lnTo>
                                    <a:pt x="4104" y="6326"/>
                                  </a:lnTo>
                                  <a:lnTo>
                                    <a:pt x="4112" y="6314"/>
                                  </a:lnTo>
                                  <a:lnTo>
                                    <a:pt x="4118" y="6288"/>
                                  </a:lnTo>
                                  <a:lnTo>
                                    <a:pt x="4116" y="6256"/>
                                  </a:lnTo>
                                  <a:lnTo>
                                    <a:pt x="4108" y="6223"/>
                                  </a:lnTo>
                                  <a:lnTo>
                                    <a:pt x="4093" y="6187"/>
                                  </a:lnTo>
                                  <a:lnTo>
                                    <a:pt x="4069" y="6149"/>
                                  </a:lnTo>
                                  <a:lnTo>
                                    <a:pt x="4106" y="6128"/>
                                  </a:lnTo>
                                  <a:lnTo>
                                    <a:pt x="4150" y="6114"/>
                                  </a:lnTo>
                                  <a:lnTo>
                                    <a:pt x="4196" y="6108"/>
                                  </a:lnTo>
                                  <a:lnTo>
                                    <a:pt x="4245" y="6110"/>
                                  </a:lnTo>
                                  <a:lnTo>
                                    <a:pt x="4293" y="6122"/>
                                  </a:lnTo>
                                  <a:lnTo>
                                    <a:pt x="4295" y="6165"/>
                                  </a:lnTo>
                                  <a:lnTo>
                                    <a:pt x="4305" y="6205"/>
                                  </a:lnTo>
                                  <a:lnTo>
                                    <a:pt x="4321" y="6243"/>
                                  </a:lnTo>
                                  <a:lnTo>
                                    <a:pt x="4343" y="6274"/>
                                  </a:lnTo>
                                  <a:lnTo>
                                    <a:pt x="4362" y="6290"/>
                                  </a:lnTo>
                                  <a:lnTo>
                                    <a:pt x="4382" y="6298"/>
                                  </a:lnTo>
                                  <a:lnTo>
                                    <a:pt x="4402" y="6298"/>
                                  </a:lnTo>
                                  <a:lnTo>
                                    <a:pt x="4420" y="6290"/>
                                  </a:lnTo>
                                  <a:lnTo>
                                    <a:pt x="4436" y="6276"/>
                                  </a:lnTo>
                                  <a:lnTo>
                                    <a:pt x="4444" y="6258"/>
                                  </a:lnTo>
                                  <a:lnTo>
                                    <a:pt x="4444" y="6239"/>
                                  </a:lnTo>
                                  <a:lnTo>
                                    <a:pt x="4436" y="6211"/>
                                  </a:lnTo>
                                  <a:lnTo>
                                    <a:pt x="4416" y="6181"/>
                                  </a:lnTo>
                                  <a:lnTo>
                                    <a:pt x="4386" y="6155"/>
                                  </a:lnTo>
                                  <a:lnTo>
                                    <a:pt x="4350" y="6132"/>
                                  </a:lnTo>
                                  <a:lnTo>
                                    <a:pt x="4309" y="6112"/>
                                  </a:lnTo>
                                  <a:lnTo>
                                    <a:pt x="4313" y="6088"/>
                                  </a:lnTo>
                                  <a:lnTo>
                                    <a:pt x="4321" y="6064"/>
                                  </a:lnTo>
                                  <a:lnTo>
                                    <a:pt x="4335" y="6040"/>
                                  </a:lnTo>
                                  <a:lnTo>
                                    <a:pt x="4354" y="6019"/>
                                  </a:lnTo>
                                  <a:lnTo>
                                    <a:pt x="4382" y="6001"/>
                                  </a:lnTo>
                                  <a:lnTo>
                                    <a:pt x="4430" y="5983"/>
                                  </a:lnTo>
                                  <a:lnTo>
                                    <a:pt x="4450" y="6029"/>
                                  </a:lnTo>
                                  <a:lnTo>
                                    <a:pt x="4473" y="6068"/>
                                  </a:lnTo>
                                  <a:lnTo>
                                    <a:pt x="4503" y="6102"/>
                                  </a:lnTo>
                                  <a:lnTo>
                                    <a:pt x="4535" y="6128"/>
                                  </a:lnTo>
                                  <a:lnTo>
                                    <a:pt x="4569" y="6145"/>
                                  </a:lnTo>
                                  <a:lnTo>
                                    <a:pt x="4600" y="6151"/>
                                  </a:lnTo>
                                  <a:lnTo>
                                    <a:pt x="4622" y="6147"/>
                                  </a:lnTo>
                                  <a:lnTo>
                                    <a:pt x="4642" y="6138"/>
                                  </a:lnTo>
                                  <a:lnTo>
                                    <a:pt x="4660" y="6124"/>
                                  </a:lnTo>
                                  <a:lnTo>
                                    <a:pt x="4676" y="6100"/>
                                  </a:lnTo>
                                  <a:lnTo>
                                    <a:pt x="4684" y="6076"/>
                                  </a:lnTo>
                                  <a:lnTo>
                                    <a:pt x="4682" y="6056"/>
                                  </a:lnTo>
                                  <a:lnTo>
                                    <a:pt x="4678" y="6040"/>
                                  </a:lnTo>
                                  <a:lnTo>
                                    <a:pt x="4662" y="6017"/>
                                  </a:lnTo>
                                  <a:lnTo>
                                    <a:pt x="4640" y="5997"/>
                                  </a:lnTo>
                                  <a:lnTo>
                                    <a:pt x="4610" y="5981"/>
                                  </a:lnTo>
                                  <a:lnTo>
                                    <a:pt x="4577" y="5969"/>
                                  </a:lnTo>
                                  <a:lnTo>
                                    <a:pt x="4539" y="5961"/>
                                  </a:lnTo>
                                  <a:lnTo>
                                    <a:pt x="4497" y="5957"/>
                                  </a:lnTo>
                                  <a:lnTo>
                                    <a:pt x="4440" y="5963"/>
                                  </a:lnTo>
                                  <a:lnTo>
                                    <a:pt x="4434" y="5929"/>
                                  </a:lnTo>
                                  <a:lnTo>
                                    <a:pt x="4430" y="5888"/>
                                  </a:lnTo>
                                  <a:lnTo>
                                    <a:pt x="4434" y="5844"/>
                                  </a:lnTo>
                                  <a:lnTo>
                                    <a:pt x="4448" y="5799"/>
                                  </a:lnTo>
                                  <a:lnTo>
                                    <a:pt x="4466" y="5767"/>
                                  </a:lnTo>
                                  <a:lnTo>
                                    <a:pt x="4487" y="5741"/>
                                  </a:lnTo>
                                  <a:lnTo>
                                    <a:pt x="4515" y="5721"/>
                                  </a:lnTo>
                                  <a:lnTo>
                                    <a:pt x="4539" y="5753"/>
                                  </a:lnTo>
                                  <a:lnTo>
                                    <a:pt x="4567" y="5783"/>
                                  </a:lnTo>
                                  <a:lnTo>
                                    <a:pt x="4596" y="5809"/>
                                  </a:lnTo>
                                  <a:lnTo>
                                    <a:pt x="4628" y="5830"/>
                                  </a:lnTo>
                                  <a:lnTo>
                                    <a:pt x="4658" y="5844"/>
                                  </a:lnTo>
                                  <a:lnTo>
                                    <a:pt x="4688" y="5848"/>
                                  </a:lnTo>
                                  <a:lnTo>
                                    <a:pt x="4706" y="5846"/>
                                  </a:lnTo>
                                  <a:lnTo>
                                    <a:pt x="4723" y="5836"/>
                                  </a:lnTo>
                                  <a:lnTo>
                                    <a:pt x="4735" y="5820"/>
                                  </a:lnTo>
                                  <a:lnTo>
                                    <a:pt x="4743" y="5801"/>
                                  </a:lnTo>
                                  <a:lnTo>
                                    <a:pt x="4743" y="5779"/>
                                  </a:lnTo>
                                  <a:lnTo>
                                    <a:pt x="4733" y="5755"/>
                                  </a:lnTo>
                                  <a:lnTo>
                                    <a:pt x="4715" y="5733"/>
                                  </a:lnTo>
                                  <a:lnTo>
                                    <a:pt x="4690" y="5713"/>
                                  </a:lnTo>
                                  <a:lnTo>
                                    <a:pt x="4660" y="5700"/>
                                  </a:lnTo>
                                  <a:lnTo>
                                    <a:pt x="4626" y="5690"/>
                                  </a:lnTo>
                                  <a:lnTo>
                                    <a:pt x="4589" y="5686"/>
                                  </a:lnTo>
                                  <a:lnTo>
                                    <a:pt x="4553" y="5690"/>
                                  </a:lnTo>
                                  <a:lnTo>
                                    <a:pt x="4519" y="5700"/>
                                  </a:lnTo>
                                  <a:lnTo>
                                    <a:pt x="4497" y="5662"/>
                                  </a:lnTo>
                                  <a:lnTo>
                                    <a:pt x="4483" y="5624"/>
                                  </a:lnTo>
                                  <a:lnTo>
                                    <a:pt x="4475" y="5591"/>
                                  </a:lnTo>
                                  <a:lnTo>
                                    <a:pt x="4475" y="5559"/>
                                  </a:lnTo>
                                  <a:lnTo>
                                    <a:pt x="4485" y="5525"/>
                                  </a:lnTo>
                                  <a:lnTo>
                                    <a:pt x="4507" y="5491"/>
                                  </a:lnTo>
                                  <a:lnTo>
                                    <a:pt x="4539" y="5462"/>
                                  </a:lnTo>
                                  <a:lnTo>
                                    <a:pt x="4581" y="5434"/>
                                  </a:lnTo>
                                  <a:lnTo>
                                    <a:pt x="4610" y="5460"/>
                                  </a:lnTo>
                                  <a:lnTo>
                                    <a:pt x="4640" y="5482"/>
                                  </a:lnTo>
                                  <a:lnTo>
                                    <a:pt x="4670" y="5495"/>
                                  </a:lnTo>
                                  <a:lnTo>
                                    <a:pt x="4698" y="5505"/>
                                  </a:lnTo>
                                  <a:lnTo>
                                    <a:pt x="4723" y="5509"/>
                                  </a:lnTo>
                                  <a:lnTo>
                                    <a:pt x="4745" y="5505"/>
                                  </a:lnTo>
                                  <a:lnTo>
                                    <a:pt x="4761" y="5495"/>
                                  </a:lnTo>
                                  <a:lnTo>
                                    <a:pt x="4771" y="5478"/>
                                  </a:lnTo>
                                  <a:lnTo>
                                    <a:pt x="4775" y="5456"/>
                                  </a:lnTo>
                                  <a:lnTo>
                                    <a:pt x="4771" y="5428"/>
                                  </a:lnTo>
                                  <a:lnTo>
                                    <a:pt x="4757" y="5406"/>
                                  </a:lnTo>
                                  <a:lnTo>
                                    <a:pt x="4741" y="5394"/>
                                  </a:lnTo>
                                  <a:lnTo>
                                    <a:pt x="4719" y="5388"/>
                                  </a:lnTo>
                                  <a:lnTo>
                                    <a:pt x="4694" y="5384"/>
                                  </a:lnTo>
                                  <a:lnTo>
                                    <a:pt x="4660" y="5388"/>
                                  </a:lnTo>
                                  <a:lnTo>
                                    <a:pt x="4622" y="5398"/>
                                  </a:lnTo>
                                  <a:lnTo>
                                    <a:pt x="4585" y="5414"/>
                                  </a:lnTo>
                                  <a:lnTo>
                                    <a:pt x="4543" y="5369"/>
                                  </a:lnTo>
                                  <a:lnTo>
                                    <a:pt x="4513" y="5317"/>
                                  </a:lnTo>
                                  <a:lnTo>
                                    <a:pt x="4493" y="5266"/>
                                  </a:lnTo>
                                  <a:lnTo>
                                    <a:pt x="4483" y="5214"/>
                                  </a:lnTo>
                                  <a:lnTo>
                                    <a:pt x="4485" y="5172"/>
                                  </a:lnTo>
                                  <a:lnTo>
                                    <a:pt x="4497" y="5135"/>
                                  </a:lnTo>
                                  <a:lnTo>
                                    <a:pt x="4521" y="5099"/>
                                  </a:lnTo>
                                  <a:lnTo>
                                    <a:pt x="4555" y="5071"/>
                                  </a:lnTo>
                                  <a:lnTo>
                                    <a:pt x="4590" y="5101"/>
                                  </a:lnTo>
                                  <a:lnTo>
                                    <a:pt x="4628" y="5127"/>
                                  </a:lnTo>
                                  <a:lnTo>
                                    <a:pt x="4668" y="5147"/>
                                  </a:lnTo>
                                  <a:lnTo>
                                    <a:pt x="4704" y="5161"/>
                                  </a:lnTo>
                                  <a:lnTo>
                                    <a:pt x="4737" y="5164"/>
                                  </a:lnTo>
                                  <a:lnTo>
                                    <a:pt x="4765" y="5161"/>
                                  </a:lnTo>
                                  <a:lnTo>
                                    <a:pt x="4785" y="5149"/>
                                  </a:lnTo>
                                  <a:lnTo>
                                    <a:pt x="4799" y="5129"/>
                                  </a:lnTo>
                                  <a:lnTo>
                                    <a:pt x="4805" y="5101"/>
                                  </a:lnTo>
                                  <a:lnTo>
                                    <a:pt x="4805" y="5079"/>
                                  </a:lnTo>
                                  <a:lnTo>
                                    <a:pt x="4797" y="5059"/>
                                  </a:lnTo>
                                  <a:lnTo>
                                    <a:pt x="4787" y="5042"/>
                                  </a:lnTo>
                                  <a:lnTo>
                                    <a:pt x="4763" y="5024"/>
                                  </a:lnTo>
                                  <a:lnTo>
                                    <a:pt x="4731" y="5014"/>
                                  </a:lnTo>
                                  <a:lnTo>
                                    <a:pt x="4692" y="5010"/>
                                  </a:lnTo>
                                  <a:lnTo>
                                    <a:pt x="4646" y="5014"/>
                                  </a:lnTo>
                                  <a:lnTo>
                                    <a:pt x="4598" y="5028"/>
                                  </a:lnTo>
                                  <a:lnTo>
                                    <a:pt x="4557" y="5050"/>
                                  </a:lnTo>
                                  <a:lnTo>
                                    <a:pt x="4527" y="5014"/>
                                  </a:lnTo>
                                  <a:lnTo>
                                    <a:pt x="4503" y="4978"/>
                                  </a:lnTo>
                                  <a:lnTo>
                                    <a:pt x="4489" y="4941"/>
                                  </a:lnTo>
                                  <a:lnTo>
                                    <a:pt x="4483" y="4905"/>
                                  </a:lnTo>
                                  <a:lnTo>
                                    <a:pt x="4485" y="4871"/>
                                  </a:lnTo>
                                  <a:lnTo>
                                    <a:pt x="4495" y="4843"/>
                                  </a:lnTo>
                                  <a:lnTo>
                                    <a:pt x="4511" y="4820"/>
                                  </a:lnTo>
                                  <a:lnTo>
                                    <a:pt x="4531" y="4800"/>
                                  </a:lnTo>
                                  <a:lnTo>
                                    <a:pt x="4553" y="4784"/>
                                  </a:lnTo>
                                  <a:lnTo>
                                    <a:pt x="4583" y="4812"/>
                                  </a:lnTo>
                                  <a:lnTo>
                                    <a:pt x="4616" y="4832"/>
                                  </a:lnTo>
                                  <a:lnTo>
                                    <a:pt x="4650" y="4843"/>
                                  </a:lnTo>
                                  <a:lnTo>
                                    <a:pt x="4682" y="4851"/>
                                  </a:lnTo>
                                  <a:lnTo>
                                    <a:pt x="4712" y="4853"/>
                                  </a:lnTo>
                                  <a:lnTo>
                                    <a:pt x="4743" y="4851"/>
                                  </a:lnTo>
                                  <a:lnTo>
                                    <a:pt x="4769" y="4841"/>
                                  </a:lnTo>
                                  <a:lnTo>
                                    <a:pt x="4789" y="4828"/>
                                  </a:lnTo>
                                  <a:lnTo>
                                    <a:pt x="4801" y="4810"/>
                                  </a:lnTo>
                                  <a:lnTo>
                                    <a:pt x="4805" y="4786"/>
                                  </a:lnTo>
                                  <a:lnTo>
                                    <a:pt x="4801" y="4764"/>
                                  </a:lnTo>
                                  <a:lnTo>
                                    <a:pt x="4789" y="4746"/>
                                  </a:lnTo>
                                  <a:lnTo>
                                    <a:pt x="4767" y="4732"/>
                                  </a:lnTo>
                                  <a:lnTo>
                                    <a:pt x="4739" y="4725"/>
                                  </a:lnTo>
                                  <a:lnTo>
                                    <a:pt x="4706" y="4723"/>
                                  </a:lnTo>
                                  <a:lnTo>
                                    <a:pt x="4654" y="4727"/>
                                  </a:lnTo>
                                  <a:lnTo>
                                    <a:pt x="4602" y="4740"/>
                                  </a:lnTo>
                                  <a:lnTo>
                                    <a:pt x="4555" y="4762"/>
                                  </a:lnTo>
                                  <a:lnTo>
                                    <a:pt x="4533" y="4728"/>
                                  </a:lnTo>
                                  <a:lnTo>
                                    <a:pt x="4519" y="4689"/>
                                  </a:lnTo>
                                  <a:lnTo>
                                    <a:pt x="4511" y="4647"/>
                                  </a:lnTo>
                                  <a:lnTo>
                                    <a:pt x="4513" y="4606"/>
                                  </a:lnTo>
                                  <a:lnTo>
                                    <a:pt x="4521" y="4570"/>
                                  </a:lnTo>
                                  <a:lnTo>
                                    <a:pt x="4535" y="4540"/>
                                  </a:lnTo>
                                  <a:lnTo>
                                    <a:pt x="4551" y="4514"/>
                                  </a:lnTo>
                                  <a:lnTo>
                                    <a:pt x="4567" y="4495"/>
                                  </a:lnTo>
                                  <a:lnTo>
                                    <a:pt x="4600" y="4514"/>
                                  </a:lnTo>
                                  <a:lnTo>
                                    <a:pt x="4634" y="4530"/>
                                  </a:lnTo>
                                  <a:lnTo>
                                    <a:pt x="4670" y="4538"/>
                                  </a:lnTo>
                                  <a:lnTo>
                                    <a:pt x="4706" y="4542"/>
                                  </a:lnTo>
                                  <a:lnTo>
                                    <a:pt x="4733" y="4540"/>
                                  </a:lnTo>
                                  <a:lnTo>
                                    <a:pt x="4757" y="4532"/>
                                  </a:lnTo>
                                  <a:lnTo>
                                    <a:pt x="4775" y="4518"/>
                                  </a:lnTo>
                                  <a:lnTo>
                                    <a:pt x="4787" y="4499"/>
                                  </a:lnTo>
                                  <a:lnTo>
                                    <a:pt x="4789" y="4473"/>
                                  </a:lnTo>
                                  <a:lnTo>
                                    <a:pt x="4785" y="4451"/>
                                  </a:lnTo>
                                  <a:lnTo>
                                    <a:pt x="4773" y="4435"/>
                                  </a:lnTo>
                                  <a:lnTo>
                                    <a:pt x="4757" y="4421"/>
                                  </a:lnTo>
                                  <a:lnTo>
                                    <a:pt x="4735" y="4413"/>
                                  </a:lnTo>
                                  <a:lnTo>
                                    <a:pt x="4710" y="4411"/>
                                  </a:lnTo>
                                  <a:lnTo>
                                    <a:pt x="4674" y="4415"/>
                                  </a:lnTo>
                                  <a:lnTo>
                                    <a:pt x="4636" y="4427"/>
                                  </a:lnTo>
                                  <a:lnTo>
                                    <a:pt x="4598" y="4447"/>
                                  </a:lnTo>
                                  <a:lnTo>
                                    <a:pt x="4567" y="4473"/>
                                  </a:lnTo>
                                  <a:lnTo>
                                    <a:pt x="4547" y="4457"/>
                                  </a:lnTo>
                                  <a:lnTo>
                                    <a:pt x="4531" y="4435"/>
                                  </a:lnTo>
                                  <a:lnTo>
                                    <a:pt x="4515" y="4409"/>
                                  </a:lnTo>
                                  <a:lnTo>
                                    <a:pt x="4503" y="4378"/>
                                  </a:lnTo>
                                  <a:lnTo>
                                    <a:pt x="4499" y="4342"/>
                                  </a:lnTo>
                                  <a:lnTo>
                                    <a:pt x="4501" y="4306"/>
                                  </a:lnTo>
                                  <a:lnTo>
                                    <a:pt x="4509" y="4275"/>
                                  </a:lnTo>
                                  <a:lnTo>
                                    <a:pt x="4523" y="4249"/>
                                  </a:lnTo>
                                  <a:lnTo>
                                    <a:pt x="4539" y="4229"/>
                                  </a:lnTo>
                                  <a:lnTo>
                                    <a:pt x="4555" y="4213"/>
                                  </a:lnTo>
                                  <a:lnTo>
                                    <a:pt x="4585" y="4235"/>
                                  </a:lnTo>
                                  <a:lnTo>
                                    <a:pt x="4618" y="4253"/>
                                  </a:lnTo>
                                  <a:lnTo>
                                    <a:pt x="4652" y="4265"/>
                                  </a:lnTo>
                                  <a:lnTo>
                                    <a:pt x="4686" y="4269"/>
                                  </a:lnTo>
                                  <a:lnTo>
                                    <a:pt x="4708" y="4267"/>
                                  </a:lnTo>
                                  <a:lnTo>
                                    <a:pt x="4725" y="4261"/>
                                  </a:lnTo>
                                  <a:lnTo>
                                    <a:pt x="4739" y="4251"/>
                                  </a:lnTo>
                                  <a:lnTo>
                                    <a:pt x="4749" y="4235"/>
                                  </a:lnTo>
                                  <a:lnTo>
                                    <a:pt x="4753" y="4215"/>
                                  </a:lnTo>
                                  <a:lnTo>
                                    <a:pt x="4749" y="4193"/>
                                  </a:lnTo>
                                  <a:lnTo>
                                    <a:pt x="4737" y="4178"/>
                                  </a:lnTo>
                                  <a:lnTo>
                                    <a:pt x="4719" y="4166"/>
                                  </a:lnTo>
                                  <a:lnTo>
                                    <a:pt x="4698" y="4158"/>
                                  </a:lnTo>
                                  <a:lnTo>
                                    <a:pt x="4670" y="4156"/>
                                  </a:lnTo>
                                  <a:lnTo>
                                    <a:pt x="4630" y="4160"/>
                                  </a:lnTo>
                                  <a:lnTo>
                                    <a:pt x="4592" y="4172"/>
                                  </a:lnTo>
                                  <a:lnTo>
                                    <a:pt x="4557" y="4191"/>
                                  </a:lnTo>
                                  <a:lnTo>
                                    <a:pt x="4539" y="4172"/>
                                  </a:lnTo>
                                  <a:lnTo>
                                    <a:pt x="4523" y="4144"/>
                                  </a:lnTo>
                                  <a:lnTo>
                                    <a:pt x="4511" y="4112"/>
                                  </a:lnTo>
                                  <a:lnTo>
                                    <a:pt x="4503" y="4074"/>
                                  </a:lnTo>
                                  <a:lnTo>
                                    <a:pt x="4507" y="4037"/>
                                  </a:lnTo>
                                  <a:lnTo>
                                    <a:pt x="4517" y="4001"/>
                                  </a:lnTo>
                                  <a:lnTo>
                                    <a:pt x="4537" y="3967"/>
                                  </a:lnTo>
                                  <a:lnTo>
                                    <a:pt x="4565" y="3940"/>
                                  </a:lnTo>
                                  <a:lnTo>
                                    <a:pt x="4600" y="3962"/>
                                  </a:lnTo>
                                  <a:lnTo>
                                    <a:pt x="4634" y="3977"/>
                                  </a:lnTo>
                                  <a:lnTo>
                                    <a:pt x="4670" y="3987"/>
                                  </a:lnTo>
                                  <a:lnTo>
                                    <a:pt x="4702" y="3991"/>
                                  </a:lnTo>
                                  <a:lnTo>
                                    <a:pt x="4729" y="3987"/>
                                  </a:lnTo>
                                  <a:lnTo>
                                    <a:pt x="4751" y="3977"/>
                                  </a:lnTo>
                                  <a:lnTo>
                                    <a:pt x="4763" y="3960"/>
                                  </a:lnTo>
                                  <a:lnTo>
                                    <a:pt x="4769" y="3936"/>
                                  </a:lnTo>
                                  <a:lnTo>
                                    <a:pt x="4765" y="3914"/>
                                  </a:lnTo>
                                  <a:lnTo>
                                    <a:pt x="4755" y="3898"/>
                                  </a:lnTo>
                                  <a:lnTo>
                                    <a:pt x="4739" y="3884"/>
                                  </a:lnTo>
                                  <a:lnTo>
                                    <a:pt x="4717" y="3876"/>
                                  </a:lnTo>
                                  <a:lnTo>
                                    <a:pt x="4692" y="3874"/>
                                  </a:lnTo>
                                  <a:lnTo>
                                    <a:pt x="4660" y="3876"/>
                                  </a:lnTo>
                                  <a:lnTo>
                                    <a:pt x="4628" y="3886"/>
                                  </a:lnTo>
                                  <a:lnTo>
                                    <a:pt x="4594" y="3900"/>
                                  </a:lnTo>
                                  <a:lnTo>
                                    <a:pt x="4565" y="3920"/>
                                  </a:lnTo>
                                  <a:lnTo>
                                    <a:pt x="4547" y="3902"/>
                                  </a:lnTo>
                                  <a:lnTo>
                                    <a:pt x="4527" y="3882"/>
                                  </a:lnTo>
                                  <a:lnTo>
                                    <a:pt x="4509" y="3856"/>
                                  </a:lnTo>
                                  <a:lnTo>
                                    <a:pt x="4497" y="3825"/>
                                  </a:lnTo>
                                  <a:lnTo>
                                    <a:pt x="4491" y="3791"/>
                                  </a:lnTo>
                                  <a:lnTo>
                                    <a:pt x="4493" y="3759"/>
                                  </a:lnTo>
                                  <a:lnTo>
                                    <a:pt x="4503" y="3734"/>
                                  </a:lnTo>
                                  <a:lnTo>
                                    <a:pt x="4517" y="3712"/>
                                  </a:lnTo>
                                  <a:lnTo>
                                    <a:pt x="4535" y="3694"/>
                                  </a:lnTo>
                                  <a:lnTo>
                                    <a:pt x="4569" y="3728"/>
                                  </a:lnTo>
                                  <a:lnTo>
                                    <a:pt x="4606" y="3753"/>
                                  </a:lnTo>
                                  <a:lnTo>
                                    <a:pt x="4650" y="3769"/>
                                  </a:lnTo>
                                  <a:lnTo>
                                    <a:pt x="4694" y="3775"/>
                                  </a:lnTo>
                                  <a:lnTo>
                                    <a:pt x="4721" y="3771"/>
                                  </a:lnTo>
                                  <a:lnTo>
                                    <a:pt x="4745" y="3761"/>
                                  </a:lnTo>
                                  <a:lnTo>
                                    <a:pt x="4763" y="3747"/>
                                  </a:lnTo>
                                  <a:lnTo>
                                    <a:pt x="4775" y="3726"/>
                                  </a:lnTo>
                                  <a:lnTo>
                                    <a:pt x="4779" y="3702"/>
                                  </a:lnTo>
                                  <a:lnTo>
                                    <a:pt x="4777" y="3682"/>
                                  </a:lnTo>
                                  <a:lnTo>
                                    <a:pt x="4771" y="3664"/>
                                  </a:lnTo>
                                  <a:lnTo>
                                    <a:pt x="4759" y="3650"/>
                                  </a:lnTo>
                                  <a:lnTo>
                                    <a:pt x="4739" y="3635"/>
                                  </a:lnTo>
                                  <a:lnTo>
                                    <a:pt x="4712" y="3627"/>
                                  </a:lnTo>
                                  <a:lnTo>
                                    <a:pt x="4680" y="3623"/>
                                  </a:lnTo>
                                  <a:lnTo>
                                    <a:pt x="4642" y="3627"/>
                                  </a:lnTo>
                                  <a:lnTo>
                                    <a:pt x="4604" y="3637"/>
                                  </a:lnTo>
                                  <a:lnTo>
                                    <a:pt x="4571" y="3650"/>
                                  </a:lnTo>
                                  <a:lnTo>
                                    <a:pt x="4537" y="3670"/>
                                  </a:lnTo>
                                  <a:lnTo>
                                    <a:pt x="4523" y="3640"/>
                                  </a:lnTo>
                                  <a:lnTo>
                                    <a:pt x="4513" y="3609"/>
                                  </a:lnTo>
                                  <a:lnTo>
                                    <a:pt x="4511" y="3573"/>
                                  </a:lnTo>
                                  <a:lnTo>
                                    <a:pt x="4519" y="3535"/>
                                  </a:lnTo>
                                  <a:lnTo>
                                    <a:pt x="4531" y="3502"/>
                                  </a:lnTo>
                                  <a:lnTo>
                                    <a:pt x="4547" y="3476"/>
                                  </a:lnTo>
                                  <a:lnTo>
                                    <a:pt x="4567" y="3454"/>
                                  </a:lnTo>
                                  <a:lnTo>
                                    <a:pt x="4598" y="3478"/>
                                  </a:lnTo>
                                  <a:lnTo>
                                    <a:pt x="4634" y="3496"/>
                                  </a:lnTo>
                                  <a:lnTo>
                                    <a:pt x="4670" y="3508"/>
                                  </a:lnTo>
                                  <a:lnTo>
                                    <a:pt x="4704" y="3512"/>
                                  </a:lnTo>
                                  <a:lnTo>
                                    <a:pt x="4729" y="3508"/>
                                  </a:lnTo>
                                  <a:lnTo>
                                    <a:pt x="4751" y="3500"/>
                                  </a:lnTo>
                                  <a:lnTo>
                                    <a:pt x="4767" y="3486"/>
                                  </a:lnTo>
                                  <a:lnTo>
                                    <a:pt x="4777" y="3468"/>
                                  </a:lnTo>
                                  <a:lnTo>
                                    <a:pt x="4781" y="3446"/>
                                  </a:lnTo>
                                  <a:lnTo>
                                    <a:pt x="4781" y="3426"/>
                                  </a:lnTo>
                                  <a:lnTo>
                                    <a:pt x="4775" y="3411"/>
                                  </a:lnTo>
                                  <a:lnTo>
                                    <a:pt x="4765" y="3397"/>
                                  </a:lnTo>
                                  <a:lnTo>
                                    <a:pt x="4749" y="3383"/>
                                  </a:lnTo>
                                  <a:lnTo>
                                    <a:pt x="4729" y="3377"/>
                                  </a:lnTo>
                                  <a:lnTo>
                                    <a:pt x="4704" y="3373"/>
                                  </a:lnTo>
                                  <a:lnTo>
                                    <a:pt x="4670" y="3379"/>
                                  </a:lnTo>
                                  <a:lnTo>
                                    <a:pt x="4632" y="3391"/>
                                  </a:lnTo>
                                  <a:lnTo>
                                    <a:pt x="4598" y="3409"/>
                                  </a:lnTo>
                                  <a:lnTo>
                                    <a:pt x="4565" y="3432"/>
                                  </a:lnTo>
                                  <a:lnTo>
                                    <a:pt x="4539" y="3405"/>
                                  </a:lnTo>
                                  <a:lnTo>
                                    <a:pt x="4521" y="3373"/>
                                  </a:lnTo>
                                  <a:lnTo>
                                    <a:pt x="4509" y="3339"/>
                                  </a:lnTo>
                                  <a:lnTo>
                                    <a:pt x="4503" y="3304"/>
                                  </a:lnTo>
                                  <a:lnTo>
                                    <a:pt x="4507" y="3270"/>
                                  </a:lnTo>
                                  <a:lnTo>
                                    <a:pt x="4519" y="3236"/>
                                  </a:lnTo>
                                  <a:lnTo>
                                    <a:pt x="4539" y="3206"/>
                                  </a:lnTo>
                                  <a:lnTo>
                                    <a:pt x="4565" y="3179"/>
                                  </a:lnTo>
                                  <a:lnTo>
                                    <a:pt x="4596" y="3204"/>
                                  </a:lnTo>
                                  <a:lnTo>
                                    <a:pt x="4632" y="3226"/>
                                  </a:lnTo>
                                  <a:lnTo>
                                    <a:pt x="4668" y="3238"/>
                                  </a:lnTo>
                                  <a:lnTo>
                                    <a:pt x="4706" y="3242"/>
                                  </a:lnTo>
                                  <a:lnTo>
                                    <a:pt x="4731" y="3240"/>
                                  </a:lnTo>
                                  <a:lnTo>
                                    <a:pt x="4753" y="3230"/>
                                  </a:lnTo>
                                  <a:lnTo>
                                    <a:pt x="4769" y="3216"/>
                                  </a:lnTo>
                                  <a:lnTo>
                                    <a:pt x="4781" y="3197"/>
                                  </a:lnTo>
                                  <a:lnTo>
                                    <a:pt x="4785" y="3173"/>
                                  </a:lnTo>
                                  <a:lnTo>
                                    <a:pt x="4781" y="3147"/>
                                  </a:lnTo>
                                  <a:lnTo>
                                    <a:pt x="4767" y="3127"/>
                                  </a:lnTo>
                                  <a:lnTo>
                                    <a:pt x="4751" y="3115"/>
                                  </a:lnTo>
                                  <a:lnTo>
                                    <a:pt x="4729" y="3107"/>
                                  </a:lnTo>
                                  <a:lnTo>
                                    <a:pt x="4704" y="3105"/>
                                  </a:lnTo>
                                  <a:lnTo>
                                    <a:pt x="4670" y="3109"/>
                                  </a:lnTo>
                                  <a:lnTo>
                                    <a:pt x="4634" y="3119"/>
                                  </a:lnTo>
                                  <a:lnTo>
                                    <a:pt x="4598" y="3135"/>
                                  </a:lnTo>
                                  <a:lnTo>
                                    <a:pt x="4567" y="3157"/>
                                  </a:lnTo>
                                  <a:lnTo>
                                    <a:pt x="4549" y="3135"/>
                                  </a:lnTo>
                                  <a:lnTo>
                                    <a:pt x="4533" y="3109"/>
                                  </a:lnTo>
                                  <a:lnTo>
                                    <a:pt x="4519" y="3078"/>
                                  </a:lnTo>
                                  <a:lnTo>
                                    <a:pt x="4509" y="3040"/>
                                  </a:lnTo>
                                  <a:lnTo>
                                    <a:pt x="4507" y="2998"/>
                                  </a:lnTo>
                                  <a:lnTo>
                                    <a:pt x="4511" y="2951"/>
                                  </a:lnTo>
                                  <a:lnTo>
                                    <a:pt x="4523" y="2907"/>
                                  </a:lnTo>
                                  <a:lnTo>
                                    <a:pt x="4545" y="2870"/>
                                  </a:lnTo>
                                  <a:lnTo>
                                    <a:pt x="4577" y="2901"/>
                                  </a:lnTo>
                                  <a:lnTo>
                                    <a:pt x="4612" y="2925"/>
                                  </a:lnTo>
                                  <a:lnTo>
                                    <a:pt x="4650" y="2941"/>
                                  </a:lnTo>
                                  <a:lnTo>
                                    <a:pt x="4690" y="2947"/>
                                  </a:lnTo>
                                  <a:lnTo>
                                    <a:pt x="4719" y="2943"/>
                                  </a:lnTo>
                                  <a:lnTo>
                                    <a:pt x="4745" y="2931"/>
                                  </a:lnTo>
                                  <a:lnTo>
                                    <a:pt x="4763" y="2913"/>
                                  </a:lnTo>
                                  <a:lnTo>
                                    <a:pt x="4777" y="2891"/>
                                  </a:lnTo>
                                  <a:lnTo>
                                    <a:pt x="4781" y="2862"/>
                                  </a:lnTo>
                                  <a:lnTo>
                                    <a:pt x="4779" y="2838"/>
                                  </a:lnTo>
                                  <a:lnTo>
                                    <a:pt x="4773" y="2818"/>
                                  </a:lnTo>
                                  <a:lnTo>
                                    <a:pt x="4761" y="2800"/>
                                  </a:lnTo>
                                  <a:lnTo>
                                    <a:pt x="4741" y="2786"/>
                                  </a:lnTo>
                                  <a:lnTo>
                                    <a:pt x="4717" y="2776"/>
                                  </a:lnTo>
                                  <a:lnTo>
                                    <a:pt x="4688" y="2774"/>
                                  </a:lnTo>
                                  <a:lnTo>
                                    <a:pt x="4650" y="2778"/>
                                  </a:lnTo>
                                  <a:lnTo>
                                    <a:pt x="4612" y="2792"/>
                                  </a:lnTo>
                                  <a:lnTo>
                                    <a:pt x="4577" y="2814"/>
                                  </a:lnTo>
                                  <a:lnTo>
                                    <a:pt x="4547" y="2842"/>
                                  </a:lnTo>
                                  <a:lnTo>
                                    <a:pt x="4525" y="2800"/>
                                  </a:lnTo>
                                  <a:lnTo>
                                    <a:pt x="4511" y="2753"/>
                                  </a:lnTo>
                                  <a:lnTo>
                                    <a:pt x="4507" y="2701"/>
                                  </a:lnTo>
                                  <a:lnTo>
                                    <a:pt x="4509" y="2656"/>
                                  </a:lnTo>
                                  <a:lnTo>
                                    <a:pt x="4519" y="2618"/>
                                  </a:lnTo>
                                  <a:lnTo>
                                    <a:pt x="4533" y="2586"/>
                                  </a:lnTo>
                                  <a:lnTo>
                                    <a:pt x="4551" y="2560"/>
                                  </a:lnTo>
                                  <a:lnTo>
                                    <a:pt x="4569" y="2539"/>
                                  </a:lnTo>
                                  <a:lnTo>
                                    <a:pt x="4598" y="2564"/>
                                  </a:lnTo>
                                  <a:lnTo>
                                    <a:pt x="4634" y="2586"/>
                                  </a:lnTo>
                                  <a:lnTo>
                                    <a:pt x="4670" y="2598"/>
                                  </a:lnTo>
                                  <a:lnTo>
                                    <a:pt x="4706" y="2602"/>
                                  </a:lnTo>
                                  <a:lnTo>
                                    <a:pt x="4735" y="2598"/>
                                  </a:lnTo>
                                  <a:lnTo>
                                    <a:pt x="4759" y="2586"/>
                                  </a:lnTo>
                                  <a:lnTo>
                                    <a:pt x="4775" y="2566"/>
                                  </a:lnTo>
                                  <a:lnTo>
                                    <a:pt x="4785" y="2541"/>
                                  </a:lnTo>
                                  <a:lnTo>
                                    <a:pt x="4785" y="2523"/>
                                  </a:lnTo>
                                  <a:lnTo>
                                    <a:pt x="4781" y="2505"/>
                                  </a:lnTo>
                                  <a:lnTo>
                                    <a:pt x="4771" y="2491"/>
                                  </a:lnTo>
                                  <a:lnTo>
                                    <a:pt x="4753" y="2477"/>
                                  </a:lnTo>
                                  <a:lnTo>
                                    <a:pt x="4729" y="2467"/>
                                  </a:lnTo>
                                  <a:lnTo>
                                    <a:pt x="4700" y="2465"/>
                                  </a:lnTo>
                                  <a:lnTo>
                                    <a:pt x="4666" y="2467"/>
                                  </a:lnTo>
                                  <a:lnTo>
                                    <a:pt x="4632" y="2479"/>
                                  </a:lnTo>
                                  <a:lnTo>
                                    <a:pt x="4598" y="2495"/>
                                  </a:lnTo>
                                  <a:lnTo>
                                    <a:pt x="4569" y="2517"/>
                                  </a:lnTo>
                                  <a:lnTo>
                                    <a:pt x="4555" y="2497"/>
                                  </a:lnTo>
                                  <a:lnTo>
                                    <a:pt x="4541" y="2473"/>
                                  </a:lnTo>
                                  <a:lnTo>
                                    <a:pt x="4531" y="2445"/>
                                  </a:lnTo>
                                  <a:lnTo>
                                    <a:pt x="4529" y="2414"/>
                                  </a:lnTo>
                                  <a:lnTo>
                                    <a:pt x="4533" y="2380"/>
                                  </a:lnTo>
                                  <a:lnTo>
                                    <a:pt x="4545" y="2350"/>
                                  </a:lnTo>
                                  <a:lnTo>
                                    <a:pt x="4561" y="2327"/>
                                  </a:lnTo>
                                  <a:lnTo>
                                    <a:pt x="4579" y="2307"/>
                                  </a:lnTo>
                                  <a:lnTo>
                                    <a:pt x="4596" y="2291"/>
                                  </a:lnTo>
                                  <a:lnTo>
                                    <a:pt x="4630" y="2313"/>
                                  </a:lnTo>
                                  <a:lnTo>
                                    <a:pt x="4664" y="2329"/>
                                  </a:lnTo>
                                  <a:lnTo>
                                    <a:pt x="4698" y="2338"/>
                                  </a:lnTo>
                                  <a:lnTo>
                                    <a:pt x="4727" y="2342"/>
                                  </a:lnTo>
                                  <a:lnTo>
                                    <a:pt x="4745" y="2340"/>
                                  </a:lnTo>
                                  <a:lnTo>
                                    <a:pt x="4761" y="2334"/>
                                  </a:lnTo>
                                  <a:lnTo>
                                    <a:pt x="4773" y="2327"/>
                                  </a:lnTo>
                                  <a:lnTo>
                                    <a:pt x="4783" y="2309"/>
                                  </a:lnTo>
                                  <a:lnTo>
                                    <a:pt x="4787" y="2289"/>
                                  </a:lnTo>
                                  <a:lnTo>
                                    <a:pt x="4781" y="2263"/>
                                  </a:lnTo>
                                  <a:lnTo>
                                    <a:pt x="4767" y="2245"/>
                                  </a:lnTo>
                                  <a:lnTo>
                                    <a:pt x="4745" y="2233"/>
                                  </a:lnTo>
                                  <a:lnTo>
                                    <a:pt x="4715" y="2229"/>
                                  </a:lnTo>
                                  <a:lnTo>
                                    <a:pt x="4686" y="2231"/>
                                  </a:lnTo>
                                  <a:lnTo>
                                    <a:pt x="4656" y="2239"/>
                                  </a:lnTo>
                                  <a:lnTo>
                                    <a:pt x="4624" y="2253"/>
                                  </a:lnTo>
                                  <a:lnTo>
                                    <a:pt x="4596" y="2271"/>
                                  </a:lnTo>
                                  <a:lnTo>
                                    <a:pt x="4557" y="2235"/>
                                  </a:lnTo>
                                  <a:lnTo>
                                    <a:pt x="4527" y="2196"/>
                                  </a:lnTo>
                                  <a:lnTo>
                                    <a:pt x="4507" y="2154"/>
                                  </a:lnTo>
                                  <a:lnTo>
                                    <a:pt x="4499" y="2111"/>
                                  </a:lnTo>
                                  <a:lnTo>
                                    <a:pt x="4499" y="2081"/>
                                  </a:lnTo>
                                  <a:lnTo>
                                    <a:pt x="4505" y="2055"/>
                                  </a:lnTo>
                                  <a:lnTo>
                                    <a:pt x="4515" y="2031"/>
                                  </a:lnTo>
                                  <a:lnTo>
                                    <a:pt x="4527" y="2013"/>
                                  </a:lnTo>
                                  <a:lnTo>
                                    <a:pt x="4541" y="1998"/>
                                  </a:lnTo>
                                  <a:lnTo>
                                    <a:pt x="4573" y="2025"/>
                                  </a:lnTo>
                                  <a:lnTo>
                                    <a:pt x="4608" y="2047"/>
                                  </a:lnTo>
                                  <a:lnTo>
                                    <a:pt x="4646" y="2059"/>
                                  </a:lnTo>
                                  <a:lnTo>
                                    <a:pt x="4682" y="2063"/>
                                  </a:lnTo>
                                  <a:lnTo>
                                    <a:pt x="4710" y="2061"/>
                                  </a:lnTo>
                                  <a:lnTo>
                                    <a:pt x="4731" y="2053"/>
                                  </a:lnTo>
                                  <a:lnTo>
                                    <a:pt x="4749" y="2037"/>
                                  </a:lnTo>
                                  <a:lnTo>
                                    <a:pt x="4761" y="2019"/>
                                  </a:lnTo>
                                  <a:lnTo>
                                    <a:pt x="4765" y="1996"/>
                                  </a:lnTo>
                                  <a:lnTo>
                                    <a:pt x="4763" y="1972"/>
                                  </a:lnTo>
                                  <a:lnTo>
                                    <a:pt x="4751" y="1952"/>
                                  </a:lnTo>
                                  <a:lnTo>
                                    <a:pt x="4731" y="1938"/>
                                  </a:lnTo>
                                  <a:lnTo>
                                    <a:pt x="4708" y="1930"/>
                                  </a:lnTo>
                                  <a:lnTo>
                                    <a:pt x="4678" y="1928"/>
                                  </a:lnTo>
                                  <a:lnTo>
                                    <a:pt x="4642" y="1930"/>
                                  </a:lnTo>
                                  <a:lnTo>
                                    <a:pt x="4606" y="1940"/>
                                  </a:lnTo>
                                  <a:lnTo>
                                    <a:pt x="4573" y="1956"/>
                                  </a:lnTo>
                                  <a:lnTo>
                                    <a:pt x="4541" y="1976"/>
                                  </a:lnTo>
                                  <a:lnTo>
                                    <a:pt x="4519" y="1944"/>
                                  </a:lnTo>
                                  <a:lnTo>
                                    <a:pt x="4501" y="1910"/>
                                  </a:lnTo>
                                  <a:lnTo>
                                    <a:pt x="4491" y="1871"/>
                                  </a:lnTo>
                                  <a:lnTo>
                                    <a:pt x="4487" y="1837"/>
                                  </a:lnTo>
                                  <a:lnTo>
                                    <a:pt x="4493" y="1805"/>
                                  </a:lnTo>
                                  <a:lnTo>
                                    <a:pt x="4503" y="1778"/>
                                  </a:lnTo>
                                  <a:lnTo>
                                    <a:pt x="4519" y="1752"/>
                                  </a:lnTo>
                                  <a:lnTo>
                                    <a:pt x="4537" y="1732"/>
                                  </a:lnTo>
                                  <a:lnTo>
                                    <a:pt x="4553" y="1714"/>
                                  </a:lnTo>
                                  <a:lnTo>
                                    <a:pt x="4569" y="1702"/>
                                  </a:lnTo>
                                  <a:lnTo>
                                    <a:pt x="4606" y="1730"/>
                                  </a:lnTo>
                                  <a:lnTo>
                                    <a:pt x="4646" y="1750"/>
                                  </a:lnTo>
                                  <a:lnTo>
                                    <a:pt x="4684" y="1764"/>
                                  </a:lnTo>
                                  <a:lnTo>
                                    <a:pt x="4719" y="1768"/>
                                  </a:lnTo>
                                  <a:lnTo>
                                    <a:pt x="4745" y="1766"/>
                                  </a:lnTo>
                                  <a:lnTo>
                                    <a:pt x="4765" y="1756"/>
                                  </a:lnTo>
                                  <a:lnTo>
                                    <a:pt x="4779" y="1742"/>
                                  </a:lnTo>
                                  <a:lnTo>
                                    <a:pt x="4789" y="1724"/>
                                  </a:lnTo>
                                  <a:lnTo>
                                    <a:pt x="4793" y="1700"/>
                                  </a:lnTo>
                                  <a:lnTo>
                                    <a:pt x="4789" y="1675"/>
                                  </a:lnTo>
                                  <a:lnTo>
                                    <a:pt x="4775" y="1653"/>
                                  </a:lnTo>
                                  <a:lnTo>
                                    <a:pt x="4759" y="1641"/>
                                  </a:lnTo>
                                  <a:lnTo>
                                    <a:pt x="4739" y="1635"/>
                                  </a:lnTo>
                                  <a:lnTo>
                                    <a:pt x="4713" y="1633"/>
                                  </a:lnTo>
                                  <a:lnTo>
                                    <a:pt x="4680" y="1635"/>
                                  </a:lnTo>
                                  <a:lnTo>
                                    <a:pt x="4642" y="1645"/>
                                  </a:lnTo>
                                  <a:lnTo>
                                    <a:pt x="4606" y="1661"/>
                                  </a:lnTo>
                                  <a:lnTo>
                                    <a:pt x="4571" y="1682"/>
                                  </a:lnTo>
                                  <a:lnTo>
                                    <a:pt x="4535" y="1641"/>
                                  </a:lnTo>
                                  <a:lnTo>
                                    <a:pt x="4513" y="1599"/>
                                  </a:lnTo>
                                  <a:lnTo>
                                    <a:pt x="4503" y="1556"/>
                                  </a:lnTo>
                                  <a:lnTo>
                                    <a:pt x="4507" y="1522"/>
                                  </a:lnTo>
                                  <a:lnTo>
                                    <a:pt x="4519" y="1490"/>
                                  </a:lnTo>
                                  <a:lnTo>
                                    <a:pt x="4539" y="1462"/>
                                  </a:lnTo>
                                  <a:lnTo>
                                    <a:pt x="4575" y="1482"/>
                                  </a:lnTo>
                                  <a:lnTo>
                                    <a:pt x="4614" y="1494"/>
                                  </a:lnTo>
                                  <a:lnTo>
                                    <a:pt x="4656" y="1498"/>
                                  </a:lnTo>
                                  <a:lnTo>
                                    <a:pt x="4696" y="1494"/>
                                  </a:lnTo>
                                  <a:lnTo>
                                    <a:pt x="4729" y="1484"/>
                                  </a:lnTo>
                                  <a:lnTo>
                                    <a:pt x="4755" y="1468"/>
                                  </a:lnTo>
                                  <a:lnTo>
                                    <a:pt x="4773" y="1447"/>
                                  </a:lnTo>
                                  <a:lnTo>
                                    <a:pt x="4779" y="1423"/>
                                  </a:lnTo>
                                  <a:lnTo>
                                    <a:pt x="4777" y="1405"/>
                                  </a:lnTo>
                                  <a:lnTo>
                                    <a:pt x="4767" y="1391"/>
                                  </a:lnTo>
                                  <a:lnTo>
                                    <a:pt x="4751" y="1381"/>
                                  </a:lnTo>
                                  <a:lnTo>
                                    <a:pt x="4731" y="1373"/>
                                  </a:lnTo>
                                  <a:lnTo>
                                    <a:pt x="4708" y="1371"/>
                                  </a:lnTo>
                                  <a:lnTo>
                                    <a:pt x="4676" y="1375"/>
                                  </a:lnTo>
                                  <a:lnTo>
                                    <a:pt x="4642" y="1383"/>
                                  </a:lnTo>
                                  <a:lnTo>
                                    <a:pt x="4606" y="1395"/>
                                  </a:lnTo>
                                  <a:lnTo>
                                    <a:pt x="4571" y="1415"/>
                                  </a:lnTo>
                                  <a:lnTo>
                                    <a:pt x="4539" y="1441"/>
                                  </a:lnTo>
                                  <a:lnTo>
                                    <a:pt x="4517" y="1417"/>
                                  </a:lnTo>
                                  <a:lnTo>
                                    <a:pt x="4501" y="1387"/>
                                  </a:lnTo>
                                  <a:lnTo>
                                    <a:pt x="4489" y="1355"/>
                                  </a:lnTo>
                                  <a:lnTo>
                                    <a:pt x="4485" y="1318"/>
                                  </a:lnTo>
                                  <a:lnTo>
                                    <a:pt x="4487" y="1284"/>
                                  </a:lnTo>
                                  <a:lnTo>
                                    <a:pt x="4493" y="1252"/>
                                  </a:lnTo>
                                  <a:lnTo>
                                    <a:pt x="4505" y="1221"/>
                                  </a:lnTo>
                                  <a:lnTo>
                                    <a:pt x="4537" y="1240"/>
                                  </a:lnTo>
                                  <a:lnTo>
                                    <a:pt x="4573" y="1250"/>
                                  </a:lnTo>
                                  <a:lnTo>
                                    <a:pt x="4612" y="1254"/>
                                  </a:lnTo>
                                  <a:lnTo>
                                    <a:pt x="4648" y="1252"/>
                                  </a:lnTo>
                                  <a:lnTo>
                                    <a:pt x="4682" y="1242"/>
                                  </a:lnTo>
                                  <a:lnTo>
                                    <a:pt x="4712" y="1229"/>
                                  </a:lnTo>
                                  <a:lnTo>
                                    <a:pt x="4735" y="1209"/>
                                  </a:lnTo>
                                  <a:lnTo>
                                    <a:pt x="4755" y="1183"/>
                                  </a:lnTo>
                                  <a:lnTo>
                                    <a:pt x="4759" y="1153"/>
                                  </a:lnTo>
                                  <a:lnTo>
                                    <a:pt x="4755" y="1131"/>
                                  </a:lnTo>
                                  <a:lnTo>
                                    <a:pt x="4745" y="1116"/>
                                  </a:lnTo>
                                  <a:lnTo>
                                    <a:pt x="4727" y="1102"/>
                                  </a:lnTo>
                                  <a:lnTo>
                                    <a:pt x="4706" y="1094"/>
                                  </a:lnTo>
                                  <a:lnTo>
                                    <a:pt x="4678" y="1092"/>
                                  </a:lnTo>
                                  <a:lnTo>
                                    <a:pt x="4648" y="1094"/>
                                  </a:lnTo>
                                  <a:lnTo>
                                    <a:pt x="4616" y="1102"/>
                                  </a:lnTo>
                                  <a:lnTo>
                                    <a:pt x="4585" y="1116"/>
                                  </a:lnTo>
                                  <a:lnTo>
                                    <a:pt x="4553" y="1137"/>
                                  </a:lnTo>
                                  <a:lnTo>
                                    <a:pt x="4523" y="1163"/>
                                  </a:lnTo>
                                  <a:lnTo>
                                    <a:pt x="4499" y="1197"/>
                                  </a:lnTo>
                                  <a:lnTo>
                                    <a:pt x="4479" y="1171"/>
                                  </a:lnTo>
                                  <a:lnTo>
                                    <a:pt x="4464" y="1141"/>
                                  </a:lnTo>
                                  <a:lnTo>
                                    <a:pt x="4454" y="1108"/>
                                  </a:lnTo>
                                  <a:lnTo>
                                    <a:pt x="4448" y="1068"/>
                                  </a:lnTo>
                                  <a:lnTo>
                                    <a:pt x="4448" y="1021"/>
                                  </a:lnTo>
                                  <a:lnTo>
                                    <a:pt x="4456" y="977"/>
                                  </a:lnTo>
                                  <a:lnTo>
                                    <a:pt x="4469" y="935"/>
                                  </a:lnTo>
                                  <a:lnTo>
                                    <a:pt x="4489" y="898"/>
                                  </a:lnTo>
                                  <a:lnTo>
                                    <a:pt x="4533" y="908"/>
                                  </a:lnTo>
                                  <a:lnTo>
                                    <a:pt x="4579" y="910"/>
                                  </a:lnTo>
                                  <a:lnTo>
                                    <a:pt x="4614" y="908"/>
                                  </a:lnTo>
                                  <a:lnTo>
                                    <a:pt x="4646" y="902"/>
                                  </a:lnTo>
                                  <a:lnTo>
                                    <a:pt x="4672" y="890"/>
                                  </a:lnTo>
                                  <a:lnTo>
                                    <a:pt x="4692" y="874"/>
                                  </a:lnTo>
                                  <a:lnTo>
                                    <a:pt x="4704" y="854"/>
                                  </a:lnTo>
                                  <a:lnTo>
                                    <a:pt x="4708" y="832"/>
                                  </a:lnTo>
                                  <a:lnTo>
                                    <a:pt x="4702" y="812"/>
                                  </a:lnTo>
                                  <a:lnTo>
                                    <a:pt x="4688" y="797"/>
                                  </a:lnTo>
                                  <a:lnTo>
                                    <a:pt x="4668" y="787"/>
                                  </a:lnTo>
                                  <a:lnTo>
                                    <a:pt x="4644" y="783"/>
                                  </a:lnTo>
                                  <a:lnTo>
                                    <a:pt x="4614" y="787"/>
                                  </a:lnTo>
                                  <a:lnTo>
                                    <a:pt x="4581" y="799"/>
                                  </a:lnTo>
                                  <a:lnTo>
                                    <a:pt x="4547" y="816"/>
                                  </a:lnTo>
                                  <a:lnTo>
                                    <a:pt x="4513" y="844"/>
                                  </a:lnTo>
                                  <a:lnTo>
                                    <a:pt x="4483" y="878"/>
                                  </a:lnTo>
                                  <a:lnTo>
                                    <a:pt x="4462" y="870"/>
                                  </a:lnTo>
                                  <a:lnTo>
                                    <a:pt x="4438" y="856"/>
                                  </a:lnTo>
                                  <a:lnTo>
                                    <a:pt x="4414" y="838"/>
                                  </a:lnTo>
                                  <a:lnTo>
                                    <a:pt x="4392" y="816"/>
                                  </a:lnTo>
                                  <a:lnTo>
                                    <a:pt x="4374" y="787"/>
                                  </a:lnTo>
                                  <a:lnTo>
                                    <a:pt x="4362" y="751"/>
                                  </a:lnTo>
                                  <a:lnTo>
                                    <a:pt x="4358" y="707"/>
                                  </a:lnTo>
                                  <a:lnTo>
                                    <a:pt x="4364" y="666"/>
                                  </a:lnTo>
                                  <a:lnTo>
                                    <a:pt x="4376" y="626"/>
                                  </a:lnTo>
                                  <a:lnTo>
                                    <a:pt x="4390" y="592"/>
                                  </a:lnTo>
                                  <a:lnTo>
                                    <a:pt x="4422" y="594"/>
                                  </a:lnTo>
                                  <a:lnTo>
                                    <a:pt x="4458" y="592"/>
                                  </a:lnTo>
                                  <a:lnTo>
                                    <a:pt x="4493" y="588"/>
                                  </a:lnTo>
                                  <a:lnTo>
                                    <a:pt x="4529" y="583"/>
                                  </a:lnTo>
                                  <a:lnTo>
                                    <a:pt x="4561" y="573"/>
                                  </a:lnTo>
                                  <a:lnTo>
                                    <a:pt x="4590" y="561"/>
                                  </a:lnTo>
                                  <a:lnTo>
                                    <a:pt x="4614" y="545"/>
                                  </a:lnTo>
                                  <a:lnTo>
                                    <a:pt x="4632" y="525"/>
                                  </a:lnTo>
                                  <a:lnTo>
                                    <a:pt x="4642" y="505"/>
                                  </a:lnTo>
                                  <a:lnTo>
                                    <a:pt x="4644" y="483"/>
                                  </a:lnTo>
                                  <a:lnTo>
                                    <a:pt x="4636" y="460"/>
                                  </a:lnTo>
                                  <a:lnTo>
                                    <a:pt x="4622" y="436"/>
                                  </a:lnTo>
                                  <a:lnTo>
                                    <a:pt x="4600" y="422"/>
                                  </a:lnTo>
                                  <a:lnTo>
                                    <a:pt x="4575" y="418"/>
                                  </a:lnTo>
                                  <a:lnTo>
                                    <a:pt x="4543" y="424"/>
                                  </a:lnTo>
                                  <a:lnTo>
                                    <a:pt x="4509" y="438"/>
                                  </a:lnTo>
                                  <a:lnTo>
                                    <a:pt x="4473" y="464"/>
                                  </a:lnTo>
                                  <a:lnTo>
                                    <a:pt x="4440" y="495"/>
                                  </a:lnTo>
                                  <a:lnTo>
                                    <a:pt x="4408" y="533"/>
                                  </a:lnTo>
                                  <a:lnTo>
                                    <a:pt x="4382" y="577"/>
                                  </a:lnTo>
                                  <a:lnTo>
                                    <a:pt x="4337" y="571"/>
                                  </a:lnTo>
                                  <a:lnTo>
                                    <a:pt x="4295" y="561"/>
                                  </a:lnTo>
                                  <a:lnTo>
                                    <a:pt x="4257" y="549"/>
                                  </a:lnTo>
                                  <a:lnTo>
                                    <a:pt x="4227" y="533"/>
                                  </a:lnTo>
                                  <a:lnTo>
                                    <a:pt x="4200" y="509"/>
                                  </a:lnTo>
                                  <a:lnTo>
                                    <a:pt x="4178" y="477"/>
                                  </a:lnTo>
                                  <a:lnTo>
                                    <a:pt x="4218" y="452"/>
                                  </a:lnTo>
                                  <a:lnTo>
                                    <a:pt x="4249" y="422"/>
                                  </a:lnTo>
                                  <a:lnTo>
                                    <a:pt x="4273" y="392"/>
                                  </a:lnTo>
                                  <a:lnTo>
                                    <a:pt x="4289" y="361"/>
                                  </a:lnTo>
                                  <a:lnTo>
                                    <a:pt x="4295" y="331"/>
                                  </a:lnTo>
                                  <a:lnTo>
                                    <a:pt x="4289" y="309"/>
                                  </a:lnTo>
                                  <a:lnTo>
                                    <a:pt x="4277" y="291"/>
                                  </a:lnTo>
                                  <a:lnTo>
                                    <a:pt x="4259" y="279"/>
                                  </a:lnTo>
                                  <a:lnTo>
                                    <a:pt x="4229" y="269"/>
                                  </a:lnTo>
                                  <a:lnTo>
                                    <a:pt x="4204" y="271"/>
                                  </a:lnTo>
                                  <a:lnTo>
                                    <a:pt x="4180" y="283"/>
                                  </a:lnTo>
                                  <a:lnTo>
                                    <a:pt x="4162" y="305"/>
                                  </a:lnTo>
                                  <a:lnTo>
                                    <a:pt x="4148" y="333"/>
                                  </a:lnTo>
                                  <a:lnTo>
                                    <a:pt x="4142" y="367"/>
                                  </a:lnTo>
                                  <a:lnTo>
                                    <a:pt x="4140" y="402"/>
                                  </a:lnTo>
                                  <a:lnTo>
                                    <a:pt x="4146" y="438"/>
                                  </a:lnTo>
                                  <a:lnTo>
                                    <a:pt x="4158" y="472"/>
                                  </a:lnTo>
                                  <a:lnTo>
                                    <a:pt x="4112" y="491"/>
                                  </a:lnTo>
                                  <a:lnTo>
                                    <a:pt x="4067" y="499"/>
                                  </a:lnTo>
                                  <a:lnTo>
                                    <a:pt x="4023" y="499"/>
                                  </a:lnTo>
                                  <a:lnTo>
                                    <a:pt x="3983" y="489"/>
                                  </a:lnTo>
                                  <a:lnTo>
                                    <a:pt x="3950" y="474"/>
                                  </a:lnTo>
                                  <a:lnTo>
                                    <a:pt x="3920" y="452"/>
                                  </a:lnTo>
                                  <a:lnTo>
                                    <a:pt x="3894" y="424"/>
                                  </a:lnTo>
                                  <a:lnTo>
                                    <a:pt x="3922" y="396"/>
                                  </a:lnTo>
                                  <a:lnTo>
                                    <a:pt x="3944" y="367"/>
                                  </a:lnTo>
                                  <a:lnTo>
                                    <a:pt x="3960" y="337"/>
                                  </a:lnTo>
                                  <a:lnTo>
                                    <a:pt x="3968" y="307"/>
                                  </a:lnTo>
                                  <a:lnTo>
                                    <a:pt x="3968" y="281"/>
                                  </a:lnTo>
                                  <a:lnTo>
                                    <a:pt x="3960" y="261"/>
                                  </a:lnTo>
                                  <a:lnTo>
                                    <a:pt x="3946" y="248"/>
                                  </a:lnTo>
                                  <a:lnTo>
                                    <a:pt x="3926" y="238"/>
                                  </a:lnTo>
                                  <a:lnTo>
                                    <a:pt x="3902" y="236"/>
                                  </a:lnTo>
                                  <a:lnTo>
                                    <a:pt x="3882" y="240"/>
                                  </a:lnTo>
                                  <a:lnTo>
                                    <a:pt x="3864" y="250"/>
                                  </a:lnTo>
                                  <a:lnTo>
                                    <a:pt x="3851" y="267"/>
                                  </a:lnTo>
                                  <a:lnTo>
                                    <a:pt x="3843" y="293"/>
                                  </a:lnTo>
                                  <a:lnTo>
                                    <a:pt x="3841" y="323"/>
                                  </a:lnTo>
                                  <a:lnTo>
                                    <a:pt x="3845" y="355"/>
                                  </a:lnTo>
                                  <a:lnTo>
                                    <a:pt x="3856" y="388"/>
                                  </a:lnTo>
                                  <a:lnTo>
                                    <a:pt x="3872" y="420"/>
                                  </a:lnTo>
                                  <a:lnTo>
                                    <a:pt x="3831" y="446"/>
                                  </a:lnTo>
                                  <a:lnTo>
                                    <a:pt x="3785" y="462"/>
                                  </a:lnTo>
                                  <a:lnTo>
                                    <a:pt x="3739" y="470"/>
                                  </a:lnTo>
                                  <a:lnTo>
                                    <a:pt x="3692" y="466"/>
                                  </a:lnTo>
                                  <a:lnTo>
                                    <a:pt x="3660" y="458"/>
                                  </a:lnTo>
                                  <a:lnTo>
                                    <a:pt x="3630" y="446"/>
                                  </a:lnTo>
                                  <a:lnTo>
                                    <a:pt x="3656" y="412"/>
                                  </a:lnTo>
                                  <a:lnTo>
                                    <a:pt x="3674" y="374"/>
                                  </a:lnTo>
                                  <a:lnTo>
                                    <a:pt x="3684" y="335"/>
                                  </a:lnTo>
                                  <a:lnTo>
                                    <a:pt x="3684" y="297"/>
                                  </a:lnTo>
                                  <a:lnTo>
                                    <a:pt x="3676" y="261"/>
                                  </a:lnTo>
                                  <a:lnTo>
                                    <a:pt x="3662" y="238"/>
                                  </a:lnTo>
                                  <a:lnTo>
                                    <a:pt x="3640" y="222"/>
                                  </a:lnTo>
                                  <a:lnTo>
                                    <a:pt x="3612" y="216"/>
                                  </a:lnTo>
                                  <a:lnTo>
                                    <a:pt x="3583" y="218"/>
                                  </a:lnTo>
                                  <a:lnTo>
                                    <a:pt x="3557" y="232"/>
                                  </a:lnTo>
                                  <a:lnTo>
                                    <a:pt x="3539" y="252"/>
                                  </a:lnTo>
                                  <a:lnTo>
                                    <a:pt x="3527" y="279"/>
                                  </a:lnTo>
                                  <a:lnTo>
                                    <a:pt x="3523" y="307"/>
                                  </a:lnTo>
                                  <a:lnTo>
                                    <a:pt x="3525" y="339"/>
                                  </a:lnTo>
                                  <a:lnTo>
                                    <a:pt x="3535" y="368"/>
                                  </a:lnTo>
                                  <a:lnTo>
                                    <a:pt x="3551" y="398"/>
                                  </a:lnTo>
                                  <a:lnTo>
                                    <a:pt x="3575" y="426"/>
                                  </a:lnTo>
                                  <a:lnTo>
                                    <a:pt x="3605" y="450"/>
                                  </a:lnTo>
                                  <a:lnTo>
                                    <a:pt x="3587" y="466"/>
                                  </a:lnTo>
                                  <a:lnTo>
                                    <a:pt x="3565" y="479"/>
                                  </a:lnTo>
                                  <a:lnTo>
                                    <a:pt x="3539" y="491"/>
                                  </a:lnTo>
                                  <a:lnTo>
                                    <a:pt x="3507" y="499"/>
                                  </a:lnTo>
                                  <a:lnTo>
                                    <a:pt x="3472" y="501"/>
                                  </a:lnTo>
                                  <a:lnTo>
                                    <a:pt x="3452" y="501"/>
                                  </a:lnTo>
                                  <a:lnTo>
                                    <a:pt x="3404" y="493"/>
                                  </a:lnTo>
                                  <a:lnTo>
                                    <a:pt x="3363" y="477"/>
                                  </a:lnTo>
                                  <a:lnTo>
                                    <a:pt x="3327" y="454"/>
                                  </a:lnTo>
                                  <a:lnTo>
                                    <a:pt x="3357" y="420"/>
                                  </a:lnTo>
                                  <a:lnTo>
                                    <a:pt x="3376" y="382"/>
                                  </a:lnTo>
                                  <a:lnTo>
                                    <a:pt x="3388" y="347"/>
                                  </a:lnTo>
                                  <a:lnTo>
                                    <a:pt x="3390" y="311"/>
                                  </a:lnTo>
                                  <a:lnTo>
                                    <a:pt x="3386" y="281"/>
                                  </a:lnTo>
                                  <a:lnTo>
                                    <a:pt x="3374" y="258"/>
                                  </a:lnTo>
                                  <a:lnTo>
                                    <a:pt x="3355" y="242"/>
                                  </a:lnTo>
                                  <a:lnTo>
                                    <a:pt x="3331" y="234"/>
                                  </a:lnTo>
                                  <a:lnTo>
                                    <a:pt x="3309" y="236"/>
                                  </a:lnTo>
                                  <a:lnTo>
                                    <a:pt x="3289" y="244"/>
                                  </a:lnTo>
                                  <a:lnTo>
                                    <a:pt x="3271" y="259"/>
                                  </a:lnTo>
                                  <a:lnTo>
                                    <a:pt x="3259" y="283"/>
                                  </a:lnTo>
                                  <a:lnTo>
                                    <a:pt x="3253" y="313"/>
                                  </a:lnTo>
                                  <a:lnTo>
                                    <a:pt x="3251" y="349"/>
                                  </a:lnTo>
                                  <a:lnTo>
                                    <a:pt x="3261" y="384"/>
                                  </a:lnTo>
                                  <a:lnTo>
                                    <a:pt x="3277" y="420"/>
                                  </a:lnTo>
                                  <a:lnTo>
                                    <a:pt x="3303" y="454"/>
                                  </a:lnTo>
                                  <a:lnTo>
                                    <a:pt x="3271" y="476"/>
                                  </a:lnTo>
                                  <a:lnTo>
                                    <a:pt x="3236" y="489"/>
                                  </a:lnTo>
                                  <a:lnTo>
                                    <a:pt x="3196" y="499"/>
                                  </a:lnTo>
                                  <a:lnTo>
                                    <a:pt x="3152" y="499"/>
                                  </a:lnTo>
                                  <a:lnTo>
                                    <a:pt x="3109" y="495"/>
                                  </a:lnTo>
                                  <a:lnTo>
                                    <a:pt x="3071" y="485"/>
                                  </a:lnTo>
                                  <a:lnTo>
                                    <a:pt x="3035" y="468"/>
                                  </a:lnTo>
                                  <a:lnTo>
                                    <a:pt x="3003" y="446"/>
                                  </a:lnTo>
                                  <a:lnTo>
                                    <a:pt x="3029" y="410"/>
                                  </a:lnTo>
                                  <a:lnTo>
                                    <a:pt x="3043" y="370"/>
                                  </a:lnTo>
                                  <a:lnTo>
                                    <a:pt x="3051" y="333"/>
                                  </a:lnTo>
                                  <a:lnTo>
                                    <a:pt x="3049" y="299"/>
                                  </a:lnTo>
                                  <a:lnTo>
                                    <a:pt x="3041" y="269"/>
                                  </a:lnTo>
                                  <a:lnTo>
                                    <a:pt x="3027" y="248"/>
                                  </a:lnTo>
                                  <a:lnTo>
                                    <a:pt x="3007" y="234"/>
                                  </a:lnTo>
                                  <a:lnTo>
                                    <a:pt x="2984" y="228"/>
                                  </a:lnTo>
                                  <a:lnTo>
                                    <a:pt x="2960" y="234"/>
                                  </a:lnTo>
                                  <a:lnTo>
                                    <a:pt x="2940" y="248"/>
                                  </a:lnTo>
                                  <a:lnTo>
                                    <a:pt x="2926" y="269"/>
                                  </a:lnTo>
                                  <a:lnTo>
                                    <a:pt x="2920" y="299"/>
                                  </a:lnTo>
                                  <a:lnTo>
                                    <a:pt x="2922" y="335"/>
                                  </a:lnTo>
                                  <a:lnTo>
                                    <a:pt x="2932" y="372"/>
                                  </a:lnTo>
                                  <a:lnTo>
                                    <a:pt x="2952" y="410"/>
                                  </a:lnTo>
                                  <a:lnTo>
                                    <a:pt x="2982" y="448"/>
                                  </a:lnTo>
                                  <a:lnTo>
                                    <a:pt x="2962" y="464"/>
                                  </a:lnTo>
                                  <a:lnTo>
                                    <a:pt x="2940" y="477"/>
                                  </a:lnTo>
                                  <a:lnTo>
                                    <a:pt x="2910" y="489"/>
                                  </a:lnTo>
                                  <a:lnTo>
                                    <a:pt x="2875" y="497"/>
                                  </a:lnTo>
                                  <a:lnTo>
                                    <a:pt x="2835" y="499"/>
                                  </a:lnTo>
                                  <a:lnTo>
                                    <a:pt x="2785" y="493"/>
                                  </a:lnTo>
                                  <a:lnTo>
                                    <a:pt x="2742" y="481"/>
                                  </a:lnTo>
                                  <a:lnTo>
                                    <a:pt x="2700" y="462"/>
                                  </a:lnTo>
                                  <a:lnTo>
                                    <a:pt x="2666" y="434"/>
                                  </a:lnTo>
                                  <a:lnTo>
                                    <a:pt x="2692" y="404"/>
                                  </a:lnTo>
                                  <a:lnTo>
                                    <a:pt x="2708" y="370"/>
                                  </a:lnTo>
                                  <a:lnTo>
                                    <a:pt x="2718" y="339"/>
                                  </a:lnTo>
                                  <a:lnTo>
                                    <a:pt x="2720" y="309"/>
                                  </a:lnTo>
                                  <a:lnTo>
                                    <a:pt x="2714" y="285"/>
                                  </a:lnTo>
                                  <a:lnTo>
                                    <a:pt x="2702" y="265"/>
                                  </a:lnTo>
                                  <a:lnTo>
                                    <a:pt x="2682" y="254"/>
                                  </a:lnTo>
                                  <a:lnTo>
                                    <a:pt x="2656" y="254"/>
                                  </a:lnTo>
                                  <a:lnTo>
                                    <a:pt x="2632" y="259"/>
                                  </a:lnTo>
                                  <a:lnTo>
                                    <a:pt x="2615" y="275"/>
                                  </a:lnTo>
                                  <a:lnTo>
                                    <a:pt x="2603" y="295"/>
                                  </a:lnTo>
                                  <a:lnTo>
                                    <a:pt x="2599" y="321"/>
                                  </a:lnTo>
                                  <a:lnTo>
                                    <a:pt x="2601" y="349"/>
                                  </a:lnTo>
                                  <a:lnTo>
                                    <a:pt x="2609" y="378"/>
                                  </a:lnTo>
                                  <a:lnTo>
                                    <a:pt x="2623" y="406"/>
                                  </a:lnTo>
                                  <a:lnTo>
                                    <a:pt x="2644" y="434"/>
                                  </a:lnTo>
                                  <a:lnTo>
                                    <a:pt x="2627" y="446"/>
                                  </a:lnTo>
                                  <a:lnTo>
                                    <a:pt x="2605" y="458"/>
                                  </a:lnTo>
                                  <a:lnTo>
                                    <a:pt x="2581" y="468"/>
                                  </a:lnTo>
                                  <a:lnTo>
                                    <a:pt x="2551" y="474"/>
                                  </a:lnTo>
                                  <a:lnTo>
                                    <a:pt x="2517" y="474"/>
                                  </a:lnTo>
                                  <a:lnTo>
                                    <a:pt x="2480" y="468"/>
                                  </a:lnTo>
                                  <a:lnTo>
                                    <a:pt x="2446" y="458"/>
                                  </a:lnTo>
                                  <a:lnTo>
                                    <a:pt x="2420" y="446"/>
                                  </a:lnTo>
                                  <a:lnTo>
                                    <a:pt x="2396" y="430"/>
                                  </a:lnTo>
                                  <a:lnTo>
                                    <a:pt x="2379" y="414"/>
                                  </a:lnTo>
                                  <a:lnTo>
                                    <a:pt x="2392" y="382"/>
                                  </a:lnTo>
                                  <a:lnTo>
                                    <a:pt x="2402" y="349"/>
                                  </a:lnTo>
                                  <a:lnTo>
                                    <a:pt x="2406" y="317"/>
                                  </a:lnTo>
                                  <a:lnTo>
                                    <a:pt x="2404" y="289"/>
                                  </a:lnTo>
                                  <a:lnTo>
                                    <a:pt x="2396" y="267"/>
                                  </a:lnTo>
                                  <a:lnTo>
                                    <a:pt x="2385" y="254"/>
                                  </a:lnTo>
                                  <a:lnTo>
                                    <a:pt x="2371" y="246"/>
                                  </a:lnTo>
                                  <a:lnTo>
                                    <a:pt x="2355" y="242"/>
                                  </a:lnTo>
                                  <a:lnTo>
                                    <a:pt x="2333" y="246"/>
                                  </a:lnTo>
                                  <a:lnTo>
                                    <a:pt x="2317" y="256"/>
                                  </a:lnTo>
                                  <a:lnTo>
                                    <a:pt x="2305" y="271"/>
                                  </a:lnTo>
                                  <a:lnTo>
                                    <a:pt x="2301" y="297"/>
                                  </a:lnTo>
                                  <a:lnTo>
                                    <a:pt x="2305" y="327"/>
                                  </a:lnTo>
                                  <a:lnTo>
                                    <a:pt x="2315" y="357"/>
                                  </a:lnTo>
                                  <a:lnTo>
                                    <a:pt x="2333" y="388"/>
                                  </a:lnTo>
                                  <a:lnTo>
                                    <a:pt x="2357" y="418"/>
                                  </a:lnTo>
                                  <a:lnTo>
                                    <a:pt x="2333" y="450"/>
                                  </a:lnTo>
                                  <a:lnTo>
                                    <a:pt x="2301" y="476"/>
                                  </a:lnTo>
                                  <a:lnTo>
                                    <a:pt x="2267" y="491"/>
                                  </a:lnTo>
                                  <a:lnTo>
                                    <a:pt x="2232" y="501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50" y="487"/>
                                  </a:lnTo>
                                  <a:lnTo>
                                    <a:pt x="2115" y="468"/>
                                  </a:lnTo>
                                  <a:lnTo>
                                    <a:pt x="2139" y="438"/>
                                  </a:lnTo>
                                  <a:lnTo>
                                    <a:pt x="2156" y="406"/>
                                  </a:lnTo>
                                  <a:lnTo>
                                    <a:pt x="2168" y="372"/>
                                  </a:lnTo>
                                  <a:lnTo>
                                    <a:pt x="2174" y="337"/>
                                  </a:lnTo>
                                  <a:lnTo>
                                    <a:pt x="2176" y="305"/>
                                  </a:lnTo>
                                  <a:lnTo>
                                    <a:pt x="2170" y="277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48" y="234"/>
                                  </a:lnTo>
                                  <a:lnTo>
                                    <a:pt x="2131" y="220"/>
                                  </a:lnTo>
                                  <a:lnTo>
                                    <a:pt x="2111" y="212"/>
                                  </a:lnTo>
                                  <a:lnTo>
                                    <a:pt x="2085" y="212"/>
                                  </a:lnTo>
                                  <a:lnTo>
                                    <a:pt x="2063" y="220"/>
                                  </a:lnTo>
                                  <a:lnTo>
                                    <a:pt x="2045" y="238"/>
                                  </a:lnTo>
                                  <a:lnTo>
                                    <a:pt x="2033" y="261"/>
                                  </a:lnTo>
                                  <a:lnTo>
                                    <a:pt x="2025" y="291"/>
                                  </a:lnTo>
                                  <a:lnTo>
                                    <a:pt x="2025" y="327"/>
                                  </a:lnTo>
                                  <a:lnTo>
                                    <a:pt x="2031" y="365"/>
                                  </a:lnTo>
                                  <a:lnTo>
                                    <a:pt x="2043" y="402"/>
                                  </a:lnTo>
                                  <a:lnTo>
                                    <a:pt x="2063" y="436"/>
                                  </a:lnTo>
                                  <a:lnTo>
                                    <a:pt x="2089" y="468"/>
                                  </a:lnTo>
                                  <a:lnTo>
                                    <a:pt x="2063" y="485"/>
                                  </a:lnTo>
                                  <a:lnTo>
                                    <a:pt x="2033" y="495"/>
                                  </a:lnTo>
                                  <a:lnTo>
                                    <a:pt x="2000" y="501"/>
                                  </a:lnTo>
                                  <a:lnTo>
                                    <a:pt x="1966" y="499"/>
                                  </a:lnTo>
                                  <a:lnTo>
                                    <a:pt x="1926" y="491"/>
                                  </a:lnTo>
                                  <a:lnTo>
                                    <a:pt x="1895" y="476"/>
                                  </a:lnTo>
                                  <a:lnTo>
                                    <a:pt x="1867" y="458"/>
                                  </a:lnTo>
                                  <a:lnTo>
                                    <a:pt x="1845" y="438"/>
                                  </a:lnTo>
                                  <a:lnTo>
                                    <a:pt x="1827" y="416"/>
                                  </a:lnTo>
                                  <a:lnTo>
                                    <a:pt x="1853" y="384"/>
                                  </a:lnTo>
                                  <a:lnTo>
                                    <a:pt x="1871" y="353"/>
                                  </a:lnTo>
                                  <a:lnTo>
                                    <a:pt x="1885" y="317"/>
                                  </a:lnTo>
                                  <a:lnTo>
                                    <a:pt x="1889" y="283"/>
                                  </a:lnTo>
                                  <a:lnTo>
                                    <a:pt x="1889" y="252"/>
                                  </a:lnTo>
                                  <a:lnTo>
                                    <a:pt x="1883" y="226"/>
                                  </a:lnTo>
                                  <a:lnTo>
                                    <a:pt x="1869" y="202"/>
                                  </a:lnTo>
                                  <a:lnTo>
                                    <a:pt x="1849" y="188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05" y="188"/>
                                  </a:lnTo>
                                  <a:lnTo>
                                    <a:pt x="1787" y="200"/>
                                  </a:lnTo>
                                  <a:lnTo>
                                    <a:pt x="1774" y="218"/>
                                  </a:lnTo>
                                  <a:lnTo>
                                    <a:pt x="1766" y="246"/>
                                  </a:lnTo>
                                  <a:lnTo>
                                    <a:pt x="1762" y="275"/>
                                  </a:lnTo>
                                  <a:lnTo>
                                    <a:pt x="1766" y="311"/>
                                  </a:lnTo>
                                  <a:lnTo>
                                    <a:pt x="1774" y="345"/>
                                  </a:lnTo>
                                  <a:lnTo>
                                    <a:pt x="1787" y="380"/>
                                  </a:lnTo>
                                  <a:lnTo>
                                    <a:pt x="1805" y="414"/>
                                  </a:lnTo>
                                  <a:lnTo>
                                    <a:pt x="1772" y="438"/>
                                  </a:lnTo>
                                  <a:lnTo>
                                    <a:pt x="1734" y="454"/>
                                  </a:lnTo>
                                  <a:lnTo>
                                    <a:pt x="1692" y="464"/>
                                  </a:lnTo>
                                  <a:lnTo>
                                    <a:pt x="1647" y="468"/>
                                  </a:lnTo>
                                  <a:lnTo>
                                    <a:pt x="1603" y="464"/>
                                  </a:lnTo>
                                  <a:lnTo>
                                    <a:pt x="1563" y="456"/>
                                  </a:lnTo>
                                  <a:lnTo>
                                    <a:pt x="1530" y="440"/>
                                  </a:lnTo>
                                  <a:lnTo>
                                    <a:pt x="1555" y="410"/>
                                  </a:lnTo>
                                  <a:lnTo>
                                    <a:pt x="1575" y="376"/>
                                  </a:lnTo>
                                  <a:lnTo>
                                    <a:pt x="1589" y="343"/>
                                  </a:lnTo>
                                  <a:lnTo>
                                    <a:pt x="1597" y="307"/>
                                  </a:lnTo>
                                  <a:lnTo>
                                    <a:pt x="1599" y="273"/>
                                  </a:lnTo>
                                  <a:lnTo>
                                    <a:pt x="1591" y="246"/>
                                  </a:lnTo>
                                  <a:lnTo>
                                    <a:pt x="1581" y="226"/>
                                  </a:lnTo>
                                  <a:lnTo>
                                    <a:pt x="1567" y="214"/>
                                  </a:lnTo>
                                  <a:lnTo>
                                    <a:pt x="1549" y="206"/>
                                  </a:lnTo>
                                  <a:lnTo>
                                    <a:pt x="1530" y="202"/>
                                  </a:lnTo>
                                  <a:lnTo>
                                    <a:pt x="1506" y="208"/>
                                  </a:lnTo>
                                  <a:lnTo>
                                    <a:pt x="1486" y="222"/>
                                  </a:lnTo>
                                  <a:lnTo>
                                    <a:pt x="1468" y="244"/>
                                  </a:lnTo>
                                  <a:lnTo>
                                    <a:pt x="1456" y="271"/>
                                  </a:lnTo>
                                  <a:lnTo>
                                    <a:pt x="1450" y="299"/>
                                  </a:lnTo>
                                  <a:lnTo>
                                    <a:pt x="1448" y="329"/>
                                  </a:lnTo>
                                  <a:lnTo>
                                    <a:pt x="1452" y="361"/>
                                  </a:lnTo>
                                  <a:lnTo>
                                    <a:pt x="1464" y="390"/>
                                  </a:lnTo>
                                  <a:lnTo>
                                    <a:pt x="1480" y="418"/>
                                  </a:lnTo>
                                  <a:lnTo>
                                    <a:pt x="1504" y="442"/>
                                  </a:lnTo>
                                  <a:lnTo>
                                    <a:pt x="1474" y="464"/>
                                  </a:lnTo>
                                  <a:lnTo>
                                    <a:pt x="1440" y="477"/>
                                  </a:lnTo>
                                  <a:lnTo>
                                    <a:pt x="1405" y="483"/>
                                  </a:lnTo>
                                  <a:lnTo>
                                    <a:pt x="1367" y="485"/>
                                  </a:lnTo>
                                  <a:lnTo>
                                    <a:pt x="1329" y="477"/>
                                  </a:lnTo>
                                  <a:lnTo>
                                    <a:pt x="1293" y="466"/>
                                  </a:lnTo>
                                  <a:lnTo>
                                    <a:pt x="1264" y="450"/>
                                  </a:lnTo>
                                  <a:lnTo>
                                    <a:pt x="1238" y="432"/>
                                  </a:lnTo>
                                  <a:lnTo>
                                    <a:pt x="1216" y="412"/>
                                  </a:lnTo>
                                  <a:lnTo>
                                    <a:pt x="1198" y="394"/>
                                  </a:lnTo>
                                  <a:lnTo>
                                    <a:pt x="1222" y="367"/>
                                  </a:lnTo>
                                  <a:lnTo>
                                    <a:pt x="1242" y="335"/>
                                  </a:lnTo>
                                  <a:lnTo>
                                    <a:pt x="1260" y="303"/>
                                  </a:lnTo>
                                  <a:lnTo>
                                    <a:pt x="1270" y="271"/>
                                  </a:lnTo>
                                  <a:lnTo>
                                    <a:pt x="1274" y="240"/>
                                  </a:lnTo>
                                  <a:lnTo>
                                    <a:pt x="1268" y="214"/>
                                  </a:lnTo>
                                  <a:lnTo>
                                    <a:pt x="1262" y="202"/>
                                  </a:lnTo>
                                  <a:lnTo>
                                    <a:pt x="1254" y="192"/>
                                  </a:lnTo>
                                  <a:lnTo>
                                    <a:pt x="1242" y="182"/>
                                  </a:lnTo>
                                  <a:lnTo>
                                    <a:pt x="1224" y="176"/>
                                  </a:lnTo>
                                  <a:lnTo>
                                    <a:pt x="1202" y="17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896" y="2"/>
                                  </a:lnTo>
                                  <a:lnTo>
                                    <a:pt x="4896" y="6526"/>
                                  </a:lnTo>
                                  <a:lnTo>
                                    <a:pt x="0" y="65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Prostoručni oblik 19"/>
                        <wps:cNvSpPr>
                          <a:spLocks noEditPoints="1"/>
                        </wps:cNvSpPr>
                        <wps:spPr bwMode="auto">
                          <a:xfrm>
                            <a:off x="431801" y="479425"/>
                            <a:ext cx="3019425" cy="4237038"/>
                          </a:xfrm>
                          <a:custGeom>
                            <a:avLst/>
                            <a:gdLst>
                              <a:gd name="T0" fmla="*/ 494 w 3804"/>
                              <a:gd name="T1" fmla="*/ 121 h 5338"/>
                              <a:gd name="T2" fmla="*/ 240 w 3804"/>
                              <a:gd name="T3" fmla="*/ 207 h 5338"/>
                              <a:gd name="T4" fmla="*/ 177 w 3804"/>
                              <a:gd name="T5" fmla="*/ 364 h 5338"/>
                              <a:gd name="T6" fmla="*/ 122 w 3804"/>
                              <a:gd name="T7" fmla="*/ 757 h 5338"/>
                              <a:gd name="T8" fmla="*/ 96 w 3804"/>
                              <a:gd name="T9" fmla="*/ 1594 h 5338"/>
                              <a:gd name="T10" fmla="*/ 114 w 3804"/>
                              <a:gd name="T11" fmla="*/ 2760 h 5338"/>
                              <a:gd name="T12" fmla="*/ 109 w 3804"/>
                              <a:gd name="T13" fmla="*/ 3998 h 5338"/>
                              <a:gd name="T14" fmla="*/ 99 w 3804"/>
                              <a:gd name="T15" fmla="*/ 4592 h 5338"/>
                              <a:gd name="T16" fmla="*/ 114 w 3804"/>
                              <a:gd name="T17" fmla="*/ 5024 h 5338"/>
                              <a:gd name="T18" fmla="*/ 203 w 3804"/>
                              <a:gd name="T19" fmla="*/ 5191 h 5338"/>
                              <a:gd name="T20" fmla="*/ 589 w 3804"/>
                              <a:gd name="T21" fmla="*/ 5241 h 5338"/>
                              <a:gd name="T22" fmla="*/ 1421 w 3804"/>
                              <a:gd name="T23" fmla="*/ 5221 h 5338"/>
                              <a:gd name="T24" fmla="*/ 2555 w 3804"/>
                              <a:gd name="T25" fmla="*/ 5218 h 5338"/>
                              <a:gd name="T26" fmla="*/ 3042 w 3804"/>
                              <a:gd name="T27" fmla="*/ 5218 h 5338"/>
                              <a:gd name="T28" fmla="*/ 3392 w 3804"/>
                              <a:gd name="T29" fmla="*/ 5204 h 5338"/>
                              <a:gd name="T30" fmla="*/ 3617 w 3804"/>
                              <a:gd name="T31" fmla="*/ 5154 h 5338"/>
                              <a:gd name="T32" fmla="*/ 3644 w 3804"/>
                              <a:gd name="T33" fmla="*/ 5082 h 5338"/>
                              <a:gd name="T34" fmla="*/ 3678 w 3804"/>
                              <a:gd name="T35" fmla="*/ 4802 h 5338"/>
                              <a:gd name="T36" fmla="*/ 3701 w 3804"/>
                              <a:gd name="T37" fmla="*/ 4058 h 5338"/>
                              <a:gd name="T38" fmla="*/ 3706 w 3804"/>
                              <a:gd name="T39" fmla="*/ 2885 h 5338"/>
                              <a:gd name="T40" fmla="*/ 3702 w 3804"/>
                              <a:gd name="T41" fmla="*/ 1827 h 5338"/>
                              <a:gd name="T42" fmla="*/ 3668 w 3804"/>
                              <a:gd name="T43" fmla="*/ 966 h 5338"/>
                              <a:gd name="T44" fmla="*/ 3615 w 3804"/>
                              <a:gd name="T45" fmla="*/ 385 h 5338"/>
                              <a:gd name="T46" fmla="*/ 3547 w 3804"/>
                              <a:gd name="T47" fmla="*/ 171 h 5338"/>
                              <a:gd name="T48" fmla="*/ 3308 w 3804"/>
                              <a:gd name="T49" fmla="*/ 139 h 5338"/>
                              <a:gd name="T50" fmla="*/ 3008 w 3804"/>
                              <a:gd name="T51" fmla="*/ 132 h 5338"/>
                              <a:gd name="T52" fmla="*/ 2358 w 3804"/>
                              <a:gd name="T53" fmla="*/ 134 h 5338"/>
                              <a:gd name="T54" fmla="*/ 1743 w 3804"/>
                              <a:gd name="T55" fmla="*/ 118 h 5338"/>
                              <a:gd name="T56" fmla="*/ 979 w 3804"/>
                              <a:gd name="T57" fmla="*/ 0 h 5338"/>
                              <a:gd name="T58" fmla="*/ 1866 w 3804"/>
                              <a:gd name="T59" fmla="*/ 27 h 5338"/>
                              <a:gd name="T60" fmla="*/ 2470 w 3804"/>
                              <a:gd name="T61" fmla="*/ 38 h 5338"/>
                              <a:gd name="T62" fmla="*/ 3164 w 3804"/>
                              <a:gd name="T63" fmla="*/ 38 h 5338"/>
                              <a:gd name="T64" fmla="*/ 3524 w 3804"/>
                              <a:gd name="T65" fmla="*/ 66 h 5338"/>
                              <a:gd name="T66" fmla="*/ 3636 w 3804"/>
                              <a:gd name="T67" fmla="*/ 118 h 5338"/>
                              <a:gd name="T68" fmla="*/ 3677 w 3804"/>
                              <a:gd name="T69" fmla="*/ 205 h 5338"/>
                              <a:gd name="T70" fmla="*/ 3725 w 3804"/>
                              <a:gd name="T71" fmla="*/ 483 h 5338"/>
                              <a:gd name="T72" fmla="*/ 3772 w 3804"/>
                              <a:gd name="T73" fmla="*/ 1079 h 5338"/>
                              <a:gd name="T74" fmla="*/ 3804 w 3804"/>
                              <a:gd name="T75" fmla="*/ 2251 h 5338"/>
                              <a:gd name="T76" fmla="*/ 3798 w 3804"/>
                              <a:gd name="T77" fmla="*/ 3558 h 5338"/>
                              <a:gd name="T78" fmla="*/ 3788 w 3804"/>
                              <a:gd name="T79" fmla="*/ 4493 h 5338"/>
                              <a:gd name="T80" fmla="*/ 3751 w 3804"/>
                              <a:gd name="T81" fmla="*/ 5034 h 5338"/>
                              <a:gd name="T82" fmla="*/ 3662 w 3804"/>
                              <a:gd name="T83" fmla="*/ 5239 h 5338"/>
                              <a:gd name="T84" fmla="*/ 3406 w 3804"/>
                              <a:gd name="T85" fmla="*/ 5298 h 5338"/>
                              <a:gd name="T86" fmla="*/ 2853 w 3804"/>
                              <a:gd name="T87" fmla="*/ 5315 h 5338"/>
                              <a:gd name="T88" fmla="*/ 1845 w 3804"/>
                              <a:gd name="T89" fmla="*/ 5309 h 5338"/>
                              <a:gd name="T90" fmla="*/ 808 w 3804"/>
                              <a:gd name="T91" fmla="*/ 5336 h 5338"/>
                              <a:gd name="T92" fmla="*/ 287 w 3804"/>
                              <a:gd name="T93" fmla="*/ 5312 h 5338"/>
                              <a:gd name="T94" fmla="*/ 62 w 3804"/>
                              <a:gd name="T95" fmla="*/ 5202 h 5338"/>
                              <a:gd name="T96" fmla="*/ 10 w 3804"/>
                              <a:gd name="T97" fmla="*/ 4914 h 5338"/>
                              <a:gd name="T98" fmla="*/ 5 w 3804"/>
                              <a:gd name="T99" fmla="*/ 4351 h 5338"/>
                              <a:gd name="T100" fmla="*/ 21 w 3804"/>
                              <a:gd name="T101" fmla="*/ 3383 h 5338"/>
                              <a:gd name="T102" fmla="*/ 5 w 3804"/>
                              <a:gd name="T103" fmla="*/ 2137 h 5338"/>
                              <a:gd name="T104" fmla="*/ 7 w 3804"/>
                              <a:gd name="T105" fmla="*/ 1123 h 5338"/>
                              <a:gd name="T106" fmla="*/ 63 w 3804"/>
                              <a:gd name="T107" fmla="*/ 445 h 5338"/>
                              <a:gd name="T108" fmla="*/ 190 w 3804"/>
                              <a:gd name="T109" fmla="*/ 123 h 5338"/>
                              <a:gd name="T110" fmla="*/ 492 w 3804"/>
                              <a:gd name="T111" fmla="*/ 24 h 5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04" h="5338">
                                <a:moveTo>
                                  <a:pt x="979" y="97"/>
                                </a:moveTo>
                                <a:lnTo>
                                  <a:pt x="863" y="97"/>
                                </a:lnTo>
                                <a:lnTo>
                                  <a:pt x="756" y="100"/>
                                </a:lnTo>
                                <a:lnTo>
                                  <a:pt x="659" y="105"/>
                                </a:lnTo>
                                <a:lnTo>
                                  <a:pt x="572" y="113"/>
                                </a:lnTo>
                                <a:lnTo>
                                  <a:pt x="494" y="121"/>
                                </a:lnTo>
                                <a:lnTo>
                                  <a:pt x="426" y="132"/>
                                </a:lnTo>
                                <a:lnTo>
                                  <a:pt x="368" y="145"/>
                                </a:lnTo>
                                <a:lnTo>
                                  <a:pt x="319" y="160"/>
                                </a:lnTo>
                                <a:lnTo>
                                  <a:pt x="279" y="178"/>
                                </a:lnTo>
                                <a:lnTo>
                                  <a:pt x="250" y="197"/>
                                </a:lnTo>
                                <a:lnTo>
                                  <a:pt x="240" y="207"/>
                                </a:lnTo>
                                <a:lnTo>
                                  <a:pt x="230" y="221"/>
                                </a:lnTo>
                                <a:lnTo>
                                  <a:pt x="219" y="239"/>
                                </a:lnTo>
                                <a:lnTo>
                                  <a:pt x="207" y="262"/>
                                </a:lnTo>
                                <a:lnTo>
                                  <a:pt x="198" y="289"/>
                                </a:lnTo>
                                <a:lnTo>
                                  <a:pt x="186" y="323"/>
                                </a:lnTo>
                                <a:lnTo>
                                  <a:pt x="177" y="364"/>
                                </a:lnTo>
                                <a:lnTo>
                                  <a:pt x="167" y="411"/>
                                </a:lnTo>
                                <a:lnTo>
                                  <a:pt x="156" y="464"/>
                                </a:lnTo>
                                <a:lnTo>
                                  <a:pt x="148" y="526"/>
                                </a:lnTo>
                                <a:lnTo>
                                  <a:pt x="138" y="593"/>
                                </a:lnTo>
                                <a:lnTo>
                                  <a:pt x="130" y="671"/>
                                </a:lnTo>
                                <a:lnTo>
                                  <a:pt x="122" y="757"/>
                                </a:lnTo>
                                <a:lnTo>
                                  <a:pt x="115" y="854"/>
                                </a:lnTo>
                                <a:lnTo>
                                  <a:pt x="110" y="959"/>
                                </a:lnTo>
                                <a:lnTo>
                                  <a:pt x="106" y="1074"/>
                                </a:lnTo>
                                <a:lnTo>
                                  <a:pt x="101" y="1239"/>
                                </a:lnTo>
                                <a:lnTo>
                                  <a:pt x="97" y="1414"/>
                                </a:lnTo>
                                <a:lnTo>
                                  <a:pt x="96" y="1594"/>
                                </a:lnTo>
                                <a:lnTo>
                                  <a:pt x="97" y="1781"/>
                                </a:lnTo>
                                <a:lnTo>
                                  <a:pt x="99" y="1972"/>
                                </a:lnTo>
                                <a:lnTo>
                                  <a:pt x="101" y="2168"/>
                                </a:lnTo>
                                <a:lnTo>
                                  <a:pt x="106" y="2364"/>
                                </a:lnTo>
                                <a:lnTo>
                                  <a:pt x="109" y="2563"/>
                                </a:lnTo>
                                <a:lnTo>
                                  <a:pt x="114" y="2760"/>
                                </a:lnTo>
                                <a:lnTo>
                                  <a:pt x="118" y="2964"/>
                                </a:lnTo>
                                <a:lnTo>
                                  <a:pt x="118" y="3173"/>
                                </a:lnTo>
                                <a:lnTo>
                                  <a:pt x="118" y="3383"/>
                                </a:lnTo>
                                <a:lnTo>
                                  <a:pt x="115" y="3594"/>
                                </a:lnTo>
                                <a:lnTo>
                                  <a:pt x="112" y="3797"/>
                                </a:lnTo>
                                <a:lnTo>
                                  <a:pt x="109" y="3998"/>
                                </a:lnTo>
                                <a:lnTo>
                                  <a:pt x="106" y="4102"/>
                                </a:lnTo>
                                <a:lnTo>
                                  <a:pt x="104" y="4205"/>
                                </a:lnTo>
                                <a:lnTo>
                                  <a:pt x="102" y="4307"/>
                                </a:lnTo>
                                <a:lnTo>
                                  <a:pt x="101" y="4406"/>
                                </a:lnTo>
                                <a:lnTo>
                                  <a:pt x="101" y="4501"/>
                                </a:lnTo>
                                <a:lnTo>
                                  <a:pt x="99" y="4592"/>
                                </a:lnTo>
                                <a:lnTo>
                                  <a:pt x="99" y="4679"/>
                                </a:lnTo>
                                <a:lnTo>
                                  <a:pt x="101" y="4760"/>
                                </a:lnTo>
                                <a:lnTo>
                                  <a:pt x="102" y="4836"/>
                                </a:lnTo>
                                <a:lnTo>
                                  <a:pt x="106" y="4908"/>
                                </a:lnTo>
                                <a:lnTo>
                                  <a:pt x="109" y="4969"/>
                                </a:lnTo>
                                <a:lnTo>
                                  <a:pt x="114" y="5024"/>
                                </a:lnTo>
                                <a:lnTo>
                                  <a:pt x="120" y="5071"/>
                                </a:lnTo>
                                <a:lnTo>
                                  <a:pt x="127" y="5110"/>
                                </a:lnTo>
                                <a:lnTo>
                                  <a:pt x="136" y="5139"/>
                                </a:lnTo>
                                <a:lnTo>
                                  <a:pt x="149" y="5158"/>
                                </a:lnTo>
                                <a:lnTo>
                                  <a:pt x="172" y="5176"/>
                                </a:lnTo>
                                <a:lnTo>
                                  <a:pt x="203" y="5191"/>
                                </a:lnTo>
                                <a:lnTo>
                                  <a:pt x="245" y="5205"/>
                                </a:lnTo>
                                <a:lnTo>
                                  <a:pt x="295" y="5217"/>
                                </a:lnTo>
                                <a:lnTo>
                                  <a:pt x="355" y="5225"/>
                                </a:lnTo>
                                <a:lnTo>
                                  <a:pt x="423" y="5233"/>
                                </a:lnTo>
                                <a:lnTo>
                                  <a:pt x="502" y="5238"/>
                                </a:lnTo>
                                <a:lnTo>
                                  <a:pt x="589" y="5241"/>
                                </a:lnTo>
                                <a:lnTo>
                                  <a:pt x="685" y="5243"/>
                                </a:lnTo>
                                <a:lnTo>
                                  <a:pt x="808" y="5241"/>
                                </a:lnTo>
                                <a:lnTo>
                                  <a:pt x="936" y="5238"/>
                                </a:lnTo>
                                <a:lnTo>
                                  <a:pt x="1072" y="5233"/>
                                </a:lnTo>
                                <a:lnTo>
                                  <a:pt x="1211" y="5228"/>
                                </a:lnTo>
                                <a:lnTo>
                                  <a:pt x="1421" y="5221"/>
                                </a:lnTo>
                                <a:lnTo>
                                  <a:pt x="1633" y="5215"/>
                                </a:lnTo>
                                <a:lnTo>
                                  <a:pt x="1845" y="5212"/>
                                </a:lnTo>
                                <a:lnTo>
                                  <a:pt x="1868" y="5212"/>
                                </a:lnTo>
                                <a:lnTo>
                                  <a:pt x="2135" y="5213"/>
                                </a:lnTo>
                                <a:lnTo>
                                  <a:pt x="2397" y="5217"/>
                                </a:lnTo>
                                <a:lnTo>
                                  <a:pt x="2555" y="5218"/>
                                </a:lnTo>
                                <a:lnTo>
                                  <a:pt x="2707" y="5218"/>
                                </a:lnTo>
                                <a:lnTo>
                                  <a:pt x="2853" y="5220"/>
                                </a:lnTo>
                                <a:lnTo>
                                  <a:pt x="2892" y="5220"/>
                                </a:lnTo>
                                <a:lnTo>
                                  <a:pt x="2937" y="5220"/>
                                </a:lnTo>
                                <a:lnTo>
                                  <a:pt x="2987" y="5218"/>
                                </a:lnTo>
                                <a:lnTo>
                                  <a:pt x="3042" y="5218"/>
                                </a:lnTo>
                                <a:lnTo>
                                  <a:pt x="3099" y="5217"/>
                                </a:lnTo>
                                <a:lnTo>
                                  <a:pt x="3159" y="5217"/>
                                </a:lnTo>
                                <a:lnTo>
                                  <a:pt x="3219" y="5213"/>
                                </a:lnTo>
                                <a:lnTo>
                                  <a:pt x="3279" y="5212"/>
                                </a:lnTo>
                                <a:lnTo>
                                  <a:pt x="3337" y="5207"/>
                                </a:lnTo>
                                <a:lnTo>
                                  <a:pt x="3392" y="5204"/>
                                </a:lnTo>
                                <a:lnTo>
                                  <a:pt x="3445" y="5197"/>
                                </a:lnTo>
                                <a:lnTo>
                                  <a:pt x="3492" y="5191"/>
                                </a:lnTo>
                                <a:lnTo>
                                  <a:pt x="3536" y="5184"/>
                                </a:lnTo>
                                <a:lnTo>
                                  <a:pt x="3570" y="5175"/>
                                </a:lnTo>
                                <a:lnTo>
                                  <a:pt x="3599" y="5165"/>
                                </a:lnTo>
                                <a:lnTo>
                                  <a:pt x="3617" y="5154"/>
                                </a:lnTo>
                                <a:lnTo>
                                  <a:pt x="3620" y="5149"/>
                                </a:lnTo>
                                <a:lnTo>
                                  <a:pt x="3623" y="5144"/>
                                </a:lnTo>
                                <a:lnTo>
                                  <a:pt x="3628" y="5134"/>
                                </a:lnTo>
                                <a:lnTo>
                                  <a:pt x="3633" y="5123"/>
                                </a:lnTo>
                                <a:lnTo>
                                  <a:pt x="3638" y="5105"/>
                                </a:lnTo>
                                <a:lnTo>
                                  <a:pt x="3644" y="5082"/>
                                </a:lnTo>
                                <a:lnTo>
                                  <a:pt x="3649" y="5055"/>
                                </a:lnTo>
                                <a:lnTo>
                                  <a:pt x="3656" y="5019"/>
                                </a:lnTo>
                                <a:lnTo>
                                  <a:pt x="3662" y="4977"/>
                                </a:lnTo>
                                <a:lnTo>
                                  <a:pt x="3668" y="4929"/>
                                </a:lnTo>
                                <a:lnTo>
                                  <a:pt x="3673" y="4870"/>
                                </a:lnTo>
                                <a:lnTo>
                                  <a:pt x="3678" y="4802"/>
                                </a:lnTo>
                                <a:lnTo>
                                  <a:pt x="3683" y="4725"/>
                                </a:lnTo>
                                <a:lnTo>
                                  <a:pt x="3688" y="4637"/>
                                </a:lnTo>
                                <a:lnTo>
                                  <a:pt x="3693" y="4505"/>
                                </a:lnTo>
                                <a:lnTo>
                                  <a:pt x="3696" y="4364"/>
                                </a:lnTo>
                                <a:lnTo>
                                  <a:pt x="3699" y="4215"/>
                                </a:lnTo>
                                <a:lnTo>
                                  <a:pt x="3701" y="4058"/>
                                </a:lnTo>
                                <a:lnTo>
                                  <a:pt x="3701" y="3896"/>
                                </a:lnTo>
                                <a:lnTo>
                                  <a:pt x="3702" y="3728"/>
                                </a:lnTo>
                                <a:lnTo>
                                  <a:pt x="3702" y="3556"/>
                                </a:lnTo>
                                <a:lnTo>
                                  <a:pt x="3702" y="3333"/>
                                </a:lnTo>
                                <a:lnTo>
                                  <a:pt x="3704" y="3107"/>
                                </a:lnTo>
                                <a:lnTo>
                                  <a:pt x="3706" y="2885"/>
                                </a:lnTo>
                                <a:lnTo>
                                  <a:pt x="3707" y="2699"/>
                                </a:lnTo>
                                <a:lnTo>
                                  <a:pt x="3709" y="2516"/>
                                </a:lnTo>
                                <a:lnTo>
                                  <a:pt x="3709" y="2336"/>
                                </a:lnTo>
                                <a:lnTo>
                                  <a:pt x="3707" y="2162"/>
                                </a:lnTo>
                                <a:lnTo>
                                  <a:pt x="3706" y="1992"/>
                                </a:lnTo>
                                <a:lnTo>
                                  <a:pt x="3702" y="1827"/>
                                </a:lnTo>
                                <a:lnTo>
                                  <a:pt x="3698" y="1668"/>
                                </a:lnTo>
                                <a:lnTo>
                                  <a:pt x="3693" y="1514"/>
                                </a:lnTo>
                                <a:lnTo>
                                  <a:pt x="3688" y="1367"/>
                                </a:lnTo>
                                <a:lnTo>
                                  <a:pt x="3681" y="1225"/>
                                </a:lnTo>
                                <a:lnTo>
                                  <a:pt x="3675" y="1092"/>
                                </a:lnTo>
                                <a:lnTo>
                                  <a:pt x="3668" y="966"/>
                                </a:lnTo>
                                <a:lnTo>
                                  <a:pt x="3660" y="846"/>
                                </a:lnTo>
                                <a:lnTo>
                                  <a:pt x="3652" y="736"/>
                                </a:lnTo>
                                <a:lnTo>
                                  <a:pt x="3644" y="634"/>
                                </a:lnTo>
                                <a:lnTo>
                                  <a:pt x="3634" y="542"/>
                                </a:lnTo>
                                <a:lnTo>
                                  <a:pt x="3625" y="459"/>
                                </a:lnTo>
                                <a:lnTo>
                                  <a:pt x="3615" y="385"/>
                                </a:lnTo>
                                <a:lnTo>
                                  <a:pt x="3605" y="322"/>
                                </a:lnTo>
                                <a:lnTo>
                                  <a:pt x="3596" y="270"/>
                                </a:lnTo>
                                <a:lnTo>
                                  <a:pt x="3584" y="229"/>
                                </a:lnTo>
                                <a:lnTo>
                                  <a:pt x="3575" y="199"/>
                                </a:lnTo>
                                <a:lnTo>
                                  <a:pt x="3563" y="181"/>
                                </a:lnTo>
                                <a:lnTo>
                                  <a:pt x="3547" y="171"/>
                                </a:lnTo>
                                <a:lnTo>
                                  <a:pt x="3521" y="163"/>
                                </a:lnTo>
                                <a:lnTo>
                                  <a:pt x="3489" y="157"/>
                                </a:lnTo>
                                <a:lnTo>
                                  <a:pt x="3450" y="150"/>
                                </a:lnTo>
                                <a:lnTo>
                                  <a:pt x="3406" y="145"/>
                                </a:lnTo>
                                <a:lnTo>
                                  <a:pt x="3358" y="142"/>
                                </a:lnTo>
                                <a:lnTo>
                                  <a:pt x="3308" y="139"/>
                                </a:lnTo>
                                <a:lnTo>
                                  <a:pt x="3254" y="137"/>
                                </a:lnTo>
                                <a:lnTo>
                                  <a:pt x="3201" y="136"/>
                                </a:lnTo>
                                <a:lnTo>
                                  <a:pt x="3149" y="134"/>
                                </a:lnTo>
                                <a:lnTo>
                                  <a:pt x="3099" y="134"/>
                                </a:lnTo>
                                <a:lnTo>
                                  <a:pt x="3052" y="134"/>
                                </a:lnTo>
                                <a:lnTo>
                                  <a:pt x="3008" y="132"/>
                                </a:lnTo>
                                <a:lnTo>
                                  <a:pt x="2971" y="132"/>
                                </a:lnTo>
                                <a:lnTo>
                                  <a:pt x="2858" y="134"/>
                                </a:lnTo>
                                <a:lnTo>
                                  <a:pt x="2738" y="134"/>
                                </a:lnTo>
                                <a:lnTo>
                                  <a:pt x="2605" y="134"/>
                                </a:lnTo>
                                <a:lnTo>
                                  <a:pt x="2470" y="136"/>
                                </a:lnTo>
                                <a:lnTo>
                                  <a:pt x="2358" y="134"/>
                                </a:lnTo>
                                <a:lnTo>
                                  <a:pt x="2253" y="134"/>
                                </a:lnTo>
                                <a:lnTo>
                                  <a:pt x="2156" y="132"/>
                                </a:lnTo>
                                <a:lnTo>
                                  <a:pt x="2065" y="131"/>
                                </a:lnTo>
                                <a:lnTo>
                                  <a:pt x="1978" y="127"/>
                                </a:lnTo>
                                <a:lnTo>
                                  <a:pt x="1863" y="123"/>
                                </a:lnTo>
                                <a:lnTo>
                                  <a:pt x="1743" y="118"/>
                                </a:lnTo>
                                <a:lnTo>
                                  <a:pt x="1588" y="111"/>
                                </a:lnTo>
                                <a:lnTo>
                                  <a:pt x="1432" y="105"/>
                                </a:lnTo>
                                <a:lnTo>
                                  <a:pt x="1279" y="100"/>
                                </a:lnTo>
                                <a:lnTo>
                                  <a:pt x="1127" y="97"/>
                                </a:lnTo>
                                <a:lnTo>
                                  <a:pt x="979" y="97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1128" y="1"/>
                                </a:lnTo>
                                <a:lnTo>
                                  <a:pt x="1280" y="4"/>
                                </a:lnTo>
                                <a:lnTo>
                                  <a:pt x="1436" y="9"/>
                                </a:lnTo>
                                <a:lnTo>
                                  <a:pt x="1591" y="16"/>
                                </a:lnTo>
                                <a:lnTo>
                                  <a:pt x="1748" y="22"/>
                                </a:lnTo>
                                <a:lnTo>
                                  <a:pt x="1866" y="27"/>
                                </a:lnTo>
                                <a:lnTo>
                                  <a:pt x="1982" y="32"/>
                                </a:lnTo>
                                <a:lnTo>
                                  <a:pt x="2067" y="34"/>
                                </a:lnTo>
                                <a:lnTo>
                                  <a:pt x="2157" y="37"/>
                                </a:lnTo>
                                <a:lnTo>
                                  <a:pt x="2254" y="38"/>
                                </a:lnTo>
                                <a:lnTo>
                                  <a:pt x="2358" y="38"/>
                                </a:lnTo>
                                <a:lnTo>
                                  <a:pt x="2470" y="38"/>
                                </a:lnTo>
                                <a:lnTo>
                                  <a:pt x="2605" y="38"/>
                                </a:lnTo>
                                <a:lnTo>
                                  <a:pt x="2738" y="38"/>
                                </a:lnTo>
                                <a:lnTo>
                                  <a:pt x="2856" y="37"/>
                                </a:lnTo>
                                <a:lnTo>
                                  <a:pt x="2971" y="37"/>
                                </a:lnTo>
                                <a:lnTo>
                                  <a:pt x="3073" y="37"/>
                                </a:lnTo>
                                <a:lnTo>
                                  <a:pt x="3164" y="38"/>
                                </a:lnTo>
                                <a:lnTo>
                                  <a:pt x="3246" y="40"/>
                                </a:lnTo>
                                <a:lnTo>
                                  <a:pt x="3317" y="43"/>
                                </a:lnTo>
                                <a:lnTo>
                                  <a:pt x="3380" y="48"/>
                                </a:lnTo>
                                <a:lnTo>
                                  <a:pt x="3437" y="53"/>
                                </a:lnTo>
                                <a:lnTo>
                                  <a:pt x="3484" y="59"/>
                                </a:lnTo>
                                <a:lnTo>
                                  <a:pt x="3524" y="66"/>
                                </a:lnTo>
                                <a:lnTo>
                                  <a:pt x="3558" y="76"/>
                                </a:lnTo>
                                <a:lnTo>
                                  <a:pt x="3588" y="85"/>
                                </a:lnTo>
                                <a:lnTo>
                                  <a:pt x="3609" y="97"/>
                                </a:lnTo>
                                <a:lnTo>
                                  <a:pt x="3626" y="110"/>
                                </a:lnTo>
                                <a:lnTo>
                                  <a:pt x="3631" y="113"/>
                                </a:lnTo>
                                <a:lnTo>
                                  <a:pt x="3636" y="118"/>
                                </a:lnTo>
                                <a:lnTo>
                                  <a:pt x="3643" y="124"/>
                                </a:lnTo>
                                <a:lnTo>
                                  <a:pt x="3647" y="134"/>
                                </a:lnTo>
                                <a:lnTo>
                                  <a:pt x="3654" y="147"/>
                                </a:lnTo>
                                <a:lnTo>
                                  <a:pt x="3662" y="161"/>
                                </a:lnTo>
                                <a:lnTo>
                                  <a:pt x="3668" y="181"/>
                                </a:lnTo>
                                <a:lnTo>
                                  <a:pt x="3677" y="205"/>
                                </a:lnTo>
                                <a:lnTo>
                                  <a:pt x="3683" y="236"/>
                                </a:lnTo>
                                <a:lnTo>
                                  <a:pt x="3691" y="271"/>
                                </a:lnTo>
                                <a:lnTo>
                                  <a:pt x="3699" y="314"/>
                                </a:lnTo>
                                <a:lnTo>
                                  <a:pt x="3709" y="362"/>
                                </a:lnTo>
                                <a:lnTo>
                                  <a:pt x="3717" y="419"/>
                                </a:lnTo>
                                <a:lnTo>
                                  <a:pt x="3725" y="483"/>
                                </a:lnTo>
                                <a:lnTo>
                                  <a:pt x="3733" y="558"/>
                                </a:lnTo>
                                <a:lnTo>
                                  <a:pt x="3741" y="640"/>
                                </a:lnTo>
                                <a:lnTo>
                                  <a:pt x="3749" y="734"/>
                                </a:lnTo>
                                <a:lnTo>
                                  <a:pt x="3757" y="838"/>
                                </a:lnTo>
                                <a:lnTo>
                                  <a:pt x="3764" y="953"/>
                                </a:lnTo>
                                <a:lnTo>
                                  <a:pt x="3772" y="1079"/>
                                </a:lnTo>
                                <a:lnTo>
                                  <a:pt x="3780" y="1255"/>
                                </a:lnTo>
                                <a:lnTo>
                                  <a:pt x="3787" y="1441"/>
                                </a:lnTo>
                                <a:lnTo>
                                  <a:pt x="3793" y="1636"/>
                                </a:lnTo>
                                <a:lnTo>
                                  <a:pt x="3798" y="1835"/>
                                </a:lnTo>
                                <a:lnTo>
                                  <a:pt x="3801" y="2040"/>
                                </a:lnTo>
                                <a:lnTo>
                                  <a:pt x="3804" y="2251"/>
                                </a:lnTo>
                                <a:lnTo>
                                  <a:pt x="3804" y="2461"/>
                                </a:lnTo>
                                <a:lnTo>
                                  <a:pt x="3804" y="2673"/>
                                </a:lnTo>
                                <a:lnTo>
                                  <a:pt x="3803" y="2885"/>
                                </a:lnTo>
                                <a:lnTo>
                                  <a:pt x="3800" y="3108"/>
                                </a:lnTo>
                                <a:lnTo>
                                  <a:pt x="3800" y="3333"/>
                                </a:lnTo>
                                <a:lnTo>
                                  <a:pt x="3798" y="3558"/>
                                </a:lnTo>
                                <a:lnTo>
                                  <a:pt x="3798" y="3742"/>
                                </a:lnTo>
                                <a:lnTo>
                                  <a:pt x="3798" y="3917"/>
                                </a:lnTo>
                                <a:lnTo>
                                  <a:pt x="3796" y="4077"/>
                                </a:lnTo>
                                <a:lnTo>
                                  <a:pt x="3795" y="4228"/>
                                </a:lnTo>
                                <a:lnTo>
                                  <a:pt x="3791" y="4365"/>
                                </a:lnTo>
                                <a:lnTo>
                                  <a:pt x="3788" y="4493"/>
                                </a:lnTo>
                                <a:lnTo>
                                  <a:pt x="3785" y="4610"/>
                                </a:lnTo>
                                <a:lnTo>
                                  <a:pt x="3780" y="4715"/>
                                </a:lnTo>
                                <a:lnTo>
                                  <a:pt x="3775" y="4809"/>
                                </a:lnTo>
                                <a:lnTo>
                                  <a:pt x="3767" y="4895"/>
                                </a:lnTo>
                                <a:lnTo>
                                  <a:pt x="3759" y="4969"/>
                                </a:lnTo>
                                <a:lnTo>
                                  <a:pt x="3751" y="5034"/>
                                </a:lnTo>
                                <a:lnTo>
                                  <a:pt x="3740" y="5090"/>
                                </a:lnTo>
                                <a:lnTo>
                                  <a:pt x="3728" y="5137"/>
                                </a:lnTo>
                                <a:lnTo>
                                  <a:pt x="3714" y="5175"/>
                                </a:lnTo>
                                <a:lnTo>
                                  <a:pt x="3698" y="5204"/>
                                </a:lnTo>
                                <a:lnTo>
                                  <a:pt x="3681" y="5225"/>
                                </a:lnTo>
                                <a:lnTo>
                                  <a:pt x="3662" y="5239"/>
                                </a:lnTo>
                                <a:lnTo>
                                  <a:pt x="3636" y="5252"/>
                                </a:lnTo>
                                <a:lnTo>
                                  <a:pt x="3604" y="5264"/>
                                </a:lnTo>
                                <a:lnTo>
                                  <a:pt x="3565" y="5273"/>
                                </a:lnTo>
                                <a:lnTo>
                                  <a:pt x="3520" y="5283"/>
                                </a:lnTo>
                                <a:lnTo>
                                  <a:pt x="3468" y="5291"/>
                                </a:lnTo>
                                <a:lnTo>
                                  <a:pt x="3406" y="5298"/>
                                </a:lnTo>
                                <a:lnTo>
                                  <a:pt x="3338" y="5304"/>
                                </a:lnTo>
                                <a:lnTo>
                                  <a:pt x="3261" y="5307"/>
                                </a:lnTo>
                                <a:lnTo>
                                  <a:pt x="3173" y="5310"/>
                                </a:lnTo>
                                <a:lnTo>
                                  <a:pt x="3076" y="5314"/>
                                </a:lnTo>
                                <a:lnTo>
                                  <a:pt x="2969" y="5315"/>
                                </a:lnTo>
                                <a:lnTo>
                                  <a:pt x="2853" y="5315"/>
                                </a:lnTo>
                                <a:lnTo>
                                  <a:pt x="2707" y="5315"/>
                                </a:lnTo>
                                <a:lnTo>
                                  <a:pt x="2554" y="5314"/>
                                </a:lnTo>
                                <a:lnTo>
                                  <a:pt x="2395" y="5312"/>
                                </a:lnTo>
                                <a:lnTo>
                                  <a:pt x="2133" y="5309"/>
                                </a:lnTo>
                                <a:lnTo>
                                  <a:pt x="1868" y="5309"/>
                                </a:lnTo>
                                <a:lnTo>
                                  <a:pt x="1845" y="5309"/>
                                </a:lnTo>
                                <a:lnTo>
                                  <a:pt x="1635" y="5310"/>
                                </a:lnTo>
                                <a:lnTo>
                                  <a:pt x="1423" y="5317"/>
                                </a:lnTo>
                                <a:lnTo>
                                  <a:pt x="1214" y="5323"/>
                                </a:lnTo>
                                <a:lnTo>
                                  <a:pt x="1073" y="5330"/>
                                </a:lnTo>
                                <a:lnTo>
                                  <a:pt x="939" y="5333"/>
                                </a:lnTo>
                                <a:lnTo>
                                  <a:pt x="808" y="5336"/>
                                </a:lnTo>
                                <a:lnTo>
                                  <a:pt x="685" y="5338"/>
                                </a:lnTo>
                                <a:lnTo>
                                  <a:pt x="588" y="5336"/>
                                </a:lnTo>
                                <a:lnTo>
                                  <a:pt x="500" y="5335"/>
                                </a:lnTo>
                                <a:lnTo>
                                  <a:pt x="421" y="5328"/>
                                </a:lnTo>
                                <a:lnTo>
                                  <a:pt x="350" y="5322"/>
                                </a:lnTo>
                                <a:lnTo>
                                  <a:pt x="287" y="5312"/>
                                </a:lnTo>
                                <a:lnTo>
                                  <a:pt x="232" y="5299"/>
                                </a:lnTo>
                                <a:lnTo>
                                  <a:pt x="183" y="5286"/>
                                </a:lnTo>
                                <a:lnTo>
                                  <a:pt x="143" y="5268"/>
                                </a:lnTo>
                                <a:lnTo>
                                  <a:pt x="109" y="5249"/>
                                </a:lnTo>
                                <a:lnTo>
                                  <a:pt x="83" y="5226"/>
                                </a:lnTo>
                                <a:lnTo>
                                  <a:pt x="62" y="5202"/>
                                </a:lnTo>
                                <a:lnTo>
                                  <a:pt x="47" y="5175"/>
                                </a:lnTo>
                                <a:lnTo>
                                  <a:pt x="36" y="5141"/>
                                </a:lnTo>
                                <a:lnTo>
                                  <a:pt x="26" y="5097"/>
                                </a:lnTo>
                                <a:lnTo>
                                  <a:pt x="20" y="5043"/>
                                </a:lnTo>
                                <a:lnTo>
                                  <a:pt x="13" y="4984"/>
                                </a:lnTo>
                                <a:lnTo>
                                  <a:pt x="10" y="4914"/>
                                </a:lnTo>
                                <a:lnTo>
                                  <a:pt x="7" y="4836"/>
                                </a:lnTo>
                                <a:lnTo>
                                  <a:pt x="5" y="4752"/>
                                </a:lnTo>
                                <a:lnTo>
                                  <a:pt x="4" y="4662"/>
                                </a:lnTo>
                                <a:lnTo>
                                  <a:pt x="4" y="4563"/>
                                </a:lnTo>
                                <a:lnTo>
                                  <a:pt x="4" y="4459"/>
                                </a:lnTo>
                                <a:lnTo>
                                  <a:pt x="5" y="4351"/>
                                </a:lnTo>
                                <a:lnTo>
                                  <a:pt x="7" y="4238"/>
                                </a:lnTo>
                                <a:lnTo>
                                  <a:pt x="10" y="4118"/>
                                </a:lnTo>
                                <a:lnTo>
                                  <a:pt x="12" y="3995"/>
                                </a:lnTo>
                                <a:lnTo>
                                  <a:pt x="17" y="3797"/>
                                </a:lnTo>
                                <a:lnTo>
                                  <a:pt x="20" y="3592"/>
                                </a:lnTo>
                                <a:lnTo>
                                  <a:pt x="21" y="3383"/>
                                </a:lnTo>
                                <a:lnTo>
                                  <a:pt x="23" y="3174"/>
                                </a:lnTo>
                                <a:lnTo>
                                  <a:pt x="21" y="2966"/>
                                </a:lnTo>
                                <a:lnTo>
                                  <a:pt x="18" y="2762"/>
                                </a:lnTo>
                                <a:lnTo>
                                  <a:pt x="13" y="2545"/>
                                </a:lnTo>
                                <a:lnTo>
                                  <a:pt x="8" y="2336"/>
                                </a:lnTo>
                                <a:lnTo>
                                  <a:pt x="5" y="2137"/>
                                </a:lnTo>
                                <a:lnTo>
                                  <a:pt x="2" y="1945"/>
                                </a:lnTo>
                                <a:lnTo>
                                  <a:pt x="0" y="1763"/>
                                </a:lnTo>
                                <a:lnTo>
                                  <a:pt x="0" y="1589"/>
                                </a:lnTo>
                                <a:lnTo>
                                  <a:pt x="2" y="1425"/>
                                </a:lnTo>
                                <a:lnTo>
                                  <a:pt x="4" y="1270"/>
                                </a:lnTo>
                                <a:lnTo>
                                  <a:pt x="7" y="1123"/>
                                </a:lnTo>
                                <a:lnTo>
                                  <a:pt x="13" y="987"/>
                                </a:lnTo>
                                <a:lnTo>
                                  <a:pt x="20" y="859"/>
                                </a:lnTo>
                                <a:lnTo>
                                  <a:pt x="28" y="741"/>
                                </a:lnTo>
                                <a:lnTo>
                                  <a:pt x="38" y="632"/>
                                </a:lnTo>
                                <a:lnTo>
                                  <a:pt x="49" y="534"/>
                                </a:lnTo>
                                <a:lnTo>
                                  <a:pt x="63" y="445"/>
                                </a:lnTo>
                                <a:lnTo>
                                  <a:pt x="78" y="367"/>
                                </a:lnTo>
                                <a:lnTo>
                                  <a:pt x="96" y="297"/>
                                </a:lnTo>
                                <a:lnTo>
                                  <a:pt x="117" y="237"/>
                                </a:lnTo>
                                <a:lnTo>
                                  <a:pt x="138" y="189"/>
                                </a:lnTo>
                                <a:lnTo>
                                  <a:pt x="162" y="150"/>
                                </a:lnTo>
                                <a:lnTo>
                                  <a:pt x="190" y="123"/>
                                </a:lnTo>
                                <a:lnTo>
                                  <a:pt x="220" y="100"/>
                                </a:lnTo>
                                <a:lnTo>
                                  <a:pt x="259" y="81"/>
                                </a:lnTo>
                                <a:lnTo>
                                  <a:pt x="306" y="64"/>
                                </a:lnTo>
                                <a:lnTo>
                                  <a:pt x="360" y="48"/>
                                </a:lnTo>
                                <a:lnTo>
                                  <a:pt x="423" y="35"/>
                                </a:lnTo>
                                <a:lnTo>
                                  <a:pt x="492" y="24"/>
                                </a:lnTo>
                                <a:lnTo>
                                  <a:pt x="572" y="16"/>
                                </a:lnTo>
                                <a:lnTo>
                                  <a:pt x="661" y="9"/>
                                </a:lnTo>
                                <a:lnTo>
                                  <a:pt x="758" y="4"/>
                                </a:lnTo>
                                <a:lnTo>
                                  <a:pt x="863" y="1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" name="Grupa 20"/>
                        <wpg:cNvGrpSpPr/>
                        <wpg:grpSpPr>
                          <a:xfrm>
                            <a:off x="494506" y="540290"/>
                            <a:ext cx="2897188" cy="4111625"/>
                            <a:chOff x="494506" y="540290"/>
                            <a:chExt cx="2897188" cy="4111625"/>
                          </a:xfrm>
                        </wpg:grpSpPr>
                        <wps:wsp>
                          <wps:cNvPr id="21" name="Prostoručni oblik 21"/>
                          <wps:cNvSpPr>
                            <a:spLocks noEditPoints="1"/>
                          </wps:cNvSpPr>
                          <wps:spPr bwMode="auto">
                            <a:xfrm>
                              <a:off x="558800" y="2246485"/>
                              <a:ext cx="2768600" cy="2347913"/>
                            </a:xfrm>
                            <a:custGeom>
                              <a:avLst/>
                              <a:gdLst>
                                <a:gd name="T0" fmla="*/ 572 w 3489"/>
                                <a:gd name="T1" fmla="*/ 2946 h 2957"/>
                                <a:gd name="T2" fmla="*/ 771 w 3489"/>
                                <a:gd name="T3" fmla="*/ 2949 h 2957"/>
                                <a:gd name="T4" fmla="*/ 2808 w 3489"/>
                                <a:gd name="T5" fmla="*/ 2924 h 2957"/>
                                <a:gd name="T6" fmla="*/ 2944 w 3489"/>
                                <a:gd name="T7" fmla="*/ 2936 h 2957"/>
                                <a:gd name="T8" fmla="*/ 443 w 3489"/>
                                <a:gd name="T9" fmla="*/ 2954 h 2957"/>
                                <a:gd name="T10" fmla="*/ 886 w 3489"/>
                                <a:gd name="T11" fmla="*/ 2924 h 2957"/>
                                <a:gd name="T12" fmla="*/ 3046 w 3489"/>
                                <a:gd name="T13" fmla="*/ 2917 h 2957"/>
                                <a:gd name="T14" fmla="*/ 2491 w 3489"/>
                                <a:gd name="T15" fmla="*/ 2938 h 2957"/>
                                <a:gd name="T16" fmla="*/ 996 w 3489"/>
                                <a:gd name="T17" fmla="*/ 2941 h 2957"/>
                                <a:gd name="T18" fmla="*/ 325 w 3489"/>
                                <a:gd name="T19" fmla="*/ 2913 h 2957"/>
                                <a:gd name="T20" fmla="*/ 1139 w 3489"/>
                                <a:gd name="T21" fmla="*/ 2927 h 2957"/>
                                <a:gd name="T22" fmla="*/ 2250 w 3489"/>
                                <a:gd name="T23" fmla="*/ 2941 h 2957"/>
                                <a:gd name="T24" fmla="*/ 1221 w 3489"/>
                                <a:gd name="T25" fmla="*/ 2914 h 2957"/>
                                <a:gd name="T26" fmla="*/ 2137 w 3489"/>
                                <a:gd name="T27" fmla="*/ 2905 h 2957"/>
                                <a:gd name="T28" fmla="*/ 1361 w 3489"/>
                                <a:gd name="T29" fmla="*/ 2928 h 2957"/>
                                <a:gd name="T30" fmla="*/ 2023 w 3489"/>
                                <a:gd name="T31" fmla="*/ 2933 h 2957"/>
                                <a:gd name="T32" fmla="*/ 1454 w 3489"/>
                                <a:gd name="T33" fmla="*/ 2902 h 2957"/>
                                <a:gd name="T34" fmla="*/ 1582 w 3489"/>
                                <a:gd name="T35" fmla="*/ 2902 h 2957"/>
                                <a:gd name="T36" fmla="*/ 1804 w 3489"/>
                                <a:gd name="T37" fmla="*/ 2928 h 2957"/>
                                <a:gd name="T38" fmla="*/ 1670 w 3489"/>
                                <a:gd name="T39" fmla="*/ 2908 h 2957"/>
                                <a:gd name="T40" fmla="*/ 3281 w 3489"/>
                                <a:gd name="T41" fmla="*/ 2888 h 2957"/>
                                <a:gd name="T42" fmla="*/ 107 w 3489"/>
                                <a:gd name="T43" fmla="*/ 2883 h 2957"/>
                                <a:gd name="T44" fmla="*/ 3358 w 3489"/>
                                <a:gd name="T45" fmla="*/ 2825 h 2957"/>
                                <a:gd name="T46" fmla="*/ 3416 w 3489"/>
                                <a:gd name="T47" fmla="*/ 2708 h 2957"/>
                                <a:gd name="T48" fmla="*/ 33 w 3489"/>
                                <a:gd name="T49" fmla="*/ 2666 h 2957"/>
                                <a:gd name="T50" fmla="*/ 3416 w 3489"/>
                                <a:gd name="T51" fmla="*/ 2609 h 2957"/>
                                <a:gd name="T52" fmla="*/ 3443 w 3489"/>
                                <a:gd name="T53" fmla="*/ 2481 h 2957"/>
                                <a:gd name="T54" fmla="*/ 30 w 3489"/>
                                <a:gd name="T55" fmla="*/ 2434 h 2957"/>
                                <a:gd name="T56" fmla="*/ 3438 w 3489"/>
                                <a:gd name="T57" fmla="*/ 2395 h 2957"/>
                                <a:gd name="T58" fmla="*/ 6 w 3489"/>
                                <a:gd name="T59" fmla="*/ 2297 h 2957"/>
                                <a:gd name="T60" fmla="*/ 17 w 3489"/>
                                <a:gd name="T61" fmla="*/ 2182 h 2957"/>
                                <a:gd name="T62" fmla="*/ 3476 w 3489"/>
                                <a:gd name="T63" fmla="*/ 2165 h 2957"/>
                                <a:gd name="T64" fmla="*/ 17 w 3489"/>
                                <a:gd name="T65" fmla="*/ 2102 h 2957"/>
                                <a:gd name="T66" fmla="*/ 3446 w 3489"/>
                                <a:gd name="T67" fmla="*/ 2045 h 2957"/>
                                <a:gd name="T68" fmla="*/ 19 w 3489"/>
                                <a:gd name="T69" fmla="*/ 1955 h 2957"/>
                                <a:gd name="T70" fmla="*/ 35 w 3489"/>
                                <a:gd name="T71" fmla="*/ 1850 h 2957"/>
                                <a:gd name="T72" fmla="*/ 3475 w 3489"/>
                                <a:gd name="T73" fmla="*/ 1834 h 2957"/>
                                <a:gd name="T74" fmla="*/ 14 w 3489"/>
                                <a:gd name="T75" fmla="*/ 1760 h 2957"/>
                                <a:gd name="T76" fmla="*/ 3456 w 3489"/>
                                <a:gd name="T77" fmla="*/ 1694 h 2957"/>
                                <a:gd name="T78" fmla="*/ 3479 w 3489"/>
                                <a:gd name="T79" fmla="*/ 1585 h 2957"/>
                                <a:gd name="T80" fmla="*/ 28 w 3489"/>
                                <a:gd name="T81" fmla="*/ 1538 h 2957"/>
                                <a:gd name="T82" fmla="*/ 3449 w 3489"/>
                                <a:gd name="T83" fmla="*/ 1481 h 2957"/>
                                <a:gd name="T84" fmla="*/ 3465 w 3489"/>
                                <a:gd name="T85" fmla="*/ 1352 h 2957"/>
                                <a:gd name="T86" fmla="*/ 47 w 3489"/>
                                <a:gd name="T87" fmla="*/ 1296 h 2957"/>
                                <a:gd name="T88" fmla="*/ 3465 w 3489"/>
                                <a:gd name="T89" fmla="*/ 1272 h 2957"/>
                                <a:gd name="T90" fmla="*/ 17 w 3489"/>
                                <a:gd name="T91" fmla="*/ 1178 h 2957"/>
                                <a:gd name="T92" fmla="*/ 39 w 3489"/>
                                <a:gd name="T93" fmla="*/ 1055 h 2957"/>
                                <a:gd name="T94" fmla="*/ 3478 w 3489"/>
                                <a:gd name="T95" fmla="*/ 1041 h 2957"/>
                                <a:gd name="T96" fmla="*/ 22 w 3489"/>
                                <a:gd name="T97" fmla="*/ 967 h 2957"/>
                                <a:gd name="T98" fmla="*/ 3460 w 3489"/>
                                <a:gd name="T99" fmla="*/ 902 h 2957"/>
                                <a:gd name="T100" fmla="*/ 3481 w 3489"/>
                                <a:gd name="T101" fmla="*/ 800 h 2957"/>
                                <a:gd name="T102" fmla="*/ 42 w 3489"/>
                                <a:gd name="T103" fmla="*/ 745 h 2957"/>
                                <a:gd name="T104" fmla="*/ 3451 w 3489"/>
                                <a:gd name="T105" fmla="*/ 697 h 2957"/>
                                <a:gd name="T106" fmla="*/ 19 w 3489"/>
                                <a:gd name="T107" fmla="*/ 609 h 2957"/>
                                <a:gd name="T108" fmla="*/ 35 w 3489"/>
                                <a:gd name="T109" fmla="*/ 491 h 2957"/>
                                <a:gd name="T110" fmla="*/ 3482 w 3489"/>
                                <a:gd name="T111" fmla="*/ 477 h 2957"/>
                                <a:gd name="T112" fmla="*/ 17 w 3489"/>
                                <a:gd name="T113" fmla="*/ 408 h 2957"/>
                                <a:gd name="T114" fmla="*/ 3460 w 3489"/>
                                <a:gd name="T115" fmla="*/ 342 h 2957"/>
                                <a:gd name="T116" fmla="*/ 3481 w 3489"/>
                                <a:gd name="T117" fmla="*/ 228 h 2957"/>
                                <a:gd name="T118" fmla="*/ 35 w 3489"/>
                                <a:gd name="T119" fmla="*/ 178 h 2957"/>
                                <a:gd name="T120" fmla="*/ 3459 w 3489"/>
                                <a:gd name="T121" fmla="*/ 138 h 2957"/>
                                <a:gd name="T122" fmla="*/ 9 w 3489"/>
                                <a:gd name="T123" fmla="*/ 42 h 2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89" h="2957">
                                  <a:moveTo>
                                    <a:pt x="670" y="2925"/>
                                  </a:moveTo>
                                  <a:lnTo>
                                    <a:pt x="671" y="2925"/>
                                  </a:lnTo>
                                  <a:lnTo>
                                    <a:pt x="676" y="2925"/>
                                  </a:lnTo>
                                  <a:lnTo>
                                    <a:pt x="681" y="2928"/>
                                  </a:lnTo>
                                  <a:lnTo>
                                    <a:pt x="684" y="2932"/>
                                  </a:lnTo>
                                  <a:lnTo>
                                    <a:pt x="685" y="2936"/>
                                  </a:lnTo>
                                  <a:lnTo>
                                    <a:pt x="687" y="2941"/>
                                  </a:lnTo>
                                  <a:lnTo>
                                    <a:pt x="685" y="2946"/>
                                  </a:lnTo>
                                  <a:lnTo>
                                    <a:pt x="684" y="2951"/>
                                  </a:lnTo>
                                  <a:lnTo>
                                    <a:pt x="681" y="2954"/>
                                  </a:lnTo>
                                  <a:lnTo>
                                    <a:pt x="676" y="2955"/>
                                  </a:lnTo>
                                  <a:lnTo>
                                    <a:pt x="671" y="2957"/>
                                  </a:lnTo>
                                  <a:lnTo>
                                    <a:pt x="670" y="2957"/>
                                  </a:lnTo>
                                  <a:lnTo>
                                    <a:pt x="665" y="2957"/>
                                  </a:lnTo>
                                  <a:lnTo>
                                    <a:pt x="660" y="2954"/>
                                  </a:lnTo>
                                  <a:lnTo>
                                    <a:pt x="657" y="2951"/>
                                  </a:lnTo>
                                  <a:lnTo>
                                    <a:pt x="654" y="2946"/>
                                  </a:lnTo>
                                  <a:lnTo>
                                    <a:pt x="654" y="2941"/>
                                  </a:lnTo>
                                  <a:lnTo>
                                    <a:pt x="654" y="2936"/>
                                  </a:lnTo>
                                  <a:lnTo>
                                    <a:pt x="657" y="2932"/>
                                  </a:lnTo>
                                  <a:lnTo>
                                    <a:pt x="660" y="2928"/>
                                  </a:lnTo>
                                  <a:lnTo>
                                    <a:pt x="665" y="2925"/>
                                  </a:lnTo>
                                  <a:lnTo>
                                    <a:pt x="670" y="2925"/>
                                  </a:lnTo>
                                  <a:close/>
                                  <a:moveTo>
                                    <a:pt x="556" y="2925"/>
                                  </a:moveTo>
                                  <a:lnTo>
                                    <a:pt x="556" y="2925"/>
                                  </a:lnTo>
                                  <a:lnTo>
                                    <a:pt x="558" y="2925"/>
                                  </a:lnTo>
                                  <a:lnTo>
                                    <a:pt x="563" y="2925"/>
                                  </a:lnTo>
                                  <a:lnTo>
                                    <a:pt x="567" y="2928"/>
                                  </a:lnTo>
                                  <a:lnTo>
                                    <a:pt x="570" y="2932"/>
                                  </a:lnTo>
                                  <a:lnTo>
                                    <a:pt x="572" y="2936"/>
                                  </a:lnTo>
                                  <a:lnTo>
                                    <a:pt x="574" y="2941"/>
                                  </a:lnTo>
                                  <a:lnTo>
                                    <a:pt x="572" y="2946"/>
                                  </a:lnTo>
                                  <a:lnTo>
                                    <a:pt x="570" y="2951"/>
                                  </a:lnTo>
                                  <a:lnTo>
                                    <a:pt x="567" y="2954"/>
                                  </a:lnTo>
                                  <a:lnTo>
                                    <a:pt x="563" y="2955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6" y="2957"/>
                                  </a:lnTo>
                                  <a:lnTo>
                                    <a:pt x="551" y="2955"/>
                                  </a:lnTo>
                                  <a:lnTo>
                                    <a:pt x="547" y="2954"/>
                                  </a:lnTo>
                                  <a:lnTo>
                                    <a:pt x="544" y="2951"/>
                                  </a:lnTo>
                                  <a:lnTo>
                                    <a:pt x="542" y="2946"/>
                                  </a:lnTo>
                                  <a:lnTo>
                                    <a:pt x="540" y="2941"/>
                                  </a:lnTo>
                                  <a:lnTo>
                                    <a:pt x="542" y="2935"/>
                                  </a:lnTo>
                                  <a:lnTo>
                                    <a:pt x="544" y="2932"/>
                                  </a:lnTo>
                                  <a:lnTo>
                                    <a:pt x="547" y="2928"/>
                                  </a:lnTo>
                                  <a:lnTo>
                                    <a:pt x="551" y="2925"/>
                                  </a:lnTo>
                                  <a:lnTo>
                                    <a:pt x="556" y="2925"/>
                                  </a:lnTo>
                                  <a:close/>
                                  <a:moveTo>
                                    <a:pt x="783" y="2922"/>
                                  </a:moveTo>
                                  <a:lnTo>
                                    <a:pt x="789" y="2924"/>
                                  </a:lnTo>
                                  <a:lnTo>
                                    <a:pt x="793" y="2925"/>
                                  </a:lnTo>
                                  <a:lnTo>
                                    <a:pt x="797" y="2930"/>
                                  </a:lnTo>
                                  <a:lnTo>
                                    <a:pt x="799" y="2933"/>
                                  </a:lnTo>
                                  <a:lnTo>
                                    <a:pt x="800" y="2938"/>
                                  </a:lnTo>
                                  <a:lnTo>
                                    <a:pt x="799" y="2944"/>
                                  </a:lnTo>
                                  <a:lnTo>
                                    <a:pt x="797" y="2947"/>
                                  </a:lnTo>
                                  <a:lnTo>
                                    <a:pt x="794" y="2952"/>
                                  </a:lnTo>
                                  <a:lnTo>
                                    <a:pt x="789" y="2954"/>
                                  </a:lnTo>
                                  <a:lnTo>
                                    <a:pt x="785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78" y="2954"/>
                                  </a:lnTo>
                                  <a:lnTo>
                                    <a:pt x="774" y="2952"/>
                                  </a:lnTo>
                                  <a:lnTo>
                                    <a:pt x="771" y="2949"/>
                                  </a:lnTo>
                                  <a:lnTo>
                                    <a:pt x="767" y="2944"/>
                                  </a:lnTo>
                                  <a:lnTo>
                                    <a:pt x="767" y="2940"/>
                                  </a:lnTo>
                                  <a:lnTo>
                                    <a:pt x="767" y="2935"/>
                                  </a:lnTo>
                                  <a:lnTo>
                                    <a:pt x="771" y="2930"/>
                                  </a:lnTo>
                                  <a:lnTo>
                                    <a:pt x="774" y="2927"/>
                                  </a:lnTo>
                                  <a:lnTo>
                                    <a:pt x="777" y="2924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close/>
                                  <a:moveTo>
                                    <a:pt x="2814" y="2922"/>
                                  </a:moveTo>
                                  <a:lnTo>
                                    <a:pt x="2814" y="2922"/>
                                  </a:lnTo>
                                  <a:lnTo>
                                    <a:pt x="2819" y="2924"/>
                                  </a:lnTo>
                                  <a:lnTo>
                                    <a:pt x="2824" y="2925"/>
                                  </a:lnTo>
                                  <a:lnTo>
                                    <a:pt x="2827" y="2928"/>
                                  </a:lnTo>
                                  <a:lnTo>
                                    <a:pt x="2830" y="2933"/>
                                  </a:lnTo>
                                  <a:lnTo>
                                    <a:pt x="2830" y="2938"/>
                                  </a:lnTo>
                                  <a:lnTo>
                                    <a:pt x="2830" y="2944"/>
                                  </a:lnTo>
                                  <a:lnTo>
                                    <a:pt x="2827" y="2947"/>
                                  </a:lnTo>
                                  <a:lnTo>
                                    <a:pt x="2824" y="2952"/>
                                  </a:lnTo>
                                  <a:lnTo>
                                    <a:pt x="2819" y="2954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08" y="2954"/>
                                  </a:lnTo>
                                  <a:lnTo>
                                    <a:pt x="2805" y="2952"/>
                                  </a:lnTo>
                                  <a:lnTo>
                                    <a:pt x="2800" y="2947"/>
                                  </a:lnTo>
                                  <a:lnTo>
                                    <a:pt x="2799" y="2944"/>
                                  </a:lnTo>
                                  <a:lnTo>
                                    <a:pt x="2797" y="2938"/>
                                  </a:lnTo>
                                  <a:lnTo>
                                    <a:pt x="2799" y="2933"/>
                                  </a:lnTo>
                                  <a:lnTo>
                                    <a:pt x="2800" y="2928"/>
                                  </a:lnTo>
                                  <a:lnTo>
                                    <a:pt x="2805" y="2925"/>
                                  </a:lnTo>
                                  <a:lnTo>
                                    <a:pt x="2808" y="2924"/>
                                  </a:lnTo>
                                  <a:lnTo>
                                    <a:pt x="2814" y="2922"/>
                                  </a:lnTo>
                                  <a:close/>
                                  <a:moveTo>
                                    <a:pt x="2701" y="2922"/>
                                  </a:moveTo>
                                  <a:lnTo>
                                    <a:pt x="2702" y="2922"/>
                                  </a:lnTo>
                                  <a:lnTo>
                                    <a:pt x="2707" y="2922"/>
                                  </a:lnTo>
                                  <a:lnTo>
                                    <a:pt x="2712" y="2925"/>
                                  </a:lnTo>
                                  <a:lnTo>
                                    <a:pt x="2715" y="2928"/>
                                  </a:lnTo>
                                  <a:lnTo>
                                    <a:pt x="2717" y="2933"/>
                                  </a:lnTo>
                                  <a:lnTo>
                                    <a:pt x="2718" y="2938"/>
                                  </a:lnTo>
                                  <a:lnTo>
                                    <a:pt x="2717" y="2943"/>
                                  </a:lnTo>
                                  <a:lnTo>
                                    <a:pt x="2715" y="2947"/>
                                  </a:lnTo>
                                  <a:lnTo>
                                    <a:pt x="2710" y="2951"/>
                                  </a:lnTo>
                                  <a:lnTo>
                                    <a:pt x="2707" y="2952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695" y="2952"/>
                                  </a:lnTo>
                                  <a:lnTo>
                                    <a:pt x="2691" y="2951"/>
                                  </a:lnTo>
                                  <a:lnTo>
                                    <a:pt x="2688" y="2947"/>
                                  </a:lnTo>
                                  <a:lnTo>
                                    <a:pt x="2685" y="2943"/>
                                  </a:lnTo>
                                  <a:lnTo>
                                    <a:pt x="2685" y="2938"/>
                                  </a:lnTo>
                                  <a:lnTo>
                                    <a:pt x="2685" y="2932"/>
                                  </a:lnTo>
                                  <a:lnTo>
                                    <a:pt x="2688" y="2928"/>
                                  </a:lnTo>
                                  <a:lnTo>
                                    <a:pt x="2691" y="2925"/>
                                  </a:lnTo>
                                  <a:lnTo>
                                    <a:pt x="2696" y="2922"/>
                                  </a:lnTo>
                                  <a:lnTo>
                                    <a:pt x="2701" y="2922"/>
                                  </a:lnTo>
                                  <a:close/>
                                  <a:moveTo>
                                    <a:pt x="2928" y="2922"/>
                                  </a:moveTo>
                                  <a:lnTo>
                                    <a:pt x="2928" y="2922"/>
                                  </a:lnTo>
                                  <a:lnTo>
                                    <a:pt x="2933" y="2922"/>
                                  </a:lnTo>
                                  <a:lnTo>
                                    <a:pt x="2937" y="2924"/>
                                  </a:lnTo>
                                  <a:lnTo>
                                    <a:pt x="2940" y="2928"/>
                                  </a:lnTo>
                                  <a:lnTo>
                                    <a:pt x="2944" y="2932"/>
                                  </a:lnTo>
                                  <a:lnTo>
                                    <a:pt x="2944" y="2936"/>
                                  </a:lnTo>
                                  <a:lnTo>
                                    <a:pt x="2944" y="2943"/>
                                  </a:lnTo>
                                  <a:lnTo>
                                    <a:pt x="2940" y="2946"/>
                                  </a:lnTo>
                                  <a:lnTo>
                                    <a:pt x="2937" y="2951"/>
                                  </a:lnTo>
                                  <a:lnTo>
                                    <a:pt x="2933" y="2952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6" y="2954"/>
                                  </a:lnTo>
                                  <a:lnTo>
                                    <a:pt x="2921" y="2952"/>
                                  </a:lnTo>
                                  <a:lnTo>
                                    <a:pt x="2918" y="2951"/>
                                  </a:lnTo>
                                  <a:lnTo>
                                    <a:pt x="2914" y="2947"/>
                                  </a:lnTo>
                                  <a:lnTo>
                                    <a:pt x="2912" y="2943"/>
                                  </a:lnTo>
                                  <a:lnTo>
                                    <a:pt x="2910" y="2938"/>
                                  </a:lnTo>
                                  <a:lnTo>
                                    <a:pt x="2912" y="2933"/>
                                  </a:lnTo>
                                  <a:lnTo>
                                    <a:pt x="2914" y="2928"/>
                                  </a:lnTo>
                                  <a:lnTo>
                                    <a:pt x="2917" y="2925"/>
                                  </a:lnTo>
                                  <a:lnTo>
                                    <a:pt x="2921" y="2922"/>
                                  </a:lnTo>
                                  <a:lnTo>
                                    <a:pt x="2926" y="2922"/>
                                  </a:lnTo>
                                  <a:lnTo>
                                    <a:pt x="2928" y="2922"/>
                                  </a:lnTo>
                                  <a:close/>
                                  <a:moveTo>
                                    <a:pt x="443" y="2921"/>
                                  </a:moveTo>
                                  <a:lnTo>
                                    <a:pt x="444" y="2921"/>
                                  </a:lnTo>
                                  <a:lnTo>
                                    <a:pt x="444" y="2921"/>
                                  </a:lnTo>
                                  <a:lnTo>
                                    <a:pt x="451" y="2922"/>
                                  </a:lnTo>
                                  <a:lnTo>
                                    <a:pt x="454" y="2925"/>
                                  </a:lnTo>
                                  <a:lnTo>
                                    <a:pt x="457" y="2928"/>
                                  </a:lnTo>
                                  <a:lnTo>
                                    <a:pt x="460" y="2933"/>
                                  </a:lnTo>
                                  <a:lnTo>
                                    <a:pt x="460" y="2938"/>
                                  </a:lnTo>
                                  <a:lnTo>
                                    <a:pt x="459" y="2943"/>
                                  </a:lnTo>
                                  <a:lnTo>
                                    <a:pt x="457" y="2947"/>
                                  </a:lnTo>
                                  <a:lnTo>
                                    <a:pt x="454" y="2951"/>
                                  </a:lnTo>
                                  <a:lnTo>
                                    <a:pt x="449" y="2952"/>
                                  </a:lnTo>
                                  <a:lnTo>
                                    <a:pt x="444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38" y="2952"/>
                                  </a:lnTo>
                                  <a:lnTo>
                                    <a:pt x="433" y="2949"/>
                                  </a:lnTo>
                                  <a:lnTo>
                                    <a:pt x="430" y="2946"/>
                                  </a:lnTo>
                                  <a:lnTo>
                                    <a:pt x="429" y="2941"/>
                                  </a:lnTo>
                                  <a:lnTo>
                                    <a:pt x="427" y="2936"/>
                                  </a:lnTo>
                                  <a:lnTo>
                                    <a:pt x="429" y="2932"/>
                                  </a:lnTo>
                                  <a:lnTo>
                                    <a:pt x="430" y="2927"/>
                                  </a:lnTo>
                                  <a:lnTo>
                                    <a:pt x="433" y="2924"/>
                                  </a:lnTo>
                                  <a:lnTo>
                                    <a:pt x="438" y="2922"/>
                                  </a:lnTo>
                                  <a:lnTo>
                                    <a:pt x="443" y="2921"/>
                                  </a:lnTo>
                                  <a:close/>
                                  <a:moveTo>
                                    <a:pt x="897" y="2919"/>
                                  </a:moveTo>
                                  <a:lnTo>
                                    <a:pt x="901" y="2921"/>
                                  </a:lnTo>
                                  <a:lnTo>
                                    <a:pt x="906" y="2922"/>
                                  </a:lnTo>
                                  <a:lnTo>
                                    <a:pt x="909" y="2925"/>
                                  </a:lnTo>
                                  <a:lnTo>
                                    <a:pt x="912" y="2930"/>
                                  </a:lnTo>
                                  <a:lnTo>
                                    <a:pt x="912" y="2935"/>
                                  </a:lnTo>
                                  <a:lnTo>
                                    <a:pt x="912" y="2940"/>
                                  </a:lnTo>
                                  <a:lnTo>
                                    <a:pt x="911" y="2944"/>
                                  </a:lnTo>
                                  <a:lnTo>
                                    <a:pt x="906" y="2949"/>
                                  </a:lnTo>
                                  <a:lnTo>
                                    <a:pt x="903" y="2951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0" y="2951"/>
                                  </a:lnTo>
                                  <a:lnTo>
                                    <a:pt x="887" y="2949"/>
                                  </a:lnTo>
                                  <a:lnTo>
                                    <a:pt x="884" y="2946"/>
                                  </a:lnTo>
                                  <a:lnTo>
                                    <a:pt x="881" y="2941"/>
                                  </a:lnTo>
                                  <a:lnTo>
                                    <a:pt x="879" y="2936"/>
                                  </a:lnTo>
                                  <a:lnTo>
                                    <a:pt x="881" y="2932"/>
                                  </a:lnTo>
                                  <a:lnTo>
                                    <a:pt x="882" y="2927"/>
                                  </a:lnTo>
                                  <a:lnTo>
                                    <a:pt x="886" y="2924"/>
                                  </a:lnTo>
                                  <a:lnTo>
                                    <a:pt x="890" y="2921"/>
                                  </a:lnTo>
                                  <a:lnTo>
                                    <a:pt x="895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close/>
                                  <a:moveTo>
                                    <a:pt x="2587" y="2919"/>
                                  </a:moveTo>
                                  <a:lnTo>
                                    <a:pt x="2587" y="2919"/>
                                  </a:lnTo>
                                  <a:lnTo>
                                    <a:pt x="2589" y="2919"/>
                                  </a:lnTo>
                                  <a:lnTo>
                                    <a:pt x="2594" y="2921"/>
                                  </a:lnTo>
                                  <a:lnTo>
                                    <a:pt x="2598" y="2922"/>
                                  </a:lnTo>
                                  <a:lnTo>
                                    <a:pt x="2602" y="2925"/>
                                  </a:lnTo>
                                  <a:lnTo>
                                    <a:pt x="2603" y="2930"/>
                                  </a:lnTo>
                                  <a:lnTo>
                                    <a:pt x="2605" y="2935"/>
                                  </a:lnTo>
                                  <a:lnTo>
                                    <a:pt x="2603" y="2941"/>
                                  </a:lnTo>
                                  <a:lnTo>
                                    <a:pt x="2602" y="2944"/>
                                  </a:lnTo>
                                  <a:lnTo>
                                    <a:pt x="2598" y="2947"/>
                                  </a:lnTo>
                                  <a:lnTo>
                                    <a:pt x="2594" y="2951"/>
                                  </a:lnTo>
                                  <a:lnTo>
                                    <a:pt x="2589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3" y="2951"/>
                                  </a:lnTo>
                                  <a:lnTo>
                                    <a:pt x="2578" y="2947"/>
                                  </a:lnTo>
                                  <a:lnTo>
                                    <a:pt x="2575" y="2944"/>
                                  </a:lnTo>
                                  <a:lnTo>
                                    <a:pt x="2572" y="2940"/>
                                  </a:lnTo>
                                  <a:lnTo>
                                    <a:pt x="2572" y="2935"/>
                                  </a:lnTo>
                                  <a:lnTo>
                                    <a:pt x="2573" y="2930"/>
                                  </a:lnTo>
                                  <a:lnTo>
                                    <a:pt x="2575" y="2925"/>
                                  </a:lnTo>
                                  <a:lnTo>
                                    <a:pt x="2578" y="2922"/>
                                  </a:lnTo>
                                  <a:lnTo>
                                    <a:pt x="2583" y="2921"/>
                                  </a:lnTo>
                                  <a:lnTo>
                                    <a:pt x="2587" y="2919"/>
                                  </a:lnTo>
                                  <a:close/>
                                  <a:moveTo>
                                    <a:pt x="3041" y="2916"/>
                                  </a:moveTo>
                                  <a:lnTo>
                                    <a:pt x="3046" y="2917"/>
                                  </a:lnTo>
                                  <a:lnTo>
                                    <a:pt x="3051" y="2919"/>
                                  </a:lnTo>
                                  <a:lnTo>
                                    <a:pt x="3054" y="2922"/>
                                  </a:lnTo>
                                  <a:lnTo>
                                    <a:pt x="3055" y="2927"/>
                                  </a:lnTo>
                                  <a:lnTo>
                                    <a:pt x="3057" y="2932"/>
                                  </a:lnTo>
                                  <a:lnTo>
                                    <a:pt x="3057" y="2936"/>
                                  </a:lnTo>
                                  <a:lnTo>
                                    <a:pt x="3055" y="2941"/>
                                  </a:lnTo>
                                  <a:lnTo>
                                    <a:pt x="3052" y="2944"/>
                                  </a:lnTo>
                                  <a:lnTo>
                                    <a:pt x="3048" y="2947"/>
                                  </a:lnTo>
                                  <a:lnTo>
                                    <a:pt x="3043" y="2949"/>
                                  </a:lnTo>
                                  <a:lnTo>
                                    <a:pt x="3041" y="2949"/>
                                  </a:lnTo>
                                  <a:lnTo>
                                    <a:pt x="3040" y="2949"/>
                                  </a:lnTo>
                                  <a:lnTo>
                                    <a:pt x="3035" y="2947"/>
                                  </a:lnTo>
                                  <a:lnTo>
                                    <a:pt x="3032" y="2946"/>
                                  </a:lnTo>
                                  <a:lnTo>
                                    <a:pt x="3029" y="2943"/>
                                  </a:lnTo>
                                  <a:lnTo>
                                    <a:pt x="3025" y="2938"/>
                                  </a:lnTo>
                                  <a:lnTo>
                                    <a:pt x="3024" y="2933"/>
                                  </a:lnTo>
                                  <a:lnTo>
                                    <a:pt x="3025" y="2928"/>
                                  </a:lnTo>
                                  <a:lnTo>
                                    <a:pt x="3027" y="2924"/>
                                  </a:lnTo>
                                  <a:lnTo>
                                    <a:pt x="3030" y="2921"/>
                                  </a:lnTo>
                                  <a:lnTo>
                                    <a:pt x="3035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1" y="2916"/>
                                  </a:lnTo>
                                  <a:close/>
                                  <a:moveTo>
                                    <a:pt x="2474" y="2916"/>
                                  </a:moveTo>
                                  <a:lnTo>
                                    <a:pt x="2476" y="2916"/>
                                  </a:lnTo>
                                  <a:lnTo>
                                    <a:pt x="2476" y="2916"/>
                                  </a:lnTo>
                                  <a:lnTo>
                                    <a:pt x="2482" y="2917"/>
                                  </a:lnTo>
                                  <a:lnTo>
                                    <a:pt x="2485" y="2919"/>
                                  </a:lnTo>
                                  <a:lnTo>
                                    <a:pt x="2488" y="2922"/>
                                  </a:lnTo>
                                  <a:lnTo>
                                    <a:pt x="2491" y="2927"/>
                                  </a:lnTo>
                                  <a:lnTo>
                                    <a:pt x="2491" y="2932"/>
                                  </a:lnTo>
                                  <a:lnTo>
                                    <a:pt x="2491" y="2938"/>
                                  </a:lnTo>
                                  <a:lnTo>
                                    <a:pt x="2488" y="2941"/>
                                  </a:lnTo>
                                  <a:lnTo>
                                    <a:pt x="2485" y="2944"/>
                                  </a:lnTo>
                                  <a:lnTo>
                                    <a:pt x="2480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4" y="2947"/>
                                  </a:lnTo>
                                  <a:lnTo>
                                    <a:pt x="2469" y="2947"/>
                                  </a:lnTo>
                                  <a:lnTo>
                                    <a:pt x="2465" y="2944"/>
                                  </a:lnTo>
                                  <a:lnTo>
                                    <a:pt x="2461" y="2941"/>
                                  </a:lnTo>
                                  <a:lnTo>
                                    <a:pt x="2460" y="2936"/>
                                  </a:lnTo>
                                  <a:lnTo>
                                    <a:pt x="2458" y="2932"/>
                                  </a:lnTo>
                                  <a:lnTo>
                                    <a:pt x="2460" y="2927"/>
                                  </a:lnTo>
                                  <a:lnTo>
                                    <a:pt x="2461" y="2922"/>
                                  </a:lnTo>
                                  <a:lnTo>
                                    <a:pt x="2466" y="2919"/>
                                  </a:lnTo>
                                  <a:lnTo>
                                    <a:pt x="2469" y="2916"/>
                                  </a:lnTo>
                                  <a:lnTo>
                                    <a:pt x="2474" y="2916"/>
                                  </a:lnTo>
                                  <a:close/>
                                  <a:moveTo>
                                    <a:pt x="1010" y="2916"/>
                                  </a:moveTo>
                                  <a:lnTo>
                                    <a:pt x="1015" y="2916"/>
                                  </a:lnTo>
                                  <a:lnTo>
                                    <a:pt x="1019" y="2919"/>
                                  </a:lnTo>
                                  <a:lnTo>
                                    <a:pt x="1023" y="2922"/>
                                  </a:lnTo>
                                  <a:lnTo>
                                    <a:pt x="1024" y="2927"/>
                                  </a:lnTo>
                                  <a:lnTo>
                                    <a:pt x="1026" y="2932"/>
                                  </a:lnTo>
                                  <a:lnTo>
                                    <a:pt x="1026" y="2936"/>
                                  </a:lnTo>
                                  <a:lnTo>
                                    <a:pt x="1023" y="2941"/>
                                  </a:lnTo>
                                  <a:lnTo>
                                    <a:pt x="1019" y="2944"/>
                                  </a:lnTo>
                                  <a:lnTo>
                                    <a:pt x="1015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08" y="2947"/>
                                  </a:lnTo>
                                  <a:lnTo>
                                    <a:pt x="1004" y="2947"/>
                                  </a:lnTo>
                                  <a:lnTo>
                                    <a:pt x="999" y="2944"/>
                                  </a:lnTo>
                                  <a:lnTo>
                                    <a:pt x="996" y="2941"/>
                                  </a:lnTo>
                                  <a:lnTo>
                                    <a:pt x="994" y="2938"/>
                                  </a:lnTo>
                                  <a:lnTo>
                                    <a:pt x="993" y="2932"/>
                                  </a:lnTo>
                                  <a:lnTo>
                                    <a:pt x="993" y="2927"/>
                                  </a:lnTo>
                                  <a:lnTo>
                                    <a:pt x="996" y="2922"/>
                                  </a:lnTo>
                                  <a:lnTo>
                                    <a:pt x="999" y="2919"/>
                                  </a:lnTo>
                                  <a:lnTo>
                                    <a:pt x="1004" y="2917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10" y="2916"/>
                                  </a:lnTo>
                                  <a:close/>
                                  <a:moveTo>
                                    <a:pt x="329" y="2913"/>
                                  </a:moveTo>
                                  <a:lnTo>
                                    <a:pt x="331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7" y="2914"/>
                                  </a:lnTo>
                                  <a:lnTo>
                                    <a:pt x="342" y="2917"/>
                                  </a:lnTo>
                                  <a:lnTo>
                                    <a:pt x="345" y="2921"/>
                                  </a:lnTo>
                                  <a:lnTo>
                                    <a:pt x="347" y="2925"/>
                                  </a:lnTo>
                                  <a:lnTo>
                                    <a:pt x="347" y="2930"/>
                                  </a:lnTo>
                                  <a:lnTo>
                                    <a:pt x="345" y="2936"/>
                                  </a:lnTo>
                                  <a:lnTo>
                                    <a:pt x="342" y="2941"/>
                                  </a:lnTo>
                                  <a:lnTo>
                                    <a:pt x="336" y="2943"/>
                                  </a:lnTo>
                                  <a:lnTo>
                                    <a:pt x="331" y="2944"/>
                                  </a:lnTo>
                                  <a:lnTo>
                                    <a:pt x="329" y="2944"/>
                                  </a:lnTo>
                                  <a:lnTo>
                                    <a:pt x="328" y="2944"/>
                                  </a:lnTo>
                                  <a:lnTo>
                                    <a:pt x="323" y="2943"/>
                                  </a:lnTo>
                                  <a:lnTo>
                                    <a:pt x="318" y="2940"/>
                                  </a:lnTo>
                                  <a:lnTo>
                                    <a:pt x="315" y="2936"/>
                                  </a:lnTo>
                                  <a:lnTo>
                                    <a:pt x="314" y="2932"/>
                                  </a:lnTo>
                                  <a:lnTo>
                                    <a:pt x="314" y="2927"/>
                                  </a:lnTo>
                                  <a:lnTo>
                                    <a:pt x="315" y="2921"/>
                                  </a:lnTo>
                                  <a:lnTo>
                                    <a:pt x="320" y="2916"/>
                                  </a:lnTo>
                                  <a:lnTo>
                                    <a:pt x="325" y="2913"/>
                                  </a:lnTo>
                                  <a:lnTo>
                                    <a:pt x="329" y="2913"/>
                                  </a:lnTo>
                                  <a:close/>
                                  <a:moveTo>
                                    <a:pt x="2362" y="2913"/>
                                  </a:moveTo>
                                  <a:lnTo>
                                    <a:pt x="2362" y="2913"/>
                                  </a:lnTo>
                                  <a:lnTo>
                                    <a:pt x="2364" y="2913"/>
                                  </a:lnTo>
                                  <a:lnTo>
                                    <a:pt x="2368" y="2913"/>
                                  </a:lnTo>
                                  <a:lnTo>
                                    <a:pt x="2373" y="2916"/>
                                  </a:lnTo>
                                  <a:lnTo>
                                    <a:pt x="2376" y="2919"/>
                                  </a:lnTo>
                                  <a:lnTo>
                                    <a:pt x="2378" y="2924"/>
                                  </a:lnTo>
                                  <a:lnTo>
                                    <a:pt x="2379" y="2928"/>
                                  </a:lnTo>
                                  <a:lnTo>
                                    <a:pt x="2378" y="2933"/>
                                  </a:lnTo>
                                  <a:lnTo>
                                    <a:pt x="2375" y="2938"/>
                                  </a:lnTo>
                                  <a:lnTo>
                                    <a:pt x="2372" y="2941"/>
                                  </a:lnTo>
                                  <a:lnTo>
                                    <a:pt x="2368" y="2943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1" y="2944"/>
                                  </a:lnTo>
                                  <a:lnTo>
                                    <a:pt x="2356" y="2943"/>
                                  </a:lnTo>
                                  <a:lnTo>
                                    <a:pt x="2353" y="2941"/>
                                  </a:lnTo>
                                  <a:lnTo>
                                    <a:pt x="2348" y="2936"/>
                                  </a:lnTo>
                                  <a:lnTo>
                                    <a:pt x="2346" y="2933"/>
                                  </a:lnTo>
                                  <a:lnTo>
                                    <a:pt x="2346" y="2927"/>
                                  </a:lnTo>
                                  <a:lnTo>
                                    <a:pt x="2346" y="2922"/>
                                  </a:lnTo>
                                  <a:lnTo>
                                    <a:pt x="2349" y="2919"/>
                                  </a:lnTo>
                                  <a:lnTo>
                                    <a:pt x="2353" y="2914"/>
                                  </a:lnTo>
                                  <a:lnTo>
                                    <a:pt x="2357" y="2913"/>
                                  </a:lnTo>
                                  <a:lnTo>
                                    <a:pt x="2362" y="2913"/>
                                  </a:lnTo>
                                  <a:close/>
                                  <a:moveTo>
                                    <a:pt x="1122" y="2911"/>
                                  </a:moveTo>
                                  <a:lnTo>
                                    <a:pt x="1127" y="2913"/>
                                  </a:lnTo>
                                  <a:lnTo>
                                    <a:pt x="1131" y="2914"/>
                                  </a:lnTo>
                                  <a:lnTo>
                                    <a:pt x="1135" y="2917"/>
                                  </a:lnTo>
                                  <a:lnTo>
                                    <a:pt x="1138" y="2922"/>
                                  </a:lnTo>
                                  <a:lnTo>
                                    <a:pt x="1139" y="2927"/>
                                  </a:lnTo>
                                  <a:lnTo>
                                    <a:pt x="1138" y="2932"/>
                                  </a:lnTo>
                                  <a:lnTo>
                                    <a:pt x="1136" y="2936"/>
                                  </a:lnTo>
                                  <a:lnTo>
                                    <a:pt x="1133" y="2940"/>
                                  </a:lnTo>
                                  <a:lnTo>
                                    <a:pt x="1128" y="2943"/>
                                  </a:lnTo>
                                  <a:lnTo>
                                    <a:pt x="1123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17" y="2943"/>
                                  </a:lnTo>
                                  <a:lnTo>
                                    <a:pt x="1112" y="2941"/>
                                  </a:lnTo>
                                  <a:lnTo>
                                    <a:pt x="1109" y="2938"/>
                                  </a:lnTo>
                                  <a:lnTo>
                                    <a:pt x="1106" y="2933"/>
                                  </a:lnTo>
                                  <a:lnTo>
                                    <a:pt x="1106" y="2928"/>
                                  </a:lnTo>
                                  <a:lnTo>
                                    <a:pt x="1106" y="2924"/>
                                  </a:lnTo>
                                  <a:lnTo>
                                    <a:pt x="1108" y="2919"/>
                                  </a:lnTo>
                                  <a:lnTo>
                                    <a:pt x="1112" y="2914"/>
                                  </a:lnTo>
                                  <a:lnTo>
                                    <a:pt x="1116" y="2913"/>
                                  </a:lnTo>
                                  <a:lnTo>
                                    <a:pt x="1120" y="2911"/>
                                  </a:lnTo>
                                  <a:lnTo>
                                    <a:pt x="1122" y="2911"/>
                                  </a:lnTo>
                                  <a:lnTo>
                                    <a:pt x="1122" y="2911"/>
                                  </a:lnTo>
                                  <a:close/>
                                  <a:moveTo>
                                    <a:pt x="2249" y="2908"/>
                                  </a:moveTo>
                                  <a:lnTo>
                                    <a:pt x="2250" y="2908"/>
                                  </a:lnTo>
                                  <a:lnTo>
                                    <a:pt x="2250" y="2908"/>
                                  </a:lnTo>
                                  <a:lnTo>
                                    <a:pt x="2255" y="2910"/>
                                  </a:lnTo>
                                  <a:lnTo>
                                    <a:pt x="2260" y="2911"/>
                                  </a:lnTo>
                                  <a:lnTo>
                                    <a:pt x="2263" y="2916"/>
                                  </a:lnTo>
                                  <a:lnTo>
                                    <a:pt x="2266" y="2919"/>
                                  </a:lnTo>
                                  <a:lnTo>
                                    <a:pt x="2266" y="2925"/>
                                  </a:lnTo>
                                  <a:lnTo>
                                    <a:pt x="2264" y="2930"/>
                                  </a:lnTo>
                                  <a:lnTo>
                                    <a:pt x="2263" y="2935"/>
                                  </a:lnTo>
                                  <a:lnTo>
                                    <a:pt x="2260" y="2938"/>
                                  </a:lnTo>
                                  <a:lnTo>
                                    <a:pt x="2255" y="2940"/>
                                  </a:lnTo>
                                  <a:lnTo>
                                    <a:pt x="2250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4" y="2940"/>
                                  </a:lnTo>
                                  <a:lnTo>
                                    <a:pt x="2239" y="2936"/>
                                  </a:lnTo>
                                  <a:lnTo>
                                    <a:pt x="2236" y="2933"/>
                                  </a:lnTo>
                                  <a:lnTo>
                                    <a:pt x="2234" y="2928"/>
                                  </a:lnTo>
                                  <a:lnTo>
                                    <a:pt x="2233" y="2924"/>
                                  </a:lnTo>
                                  <a:lnTo>
                                    <a:pt x="2234" y="2919"/>
                                  </a:lnTo>
                                  <a:lnTo>
                                    <a:pt x="2236" y="2914"/>
                                  </a:lnTo>
                                  <a:lnTo>
                                    <a:pt x="2239" y="2911"/>
                                  </a:lnTo>
                                  <a:lnTo>
                                    <a:pt x="2244" y="2910"/>
                                  </a:lnTo>
                                  <a:lnTo>
                                    <a:pt x="2249" y="2908"/>
                                  </a:lnTo>
                                  <a:close/>
                                  <a:moveTo>
                                    <a:pt x="1235" y="2906"/>
                                  </a:moveTo>
                                  <a:lnTo>
                                    <a:pt x="1240" y="2908"/>
                                  </a:lnTo>
                                  <a:lnTo>
                                    <a:pt x="1245" y="2910"/>
                                  </a:lnTo>
                                  <a:lnTo>
                                    <a:pt x="1248" y="2913"/>
                                  </a:lnTo>
                                  <a:lnTo>
                                    <a:pt x="1250" y="2917"/>
                                  </a:lnTo>
                                  <a:lnTo>
                                    <a:pt x="1251" y="2922"/>
                                  </a:lnTo>
                                  <a:lnTo>
                                    <a:pt x="1251" y="2927"/>
                                  </a:lnTo>
                                  <a:lnTo>
                                    <a:pt x="1248" y="2932"/>
                                  </a:lnTo>
                                  <a:lnTo>
                                    <a:pt x="1245" y="2936"/>
                                  </a:lnTo>
                                  <a:lnTo>
                                    <a:pt x="1240" y="2938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4" y="2940"/>
                                  </a:lnTo>
                                  <a:lnTo>
                                    <a:pt x="1229" y="2938"/>
                                  </a:lnTo>
                                  <a:lnTo>
                                    <a:pt x="1226" y="2936"/>
                                  </a:lnTo>
                                  <a:lnTo>
                                    <a:pt x="1221" y="2933"/>
                                  </a:lnTo>
                                  <a:lnTo>
                                    <a:pt x="1220" y="2928"/>
                                  </a:lnTo>
                                  <a:lnTo>
                                    <a:pt x="1218" y="2924"/>
                                  </a:lnTo>
                                  <a:lnTo>
                                    <a:pt x="1220" y="2919"/>
                                  </a:lnTo>
                                  <a:lnTo>
                                    <a:pt x="1221" y="2914"/>
                                  </a:lnTo>
                                  <a:lnTo>
                                    <a:pt x="1224" y="2911"/>
                                  </a:lnTo>
                                  <a:lnTo>
                                    <a:pt x="1229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close/>
                                  <a:moveTo>
                                    <a:pt x="3155" y="2905"/>
                                  </a:moveTo>
                                  <a:lnTo>
                                    <a:pt x="3161" y="2906"/>
                                  </a:lnTo>
                                  <a:lnTo>
                                    <a:pt x="3166" y="2910"/>
                                  </a:lnTo>
                                  <a:lnTo>
                                    <a:pt x="3169" y="2914"/>
                                  </a:lnTo>
                                  <a:lnTo>
                                    <a:pt x="3170" y="2919"/>
                                  </a:lnTo>
                                  <a:lnTo>
                                    <a:pt x="3170" y="2924"/>
                                  </a:lnTo>
                                  <a:lnTo>
                                    <a:pt x="3169" y="2928"/>
                                  </a:lnTo>
                                  <a:lnTo>
                                    <a:pt x="3166" y="2933"/>
                                  </a:lnTo>
                                  <a:lnTo>
                                    <a:pt x="3163" y="2936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3" y="2938"/>
                                  </a:lnTo>
                                  <a:lnTo>
                                    <a:pt x="3148" y="2936"/>
                                  </a:lnTo>
                                  <a:lnTo>
                                    <a:pt x="3144" y="2933"/>
                                  </a:lnTo>
                                  <a:lnTo>
                                    <a:pt x="3141" y="2930"/>
                                  </a:lnTo>
                                  <a:lnTo>
                                    <a:pt x="3137" y="2924"/>
                                  </a:lnTo>
                                  <a:lnTo>
                                    <a:pt x="3139" y="2919"/>
                                  </a:lnTo>
                                  <a:lnTo>
                                    <a:pt x="3141" y="2914"/>
                                  </a:lnTo>
                                  <a:lnTo>
                                    <a:pt x="3142" y="2910"/>
                                  </a:lnTo>
                                  <a:lnTo>
                                    <a:pt x="3147" y="2908"/>
                                  </a:lnTo>
                                  <a:lnTo>
                                    <a:pt x="3152" y="2906"/>
                                  </a:lnTo>
                                  <a:lnTo>
                                    <a:pt x="3153" y="2906"/>
                                  </a:lnTo>
                                  <a:lnTo>
                                    <a:pt x="3155" y="2905"/>
                                  </a:lnTo>
                                  <a:close/>
                                  <a:moveTo>
                                    <a:pt x="2137" y="2905"/>
                                  </a:moveTo>
                                  <a:lnTo>
                                    <a:pt x="2137" y="2905"/>
                                  </a:lnTo>
                                  <a:lnTo>
                                    <a:pt x="2138" y="2905"/>
                                  </a:lnTo>
                                  <a:lnTo>
                                    <a:pt x="2143" y="2906"/>
                                  </a:lnTo>
                                  <a:lnTo>
                                    <a:pt x="2146" y="2908"/>
                                  </a:lnTo>
                                  <a:lnTo>
                                    <a:pt x="2151" y="2911"/>
                                  </a:lnTo>
                                  <a:lnTo>
                                    <a:pt x="2152" y="2916"/>
                                  </a:lnTo>
                                  <a:lnTo>
                                    <a:pt x="2152" y="2921"/>
                                  </a:lnTo>
                                  <a:lnTo>
                                    <a:pt x="2152" y="2927"/>
                                  </a:lnTo>
                                  <a:lnTo>
                                    <a:pt x="2149" y="2930"/>
                                  </a:lnTo>
                                  <a:lnTo>
                                    <a:pt x="2146" y="2933"/>
                                  </a:lnTo>
                                  <a:lnTo>
                                    <a:pt x="2141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5" y="2936"/>
                                  </a:lnTo>
                                  <a:lnTo>
                                    <a:pt x="2130" y="2936"/>
                                  </a:lnTo>
                                  <a:lnTo>
                                    <a:pt x="2126" y="2933"/>
                                  </a:lnTo>
                                  <a:lnTo>
                                    <a:pt x="2123" y="2930"/>
                                  </a:lnTo>
                                  <a:lnTo>
                                    <a:pt x="2121" y="2925"/>
                                  </a:lnTo>
                                  <a:lnTo>
                                    <a:pt x="2121" y="2921"/>
                                  </a:lnTo>
                                  <a:lnTo>
                                    <a:pt x="2121" y="2916"/>
                                  </a:lnTo>
                                  <a:lnTo>
                                    <a:pt x="2124" y="2911"/>
                                  </a:lnTo>
                                  <a:lnTo>
                                    <a:pt x="2127" y="2908"/>
                                  </a:lnTo>
                                  <a:lnTo>
                                    <a:pt x="2132" y="2905"/>
                                  </a:lnTo>
                                  <a:lnTo>
                                    <a:pt x="2137" y="2905"/>
                                  </a:lnTo>
                                  <a:close/>
                                  <a:moveTo>
                                    <a:pt x="1347" y="2903"/>
                                  </a:moveTo>
                                  <a:lnTo>
                                    <a:pt x="1349" y="2903"/>
                                  </a:lnTo>
                                  <a:lnTo>
                                    <a:pt x="1354" y="2905"/>
                                  </a:lnTo>
                                  <a:lnTo>
                                    <a:pt x="1357" y="2906"/>
                                  </a:lnTo>
                                  <a:lnTo>
                                    <a:pt x="1361" y="2910"/>
                                  </a:lnTo>
                                  <a:lnTo>
                                    <a:pt x="1363" y="2914"/>
                                  </a:lnTo>
                                  <a:lnTo>
                                    <a:pt x="1365" y="2919"/>
                                  </a:lnTo>
                                  <a:lnTo>
                                    <a:pt x="1363" y="2924"/>
                                  </a:lnTo>
                                  <a:lnTo>
                                    <a:pt x="1361" y="2928"/>
                                  </a:lnTo>
                                  <a:lnTo>
                                    <a:pt x="1358" y="2932"/>
                                  </a:lnTo>
                                  <a:lnTo>
                                    <a:pt x="1354" y="2935"/>
                                  </a:lnTo>
                                  <a:lnTo>
                                    <a:pt x="1349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3" y="2935"/>
                                  </a:lnTo>
                                  <a:lnTo>
                                    <a:pt x="1338" y="2932"/>
                                  </a:lnTo>
                                  <a:lnTo>
                                    <a:pt x="1335" y="2928"/>
                                  </a:lnTo>
                                  <a:lnTo>
                                    <a:pt x="1332" y="2925"/>
                                  </a:lnTo>
                                  <a:lnTo>
                                    <a:pt x="1332" y="2921"/>
                                  </a:lnTo>
                                  <a:lnTo>
                                    <a:pt x="1332" y="2914"/>
                                  </a:lnTo>
                                  <a:lnTo>
                                    <a:pt x="1335" y="2910"/>
                                  </a:lnTo>
                                  <a:lnTo>
                                    <a:pt x="1338" y="2906"/>
                                  </a:lnTo>
                                  <a:lnTo>
                                    <a:pt x="1341" y="2905"/>
                                  </a:lnTo>
                                  <a:lnTo>
                                    <a:pt x="1347" y="2903"/>
                                  </a:lnTo>
                                  <a:lnTo>
                                    <a:pt x="1347" y="2903"/>
                                  </a:lnTo>
                                  <a:close/>
                                  <a:moveTo>
                                    <a:pt x="2023" y="2902"/>
                                  </a:moveTo>
                                  <a:lnTo>
                                    <a:pt x="2023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30" y="2903"/>
                                  </a:lnTo>
                                  <a:lnTo>
                                    <a:pt x="2034" y="2905"/>
                                  </a:lnTo>
                                  <a:lnTo>
                                    <a:pt x="2037" y="2908"/>
                                  </a:lnTo>
                                  <a:lnTo>
                                    <a:pt x="2039" y="2913"/>
                                  </a:lnTo>
                                  <a:lnTo>
                                    <a:pt x="2041" y="2917"/>
                                  </a:lnTo>
                                  <a:lnTo>
                                    <a:pt x="2039" y="2924"/>
                                  </a:lnTo>
                                  <a:lnTo>
                                    <a:pt x="2037" y="2927"/>
                                  </a:lnTo>
                                  <a:lnTo>
                                    <a:pt x="2034" y="2930"/>
                                  </a:lnTo>
                                  <a:lnTo>
                                    <a:pt x="2030" y="2933"/>
                                  </a:lnTo>
                                  <a:lnTo>
                                    <a:pt x="2025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19" y="2933"/>
                                  </a:lnTo>
                                  <a:lnTo>
                                    <a:pt x="2014" y="2930"/>
                                  </a:lnTo>
                                  <a:lnTo>
                                    <a:pt x="2011" y="2927"/>
                                  </a:lnTo>
                                  <a:lnTo>
                                    <a:pt x="2008" y="2922"/>
                                  </a:lnTo>
                                  <a:lnTo>
                                    <a:pt x="2008" y="2917"/>
                                  </a:lnTo>
                                  <a:lnTo>
                                    <a:pt x="2009" y="2913"/>
                                  </a:lnTo>
                                  <a:lnTo>
                                    <a:pt x="2011" y="2908"/>
                                  </a:lnTo>
                                  <a:lnTo>
                                    <a:pt x="2014" y="2905"/>
                                  </a:lnTo>
                                  <a:lnTo>
                                    <a:pt x="2019" y="2902"/>
                                  </a:lnTo>
                                  <a:lnTo>
                                    <a:pt x="2023" y="2902"/>
                                  </a:lnTo>
                                  <a:close/>
                                  <a:moveTo>
                                    <a:pt x="1461" y="2900"/>
                                  </a:moveTo>
                                  <a:lnTo>
                                    <a:pt x="1465" y="2900"/>
                                  </a:lnTo>
                                  <a:lnTo>
                                    <a:pt x="1470" y="2903"/>
                                  </a:lnTo>
                                  <a:lnTo>
                                    <a:pt x="1473" y="2906"/>
                                  </a:lnTo>
                                  <a:lnTo>
                                    <a:pt x="1476" y="2911"/>
                                  </a:lnTo>
                                  <a:lnTo>
                                    <a:pt x="1476" y="2916"/>
                                  </a:lnTo>
                                  <a:lnTo>
                                    <a:pt x="1476" y="2921"/>
                                  </a:lnTo>
                                  <a:lnTo>
                                    <a:pt x="1473" y="2925"/>
                                  </a:lnTo>
                                  <a:lnTo>
                                    <a:pt x="1470" y="2928"/>
                                  </a:lnTo>
                                  <a:lnTo>
                                    <a:pt x="1465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59" y="2932"/>
                                  </a:lnTo>
                                  <a:lnTo>
                                    <a:pt x="1454" y="2932"/>
                                  </a:lnTo>
                                  <a:lnTo>
                                    <a:pt x="1451" y="2928"/>
                                  </a:lnTo>
                                  <a:lnTo>
                                    <a:pt x="1447" y="2925"/>
                                  </a:lnTo>
                                  <a:lnTo>
                                    <a:pt x="1445" y="2922"/>
                                  </a:lnTo>
                                  <a:lnTo>
                                    <a:pt x="1443" y="2916"/>
                                  </a:lnTo>
                                  <a:lnTo>
                                    <a:pt x="1445" y="2911"/>
                                  </a:lnTo>
                                  <a:lnTo>
                                    <a:pt x="1447" y="2906"/>
                                  </a:lnTo>
                                  <a:lnTo>
                                    <a:pt x="1450" y="2903"/>
                                  </a:lnTo>
                                  <a:lnTo>
                                    <a:pt x="1454" y="2902"/>
                                  </a:lnTo>
                                  <a:lnTo>
                                    <a:pt x="1459" y="2900"/>
                                  </a:lnTo>
                                  <a:lnTo>
                                    <a:pt x="1461" y="2900"/>
                                  </a:lnTo>
                                  <a:lnTo>
                                    <a:pt x="1461" y="2900"/>
                                  </a:lnTo>
                                  <a:close/>
                                  <a:moveTo>
                                    <a:pt x="1911" y="2899"/>
                                  </a:moveTo>
                                  <a:lnTo>
                                    <a:pt x="1911" y="2899"/>
                                  </a:lnTo>
                                  <a:lnTo>
                                    <a:pt x="1911" y="2899"/>
                                  </a:lnTo>
                                  <a:lnTo>
                                    <a:pt x="1918" y="2900"/>
                                  </a:lnTo>
                                  <a:lnTo>
                                    <a:pt x="1921" y="2902"/>
                                  </a:lnTo>
                                  <a:lnTo>
                                    <a:pt x="1924" y="2906"/>
                                  </a:lnTo>
                                  <a:lnTo>
                                    <a:pt x="1927" y="2910"/>
                                  </a:lnTo>
                                  <a:lnTo>
                                    <a:pt x="1927" y="2916"/>
                                  </a:lnTo>
                                  <a:lnTo>
                                    <a:pt x="1927" y="2921"/>
                                  </a:lnTo>
                                  <a:lnTo>
                                    <a:pt x="1924" y="2925"/>
                                  </a:lnTo>
                                  <a:lnTo>
                                    <a:pt x="1921" y="2928"/>
                                  </a:lnTo>
                                  <a:lnTo>
                                    <a:pt x="1916" y="2930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0" y="2932"/>
                                  </a:lnTo>
                                  <a:lnTo>
                                    <a:pt x="1905" y="2930"/>
                                  </a:lnTo>
                                  <a:lnTo>
                                    <a:pt x="1900" y="2928"/>
                                  </a:lnTo>
                                  <a:lnTo>
                                    <a:pt x="1897" y="2924"/>
                                  </a:lnTo>
                                  <a:lnTo>
                                    <a:pt x="1896" y="2921"/>
                                  </a:lnTo>
                                  <a:lnTo>
                                    <a:pt x="1894" y="2914"/>
                                  </a:lnTo>
                                  <a:lnTo>
                                    <a:pt x="1896" y="2910"/>
                                  </a:lnTo>
                                  <a:lnTo>
                                    <a:pt x="1897" y="2905"/>
                                  </a:lnTo>
                                  <a:lnTo>
                                    <a:pt x="1902" y="2902"/>
                                  </a:lnTo>
                                  <a:lnTo>
                                    <a:pt x="1905" y="2900"/>
                                  </a:lnTo>
                                  <a:lnTo>
                                    <a:pt x="1911" y="2899"/>
                                  </a:lnTo>
                                  <a:close/>
                                  <a:moveTo>
                                    <a:pt x="1573" y="2899"/>
                                  </a:moveTo>
                                  <a:lnTo>
                                    <a:pt x="1574" y="2899"/>
                                  </a:lnTo>
                                  <a:lnTo>
                                    <a:pt x="1579" y="2899"/>
                                  </a:lnTo>
                                  <a:lnTo>
                                    <a:pt x="1582" y="2902"/>
                                  </a:lnTo>
                                  <a:lnTo>
                                    <a:pt x="1587" y="2905"/>
                                  </a:lnTo>
                                  <a:lnTo>
                                    <a:pt x="1588" y="2908"/>
                                  </a:lnTo>
                                  <a:lnTo>
                                    <a:pt x="1590" y="2914"/>
                                  </a:lnTo>
                                  <a:lnTo>
                                    <a:pt x="1588" y="2919"/>
                                  </a:lnTo>
                                  <a:lnTo>
                                    <a:pt x="1587" y="2924"/>
                                  </a:lnTo>
                                  <a:lnTo>
                                    <a:pt x="1584" y="2927"/>
                                  </a:lnTo>
                                  <a:lnTo>
                                    <a:pt x="1579" y="2928"/>
                                  </a:lnTo>
                                  <a:lnTo>
                                    <a:pt x="1574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68" y="2928"/>
                                  </a:lnTo>
                                  <a:lnTo>
                                    <a:pt x="1563" y="2927"/>
                                  </a:lnTo>
                                  <a:lnTo>
                                    <a:pt x="1560" y="2924"/>
                                  </a:lnTo>
                                  <a:lnTo>
                                    <a:pt x="1557" y="2919"/>
                                  </a:lnTo>
                                  <a:lnTo>
                                    <a:pt x="1557" y="2914"/>
                                  </a:lnTo>
                                  <a:lnTo>
                                    <a:pt x="1557" y="2910"/>
                                  </a:lnTo>
                                  <a:lnTo>
                                    <a:pt x="1560" y="2905"/>
                                  </a:lnTo>
                                  <a:lnTo>
                                    <a:pt x="1563" y="2902"/>
                                  </a:lnTo>
                                  <a:lnTo>
                                    <a:pt x="1568" y="2899"/>
                                  </a:lnTo>
                                  <a:lnTo>
                                    <a:pt x="1573" y="2899"/>
                                  </a:lnTo>
                                  <a:close/>
                                  <a:moveTo>
                                    <a:pt x="1798" y="2897"/>
                                  </a:moveTo>
                                  <a:lnTo>
                                    <a:pt x="1798" y="2897"/>
                                  </a:lnTo>
                                  <a:lnTo>
                                    <a:pt x="1800" y="2897"/>
                                  </a:lnTo>
                                  <a:lnTo>
                                    <a:pt x="1804" y="2899"/>
                                  </a:lnTo>
                                  <a:lnTo>
                                    <a:pt x="1809" y="2900"/>
                                  </a:lnTo>
                                  <a:lnTo>
                                    <a:pt x="1812" y="2905"/>
                                  </a:lnTo>
                                  <a:lnTo>
                                    <a:pt x="1814" y="2908"/>
                                  </a:lnTo>
                                  <a:lnTo>
                                    <a:pt x="1815" y="2914"/>
                                  </a:lnTo>
                                  <a:lnTo>
                                    <a:pt x="1814" y="2919"/>
                                  </a:lnTo>
                                  <a:lnTo>
                                    <a:pt x="1812" y="2924"/>
                                  </a:lnTo>
                                  <a:lnTo>
                                    <a:pt x="1809" y="2927"/>
                                  </a:lnTo>
                                  <a:lnTo>
                                    <a:pt x="1804" y="2928"/>
                                  </a:lnTo>
                                  <a:lnTo>
                                    <a:pt x="1800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3" y="2928"/>
                                  </a:lnTo>
                                  <a:lnTo>
                                    <a:pt x="1788" y="2927"/>
                                  </a:lnTo>
                                  <a:lnTo>
                                    <a:pt x="1785" y="2922"/>
                                  </a:lnTo>
                                  <a:lnTo>
                                    <a:pt x="1782" y="2919"/>
                                  </a:lnTo>
                                  <a:lnTo>
                                    <a:pt x="1782" y="2913"/>
                                  </a:lnTo>
                                  <a:lnTo>
                                    <a:pt x="1782" y="2908"/>
                                  </a:lnTo>
                                  <a:lnTo>
                                    <a:pt x="1785" y="2903"/>
                                  </a:lnTo>
                                  <a:lnTo>
                                    <a:pt x="1788" y="2900"/>
                                  </a:lnTo>
                                  <a:lnTo>
                                    <a:pt x="1793" y="2899"/>
                                  </a:lnTo>
                                  <a:lnTo>
                                    <a:pt x="1798" y="2897"/>
                                  </a:lnTo>
                                  <a:close/>
                                  <a:moveTo>
                                    <a:pt x="1684" y="2897"/>
                                  </a:moveTo>
                                  <a:lnTo>
                                    <a:pt x="1686" y="2897"/>
                                  </a:lnTo>
                                  <a:lnTo>
                                    <a:pt x="1691" y="2899"/>
                                  </a:lnTo>
                                  <a:lnTo>
                                    <a:pt x="1696" y="2900"/>
                                  </a:lnTo>
                                  <a:lnTo>
                                    <a:pt x="1699" y="2903"/>
                                  </a:lnTo>
                                  <a:lnTo>
                                    <a:pt x="1702" y="2908"/>
                                  </a:lnTo>
                                  <a:lnTo>
                                    <a:pt x="1702" y="2913"/>
                                  </a:lnTo>
                                  <a:lnTo>
                                    <a:pt x="1702" y="2917"/>
                                  </a:lnTo>
                                  <a:lnTo>
                                    <a:pt x="1699" y="2922"/>
                                  </a:lnTo>
                                  <a:lnTo>
                                    <a:pt x="1696" y="2925"/>
                                  </a:lnTo>
                                  <a:lnTo>
                                    <a:pt x="1691" y="2928"/>
                                  </a:lnTo>
                                  <a:lnTo>
                                    <a:pt x="1686" y="2928"/>
                                  </a:lnTo>
                                  <a:lnTo>
                                    <a:pt x="1684" y="2928"/>
                                  </a:lnTo>
                                  <a:lnTo>
                                    <a:pt x="1680" y="2928"/>
                                  </a:lnTo>
                                  <a:lnTo>
                                    <a:pt x="1677" y="2925"/>
                                  </a:lnTo>
                                  <a:lnTo>
                                    <a:pt x="1672" y="2922"/>
                                  </a:lnTo>
                                  <a:lnTo>
                                    <a:pt x="1670" y="2917"/>
                                  </a:lnTo>
                                  <a:lnTo>
                                    <a:pt x="1669" y="2913"/>
                                  </a:lnTo>
                                  <a:lnTo>
                                    <a:pt x="1670" y="2908"/>
                                  </a:lnTo>
                                  <a:lnTo>
                                    <a:pt x="1672" y="2903"/>
                                  </a:lnTo>
                                  <a:lnTo>
                                    <a:pt x="1675" y="2900"/>
                                  </a:lnTo>
                                  <a:lnTo>
                                    <a:pt x="1680" y="2899"/>
                                  </a:lnTo>
                                  <a:lnTo>
                                    <a:pt x="1684" y="2897"/>
                                  </a:lnTo>
                                  <a:close/>
                                  <a:moveTo>
                                    <a:pt x="216" y="2894"/>
                                  </a:move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5" y="2895"/>
                                  </a:lnTo>
                                  <a:lnTo>
                                    <a:pt x="230" y="2899"/>
                                  </a:lnTo>
                                  <a:lnTo>
                                    <a:pt x="232" y="2903"/>
                                  </a:lnTo>
                                  <a:lnTo>
                                    <a:pt x="233" y="2908"/>
                                  </a:lnTo>
                                  <a:lnTo>
                                    <a:pt x="233" y="2913"/>
                                  </a:lnTo>
                                  <a:lnTo>
                                    <a:pt x="230" y="2919"/>
                                  </a:lnTo>
                                  <a:lnTo>
                                    <a:pt x="227" y="2922"/>
                                  </a:lnTo>
                                  <a:lnTo>
                                    <a:pt x="222" y="2925"/>
                                  </a:lnTo>
                                  <a:lnTo>
                                    <a:pt x="217" y="2925"/>
                                  </a:lnTo>
                                  <a:lnTo>
                                    <a:pt x="214" y="2925"/>
                                  </a:lnTo>
                                  <a:lnTo>
                                    <a:pt x="213" y="2925"/>
                                  </a:lnTo>
                                  <a:lnTo>
                                    <a:pt x="208" y="2922"/>
                                  </a:lnTo>
                                  <a:lnTo>
                                    <a:pt x="205" y="2919"/>
                                  </a:lnTo>
                                  <a:lnTo>
                                    <a:pt x="202" y="2916"/>
                                  </a:lnTo>
                                  <a:lnTo>
                                    <a:pt x="200" y="2911"/>
                                  </a:lnTo>
                                  <a:lnTo>
                                    <a:pt x="202" y="2905"/>
                                  </a:lnTo>
                                  <a:lnTo>
                                    <a:pt x="203" y="2900"/>
                                  </a:lnTo>
                                  <a:lnTo>
                                    <a:pt x="206" y="2897"/>
                                  </a:lnTo>
                                  <a:lnTo>
                                    <a:pt x="211" y="2894"/>
                                  </a:lnTo>
                                  <a:lnTo>
                                    <a:pt x="216" y="2894"/>
                                  </a:lnTo>
                                  <a:close/>
                                  <a:moveTo>
                                    <a:pt x="3268" y="2881"/>
                                  </a:moveTo>
                                  <a:lnTo>
                                    <a:pt x="3273" y="2883"/>
                                  </a:lnTo>
                                  <a:lnTo>
                                    <a:pt x="3278" y="2884"/>
                                  </a:lnTo>
                                  <a:lnTo>
                                    <a:pt x="3281" y="2888"/>
                                  </a:lnTo>
                                  <a:lnTo>
                                    <a:pt x="3282" y="2892"/>
                                  </a:lnTo>
                                  <a:lnTo>
                                    <a:pt x="3284" y="2897"/>
                                  </a:lnTo>
                                  <a:lnTo>
                                    <a:pt x="3282" y="2903"/>
                                  </a:lnTo>
                                  <a:lnTo>
                                    <a:pt x="3281" y="2906"/>
                                  </a:lnTo>
                                  <a:lnTo>
                                    <a:pt x="3278" y="2911"/>
                                  </a:lnTo>
                                  <a:lnTo>
                                    <a:pt x="3273" y="2913"/>
                                  </a:lnTo>
                                  <a:lnTo>
                                    <a:pt x="3271" y="2913"/>
                                  </a:lnTo>
                                  <a:lnTo>
                                    <a:pt x="3267" y="2914"/>
                                  </a:lnTo>
                                  <a:lnTo>
                                    <a:pt x="3262" y="2913"/>
                                  </a:lnTo>
                                  <a:lnTo>
                                    <a:pt x="3257" y="2911"/>
                                  </a:lnTo>
                                  <a:lnTo>
                                    <a:pt x="3254" y="2908"/>
                                  </a:lnTo>
                                  <a:lnTo>
                                    <a:pt x="3251" y="2903"/>
                                  </a:lnTo>
                                  <a:lnTo>
                                    <a:pt x="3251" y="2897"/>
                                  </a:lnTo>
                                  <a:lnTo>
                                    <a:pt x="3252" y="2892"/>
                                  </a:lnTo>
                                  <a:lnTo>
                                    <a:pt x="3254" y="2888"/>
                                  </a:lnTo>
                                  <a:lnTo>
                                    <a:pt x="3257" y="2884"/>
                                  </a:lnTo>
                                  <a:lnTo>
                                    <a:pt x="3262" y="2883"/>
                                  </a:lnTo>
                                  <a:lnTo>
                                    <a:pt x="3263" y="2883"/>
                                  </a:lnTo>
                                  <a:lnTo>
                                    <a:pt x="3268" y="2881"/>
                                  </a:lnTo>
                                  <a:close/>
                                  <a:moveTo>
                                    <a:pt x="107" y="2850"/>
                                  </a:moveTo>
                                  <a:lnTo>
                                    <a:pt x="112" y="2851"/>
                                  </a:lnTo>
                                  <a:lnTo>
                                    <a:pt x="115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20" y="2856"/>
                                  </a:lnTo>
                                  <a:lnTo>
                                    <a:pt x="123" y="2861"/>
                                  </a:lnTo>
                                  <a:lnTo>
                                    <a:pt x="124" y="2866"/>
                                  </a:lnTo>
                                  <a:lnTo>
                                    <a:pt x="123" y="2870"/>
                                  </a:lnTo>
                                  <a:lnTo>
                                    <a:pt x="121" y="2875"/>
                                  </a:lnTo>
                                  <a:lnTo>
                                    <a:pt x="118" y="2880"/>
                                  </a:lnTo>
                                  <a:lnTo>
                                    <a:pt x="113" y="2881"/>
                                  </a:lnTo>
                                  <a:lnTo>
                                    <a:pt x="107" y="2883"/>
                                  </a:lnTo>
                                  <a:lnTo>
                                    <a:pt x="104" y="2881"/>
                                  </a:lnTo>
                                  <a:lnTo>
                                    <a:pt x="99" y="2880"/>
                                  </a:lnTo>
                                  <a:lnTo>
                                    <a:pt x="98" y="2880"/>
                                  </a:lnTo>
                                  <a:lnTo>
                                    <a:pt x="94" y="2877"/>
                                  </a:lnTo>
                                  <a:lnTo>
                                    <a:pt x="91" y="2872"/>
                                  </a:lnTo>
                                  <a:lnTo>
                                    <a:pt x="91" y="2867"/>
                                  </a:lnTo>
                                  <a:lnTo>
                                    <a:pt x="91" y="2862"/>
                                  </a:lnTo>
                                  <a:lnTo>
                                    <a:pt x="93" y="2858"/>
                                  </a:lnTo>
                                  <a:lnTo>
                                    <a:pt x="98" y="2853"/>
                                  </a:lnTo>
                                  <a:lnTo>
                                    <a:pt x="102" y="2851"/>
                                  </a:lnTo>
                                  <a:lnTo>
                                    <a:pt x="107" y="2850"/>
                                  </a:lnTo>
                                  <a:close/>
                                  <a:moveTo>
                                    <a:pt x="3371" y="2818"/>
                                  </a:moveTo>
                                  <a:lnTo>
                                    <a:pt x="3375" y="2818"/>
                                  </a:lnTo>
                                  <a:lnTo>
                                    <a:pt x="3380" y="2821"/>
                                  </a:lnTo>
                                  <a:lnTo>
                                    <a:pt x="3383" y="2825"/>
                                  </a:lnTo>
                                  <a:lnTo>
                                    <a:pt x="3386" y="2829"/>
                                  </a:lnTo>
                                  <a:lnTo>
                                    <a:pt x="3386" y="2834"/>
                                  </a:lnTo>
                                  <a:lnTo>
                                    <a:pt x="3386" y="2839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0" y="2848"/>
                                  </a:lnTo>
                                  <a:lnTo>
                                    <a:pt x="3375" y="2850"/>
                                  </a:lnTo>
                                  <a:lnTo>
                                    <a:pt x="3371" y="2851"/>
                                  </a:lnTo>
                                  <a:lnTo>
                                    <a:pt x="3366" y="2850"/>
                                  </a:lnTo>
                                  <a:lnTo>
                                    <a:pt x="3361" y="2848"/>
                                  </a:lnTo>
                                  <a:lnTo>
                                    <a:pt x="3356" y="2843"/>
                                  </a:lnTo>
                                  <a:lnTo>
                                    <a:pt x="3355" y="2840"/>
                                  </a:lnTo>
                                  <a:lnTo>
                                    <a:pt x="3353" y="2836"/>
                                  </a:lnTo>
                                  <a:lnTo>
                                    <a:pt x="3355" y="2829"/>
                                  </a:lnTo>
                                  <a:lnTo>
                                    <a:pt x="3356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61" y="2821"/>
                                  </a:lnTo>
                                  <a:lnTo>
                                    <a:pt x="3366" y="2818"/>
                                  </a:lnTo>
                                  <a:lnTo>
                                    <a:pt x="3371" y="2818"/>
                                  </a:lnTo>
                                  <a:close/>
                                  <a:moveTo>
                                    <a:pt x="42" y="2747"/>
                                  </a:moveTo>
                                  <a:lnTo>
                                    <a:pt x="47" y="2749"/>
                                  </a:lnTo>
                                  <a:lnTo>
                                    <a:pt x="52" y="2751"/>
                                  </a:lnTo>
                                  <a:lnTo>
                                    <a:pt x="55" y="2755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2"/>
                                  </a:lnTo>
                                  <a:lnTo>
                                    <a:pt x="58" y="2766"/>
                                  </a:lnTo>
                                  <a:lnTo>
                                    <a:pt x="57" y="2771"/>
                                  </a:lnTo>
                                  <a:lnTo>
                                    <a:pt x="55" y="2776"/>
                                  </a:lnTo>
                                  <a:lnTo>
                                    <a:pt x="50" y="2779"/>
                                  </a:lnTo>
                                  <a:lnTo>
                                    <a:pt x="46" y="2780"/>
                                  </a:lnTo>
                                  <a:lnTo>
                                    <a:pt x="42" y="2780"/>
                                  </a:lnTo>
                                  <a:lnTo>
                                    <a:pt x="38" y="2779"/>
                                  </a:lnTo>
                                  <a:lnTo>
                                    <a:pt x="33" y="2777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7" y="2768"/>
                                  </a:lnTo>
                                  <a:lnTo>
                                    <a:pt x="27" y="2766"/>
                                  </a:lnTo>
                                  <a:lnTo>
                                    <a:pt x="27" y="2762"/>
                                  </a:lnTo>
                                  <a:lnTo>
                                    <a:pt x="27" y="2757"/>
                                  </a:lnTo>
                                  <a:lnTo>
                                    <a:pt x="30" y="2754"/>
                                  </a:lnTo>
                                  <a:lnTo>
                                    <a:pt x="35" y="2751"/>
                                  </a:lnTo>
                                  <a:lnTo>
                                    <a:pt x="39" y="2747"/>
                                  </a:lnTo>
                                  <a:lnTo>
                                    <a:pt x="42" y="2747"/>
                                  </a:lnTo>
                                  <a:close/>
                                  <a:moveTo>
                                    <a:pt x="3413" y="2706"/>
                                  </a:moveTo>
                                  <a:lnTo>
                                    <a:pt x="3416" y="2708"/>
                                  </a:lnTo>
                                  <a:lnTo>
                                    <a:pt x="3421" y="2710"/>
                                  </a:lnTo>
                                  <a:lnTo>
                                    <a:pt x="3424" y="2713"/>
                                  </a:lnTo>
                                  <a:lnTo>
                                    <a:pt x="3427" y="2717"/>
                                  </a:lnTo>
                                  <a:lnTo>
                                    <a:pt x="3429" y="2722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6" y="2733"/>
                                  </a:lnTo>
                                  <a:lnTo>
                                    <a:pt x="3423" y="2736"/>
                                  </a:lnTo>
                                  <a:lnTo>
                                    <a:pt x="3418" y="2740"/>
                                  </a:lnTo>
                                  <a:lnTo>
                                    <a:pt x="3413" y="2740"/>
                                  </a:lnTo>
                                  <a:lnTo>
                                    <a:pt x="3408" y="2740"/>
                                  </a:lnTo>
                                  <a:lnTo>
                                    <a:pt x="3404" y="2738"/>
                                  </a:lnTo>
                                  <a:lnTo>
                                    <a:pt x="3401" y="2735"/>
                                  </a:lnTo>
                                  <a:lnTo>
                                    <a:pt x="3397" y="2730"/>
                                  </a:lnTo>
                                  <a:lnTo>
                                    <a:pt x="3397" y="2725"/>
                                  </a:lnTo>
                                  <a:lnTo>
                                    <a:pt x="3397" y="2721"/>
                                  </a:lnTo>
                                  <a:lnTo>
                                    <a:pt x="3397" y="2719"/>
                                  </a:lnTo>
                                  <a:lnTo>
                                    <a:pt x="3399" y="2714"/>
                                  </a:lnTo>
                                  <a:lnTo>
                                    <a:pt x="3404" y="2711"/>
                                  </a:lnTo>
                                  <a:lnTo>
                                    <a:pt x="3407" y="2708"/>
                                  </a:lnTo>
                                  <a:lnTo>
                                    <a:pt x="3413" y="2706"/>
                                  </a:lnTo>
                                  <a:close/>
                                  <a:moveTo>
                                    <a:pt x="27" y="2634"/>
                                  </a:moveTo>
                                  <a:lnTo>
                                    <a:pt x="33" y="2636"/>
                                  </a:lnTo>
                                  <a:lnTo>
                                    <a:pt x="38" y="2639"/>
                                  </a:lnTo>
                                  <a:lnTo>
                                    <a:pt x="41" y="2642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50"/>
                                  </a:lnTo>
                                  <a:lnTo>
                                    <a:pt x="42" y="2655"/>
                                  </a:lnTo>
                                  <a:lnTo>
                                    <a:pt x="41" y="2659"/>
                                  </a:lnTo>
                                  <a:lnTo>
                                    <a:pt x="38" y="2662"/>
                                  </a:lnTo>
                                  <a:lnTo>
                                    <a:pt x="33" y="2666"/>
                                  </a:lnTo>
                                  <a:lnTo>
                                    <a:pt x="28" y="2667"/>
                                  </a:lnTo>
                                  <a:lnTo>
                                    <a:pt x="27" y="2667"/>
                                  </a:lnTo>
                                  <a:lnTo>
                                    <a:pt x="20" y="2666"/>
                                  </a:lnTo>
                                  <a:lnTo>
                                    <a:pt x="16" y="2662"/>
                                  </a:lnTo>
                                  <a:lnTo>
                                    <a:pt x="13" y="2658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47"/>
                                  </a:lnTo>
                                  <a:lnTo>
                                    <a:pt x="13" y="2642"/>
                                  </a:lnTo>
                                  <a:lnTo>
                                    <a:pt x="16" y="2637"/>
                                  </a:lnTo>
                                  <a:lnTo>
                                    <a:pt x="20" y="2636"/>
                                  </a:lnTo>
                                  <a:lnTo>
                                    <a:pt x="25" y="2634"/>
                                  </a:lnTo>
                                  <a:lnTo>
                                    <a:pt x="27" y="2634"/>
                                  </a:lnTo>
                                  <a:close/>
                                  <a:moveTo>
                                    <a:pt x="3432" y="2595"/>
                                  </a:moveTo>
                                  <a:lnTo>
                                    <a:pt x="3434" y="2595"/>
                                  </a:lnTo>
                                  <a:lnTo>
                                    <a:pt x="3438" y="2596"/>
                                  </a:lnTo>
                                  <a:lnTo>
                                    <a:pt x="3443" y="2599"/>
                                  </a:lnTo>
                                  <a:lnTo>
                                    <a:pt x="3446" y="2603"/>
                                  </a:lnTo>
                                  <a:lnTo>
                                    <a:pt x="3448" y="2607"/>
                                  </a:lnTo>
                                  <a:lnTo>
                                    <a:pt x="3448" y="2612"/>
                                  </a:lnTo>
                                  <a:lnTo>
                                    <a:pt x="3448" y="2614"/>
                                  </a:lnTo>
                                  <a:lnTo>
                                    <a:pt x="3446" y="2618"/>
                                  </a:lnTo>
                                  <a:lnTo>
                                    <a:pt x="3443" y="2623"/>
                                  </a:lnTo>
                                  <a:lnTo>
                                    <a:pt x="3438" y="2626"/>
                                  </a:lnTo>
                                  <a:lnTo>
                                    <a:pt x="3432" y="2628"/>
                                  </a:lnTo>
                                  <a:lnTo>
                                    <a:pt x="3430" y="2628"/>
                                  </a:lnTo>
                                  <a:lnTo>
                                    <a:pt x="3426" y="2626"/>
                                  </a:lnTo>
                                  <a:lnTo>
                                    <a:pt x="3421" y="2623"/>
                                  </a:lnTo>
                                  <a:lnTo>
                                    <a:pt x="3418" y="2620"/>
                                  </a:lnTo>
                                  <a:lnTo>
                                    <a:pt x="3416" y="2615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8" y="2603"/>
                                  </a:lnTo>
                                  <a:lnTo>
                                    <a:pt x="3421" y="2598"/>
                                  </a:lnTo>
                                  <a:lnTo>
                                    <a:pt x="3426" y="2596"/>
                                  </a:lnTo>
                                  <a:lnTo>
                                    <a:pt x="3432" y="2595"/>
                                  </a:lnTo>
                                  <a:close/>
                                  <a:moveTo>
                                    <a:pt x="20" y="2521"/>
                                  </a:moveTo>
                                  <a:lnTo>
                                    <a:pt x="25" y="2521"/>
                                  </a:lnTo>
                                  <a:lnTo>
                                    <a:pt x="30" y="2524"/>
                                  </a:lnTo>
                                  <a:lnTo>
                                    <a:pt x="33" y="2527"/>
                                  </a:lnTo>
                                  <a:lnTo>
                                    <a:pt x="35" y="2530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41"/>
                                  </a:lnTo>
                                  <a:lnTo>
                                    <a:pt x="33" y="2546"/>
                                  </a:lnTo>
                                  <a:lnTo>
                                    <a:pt x="30" y="2551"/>
                                  </a:lnTo>
                                  <a:lnTo>
                                    <a:pt x="25" y="2552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16" y="2552"/>
                                  </a:lnTo>
                                  <a:lnTo>
                                    <a:pt x="11" y="2551"/>
                                  </a:lnTo>
                                  <a:lnTo>
                                    <a:pt x="8" y="2547"/>
                                  </a:lnTo>
                                  <a:lnTo>
                                    <a:pt x="5" y="2543"/>
                                  </a:lnTo>
                                  <a:lnTo>
                                    <a:pt x="5" y="2538"/>
                                  </a:lnTo>
                                  <a:lnTo>
                                    <a:pt x="5" y="2536"/>
                                  </a:lnTo>
                                  <a:lnTo>
                                    <a:pt x="5" y="2532"/>
                                  </a:lnTo>
                                  <a:lnTo>
                                    <a:pt x="6" y="2527"/>
                                  </a:lnTo>
                                  <a:lnTo>
                                    <a:pt x="9" y="2524"/>
                                  </a:lnTo>
                                  <a:lnTo>
                                    <a:pt x="14" y="2521"/>
                                  </a:lnTo>
                                  <a:lnTo>
                                    <a:pt x="19" y="2521"/>
                                  </a:lnTo>
                                  <a:lnTo>
                                    <a:pt x="20" y="2521"/>
                                  </a:lnTo>
                                  <a:close/>
                                  <a:moveTo>
                                    <a:pt x="3443" y="2481"/>
                                  </a:moveTo>
                                  <a:lnTo>
                                    <a:pt x="3445" y="2481"/>
                                  </a:lnTo>
                                  <a:lnTo>
                                    <a:pt x="3449" y="2483"/>
                                  </a:lnTo>
                                  <a:lnTo>
                                    <a:pt x="3454" y="2486"/>
                                  </a:lnTo>
                                  <a:lnTo>
                                    <a:pt x="3457" y="2489"/>
                                  </a:lnTo>
                                  <a:lnTo>
                                    <a:pt x="3459" y="2494"/>
                                  </a:lnTo>
                                  <a:lnTo>
                                    <a:pt x="3460" y="2499"/>
                                  </a:lnTo>
                                  <a:lnTo>
                                    <a:pt x="3460" y="2500"/>
                                  </a:lnTo>
                                  <a:lnTo>
                                    <a:pt x="3459" y="2505"/>
                                  </a:lnTo>
                                  <a:lnTo>
                                    <a:pt x="3454" y="2510"/>
                                  </a:lnTo>
                                  <a:lnTo>
                                    <a:pt x="3449" y="2513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37" y="2513"/>
                                  </a:lnTo>
                                  <a:lnTo>
                                    <a:pt x="3434" y="2511"/>
                                  </a:lnTo>
                                  <a:lnTo>
                                    <a:pt x="3430" y="2507"/>
                                  </a:lnTo>
                                  <a:lnTo>
                                    <a:pt x="3429" y="2502"/>
                                  </a:lnTo>
                                  <a:lnTo>
                                    <a:pt x="3427" y="2497"/>
                                  </a:lnTo>
                                  <a:lnTo>
                                    <a:pt x="3427" y="2495"/>
                                  </a:lnTo>
                                  <a:lnTo>
                                    <a:pt x="3429" y="2491"/>
                                  </a:lnTo>
                                  <a:lnTo>
                                    <a:pt x="3434" y="2486"/>
                                  </a:lnTo>
                                  <a:lnTo>
                                    <a:pt x="3438" y="2483"/>
                                  </a:lnTo>
                                  <a:lnTo>
                                    <a:pt x="3443" y="2481"/>
                                  </a:lnTo>
                                  <a:close/>
                                  <a:moveTo>
                                    <a:pt x="17" y="2407"/>
                                  </a:moveTo>
                                  <a:lnTo>
                                    <a:pt x="17" y="2407"/>
                                  </a:lnTo>
                                  <a:lnTo>
                                    <a:pt x="22" y="2407"/>
                                  </a:lnTo>
                                  <a:lnTo>
                                    <a:pt x="27" y="2410"/>
                                  </a:lnTo>
                                  <a:lnTo>
                                    <a:pt x="30" y="2414"/>
                                  </a:lnTo>
                                  <a:lnTo>
                                    <a:pt x="31" y="2418"/>
                                  </a:lnTo>
                                  <a:lnTo>
                                    <a:pt x="33" y="2423"/>
                                  </a:lnTo>
                                  <a:lnTo>
                                    <a:pt x="33" y="2425"/>
                                  </a:lnTo>
                                  <a:lnTo>
                                    <a:pt x="33" y="2429"/>
                                  </a:lnTo>
                                  <a:lnTo>
                                    <a:pt x="30" y="2434"/>
                                  </a:lnTo>
                                  <a:lnTo>
                                    <a:pt x="27" y="2437"/>
                                  </a:lnTo>
                                  <a:lnTo>
                                    <a:pt x="22" y="2439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3" y="2439"/>
                                  </a:lnTo>
                                  <a:lnTo>
                                    <a:pt x="8" y="2437"/>
                                  </a:lnTo>
                                  <a:lnTo>
                                    <a:pt x="5" y="2434"/>
                                  </a:lnTo>
                                  <a:lnTo>
                                    <a:pt x="2" y="2429"/>
                                  </a:lnTo>
                                  <a:lnTo>
                                    <a:pt x="2" y="2425"/>
                                  </a:lnTo>
                                  <a:lnTo>
                                    <a:pt x="2" y="2423"/>
                                  </a:lnTo>
                                  <a:lnTo>
                                    <a:pt x="2" y="2418"/>
                                  </a:lnTo>
                                  <a:lnTo>
                                    <a:pt x="5" y="2414"/>
                                  </a:lnTo>
                                  <a:lnTo>
                                    <a:pt x="8" y="2410"/>
                                  </a:lnTo>
                                  <a:lnTo>
                                    <a:pt x="13" y="2409"/>
                                  </a:lnTo>
                                  <a:lnTo>
                                    <a:pt x="17" y="2407"/>
                                  </a:lnTo>
                                  <a:close/>
                                  <a:moveTo>
                                    <a:pt x="3451" y="2368"/>
                                  </a:moveTo>
                                  <a:lnTo>
                                    <a:pt x="3453" y="2368"/>
                                  </a:lnTo>
                                  <a:lnTo>
                                    <a:pt x="3457" y="2370"/>
                                  </a:lnTo>
                                  <a:lnTo>
                                    <a:pt x="3462" y="2373"/>
                                  </a:lnTo>
                                  <a:lnTo>
                                    <a:pt x="3465" y="2376"/>
                                  </a:lnTo>
                                  <a:lnTo>
                                    <a:pt x="3467" y="2381"/>
                                  </a:lnTo>
                                  <a:lnTo>
                                    <a:pt x="3468" y="2385"/>
                                  </a:lnTo>
                                  <a:lnTo>
                                    <a:pt x="3468" y="2387"/>
                                  </a:lnTo>
                                  <a:lnTo>
                                    <a:pt x="3467" y="2392"/>
                                  </a:lnTo>
                                  <a:lnTo>
                                    <a:pt x="3464" y="2395"/>
                                  </a:lnTo>
                                  <a:lnTo>
                                    <a:pt x="3460" y="2399"/>
                                  </a:lnTo>
                                  <a:lnTo>
                                    <a:pt x="3456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46" y="2401"/>
                                  </a:lnTo>
                                  <a:lnTo>
                                    <a:pt x="3442" y="2398"/>
                                  </a:lnTo>
                                  <a:lnTo>
                                    <a:pt x="3438" y="2395"/>
                                  </a:lnTo>
                                  <a:lnTo>
                                    <a:pt x="3437" y="2390"/>
                                  </a:lnTo>
                                  <a:lnTo>
                                    <a:pt x="3435" y="2385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7" y="2379"/>
                                  </a:lnTo>
                                  <a:lnTo>
                                    <a:pt x="3438" y="2374"/>
                                  </a:lnTo>
                                  <a:lnTo>
                                    <a:pt x="3443" y="2371"/>
                                  </a:lnTo>
                                  <a:lnTo>
                                    <a:pt x="3446" y="2370"/>
                                  </a:lnTo>
                                  <a:lnTo>
                                    <a:pt x="3451" y="2368"/>
                                  </a:lnTo>
                                  <a:close/>
                                  <a:moveTo>
                                    <a:pt x="16" y="2294"/>
                                  </a:moveTo>
                                  <a:lnTo>
                                    <a:pt x="16" y="2294"/>
                                  </a:lnTo>
                                  <a:lnTo>
                                    <a:pt x="20" y="2296"/>
                                  </a:lnTo>
                                  <a:lnTo>
                                    <a:pt x="25" y="2297"/>
                                  </a:lnTo>
                                  <a:lnTo>
                                    <a:pt x="28" y="2300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31" y="2310"/>
                                  </a:lnTo>
                                  <a:lnTo>
                                    <a:pt x="31" y="2311"/>
                                  </a:lnTo>
                                  <a:lnTo>
                                    <a:pt x="31" y="2316"/>
                                  </a:lnTo>
                                  <a:lnTo>
                                    <a:pt x="28" y="2321"/>
                                  </a:lnTo>
                                  <a:lnTo>
                                    <a:pt x="25" y="2324"/>
                                  </a:lnTo>
                                  <a:lnTo>
                                    <a:pt x="22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1" y="2327"/>
                                  </a:lnTo>
                                  <a:lnTo>
                                    <a:pt x="6" y="2324"/>
                                  </a:lnTo>
                                  <a:lnTo>
                                    <a:pt x="3" y="2321"/>
                                  </a:lnTo>
                                  <a:lnTo>
                                    <a:pt x="2" y="2316"/>
                                  </a:lnTo>
                                  <a:lnTo>
                                    <a:pt x="0" y="2311"/>
                                  </a:lnTo>
                                  <a:lnTo>
                                    <a:pt x="0" y="2310"/>
                                  </a:lnTo>
                                  <a:lnTo>
                                    <a:pt x="2" y="2305"/>
                                  </a:lnTo>
                                  <a:lnTo>
                                    <a:pt x="3" y="2300"/>
                                  </a:lnTo>
                                  <a:lnTo>
                                    <a:pt x="6" y="2297"/>
                                  </a:lnTo>
                                  <a:lnTo>
                                    <a:pt x="11" y="2296"/>
                                  </a:lnTo>
                                  <a:lnTo>
                                    <a:pt x="16" y="2294"/>
                                  </a:lnTo>
                                  <a:close/>
                                  <a:moveTo>
                                    <a:pt x="3457" y="2256"/>
                                  </a:moveTo>
                                  <a:lnTo>
                                    <a:pt x="3457" y="2256"/>
                                  </a:lnTo>
                                  <a:lnTo>
                                    <a:pt x="3462" y="2256"/>
                                  </a:lnTo>
                                  <a:lnTo>
                                    <a:pt x="3467" y="2259"/>
                                  </a:lnTo>
                                  <a:lnTo>
                                    <a:pt x="3470" y="2262"/>
                                  </a:lnTo>
                                  <a:lnTo>
                                    <a:pt x="3473" y="2267"/>
                                  </a:lnTo>
                                  <a:lnTo>
                                    <a:pt x="3473" y="2272"/>
                                  </a:lnTo>
                                  <a:lnTo>
                                    <a:pt x="3473" y="2273"/>
                                  </a:lnTo>
                                  <a:lnTo>
                                    <a:pt x="3471" y="2278"/>
                                  </a:lnTo>
                                  <a:lnTo>
                                    <a:pt x="3470" y="2283"/>
                                  </a:lnTo>
                                  <a:lnTo>
                                    <a:pt x="3467" y="2286"/>
                                  </a:lnTo>
                                  <a:lnTo>
                                    <a:pt x="3462" y="2288"/>
                                  </a:lnTo>
                                  <a:lnTo>
                                    <a:pt x="3457" y="2289"/>
                                  </a:lnTo>
                                  <a:lnTo>
                                    <a:pt x="3456" y="2289"/>
                                  </a:lnTo>
                                  <a:lnTo>
                                    <a:pt x="3451" y="2288"/>
                                  </a:lnTo>
                                  <a:lnTo>
                                    <a:pt x="3446" y="2284"/>
                                  </a:lnTo>
                                  <a:lnTo>
                                    <a:pt x="3443" y="2281"/>
                                  </a:lnTo>
                                  <a:lnTo>
                                    <a:pt x="3442" y="2277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0"/>
                                  </a:lnTo>
                                  <a:lnTo>
                                    <a:pt x="3442" y="2266"/>
                                  </a:lnTo>
                                  <a:lnTo>
                                    <a:pt x="3445" y="2262"/>
                                  </a:lnTo>
                                  <a:lnTo>
                                    <a:pt x="3448" y="2259"/>
                                  </a:lnTo>
                                  <a:lnTo>
                                    <a:pt x="3453" y="2256"/>
                                  </a:lnTo>
                                  <a:lnTo>
                                    <a:pt x="3457" y="2256"/>
                                  </a:lnTo>
                                  <a:close/>
                                  <a:moveTo>
                                    <a:pt x="16" y="2182"/>
                                  </a:moveTo>
                                  <a:lnTo>
                                    <a:pt x="17" y="2182"/>
                                  </a:lnTo>
                                  <a:lnTo>
                                    <a:pt x="22" y="2182"/>
                                  </a:lnTo>
                                  <a:lnTo>
                                    <a:pt x="27" y="2185"/>
                                  </a:lnTo>
                                  <a:lnTo>
                                    <a:pt x="30" y="2188"/>
                                  </a:lnTo>
                                  <a:lnTo>
                                    <a:pt x="31" y="2192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1" y="2203"/>
                                  </a:lnTo>
                                  <a:lnTo>
                                    <a:pt x="30" y="2207"/>
                                  </a:lnTo>
                                  <a:lnTo>
                                    <a:pt x="25" y="2210"/>
                                  </a:lnTo>
                                  <a:lnTo>
                                    <a:pt x="22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1" y="2214"/>
                                  </a:lnTo>
                                  <a:lnTo>
                                    <a:pt x="6" y="2210"/>
                                  </a:lnTo>
                                  <a:lnTo>
                                    <a:pt x="3" y="2207"/>
                                  </a:lnTo>
                                  <a:lnTo>
                                    <a:pt x="2" y="2203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2" y="2192"/>
                                  </a:lnTo>
                                  <a:lnTo>
                                    <a:pt x="3" y="2188"/>
                                  </a:lnTo>
                                  <a:lnTo>
                                    <a:pt x="8" y="2184"/>
                                  </a:lnTo>
                                  <a:lnTo>
                                    <a:pt x="11" y="2182"/>
                                  </a:lnTo>
                                  <a:lnTo>
                                    <a:pt x="16" y="2182"/>
                                  </a:lnTo>
                                  <a:close/>
                                  <a:moveTo>
                                    <a:pt x="3460" y="2143"/>
                                  </a:moveTo>
                                  <a:lnTo>
                                    <a:pt x="3460" y="2143"/>
                                  </a:lnTo>
                                  <a:lnTo>
                                    <a:pt x="3467" y="2144"/>
                                  </a:lnTo>
                                  <a:lnTo>
                                    <a:pt x="3470" y="2146"/>
                                  </a:lnTo>
                                  <a:lnTo>
                                    <a:pt x="3473" y="2149"/>
                                  </a:lnTo>
                                  <a:lnTo>
                                    <a:pt x="3476" y="2154"/>
                                  </a:lnTo>
                                  <a:lnTo>
                                    <a:pt x="3476" y="2159"/>
                                  </a:lnTo>
                                  <a:lnTo>
                                    <a:pt x="3476" y="2160"/>
                                  </a:lnTo>
                                  <a:lnTo>
                                    <a:pt x="3476" y="2165"/>
                                  </a:lnTo>
                                  <a:lnTo>
                                    <a:pt x="3473" y="2170"/>
                                  </a:lnTo>
                                  <a:lnTo>
                                    <a:pt x="3470" y="2173"/>
                                  </a:lnTo>
                                  <a:lnTo>
                                    <a:pt x="3465" y="2174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56" y="2174"/>
                                  </a:lnTo>
                                  <a:lnTo>
                                    <a:pt x="3451" y="2173"/>
                                  </a:lnTo>
                                  <a:lnTo>
                                    <a:pt x="3448" y="2168"/>
                                  </a:lnTo>
                                  <a:lnTo>
                                    <a:pt x="3445" y="2165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6" y="2154"/>
                                  </a:lnTo>
                                  <a:lnTo>
                                    <a:pt x="3448" y="2149"/>
                                  </a:lnTo>
                                  <a:lnTo>
                                    <a:pt x="3451" y="2146"/>
                                  </a:lnTo>
                                  <a:lnTo>
                                    <a:pt x="3456" y="2144"/>
                                  </a:lnTo>
                                  <a:lnTo>
                                    <a:pt x="3460" y="2143"/>
                                  </a:lnTo>
                                  <a:close/>
                                  <a:moveTo>
                                    <a:pt x="17" y="2069"/>
                                  </a:moveTo>
                                  <a:lnTo>
                                    <a:pt x="17" y="2069"/>
                                  </a:lnTo>
                                  <a:lnTo>
                                    <a:pt x="24" y="2069"/>
                                  </a:lnTo>
                                  <a:lnTo>
                                    <a:pt x="27" y="2072"/>
                                  </a:lnTo>
                                  <a:lnTo>
                                    <a:pt x="30" y="2075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6"/>
                                  </a:lnTo>
                                  <a:lnTo>
                                    <a:pt x="33" y="2091"/>
                                  </a:lnTo>
                                  <a:lnTo>
                                    <a:pt x="30" y="2096"/>
                                  </a:lnTo>
                                  <a:lnTo>
                                    <a:pt x="27" y="2099"/>
                                  </a:lnTo>
                                  <a:lnTo>
                                    <a:pt x="22" y="2100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3" y="2100"/>
                                  </a:lnTo>
                                  <a:lnTo>
                                    <a:pt x="8" y="2099"/>
                                  </a:lnTo>
                                  <a:lnTo>
                                    <a:pt x="5" y="2094"/>
                                  </a:lnTo>
                                  <a:lnTo>
                                    <a:pt x="3" y="2091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3" y="2080"/>
                                  </a:lnTo>
                                  <a:lnTo>
                                    <a:pt x="5" y="2075"/>
                                  </a:lnTo>
                                  <a:lnTo>
                                    <a:pt x="8" y="2072"/>
                                  </a:lnTo>
                                  <a:lnTo>
                                    <a:pt x="13" y="2069"/>
                                  </a:lnTo>
                                  <a:lnTo>
                                    <a:pt x="17" y="2069"/>
                                  </a:lnTo>
                                  <a:close/>
                                  <a:moveTo>
                                    <a:pt x="3464" y="2029"/>
                                  </a:moveTo>
                                  <a:lnTo>
                                    <a:pt x="3464" y="2029"/>
                                  </a:lnTo>
                                  <a:lnTo>
                                    <a:pt x="3468" y="2031"/>
                                  </a:lnTo>
                                  <a:lnTo>
                                    <a:pt x="3473" y="2033"/>
                                  </a:lnTo>
                                  <a:lnTo>
                                    <a:pt x="3476" y="2037"/>
                                  </a:lnTo>
                                  <a:lnTo>
                                    <a:pt x="3478" y="2040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8" y="2051"/>
                                  </a:lnTo>
                                  <a:lnTo>
                                    <a:pt x="3476" y="2056"/>
                                  </a:lnTo>
                                  <a:lnTo>
                                    <a:pt x="3473" y="2059"/>
                                  </a:lnTo>
                                  <a:lnTo>
                                    <a:pt x="3468" y="2062"/>
                                  </a:lnTo>
                                  <a:lnTo>
                                    <a:pt x="3464" y="2062"/>
                                  </a:lnTo>
                                  <a:lnTo>
                                    <a:pt x="3462" y="2062"/>
                                  </a:lnTo>
                                  <a:lnTo>
                                    <a:pt x="3457" y="2062"/>
                                  </a:lnTo>
                                  <a:lnTo>
                                    <a:pt x="3453" y="2059"/>
                                  </a:lnTo>
                                  <a:lnTo>
                                    <a:pt x="3449" y="2056"/>
                                  </a:lnTo>
                                  <a:lnTo>
                                    <a:pt x="3448" y="2051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5"/>
                                  </a:lnTo>
                                  <a:lnTo>
                                    <a:pt x="3448" y="2040"/>
                                  </a:lnTo>
                                  <a:lnTo>
                                    <a:pt x="3449" y="2036"/>
                                  </a:lnTo>
                                  <a:lnTo>
                                    <a:pt x="3454" y="2033"/>
                                  </a:lnTo>
                                  <a:lnTo>
                                    <a:pt x="3457" y="2031"/>
                                  </a:lnTo>
                                  <a:lnTo>
                                    <a:pt x="3464" y="2029"/>
                                  </a:lnTo>
                                  <a:close/>
                                  <a:moveTo>
                                    <a:pt x="19" y="1955"/>
                                  </a:moveTo>
                                  <a:lnTo>
                                    <a:pt x="19" y="1955"/>
                                  </a:lnTo>
                                  <a:lnTo>
                                    <a:pt x="25" y="1957"/>
                                  </a:lnTo>
                                  <a:lnTo>
                                    <a:pt x="28" y="1959"/>
                                  </a:lnTo>
                                  <a:lnTo>
                                    <a:pt x="33" y="1962"/>
                                  </a:lnTo>
                                  <a:lnTo>
                                    <a:pt x="35" y="1966"/>
                                  </a:lnTo>
                                  <a:lnTo>
                                    <a:pt x="35" y="1971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7"/>
                                  </a:lnTo>
                                  <a:lnTo>
                                    <a:pt x="31" y="1982"/>
                                  </a:lnTo>
                                  <a:lnTo>
                                    <a:pt x="28" y="1985"/>
                                  </a:lnTo>
                                  <a:lnTo>
                                    <a:pt x="24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4" y="1987"/>
                                  </a:lnTo>
                                  <a:lnTo>
                                    <a:pt x="9" y="1985"/>
                                  </a:lnTo>
                                  <a:lnTo>
                                    <a:pt x="6" y="1982"/>
                                  </a:lnTo>
                                  <a:lnTo>
                                    <a:pt x="5" y="1977"/>
                                  </a:lnTo>
                                  <a:lnTo>
                                    <a:pt x="3" y="1973"/>
                                  </a:lnTo>
                                  <a:lnTo>
                                    <a:pt x="3" y="1971"/>
                                  </a:lnTo>
                                  <a:lnTo>
                                    <a:pt x="5" y="1966"/>
                                  </a:lnTo>
                                  <a:lnTo>
                                    <a:pt x="6" y="1962"/>
                                  </a:lnTo>
                                  <a:lnTo>
                                    <a:pt x="9" y="1959"/>
                                  </a:lnTo>
                                  <a:lnTo>
                                    <a:pt x="14" y="1957"/>
                                  </a:lnTo>
                                  <a:lnTo>
                                    <a:pt x="19" y="1955"/>
                                  </a:lnTo>
                                  <a:close/>
                                  <a:moveTo>
                                    <a:pt x="3465" y="1918"/>
                                  </a:moveTo>
                                  <a:lnTo>
                                    <a:pt x="3465" y="1918"/>
                                  </a:lnTo>
                                  <a:lnTo>
                                    <a:pt x="3470" y="1918"/>
                                  </a:lnTo>
                                  <a:lnTo>
                                    <a:pt x="3475" y="1921"/>
                                  </a:lnTo>
                                  <a:lnTo>
                                    <a:pt x="3478" y="1924"/>
                                  </a:lnTo>
                                  <a:lnTo>
                                    <a:pt x="3479" y="1929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79" y="1940"/>
                                  </a:lnTo>
                                  <a:lnTo>
                                    <a:pt x="3478" y="1943"/>
                                  </a:lnTo>
                                  <a:lnTo>
                                    <a:pt x="3475" y="1948"/>
                                  </a:lnTo>
                                  <a:lnTo>
                                    <a:pt x="3470" y="1949"/>
                                  </a:lnTo>
                                  <a:lnTo>
                                    <a:pt x="3465" y="1949"/>
                                  </a:lnTo>
                                  <a:lnTo>
                                    <a:pt x="3464" y="1949"/>
                                  </a:lnTo>
                                  <a:lnTo>
                                    <a:pt x="3459" y="1949"/>
                                  </a:lnTo>
                                  <a:lnTo>
                                    <a:pt x="3454" y="1946"/>
                                  </a:lnTo>
                                  <a:lnTo>
                                    <a:pt x="3451" y="1943"/>
                                  </a:lnTo>
                                  <a:lnTo>
                                    <a:pt x="3449" y="1938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9" y="1927"/>
                                  </a:lnTo>
                                  <a:lnTo>
                                    <a:pt x="3451" y="1924"/>
                                  </a:lnTo>
                                  <a:lnTo>
                                    <a:pt x="3456" y="1921"/>
                                  </a:lnTo>
                                  <a:lnTo>
                                    <a:pt x="3459" y="1918"/>
                                  </a:lnTo>
                                  <a:lnTo>
                                    <a:pt x="3465" y="1918"/>
                                  </a:lnTo>
                                  <a:close/>
                                  <a:moveTo>
                                    <a:pt x="22" y="1844"/>
                                  </a:moveTo>
                                  <a:lnTo>
                                    <a:pt x="22" y="1844"/>
                                  </a:lnTo>
                                  <a:lnTo>
                                    <a:pt x="27" y="1844"/>
                                  </a:lnTo>
                                  <a:lnTo>
                                    <a:pt x="31" y="1847"/>
                                  </a:lnTo>
                                  <a:lnTo>
                                    <a:pt x="35" y="1850"/>
                                  </a:lnTo>
                                  <a:lnTo>
                                    <a:pt x="36" y="1855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6" y="1866"/>
                                  </a:lnTo>
                                  <a:lnTo>
                                    <a:pt x="35" y="1869"/>
                                  </a:lnTo>
                                  <a:lnTo>
                                    <a:pt x="30" y="1872"/>
                                  </a:lnTo>
                                  <a:lnTo>
                                    <a:pt x="27" y="1875"/>
                                  </a:lnTo>
                                  <a:lnTo>
                                    <a:pt x="22" y="1875"/>
                                  </a:lnTo>
                                  <a:lnTo>
                                    <a:pt x="20" y="1875"/>
                                  </a:lnTo>
                                  <a:lnTo>
                                    <a:pt x="16" y="1875"/>
                                  </a:lnTo>
                                  <a:lnTo>
                                    <a:pt x="11" y="1872"/>
                                  </a:lnTo>
                                  <a:lnTo>
                                    <a:pt x="8" y="1869"/>
                                  </a:lnTo>
                                  <a:lnTo>
                                    <a:pt x="6" y="1864"/>
                                  </a:lnTo>
                                  <a:lnTo>
                                    <a:pt x="5" y="1859"/>
                                  </a:lnTo>
                                  <a:lnTo>
                                    <a:pt x="5" y="1858"/>
                                  </a:lnTo>
                                  <a:lnTo>
                                    <a:pt x="6" y="1853"/>
                                  </a:lnTo>
                                  <a:lnTo>
                                    <a:pt x="8" y="1850"/>
                                  </a:lnTo>
                                  <a:lnTo>
                                    <a:pt x="13" y="1845"/>
                                  </a:lnTo>
                                  <a:lnTo>
                                    <a:pt x="16" y="1844"/>
                                  </a:lnTo>
                                  <a:lnTo>
                                    <a:pt x="22" y="1844"/>
                                  </a:lnTo>
                                  <a:close/>
                                  <a:moveTo>
                                    <a:pt x="3465" y="1804"/>
                                  </a:moveTo>
                                  <a:lnTo>
                                    <a:pt x="3465" y="1804"/>
                                  </a:lnTo>
                                  <a:lnTo>
                                    <a:pt x="3470" y="1804"/>
                                  </a:lnTo>
                                  <a:lnTo>
                                    <a:pt x="3475" y="1807"/>
                                  </a:lnTo>
                                  <a:lnTo>
                                    <a:pt x="3478" y="1811"/>
                                  </a:lnTo>
                                  <a:lnTo>
                                    <a:pt x="3481" y="1815"/>
                                  </a:lnTo>
                                  <a:lnTo>
                                    <a:pt x="3481" y="1820"/>
                                  </a:lnTo>
                                  <a:lnTo>
                                    <a:pt x="3481" y="1822"/>
                                  </a:lnTo>
                                  <a:lnTo>
                                    <a:pt x="3481" y="1826"/>
                                  </a:lnTo>
                                  <a:lnTo>
                                    <a:pt x="3478" y="1831"/>
                                  </a:lnTo>
                                  <a:lnTo>
                                    <a:pt x="3475" y="1834"/>
                                  </a:lnTo>
                                  <a:lnTo>
                                    <a:pt x="3470" y="1836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0" y="1836"/>
                                  </a:lnTo>
                                  <a:lnTo>
                                    <a:pt x="3456" y="1834"/>
                                  </a:lnTo>
                                  <a:lnTo>
                                    <a:pt x="3453" y="1831"/>
                                  </a:lnTo>
                                  <a:lnTo>
                                    <a:pt x="3449" y="1826"/>
                                  </a:lnTo>
                                  <a:lnTo>
                                    <a:pt x="3449" y="1822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51" y="1815"/>
                                  </a:lnTo>
                                  <a:lnTo>
                                    <a:pt x="3453" y="1811"/>
                                  </a:lnTo>
                                  <a:lnTo>
                                    <a:pt x="3456" y="1807"/>
                                  </a:lnTo>
                                  <a:lnTo>
                                    <a:pt x="3460" y="1804"/>
                                  </a:lnTo>
                                  <a:lnTo>
                                    <a:pt x="3465" y="1804"/>
                                  </a:lnTo>
                                  <a:close/>
                                  <a:moveTo>
                                    <a:pt x="24" y="1730"/>
                                  </a:moveTo>
                                  <a:lnTo>
                                    <a:pt x="24" y="1730"/>
                                  </a:lnTo>
                                  <a:lnTo>
                                    <a:pt x="28" y="1730"/>
                                  </a:lnTo>
                                  <a:lnTo>
                                    <a:pt x="33" y="1733"/>
                                  </a:lnTo>
                                  <a:lnTo>
                                    <a:pt x="36" y="1737"/>
                                  </a:lnTo>
                                  <a:lnTo>
                                    <a:pt x="39" y="1741"/>
                                  </a:lnTo>
                                  <a:lnTo>
                                    <a:pt x="39" y="1746"/>
                                  </a:lnTo>
                                  <a:lnTo>
                                    <a:pt x="39" y="1748"/>
                                  </a:lnTo>
                                  <a:lnTo>
                                    <a:pt x="38" y="1752"/>
                                  </a:lnTo>
                                  <a:lnTo>
                                    <a:pt x="36" y="1757"/>
                                  </a:lnTo>
                                  <a:lnTo>
                                    <a:pt x="33" y="1760"/>
                                  </a:lnTo>
                                  <a:lnTo>
                                    <a:pt x="28" y="1762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17" y="1762"/>
                                  </a:lnTo>
                                  <a:lnTo>
                                    <a:pt x="14" y="1760"/>
                                  </a:lnTo>
                                  <a:lnTo>
                                    <a:pt x="11" y="1755"/>
                                  </a:lnTo>
                                  <a:lnTo>
                                    <a:pt x="8" y="1752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1"/>
                                  </a:lnTo>
                                  <a:lnTo>
                                    <a:pt x="11" y="1737"/>
                                  </a:lnTo>
                                  <a:lnTo>
                                    <a:pt x="14" y="1733"/>
                                  </a:lnTo>
                                  <a:lnTo>
                                    <a:pt x="19" y="1730"/>
                                  </a:lnTo>
                                  <a:lnTo>
                                    <a:pt x="24" y="1730"/>
                                  </a:lnTo>
                                  <a:close/>
                                  <a:moveTo>
                                    <a:pt x="3465" y="1691"/>
                                  </a:moveTo>
                                  <a:lnTo>
                                    <a:pt x="3465" y="1691"/>
                                  </a:lnTo>
                                  <a:lnTo>
                                    <a:pt x="3471" y="1692"/>
                                  </a:lnTo>
                                  <a:lnTo>
                                    <a:pt x="3475" y="1694"/>
                                  </a:lnTo>
                                  <a:lnTo>
                                    <a:pt x="3479" y="1697"/>
                                  </a:lnTo>
                                  <a:lnTo>
                                    <a:pt x="3481" y="1702"/>
                                  </a:lnTo>
                                  <a:lnTo>
                                    <a:pt x="3482" y="1707"/>
                                  </a:lnTo>
                                  <a:lnTo>
                                    <a:pt x="3482" y="1708"/>
                                  </a:lnTo>
                                  <a:lnTo>
                                    <a:pt x="3481" y="1713"/>
                                  </a:lnTo>
                                  <a:lnTo>
                                    <a:pt x="3479" y="1718"/>
                                  </a:lnTo>
                                  <a:lnTo>
                                    <a:pt x="3475" y="1721"/>
                                  </a:lnTo>
                                  <a:lnTo>
                                    <a:pt x="3471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0" y="1724"/>
                                  </a:lnTo>
                                  <a:lnTo>
                                    <a:pt x="3456" y="1721"/>
                                  </a:lnTo>
                                  <a:lnTo>
                                    <a:pt x="3453" y="1718"/>
                                  </a:lnTo>
                                  <a:lnTo>
                                    <a:pt x="3451" y="1713"/>
                                  </a:lnTo>
                                  <a:lnTo>
                                    <a:pt x="3449" y="1708"/>
                                  </a:lnTo>
                                  <a:lnTo>
                                    <a:pt x="3449" y="1707"/>
                                  </a:lnTo>
                                  <a:lnTo>
                                    <a:pt x="3451" y="1702"/>
                                  </a:lnTo>
                                  <a:lnTo>
                                    <a:pt x="3453" y="1697"/>
                                  </a:lnTo>
                                  <a:lnTo>
                                    <a:pt x="3456" y="1694"/>
                                  </a:lnTo>
                                  <a:lnTo>
                                    <a:pt x="3460" y="1692"/>
                                  </a:lnTo>
                                  <a:lnTo>
                                    <a:pt x="3465" y="1691"/>
                                  </a:lnTo>
                                  <a:close/>
                                  <a:moveTo>
                                    <a:pt x="25" y="1617"/>
                                  </a:moveTo>
                                  <a:lnTo>
                                    <a:pt x="25" y="1617"/>
                                  </a:lnTo>
                                  <a:lnTo>
                                    <a:pt x="31" y="1618"/>
                                  </a:lnTo>
                                  <a:lnTo>
                                    <a:pt x="35" y="1620"/>
                                  </a:lnTo>
                                  <a:lnTo>
                                    <a:pt x="39" y="1625"/>
                                  </a:lnTo>
                                  <a:lnTo>
                                    <a:pt x="41" y="1628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9"/>
                                  </a:lnTo>
                                  <a:lnTo>
                                    <a:pt x="38" y="1644"/>
                                  </a:lnTo>
                                  <a:lnTo>
                                    <a:pt x="35" y="1647"/>
                                  </a:lnTo>
                                  <a:lnTo>
                                    <a:pt x="30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0" y="1650"/>
                                  </a:lnTo>
                                  <a:lnTo>
                                    <a:pt x="16" y="1647"/>
                                  </a:lnTo>
                                  <a:lnTo>
                                    <a:pt x="13" y="1644"/>
                                  </a:lnTo>
                                  <a:lnTo>
                                    <a:pt x="11" y="1639"/>
                                  </a:lnTo>
                                  <a:lnTo>
                                    <a:pt x="9" y="1634"/>
                                  </a:lnTo>
                                  <a:lnTo>
                                    <a:pt x="9" y="1633"/>
                                  </a:lnTo>
                                  <a:lnTo>
                                    <a:pt x="11" y="1628"/>
                                  </a:lnTo>
                                  <a:lnTo>
                                    <a:pt x="13" y="1623"/>
                                  </a:lnTo>
                                  <a:lnTo>
                                    <a:pt x="16" y="1620"/>
                                  </a:lnTo>
                                  <a:lnTo>
                                    <a:pt x="20" y="1618"/>
                                  </a:lnTo>
                                  <a:lnTo>
                                    <a:pt x="25" y="1617"/>
                                  </a:lnTo>
                                  <a:close/>
                                  <a:moveTo>
                                    <a:pt x="3465" y="1579"/>
                                  </a:moveTo>
                                  <a:lnTo>
                                    <a:pt x="3471" y="1579"/>
                                  </a:lnTo>
                                  <a:lnTo>
                                    <a:pt x="3475" y="1582"/>
                                  </a:lnTo>
                                  <a:lnTo>
                                    <a:pt x="3479" y="1585"/>
                                  </a:lnTo>
                                  <a:lnTo>
                                    <a:pt x="3481" y="1590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1" y="1600"/>
                                  </a:lnTo>
                                  <a:lnTo>
                                    <a:pt x="3479" y="1604"/>
                                  </a:lnTo>
                                  <a:lnTo>
                                    <a:pt x="3475" y="1607"/>
                                  </a:lnTo>
                                  <a:lnTo>
                                    <a:pt x="3471" y="1611"/>
                                  </a:lnTo>
                                  <a:lnTo>
                                    <a:pt x="3465" y="1611"/>
                                  </a:lnTo>
                                  <a:lnTo>
                                    <a:pt x="3460" y="1611"/>
                                  </a:lnTo>
                                  <a:lnTo>
                                    <a:pt x="3456" y="1607"/>
                                  </a:lnTo>
                                  <a:lnTo>
                                    <a:pt x="3453" y="1604"/>
                                  </a:lnTo>
                                  <a:lnTo>
                                    <a:pt x="3451" y="1601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51" y="1590"/>
                                  </a:lnTo>
                                  <a:lnTo>
                                    <a:pt x="3453" y="1585"/>
                                  </a:lnTo>
                                  <a:lnTo>
                                    <a:pt x="3456" y="1582"/>
                                  </a:lnTo>
                                  <a:lnTo>
                                    <a:pt x="3460" y="1579"/>
                                  </a:lnTo>
                                  <a:lnTo>
                                    <a:pt x="3465" y="1579"/>
                                  </a:lnTo>
                                  <a:close/>
                                  <a:moveTo>
                                    <a:pt x="28" y="1505"/>
                                  </a:moveTo>
                                  <a:lnTo>
                                    <a:pt x="28" y="1505"/>
                                  </a:lnTo>
                                  <a:lnTo>
                                    <a:pt x="33" y="1505"/>
                                  </a:lnTo>
                                  <a:lnTo>
                                    <a:pt x="38" y="1508"/>
                                  </a:lnTo>
                                  <a:lnTo>
                                    <a:pt x="41" y="1511"/>
                                  </a:lnTo>
                                  <a:lnTo>
                                    <a:pt x="42" y="1516"/>
                                  </a:lnTo>
                                  <a:lnTo>
                                    <a:pt x="44" y="1521"/>
                                  </a:lnTo>
                                  <a:lnTo>
                                    <a:pt x="44" y="1522"/>
                                  </a:lnTo>
                                  <a:lnTo>
                                    <a:pt x="42" y="1527"/>
                                  </a:lnTo>
                                  <a:lnTo>
                                    <a:pt x="41" y="1530"/>
                                  </a:lnTo>
                                  <a:lnTo>
                                    <a:pt x="38" y="1535"/>
                                  </a:lnTo>
                                  <a:lnTo>
                                    <a:pt x="33" y="1537"/>
                                  </a:lnTo>
                                  <a:lnTo>
                                    <a:pt x="28" y="1538"/>
                                  </a:lnTo>
                                  <a:lnTo>
                                    <a:pt x="27" y="1537"/>
                                  </a:lnTo>
                                  <a:lnTo>
                                    <a:pt x="22" y="1537"/>
                                  </a:lnTo>
                                  <a:lnTo>
                                    <a:pt x="17" y="1533"/>
                                  </a:lnTo>
                                  <a:lnTo>
                                    <a:pt x="14" y="1530"/>
                                  </a:lnTo>
                                  <a:lnTo>
                                    <a:pt x="13" y="1526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3" y="1515"/>
                                  </a:lnTo>
                                  <a:lnTo>
                                    <a:pt x="16" y="1511"/>
                                  </a:lnTo>
                                  <a:lnTo>
                                    <a:pt x="19" y="1508"/>
                                  </a:lnTo>
                                  <a:lnTo>
                                    <a:pt x="22" y="1505"/>
                                  </a:lnTo>
                                  <a:lnTo>
                                    <a:pt x="28" y="1505"/>
                                  </a:lnTo>
                                  <a:close/>
                                  <a:moveTo>
                                    <a:pt x="3465" y="1466"/>
                                  </a:moveTo>
                                  <a:lnTo>
                                    <a:pt x="3465" y="1466"/>
                                  </a:lnTo>
                                  <a:lnTo>
                                    <a:pt x="3471" y="1466"/>
                                  </a:lnTo>
                                  <a:lnTo>
                                    <a:pt x="3475" y="1469"/>
                                  </a:lnTo>
                                  <a:lnTo>
                                    <a:pt x="3479" y="1472"/>
                                  </a:lnTo>
                                  <a:lnTo>
                                    <a:pt x="3481" y="1477"/>
                                  </a:lnTo>
                                  <a:lnTo>
                                    <a:pt x="3482" y="1481"/>
                                  </a:lnTo>
                                  <a:lnTo>
                                    <a:pt x="3482" y="1483"/>
                                  </a:lnTo>
                                  <a:lnTo>
                                    <a:pt x="3481" y="1488"/>
                                  </a:lnTo>
                                  <a:lnTo>
                                    <a:pt x="3479" y="1492"/>
                                  </a:lnTo>
                                  <a:lnTo>
                                    <a:pt x="3475" y="1496"/>
                                  </a:lnTo>
                                  <a:lnTo>
                                    <a:pt x="3471" y="1497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0" y="1497"/>
                                  </a:lnTo>
                                  <a:lnTo>
                                    <a:pt x="3456" y="1496"/>
                                  </a:lnTo>
                                  <a:lnTo>
                                    <a:pt x="3453" y="1492"/>
                                  </a:lnTo>
                                  <a:lnTo>
                                    <a:pt x="3451" y="1488"/>
                                  </a:lnTo>
                                  <a:lnTo>
                                    <a:pt x="3449" y="1483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51" y="1477"/>
                                  </a:lnTo>
                                  <a:lnTo>
                                    <a:pt x="3453" y="1472"/>
                                  </a:lnTo>
                                  <a:lnTo>
                                    <a:pt x="3456" y="1469"/>
                                  </a:lnTo>
                                  <a:lnTo>
                                    <a:pt x="3460" y="1466"/>
                                  </a:lnTo>
                                  <a:lnTo>
                                    <a:pt x="3465" y="1466"/>
                                  </a:lnTo>
                                  <a:close/>
                                  <a:moveTo>
                                    <a:pt x="30" y="1392"/>
                                  </a:moveTo>
                                  <a:lnTo>
                                    <a:pt x="30" y="1392"/>
                                  </a:lnTo>
                                  <a:lnTo>
                                    <a:pt x="35" y="1393"/>
                                  </a:lnTo>
                                  <a:lnTo>
                                    <a:pt x="39" y="1395"/>
                                  </a:lnTo>
                                  <a:lnTo>
                                    <a:pt x="42" y="1398"/>
                                  </a:lnTo>
                                  <a:lnTo>
                                    <a:pt x="46" y="1403"/>
                                  </a:lnTo>
                                  <a:lnTo>
                                    <a:pt x="46" y="1407"/>
                                  </a:lnTo>
                                  <a:lnTo>
                                    <a:pt x="46" y="1409"/>
                                  </a:lnTo>
                                  <a:lnTo>
                                    <a:pt x="44" y="1414"/>
                                  </a:lnTo>
                                  <a:lnTo>
                                    <a:pt x="42" y="1418"/>
                                  </a:lnTo>
                                  <a:lnTo>
                                    <a:pt x="39" y="1422"/>
                                  </a:lnTo>
                                  <a:lnTo>
                                    <a:pt x="35" y="1423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25" y="1423"/>
                                  </a:lnTo>
                                  <a:lnTo>
                                    <a:pt x="20" y="1422"/>
                                  </a:lnTo>
                                  <a:lnTo>
                                    <a:pt x="17" y="1418"/>
                                  </a:lnTo>
                                  <a:lnTo>
                                    <a:pt x="14" y="1414"/>
                                  </a:lnTo>
                                  <a:lnTo>
                                    <a:pt x="14" y="1409"/>
                                  </a:lnTo>
                                  <a:lnTo>
                                    <a:pt x="14" y="1407"/>
                                  </a:lnTo>
                                  <a:lnTo>
                                    <a:pt x="14" y="1403"/>
                                  </a:lnTo>
                                  <a:lnTo>
                                    <a:pt x="17" y="1398"/>
                                  </a:lnTo>
                                  <a:lnTo>
                                    <a:pt x="20" y="1395"/>
                                  </a:lnTo>
                                  <a:lnTo>
                                    <a:pt x="25" y="1393"/>
                                  </a:lnTo>
                                  <a:lnTo>
                                    <a:pt x="30" y="1392"/>
                                  </a:lnTo>
                                  <a:close/>
                                  <a:moveTo>
                                    <a:pt x="3465" y="1352"/>
                                  </a:moveTo>
                                  <a:lnTo>
                                    <a:pt x="3465" y="1352"/>
                                  </a:lnTo>
                                  <a:lnTo>
                                    <a:pt x="3470" y="1354"/>
                                  </a:lnTo>
                                  <a:lnTo>
                                    <a:pt x="3475" y="1356"/>
                                  </a:lnTo>
                                  <a:lnTo>
                                    <a:pt x="3478" y="1359"/>
                                  </a:lnTo>
                                  <a:lnTo>
                                    <a:pt x="3481" y="1363"/>
                                  </a:lnTo>
                                  <a:lnTo>
                                    <a:pt x="3481" y="1368"/>
                                  </a:lnTo>
                                  <a:lnTo>
                                    <a:pt x="3481" y="1370"/>
                                  </a:lnTo>
                                  <a:lnTo>
                                    <a:pt x="3481" y="1374"/>
                                  </a:lnTo>
                                  <a:lnTo>
                                    <a:pt x="3478" y="1379"/>
                                  </a:lnTo>
                                  <a:lnTo>
                                    <a:pt x="3475" y="1382"/>
                                  </a:lnTo>
                                  <a:lnTo>
                                    <a:pt x="3471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0" y="1385"/>
                                  </a:lnTo>
                                  <a:lnTo>
                                    <a:pt x="3456" y="1382"/>
                                  </a:lnTo>
                                  <a:lnTo>
                                    <a:pt x="3453" y="1379"/>
                                  </a:lnTo>
                                  <a:lnTo>
                                    <a:pt x="3451" y="1374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68"/>
                                  </a:lnTo>
                                  <a:lnTo>
                                    <a:pt x="3451" y="1363"/>
                                  </a:lnTo>
                                  <a:lnTo>
                                    <a:pt x="3453" y="1359"/>
                                  </a:lnTo>
                                  <a:lnTo>
                                    <a:pt x="3456" y="1356"/>
                                  </a:lnTo>
                                  <a:lnTo>
                                    <a:pt x="3460" y="1354"/>
                                  </a:lnTo>
                                  <a:lnTo>
                                    <a:pt x="3465" y="1352"/>
                                  </a:lnTo>
                                  <a:close/>
                                  <a:moveTo>
                                    <a:pt x="31" y="1278"/>
                                  </a:moveTo>
                                  <a:lnTo>
                                    <a:pt x="31" y="1278"/>
                                  </a:lnTo>
                                  <a:lnTo>
                                    <a:pt x="36" y="1280"/>
                                  </a:lnTo>
                                  <a:lnTo>
                                    <a:pt x="41" y="1282"/>
                                  </a:lnTo>
                                  <a:lnTo>
                                    <a:pt x="44" y="1286"/>
                                  </a:lnTo>
                                  <a:lnTo>
                                    <a:pt x="47" y="1289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300"/>
                                  </a:lnTo>
                                  <a:lnTo>
                                    <a:pt x="44" y="1305"/>
                                  </a:lnTo>
                                  <a:lnTo>
                                    <a:pt x="41" y="1308"/>
                                  </a:lnTo>
                                  <a:lnTo>
                                    <a:pt x="36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27" y="1311"/>
                                  </a:lnTo>
                                  <a:lnTo>
                                    <a:pt x="22" y="1308"/>
                                  </a:lnTo>
                                  <a:lnTo>
                                    <a:pt x="19" y="1305"/>
                                  </a:lnTo>
                                  <a:lnTo>
                                    <a:pt x="16" y="1300"/>
                                  </a:lnTo>
                                  <a:lnTo>
                                    <a:pt x="16" y="1296"/>
                                  </a:lnTo>
                                  <a:lnTo>
                                    <a:pt x="16" y="1294"/>
                                  </a:lnTo>
                                  <a:lnTo>
                                    <a:pt x="16" y="1289"/>
                                  </a:lnTo>
                                  <a:lnTo>
                                    <a:pt x="19" y="1286"/>
                                  </a:lnTo>
                                  <a:lnTo>
                                    <a:pt x="22" y="1282"/>
                                  </a:lnTo>
                                  <a:lnTo>
                                    <a:pt x="27" y="1280"/>
                                  </a:lnTo>
                                  <a:lnTo>
                                    <a:pt x="31" y="1278"/>
                                  </a:lnTo>
                                  <a:close/>
                                  <a:moveTo>
                                    <a:pt x="3465" y="1241"/>
                                  </a:moveTo>
                                  <a:lnTo>
                                    <a:pt x="3465" y="1241"/>
                                  </a:lnTo>
                                  <a:lnTo>
                                    <a:pt x="3470" y="1241"/>
                                  </a:lnTo>
                                  <a:lnTo>
                                    <a:pt x="3475" y="1244"/>
                                  </a:lnTo>
                                  <a:lnTo>
                                    <a:pt x="3478" y="1247"/>
                                  </a:lnTo>
                                  <a:lnTo>
                                    <a:pt x="3481" y="1252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63"/>
                                  </a:lnTo>
                                  <a:lnTo>
                                    <a:pt x="3478" y="1266"/>
                                  </a:lnTo>
                                  <a:lnTo>
                                    <a:pt x="3475" y="1270"/>
                                  </a:lnTo>
                                  <a:lnTo>
                                    <a:pt x="3470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0" y="1272"/>
                                  </a:lnTo>
                                  <a:lnTo>
                                    <a:pt x="3456" y="1270"/>
                                  </a:lnTo>
                                  <a:lnTo>
                                    <a:pt x="3453" y="1266"/>
                                  </a:lnTo>
                                  <a:lnTo>
                                    <a:pt x="3451" y="1263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2"/>
                                  </a:lnTo>
                                  <a:lnTo>
                                    <a:pt x="3453" y="1247"/>
                                  </a:lnTo>
                                  <a:lnTo>
                                    <a:pt x="3456" y="1244"/>
                                  </a:lnTo>
                                  <a:lnTo>
                                    <a:pt x="3460" y="1241"/>
                                  </a:lnTo>
                                  <a:lnTo>
                                    <a:pt x="3465" y="1241"/>
                                  </a:lnTo>
                                  <a:close/>
                                  <a:moveTo>
                                    <a:pt x="33" y="1167"/>
                                  </a:moveTo>
                                  <a:lnTo>
                                    <a:pt x="33" y="1167"/>
                                  </a:lnTo>
                                  <a:lnTo>
                                    <a:pt x="38" y="1167"/>
                                  </a:lnTo>
                                  <a:lnTo>
                                    <a:pt x="42" y="1170"/>
                                  </a:lnTo>
                                  <a:lnTo>
                                    <a:pt x="46" y="1173"/>
                                  </a:lnTo>
                                  <a:lnTo>
                                    <a:pt x="49" y="1178"/>
                                  </a:lnTo>
                                  <a:lnTo>
                                    <a:pt x="49" y="1182"/>
                                  </a:lnTo>
                                  <a:lnTo>
                                    <a:pt x="49" y="1184"/>
                                  </a:lnTo>
                                  <a:lnTo>
                                    <a:pt x="47" y="1189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42" y="1196"/>
                                  </a:lnTo>
                                  <a:lnTo>
                                    <a:pt x="38" y="1198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28" y="1198"/>
                                  </a:lnTo>
                                  <a:lnTo>
                                    <a:pt x="24" y="1196"/>
                                  </a:lnTo>
                                  <a:lnTo>
                                    <a:pt x="20" y="1192"/>
                                  </a:lnTo>
                                  <a:lnTo>
                                    <a:pt x="17" y="1189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78"/>
                                  </a:lnTo>
                                  <a:lnTo>
                                    <a:pt x="20" y="1173"/>
                                  </a:lnTo>
                                  <a:lnTo>
                                    <a:pt x="24" y="1170"/>
                                  </a:lnTo>
                                  <a:lnTo>
                                    <a:pt x="28" y="1167"/>
                                  </a:lnTo>
                                  <a:lnTo>
                                    <a:pt x="33" y="1167"/>
                                  </a:lnTo>
                                  <a:close/>
                                  <a:moveTo>
                                    <a:pt x="3465" y="1127"/>
                                  </a:moveTo>
                                  <a:lnTo>
                                    <a:pt x="3465" y="1127"/>
                                  </a:lnTo>
                                  <a:lnTo>
                                    <a:pt x="3470" y="1129"/>
                                  </a:lnTo>
                                  <a:lnTo>
                                    <a:pt x="3475" y="1130"/>
                                  </a:lnTo>
                                  <a:lnTo>
                                    <a:pt x="3478" y="1134"/>
                                  </a:lnTo>
                                  <a:lnTo>
                                    <a:pt x="3481" y="1138"/>
                                  </a:lnTo>
                                  <a:lnTo>
                                    <a:pt x="3481" y="1143"/>
                                  </a:lnTo>
                                  <a:lnTo>
                                    <a:pt x="3481" y="1145"/>
                                  </a:lnTo>
                                  <a:lnTo>
                                    <a:pt x="3481" y="1149"/>
                                  </a:lnTo>
                                  <a:lnTo>
                                    <a:pt x="3478" y="1154"/>
                                  </a:lnTo>
                                  <a:lnTo>
                                    <a:pt x="3475" y="1157"/>
                                  </a:lnTo>
                                  <a:lnTo>
                                    <a:pt x="3470" y="1159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0" y="1159"/>
                                  </a:lnTo>
                                  <a:lnTo>
                                    <a:pt x="3456" y="1157"/>
                                  </a:lnTo>
                                  <a:lnTo>
                                    <a:pt x="3453" y="1154"/>
                                  </a:lnTo>
                                  <a:lnTo>
                                    <a:pt x="3449" y="1149"/>
                                  </a:lnTo>
                                  <a:lnTo>
                                    <a:pt x="3449" y="1145"/>
                                  </a:lnTo>
                                  <a:lnTo>
                                    <a:pt x="3449" y="1143"/>
                                  </a:lnTo>
                                  <a:lnTo>
                                    <a:pt x="3449" y="1138"/>
                                  </a:lnTo>
                                  <a:lnTo>
                                    <a:pt x="3453" y="1134"/>
                                  </a:lnTo>
                                  <a:lnTo>
                                    <a:pt x="3456" y="1130"/>
                                  </a:lnTo>
                                  <a:lnTo>
                                    <a:pt x="3460" y="1129"/>
                                  </a:lnTo>
                                  <a:lnTo>
                                    <a:pt x="3465" y="1127"/>
                                  </a:lnTo>
                                  <a:close/>
                                  <a:moveTo>
                                    <a:pt x="33" y="1053"/>
                                  </a:moveTo>
                                  <a:lnTo>
                                    <a:pt x="35" y="1053"/>
                                  </a:lnTo>
                                  <a:lnTo>
                                    <a:pt x="39" y="1055"/>
                                  </a:lnTo>
                                  <a:lnTo>
                                    <a:pt x="44" y="1056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49" y="1064"/>
                                  </a:lnTo>
                                  <a:lnTo>
                                    <a:pt x="50" y="1069"/>
                                  </a:lnTo>
                                  <a:lnTo>
                                    <a:pt x="50" y="1071"/>
                                  </a:lnTo>
                                  <a:lnTo>
                                    <a:pt x="49" y="1075"/>
                                  </a:lnTo>
                                  <a:lnTo>
                                    <a:pt x="47" y="1080"/>
                                  </a:lnTo>
                                  <a:lnTo>
                                    <a:pt x="42" y="1083"/>
                                  </a:lnTo>
                                  <a:lnTo>
                                    <a:pt x="39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28" y="1086"/>
                                  </a:lnTo>
                                  <a:lnTo>
                                    <a:pt x="24" y="1083"/>
                                  </a:lnTo>
                                  <a:lnTo>
                                    <a:pt x="20" y="1080"/>
                                  </a:lnTo>
                                  <a:lnTo>
                                    <a:pt x="19" y="1075"/>
                                  </a:lnTo>
                                  <a:lnTo>
                                    <a:pt x="17" y="1071"/>
                                  </a:lnTo>
                                  <a:lnTo>
                                    <a:pt x="17" y="1069"/>
                                  </a:lnTo>
                                  <a:lnTo>
                                    <a:pt x="19" y="1064"/>
                                  </a:lnTo>
                                  <a:lnTo>
                                    <a:pt x="20" y="1059"/>
                                  </a:lnTo>
                                  <a:lnTo>
                                    <a:pt x="25" y="1056"/>
                                  </a:lnTo>
                                  <a:lnTo>
                                    <a:pt x="28" y="1055"/>
                                  </a:lnTo>
                                  <a:lnTo>
                                    <a:pt x="33" y="1053"/>
                                  </a:lnTo>
                                  <a:close/>
                                  <a:moveTo>
                                    <a:pt x="3465" y="1014"/>
                                  </a:moveTo>
                                  <a:lnTo>
                                    <a:pt x="3465" y="1014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75" y="1017"/>
                                  </a:lnTo>
                                  <a:lnTo>
                                    <a:pt x="3478" y="1022"/>
                                  </a:lnTo>
                                  <a:lnTo>
                                    <a:pt x="3481" y="1025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6"/>
                                  </a:lnTo>
                                  <a:lnTo>
                                    <a:pt x="3478" y="1041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0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0" y="1047"/>
                                  </a:lnTo>
                                  <a:lnTo>
                                    <a:pt x="3456" y="1044"/>
                                  </a:lnTo>
                                  <a:lnTo>
                                    <a:pt x="3453" y="1041"/>
                                  </a:lnTo>
                                  <a:lnTo>
                                    <a:pt x="3449" y="1036"/>
                                  </a:lnTo>
                                  <a:lnTo>
                                    <a:pt x="3449" y="1031"/>
                                  </a:lnTo>
                                  <a:lnTo>
                                    <a:pt x="3449" y="1030"/>
                                  </a:lnTo>
                                  <a:lnTo>
                                    <a:pt x="3449" y="1025"/>
                                  </a:lnTo>
                                  <a:lnTo>
                                    <a:pt x="3453" y="1022"/>
                                  </a:lnTo>
                                  <a:lnTo>
                                    <a:pt x="3456" y="1017"/>
                                  </a:lnTo>
                                  <a:lnTo>
                                    <a:pt x="3460" y="1015"/>
                                  </a:lnTo>
                                  <a:lnTo>
                                    <a:pt x="3465" y="1014"/>
                                  </a:lnTo>
                                  <a:close/>
                                  <a:moveTo>
                                    <a:pt x="35" y="941"/>
                                  </a:moveTo>
                                  <a:lnTo>
                                    <a:pt x="35" y="941"/>
                                  </a:lnTo>
                                  <a:lnTo>
                                    <a:pt x="39" y="941"/>
                                  </a:lnTo>
                                  <a:lnTo>
                                    <a:pt x="44" y="945"/>
                                  </a:lnTo>
                                  <a:lnTo>
                                    <a:pt x="47" y="948"/>
                                  </a:lnTo>
                                  <a:lnTo>
                                    <a:pt x="49" y="952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49" y="963"/>
                                  </a:lnTo>
                                  <a:lnTo>
                                    <a:pt x="47" y="967"/>
                                  </a:lnTo>
                                  <a:lnTo>
                                    <a:pt x="44" y="971"/>
                                  </a:lnTo>
                                  <a:lnTo>
                                    <a:pt x="39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0" y="973"/>
                                  </a:lnTo>
                                  <a:lnTo>
                                    <a:pt x="25" y="971"/>
                                  </a:lnTo>
                                  <a:lnTo>
                                    <a:pt x="22" y="967"/>
                                  </a:lnTo>
                                  <a:lnTo>
                                    <a:pt x="19" y="963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2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25" y="945"/>
                                  </a:lnTo>
                                  <a:lnTo>
                                    <a:pt x="30" y="941"/>
                                  </a:lnTo>
                                  <a:lnTo>
                                    <a:pt x="35" y="941"/>
                                  </a:lnTo>
                                  <a:close/>
                                  <a:moveTo>
                                    <a:pt x="3465" y="902"/>
                                  </a:moveTo>
                                  <a:lnTo>
                                    <a:pt x="3465" y="902"/>
                                  </a:lnTo>
                                  <a:lnTo>
                                    <a:pt x="3470" y="902"/>
                                  </a:lnTo>
                                  <a:lnTo>
                                    <a:pt x="3475" y="905"/>
                                  </a:lnTo>
                                  <a:lnTo>
                                    <a:pt x="3478" y="908"/>
                                  </a:lnTo>
                                  <a:lnTo>
                                    <a:pt x="3481" y="913"/>
                                  </a:lnTo>
                                  <a:lnTo>
                                    <a:pt x="3481" y="918"/>
                                  </a:lnTo>
                                  <a:lnTo>
                                    <a:pt x="3481" y="919"/>
                                  </a:lnTo>
                                  <a:lnTo>
                                    <a:pt x="3481" y="924"/>
                                  </a:lnTo>
                                  <a:lnTo>
                                    <a:pt x="3478" y="927"/>
                                  </a:lnTo>
                                  <a:lnTo>
                                    <a:pt x="3475" y="932"/>
                                  </a:lnTo>
                                  <a:lnTo>
                                    <a:pt x="3470" y="934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0" y="934"/>
                                  </a:lnTo>
                                  <a:lnTo>
                                    <a:pt x="3456" y="932"/>
                                  </a:lnTo>
                                  <a:lnTo>
                                    <a:pt x="3453" y="927"/>
                                  </a:lnTo>
                                  <a:lnTo>
                                    <a:pt x="3451" y="924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51" y="913"/>
                                  </a:lnTo>
                                  <a:lnTo>
                                    <a:pt x="3453" y="908"/>
                                  </a:lnTo>
                                  <a:lnTo>
                                    <a:pt x="3456" y="905"/>
                                  </a:lnTo>
                                  <a:lnTo>
                                    <a:pt x="3460" y="902"/>
                                  </a:lnTo>
                                  <a:lnTo>
                                    <a:pt x="3465" y="902"/>
                                  </a:lnTo>
                                  <a:close/>
                                  <a:moveTo>
                                    <a:pt x="35" y="828"/>
                                  </a:moveTo>
                                  <a:lnTo>
                                    <a:pt x="35" y="828"/>
                                  </a:lnTo>
                                  <a:lnTo>
                                    <a:pt x="39" y="830"/>
                                  </a:lnTo>
                                  <a:lnTo>
                                    <a:pt x="44" y="831"/>
                                  </a:lnTo>
                                  <a:lnTo>
                                    <a:pt x="47" y="834"/>
                                  </a:lnTo>
                                  <a:lnTo>
                                    <a:pt x="49" y="839"/>
                                  </a:lnTo>
                                  <a:lnTo>
                                    <a:pt x="50" y="844"/>
                                  </a:lnTo>
                                  <a:lnTo>
                                    <a:pt x="50" y="845"/>
                                  </a:lnTo>
                                  <a:lnTo>
                                    <a:pt x="49" y="850"/>
                                  </a:lnTo>
                                  <a:lnTo>
                                    <a:pt x="47" y="855"/>
                                  </a:lnTo>
                                  <a:lnTo>
                                    <a:pt x="44" y="858"/>
                                  </a:lnTo>
                                  <a:lnTo>
                                    <a:pt x="39" y="860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28" y="860"/>
                                  </a:lnTo>
                                  <a:lnTo>
                                    <a:pt x="25" y="858"/>
                                  </a:lnTo>
                                  <a:lnTo>
                                    <a:pt x="22" y="855"/>
                                  </a:lnTo>
                                  <a:lnTo>
                                    <a:pt x="19" y="850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19" y="844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25" y="831"/>
                                  </a:lnTo>
                                  <a:lnTo>
                                    <a:pt x="28" y="830"/>
                                  </a:lnTo>
                                  <a:lnTo>
                                    <a:pt x="35" y="828"/>
                                  </a:lnTo>
                                  <a:close/>
                                  <a:moveTo>
                                    <a:pt x="3467" y="789"/>
                                  </a:moveTo>
                                  <a:lnTo>
                                    <a:pt x="3467" y="789"/>
                                  </a:lnTo>
                                  <a:lnTo>
                                    <a:pt x="3471" y="790"/>
                                  </a:lnTo>
                                  <a:lnTo>
                                    <a:pt x="3476" y="792"/>
                                  </a:lnTo>
                                  <a:lnTo>
                                    <a:pt x="3479" y="795"/>
                                  </a:lnTo>
                                  <a:lnTo>
                                    <a:pt x="3481" y="800"/>
                                  </a:lnTo>
                                  <a:lnTo>
                                    <a:pt x="3482" y="804"/>
                                  </a:lnTo>
                                  <a:lnTo>
                                    <a:pt x="3482" y="806"/>
                                  </a:lnTo>
                                  <a:lnTo>
                                    <a:pt x="3481" y="811"/>
                                  </a:lnTo>
                                  <a:lnTo>
                                    <a:pt x="3479" y="815"/>
                                  </a:lnTo>
                                  <a:lnTo>
                                    <a:pt x="3476" y="819"/>
                                  </a:lnTo>
                                  <a:lnTo>
                                    <a:pt x="3471" y="822"/>
                                  </a:lnTo>
                                  <a:lnTo>
                                    <a:pt x="3467" y="822"/>
                                  </a:lnTo>
                                  <a:lnTo>
                                    <a:pt x="3465" y="822"/>
                                  </a:lnTo>
                                  <a:lnTo>
                                    <a:pt x="3460" y="820"/>
                                  </a:lnTo>
                                  <a:lnTo>
                                    <a:pt x="3456" y="819"/>
                                  </a:lnTo>
                                  <a:lnTo>
                                    <a:pt x="3453" y="815"/>
                                  </a:lnTo>
                                  <a:lnTo>
                                    <a:pt x="3451" y="811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51" y="800"/>
                                  </a:lnTo>
                                  <a:lnTo>
                                    <a:pt x="3453" y="795"/>
                                  </a:lnTo>
                                  <a:lnTo>
                                    <a:pt x="3457" y="792"/>
                                  </a:lnTo>
                                  <a:lnTo>
                                    <a:pt x="3460" y="790"/>
                                  </a:lnTo>
                                  <a:lnTo>
                                    <a:pt x="3467" y="789"/>
                                  </a:lnTo>
                                  <a:close/>
                                  <a:moveTo>
                                    <a:pt x="33" y="715"/>
                                  </a:moveTo>
                                  <a:lnTo>
                                    <a:pt x="33" y="715"/>
                                  </a:lnTo>
                                  <a:lnTo>
                                    <a:pt x="38" y="716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46" y="723"/>
                                  </a:lnTo>
                                  <a:lnTo>
                                    <a:pt x="49" y="726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7"/>
                                  </a:lnTo>
                                  <a:lnTo>
                                    <a:pt x="46" y="741"/>
                                  </a:lnTo>
                                  <a:lnTo>
                                    <a:pt x="42" y="745"/>
                                  </a:lnTo>
                                  <a:lnTo>
                                    <a:pt x="38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28" y="748"/>
                                  </a:lnTo>
                                  <a:lnTo>
                                    <a:pt x="24" y="745"/>
                                  </a:lnTo>
                                  <a:lnTo>
                                    <a:pt x="20" y="741"/>
                                  </a:lnTo>
                                  <a:lnTo>
                                    <a:pt x="19" y="737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27"/>
                                  </a:lnTo>
                                  <a:lnTo>
                                    <a:pt x="20" y="723"/>
                                  </a:lnTo>
                                  <a:lnTo>
                                    <a:pt x="24" y="719"/>
                                  </a:lnTo>
                                  <a:lnTo>
                                    <a:pt x="28" y="716"/>
                                  </a:lnTo>
                                  <a:lnTo>
                                    <a:pt x="33" y="715"/>
                                  </a:lnTo>
                                  <a:close/>
                                  <a:moveTo>
                                    <a:pt x="3467" y="677"/>
                                  </a:moveTo>
                                  <a:lnTo>
                                    <a:pt x="3467" y="677"/>
                                  </a:lnTo>
                                  <a:lnTo>
                                    <a:pt x="3471" y="677"/>
                                  </a:lnTo>
                                  <a:lnTo>
                                    <a:pt x="3476" y="680"/>
                                  </a:lnTo>
                                  <a:lnTo>
                                    <a:pt x="3479" y="683"/>
                                  </a:lnTo>
                                  <a:lnTo>
                                    <a:pt x="3482" y="688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9"/>
                                  </a:lnTo>
                                  <a:lnTo>
                                    <a:pt x="3479" y="702"/>
                                  </a:lnTo>
                                  <a:lnTo>
                                    <a:pt x="3476" y="705"/>
                                  </a:lnTo>
                                  <a:lnTo>
                                    <a:pt x="3471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2" y="708"/>
                                  </a:lnTo>
                                  <a:lnTo>
                                    <a:pt x="3457" y="705"/>
                                  </a:lnTo>
                                  <a:lnTo>
                                    <a:pt x="3454" y="702"/>
                                  </a:lnTo>
                                  <a:lnTo>
                                    <a:pt x="3451" y="697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3" y="686"/>
                                  </a:lnTo>
                                  <a:lnTo>
                                    <a:pt x="3454" y="683"/>
                                  </a:lnTo>
                                  <a:lnTo>
                                    <a:pt x="3457" y="678"/>
                                  </a:lnTo>
                                  <a:lnTo>
                                    <a:pt x="3462" y="677"/>
                                  </a:lnTo>
                                  <a:lnTo>
                                    <a:pt x="3467" y="677"/>
                                  </a:lnTo>
                                  <a:close/>
                                  <a:moveTo>
                                    <a:pt x="31" y="603"/>
                                  </a:moveTo>
                                  <a:lnTo>
                                    <a:pt x="31" y="603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41" y="606"/>
                                  </a:lnTo>
                                  <a:lnTo>
                                    <a:pt x="44" y="609"/>
                                  </a:lnTo>
                                  <a:lnTo>
                                    <a:pt x="47" y="614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25"/>
                                  </a:lnTo>
                                  <a:lnTo>
                                    <a:pt x="44" y="630"/>
                                  </a:lnTo>
                                  <a:lnTo>
                                    <a:pt x="41" y="633"/>
                                  </a:lnTo>
                                  <a:lnTo>
                                    <a:pt x="36" y="634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27" y="634"/>
                                  </a:lnTo>
                                  <a:lnTo>
                                    <a:pt x="22" y="633"/>
                                  </a:lnTo>
                                  <a:lnTo>
                                    <a:pt x="19" y="630"/>
                                  </a:lnTo>
                                  <a:lnTo>
                                    <a:pt x="17" y="625"/>
                                  </a:lnTo>
                                  <a:lnTo>
                                    <a:pt x="16" y="62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14"/>
                                  </a:lnTo>
                                  <a:lnTo>
                                    <a:pt x="19" y="609"/>
                                  </a:lnTo>
                                  <a:lnTo>
                                    <a:pt x="22" y="606"/>
                                  </a:lnTo>
                                  <a:lnTo>
                                    <a:pt x="27" y="604"/>
                                  </a:lnTo>
                                  <a:lnTo>
                                    <a:pt x="31" y="603"/>
                                  </a:lnTo>
                                  <a:close/>
                                  <a:moveTo>
                                    <a:pt x="3468" y="564"/>
                                  </a:moveTo>
                                  <a:lnTo>
                                    <a:pt x="3468" y="564"/>
                                  </a:lnTo>
                                  <a:lnTo>
                                    <a:pt x="3473" y="565"/>
                                  </a:lnTo>
                                  <a:lnTo>
                                    <a:pt x="3478" y="567"/>
                                  </a:lnTo>
                                  <a:lnTo>
                                    <a:pt x="3481" y="570"/>
                                  </a:lnTo>
                                  <a:lnTo>
                                    <a:pt x="3484" y="575"/>
                                  </a:lnTo>
                                  <a:lnTo>
                                    <a:pt x="3484" y="579"/>
                                  </a:lnTo>
                                  <a:lnTo>
                                    <a:pt x="3484" y="581"/>
                                  </a:lnTo>
                                  <a:lnTo>
                                    <a:pt x="3484" y="586"/>
                                  </a:lnTo>
                                  <a:lnTo>
                                    <a:pt x="3481" y="590"/>
                                  </a:lnTo>
                                  <a:lnTo>
                                    <a:pt x="3478" y="593"/>
                                  </a:lnTo>
                                  <a:lnTo>
                                    <a:pt x="3473" y="595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4" y="595"/>
                                  </a:lnTo>
                                  <a:lnTo>
                                    <a:pt x="3459" y="593"/>
                                  </a:lnTo>
                                  <a:lnTo>
                                    <a:pt x="3456" y="590"/>
                                  </a:lnTo>
                                  <a:lnTo>
                                    <a:pt x="3453" y="586"/>
                                  </a:lnTo>
                                  <a:lnTo>
                                    <a:pt x="3453" y="581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5"/>
                                  </a:lnTo>
                                  <a:lnTo>
                                    <a:pt x="3456" y="570"/>
                                  </a:lnTo>
                                  <a:lnTo>
                                    <a:pt x="3459" y="567"/>
                                  </a:lnTo>
                                  <a:lnTo>
                                    <a:pt x="3464" y="564"/>
                                  </a:lnTo>
                                  <a:lnTo>
                                    <a:pt x="3468" y="564"/>
                                  </a:lnTo>
                                  <a:close/>
                                  <a:moveTo>
                                    <a:pt x="28" y="490"/>
                                  </a:moveTo>
                                  <a:lnTo>
                                    <a:pt x="28" y="490"/>
                                  </a:lnTo>
                                  <a:lnTo>
                                    <a:pt x="35" y="491"/>
                                  </a:lnTo>
                                  <a:lnTo>
                                    <a:pt x="38" y="493"/>
                                  </a:lnTo>
                                  <a:lnTo>
                                    <a:pt x="42" y="496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6" y="505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4" y="512"/>
                                  </a:lnTo>
                                  <a:lnTo>
                                    <a:pt x="42" y="516"/>
                                  </a:lnTo>
                                  <a:lnTo>
                                    <a:pt x="39" y="519"/>
                                  </a:lnTo>
                                  <a:lnTo>
                                    <a:pt x="35" y="523"/>
                                  </a:lnTo>
                                  <a:lnTo>
                                    <a:pt x="30" y="523"/>
                                  </a:lnTo>
                                  <a:lnTo>
                                    <a:pt x="28" y="523"/>
                                  </a:lnTo>
                                  <a:lnTo>
                                    <a:pt x="24" y="523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4" y="502"/>
                                  </a:lnTo>
                                  <a:lnTo>
                                    <a:pt x="16" y="497"/>
                                  </a:lnTo>
                                  <a:lnTo>
                                    <a:pt x="19" y="494"/>
                                  </a:lnTo>
                                  <a:lnTo>
                                    <a:pt x="24" y="491"/>
                                  </a:lnTo>
                                  <a:lnTo>
                                    <a:pt x="28" y="490"/>
                                  </a:lnTo>
                                  <a:close/>
                                  <a:moveTo>
                                    <a:pt x="3470" y="450"/>
                                  </a:moveTo>
                                  <a:lnTo>
                                    <a:pt x="3470" y="450"/>
                                  </a:lnTo>
                                  <a:lnTo>
                                    <a:pt x="3475" y="452"/>
                                  </a:lnTo>
                                  <a:lnTo>
                                    <a:pt x="3479" y="453"/>
                                  </a:lnTo>
                                  <a:lnTo>
                                    <a:pt x="3482" y="458"/>
                                  </a:lnTo>
                                  <a:lnTo>
                                    <a:pt x="3484" y="461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4" y="472"/>
                                  </a:lnTo>
                                  <a:lnTo>
                                    <a:pt x="3482" y="477"/>
                                  </a:lnTo>
                                  <a:lnTo>
                                    <a:pt x="3479" y="480"/>
                                  </a:lnTo>
                                  <a:lnTo>
                                    <a:pt x="3475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64" y="483"/>
                                  </a:lnTo>
                                  <a:lnTo>
                                    <a:pt x="3460" y="480"/>
                                  </a:lnTo>
                                  <a:lnTo>
                                    <a:pt x="3456" y="477"/>
                                  </a:lnTo>
                                  <a:lnTo>
                                    <a:pt x="3454" y="472"/>
                                  </a:lnTo>
                                  <a:lnTo>
                                    <a:pt x="3454" y="467"/>
                                  </a:lnTo>
                                  <a:lnTo>
                                    <a:pt x="3454" y="466"/>
                                  </a:lnTo>
                                  <a:lnTo>
                                    <a:pt x="3454" y="461"/>
                                  </a:lnTo>
                                  <a:lnTo>
                                    <a:pt x="3457" y="456"/>
                                  </a:lnTo>
                                  <a:lnTo>
                                    <a:pt x="3460" y="453"/>
                                  </a:lnTo>
                                  <a:lnTo>
                                    <a:pt x="3464" y="452"/>
                                  </a:lnTo>
                                  <a:lnTo>
                                    <a:pt x="3470" y="450"/>
                                  </a:lnTo>
                                  <a:close/>
                                  <a:moveTo>
                                    <a:pt x="25" y="378"/>
                                  </a:moveTo>
                                  <a:lnTo>
                                    <a:pt x="27" y="378"/>
                                  </a:lnTo>
                                  <a:lnTo>
                                    <a:pt x="31" y="378"/>
                                  </a:lnTo>
                                  <a:lnTo>
                                    <a:pt x="36" y="381"/>
                                  </a:lnTo>
                                  <a:lnTo>
                                    <a:pt x="39" y="384"/>
                                  </a:lnTo>
                                  <a:lnTo>
                                    <a:pt x="41" y="389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1" y="398"/>
                                  </a:lnTo>
                                  <a:lnTo>
                                    <a:pt x="39" y="403"/>
                                  </a:lnTo>
                                  <a:lnTo>
                                    <a:pt x="36" y="408"/>
                                  </a:lnTo>
                                  <a:lnTo>
                                    <a:pt x="31" y="409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7" y="408"/>
                                  </a:lnTo>
                                  <a:lnTo>
                                    <a:pt x="14" y="404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11" y="395"/>
                                  </a:lnTo>
                                  <a:lnTo>
                                    <a:pt x="11" y="393"/>
                                  </a:lnTo>
                                  <a:lnTo>
                                    <a:pt x="11" y="389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17" y="381"/>
                                  </a:lnTo>
                                  <a:lnTo>
                                    <a:pt x="20" y="378"/>
                                  </a:lnTo>
                                  <a:lnTo>
                                    <a:pt x="25" y="378"/>
                                  </a:lnTo>
                                  <a:close/>
                                  <a:moveTo>
                                    <a:pt x="3470" y="338"/>
                                  </a:moveTo>
                                  <a:lnTo>
                                    <a:pt x="3470" y="338"/>
                                  </a:lnTo>
                                  <a:lnTo>
                                    <a:pt x="3476" y="338"/>
                                  </a:lnTo>
                                  <a:lnTo>
                                    <a:pt x="3479" y="342"/>
                                  </a:lnTo>
                                  <a:lnTo>
                                    <a:pt x="3484" y="345"/>
                                  </a:lnTo>
                                  <a:lnTo>
                                    <a:pt x="3486" y="349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60"/>
                                  </a:lnTo>
                                  <a:lnTo>
                                    <a:pt x="3482" y="364"/>
                                  </a:lnTo>
                                  <a:lnTo>
                                    <a:pt x="3479" y="368"/>
                                  </a:lnTo>
                                  <a:lnTo>
                                    <a:pt x="3475" y="370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65" y="370"/>
                                  </a:lnTo>
                                  <a:lnTo>
                                    <a:pt x="3460" y="368"/>
                                  </a:lnTo>
                                  <a:lnTo>
                                    <a:pt x="3457" y="364"/>
                                  </a:lnTo>
                                  <a:lnTo>
                                    <a:pt x="3456" y="359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6" y="349"/>
                                  </a:lnTo>
                                  <a:lnTo>
                                    <a:pt x="3457" y="345"/>
                                  </a:lnTo>
                                  <a:lnTo>
                                    <a:pt x="3460" y="342"/>
                                  </a:lnTo>
                                  <a:lnTo>
                                    <a:pt x="3465" y="338"/>
                                  </a:lnTo>
                                  <a:lnTo>
                                    <a:pt x="3470" y="338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264"/>
                                  </a:lnTo>
                                  <a:lnTo>
                                    <a:pt x="28" y="266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6" y="271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2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33" y="294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9" y="296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1" y="291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75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14" y="268"/>
                                  </a:lnTo>
                                  <a:lnTo>
                                    <a:pt x="19" y="266"/>
                                  </a:lnTo>
                                  <a:lnTo>
                                    <a:pt x="24" y="264"/>
                                  </a:lnTo>
                                  <a:close/>
                                  <a:moveTo>
                                    <a:pt x="3471" y="225"/>
                                  </a:moveTo>
                                  <a:lnTo>
                                    <a:pt x="3471" y="225"/>
                                  </a:lnTo>
                                  <a:lnTo>
                                    <a:pt x="3476" y="227"/>
                                  </a:lnTo>
                                  <a:lnTo>
                                    <a:pt x="3481" y="228"/>
                                  </a:lnTo>
                                  <a:lnTo>
                                    <a:pt x="3484" y="231"/>
                                  </a:lnTo>
                                  <a:lnTo>
                                    <a:pt x="3486" y="236"/>
                                  </a:lnTo>
                                  <a:lnTo>
                                    <a:pt x="3487" y="241"/>
                                  </a:lnTo>
                                  <a:lnTo>
                                    <a:pt x="3487" y="242"/>
                                  </a:lnTo>
                                  <a:lnTo>
                                    <a:pt x="3486" y="247"/>
                                  </a:lnTo>
                                  <a:lnTo>
                                    <a:pt x="3484" y="252"/>
                                  </a:lnTo>
                                  <a:lnTo>
                                    <a:pt x="3481" y="255"/>
                                  </a:lnTo>
                                  <a:lnTo>
                                    <a:pt x="3476" y="256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67" y="256"/>
                                  </a:lnTo>
                                  <a:lnTo>
                                    <a:pt x="3462" y="255"/>
                                  </a:lnTo>
                                  <a:lnTo>
                                    <a:pt x="3459" y="252"/>
                                  </a:lnTo>
                                  <a:lnTo>
                                    <a:pt x="3456" y="247"/>
                                  </a:lnTo>
                                  <a:lnTo>
                                    <a:pt x="3456" y="242"/>
                                  </a:lnTo>
                                  <a:lnTo>
                                    <a:pt x="3456" y="241"/>
                                  </a:lnTo>
                                  <a:lnTo>
                                    <a:pt x="3456" y="236"/>
                                  </a:lnTo>
                                  <a:lnTo>
                                    <a:pt x="3459" y="231"/>
                                  </a:lnTo>
                                  <a:lnTo>
                                    <a:pt x="3462" y="228"/>
                                  </a:lnTo>
                                  <a:lnTo>
                                    <a:pt x="3467" y="227"/>
                                  </a:lnTo>
                                  <a:lnTo>
                                    <a:pt x="3471" y="225"/>
                                  </a:lnTo>
                                  <a:close/>
                                  <a:moveTo>
                                    <a:pt x="20" y="151"/>
                                  </a:moveTo>
                                  <a:lnTo>
                                    <a:pt x="22" y="151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6" y="184"/>
                                  </a:lnTo>
                                  <a:lnTo>
                                    <a:pt x="13" y="18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11" y="156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20" y="151"/>
                                  </a:lnTo>
                                  <a:close/>
                                  <a:moveTo>
                                    <a:pt x="3471" y="112"/>
                                  </a:moveTo>
                                  <a:lnTo>
                                    <a:pt x="3471" y="112"/>
                                  </a:lnTo>
                                  <a:lnTo>
                                    <a:pt x="3476" y="113"/>
                                  </a:lnTo>
                                  <a:lnTo>
                                    <a:pt x="3481" y="115"/>
                                  </a:lnTo>
                                  <a:lnTo>
                                    <a:pt x="3484" y="119"/>
                                  </a:lnTo>
                                  <a:lnTo>
                                    <a:pt x="3487" y="123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34"/>
                                  </a:lnTo>
                                  <a:lnTo>
                                    <a:pt x="3484" y="138"/>
                                  </a:lnTo>
                                  <a:lnTo>
                                    <a:pt x="3481" y="142"/>
                                  </a:lnTo>
                                  <a:lnTo>
                                    <a:pt x="3476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67" y="145"/>
                                  </a:lnTo>
                                  <a:lnTo>
                                    <a:pt x="3462" y="142"/>
                                  </a:lnTo>
                                  <a:lnTo>
                                    <a:pt x="3459" y="138"/>
                                  </a:lnTo>
                                  <a:lnTo>
                                    <a:pt x="3457" y="134"/>
                                  </a:lnTo>
                                  <a:lnTo>
                                    <a:pt x="3456" y="129"/>
                                  </a:lnTo>
                                  <a:lnTo>
                                    <a:pt x="3456" y="127"/>
                                  </a:lnTo>
                                  <a:lnTo>
                                    <a:pt x="3457" y="123"/>
                                  </a:lnTo>
                                  <a:lnTo>
                                    <a:pt x="3459" y="118"/>
                                  </a:lnTo>
                                  <a:lnTo>
                                    <a:pt x="3462" y="115"/>
                                  </a:lnTo>
                                  <a:lnTo>
                                    <a:pt x="3467" y="113"/>
                                  </a:lnTo>
                                  <a:lnTo>
                                    <a:pt x="3471" y="112"/>
                                  </a:lnTo>
                                  <a:close/>
                                  <a:moveTo>
                                    <a:pt x="19" y="39"/>
                                  </a:moveTo>
                                  <a:lnTo>
                                    <a:pt x="19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9" y="39"/>
                                  </a:lnTo>
                                  <a:close/>
                                  <a:moveTo>
                                    <a:pt x="3471" y="0"/>
                                  </a:moveTo>
                                  <a:lnTo>
                                    <a:pt x="3471" y="0"/>
                                  </a:lnTo>
                                  <a:lnTo>
                                    <a:pt x="3478" y="0"/>
                                  </a:lnTo>
                                  <a:lnTo>
                                    <a:pt x="3481" y="3"/>
                                  </a:lnTo>
                                  <a:lnTo>
                                    <a:pt x="3486" y="6"/>
                                  </a:lnTo>
                                  <a:lnTo>
                                    <a:pt x="3487" y="11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7" y="22"/>
                                  </a:lnTo>
                                  <a:lnTo>
                                    <a:pt x="3486" y="25"/>
                                  </a:lnTo>
                                  <a:lnTo>
                                    <a:pt x="3481" y="30"/>
                                  </a:lnTo>
                                  <a:lnTo>
                                    <a:pt x="3478" y="31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67" y="31"/>
                                  </a:lnTo>
                                  <a:lnTo>
                                    <a:pt x="3462" y="30"/>
                                  </a:lnTo>
                                  <a:lnTo>
                                    <a:pt x="3459" y="25"/>
                                  </a:lnTo>
                                  <a:lnTo>
                                    <a:pt x="3457" y="22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7" y="11"/>
                                  </a:lnTo>
                                  <a:lnTo>
                                    <a:pt x="3459" y="6"/>
                                  </a:lnTo>
                                  <a:lnTo>
                                    <a:pt x="3462" y="3"/>
                                  </a:lnTo>
                                  <a:lnTo>
                                    <a:pt x="3467" y="0"/>
                                  </a:lnTo>
                                  <a:lnTo>
                                    <a:pt x="3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Prostoručni oblik 22"/>
                          <wps:cNvSpPr>
                            <a:spLocks noEditPoints="1"/>
                          </wps:cNvSpPr>
                          <wps:spPr bwMode="auto">
                            <a:xfrm>
                              <a:off x="494506" y="540290"/>
                              <a:ext cx="2897188" cy="4111625"/>
                            </a:xfrm>
                            <a:custGeom>
                              <a:avLst/>
                              <a:gdLst>
                                <a:gd name="T0" fmla="*/ 3570 w 3650"/>
                                <a:gd name="T1" fmla="*/ 2028 h 5180"/>
                                <a:gd name="T2" fmla="*/ 115 w 3650"/>
                                <a:gd name="T3" fmla="*/ 1965 h 5180"/>
                                <a:gd name="T4" fmla="*/ 3555 w 3650"/>
                                <a:gd name="T5" fmla="*/ 1941 h 5180"/>
                                <a:gd name="T6" fmla="*/ 93 w 3650"/>
                                <a:gd name="T7" fmla="*/ 1867 h 5180"/>
                                <a:gd name="T8" fmla="*/ 3540 w 3650"/>
                                <a:gd name="T9" fmla="*/ 1812 h 5180"/>
                                <a:gd name="T10" fmla="*/ 92 w 3650"/>
                                <a:gd name="T11" fmla="*/ 1724 h 5180"/>
                                <a:gd name="T12" fmla="*/ 103 w 3650"/>
                                <a:gd name="T13" fmla="*/ 1611 h 5180"/>
                                <a:gd name="T14" fmla="*/ 3570 w 3650"/>
                                <a:gd name="T15" fmla="*/ 1587 h 5180"/>
                                <a:gd name="T16" fmla="*/ 103 w 3650"/>
                                <a:gd name="T17" fmla="*/ 1529 h 5180"/>
                                <a:gd name="T18" fmla="*/ 3538 w 3650"/>
                                <a:gd name="T19" fmla="*/ 1483 h 5180"/>
                                <a:gd name="T20" fmla="*/ 82 w 3650"/>
                                <a:gd name="T21" fmla="*/ 1400 h 5180"/>
                                <a:gd name="T22" fmla="*/ 3543 w 3650"/>
                                <a:gd name="T23" fmla="*/ 1346 h 5180"/>
                                <a:gd name="T24" fmla="*/ 3555 w 3650"/>
                                <a:gd name="T25" fmla="*/ 1234 h 5180"/>
                                <a:gd name="T26" fmla="*/ 119 w 3650"/>
                                <a:gd name="T27" fmla="*/ 1176 h 5180"/>
                                <a:gd name="T28" fmla="*/ 3541 w 3650"/>
                                <a:gd name="T29" fmla="*/ 1151 h 5180"/>
                                <a:gd name="T30" fmla="*/ 101 w 3650"/>
                                <a:gd name="T31" fmla="*/ 1077 h 5180"/>
                                <a:gd name="T32" fmla="*/ 3521 w 3650"/>
                                <a:gd name="T33" fmla="*/ 1023 h 5180"/>
                                <a:gd name="T34" fmla="*/ 97 w 3650"/>
                                <a:gd name="T35" fmla="*/ 943 h 5180"/>
                                <a:gd name="T36" fmla="*/ 3530 w 3650"/>
                                <a:gd name="T37" fmla="*/ 893 h 5180"/>
                                <a:gd name="T38" fmla="*/ 3537 w 3650"/>
                                <a:gd name="T39" fmla="*/ 785 h 5180"/>
                                <a:gd name="T40" fmla="*/ 141 w 3650"/>
                                <a:gd name="T41" fmla="*/ 730 h 5180"/>
                                <a:gd name="T42" fmla="*/ 3499 w 3650"/>
                                <a:gd name="T43" fmla="*/ 686 h 5180"/>
                                <a:gd name="T44" fmla="*/ 125 w 3650"/>
                                <a:gd name="T45" fmla="*/ 603 h 5180"/>
                                <a:gd name="T46" fmla="*/ 166 w 3650"/>
                                <a:gd name="T47" fmla="*/ 486 h 5180"/>
                                <a:gd name="T48" fmla="*/ 3496 w 3650"/>
                                <a:gd name="T49" fmla="*/ 474 h 5180"/>
                                <a:gd name="T50" fmla="*/ 163 w 3650"/>
                                <a:gd name="T51" fmla="*/ 393 h 5180"/>
                                <a:gd name="T52" fmla="*/ 3466 w 3650"/>
                                <a:gd name="T53" fmla="*/ 330 h 5180"/>
                                <a:gd name="T54" fmla="*/ 3439 w 3650"/>
                                <a:gd name="T55" fmla="*/ 225 h 5180"/>
                                <a:gd name="T56" fmla="*/ 314 w 3650"/>
                                <a:gd name="T57" fmla="*/ 186 h 5180"/>
                                <a:gd name="T58" fmla="*/ 3344 w 3650"/>
                                <a:gd name="T59" fmla="*/ 171 h 5180"/>
                                <a:gd name="T60" fmla="*/ 391 w 3650"/>
                                <a:gd name="T61" fmla="*/ 152 h 5180"/>
                                <a:gd name="T62" fmla="*/ 2076 w 3650"/>
                                <a:gd name="T63" fmla="*/ 127 h 5180"/>
                                <a:gd name="T64" fmla="*/ 3226 w 3650"/>
                                <a:gd name="T65" fmla="*/ 123 h 5180"/>
                                <a:gd name="T66" fmla="*/ 2320 w 3650"/>
                                <a:gd name="T67" fmla="*/ 151 h 5180"/>
                                <a:gd name="T68" fmla="*/ 1975 w 3650"/>
                                <a:gd name="T69" fmla="*/ 152 h 5180"/>
                                <a:gd name="T70" fmla="*/ 2411 w 3650"/>
                                <a:gd name="T71" fmla="*/ 138 h 5180"/>
                                <a:gd name="T72" fmla="*/ 1854 w 3650"/>
                                <a:gd name="T73" fmla="*/ 119 h 5180"/>
                                <a:gd name="T74" fmla="*/ 520 w 3650"/>
                                <a:gd name="T75" fmla="*/ 112 h 5180"/>
                                <a:gd name="T76" fmla="*/ 1767 w 3650"/>
                                <a:gd name="T77" fmla="*/ 123 h 5180"/>
                                <a:gd name="T78" fmla="*/ 2653 w 3650"/>
                                <a:gd name="T79" fmla="*/ 143 h 5180"/>
                                <a:gd name="T80" fmla="*/ 3098 w 3650"/>
                                <a:gd name="T81" fmla="*/ 140 h 5180"/>
                                <a:gd name="T82" fmla="*/ 2750 w 3650"/>
                                <a:gd name="T83" fmla="*/ 119 h 5180"/>
                                <a:gd name="T84" fmla="*/ 1633 w 3650"/>
                                <a:gd name="T85" fmla="*/ 107 h 5180"/>
                                <a:gd name="T86" fmla="*/ 2998 w 3650"/>
                                <a:gd name="T87" fmla="*/ 107 h 5180"/>
                                <a:gd name="T88" fmla="*/ 1540 w 3650"/>
                                <a:gd name="T89" fmla="*/ 124 h 5180"/>
                                <a:gd name="T90" fmla="*/ 626 w 3650"/>
                                <a:gd name="T91" fmla="*/ 130 h 5180"/>
                                <a:gd name="T92" fmla="*/ 1397 w 3650"/>
                                <a:gd name="T93" fmla="*/ 118 h 5180"/>
                                <a:gd name="T94" fmla="*/ 1294 w 3650"/>
                                <a:gd name="T95" fmla="*/ 94 h 5180"/>
                                <a:gd name="T96" fmla="*/ 1192 w 3650"/>
                                <a:gd name="T97" fmla="*/ 91 h 5180"/>
                                <a:gd name="T98" fmla="*/ 872 w 3650"/>
                                <a:gd name="T99" fmla="*/ 115 h 5180"/>
                                <a:gd name="T100" fmla="*/ 1074 w 3650"/>
                                <a:gd name="T101" fmla="*/ 121 h 5180"/>
                                <a:gd name="T102" fmla="*/ 957 w 3650"/>
                                <a:gd name="T103" fmla="*/ 108 h 5180"/>
                                <a:gd name="T104" fmla="*/ 27 w 3650"/>
                                <a:gd name="T105" fmla="*/ 967 h 5180"/>
                                <a:gd name="T106" fmla="*/ 21 w 3650"/>
                                <a:gd name="T107" fmla="*/ 4630 h 5180"/>
                                <a:gd name="T108" fmla="*/ 2125 w 3650"/>
                                <a:gd name="T109" fmla="*/ 5136 h 5180"/>
                                <a:gd name="T110" fmla="*/ 3625 w 3650"/>
                                <a:gd name="T111" fmla="*/ 4038 h 5180"/>
                                <a:gd name="T112" fmla="*/ 3544 w 3650"/>
                                <a:gd name="T113" fmla="*/ 363 h 5180"/>
                                <a:gd name="T114" fmla="*/ 925 w 3650"/>
                                <a:gd name="T115" fmla="*/ 15 h 5180"/>
                                <a:gd name="T116" fmla="*/ 3527 w 3650"/>
                                <a:gd name="T117" fmla="*/ 187 h 5180"/>
                                <a:gd name="T118" fmla="*/ 3642 w 3650"/>
                                <a:gd name="T119" fmla="*/ 3838 h 5180"/>
                                <a:gd name="T120" fmla="*/ 2610 w 3650"/>
                                <a:gd name="T121" fmla="*/ 5158 h 5180"/>
                                <a:gd name="T122" fmla="*/ 5 w 3650"/>
                                <a:gd name="T123" fmla="*/ 4630 h 5180"/>
                                <a:gd name="T124" fmla="*/ 41 w 3650"/>
                                <a:gd name="T125" fmla="*/ 556 h 5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650" h="5180">
                                  <a:moveTo>
                                    <a:pt x="101" y="2061"/>
                                  </a:moveTo>
                                  <a:lnTo>
                                    <a:pt x="101" y="2061"/>
                                  </a:lnTo>
                                  <a:lnTo>
                                    <a:pt x="106" y="2062"/>
                                  </a:lnTo>
                                  <a:lnTo>
                                    <a:pt x="111" y="2064"/>
                                  </a:lnTo>
                                  <a:lnTo>
                                    <a:pt x="114" y="2067"/>
                                  </a:lnTo>
                                  <a:lnTo>
                                    <a:pt x="117" y="2072"/>
                                  </a:lnTo>
                                  <a:lnTo>
                                    <a:pt x="117" y="2077"/>
                                  </a:lnTo>
                                  <a:lnTo>
                                    <a:pt x="117" y="2078"/>
                                  </a:lnTo>
                                  <a:lnTo>
                                    <a:pt x="117" y="2083"/>
                                  </a:lnTo>
                                  <a:lnTo>
                                    <a:pt x="114" y="2088"/>
                                  </a:lnTo>
                                  <a:lnTo>
                                    <a:pt x="111" y="2091"/>
                                  </a:lnTo>
                                  <a:lnTo>
                                    <a:pt x="106" y="2092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97" y="2094"/>
                                  </a:lnTo>
                                  <a:lnTo>
                                    <a:pt x="92" y="2091"/>
                                  </a:lnTo>
                                  <a:lnTo>
                                    <a:pt x="89" y="2088"/>
                                  </a:lnTo>
                                  <a:lnTo>
                                    <a:pt x="86" y="2083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2"/>
                                  </a:lnTo>
                                  <a:lnTo>
                                    <a:pt x="89" y="2067"/>
                                  </a:lnTo>
                                  <a:lnTo>
                                    <a:pt x="92" y="2064"/>
                                  </a:lnTo>
                                  <a:lnTo>
                                    <a:pt x="97" y="2062"/>
                                  </a:lnTo>
                                  <a:lnTo>
                                    <a:pt x="101" y="2061"/>
                                  </a:lnTo>
                                  <a:close/>
                                  <a:moveTo>
                                    <a:pt x="3555" y="2021"/>
                                  </a:moveTo>
                                  <a:lnTo>
                                    <a:pt x="3555" y="2021"/>
                                  </a:lnTo>
                                  <a:lnTo>
                                    <a:pt x="3562" y="2023"/>
                                  </a:lnTo>
                                  <a:lnTo>
                                    <a:pt x="3565" y="2025"/>
                                  </a:lnTo>
                                  <a:lnTo>
                                    <a:pt x="3570" y="2028"/>
                                  </a:lnTo>
                                  <a:lnTo>
                                    <a:pt x="3571" y="2032"/>
                                  </a:lnTo>
                                  <a:lnTo>
                                    <a:pt x="3573" y="2037"/>
                                  </a:lnTo>
                                  <a:lnTo>
                                    <a:pt x="3573" y="2039"/>
                                  </a:lnTo>
                                  <a:lnTo>
                                    <a:pt x="3571" y="2044"/>
                                  </a:lnTo>
                                  <a:lnTo>
                                    <a:pt x="3570" y="2048"/>
                                  </a:lnTo>
                                  <a:lnTo>
                                    <a:pt x="3565" y="2051"/>
                                  </a:lnTo>
                                  <a:lnTo>
                                    <a:pt x="3562" y="2053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1" y="2053"/>
                                  </a:lnTo>
                                  <a:lnTo>
                                    <a:pt x="3546" y="2051"/>
                                  </a:lnTo>
                                  <a:lnTo>
                                    <a:pt x="3543" y="2048"/>
                                  </a:lnTo>
                                  <a:lnTo>
                                    <a:pt x="3541" y="2044"/>
                                  </a:lnTo>
                                  <a:lnTo>
                                    <a:pt x="3540" y="2039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1" y="2032"/>
                                  </a:lnTo>
                                  <a:lnTo>
                                    <a:pt x="3543" y="2028"/>
                                  </a:lnTo>
                                  <a:lnTo>
                                    <a:pt x="3546" y="2025"/>
                                  </a:lnTo>
                                  <a:lnTo>
                                    <a:pt x="3551" y="2023"/>
                                  </a:lnTo>
                                  <a:lnTo>
                                    <a:pt x="3555" y="2021"/>
                                  </a:lnTo>
                                  <a:close/>
                                  <a:moveTo>
                                    <a:pt x="100" y="1949"/>
                                  </a:moveTo>
                                  <a:lnTo>
                                    <a:pt x="100" y="1949"/>
                                  </a:lnTo>
                                  <a:lnTo>
                                    <a:pt x="104" y="1949"/>
                                  </a:lnTo>
                                  <a:lnTo>
                                    <a:pt x="109" y="1951"/>
                                  </a:lnTo>
                                  <a:lnTo>
                                    <a:pt x="112" y="1955"/>
                                  </a:lnTo>
                                  <a:lnTo>
                                    <a:pt x="115" y="1958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70"/>
                                  </a:lnTo>
                                  <a:lnTo>
                                    <a:pt x="112" y="1974"/>
                                  </a:lnTo>
                                  <a:lnTo>
                                    <a:pt x="109" y="1977"/>
                                  </a:lnTo>
                                  <a:lnTo>
                                    <a:pt x="104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95" y="1981"/>
                                  </a:lnTo>
                                  <a:lnTo>
                                    <a:pt x="90" y="1977"/>
                                  </a:lnTo>
                                  <a:lnTo>
                                    <a:pt x="87" y="1974"/>
                                  </a:lnTo>
                                  <a:lnTo>
                                    <a:pt x="84" y="1971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0"/>
                                  </a:lnTo>
                                  <a:lnTo>
                                    <a:pt x="87" y="1955"/>
                                  </a:lnTo>
                                  <a:lnTo>
                                    <a:pt x="90" y="1952"/>
                                  </a:lnTo>
                                  <a:lnTo>
                                    <a:pt x="95" y="1949"/>
                                  </a:lnTo>
                                  <a:lnTo>
                                    <a:pt x="100" y="1949"/>
                                  </a:lnTo>
                                  <a:close/>
                                  <a:moveTo>
                                    <a:pt x="3555" y="1908"/>
                                  </a:moveTo>
                                  <a:lnTo>
                                    <a:pt x="3555" y="1908"/>
                                  </a:lnTo>
                                  <a:lnTo>
                                    <a:pt x="3560" y="1910"/>
                                  </a:lnTo>
                                  <a:lnTo>
                                    <a:pt x="3565" y="1911"/>
                                  </a:lnTo>
                                  <a:lnTo>
                                    <a:pt x="3568" y="1914"/>
                                  </a:lnTo>
                                  <a:lnTo>
                                    <a:pt x="3571" y="1919"/>
                                  </a:lnTo>
                                  <a:lnTo>
                                    <a:pt x="3571" y="1924"/>
                                  </a:lnTo>
                                  <a:lnTo>
                                    <a:pt x="3571" y="1925"/>
                                  </a:lnTo>
                                  <a:lnTo>
                                    <a:pt x="3571" y="1930"/>
                                  </a:lnTo>
                                  <a:lnTo>
                                    <a:pt x="3570" y="1935"/>
                                  </a:lnTo>
                                  <a:lnTo>
                                    <a:pt x="3565" y="1938"/>
                                  </a:lnTo>
                                  <a:lnTo>
                                    <a:pt x="3562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1" y="1941"/>
                                  </a:lnTo>
                                  <a:lnTo>
                                    <a:pt x="3546" y="1938"/>
                                  </a:lnTo>
                                  <a:lnTo>
                                    <a:pt x="3543" y="1935"/>
                                  </a:lnTo>
                                  <a:lnTo>
                                    <a:pt x="3541" y="1930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1" y="1919"/>
                                  </a:lnTo>
                                  <a:lnTo>
                                    <a:pt x="3543" y="1916"/>
                                  </a:lnTo>
                                  <a:lnTo>
                                    <a:pt x="3546" y="1911"/>
                                  </a:lnTo>
                                  <a:lnTo>
                                    <a:pt x="3551" y="1910"/>
                                  </a:lnTo>
                                  <a:lnTo>
                                    <a:pt x="3555" y="1908"/>
                                  </a:lnTo>
                                  <a:close/>
                                  <a:moveTo>
                                    <a:pt x="98" y="1836"/>
                                  </a:moveTo>
                                  <a:lnTo>
                                    <a:pt x="98" y="1836"/>
                                  </a:lnTo>
                                  <a:lnTo>
                                    <a:pt x="103" y="1836"/>
                                  </a:lnTo>
                                  <a:lnTo>
                                    <a:pt x="108" y="1839"/>
                                  </a:lnTo>
                                  <a:lnTo>
                                    <a:pt x="111" y="1842"/>
                                  </a:lnTo>
                                  <a:lnTo>
                                    <a:pt x="114" y="1847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8"/>
                                  </a:lnTo>
                                  <a:lnTo>
                                    <a:pt x="111" y="1861"/>
                                  </a:lnTo>
                                  <a:lnTo>
                                    <a:pt x="108" y="1866"/>
                                  </a:lnTo>
                                  <a:lnTo>
                                    <a:pt x="103" y="1867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3" y="1867"/>
                                  </a:lnTo>
                                  <a:lnTo>
                                    <a:pt x="89" y="1866"/>
                                  </a:lnTo>
                                  <a:lnTo>
                                    <a:pt x="86" y="1862"/>
                                  </a:lnTo>
                                  <a:lnTo>
                                    <a:pt x="84" y="1858"/>
                                  </a:lnTo>
                                  <a:lnTo>
                                    <a:pt x="82" y="1853"/>
                                  </a:lnTo>
                                  <a:lnTo>
                                    <a:pt x="82" y="1851"/>
                                  </a:lnTo>
                                  <a:lnTo>
                                    <a:pt x="84" y="1847"/>
                                  </a:lnTo>
                                  <a:lnTo>
                                    <a:pt x="86" y="1842"/>
                                  </a:lnTo>
                                  <a:lnTo>
                                    <a:pt x="89" y="1839"/>
                                  </a:lnTo>
                                  <a:lnTo>
                                    <a:pt x="93" y="1836"/>
                                  </a:lnTo>
                                  <a:lnTo>
                                    <a:pt x="98" y="1836"/>
                                  </a:lnTo>
                                  <a:close/>
                                  <a:moveTo>
                                    <a:pt x="3555" y="1796"/>
                                  </a:moveTo>
                                  <a:lnTo>
                                    <a:pt x="3555" y="1796"/>
                                  </a:lnTo>
                                  <a:lnTo>
                                    <a:pt x="3560" y="1796"/>
                                  </a:lnTo>
                                  <a:lnTo>
                                    <a:pt x="3565" y="1799"/>
                                  </a:lnTo>
                                  <a:lnTo>
                                    <a:pt x="3568" y="1803"/>
                                  </a:lnTo>
                                  <a:lnTo>
                                    <a:pt x="3571" y="1807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8"/>
                                  </a:lnTo>
                                  <a:lnTo>
                                    <a:pt x="3568" y="1821"/>
                                  </a:lnTo>
                                  <a:lnTo>
                                    <a:pt x="3565" y="1826"/>
                                  </a:lnTo>
                                  <a:lnTo>
                                    <a:pt x="3560" y="1828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1" y="1828"/>
                                  </a:lnTo>
                                  <a:lnTo>
                                    <a:pt x="3546" y="1826"/>
                                  </a:lnTo>
                                  <a:lnTo>
                                    <a:pt x="3543" y="1821"/>
                                  </a:lnTo>
                                  <a:lnTo>
                                    <a:pt x="3540" y="1818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07"/>
                                  </a:lnTo>
                                  <a:lnTo>
                                    <a:pt x="3543" y="1803"/>
                                  </a:lnTo>
                                  <a:lnTo>
                                    <a:pt x="3546" y="1799"/>
                                  </a:lnTo>
                                  <a:lnTo>
                                    <a:pt x="3551" y="1796"/>
                                  </a:lnTo>
                                  <a:lnTo>
                                    <a:pt x="3555" y="1796"/>
                                  </a:lnTo>
                                  <a:close/>
                                  <a:moveTo>
                                    <a:pt x="98" y="1722"/>
                                  </a:moveTo>
                                  <a:lnTo>
                                    <a:pt x="98" y="1722"/>
                                  </a:lnTo>
                                  <a:lnTo>
                                    <a:pt x="103" y="1724"/>
                                  </a:lnTo>
                                  <a:lnTo>
                                    <a:pt x="108" y="1725"/>
                                  </a:lnTo>
                                  <a:lnTo>
                                    <a:pt x="111" y="1729"/>
                                  </a:lnTo>
                                  <a:lnTo>
                                    <a:pt x="112" y="1733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40"/>
                                  </a:lnTo>
                                  <a:lnTo>
                                    <a:pt x="112" y="1744"/>
                                  </a:lnTo>
                                  <a:lnTo>
                                    <a:pt x="111" y="1749"/>
                                  </a:lnTo>
                                  <a:lnTo>
                                    <a:pt x="108" y="1752"/>
                                  </a:lnTo>
                                  <a:lnTo>
                                    <a:pt x="103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2" y="1755"/>
                                  </a:lnTo>
                                  <a:lnTo>
                                    <a:pt x="89" y="1752"/>
                                  </a:lnTo>
                                  <a:lnTo>
                                    <a:pt x="86" y="1749"/>
                                  </a:lnTo>
                                  <a:lnTo>
                                    <a:pt x="82" y="1744"/>
                                  </a:lnTo>
                                  <a:lnTo>
                                    <a:pt x="82" y="1740"/>
                                  </a:lnTo>
                                  <a:lnTo>
                                    <a:pt x="82" y="1738"/>
                                  </a:lnTo>
                                  <a:lnTo>
                                    <a:pt x="82" y="1733"/>
                                  </a:lnTo>
                                  <a:lnTo>
                                    <a:pt x="84" y="1729"/>
                                  </a:lnTo>
                                  <a:lnTo>
                                    <a:pt x="89" y="1725"/>
                                  </a:lnTo>
                                  <a:lnTo>
                                    <a:pt x="92" y="1724"/>
                                  </a:lnTo>
                                  <a:lnTo>
                                    <a:pt x="98" y="1722"/>
                                  </a:lnTo>
                                  <a:close/>
                                  <a:moveTo>
                                    <a:pt x="3554" y="1683"/>
                                  </a:moveTo>
                                  <a:lnTo>
                                    <a:pt x="3554" y="1683"/>
                                  </a:lnTo>
                                  <a:lnTo>
                                    <a:pt x="3560" y="1685"/>
                                  </a:lnTo>
                                  <a:lnTo>
                                    <a:pt x="3563" y="1686"/>
                                  </a:lnTo>
                                  <a:lnTo>
                                    <a:pt x="3568" y="1689"/>
                                  </a:lnTo>
                                  <a:lnTo>
                                    <a:pt x="3570" y="1694"/>
                                  </a:lnTo>
                                  <a:lnTo>
                                    <a:pt x="3571" y="1699"/>
                                  </a:lnTo>
                                  <a:lnTo>
                                    <a:pt x="3571" y="1700"/>
                                  </a:lnTo>
                                  <a:lnTo>
                                    <a:pt x="3570" y="1705"/>
                                  </a:lnTo>
                                  <a:lnTo>
                                    <a:pt x="3568" y="1710"/>
                                  </a:lnTo>
                                  <a:lnTo>
                                    <a:pt x="3563" y="1713"/>
                                  </a:lnTo>
                                  <a:lnTo>
                                    <a:pt x="3560" y="1714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49" y="1714"/>
                                  </a:lnTo>
                                  <a:lnTo>
                                    <a:pt x="3544" y="1713"/>
                                  </a:lnTo>
                                  <a:lnTo>
                                    <a:pt x="3541" y="1710"/>
                                  </a:lnTo>
                                  <a:lnTo>
                                    <a:pt x="3540" y="1705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699"/>
                                  </a:lnTo>
                                  <a:lnTo>
                                    <a:pt x="3540" y="1694"/>
                                  </a:lnTo>
                                  <a:lnTo>
                                    <a:pt x="3541" y="1689"/>
                                  </a:lnTo>
                                  <a:lnTo>
                                    <a:pt x="3544" y="1686"/>
                                  </a:lnTo>
                                  <a:lnTo>
                                    <a:pt x="3549" y="1685"/>
                                  </a:lnTo>
                                  <a:lnTo>
                                    <a:pt x="3554" y="1683"/>
                                  </a:lnTo>
                                  <a:close/>
                                  <a:moveTo>
                                    <a:pt x="97" y="1611"/>
                                  </a:moveTo>
                                  <a:lnTo>
                                    <a:pt x="97" y="1611"/>
                                  </a:lnTo>
                                  <a:lnTo>
                                    <a:pt x="103" y="1611"/>
                                  </a:lnTo>
                                  <a:lnTo>
                                    <a:pt x="106" y="1612"/>
                                  </a:lnTo>
                                  <a:lnTo>
                                    <a:pt x="111" y="1617"/>
                                  </a:lnTo>
                                  <a:lnTo>
                                    <a:pt x="112" y="1620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2" y="1631"/>
                                  </a:lnTo>
                                  <a:lnTo>
                                    <a:pt x="111" y="1636"/>
                                  </a:lnTo>
                                  <a:lnTo>
                                    <a:pt x="106" y="1639"/>
                                  </a:lnTo>
                                  <a:lnTo>
                                    <a:pt x="103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2" y="1642"/>
                                  </a:lnTo>
                                  <a:lnTo>
                                    <a:pt x="87" y="1639"/>
                                  </a:lnTo>
                                  <a:lnTo>
                                    <a:pt x="84" y="1636"/>
                                  </a:lnTo>
                                  <a:lnTo>
                                    <a:pt x="82" y="1631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2" y="1620"/>
                                  </a:lnTo>
                                  <a:lnTo>
                                    <a:pt x="84" y="1617"/>
                                  </a:lnTo>
                                  <a:lnTo>
                                    <a:pt x="87" y="1612"/>
                                  </a:lnTo>
                                  <a:lnTo>
                                    <a:pt x="92" y="1611"/>
                                  </a:lnTo>
                                  <a:lnTo>
                                    <a:pt x="97" y="1611"/>
                                  </a:lnTo>
                                  <a:close/>
                                  <a:moveTo>
                                    <a:pt x="3552" y="1570"/>
                                  </a:moveTo>
                                  <a:lnTo>
                                    <a:pt x="3552" y="1570"/>
                                  </a:lnTo>
                                  <a:lnTo>
                                    <a:pt x="3559" y="1571"/>
                                  </a:lnTo>
                                  <a:lnTo>
                                    <a:pt x="3562" y="1573"/>
                                  </a:lnTo>
                                  <a:lnTo>
                                    <a:pt x="3566" y="1576"/>
                                  </a:lnTo>
                                  <a:lnTo>
                                    <a:pt x="3568" y="1581"/>
                                  </a:lnTo>
                                  <a:lnTo>
                                    <a:pt x="3570" y="1585"/>
                                  </a:lnTo>
                                  <a:lnTo>
                                    <a:pt x="3570" y="1587"/>
                                  </a:lnTo>
                                  <a:lnTo>
                                    <a:pt x="3568" y="1592"/>
                                  </a:lnTo>
                                  <a:lnTo>
                                    <a:pt x="3566" y="1596"/>
                                  </a:lnTo>
                                  <a:lnTo>
                                    <a:pt x="3563" y="1599"/>
                                  </a:lnTo>
                                  <a:lnTo>
                                    <a:pt x="3559" y="1603"/>
                                  </a:lnTo>
                                  <a:lnTo>
                                    <a:pt x="3554" y="1603"/>
                                  </a:lnTo>
                                  <a:lnTo>
                                    <a:pt x="3552" y="1603"/>
                                  </a:lnTo>
                                  <a:lnTo>
                                    <a:pt x="3548" y="1603"/>
                                  </a:lnTo>
                                  <a:lnTo>
                                    <a:pt x="3544" y="1599"/>
                                  </a:lnTo>
                                  <a:lnTo>
                                    <a:pt x="3540" y="1596"/>
                                  </a:lnTo>
                                  <a:lnTo>
                                    <a:pt x="3538" y="1592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8" y="1581"/>
                                  </a:lnTo>
                                  <a:lnTo>
                                    <a:pt x="3540" y="1577"/>
                                  </a:lnTo>
                                  <a:lnTo>
                                    <a:pt x="3543" y="1573"/>
                                  </a:lnTo>
                                  <a:lnTo>
                                    <a:pt x="3548" y="1571"/>
                                  </a:lnTo>
                                  <a:lnTo>
                                    <a:pt x="3552" y="1570"/>
                                  </a:lnTo>
                                  <a:close/>
                                  <a:moveTo>
                                    <a:pt x="98" y="1497"/>
                                  </a:moveTo>
                                  <a:lnTo>
                                    <a:pt x="98" y="1497"/>
                                  </a:lnTo>
                                  <a:lnTo>
                                    <a:pt x="103" y="1497"/>
                                  </a:lnTo>
                                  <a:lnTo>
                                    <a:pt x="108" y="1500"/>
                                  </a:lnTo>
                                  <a:lnTo>
                                    <a:pt x="111" y="1503"/>
                                  </a:lnTo>
                                  <a:lnTo>
                                    <a:pt x="112" y="1508"/>
                                  </a:lnTo>
                                  <a:lnTo>
                                    <a:pt x="114" y="1513"/>
                                  </a:lnTo>
                                  <a:lnTo>
                                    <a:pt x="114" y="1514"/>
                                  </a:lnTo>
                                  <a:lnTo>
                                    <a:pt x="112" y="1519"/>
                                  </a:lnTo>
                                  <a:lnTo>
                                    <a:pt x="111" y="1524"/>
                                  </a:lnTo>
                                  <a:lnTo>
                                    <a:pt x="108" y="1527"/>
                                  </a:lnTo>
                                  <a:lnTo>
                                    <a:pt x="103" y="1529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2" y="1529"/>
                                  </a:lnTo>
                                  <a:lnTo>
                                    <a:pt x="89" y="1527"/>
                                  </a:lnTo>
                                  <a:lnTo>
                                    <a:pt x="84" y="1522"/>
                                  </a:lnTo>
                                  <a:lnTo>
                                    <a:pt x="82" y="1519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2" y="1508"/>
                                  </a:lnTo>
                                  <a:lnTo>
                                    <a:pt x="84" y="1503"/>
                                  </a:lnTo>
                                  <a:lnTo>
                                    <a:pt x="89" y="1500"/>
                                  </a:lnTo>
                                  <a:lnTo>
                                    <a:pt x="92" y="1497"/>
                                  </a:lnTo>
                                  <a:lnTo>
                                    <a:pt x="98" y="1497"/>
                                  </a:lnTo>
                                  <a:close/>
                                  <a:moveTo>
                                    <a:pt x="3551" y="1458"/>
                                  </a:moveTo>
                                  <a:lnTo>
                                    <a:pt x="3551" y="1458"/>
                                  </a:lnTo>
                                  <a:lnTo>
                                    <a:pt x="3555" y="1458"/>
                                  </a:lnTo>
                                  <a:lnTo>
                                    <a:pt x="3560" y="1461"/>
                                  </a:lnTo>
                                  <a:lnTo>
                                    <a:pt x="3563" y="1464"/>
                                  </a:lnTo>
                                  <a:lnTo>
                                    <a:pt x="3566" y="1467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8"/>
                                  </a:lnTo>
                                  <a:lnTo>
                                    <a:pt x="3565" y="1483"/>
                                  </a:lnTo>
                                  <a:lnTo>
                                    <a:pt x="3560" y="1486"/>
                                  </a:lnTo>
                                  <a:lnTo>
                                    <a:pt x="3557" y="1489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46" y="1489"/>
                                  </a:lnTo>
                                  <a:lnTo>
                                    <a:pt x="3541" y="1488"/>
                                  </a:lnTo>
                                  <a:lnTo>
                                    <a:pt x="3538" y="1483"/>
                                  </a:lnTo>
                                  <a:lnTo>
                                    <a:pt x="3537" y="1480"/>
                                  </a:lnTo>
                                  <a:lnTo>
                                    <a:pt x="3535" y="1475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7" y="1469"/>
                                  </a:lnTo>
                                  <a:lnTo>
                                    <a:pt x="3538" y="1464"/>
                                  </a:lnTo>
                                  <a:lnTo>
                                    <a:pt x="3541" y="1461"/>
                                  </a:lnTo>
                                  <a:lnTo>
                                    <a:pt x="3546" y="1458"/>
                                  </a:lnTo>
                                  <a:lnTo>
                                    <a:pt x="3551" y="1458"/>
                                  </a:lnTo>
                                  <a:close/>
                                  <a:moveTo>
                                    <a:pt x="98" y="1384"/>
                                  </a:moveTo>
                                  <a:lnTo>
                                    <a:pt x="98" y="1384"/>
                                  </a:lnTo>
                                  <a:lnTo>
                                    <a:pt x="103" y="1385"/>
                                  </a:lnTo>
                                  <a:lnTo>
                                    <a:pt x="108" y="1387"/>
                                  </a:lnTo>
                                  <a:lnTo>
                                    <a:pt x="111" y="1390"/>
                                  </a:lnTo>
                                  <a:lnTo>
                                    <a:pt x="114" y="1395"/>
                                  </a:lnTo>
                                  <a:lnTo>
                                    <a:pt x="114" y="1400"/>
                                  </a:lnTo>
                                  <a:lnTo>
                                    <a:pt x="114" y="1401"/>
                                  </a:lnTo>
                                  <a:lnTo>
                                    <a:pt x="114" y="1406"/>
                                  </a:lnTo>
                                  <a:lnTo>
                                    <a:pt x="111" y="1411"/>
                                  </a:lnTo>
                                  <a:lnTo>
                                    <a:pt x="108" y="1414"/>
                                  </a:lnTo>
                                  <a:lnTo>
                                    <a:pt x="103" y="1415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3" y="1415"/>
                                  </a:lnTo>
                                  <a:lnTo>
                                    <a:pt x="89" y="1414"/>
                                  </a:lnTo>
                                  <a:lnTo>
                                    <a:pt x="86" y="1411"/>
                                  </a:lnTo>
                                  <a:lnTo>
                                    <a:pt x="82" y="1406"/>
                                  </a:lnTo>
                                  <a:lnTo>
                                    <a:pt x="82" y="1401"/>
                                  </a:lnTo>
                                  <a:lnTo>
                                    <a:pt x="82" y="1400"/>
                                  </a:lnTo>
                                  <a:lnTo>
                                    <a:pt x="84" y="1395"/>
                                  </a:lnTo>
                                  <a:lnTo>
                                    <a:pt x="86" y="1390"/>
                                  </a:lnTo>
                                  <a:lnTo>
                                    <a:pt x="89" y="1387"/>
                                  </a:lnTo>
                                  <a:lnTo>
                                    <a:pt x="93" y="1385"/>
                                  </a:lnTo>
                                  <a:lnTo>
                                    <a:pt x="98" y="1384"/>
                                  </a:lnTo>
                                  <a:close/>
                                  <a:moveTo>
                                    <a:pt x="3549" y="1344"/>
                                  </a:moveTo>
                                  <a:lnTo>
                                    <a:pt x="3549" y="1344"/>
                                  </a:lnTo>
                                  <a:lnTo>
                                    <a:pt x="3554" y="1344"/>
                                  </a:lnTo>
                                  <a:lnTo>
                                    <a:pt x="3559" y="1348"/>
                                  </a:lnTo>
                                  <a:lnTo>
                                    <a:pt x="3562" y="1351"/>
                                  </a:lnTo>
                                  <a:lnTo>
                                    <a:pt x="3563" y="1355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3" y="1366"/>
                                  </a:lnTo>
                                  <a:lnTo>
                                    <a:pt x="3562" y="1370"/>
                                  </a:lnTo>
                                  <a:lnTo>
                                    <a:pt x="3559" y="1374"/>
                                  </a:lnTo>
                                  <a:lnTo>
                                    <a:pt x="3554" y="1376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4" y="1376"/>
                                  </a:lnTo>
                                  <a:lnTo>
                                    <a:pt x="3540" y="1374"/>
                                  </a:lnTo>
                                  <a:lnTo>
                                    <a:pt x="3537" y="1371"/>
                                  </a:lnTo>
                                  <a:lnTo>
                                    <a:pt x="3533" y="1366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0"/>
                                  </a:lnTo>
                                  <a:lnTo>
                                    <a:pt x="3533" y="1355"/>
                                  </a:lnTo>
                                  <a:lnTo>
                                    <a:pt x="3535" y="1351"/>
                                  </a:lnTo>
                                  <a:lnTo>
                                    <a:pt x="3540" y="1348"/>
                                  </a:lnTo>
                                  <a:lnTo>
                                    <a:pt x="3543" y="1346"/>
                                  </a:lnTo>
                                  <a:lnTo>
                                    <a:pt x="3549" y="1344"/>
                                  </a:lnTo>
                                  <a:close/>
                                  <a:moveTo>
                                    <a:pt x="100" y="1270"/>
                                  </a:moveTo>
                                  <a:lnTo>
                                    <a:pt x="100" y="1270"/>
                                  </a:lnTo>
                                  <a:lnTo>
                                    <a:pt x="106" y="1272"/>
                                  </a:lnTo>
                                  <a:lnTo>
                                    <a:pt x="109" y="1275"/>
                                  </a:lnTo>
                                  <a:lnTo>
                                    <a:pt x="112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92"/>
                                  </a:lnTo>
                                  <a:lnTo>
                                    <a:pt x="112" y="1297"/>
                                  </a:lnTo>
                                  <a:lnTo>
                                    <a:pt x="109" y="1300"/>
                                  </a:lnTo>
                                  <a:lnTo>
                                    <a:pt x="104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95" y="1303"/>
                                  </a:lnTo>
                                  <a:lnTo>
                                    <a:pt x="90" y="1300"/>
                                  </a:lnTo>
                                  <a:lnTo>
                                    <a:pt x="87" y="1297"/>
                                  </a:lnTo>
                                  <a:lnTo>
                                    <a:pt x="84" y="1292"/>
                                  </a:lnTo>
                                  <a:lnTo>
                                    <a:pt x="84" y="1288"/>
                                  </a:lnTo>
                                  <a:lnTo>
                                    <a:pt x="84" y="1286"/>
                                  </a:lnTo>
                                  <a:lnTo>
                                    <a:pt x="86" y="1281"/>
                                  </a:lnTo>
                                  <a:lnTo>
                                    <a:pt x="87" y="1277"/>
                                  </a:lnTo>
                                  <a:lnTo>
                                    <a:pt x="90" y="1274"/>
                                  </a:lnTo>
                                  <a:lnTo>
                                    <a:pt x="95" y="1272"/>
                                  </a:lnTo>
                                  <a:lnTo>
                                    <a:pt x="100" y="1270"/>
                                  </a:lnTo>
                                  <a:close/>
                                  <a:moveTo>
                                    <a:pt x="3546" y="1231"/>
                                  </a:moveTo>
                                  <a:lnTo>
                                    <a:pt x="3546" y="1231"/>
                                  </a:lnTo>
                                  <a:lnTo>
                                    <a:pt x="3551" y="1233"/>
                                  </a:lnTo>
                                  <a:lnTo>
                                    <a:pt x="3555" y="1234"/>
                                  </a:lnTo>
                                  <a:lnTo>
                                    <a:pt x="3559" y="1237"/>
                                  </a:lnTo>
                                  <a:lnTo>
                                    <a:pt x="3560" y="1242"/>
                                  </a:lnTo>
                                  <a:lnTo>
                                    <a:pt x="3562" y="1247"/>
                                  </a:lnTo>
                                  <a:lnTo>
                                    <a:pt x="3562" y="1248"/>
                                  </a:lnTo>
                                  <a:lnTo>
                                    <a:pt x="3562" y="1253"/>
                                  </a:lnTo>
                                  <a:lnTo>
                                    <a:pt x="3559" y="1258"/>
                                  </a:lnTo>
                                  <a:lnTo>
                                    <a:pt x="3555" y="1261"/>
                                  </a:lnTo>
                                  <a:lnTo>
                                    <a:pt x="3551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1" y="1264"/>
                                  </a:lnTo>
                                  <a:lnTo>
                                    <a:pt x="3537" y="1261"/>
                                  </a:lnTo>
                                  <a:lnTo>
                                    <a:pt x="3533" y="1258"/>
                                  </a:lnTo>
                                  <a:lnTo>
                                    <a:pt x="3530" y="1253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4"/>
                                  </a:lnTo>
                                  <a:lnTo>
                                    <a:pt x="3532" y="1239"/>
                                  </a:lnTo>
                                  <a:lnTo>
                                    <a:pt x="3537" y="1234"/>
                                  </a:lnTo>
                                  <a:lnTo>
                                    <a:pt x="3540" y="1233"/>
                                  </a:lnTo>
                                  <a:lnTo>
                                    <a:pt x="3546" y="1231"/>
                                  </a:lnTo>
                                  <a:close/>
                                  <a:moveTo>
                                    <a:pt x="103" y="1159"/>
                                  </a:moveTo>
                                  <a:lnTo>
                                    <a:pt x="103" y="1159"/>
                                  </a:lnTo>
                                  <a:lnTo>
                                    <a:pt x="108" y="1159"/>
                                  </a:lnTo>
                                  <a:lnTo>
                                    <a:pt x="112" y="1162"/>
                                  </a:lnTo>
                                  <a:lnTo>
                                    <a:pt x="115" y="1165"/>
                                  </a:lnTo>
                                  <a:lnTo>
                                    <a:pt x="119" y="1170"/>
                                  </a:lnTo>
                                  <a:lnTo>
                                    <a:pt x="119" y="1174"/>
                                  </a:lnTo>
                                  <a:lnTo>
                                    <a:pt x="119" y="1176"/>
                                  </a:lnTo>
                                  <a:lnTo>
                                    <a:pt x="117" y="1181"/>
                                  </a:lnTo>
                                  <a:lnTo>
                                    <a:pt x="115" y="1185"/>
                                  </a:lnTo>
                                  <a:lnTo>
                                    <a:pt x="112" y="1189"/>
                                  </a:lnTo>
                                  <a:lnTo>
                                    <a:pt x="108" y="1190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97" y="1190"/>
                                  </a:lnTo>
                                  <a:lnTo>
                                    <a:pt x="93" y="1187"/>
                                  </a:lnTo>
                                  <a:lnTo>
                                    <a:pt x="89" y="1184"/>
                                  </a:lnTo>
                                  <a:lnTo>
                                    <a:pt x="87" y="1179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68"/>
                                  </a:lnTo>
                                  <a:lnTo>
                                    <a:pt x="90" y="1165"/>
                                  </a:lnTo>
                                  <a:lnTo>
                                    <a:pt x="93" y="1162"/>
                                  </a:lnTo>
                                  <a:lnTo>
                                    <a:pt x="98" y="1159"/>
                                  </a:lnTo>
                                  <a:lnTo>
                                    <a:pt x="103" y="1159"/>
                                  </a:lnTo>
                                  <a:close/>
                                  <a:moveTo>
                                    <a:pt x="3541" y="1119"/>
                                  </a:moveTo>
                                  <a:lnTo>
                                    <a:pt x="3546" y="1119"/>
                                  </a:lnTo>
                                  <a:lnTo>
                                    <a:pt x="3551" y="1121"/>
                                  </a:lnTo>
                                  <a:lnTo>
                                    <a:pt x="3554" y="1126"/>
                                  </a:lnTo>
                                  <a:lnTo>
                                    <a:pt x="3557" y="1129"/>
                                  </a:lnTo>
                                  <a:lnTo>
                                    <a:pt x="3559" y="1133"/>
                                  </a:lnTo>
                                  <a:lnTo>
                                    <a:pt x="3559" y="1135"/>
                                  </a:lnTo>
                                  <a:lnTo>
                                    <a:pt x="3557" y="1140"/>
                                  </a:lnTo>
                                  <a:lnTo>
                                    <a:pt x="3555" y="1144"/>
                                  </a:lnTo>
                                  <a:lnTo>
                                    <a:pt x="3552" y="1148"/>
                                  </a:lnTo>
                                  <a:lnTo>
                                    <a:pt x="3548" y="1151"/>
                                  </a:lnTo>
                                  <a:lnTo>
                                    <a:pt x="3543" y="1151"/>
                                  </a:lnTo>
                                  <a:lnTo>
                                    <a:pt x="3541" y="1151"/>
                                  </a:lnTo>
                                  <a:lnTo>
                                    <a:pt x="3537" y="1151"/>
                                  </a:lnTo>
                                  <a:lnTo>
                                    <a:pt x="3533" y="1149"/>
                                  </a:lnTo>
                                  <a:lnTo>
                                    <a:pt x="3529" y="1146"/>
                                  </a:lnTo>
                                  <a:lnTo>
                                    <a:pt x="3527" y="1141"/>
                                  </a:lnTo>
                                  <a:lnTo>
                                    <a:pt x="3526" y="1137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7" y="1130"/>
                                  </a:lnTo>
                                  <a:lnTo>
                                    <a:pt x="3529" y="1126"/>
                                  </a:lnTo>
                                  <a:lnTo>
                                    <a:pt x="3532" y="1122"/>
                                  </a:lnTo>
                                  <a:lnTo>
                                    <a:pt x="3537" y="1119"/>
                                  </a:lnTo>
                                  <a:lnTo>
                                    <a:pt x="3541" y="1119"/>
                                  </a:lnTo>
                                  <a:lnTo>
                                    <a:pt x="3541" y="1119"/>
                                  </a:lnTo>
                                  <a:close/>
                                  <a:moveTo>
                                    <a:pt x="106" y="1045"/>
                                  </a:moveTo>
                                  <a:lnTo>
                                    <a:pt x="106" y="1045"/>
                                  </a:lnTo>
                                  <a:lnTo>
                                    <a:pt x="112" y="1047"/>
                                  </a:lnTo>
                                  <a:lnTo>
                                    <a:pt x="115" y="1048"/>
                                  </a:lnTo>
                                  <a:lnTo>
                                    <a:pt x="120" y="1052"/>
                                  </a:lnTo>
                                  <a:lnTo>
                                    <a:pt x="122" y="1056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7"/>
                                  </a:lnTo>
                                  <a:lnTo>
                                    <a:pt x="119" y="1072"/>
                                  </a:lnTo>
                                  <a:lnTo>
                                    <a:pt x="115" y="1075"/>
                                  </a:lnTo>
                                  <a:lnTo>
                                    <a:pt x="111" y="1077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1" y="1077"/>
                                  </a:lnTo>
                                  <a:lnTo>
                                    <a:pt x="97" y="1075"/>
                                  </a:lnTo>
                                  <a:lnTo>
                                    <a:pt x="93" y="1070"/>
                                  </a:lnTo>
                                  <a:lnTo>
                                    <a:pt x="90" y="1067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2" y="1056"/>
                                  </a:lnTo>
                                  <a:lnTo>
                                    <a:pt x="93" y="1052"/>
                                  </a:lnTo>
                                  <a:lnTo>
                                    <a:pt x="97" y="1048"/>
                                  </a:lnTo>
                                  <a:lnTo>
                                    <a:pt x="101" y="1045"/>
                                  </a:lnTo>
                                  <a:lnTo>
                                    <a:pt x="106" y="1045"/>
                                  </a:lnTo>
                                  <a:close/>
                                  <a:moveTo>
                                    <a:pt x="3537" y="1006"/>
                                  </a:moveTo>
                                  <a:lnTo>
                                    <a:pt x="3541" y="1006"/>
                                  </a:lnTo>
                                  <a:lnTo>
                                    <a:pt x="3546" y="1009"/>
                                  </a:lnTo>
                                  <a:lnTo>
                                    <a:pt x="3549" y="1012"/>
                                  </a:lnTo>
                                  <a:lnTo>
                                    <a:pt x="3552" y="1017"/>
                                  </a:lnTo>
                                  <a:lnTo>
                                    <a:pt x="3552" y="1022"/>
                                  </a:lnTo>
                                  <a:lnTo>
                                    <a:pt x="3554" y="1022"/>
                                  </a:lnTo>
                                  <a:lnTo>
                                    <a:pt x="3552" y="1026"/>
                                  </a:lnTo>
                                  <a:lnTo>
                                    <a:pt x="3551" y="1031"/>
                                  </a:lnTo>
                                  <a:lnTo>
                                    <a:pt x="3548" y="1036"/>
                                  </a:lnTo>
                                  <a:lnTo>
                                    <a:pt x="3543" y="1037"/>
                                  </a:lnTo>
                                  <a:lnTo>
                                    <a:pt x="3538" y="1039"/>
                                  </a:lnTo>
                                  <a:lnTo>
                                    <a:pt x="3537" y="1039"/>
                                  </a:lnTo>
                                  <a:lnTo>
                                    <a:pt x="3532" y="1037"/>
                                  </a:lnTo>
                                  <a:lnTo>
                                    <a:pt x="3529" y="1036"/>
                                  </a:lnTo>
                                  <a:lnTo>
                                    <a:pt x="3524" y="1033"/>
                                  </a:lnTo>
                                  <a:lnTo>
                                    <a:pt x="3522" y="1028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2" y="1017"/>
                                  </a:lnTo>
                                  <a:lnTo>
                                    <a:pt x="3524" y="1014"/>
                                  </a:lnTo>
                                  <a:lnTo>
                                    <a:pt x="3527" y="1009"/>
                                  </a:lnTo>
                                  <a:lnTo>
                                    <a:pt x="3532" y="1007"/>
                                  </a:lnTo>
                                  <a:lnTo>
                                    <a:pt x="3537" y="1006"/>
                                  </a:lnTo>
                                  <a:lnTo>
                                    <a:pt x="3537" y="1006"/>
                                  </a:lnTo>
                                  <a:close/>
                                  <a:moveTo>
                                    <a:pt x="111" y="932"/>
                                  </a:moveTo>
                                  <a:lnTo>
                                    <a:pt x="112" y="932"/>
                                  </a:lnTo>
                                  <a:lnTo>
                                    <a:pt x="117" y="933"/>
                                  </a:lnTo>
                                  <a:lnTo>
                                    <a:pt x="122" y="937"/>
                                  </a:lnTo>
                                  <a:lnTo>
                                    <a:pt x="125" y="940"/>
                                  </a:lnTo>
                                  <a:lnTo>
                                    <a:pt x="126" y="944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51"/>
                                  </a:lnTo>
                                  <a:lnTo>
                                    <a:pt x="126" y="955"/>
                                  </a:lnTo>
                                  <a:lnTo>
                                    <a:pt x="123" y="959"/>
                                  </a:lnTo>
                                  <a:lnTo>
                                    <a:pt x="120" y="962"/>
                                  </a:lnTo>
                                  <a:lnTo>
                                    <a:pt x="115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06" y="963"/>
                                  </a:lnTo>
                                  <a:lnTo>
                                    <a:pt x="101" y="962"/>
                                  </a:lnTo>
                                  <a:lnTo>
                                    <a:pt x="98" y="959"/>
                                  </a:lnTo>
                                  <a:lnTo>
                                    <a:pt x="95" y="954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7" y="943"/>
                                  </a:lnTo>
                                  <a:lnTo>
                                    <a:pt x="98" y="938"/>
                                  </a:lnTo>
                                  <a:lnTo>
                                    <a:pt x="101" y="935"/>
                                  </a:lnTo>
                                  <a:lnTo>
                                    <a:pt x="106" y="933"/>
                                  </a:lnTo>
                                  <a:lnTo>
                                    <a:pt x="111" y="932"/>
                                  </a:lnTo>
                                  <a:close/>
                                  <a:moveTo>
                                    <a:pt x="3532" y="893"/>
                                  </a:moveTo>
                                  <a:lnTo>
                                    <a:pt x="3537" y="894"/>
                                  </a:lnTo>
                                  <a:lnTo>
                                    <a:pt x="3540" y="896"/>
                                  </a:lnTo>
                                  <a:lnTo>
                                    <a:pt x="3544" y="899"/>
                                  </a:lnTo>
                                  <a:lnTo>
                                    <a:pt x="3546" y="904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6" y="915"/>
                                  </a:lnTo>
                                  <a:lnTo>
                                    <a:pt x="3544" y="919"/>
                                  </a:lnTo>
                                  <a:lnTo>
                                    <a:pt x="3541" y="922"/>
                                  </a:lnTo>
                                  <a:lnTo>
                                    <a:pt x="3537" y="924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27" y="926"/>
                                  </a:lnTo>
                                  <a:lnTo>
                                    <a:pt x="3522" y="922"/>
                                  </a:lnTo>
                                  <a:lnTo>
                                    <a:pt x="3519" y="919"/>
                                  </a:lnTo>
                                  <a:lnTo>
                                    <a:pt x="3516" y="916"/>
                                  </a:lnTo>
                                  <a:lnTo>
                                    <a:pt x="3514" y="911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6" y="905"/>
                                  </a:lnTo>
                                  <a:lnTo>
                                    <a:pt x="3518" y="900"/>
                                  </a:lnTo>
                                  <a:lnTo>
                                    <a:pt x="3521" y="897"/>
                                  </a:lnTo>
                                  <a:lnTo>
                                    <a:pt x="3526" y="894"/>
                                  </a:lnTo>
                                  <a:lnTo>
                                    <a:pt x="3530" y="893"/>
                                  </a:lnTo>
                                  <a:lnTo>
                                    <a:pt x="3532" y="893"/>
                                  </a:lnTo>
                                  <a:close/>
                                  <a:moveTo>
                                    <a:pt x="117" y="820"/>
                                  </a:moveTo>
                                  <a:lnTo>
                                    <a:pt x="119" y="820"/>
                                  </a:lnTo>
                                  <a:lnTo>
                                    <a:pt x="123" y="820"/>
                                  </a:lnTo>
                                  <a:lnTo>
                                    <a:pt x="128" y="823"/>
                                  </a:lnTo>
                                  <a:lnTo>
                                    <a:pt x="131" y="826"/>
                                  </a:lnTo>
                                  <a:lnTo>
                                    <a:pt x="133" y="831"/>
                                  </a:lnTo>
                                  <a:lnTo>
                                    <a:pt x="134" y="836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3" y="844"/>
                                  </a:lnTo>
                                  <a:lnTo>
                                    <a:pt x="128" y="848"/>
                                  </a:lnTo>
                                  <a:lnTo>
                                    <a:pt x="123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2" y="852"/>
                                  </a:lnTo>
                                  <a:lnTo>
                                    <a:pt x="108" y="848"/>
                                  </a:lnTo>
                                  <a:lnTo>
                                    <a:pt x="104" y="845"/>
                                  </a:lnTo>
                                  <a:lnTo>
                                    <a:pt x="103" y="841"/>
                                  </a:lnTo>
                                  <a:lnTo>
                                    <a:pt x="101" y="836"/>
                                  </a:lnTo>
                                  <a:lnTo>
                                    <a:pt x="101" y="834"/>
                                  </a:lnTo>
                                  <a:lnTo>
                                    <a:pt x="103" y="830"/>
                                  </a:lnTo>
                                  <a:lnTo>
                                    <a:pt x="106" y="825"/>
                                  </a:lnTo>
                                  <a:lnTo>
                                    <a:pt x="109" y="822"/>
                                  </a:lnTo>
                                  <a:lnTo>
                                    <a:pt x="112" y="820"/>
                                  </a:lnTo>
                                  <a:lnTo>
                                    <a:pt x="117" y="820"/>
                                  </a:lnTo>
                                  <a:close/>
                                  <a:moveTo>
                                    <a:pt x="3524" y="781"/>
                                  </a:moveTo>
                                  <a:lnTo>
                                    <a:pt x="3529" y="781"/>
                                  </a:lnTo>
                                  <a:lnTo>
                                    <a:pt x="3533" y="782"/>
                                  </a:lnTo>
                                  <a:lnTo>
                                    <a:pt x="3537" y="785"/>
                                  </a:lnTo>
                                  <a:lnTo>
                                    <a:pt x="3538" y="790"/>
                                  </a:lnTo>
                                  <a:lnTo>
                                    <a:pt x="3540" y="795"/>
                                  </a:lnTo>
                                  <a:lnTo>
                                    <a:pt x="3540" y="796"/>
                                  </a:lnTo>
                                  <a:lnTo>
                                    <a:pt x="3540" y="801"/>
                                  </a:lnTo>
                                  <a:lnTo>
                                    <a:pt x="3538" y="806"/>
                                  </a:lnTo>
                                  <a:lnTo>
                                    <a:pt x="3535" y="809"/>
                                  </a:lnTo>
                                  <a:lnTo>
                                    <a:pt x="3530" y="812"/>
                                  </a:lnTo>
                                  <a:lnTo>
                                    <a:pt x="3526" y="812"/>
                                  </a:lnTo>
                                  <a:lnTo>
                                    <a:pt x="3524" y="814"/>
                                  </a:lnTo>
                                  <a:lnTo>
                                    <a:pt x="3518" y="812"/>
                                  </a:lnTo>
                                  <a:lnTo>
                                    <a:pt x="3513" y="809"/>
                                  </a:lnTo>
                                  <a:lnTo>
                                    <a:pt x="3510" y="804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2"/>
                                  </a:lnTo>
                                  <a:lnTo>
                                    <a:pt x="3510" y="787"/>
                                  </a:lnTo>
                                  <a:lnTo>
                                    <a:pt x="3513" y="784"/>
                                  </a:lnTo>
                                  <a:lnTo>
                                    <a:pt x="3518" y="781"/>
                                  </a:lnTo>
                                  <a:lnTo>
                                    <a:pt x="3522" y="781"/>
                                  </a:lnTo>
                                  <a:lnTo>
                                    <a:pt x="3524" y="781"/>
                                  </a:lnTo>
                                  <a:close/>
                                  <a:moveTo>
                                    <a:pt x="126" y="707"/>
                                  </a:moveTo>
                                  <a:lnTo>
                                    <a:pt x="128" y="707"/>
                                  </a:lnTo>
                                  <a:lnTo>
                                    <a:pt x="133" y="708"/>
                                  </a:lnTo>
                                  <a:lnTo>
                                    <a:pt x="138" y="710"/>
                                  </a:lnTo>
                                  <a:lnTo>
                                    <a:pt x="141" y="715"/>
                                  </a:lnTo>
                                  <a:lnTo>
                                    <a:pt x="142" y="719"/>
                                  </a:lnTo>
                                  <a:lnTo>
                                    <a:pt x="142" y="724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41" y="730"/>
                                  </a:lnTo>
                                  <a:lnTo>
                                    <a:pt x="138" y="735"/>
                                  </a:lnTo>
                                  <a:lnTo>
                                    <a:pt x="133" y="738"/>
                                  </a:lnTo>
                                  <a:lnTo>
                                    <a:pt x="126" y="740"/>
                                  </a:lnTo>
                                  <a:lnTo>
                                    <a:pt x="125" y="740"/>
                                  </a:lnTo>
                                  <a:lnTo>
                                    <a:pt x="120" y="738"/>
                                  </a:lnTo>
                                  <a:lnTo>
                                    <a:pt x="115" y="735"/>
                                  </a:lnTo>
                                  <a:lnTo>
                                    <a:pt x="112" y="732"/>
                                  </a:lnTo>
                                  <a:lnTo>
                                    <a:pt x="111" y="727"/>
                                  </a:lnTo>
                                  <a:lnTo>
                                    <a:pt x="111" y="722"/>
                                  </a:lnTo>
                                  <a:lnTo>
                                    <a:pt x="111" y="721"/>
                                  </a:lnTo>
                                  <a:lnTo>
                                    <a:pt x="112" y="716"/>
                                  </a:lnTo>
                                  <a:lnTo>
                                    <a:pt x="115" y="711"/>
                                  </a:lnTo>
                                  <a:lnTo>
                                    <a:pt x="120" y="708"/>
                                  </a:lnTo>
                                  <a:lnTo>
                                    <a:pt x="126" y="707"/>
                                  </a:lnTo>
                                  <a:close/>
                                  <a:moveTo>
                                    <a:pt x="3514" y="667"/>
                                  </a:moveTo>
                                  <a:lnTo>
                                    <a:pt x="3521" y="669"/>
                                  </a:lnTo>
                                  <a:lnTo>
                                    <a:pt x="3526" y="672"/>
                                  </a:lnTo>
                                  <a:lnTo>
                                    <a:pt x="3529" y="677"/>
                                  </a:lnTo>
                                  <a:lnTo>
                                    <a:pt x="3530" y="682"/>
                                  </a:lnTo>
                                  <a:lnTo>
                                    <a:pt x="3530" y="683"/>
                                  </a:lnTo>
                                  <a:lnTo>
                                    <a:pt x="3530" y="688"/>
                                  </a:lnTo>
                                  <a:lnTo>
                                    <a:pt x="3529" y="693"/>
                                  </a:lnTo>
                                  <a:lnTo>
                                    <a:pt x="3526" y="696"/>
                                  </a:lnTo>
                                  <a:lnTo>
                                    <a:pt x="3521" y="699"/>
                                  </a:lnTo>
                                  <a:lnTo>
                                    <a:pt x="3516" y="700"/>
                                  </a:lnTo>
                                  <a:lnTo>
                                    <a:pt x="3514" y="700"/>
                                  </a:lnTo>
                                  <a:lnTo>
                                    <a:pt x="3508" y="699"/>
                                  </a:lnTo>
                                  <a:lnTo>
                                    <a:pt x="3503" y="696"/>
                                  </a:lnTo>
                                  <a:lnTo>
                                    <a:pt x="3500" y="691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0"/>
                                  </a:lnTo>
                                  <a:lnTo>
                                    <a:pt x="3500" y="675"/>
                                  </a:lnTo>
                                  <a:lnTo>
                                    <a:pt x="3503" y="672"/>
                                  </a:lnTo>
                                  <a:lnTo>
                                    <a:pt x="3508" y="669"/>
                                  </a:lnTo>
                                  <a:lnTo>
                                    <a:pt x="3513" y="667"/>
                                  </a:lnTo>
                                  <a:lnTo>
                                    <a:pt x="3514" y="667"/>
                                  </a:lnTo>
                                  <a:close/>
                                  <a:moveTo>
                                    <a:pt x="139" y="593"/>
                                  </a:moveTo>
                                  <a:lnTo>
                                    <a:pt x="141" y="595"/>
                                  </a:lnTo>
                                  <a:lnTo>
                                    <a:pt x="145" y="595"/>
                                  </a:lnTo>
                                  <a:lnTo>
                                    <a:pt x="150" y="598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55" y="608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49" y="623"/>
                                  </a:lnTo>
                                  <a:lnTo>
                                    <a:pt x="144" y="626"/>
                                  </a:lnTo>
                                  <a:lnTo>
                                    <a:pt x="139" y="626"/>
                                  </a:lnTo>
                                  <a:lnTo>
                                    <a:pt x="136" y="626"/>
                                  </a:lnTo>
                                  <a:lnTo>
                                    <a:pt x="131" y="625"/>
                                  </a:lnTo>
                                  <a:lnTo>
                                    <a:pt x="128" y="623"/>
                                  </a:lnTo>
                                  <a:lnTo>
                                    <a:pt x="125" y="619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2" y="609"/>
                                  </a:lnTo>
                                  <a:lnTo>
                                    <a:pt x="123" y="608"/>
                                  </a:lnTo>
                                  <a:lnTo>
                                    <a:pt x="125" y="603"/>
                                  </a:lnTo>
                                  <a:lnTo>
                                    <a:pt x="128" y="598"/>
                                  </a:lnTo>
                                  <a:lnTo>
                                    <a:pt x="133" y="595"/>
                                  </a:lnTo>
                                  <a:lnTo>
                                    <a:pt x="139" y="593"/>
                                  </a:lnTo>
                                  <a:close/>
                                  <a:moveTo>
                                    <a:pt x="3503" y="556"/>
                                  </a:moveTo>
                                  <a:lnTo>
                                    <a:pt x="3508" y="556"/>
                                  </a:lnTo>
                                  <a:lnTo>
                                    <a:pt x="3513" y="559"/>
                                  </a:lnTo>
                                  <a:lnTo>
                                    <a:pt x="3518" y="563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4"/>
                                  </a:lnTo>
                                  <a:lnTo>
                                    <a:pt x="3518" y="579"/>
                                  </a:lnTo>
                                  <a:lnTo>
                                    <a:pt x="3514" y="584"/>
                                  </a:lnTo>
                                  <a:lnTo>
                                    <a:pt x="3510" y="585"/>
                                  </a:lnTo>
                                  <a:lnTo>
                                    <a:pt x="3505" y="587"/>
                                  </a:lnTo>
                                  <a:lnTo>
                                    <a:pt x="3503" y="587"/>
                                  </a:lnTo>
                                  <a:lnTo>
                                    <a:pt x="3497" y="587"/>
                                  </a:lnTo>
                                  <a:lnTo>
                                    <a:pt x="3492" y="584"/>
                                  </a:lnTo>
                                  <a:lnTo>
                                    <a:pt x="3489" y="579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68"/>
                                  </a:lnTo>
                                  <a:lnTo>
                                    <a:pt x="3489" y="563"/>
                                  </a:lnTo>
                                  <a:lnTo>
                                    <a:pt x="3492" y="559"/>
                                  </a:lnTo>
                                  <a:lnTo>
                                    <a:pt x="3496" y="557"/>
                                  </a:lnTo>
                                  <a:lnTo>
                                    <a:pt x="3500" y="556"/>
                                  </a:lnTo>
                                  <a:lnTo>
                                    <a:pt x="3503" y="556"/>
                                  </a:lnTo>
                                  <a:close/>
                                  <a:moveTo>
                                    <a:pt x="155" y="482"/>
                                  </a:moveTo>
                                  <a:lnTo>
                                    <a:pt x="158" y="482"/>
                                  </a:lnTo>
                                  <a:lnTo>
                                    <a:pt x="163" y="483"/>
                                  </a:lnTo>
                                  <a:lnTo>
                                    <a:pt x="166" y="486"/>
                                  </a:lnTo>
                                  <a:lnTo>
                                    <a:pt x="169" y="491"/>
                                  </a:lnTo>
                                  <a:lnTo>
                                    <a:pt x="171" y="496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69" y="507"/>
                                  </a:lnTo>
                                  <a:lnTo>
                                    <a:pt x="164" y="510"/>
                                  </a:lnTo>
                                  <a:lnTo>
                                    <a:pt x="160" y="513"/>
                                  </a:lnTo>
                                  <a:lnTo>
                                    <a:pt x="155" y="515"/>
                                  </a:lnTo>
                                  <a:lnTo>
                                    <a:pt x="152" y="515"/>
                                  </a:lnTo>
                                  <a:lnTo>
                                    <a:pt x="147" y="513"/>
                                  </a:lnTo>
                                  <a:lnTo>
                                    <a:pt x="142" y="510"/>
                                  </a:lnTo>
                                  <a:lnTo>
                                    <a:pt x="141" y="505"/>
                                  </a:lnTo>
                                  <a:lnTo>
                                    <a:pt x="139" y="500"/>
                                  </a:lnTo>
                                  <a:lnTo>
                                    <a:pt x="139" y="496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141" y="489"/>
                                  </a:lnTo>
                                  <a:lnTo>
                                    <a:pt x="144" y="485"/>
                                  </a:lnTo>
                                  <a:lnTo>
                                    <a:pt x="149" y="483"/>
                                  </a:lnTo>
                                  <a:lnTo>
                                    <a:pt x="155" y="482"/>
                                  </a:lnTo>
                                  <a:close/>
                                  <a:moveTo>
                                    <a:pt x="3488" y="442"/>
                                  </a:moveTo>
                                  <a:lnTo>
                                    <a:pt x="3492" y="444"/>
                                  </a:lnTo>
                                  <a:lnTo>
                                    <a:pt x="3497" y="447"/>
                                  </a:lnTo>
                                  <a:lnTo>
                                    <a:pt x="3502" y="450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61"/>
                                  </a:lnTo>
                                  <a:lnTo>
                                    <a:pt x="3502" y="466"/>
                                  </a:lnTo>
                                  <a:lnTo>
                                    <a:pt x="3499" y="471"/>
                                  </a:lnTo>
                                  <a:lnTo>
                                    <a:pt x="3496" y="474"/>
                                  </a:lnTo>
                                  <a:lnTo>
                                    <a:pt x="3491" y="475"/>
                                  </a:lnTo>
                                  <a:lnTo>
                                    <a:pt x="3488" y="475"/>
                                  </a:lnTo>
                                  <a:lnTo>
                                    <a:pt x="3481" y="474"/>
                                  </a:lnTo>
                                  <a:lnTo>
                                    <a:pt x="3477" y="472"/>
                                  </a:lnTo>
                                  <a:lnTo>
                                    <a:pt x="3474" y="467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56"/>
                                  </a:lnTo>
                                  <a:lnTo>
                                    <a:pt x="3474" y="452"/>
                                  </a:lnTo>
                                  <a:lnTo>
                                    <a:pt x="3477" y="447"/>
                                  </a:lnTo>
                                  <a:lnTo>
                                    <a:pt x="3480" y="444"/>
                                  </a:lnTo>
                                  <a:lnTo>
                                    <a:pt x="3485" y="442"/>
                                  </a:lnTo>
                                  <a:lnTo>
                                    <a:pt x="3488" y="442"/>
                                  </a:lnTo>
                                  <a:close/>
                                  <a:moveTo>
                                    <a:pt x="178" y="370"/>
                                  </a:moveTo>
                                  <a:lnTo>
                                    <a:pt x="182" y="370"/>
                                  </a:lnTo>
                                  <a:lnTo>
                                    <a:pt x="186" y="373"/>
                                  </a:lnTo>
                                  <a:lnTo>
                                    <a:pt x="190" y="376"/>
                                  </a:lnTo>
                                  <a:lnTo>
                                    <a:pt x="193" y="379"/>
                                  </a:lnTo>
                                  <a:lnTo>
                                    <a:pt x="194" y="386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1" y="395"/>
                                  </a:lnTo>
                                  <a:lnTo>
                                    <a:pt x="188" y="400"/>
                                  </a:lnTo>
                                  <a:lnTo>
                                    <a:pt x="183" y="401"/>
                                  </a:lnTo>
                                  <a:lnTo>
                                    <a:pt x="177" y="403"/>
                                  </a:lnTo>
                                  <a:lnTo>
                                    <a:pt x="174" y="403"/>
                                  </a:lnTo>
                                  <a:lnTo>
                                    <a:pt x="169" y="400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3" y="393"/>
                                  </a:lnTo>
                                  <a:lnTo>
                                    <a:pt x="161" y="389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4" y="378"/>
                                  </a:lnTo>
                                  <a:lnTo>
                                    <a:pt x="167" y="373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178" y="370"/>
                                  </a:lnTo>
                                  <a:close/>
                                  <a:moveTo>
                                    <a:pt x="3466" y="330"/>
                                  </a:moveTo>
                                  <a:lnTo>
                                    <a:pt x="3470" y="332"/>
                                  </a:lnTo>
                                  <a:lnTo>
                                    <a:pt x="3475" y="334"/>
                                  </a:lnTo>
                                  <a:lnTo>
                                    <a:pt x="3478" y="338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9"/>
                                  </a:lnTo>
                                  <a:lnTo>
                                    <a:pt x="3480" y="354"/>
                                  </a:lnTo>
                                  <a:lnTo>
                                    <a:pt x="3478" y="357"/>
                                  </a:lnTo>
                                  <a:lnTo>
                                    <a:pt x="3474" y="360"/>
                                  </a:lnTo>
                                  <a:lnTo>
                                    <a:pt x="3469" y="363"/>
                                  </a:lnTo>
                                  <a:lnTo>
                                    <a:pt x="3466" y="363"/>
                                  </a:lnTo>
                                  <a:lnTo>
                                    <a:pt x="3461" y="362"/>
                                  </a:lnTo>
                                  <a:lnTo>
                                    <a:pt x="3456" y="360"/>
                                  </a:lnTo>
                                  <a:lnTo>
                                    <a:pt x="3451" y="356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45"/>
                                  </a:lnTo>
                                  <a:lnTo>
                                    <a:pt x="3450" y="340"/>
                                  </a:lnTo>
                                  <a:lnTo>
                                    <a:pt x="3453" y="337"/>
                                  </a:lnTo>
                                  <a:lnTo>
                                    <a:pt x="3456" y="334"/>
                                  </a:lnTo>
                                  <a:lnTo>
                                    <a:pt x="3461" y="330"/>
                                  </a:lnTo>
                                  <a:lnTo>
                                    <a:pt x="3466" y="330"/>
                                  </a:lnTo>
                                  <a:close/>
                                  <a:moveTo>
                                    <a:pt x="216" y="261"/>
                                  </a:moveTo>
                                  <a:lnTo>
                                    <a:pt x="219" y="261"/>
                                  </a:lnTo>
                                  <a:lnTo>
                                    <a:pt x="223" y="263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29" y="269"/>
                                  </a:lnTo>
                                  <a:lnTo>
                                    <a:pt x="232" y="274"/>
                                  </a:lnTo>
                                  <a:lnTo>
                                    <a:pt x="232" y="278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29" y="285"/>
                                  </a:lnTo>
                                  <a:lnTo>
                                    <a:pt x="227" y="288"/>
                                  </a:lnTo>
                                  <a:lnTo>
                                    <a:pt x="224" y="291"/>
                                  </a:lnTo>
                                  <a:lnTo>
                                    <a:pt x="219" y="293"/>
                                  </a:lnTo>
                                  <a:lnTo>
                                    <a:pt x="215" y="293"/>
                                  </a:lnTo>
                                  <a:lnTo>
                                    <a:pt x="212" y="293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04" y="289"/>
                                  </a:lnTo>
                                  <a:lnTo>
                                    <a:pt x="201" y="285"/>
                                  </a:lnTo>
                                  <a:lnTo>
                                    <a:pt x="199" y="280"/>
                                  </a:lnTo>
                                  <a:lnTo>
                                    <a:pt x="199" y="275"/>
                                  </a:lnTo>
                                  <a:lnTo>
                                    <a:pt x="201" y="271"/>
                                  </a:lnTo>
                                  <a:lnTo>
                                    <a:pt x="201" y="269"/>
                                  </a:lnTo>
                                  <a:lnTo>
                                    <a:pt x="204" y="266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216" y="261"/>
                                  </a:lnTo>
                                  <a:close/>
                                  <a:moveTo>
                                    <a:pt x="3426" y="220"/>
                                  </a:moveTo>
                                  <a:lnTo>
                                    <a:pt x="3431" y="222"/>
                                  </a:lnTo>
                                  <a:lnTo>
                                    <a:pt x="3434" y="223"/>
                                  </a:lnTo>
                                  <a:lnTo>
                                    <a:pt x="3439" y="225"/>
                                  </a:lnTo>
                                  <a:lnTo>
                                    <a:pt x="3440" y="230"/>
                                  </a:lnTo>
                                  <a:lnTo>
                                    <a:pt x="3442" y="230"/>
                                  </a:lnTo>
                                  <a:lnTo>
                                    <a:pt x="3444" y="234"/>
                                  </a:lnTo>
                                  <a:lnTo>
                                    <a:pt x="3444" y="239"/>
                                  </a:lnTo>
                                  <a:lnTo>
                                    <a:pt x="3442" y="244"/>
                                  </a:lnTo>
                                  <a:lnTo>
                                    <a:pt x="3439" y="249"/>
                                  </a:lnTo>
                                  <a:lnTo>
                                    <a:pt x="3434" y="252"/>
                                  </a:lnTo>
                                  <a:lnTo>
                                    <a:pt x="3431" y="253"/>
                                  </a:lnTo>
                                  <a:lnTo>
                                    <a:pt x="3428" y="253"/>
                                  </a:lnTo>
                                  <a:lnTo>
                                    <a:pt x="3423" y="253"/>
                                  </a:lnTo>
                                  <a:lnTo>
                                    <a:pt x="3418" y="252"/>
                                  </a:lnTo>
                                  <a:lnTo>
                                    <a:pt x="3415" y="249"/>
                                  </a:lnTo>
                                  <a:lnTo>
                                    <a:pt x="3414" y="245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0" y="239"/>
                                  </a:lnTo>
                                  <a:lnTo>
                                    <a:pt x="3410" y="234"/>
                                  </a:lnTo>
                                  <a:lnTo>
                                    <a:pt x="3412" y="230"/>
                                  </a:lnTo>
                                  <a:lnTo>
                                    <a:pt x="3415" y="225"/>
                                  </a:lnTo>
                                  <a:lnTo>
                                    <a:pt x="3420" y="222"/>
                                  </a:lnTo>
                                  <a:lnTo>
                                    <a:pt x="3423" y="220"/>
                                  </a:lnTo>
                                  <a:lnTo>
                                    <a:pt x="3426" y="220"/>
                                  </a:lnTo>
                                  <a:close/>
                                  <a:moveTo>
                                    <a:pt x="298" y="173"/>
                                  </a:moveTo>
                                  <a:lnTo>
                                    <a:pt x="301" y="173"/>
                                  </a:lnTo>
                                  <a:lnTo>
                                    <a:pt x="306" y="175"/>
                                  </a:lnTo>
                                  <a:lnTo>
                                    <a:pt x="309" y="178"/>
                                  </a:lnTo>
                                  <a:lnTo>
                                    <a:pt x="312" y="181"/>
                                  </a:lnTo>
                                  <a:lnTo>
                                    <a:pt x="314" y="186"/>
                                  </a:lnTo>
                                  <a:lnTo>
                                    <a:pt x="314" y="190"/>
                                  </a:lnTo>
                                  <a:lnTo>
                                    <a:pt x="312" y="195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1" y="204"/>
                                  </a:lnTo>
                                  <a:lnTo>
                                    <a:pt x="297" y="204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289" y="203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281" y="192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2" y="182"/>
                                  </a:lnTo>
                                  <a:lnTo>
                                    <a:pt x="286" y="178"/>
                                  </a:lnTo>
                                  <a:lnTo>
                                    <a:pt x="289" y="17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94" y="173"/>
                                  </a:lnTo>
                                  <a:lnTo>
                                    <a:pt x="298" y="173"/>
                                  </a:lnTo>
                                  <a:close/>
                                  <a:moveTo>
                                    <a:pt x="3332" y="146"/>
                                  </a:moveTo>
                                  <a:lnTo>
                                    <a:pt x="3336" y="146"/>
                                  </a:lnTo>
                                  <a:lnTo>
                                    <a:pt x="3338" y="148"/>
                                  </a:lnTo>
                                  <a:lnTo>
                                    <a:pt x="3343" y="149"/>
                                  </a:lnTo>
                                  <a:lnTo>
                                    <a:pt x="3346" y="154"/>
                                  </a:lnTo>
                                  <a:lnTo>
                                    <a:pt x="3347" y="157"/>
                                  </a:lnTo>
                                  <a:lnTo>
                                    <a:pt x="3347" y="162"/>
                                  </a:lnTo>
                                  <a:lnTo>
                                    <a:pt x="3347" y="168"/>
                                  </a:lnTo>
                                  <a:lnTo>
                                    <a:pt x="3344" y="171"/>
                                  </a:lnTo>
                                  <a:lnTo>
                                    <a:pt x="3341" y="176"/>
                                  </a:lnTo>
                                  <a:lnTo>
                                    <a:pt x="3336" y="178"/>
                                  </a:lnTo>
                                  <a:lnTo>
                                    <a:pt x="3332" y="178"/>
                                  </a:lnTo>
                                  <a:lnTo>
                                    <a:pt x="3327" y="178"/>
                                  </a:lnTo>
                                  <a:lnTo>
                                    <a:pt x="3325" y="178"/>
                                  </a:lnTo>
                                  <a:lnTo>
                                    <a:pt x="3321" y="175"/>
                                  </a:lnTo>
                                  <a:lnTo>
                                    <a:pt x="3318" y="171"/>
                                  </a:lnTo>
                                  <a:lnTo>
                                    <a:pt x="3316" y="167"/>
                                  </a:lnTo>
                                  <a:lnTo>
                                    <a:pt x="3316" y="162"/>
                                  </a:lnTo>
                                  <a:lnTo>
                                    <a:pt x="3316" y="157"/>
                                  </a:lnTo>
                                  <a:lnTo>
                                    <a:pt x="3319" y="152"/>
                                  </a:lnTo>
                                  <a:lnTo>
                                    <a:pt x="3322" y="149"/>
                                  </a:lnTo>
                                  <a:lnTo>
                                    <a:pt x="3327" y="146"/>
                                  </a:lnTo>
                                  <a:lnTo>
                                    <a:pt x="3332" y="146"/>
                                  </a:lnTo>
                                  <a:close/>
                                  <a:moveTo>
                                    <a:pt x="407" y="132"/>
                                  </a:moveTo>
                                  <a:lnTo>
                                    <a:pt x="412" y="134"/>
                                  </a:lnTo>
                                  <a:lnTo>
                                    <a:pt x="416" y="137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423" y="145"/>
                                  </a:lnTo>
                                  <a:lnTo>
                                    <a:pt x="423" y="149"/>
                                  </a:lnTo>
                                  <a:lnTo>
                                    <a:pt x="423" y="154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16" y="162"/>
                                  </a:lnTo>
                                  <a:lnTo>
                                    <a:pt x="412" y="163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07" y="165"/>
                                  </a:lnTo>
                                  <a:lnTo>
                                    <a:pt x="401" y="163"/>
                                  </a:lnTo>
                                  <a:lnTo>
                                    <a:pt x="396" y="162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391" y="152"/>
                                  </a:lnTo>
                                  <a:lnTo>
                                    <a:pt x="390" y="148"/>
                                  </a:lnTo>
                                  <a:lnTo>
                                    <a:pt x="391" y="143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8" y="135"/>
                                  </a:lnTo>
                                  <a:lnTo>
                                    <a:pt x="402" y="134"/>
                                  </a:lnTo>
                                  <a:lnTo>
                                    <a:pt x="404" y="134"/>
                                  </a:lnTo>
                                  <a:lnTo>
                                    <a:pt x="407" y="132"/>
                                  </a:lnTo>
                                  <a:close/>
                                  <a:moveTo>
                                    <a:pt x="2088" y="121"/>
                                  </a:moveTo>
                                  <a:lnTo>
                                    <a:pt x="2088" y="121"/>
                                  </a:lnTo>
                                  <a:lnTo>
                                    <a:pt x="2088" y="121"/>
                                  </a:lnTo>
                                  <a:lnTo>
                                    <a:pt x="2095" y="123"/>
                                  </a:lnTo>
                                  <a:lnTo>
                                    <a:pt x="2098" y="124"/>
                                  </a:lnTo>
                                  <a:lnTo>
                                    <a:pt x="2103" y="129"/>
                                  </a:lnTo>
                                  <a:lnTo>
                                    <a:pt x="2104" y="132"/>
                                  </a:lnTo>
                                  <a:lnTo>
                                    <a:pt x="2104" y="138"/>
                                  </a:lnTo>
                                  <a:lnTo>
                                    <a:pt x="2104" y="143"/>
                                  </a:lnTo>
                                  <a:lnTo>
                                    <a:pt x="2103" y="148"/>
                                  </a:lnTo>
                                  <a:lnTo>
                                    <a:pt x="2098" y="151"/>
                                  </a:lnTo>
                                  <a:lnTo>
                                    <a:pt x="2095" y="152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4" y="152"/>
                                  </a:lnTo>
                                  <a:lnTo>
                                    <a:pt x="2079" y="151"/>
                                  </a:lnTo>
                                  <a:lnTo>
                                    <a:pt x="2076" y="146"/>
                                  </a:lnTo>
                                  <a:lnTo>
                                    <a:pt x="2073" y="143"/>
                                  </a:lnTo>
                                  <a:lnTo>
                                    <a:pt x="2073" y="137"/>
                                  </a:lnTo>
                                  <a:lnTo>
                                    <a:pt x="2073" y="132"/>
                                  </a:lnTo>
                                  <a:lnTo>
                                    <a:pt x="2076" y="127"/>
                                  </a:lnTo>
                                  <a:lnTo>
                                    <a:pt x="2079" y="124"/>
                                  </a:lnTo>
                                  <a:lnTo>
                                    <a:pt x="2084" y="123"/>
                                  </a:lnTo>
                                  <a:lnTo>
                                    <a:pt x="2088" y="121"/>
                                  </a:lnTo>
                                  <a:close/>
                                  <a:moveTo>
                                    <a:pt x="2200" y="121"/>
                                  </a:moveTo>
                                  <a:lnTo>
                                    <a:pt x="2202" y="121"/>
                                  </a:lnTo>
                                  <a:lnTo>
                                    <a:pt x="2207" y="123"/>
                                  </a:lnTo>
                                  <a:lnTo>
                                    <a:pt x="2211" y="124"/>
                                  </a:lnTo>
                                  <a:lnTo>
                                    <a:pt x="2214" y="127"/>
                                  </a:lnTo>
                                  <a:lnTo>
                                    <a:pt x="2216" y="132"/>
                                  </a:lnTo>
                                  <a:lnTo>
                                    <a:pt x="2218" y="137"/>
                                  </a:lnTo>
                                  <a:lnTo>
                                    <a:pt x="2216" y="143"/>
                                  </a:lnTo>
                                  <a:lnTo>
                                    <a:pt x="2214" y="146"/>
                                  </a:lnTo>
                                  <a:lnTo>
                                    <a:pt x="2211" y="151"/>
                                  </a:lnTo>
                                  <a:lnTo>
                                    <a:pt x="2207" y="152"/>
                                  </a:lnTo>
                                  <a:lnTo>
                                    <a:pt x="2202" y="154"/>
                                  </a:lnTo>
                                  <a:lnTo>
                                    <a:pt x="2200" y="154"/>
                                  </a:lnTo>
                                  <a:lnTo>
                                    <a:pt x="2196" y="152"/>
                                  </a:lnTo>
                                  <a:lnTo>
                                    <a:pt x="2191" y="151"/>
                                  </a:lnTo>
                                  <a:lnTo>
                                    <a:pt x="2188" y="148"/>
                                  </a:lnTo>
                                  <a:lnTo>
                                    <a:pt x="2186" y="143"/>
                                  </a:lnTo>
                                  <a:lnTo>
                                    <a:pt x="2184" y="138"/>
                                  </a:lnTo>
                                  <a:lnTo>
                                    <a:pt x="2186" y="132"/>
                                  </a:lnTo>
                                  <a:lnTo>
                                    <a:pt x="2188" y="129"/>
                                  </a:lnTo>
                                  <a:lnTo>
                                    <a:pt x="2191" y="124"/>
                                  </a:lnTo>
                                  <a:lnTo>
                                    <a:pt x="2196" y="123"/>
                                  </a:lnTo>
                                  <a:lnTo>
                                    <a:pt x="2200" y="121"/>
                                  </a:lnTo>
                                  <a:close/>
                                  <a:moveTo>
                                    <a:pt x="3218" y="119"/>
                                  </a:moveTo>
                                  <a:lnTo>
                                    <a:pt x="3220" y="121"/>
                                  </a:lnTo>
                                  <a:lnTo>
                                    <a:pt x="3221" y="121"/>
                                  </a:lnTo>
                                  <a:lnTo>
                                    <a:pt x="3226" y="123"/>
                                  </a:lnTo>
                                  <a:lnTo>
                                    <a:pt x="3231" y="124"/>
                                  </a:lnTo>
                                  <a:lnTo>
                                    <a:pt x="3234" y="129"/>
                                  </a:lnTo>
                                  <a:lnTo>
                                    <a:pt x="3236" y="134"/>
                                  </a:lnTo>
                                  <a:lnTo>
                                    <a:pt x="3236" y="138"/>
                                  </a:lnTo>
                                  <a:lnTo>
                                    <a:pt x="3232" y="145"/>
                                  </a:lnTo>
                                  <a:lnTo>
                                    <a:pt x="3229" y="148"/>
                                  </a:lnTo>
                                  <a:lnTo>
                                    <a:pt x="3225" y="151"/>
                                  </a:lnTo>
                                  <a:lnTo>
                                    <a:pt x="3220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0" y="151"/>
                                  </a:lnTo>
                                  <a:lnTo>
                                    <a:pt x="3207" y="148"/>
                                  </a:lnTo>
                                  <a:lnTo>
                                    <a:pt x="3204" y="143"/>
                                  </a:lnTo>
                                  <a:lnTo>
                                    <a:pt x="3202" y="138"/>
                                  </a:lnTo>
                                  <a:lnTo>
                                    <a:pt x="3202" y="134"/>
                                  </a:lnTo>
                                  <a:lnTo>
                                    <a:pt x="3204" y="129"/>
                                  </a:lnTo>
                                  <a:lnTo>
                                    <a:pt x="3207" y="124"/>
                                  </a:lnTo>
                                  <a:lnTo>
                                    <a:pt x="3212" y="121"/>
                                  </a:lnTo>
                                  <a:lnTo>
                                    <a:pt x="3218" y="119"/>
                                  </a:lnTo>
                                  <a:close/>
                                  <a:moveTo>
                                    <a:pt x="2314" y="119"/>
                                  </a:moveTo>
                                  <a:lnTo>
                                    <a:pt x="2314" y="119"/>
                                  </a:lnTo>
                                  <a:lnTo>
                                    <a:pt x="2320" y="121"/>
                                  </a:lnTo>
                                  <a:lnTo>
                                    <a:pt x="2323" y="123"/>
                                  </a:lnTo>
                                  <a:lnTo>
                                    <a:pt x="2326" y="126"/>
                                  </a:lnTo>
                                  <a:lnTo>
                                    <a:pt x="2329" y="130"/>
                                  </a:lnTo>
                                  <a:lnTo>
                                    <a:pt x="2331" y="135"/>
                                  </a:lnTo>
                                  <a:lnTo>
                                    <a:pt x="2329" y="141"/>
                                  </a:lnTo>
                                  <a:lnTo>
                                    <a:pt x="2328" y="145"/>
                                  </a:lnTo>
                                  <a:lnTo>
                                    <a:pt x="2325" y="149"/>
                                  </a:lnTo>
                                  <a:lnTo>
                                    <a:pt x="2320" y="151"/>
                                  </a:lnTo>
                                  <a:lnTo>
                                    <a:pt x="2315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09" y="151"/>
                                  </a:lnTo>
                                  <a:lnTo>
                                    <a:pt x="2304" y="149"/>
                                  </a:lnTo>
                                  <a:lnTo>
                                    <a:pt x="2301" y="146"/>
                                  </a:lnTo>
                                  <a:lnTo>
                                    <a:pt x="2298" y="141"/>
                                  </a:lnTo>
                                  <a:lnTo>
                                    <a:pt x="2298" y="137"/>
                                  </a:lnTo>
                                  <a:lnTo>
                                    <a:pt x="2298" y="132"/>
                                  </a:lnTo>
                                  <a:lnTo>
                                    <a:pt x="2301" y="127"/>
                                  </a:lnTo>
                                  <a:lnTo>
                                    <a:pt x="2304" y="123"/>
                                  </a:lnTo>
                                  <a:lnTo>
                                    <a:pt x="2307" y="121"/>
                                  </a:lnTo>
                                  <a:lnTo>
                                    <a:pt x="2314" y="119"/>
                                  </a:lnTo>
                                  <a:lnTo>
                                    <a:pt x="2314" y="119"/>
                                  </a:lnTo>
                                  <a:close/>
                                  <a:moveTo>
                                    <a:pt x="1975" y="119"/>
                                  </a:moveTo>
                                  <a:lnTo>
                                    <a:pt x="1976" y="119"/>
                                  </a:lnTo>
                                  <a:lnTo>
                                    <a:pt x="1976" y="119"/>
                                  </a:lnTo>
                                  <a:lnTo>
                                    <a:pt x="1981" y="121"/>
                                  </a:lnTo>
                                  <a:lnTo>
                                    <a:pt x="1986" y="123"/>
                                  </a:lnTo>
                                  <a:lnTo>
                                    <a:pt x="1989" y="127"/>
                                  </a:lnTo>
                                  <a:lnTo>
                                    <a:pt x="1992" y="130"/>
                                  </a:lnTo>
                                  <a:lnTo>
                                    <a:pt x="1992" y="137"/>
                                  </a:lnTo>
                                  <a:lnTo>
                                    <a:pt x="1991" y="141"/>
                                  </a:lnTo>
                                  <a:lnTo>
                                    <a:pt x="1989" y="146"/>
                                  </a:lnTo>
                                  <a:lnTo>
                                    <a:pt x="1986" y="149"/>
                                  </a:lnTo>
                                  <a:lnTo>
                                    <a:pt x="1981" y="151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0" y="151"/>
                                  </a:lnTo>
                                  <a:lnTo>
                                    <a:pt x="1965" y="148"/>
                                  </a:lnTo>
                                  <a:lnTo>
                                    <a:pt x="1962" y="145"/>
                                  </a:lnTo>
                                  <a:lnTo>
                                    <a:pt x="1961" y="140"/>
                                  </a:lnTo>
                                  <a:lnTo>
                                    <a:pt x="1959" y="135"/>
                                  </a:lnTo>
                                  <a:lnTo>
                                    <a:pt x="1961" y="130"/>
                                  </a:lnTo>
                                  <a:lnTo>
                                    <a:pt x="1962" y="126"/>
                                  </a:lnTo>
                                  <a:lnTo>
                                    <a:pt x="1965" y="123"/>
                                  </a:lnTo>
                                  <a:lnTo>
                                    <a:pt x="1970" y="121"/>
                                  </a:lnTo>
                                  <a:lnTo>
                                    <a:pt x="1975" y="119"/>
                                  </a:lnTo>
                                  <a:close/>
                                  <a:moveTo>
                                    <a:pt x="2427" y="118"/>
                                  </a:moveTo>
                                  <a:lnTo>
                                    <a:pt x="2427" y="118"/>
                                  </a:lnTo>
                                  <a:lnTo>
                                    <a:pt x="2432" y="118"/>
                                  </a:lnTo>
                                  <a:lnTo>
                                    <a:pt x="2437" y="121"/>
                                  </a:lnTo>
                                  <a:lnTo>
                                    <a:pt x="2440" y="124"/>
                                  </a:lnTo>
                                  <a:lnTo>
                                    <a:pt x="2441" y="129"/>
                                  </a:lnTo>
                                  <a:lnTo>
                                    <a:pt x="2443" y="134"/>
                                  </a:lnTo>
                                  <a:lnTo>
                                    <a:pt x="2443" y="138"/>
                                  </a:lnTo>
                                  <a:lnTo>
                                    <a:pt x="2440" y="143"/>
                                  </a:lnTo>
                                  <a:lnTo>
                                    <a:pt x="2437" y="146"/>
                                  </a:lnTo>
                                  <a:lnTo>
                                    <a:pt x="2432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6" y="149"/>
                                  </a:lnTo>
                                  <a:lnTo>
                                    <a:pt x="2421" y="149"/>
                                  </a:lnTo>
                                  <a:lnTo>
                                    <a:pt x="2416" y="146"/>
                                  </a:lnTo>
                                  <a:lnTo>
                                    <a:pt x="2413" y="143"/>
                                  </a:lnTo>
                                  <a:lnTo>
                                    <a:pt x="2411" y="138"/>
                                  </a:lnTo>
                                  <a:lnTo>
                                    <a:pt x="2410" y="134"/>
                                  </a:lnTo>
                                  <a:lnTo>
                                    <a:pt x="2411" y="129"/>
                                  </a:lnTo>
                                  <a:lnTo>
                                    <a:pt x="2413" y="124"/>
                                  </a:lnTo>
                                  <a:lnTo>
                                    <a:pt x="2416" y="121"/>
                                  </a:lnTo>
                                  <a:lnTo>
                                    <a:pt x="2421" y="118"/>
                                  </a:lnTo>
                                  <a:lnTo>
                                    <a:pt x="2426" y="118"/>
                                  </a:lnTo>
                                  <a:lnTo>
                                    <a:pt x="2427" y="118"/>
                                  </a:lnTo>
                                  <a:close/>
                                  <a:moveTo>
                                    <a:pt x="1863" y="116"/>
                                  </a:moveTo>
                                  <a:lnTo>
                                    <a:pt x="1863" y="116"/>
                                  </a:lnTo>
                                  <a:lnTo>
                                    <a:pt x="1865" y="116"/>
                                  </a:lnTo>
                                  <a:lnTo>
                                    <a:pt x="1869" y="118"/>
                                  </a:lnTo>
                                  <a:lnTo>
                                    <a:pt x="1874" y="119"/>
                                  </a:lnTo>
                                  <a:lnTo>
                                    <a:pt x="1877" y="123"/>
                                  </a:lnTo>
                                  <a:lnTo>
                                    <a:pt x="1879" y="127"/>
                                  </a:lnTo>
                                  <a:lnTo>
                                    <a:pt x="1880" y="132"/>
                                  </a:lnTo>
                                  <a:lnTo>
                                    <a:pt x="1879" y="138"/>
                                  </a:lnTo>
                                  <a:lnTo>
                                    <a:pt x="1877" y="141"/>
                                  </a:lnTo>
                                  <a:lnTo>
                                    <a:pt x="1872" y="145"/>
                                  </a:lnTo>
                                  <a:lnTo>
                                    <a:pt x="1869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1" y="148"/>
                                  </a:lnTo>
                                  <a:lnTo>
                                    <a:pt x="1857" y="146"/>
                                  </a:lnTo>
                                  <a:lnTo>
                                    <a:pt x="1854" y="145"/>
                                  </a:lnTo>
                                  <a:lnTo>
                                    <a:pt x="1849" y="141"/>
                                  </a:lnTo>
                                  <a:lnTo>
                                    <a:pt x="1847" y="137"/>
                                  </a:lnTo>
                                  <a:lnTo>
                                    <a:pt x="1847" y="132"/>
                                  </a:lnTo>
                                  <a:lnTo>
                                    <a:pt x="1847" y="126"/>
                                  </a:lnTo>
                                  <a:lnTo>
                                    <a:pt x="1850" y="123"/>
                                  </a:lnTo>
                                  <a:lnTo>
                                    <a:pt x="1854" y="119"/>
                                  </a:lnTo>
                                  <a:lnTo>
                                    <a:pt x="1858" y="116"/>
                                  </a:lnTo>
                                  <a:lnTo>
                                    <a:pt x="1863" y="116"/>
                                  </a:lnTo>
                                  <a:close/>
                                  <a:moveTo>
                                    <a:pt x="2539" y="115"/>
                                  </a:moveTo>
                                  <a:lnTo>
                                    <a:pt x="2545" y="115"/>
                                  </a:lnTo>
                                  <a:lnTo>
                                    <a:pt x="2549" y="118"/>
                                  </a:lnTo>
                                  <a:lnTo>
                                    <a:pt x="2553" y="121"/>
                                  </a:lnTo>
                                  <a:lnTo>
                                    <a:pt x="2555" y="126"/>
                                  </a:lnTo>
                                  <a:lnTo>
                                    <a:pt x="2556" y="130"/>
                                  </a:lnTo>
                                  <a:lnTo>
                                    <a:pt x="2555" y="135"/>
                                  </a:lnTo>
                                  <a:lnTo>
                                    <a:pt x="2553" y="140"/>
                                  </a:lnTo>
                                  <a:lnTo>
                                    <a:pt x="2550" y="143"/>
                                  </a:lnTo>
                                  <a:lnTo>
                                    <a:pt x="2545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4" y="146"/>
                                  </a:lnTo>
                                  <a:lnTo>
                                    <a:pt x="2530" y="143"/>
                                  </a:lnTo>
                                  <a:lnTo>
                                    <a:pt x="2526" y="140"/>
                                  </a:lnTo>
                                  <a:lnTo>
                                    <a:pt x="2523" y="135"/>
                                  </a:lnTo>
                                  <a:lnTo>
                                    <a:pt x="2523" y="130"/>
                                  </a:lnTo>
                                  <a:lnTo>
                                    <a:pt x="2523" y="126"/>
                                  </a:lnTo>
                                  <a:lnTo>
                                    <a:pt x="2526" y="121"/>
                                  </a:lnTo>
                                  <a:lnTo>
                                    <a:pt x="2530" y="118"/>
                                  </a:lnTo>
                                  <a:lnTo>
                                    <a:pt x="2533" y="116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close/>
                                  <a:moveTo>
                                    <a:pt x="520" y="112"/>
                                  </a:moveTo>
                                  <a:lnTo>
                                    <a:pt x="525" y="113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3" y="119"/>
                                  </a:lnTo>
                                  <a:lnTo>
                                    <a:pt x="536" y="126"/>
                                  </a:lnTo>
                                  <a:lnTo>
                                    <a:pt x="536" y="13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31" y="138"/>
                                  </a:lnTo>
                                  <a:lnTo>
                                    <a:pt x="527" y="141"/>
                                  </a:lnTo>
                                  <a:lnTo>
                                    <a:pt x="522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19" y="143"/>
                                  </a:lnTo>
                                  <a:lnTo>
                                    <a:pt x="513" y="143"/>
                                  </a:lnTo>
                                  <a:lnTo>
                                    <a:pt x="508" y="140"/>
                                  </a:lnTo>
                                  <a:lnTo>
                                    <a:pt x="505" y="135"/>
                                  </a:lnTo>
                                  <a:lnTo>
                                    <a:pt x="503" y="130"/>
                                  </a:lnTo>
                                  <a:lnTo>
                                    <a:pt x="503" y="124"/>
                                  </a:lnTo>
                                  <a:lnTo>
                                    <a:pt x="505" y="119"/>
                                  </a:lnTo>
                                  <a:lnTo>
                                    <a:pt x="508" y="116"/>
                                  </a:lnTo>
                                  <a:lnTo>
                                    <a:pt x="513" y="113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20" y="112"/>
                                  </a:lnTo>
                                  <a:close/>
                                  <a:moveTo>
                                    <a:pt x="1750" y="112"/>
                                  </a:moveTo>
                                  <a:lnTo>
                                    <a:pt x="1751" y="112"/>
                                  </a:lnTo>
                                  <a:lnTo>
                                    <a:pt x="1751" y="112"/>
                                  </a:lnTo>
                                  <a:lnTo>
                                    <a:pt x="1757" y="113"/>
                                  </a:lnTo>
                                  <a:lnTo>
                                    <a:pt x="1761" y="115"/>
                                  </a:lnTo>
                                  <a:lnTo>
                                    <a:pt x="1764" y="118"/>
                                  </a:lnTo>
                                  <a:lnTo>
                                    <a:pt x="1767" y="123"/>
                                  </a:lnTo>
                                  <a:lnTo>
                                    <a:pt x="1767" y="129"/>
                                  </a:lnTo>
                                  <a:lnTo>
                                    <a:pt x="1765" y="134"/>
                                  </a:lnTo>
                                  <a:lnTo>
                                    <a:pt x="1764" y="137"/>
                                  </a:lnTo>
                                  <a:lnTo>
                                    <a:pt x="1761" y="140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51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45" y="143"/>
                                  </a:lnTo>
                                  <a:lnTo>
                                    <a:pt x="1740" y="140"/>
                                  </a:lnTo>
                                  <a:lnTo>
                                    <a:pt x="1737" y="137"/>
                                  </a:lnTo>
                                  <a:lnTo>
                                    <a:pt x="1735" y="132"/>
                                  </a:lnTo>
                                  <a:lnTo>
                                    <a:pt x="1734" y="127"/>
                                  </a:lnTo>
                                  <a:lnTo>
                                    <a:pt x="1735" y="123"/>
                                  </a:lnTo>
                                  <a:lnTo>
                                    <a:pt x="1737" y="118"/>
                                  </a:lnTo>
                                  <a:lnTo>
                                    <a:pt x="1742" y="115"/>
                                  </a:lnTo>
                                  <a:lnTo>
                                    <a:pt x="1745" y="112"/>
                                  </a:lnTo>
                                  <a:lnTo>
                                    <a:pt x="1750" y="112"/>
                                  </a:lnTo>
                                  <a:close/>
                                  <a:moveTo>
                                    <a:pt x="2653" y="112"/>
                                  </a:moveTo>
                                  <a:lnTo>
                                    <a:pt x="2653" y="112"/>
                                  </a:lnTo>
                                  <a:lnTo>
                                    <a:pt x="2657" y="112"/>
                                  </a:lnTo>
                                  <a:lnTo>
                                    <a:pt x="2662" y="115"/>
                                  </a:lnTo>
                                  <a:lnTo>
                                    <a:pt x="2665" y="118"/>
                                  </a:lnTo>
                                  <a:lnTo>
                                    <a:pt x="2668" y="123"/>
                                  </a:lnTo>
                                  <a:lnTo>
                                    <a:pt x="2668" y="127"/>
                                  </a:lnTo>
                                  <a:lnTo>
                                    <a:pt x="2668" y="132"/>
                                  </a:lnTo>
                                  <a:lnTo>
                                    <a:pt x="2665" y="137"/>
                                  </a:lnTo>
                                  <a:lnTo>
                                    <a:pt x="2662" y="140"/>
                                  </a:lnTo>
                                  <a:lnTo>
                                    <a:pt x="2659" y="141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46" y="143"/>
                                  </a:lnTo>
                                  <a:lnTo>
                                    <a:pt x="2643" y="140"/>
                                  </a:lnTo>
                                  <a:lnTo>
                                    <a:pt x="2638" y="137"/>
                                  </a:lnTo>
                                  <a:lnTo>
                                    <a:pt x="2637" y="132"/>
                                  </a:lnTo>
                                  <a:lnTo>
                                    <a:pt x="2635" y="127"/>
                                  </a:lnTo>
                                  <a:lnTo>
                                    <a:pt x="2637" y="123"/>
                                  </a:lnTo>
                                  <a:lnTo>
                                    <a:pt x="2638" y="118"/>
                                  </a:lnTo>
                                  <a:lnTo>
                                    <a:pt x="2641" y="115"/>
                                  </a:lnTo>
                                  <a:lnTo>
                                    <a:pt x="2646" y="112"/>
                                  </a:lnTo>
                                  <a:lnTo>
                                    <a:pt x="2651" y="112"/>
                                  </a:lnTo>
                                  <a:lnTo>
                                    <a:pt x="2653" y="112"/>
                                  </a:lnTo>
                                  <a:close/>
                                  <a:moveTo>
                                    <a:pt x="3105" y="110"/>
                                  </a:moveTo>
                                  <a:lnTo>
                                    <a:pt x="3105" y="110"/>
                                  </a:lnTo>
                                  <a:lnTo>
                                    <a:pt x="3106" y="110"/>
                                  </a:lnTo>
                                  <a:lnTo>
                                    <a:pt x="3111" y="112"/>
                                  </a:lnTo>
                                  <a:lnTo>
                                    <a:pt x="3116" y="113"/>
                                  </a:lnTo>
                                  <a:lnTo>
                                    <a:pt x="3119" y="116"/>
                                  </a:lnTo>
                                  <a:lnTo>
                                    <a:pt x="3121" y="121"/>
                                  </a:lnTo>
                                  <a:lnTo>
                                    <a:pt x="3122" y="127"/>
                                  </a:lnTo>
                                  <a:lnTo>
                                    <a:pt x="3121" y="132"/>
                                  </a:lnTo>
                                  <a:lnTo>
                                    <a:pt x="3117" y="135"/>
                                  </a:lnTo>
                                  <a:lnTo>
                                    <a:pt x="3114" y="138"/>
                                  </a:lnTo>
                                  <a:lnTo>
                                    <a:pt x="3109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3" y="141"/>
                                  </a:lnTo>
                                  <a:lnTo>
                                    <a:pt x="3098" y="140"/>
                                  </a:lnTo>
                                  <a:lnTo>
                                    <a:pt x="3094" y="138"/>
                                  </a:lnTo>
                                  <a:lnTo>
                                    <a:pt x="3091" y="135"/>
                                  </a:lnTo>
                                  <a:lnTo>
                                    <a:pt x="3089" y="130"/>
                                  </a:lnTo>
                                  <a:lnTo>
                                    <a:pt x="3089" y="124"/>
                                  </a:lnTo>
                                  <a:lnTo>
                                    <a:pt x="3089" y="119"/>
                                  </a:lnTo>
                                  <a:lnTo>
                                    <a:pt x="3092" y="116"/>
                                  </a:lnTo>
                                  <a:lnTo>
                                    <a:pt x="3095" y="113"/>
                                  </a:lnTo>
                                  <a:lnTo>
                                    <a:pt x="3100" y="110"/>
                                  </a:lnTo>
                                  <a:lnTo>
                                    <a:pt x="3105" y="110"/>
                                  </a:lnTo>
                                  <a:close/>
                                  <a:moveTo>
                                    <a:pt x="2766" y="108"/>
                                  </a:moveTo>
                                  <a:lnTo>
                                    <a:pt x="2766" y="108"/>
                                  </a:lnTo>
                                  <a:lnTo>
                                    <a:pt x="2771" y="108"/>
                                  </a:lnTo>
                                  <a:lnTo>
                                    <a:pt x="2775" y="112"/>
                                  </a:lnTo>
                                  <a:lnTo>
                                    <a:pt x="2779" y="115"/>
                                  </a:lnTo>
                                  <a:lnTo>
                                    <a:pt x="2780" y="119"/>
                                  </a:lnTo>
                                  <a:lnTo>
                                    <a:pt x="2782" y="124"/>
                                  </a:lnTo>
                                  <a:lnTo>
                                    <a:pt x="2780" y="129"/>
                                  </a:lnTo>
                                  <a:lnTo>
                                    <a:pt x="2779" y="134"/>
                                  </a:lnTo>
                                  <a:lnTo>
                                    <a:pt x="2775" y="137"/>
                                  </a:lnTo>
                                  <a:lnTo>
                                    <a:pt x="2771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0" y="140"/>
                                  </a:lnTo>
                                  <a:lnTo>
                                    <a:pt x="2755" y="137"/>
                                  </a:lnTo>
                                  <a:lnTo>
                                    <a:pt x="2752" y="134"/>
                                  </a:lnTo>
                                  <a:lnTo>
                                    <a:pt x="2750" y="129"/>
                                  </a:lnTo>
                                  <a:lnTo>
                                    <a:pt x="2749" y="124"/>
                                  </a:lnTo>
                                  <a:lnTo>
                                    <a:pt x="2750" y="119"/>
                                  </a:lnTo>
                                  <a:lnTo>
                                    <a:pt x="2752" y="115"/>
                                  </a:lnTo>
                                  <a:lnTo>
                                    <a:pt x="2755" y="112"/>
                                  </a:lnTo>
                                  <a:lnTo>
                                    <a:pt x="2760" y="108"/>
                                  </a:lnTo>
                                  <a:lnTo>
                                    <a:pt x="2764" y="108"/>
                                  </a:lnTo>
                                  <a:lnTo>
                                    <a:pt x="2766" y="108"/>
                                  </a:lnTo>
                                  <a:close/>
                                  <a:moveTo>
                                    <a:pt x="1638" y="107"/>
                                  </a:moveTo>
                                  <a:lnTo>
                                    <a:pt x="1638" y="107"/>
                                  </a:lnTo>
                                  <a:lnTo>
                                    <a:pt x="1639" y="107"/>
                                  </a:lnTo>
                                  <a:lnTo>
                                    <a:pt x="1644" y="108"/>
                                  </a:lnTo>
                                  <a:lnTo>
                                    <a:pt x="1649" y="110"/>
                                  </a:lnTo>
                                  <a:lnTo>
                                    <a:pt x="1652" y="113"/>
                                  </a:lnTo>
                                  <a:lnTo>
                                    <a:pt x="1653" y="118"/>
                                  </a:lnTo>
                                  <a:lnTo>
                                    <a:pt x="1653" y="123"/>
                                  </a:lnTo>
                                  <a:lnTo>
                                    <a:pt x="1653" y="129"/>
                                  </a:lnTo>
                                  <a:lnTo>
                                    <a:pt x="1650" y="132"/>
                                  </a:lnTo>
                                  <a:lnTo>
                                    <a:pt x="1647" y="135"/>
                                  </a:lnTo>
                                  <a:lnTo>
                                    <a:pt x="1642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6" y="138"/>
                                  </a:lnTo>
                                  <a:lnTo>
                                    <a:pt x="1631" y="138"/>
                                  </a:lnTo>
                                  <a:lnTo>
                                    <a:pt x="1627" y="135"/>
                                  </a:lnTo>
                                  <a:lnTo>
                                    <a:pt x="1624" y="132"/>
                                  </a:lnTo>
                                  <a:lnTo>
                                    <a:pt x="1622" y="127"/>
                                  </a:lnTo>
                                  <a:lnTo>
                                    <a:pt x="1622" y="123"/>
                                  </a:lnTo>
                                  <a:lnTo>
                                    <a:pt x="1622" y="116"/>
                                  </a:lnTo>
                                  <a:lnTo>
                                    <a:pt x="1625" y="113"/>
                                  </a:lnTo>
                                  <a:lnTo>
                                    <a:pt x="1628" y="110"/>
                                  </a:lnTo>
                                  <a:lnTo>
                                    <a:pt x="1633" y="107"/>
                                  </a:lnTo>
                                  <a:lnTo>
                                    <a:pt x="1638" y="107"/>
                                  </a:lnTo>
                                  <a:close/>
                                  <a:moveTo>
                                    <a:pt x="2878" y="107"/>
                                  </a:moveTo>
                                  <a:lnTo>
                                    <a:pt x="2879" y="107"/>
                                  </a:lnTo>
                                  <a:lnTo>
                                    <a:pt x="2884" y="107"/>
                                  </a:lnTo>
                                  <a:lnTo>
                                    <a:pt x="2887" y="110"/>
                                  </a:lnTo>
                                  <a:lnTo>
                                    <a:pt x="2892" y="113"/>
                                  </a:lnTo>
                                  <a:lnTo>
                                    <a:pt x="2894" y="116"/>
                                  </a:lnTo>
                                  <a:lnTo>
                                    <a:pt x="2895" y="123"/>
                                  </a:lnTo>
                                  <a:lnTo>
                                    <a:pt x="2894" y="127"/>
                                  </a:lnTo>
                                  <a:lnTo>
                                    <a:pt x="2892" y="132"/>
                                  </a:lnTo>
                                  <a:lnTo>
                                    <a:pt x="2889" y="135"/>
                                  </a:lnTo>
                                  <a:lnTo>
                                    <a:pt x="2884" y="137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8" y="138"/>
                                  </a:lnTo>
                                  <a:lnTo>
                                    <a:pt x="2873" y="137"/>
                                  </a:lnTo>
                                  <a:lnTo>
                                    <a:pt x="2868" y="135"/>
                                  </a:lnTo>
                                  <a:lnTo>
                                    <a:pt x="2865" y="132"/>
                                  </a:lnTo>
                                  <a:lnTo>
                                    <a:pt x="2862" y="127"/>
                                  </a:lnTo>
                                  <a:lnTo>
                                    <a:pt x="2862" y="123"/>
                                  </a:lnTo>
                                  <a:lnTo>
                                    <a:pt x="2862" y="118"/>
                                  </a:lnTo>
                                  <a:lnTo>
                                    <a:pt x="2865" y="113"/>
                                  </a:lnTo>
                                  <a:lnTo>
                                    <a:pt x="2868" y="110"/>
                                  </a:lnTo>
                                  <a:lnTo>
                                    <a:pt x="2873" y="107"/>
                                  </a:lnTo>
                                  <a:lnTo>
                                    <a:pt x="2878" y="107"/>
                                  </a:lnTo>
                                  <a:lnTo>
                                    <a:pt x="2878" y="107"/>
                                  </a:lnTo>
                                  <a:close/>
                                  <a:moveTo>
                                    <a:pt x="2991" y="107"/>
                                  </a:moveTo>
                                  <a:lnTo>
                                    <a:pt x="2991" y="107"/>
                                  </a:lnTo>
                                  <a:lnTo>
                                    <a:pt x="2991" y="107"/>
                                  </a:lnTo>
                                  <a:lnTo>
                                    <a:pt x="2998" y="107"/>
                                  </a:lnTo>
                                  <a:lnTo>
                                    <a:pt x="3001" y="110"/>
                                  </a:lnTo>
                                  <a:lnTo>
                                    <a:pt x="3005" y="113"/>
                                  </a:lnTo>
                                  <a:lnTo>
                                    <a:pt x="3007" y="118"/>
                                  </a:lnTo>
                                  <a:lnTo>
                                    <a:pt x="3009" y="123"/>
                                  </a:lnTo>
                                  <a:lnTo>
                                    <a:pt x="3007" y="127"/>
                                  </a:lnTo>
                                  <a:lnTo>
                                    <a:pt x="3005" y="132"/>
                                  </a:lnTo>
                                  <a:lnTo>
                                    <a:pt x="3001" y="135"/>
                                  </a:lnTo>
                                  <a:lnTo>
                                    <a:pt x="2998" y="137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85" y="137"/>
                                  </a:lnTo>
                                  <a:lnTo>
                                    <a:pt x="2982" y="135"/>
                                  </a:lnTo>
                                  <a:lnTo>
                                    <a:pt x="2979" y="132"/>
                                  </a:lnTo>
                                  <a:lnTo>
                                    <a:pt x="2976" y="127"/>
                                  </a:lnTo>
                                  <a:lnTo>
                                    <a:pt x="2976" y="123"/>
                                  </a:lnTo>
                                  <a:lnTo>
                                    <a:pt x="2976" y="116"/>
                                  </a:lnTo>
                                  <a:lnTo>
                                    <a:pt x="2979" y="113"/>
                                  </a:lnTo>
                                  <a:lnTo>
                                    <a:pt x="2982" y="110"/>
                                  </a:lnTo>
                                  <a:lnTo>
                                    <a:pt x="2987" y="107"/>
                                  </a:lnTo>
                                  <a:lnTo>
                                    <a:pt x="2991" y="107"/>
                                  </a:lnTo>
                                  <a:close/>
                                  <a:moveTo>
                                    <a:pt x="1524" y="102"/>
                                  </a:moveTo>
                                  <a:lnTo>
                                    <a:pt x="1526" y="102"/>
                                  </a:lnTo>
                                  <a:lnTo>
                                    <a:pt x="1526" y="102"/>
                                  </a:lnTo>
                                  <a:lnTo>
                                    <a:pt x="1531" y="104"/>
                                  </a:lnTo>
                                  <a:lnTo>
                                    <a:pt x="1535" y="105"/>
                                  </a:lnTo>
                                  <a:lnTo>
                                    <a:pt x="1538" y="108"/>
                                  </a:lnTo>
                                  <a:lnTo>
                                    <a:pt x="1542" y="113"/>
                                  </a:lnTo>
                                  <a:lnTo>
                                    <a:pt x="1542" y="118"/>
                                  </a:lnTo>
                                  <a:lnTo>
                                    <a:pt x="1540" y="124"/>
                                  </a:lnTo>
                                  <a:lnTo>
                                    <a:pt x="1538" y="127"/>
                                  </a:lnTo>
                                  <a:lnTo>
                                    <a:pt x="1535" y="130"/>
                                  </a:lnTo>
                                  <a:lnTo>
                                    <a:pt x="1531" y="134"/>
                                  </a:lnTo>
                                  <a:lnTo>
                                    <a:pt x="1526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0" y="134"/>
                                  </a:lnTo>
                                  <a:lnTo>
                                    <a:pt x="1515" y="130"/>
                                  </a:lnTo>
                                  <a:lnTo>
                                    <a:pt x="1512" y="127"/>
                                  </a:lnTo>
                                  <a:lnTo>
                                    <a:pt x="1508" y="123"/>
                                  </a:lnTo>
                                  <a:lnTo>
                                    <a:pt x="1508" y="118"/>
                                  </a:lnTo>
                                  <a:lnTo>
                                    <a:pt x="1510" y="113"/>
                                  </a:lnTo>
                                  <a:lnTo>
                                    <a:pt x="1512" y="108"/>
                                  </a:lnTo>
                                  <a:lnTo>
                                    <a:pt x="1515" y="105"/>
                                  </a:lnTo>
                                  <a:lnTo>
                                    <a:pt x="1520" y="102"/>
                                  </a:lnTo>
                                  <a:lnTo>
                                    <a:pt x="1524" y="102"/>
                                  </a:lnTo>
                                  <a:close/>
                                  <a:moveTo>
                                    <a:pt x="632" y="99"/>
                                  </a:moveTo>
                                  <a:lnTo>
                                    <a:pt x="639" y="101"/>
                                  </a:lnTo>
                                  <a:lnTo>
                                    <a:pt x="643" y="104"/>
                                  </a:lnTo>
                                  <a:lnTo>
                                    <a:pt x="647" y="108"/>
                                  </a:lnTo>
                                  <a:lnTo>
                                    <a:pt x="648" y="115"/>
                                  </a:lnTo>
                                  <a:lnTo>
                                    <a:pt x="648" y="119"/>
                                  </a:lnTo>
                                  <a:lnTo>
                                    <a:pt x="647" y="124"/>
                                  </a:lnTo>
                                  <a:lnTo>
                                    <a:pt x="643" y="127"/>
                                  </a:lnTo>
                                  <a:lnTo>
                                    <a:pt x="639" y="130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26" y="130"/>
                                  </a:lnTo>
                                  <a:lnTo>
                                    <a:pt x="621" y="127"/>
                                  </a:lnTo>
                                  <a:lnTo>
                                    <a:pt x="618" y="123"/>
                                  </a:lnTo>
                                  <a:lnTo>
                                    <a:pt x="617" y="116"/>
                                  </a:lnTo>
                                  <a:lnTo>
                                    <a:pt x="617" y="112"/>
                                  </a:lnTo>
                                  <a:lnTo>
                                    <a:pt x="618" y="107"/>
                                  </a:lnTo>
                                  <a:lnTo>
                                    <a:pt x="621" y="104"/>
                                  </a:lnTo>
                                  <a:lnTo>
                                    <a:pt x="626" y="101"/>
                                  </a:lnTo>
                                  <a:lnTo>
                                    <a:pt x="631" y="99"/>
                                  </a:lnTo>
                                  <a:lnTo>
                                    <a:pt x="632" y="99"/>
                                  </a:lnTo>
                                  <a:lnTo>
                                    <a:pt x="632" y="99"/>
                                  </a:lnTo>
                                  <a:close/>
                                  <a:moveTo>
                                    <a:pt x="1412" y="97"/>
                                  </a:moveTo>
                                  <a:lnTo>
                                    <a:pt x="1412" y="97"/>
                                  </a:lnTo>
                                  <a:lnTo>
                                    <a:pt x="1414" y="97"/>
                                  </a:lnTo>
                                  <a:lnTo>
                                    <a:pt x="1419" y="99"/>
                                  </a:lnTo>
                                  <a:lnTo>
                                    <a:pt x="1422" y="101"/>
                                  </a:lnTo>
                                  <a:lnTo>
                                    <a:pt x="1427" y="105"/>
                                  </a:lnTo>
                                  <a:lnTo>
                                    <a:pt x="1428" y="108"/>
                                  </a:lnTo>
                                  <a:lnTo>
                                    <a:pt x="1428" y="115"/>
                                  </a:lnTo>
                                  <a:lnTo>
                                    <a:pt x="1428" y="119"/>
                                  </a:lnTo>
                                  <a:lnTo>
                                    <a:pt x="1425" y="123"/>
                                  </a:lnTo>
                                  <a:lnTo>
                                    <a:pt x="1422" y="127"/>
                                  </a:lnTo>
                                  <a:lnTo>
                                    <a:pt x="1417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1" y="129"/>
                                  </a:lnTo>
                                  <a:lnTo>
                                    <a:pt x="1406" y="129"/>
                                  </a:lnTo>
                                  <a:lnTo>
                                    <a:pt x="1401" y="126"/>
                                  </a:lnTo>
                                  <a:lnTo>
                                    <a:pt x="1398" y="123"/>
                                  </a:lnTo>
                                  <a:lnTo>
                                    <a:pt x="1397" y="118"/>
                                  </a:lnTo>
                                  <a:lnTo>
                                    <a:pt x="1395" y="113"/>
                                  </a:lnTo>
                                  <a:lnTo>
                                    <a:pt x="1397" y="108"/>
                                  </a:lnTo>
                                  <a:lnTo>
                                    <a:pt x="1400" y="104"/>
                                  </a:lnTo>
                                  <a:lnTo>
                                    <a:pt x="1403" y="101"/>
                                  </a:lnTo>
                                  <a:lnTo>
                                    <a:pt x="1406" y="99"/>
                                  </a:lnTo>
                                  <a:lnTo>
                                    <a:pt x="1412" y="97"/>
                                  </a:lnTo>
                                  <a:close/>
                                  <a:moveTo>
                                    <a:pt x="1299" y="94"/>
                                  </a:moveTo>
                                  <a:lnTo>
                                    <a:pt x="1299" y="94"/>
                                  </a:lnTo>
                                  <a:lnTo>
                                    <a:pt x="1300" y="94"/>
                                  </a:lnTo>
                                  <a:lnTo>
                                    <a:pt x="1305" y="94"/>
                                  </a:lnTo>
                                  <a:lnTo>
                                    <a:pt x="1310" y="97"/>
                                  </a:lnTo>
                                  <a:lnTo>
                                    <a:pt x="1313" y="101"/>
                                  </a:lnTo>
                                  <a:lnTo>
                                    <a:pt x="1315" y="105"/>
                                  </a:lnTo>
                                  <a:lnTo>
                                    <a:pt x="1316" y="110"/>
                                  </a:lnTo>
                                  <a:lnTo>
                                    <a:pt x="1315" y="115"/>
                                  </a:lnTo>
                                  <a:lnTo>
                                    <a:pt x="1313" y="119"/>
                                  </a:lnTo>
                                  <a:lnTo>
                                    <a:pt x="1308" y="123"/>
                                  </a:lnTo>
                                  <a:lnTo>
                                    <a:pt x="1305" y="124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3" y="124"/>
                                  </a:lnTo>
                                  <a:lnTo>
                                    <a:pt x="1289" y="123"/>
                                  </a:lnTo>
                                  <a:lnTo>
                                    <a:pt x="1286" y="119"/>
                                  </a:lnTo>
                                  <a:lnTo>
                                    <a:pt x="1283" y="115"/>
                                  </a:lnTo>
                                  <a:lnTo>
                                    <a:pt x="1283" y="108"/>
                                  </a:lnTo>
                                  <a:lnTo>
                                    <a:pt x="1283" y="104"/>
                                  </a:lnTo>
                                  <a:lnTo>
                                    <a:pt x="1286" y="101"/>
                                  </a:lnTo>
                                  <a:lnTo>
                                    <a:pt x="1289" y="97"/>
                                  </a:lnTo>
                                  <a:lnTo>
                                    <a:pt x="1294" y="94"/>
                                  </a:lnTo>
                                  <a:lnTo>
                                    <a:pt x="1299" y="94"/>
                                  </a:lnTo>
                                  <a:close/>
                                  <a:moveTo>
                                    <a:pt x="746" y="93"/>
                                  </a:moveTo>
                                  <a:lnTo>
                                    <a:pt x="751" y="93"/>
                                  </a:lnTo>
                                  <a:lnTo>
                                    <a:pt x="755" y="96"/>
                                  </a:lnTo>
                                  <a:lnTo>
                                    <a:pt x="758" y="99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62" y="108"/>
                                  </a:lnTo>
                                  <a:lnTo>
                                    <a:pt x="762" y="113"/>
                                  </a:lnTo>
                                  <a:lnTo>
                                    <a:pt x="760" y="118"/>
                                  </a:lnTo>
                                  <a:lnTo>
                                    <a:pt x="757" y="121"/>
                                  </a:lnTo>
                                  <a:lnTo>
                                    <a:pt x="752" y="123"/>
                                  </a:lnTo>
                                  <a:lnTo>
                                    <a:pt x="747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1" y="124"/>
                                  </a:lnTo>
                                  <a:lnTo>
                                    <a:pt x="736" y="121"/>
                                  </a:lnTo>
                                  <a:lnTo>
                                    <a:pt x="733" y="118"/>
                                  </a:lnTo>
                                  <a:lnTo>
                                    <a:pt x="730" y="115"/>
                                  </a:lnTo>
                                  <a:lnTo>
                                    <a:pt x="730" y="108"/>
                                  </a:lnTo>
                                  <a:lnTo>
                                    <a:pt x="730" y="104"/>
                                  </a:lnTo>
                                  <a:lnTo>
                                    <a:pt x="732" y="99"/>
                                  </a:lnTo>
                                  <a:lnTo>
                                    <a:pt x="735" y="96"/>
                                  </a:lnTo>
                                  <a:lnTo>
                                    <a:pt x="739" y="94"/>
                                  </a:lnTo>
                                  <a:lnTo>
                                    <a:pt x="744" y="93"/>
                                  </a:lnTo>
                                  <a:lnTo>
                                    <a:pt x="746" y="93"/>
                                  </a:lnTo>
                                  <a:lnTo>
                                    <a:pt x="746" y="93"/>
                                  </a:lnTo>
                                  <a:close/>
                                  <a:moveTo>
                                    <a:pt x="1185" y="91"/>
                                  </a:moveTo>
                                  <a:lnTo>
                                    <a:pt x="1185" y="91"/>
                                  </a:lnTo>
                                  <a:lnTo>
                                    <a:pt x="1187" y="91"/>
                                  </a:lnTo>
                                  <a:lnTo>
                                    <a:pt x="1192" y="91"/>
                                  </a:lnTo>
                                  <a:lnTo>
                                    <a:pt x="1196" y="94"/>
                                  </a:lnTo>
                                  <a:lnTo>
                                    <a:pt x="1200" y="97"/>
                                  </a:lnTo>
                                  <a:lnTo>
                                    <a:pt x="1201" y="102"/>
                                  </a:lnTo>
                                  <a:lnTo>
                                    <a:pt x="1203" y="107"/>
                                  </a:lnTo>
                                  <a:lnTo>
                                    <a:pt x="1201" y="112"/>
                                  </a:lnTo>
                                  <a:lnTo>
                                    <a:pt x="1200" y="116"/>
                                  </a:lnTo>
                                  <a:lnTo>
                                    <a:pt x="1196" y="119"/>
                                  </a:lnTo>
                                  <a:lnTo>
                                    <a:pt x="1192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5" y="123"/>
                                  </a:lnTo>
                                  <a:lnTo>
                                    <a:pt x="1181" y="121"/>
                                  </a:lnTo>
                                  <a:lnTo>
                                    <a:pt x="1176" y="119"/>
                                  </a:lnTo>
                                  <a:lnTo>
                                    <a:pt x="1173" y="116"/>
                                  </a:lnTo>
                                  <a:lnTo>
                                    <a:pt x="1170" y="112"/>
                                  </a:lnTo>
                                  <a:lnTo>
                                    <a:pt x="1170" y="107"/>
                                  </a:lnTo>
                                  <a:lnTo>
                                    <a:pt x="1171" y="101"/>
                                  </a:lnTo>
                                  <a:lnTo>
                                    <a:pt x="1173" y="97"/>
                                  </a:lnTo>
                                  <a:lnTo>
                                    <a:pt x="1176" y="94"/>
                                  </a:lnTo>
                                  <a:lnTo>
                                    <a:pt x="1181" y="91"/>
                                  </a:lnTo>
                                  <a:lnTo>
                                    <a:pt x="1185" y="91"/>
                                  </a:lnTo>
                                  <a:close/>
                                  <a:moveTo>
                                    <a:pt x="859" y="89"/>
                                  </a:moveTo>
                                  <a:lnTo>
                                    <a:pt x="859" y="89"/>
                                  </a:lnTo>
                                  <a:lnTo>
                                    <a:pt x="864" y="89"/>
                                  </a:lnTo>
                                  <a:lnTo>
                                    <a:pt x="869" y="93"/>
                                  </a:lnTo>
                                  <a:lnTo>
                                    <a:pt x="872" y="96"/>
                                  </a:lnTo>
                                  <a:lnTo>
                                    <a:pt x="875" y="99"/>
                                  </a:lnTo>
                                  <a:lnTo>
                                    <a:pt x="875" y="105"/>
                                  </a:lnTo>
                                  <a:lnTo>
                                    <a:pt x="875" y="110"/>
                                  </a:lnTo>
                                  <a:lnTo>
                                    <a:pt x="872" y="115"/>
                                  </a:lnTo>
                                  <a:lnTo>
                                    <a:pt x="869" y="118"/>
                                  </a:lnTo>
                                  <a:lnTo>
                                    <a:pt x="864" y="119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3" y="119"/>
                                  </a:lnTo>
                                  <a:lnTo>
                                    <a:pt x="850" y="118"/>
                                  </a:lnTo>
                                  <a:lnTo>
                                    <a:pt x="845" y="115"/>
                                  </a:lnTo>
                                  <a:lnTo>
                                    <a:pt x="843" y="110"/>
                                  </a:lnTo>
                                  <a:lnTo>
                                    <a:pt x="842" y="105"/>
                                  </a:lnTo>
                                  <a:lnTo>
                                    <a:pt x="843" y="101"/>
                                  </a:lnTo>
                                  <a:lnTo>
                                    <a:pt x="845" y="96"/>
                                  </a:lnTo>
                                  <a:lnTo>
                                    <a:pt x="848" y="93"/>
                                  </a:lnTo>
                                  <a:lnTo>
                                    <a:pt x="853" y="89"/>
                                  </a:lnTo>
                                  <a:lnTo>
                                    <a:pt x="858" y="89"/>
                                  </a:lnTo>
                                  <a:lnTo>
                                    <a:pt x="859" y="89"/>
                                  </a:lnTo>
                                  <a:close/>
                                  <a:moveTo>
                                    <a:pt x="1072" y="88"/>
                                  </a:moveTo>
                                  <a:lnTo>
                                    <a:pt x="1074" y="88"/>
                                  </a:lnTo>
                                  <a:lnTo>
                                    <a:pt x="1074" y="88"/>
                                  </a:lnTo>
                                  <a:lnTo>
                                    <a:pt x="1078" y="89"/>
                                  </a:lnTo>
                                  <a:lnTo>
                                    <a:pt x="1083" y="91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89" y="99"/>
                                  </a:lnTo>
                                  <a:lnTo>
                                    <a:pt x="1089" y="105"/>
                                  </a:lnTo>
                                  <a:lnTo>
                                    <a:pt x="1089" y="110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83" y="118"/>
                                  </a:lnTo>
                                  <a:lnTo>
                                    <a:pt x="1078" y="119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2" y="121"/>
                                  </a:lnTo>
                                  <a:lnTo>
                                    <a:pt x="1067" y="119"/>
                                  </a:lnTo>
                                  <a:lnTo>
                                    <a:pt x="1063" y="118"/>
                                  </a:lnTo>
                                  <a:lnTo>
                                    <a:pt x="1059" y="113"/>
                                  </a:lnTo>
                                  <a:lnTo>
                                    <a:pt x="1058" y="110"/>
                                  </a:lnTo>
                                  <a:lnTo>
                                    <a:pt x="1056" y="104"/>
                                  </a:lnTo>
                                  <a:lnTo>
                                    <a:pt x="1058" y="99"/>
                                  </a:lnTo>
                                  <a:lnTo>
                                    <a:pt x="1059" y="94"/>
                                  </a:lnTo>
                                  <a:lnTo>
                                    <a:pt x="1064" y="91"/>
                                  </a:lnTo>
                                  <a:lnTo>
                                    <a:pt x="1067" y="89"/>
                                  </a:lnTo>
                                  <a:lnTo>
                                    <a:pt x="1072" y="88"/>
                                  </a:lnTo>
                                  <a:close/>
                                  <a:moveTo>
                                    <a:pt x="971" y="88"/>
                                  </a:moveTo>
                                  <a:lnTo>
                                    <a:pt x="973" y="88"/>
                                  </a:lnTo>
                                  <a:lnTo>
                                    <a:pt x="977" y="88"/>
                                  </a:lnTo>
                                  <a:lnTo>
                                    <a:pt x="982" y="91"/>
                                  </a:lnTo>
                                  <a:lnTo>
                                    <a:pt x="985" y="94"/>
                                  </a:lnTo>
                                  <a:lnTo>
                                    <a:pt x="988" y="99"/>
                                  </a:lnTo>
                                  <a:lnTo>
                                    <a:pt x="988" y="104"/>
                                  </a:lnTo>
                                  <a:lnTo>
                                    <a:pt x="988" y="108"/>
                                  </a:lnTo>
                                  <a:lnTo>
                                    <a:pt x="985" y="113"/>
                                  </a:lnTo>
                                  <a:lnTo>
                                    <a:pt x="982" y="116"/>
                                  </a:lnTo>
                                  <a:lnTo>
                                    <a:pt x="977" y="119"/>
                                  </a:lnTo>
                                  <a:lnTo>
                                    <a:pt x="973" y="119"/>
                                  </a:lnTo>
                                  <a:lnTo>
                                    <a:pt x="971" y="119"/>
                                  </a:lnTo>
                                  <a:lnTo>
                                    <a:pt x="966" y="119"/>
                                  </a:lnTo>
                                  <a:lnTo>
                                    <a:pt x="962" y="116"/>
                                  </a:lnTo>
                                  <a:lnTo>
                                    <a:pt x="959" y="113"/>
                                  </a:lnTo>
                                  <a:lnTo>
                                    <a:pt x="957" y="108"/>
                                  </a:lnTo>
                                  <a:lnTo>
                                    <a:pt x="955" y="104"/>
                                  </a:lnTo>
                                  <a:lnTo>
                                    <a:pt x="957" y="99"/>
                                  </a:lnTo>
                                  <a:lnTo>
                                    <a:pt x="959" y="94"/>
                                  </a:lnTo>
                                  <a:lnTo>
                                    <a:pt x="962" y="91"/>
                                  </a:lnTo>
                                  <a:lnTo>
                                    <a:pt x="966" y="88"/>
                                  </a:lnTo>
                                  <a:lnTo>
                                    <a:pt x="971" y="88"/>
                                  </a:lnTo>
                                  <a:close/>
                                  <a:moveTo>
                                    <a:pt x="925" y="15"/>
                                  </a:moveTo>
                                  <a:lnTo>
                                    <a:pt x="832" y="17"/>
                                  </a:lnTo>
                                  <a:lnTo>
                                    <a:pt x="741" y="19"/>
                                  </a:lnTo>
                                  <a:lnTo>
                                    <a:pt x="656" y="22"/>
                                  </a:lnTo>
                                  <a:lnTo>
                                    <a:pt x="574" y="28"/>
                                  </a:lnTo>
                                  <a:lnTo>
                                    <a:pt x="498" y="34"/>
                                  </a:lnTo>
                                  <a:lnTo>
                                    <a:pt x="429" y="44"/>
                                  </a:lnTo>
                                  <a:lnTo>
                                    <a:pt x="364" y="55"/>
                                  </a:lnTo>
                                  <a:lnTo>
                                    <a:pt x="308" y="69"/>
                                  </a:lnTo>
                                  <a:lnTo>
                                    <a:pt x="259" y="85"/>
                                  </a:lnTo>
                                  <a:lnTo>
                                    <a:pt x="216" y="104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42" y="184"/>
                                  </a:lnTo>
                                  <a:lnTo>
                                    <a:pt x="123" y="228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92" y="340"/>
                                  </a:lnTo>
                                  <a:lnTo>
                                    <a:pt x="78" y="409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48" y="659"/>
                                  </a:lnTo>
                                  <a:lnTo>
                                    <a:pt x="40" y="756"/>
                                  </a:lnTo>
                                  <a:lnTo>
                                    <a:pt x="34" y="858"/>
                                  </a:lnTo>
                                  <a:lnTo>
                                    <a:pt x="27" y="967"/>
                                  </a:lnTo>
                                  <a:lnTo>
                                    <a:pt x="24" y="1080"/>
                                  </a:lnTo>
                                  <a:lnTo>
                                    <a:pt x="21" y="1198"/>
                                  </a:lnTo>
                                  <a:lnTo>
                                    <a:pt x="19" y="1319"/>
                                  </a:lnTo>
                                  <a:lnTo>
                                    <a:pt x="18" y="1445"/>
                                  </a:lnTo>
                                  <a:lnTo>
                                    <a:pt x="18" y="1574"/>
                                  </a:lnTo>
                                  <a:lnTo>
                                    <a:pt x="18" y="1707"/>
                                  </a:lnTo>
                                  <a:lnTo>
                                    <a:pt x="19" y="1842"/>
                                  </a:lnTo>
                                  <a:lnTo>
                                    <a:pt x="21" y="1979"/>
                                  </a:lnTo>
                                  <a:lnTo>
                                    <a:pt x="22" y="2118"/>
                                  </a:lnTo>
                                  <a:lnTo>
                                    <a:pt x="26" y="2258"/>
                                  </a:lnTo>
                                  <a:lnTo>
                                    <a:pt x="29" y="2398"/>
                                  </a:lnTo>
                                  <a:lnTo>
                                    <a:pt x="32" y="2539"/>
                                  </a:lnTo>
                                  <a:lnTo>
                                    <a:pt x="35" y="2680"/>
                                  </a:lnTo>
                                  <a:lnTo>
                                    <a:pt x="37" y="2802"/>
                                  </a:lnTo>
                                  <a:lnTo>
                                    <a:pt x="38" y="2925"/>
                                  </a:lnTo>
                                  <a:lnTo>
                                    <a:pt x="40" y="3050"/>
                                  </a:lnTo>
                                  <a:lnTo>
                                    <a:pt x="40" y="3174"/>
                                  </a:lnTo>
                                  <a:lnTo>
                                    <a:pt x="38" y="3300"/>
                                  </a:lnTo>
                                  <a:lnTo>
                                    <a:pt x="37" y="3424"/>
                                  </a:lnTo>
                                  <a:lnTo>
                                    <a:pt x="35" y="3549"/>
                                  </a:lnTo>
                                  <a:lnTo>
                                    <a:pt x="34" y="3672"/>
                                  </a:lnTo>
                                  <a:lnTo>
                                    <a:pt x="30" y="3793"/>
                                  </a:lnTo>
                                  <a:lnTo>
                                    <a:pt x="29" y="3911"/>
                                  </a:lnTo>
                                  <a:lnTo>
                                    <a:pt x="26" y="4026"/>
                                  </a:lnTo>
                                  <a:lnTo>
                                    <a:pt x="24" y="4139"/>
                                  </a:lnTo>
                                  <a:lnTo>
                                    <a:pt x="22" y="4246"/>
                                  </a:lnTo>
                                  <a:lnTo>
                                    <a:pt x="21" y="4350"/>
                                  </a:lnTo>
                                  <a:lnTo>
                                    <a:pt x="21" y="4449"/>
                                  </a:lnTo>
                                  <a:lnTo>
                                    <a:pt x="21" y="4542"/>
                                  </a:lnTo>
                                  <a:lnTo>
                                    <a:pt x="21" y="4630"/>
                                  </a:lnTo>
                                  <a:lnTo>
                                    <a:pt x="22" y="4711"/>
                                  </a:lnTo>
                                  <a:lnTo>
                                    <a:pt x="26" y="4785"/>
                                  </a:lnTo>
                                  <a:lnTo>
                                    <a:pt x="29" y="4852"/>
                                  </a:lnTo>
                                  <a:lnTo>
                                    <a:pt x="35" y="4911"/>
                                  </a:lnTo>
                                  <a:lnTo>
                                    <a:pt x="41" y="4961"/>
                                  </a:lnTo>
                                  <a:lnTo>
                                    <a:pt x="49" y="5002"/>
                                  </a:lnTo>
                                  <a:lnTo>
                                    <a:pt x="59" y="5034"/>
                                  </a:lnTo>
                                  <a:lnTo>
                                    <a:pt x="73" y="5057"/>
                                  </a:lnTo>
                                  <a:lnTo>
                                    <a:pt x="95" y="5079"/>
                                  </a:lnTo>
                                  <a:lnTo>
                                    <a:pt x="123" y="5098"/>
                                  </a:lnTo>
                                  <a:lnTo>
                                    <a:pt x="160" y="5114"/>
                                  </a:lnTo>
                                  <a:lnTo>
                                    <a:pt x="201" y="5126"/>
                                  </a:lnTo>
                                  <a:lnTo>
                                    <a:pt x="248" y="5137"/>
                                  </a:lnTo>
                                  <a:lnTo>
                                    <a:pt x="301" y="5147"/>
                                  </a:lnTo>
                                  <a:lnTo>
                                    <a:pt x="360" y="5153"/>
                                  </a:lnTo>
                                  <a:lnTo>
                                    <a:pt x="423" y="5158"/>
                                  </a:lnTo>
                                  <a:lnTo>
                                    <a:pt x="491" y="5161"/>
                                  </a:lnTo>
                                  <a:lnTo>
                                    <a:pt x="563" y="5163"/>
                                  </a:lnTo>
                                  <a:lnTo>
                                    <a:pt x="639" y="5164"/>
                                  </a:lnTo>
                                  <a:lnTo>
                                    <a:pt x="763" y="5163"/>
                                  </a:lnTo>
                                  <a:lnTo>
                                    <a:pt x="895" y="5160"/>
                                  </a:lnTo>
                                  <a:lnTo>
                                    <a:pt x="1034" y="5155"/>
                                  </a:lnTo>
                                  <a:lnTo>
                                    <a:pt x="1178" y="5150"/>
                                  </a:lnTo>
                                  <a:lnTo>
                                    <a:pt x="1324" y="5144"/>
                                  </a:lnTo>
                                  <a:lnTo>
                                    <a:pt x="1472" y="5139"/>
                                  </a:lnTo>
                                  <a:lnTo>
                                    <a:pt x="1622" y="5136"/>
                                  </a:lnTo>
                                  <a:lnTo>
                                    <a:pt x="1770" y="5134"/>
                                  </a:lnTo>
                                  <a:lnTo>
                                    <a:pt x="1792" y="5134"/>
                                  </a:lnTo>
                                  <a:lnTo>
                                    <a:pt x="1959" y="5136"/>
                                  </a:lnTo>
                                  <a:lnTo>
                                    <a:pt x="2125" y="5136"/>
                                  </a:lnTo>
                                  <a:lnTo>
                                    <a:pt x="2289" y="5137"/>
                                  </a:lnTo>
                                  <a:lnTo>
                                    <a:pt x="2449" y="5141"/>
                                  </a:lnTo>
                                  <a:lnTo>
                                    <a:pt x="2604" y="5141"/>
                                  </a:lnTo>
                                  <a:lnTo>
                                    <a:pt x="2752" y="5142"/>
                                  </a:lnTo>
                                  <a:lnTo>
                                    <a:pt x="2851" y="5141"/>
                                  </a:lnTo>
                                  <a:lnTo>
                                    <a:pt x="2944" y="5141"/>
                                  </a:lnTo>
                                  <a:lnTo>
                                    <a:pt x="3032" y="5139"/>
                                  </a:lnTo>
                                  <a:lnTo>
                                    <a:pt x="3116" y="5136"/>
                                  </a:lnTo>
                                  <a:lnTo>
                                    <a:pt x="3193" y="5133"/>
                                  </a:lnTo>
                                  <a:lnTo>
                                    <a:pt x="3264" y="5126"/>
                                  </a:lnTo>
                                  <a:lnTo>
                                    <a:pt x="3329" y="5120"/>
                                  </a:lnTo>
                                  <a:lnTo>
                                    <a:pt x="3385" y="5112"/>
                                  </a:lnTo>
                                  <a:lnTo>
                                    <a:pt x="3434" y="5103"/>
                                  </a:lnTo>
                                  <a:lnTo>
                                    <a:pt x="3474" y="5092"/>
                                  </a:lnTo>
                                  <a:lnTo>
                                    <a:pt x="3507" y="5079"/>
                                  </a:lnTo>
                                  <a:lnTo>
                                    <a:pt x="3529" y="5063"/>
                                  </a:lnTo>
                                  <a:lnTo>
                                    <a:pt x="3543" y="5045"/>
                                  </a:lnTo>
                                  <a:lnTo>
                                    <a:pt x="3555" y="5015"/>
                                  </a:lnTo>
                                  <a:lnTo>
                                    <a:pt x="3568" y="4975"/>
                                  </a:lnTo>
                                  <a:lnTo>
                                    <a:pt x="3578" y="4926"/>
                                  </a:lnTo>
                                  <a:lnTo>
                                    <a:pt x="3587" y="4868"/>
                                  </a:lnTo>
                                  <a:lnTo>
                                    <a:pt x="3595" y="4802"/>
                                  </a:lnTo>
                                  <a:lnTo>
                                    <a:pt x="3601" y="4728"/>
                                  </a:lnTo>
                                  <a:lnTo>
                                    <a:pt x="3607" y="4648"/>
                                  </a:lnTo>
                                  <a:lnTo>
                                    <a:pt x="3612" y="4560"/>
                                  </a:lnTo>
                                  <a:lnTo>
                                    <a:pt x="3615" y="4465"/>
                                  </a:lnTo>
                                  <a:lnTo>
                                    <a:pt x="3618" y="4366"/>
                                  </a:lnTo>
                                  <a:lnTo>
                                    <a:pt x="3622" y="4262"/>
                                  </a:lnTo>
                                  <a:lnTo>
                                    <a:pt x="3623" y="4152"/>
                                  </a:lnTo>
                                  <a:lnTo>
                                    <a:pt x="3625" y="4038"/>
                                  </a:lnTo>
                                  <a:lnTo>
                                    <a:pt x="3626" y="3922"/>
                                  </a:lnTo>
                                  <a:lnTo>
                                    <a:pt x="3626" y="3802"/>
                                  </a:lnTo>
                                  <a:lnTo>
                                    <a:pt x="3626" y="3679"/>
                                  </a:lnTo>
                                  <a:lnTo>
                                    <a:pt x="3628" y="3557"/>
                                  </a:lnTo>
                                  <a:lnTo>
                                    <a:pt x="3628" y="3431"/>
                                  </a:lnTo>
                                  <a:lnTo>
                                    <a:pt x="3628" y="3305"/>
                                  </a:lnTo>
                                  <a:lnTo>
                                    <a:pt x="3628" y="3177"/>
                                  </a:lnTo>
                                  <a:lnTo>
                                    <a:pt x="3630" y="3051"/>
                                  </a:lnTo>
                                  <a:lnTo>
                                    <a:pt x="3630" y="2925"/>
                                  </a:lnTo>
                                  <a:lnTo>
                                    <a:pt x="3631" y="2802"/>
                                  </a:lnTo>
                                  <a:lnTo>
                                    <a:pt x="3633" y="2659"/>
                                  </a:lnTo>
                                  <a:lnTo>
                                    <a:pt x="3633" y="2516"/>
                                  </a:lnTo>
                                  <a:lnTo>
                                    <a:pt x="3633" y="2373"/>
                                  </a:lnTo>
                                  <a:lnTo>
                                    <a:pt x="3633" y="2229"/>
                                  </a:lnTo>
                                  <a:lnTo>
                                    <a:pt x="3631" y="2086"/>
                                  </a:lnTo>
                                  <a:lnTo>
                                    <a:pt x="3630" y="1944"/>
                                  </a:lnTo>
                                  <a:lnTo>
                                    <a:pt x="3628" y="1806"/>
                                  </a:lnTo>
                                  <a:lnTo>
                                    <a:pt x="3625" y="1669"/>
                                  </a:lnTo>
                                  <a:lnTo>
                                    <a:pt x="3622" y="1533"/>
                                  </a:lnTo>
                                  <a:lnTo>
                                    <a:pt x="3617" y="1403"/>
                                  </a:lnTo>
                                  <a:lnTo>
                                    <a:pt x="3612" y="1274"/>
                                  </a:lnTo>
                                  <a:lnTo>
                                    <a:pt x="3607" y="1151"/>
                                  </a:lnTo>
                                  <a:lnTo>
                                    <a:pt x="3601" y="1031"/>
                                  </a:lnTo>
                                  <a:lnTo>
                                    <a:pt x="3595" y="916"/>
                                  </a:lnTo>
                                  <a:lnTo>
                                    <a:pt x="3587" y="807"/>
                                  </a:lnTo>
                                  <a:lnTo>
                                    <a:pt x="3581" y="705"/>
                                  </a:lnTo>
                                  <a:lnTo>
                                    <a:pt x="3573" y="609"/>
                                  </a:lnTo>
                                  <a:lnTo>
                                    <a:pt x="3563" y="519"/>
                                  </a:lnTo>
                                  <a:lnTo>
                                    <a:pt x="3554" y="437"/>
                                  </a:lnTo>
                                  <a:lnTo>
                                    <a:pt x="3544" y="363"/>
                                  </a:lnTo>
                                  <a:lnTo>
                                    <a:pt x="3535" y="297"/>
                                  </a:lnTo>
                                  <a:lnTo>
                                    <a:pt x="3524" y="241"/>
                                  </a:lnTo>
                                  <a:lnTo>
                                    <a:pt x="3513" y="193"/>
                                  </a:lnTo>
                                  <a:lnTo>
                                    <a:pt x="3502" y="156"/>
                                  </a:lnTo>
                                  <a:lnTo>
                                    <a:pt x="3489" y="129"/>
                                  </a:lnTo>
                                  <a:lnTo>
                                    <a:pt x="3477" y="112"/>
                                  </a:lnTo>
                                  <a:lnTo>
                                    <a:pt x="3456" y="99"/>
                                  </a:lnTo>
                                  <a:lnTo>
                                    <a:pt x="3428" y="88"/>
                                  </a:lnTo>
                                  <a:lnTo>
                                    <a:pt x="3392" y="78"/>
                                  </a:lnTo>
                                  <a:lnTo>
                                    <a:pt x="3347" y="71"/>
                                  </a:lnTo>
                                  <a:lnTo>
                                    <a:pt x="3295" y="66"/>
                                  </a:lnTo>
                                  <a:lnTo>
                                    <a:pt x="3237" y="61"/>
                                  </a:lnTo>
                                  <a:lnTo>
                                    <a:pt x="3174" y="58"/>
                                  </a:lnTo>
                                  <a:lnTo>
                                    <a:pt x="3105" y="55"/>
                                  </a:lnTo>
                                  <a:lnTo>
                                    <a:pt x="3031" y="53"/>
                                  </a:lnTo>
                                  <a:lnTo>
                                    <a:pt x="2950" y="53"/>
                                  </a:lnTo>
                                  <a:lnTo>
                                    <a:pt x="2867" y="52"/>
                                  </a:lnTo>
                                  <a:lnTo>
                                    <a:pt x="2752" y="53"/>
                                  </a:lnTo>
                                  <a:lnTo>
                                    <a:pt x="2632" y="53"/>
                                  </a:lnTo>
                                  <a:lnTo>
                                    <a:pt x="2506" y="53"/>
                                  </a:lnTo>
                                  <a:lnTo>
                                    <a:pt x="2378" y="55"/>
                                  </a:lnTo>
                                  <a:lnTo>
                                    <a:pt x="2219" y="53"/>
                                  </a:lnTo>
                                  <a:lnTo>
                                    <a:pt x="2060" y="52"/>
                                  </a:lnTo>
                                  <a:lnTo>
                                    <a:pt x="1901" y="47"/>
                                  </a:lnTo>
                                  <a:lnTo>
                                    <a:pt x="1742" y="41"/>
                                  </a:lnTo>
                                  <a:lnTo>
                                    <a:pt x="1578" y="33"/>
                                  </a:lnTo>
                                  <a:lnTo>
                                    <a:pt x="1411" y="27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083" y="17"/>
                                  </a:lnTo>
                                  <a:lnTo>
                                    <a:pt x="925" y="15"/>
                                  </a:lnTo>
                                  <a:close/>
                                  <a:moveTo>
                                    <a:pt x="925" y="0"/>
                                  </a:moveTo>
                                  <a:lnTo>
                                    <a:pt x="1069" y="1"/>
                                  </a:lnTo>
                                  <a:lnTo>
                                    <a:pt x="1217" y="4"/>
                                  </a:lnTo>
                                  <a:lnTo>
                                    <a:pt x="1368" y="9"/>
                                  </a:lnTo>
                                  <a:lnTo>
                                    <a:pt x="1521" y="15"/>
                                  </a:lnTo>
                                  <a:lnTo>
                                    <a:pt x="1672" y="22"/>
                                  </a:lnTo>
                                  <a:lnTo>
                                    <a:pt x="1789" y="27"/>
                                  </a:lnTo>
                                  <a:lnTo>
                                    <a:pt x="1902" y="31"/>
                                  </a:lnTo>
                                  <a:lnTo>
                                    <a:pt x="1986" y="33"/>
                                  </a:lnTo>
                                  <a:lnTo>
                                    <a:pt x="2074" y="36"/>
                                  </a:lnTo>
                                  <a:lnTo>
                                    <a:pt x="2167" y="38"/>
                                  </a:lnTo>
                                  <a:lnTo>
                                    <a:pt x="2270" y="38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511" y="38"/>
                                  </a:lnTo>
                                  <a:lnTo>
                                    <a:pt x="2640" y="38"/>
                                  </a:lnTo>
                                  <a:lnTo>
                                    <a:pt x="2757" y="36"/>
                                  </a:lnTo>
                                  <a:lnTo>
                                    <a:pt x="2867" y="36"/>
                                  </a:lnTo>
                                  <a:lnTo>
                                    <a:pt x="2968" y="36"/>
                                  </a:lnTo>
                                  <a:lnTo>
                                    <a:pt x="3059" y="38"/>
                                  </a:lnTo>
                                  <a:lnTo>
                                    <a:pt x="3143" y="41"/>
                                  </a:lnTo>
                                  <a:lnTo>
                                    <a:pt x="3218" y="44"/>
                                  </a:lnTo>
                                  <a:lnTo>
                                    <a:pt x="3284" y="49"/>
                                  </a:lnTo>
                                  <a:lnTo>
                                    <a:pt x="3343" y="55"/>
                                  </a:lnTo>
                                  <a:lnTo>
                                    <a:pt x="3392" y="63"/>
                                  </a:lnTo>
                                  <a:lnTo>
                                    <a:pt x="3433" y="72"/>
                                  </a:lnTo>
                                  <a:lnTo>
                                    <a:pt x="3464" y="85"/>
                                  </a:lnTo>
                                  <a:lnTo>
                                    <a:pt x="3488" y="99"/>
                                  </a:lnTo>
                                  <a:lnTo>
                                    <a:pt x="3502" y="118"/>
                                  </a:lnTo>
                                  <a:lnTo>
                                    <a:pt x="3514" y="148"/>
                                  </a:lnTo>
                                  <a:lnTo>
                                    <a:pt x="3527" y="187"/>
                                  </a:lnTo>
                                  <a:lnTo>
                                    <a:pt x="3540" y="238"/>
                                  </a:lnTo>
                                  <a:lnTo>
                                    <a:pt x="3551" y="297"/>
                                  </a:lnTo>
                                  <a:lnTo>
                                    <a:pt x="3562" y="365"/>
                                  </a:lnTo>
                                  <a:lnTo>
                                    <a:pt x="3571" y="442"/>
                                  </a:lnTo>
                                  <a:lnTo>
                                    <a:pt x="3581" y="526"/>
                                  </a:lnTo>
                                  <a:lnTo>
                                    <a:pt x="3590" y="617"/>
                                  </a:lnTo>
                                  <a:lnTo>
                                    <a:pt x="3598" y="715"/>
                                  </a:lnTo>
                                  <a:lnTo>
                                    <a:pt x="3604" y="819"/>
                                  </a:lnTo>
                                  <a:lnTo>
                                    <a:pt x="3612" y="927"/>
                                  </a:lnTo>
                                  <a:lnTo>
                                    <a:pt x="3618" y="1041"/>
                                  </a:lnTo>
                                  <a:lnTo>
                                    <a:pt x="3623" y="1159"/>
                                  </a:lnTo>
                                  <a:lnTo>
                                    <a:pt x="3628" y="1280"/>
                                  </a:lnTo>
                                  <a:lnTo>
                                    <a:pt x="3633" y="1404"/>
                                  </a:lnTo>
                                  <a:lnTo>
                                    <a:pt x="3637" y="1530"/>
                                  </a:lnTo>
                                  <a:lnTo>
                                    <a:pt x="3641" y="1659"/>
                                  </a:lnTo>
                                  <a:lnTo>
                                    <a:pt x="3644" y="1788"/>
                                  </a:lnTo>
                                  <a:lnTo>
                                    <a:pt x="3645" y="1919"/>
                                  </a:lnTo>
                                  <a:lnTo>
                                    <a:pt x="3647" y="2050"/>
                                  </a:lnTo>
                                  <a:lnTo>
                                    <a:pt x="3648" y="2179"/>
                                  </a:lnTo>
                                  <a:lnTo>
                                    <a:pt x="3648" y="2308"/>
                                  </a:lnTo>
                                  <a:lnTo>
                                    <a:pt x="3650" y="2436"/>
                                  </a:lnTo>
                                  <a:lnTo>
                                    <a:pt x="3648" y="2562"/>
                                  </a:lnTo>
                                  <a:lnTo>
                                    <a:pt x="3648" y="2683"/>
                                  </a:lnTo>
                                  <a:lnTo>
                                    <a:pt x="3647" y="2802"/>
                                  </a:lnTo>
                                  <a:lnTo>
                                    <a:pt x="3645" y="3021"/>
                                  </a:lnTo>
                                  <a:lnTo>
                                    <a:pt x="3644" y="3242"/>
                                  </a:lnTo>
                                  <a:lnTo>
                                    <a:pt x="3644" y="3462"/>
                                  </a:lnTo>
                                  <a:lnTo>
                                    <a:pt x="3644" y="3590"/>
                                  </a:lnTo>
                                  <a:lnTo>
                                    <a:pt x="3642" y="3716"/>
                                  </a:lnTo>
                                  <a:lnTo>
                                    <a:pt x="3642" y="3838"/>
                                  </a:lnTo>
                                  <a:lnTo>
                                    <a:pt x="3642" y="3958"/>
                                  </a:lnTo>
                                  <a:lnTo>
                                    <a:pt x="3641" y="4075"/>
                                  </a:lnTo>
                                  <a:lnTo>
                                    <a:pt x="3639" y="4186"/>
                                  </a:lnTo>
                                  <a:lnTo>
                                    <a:pt x="3637" y="4295"/>
                                  </a:lnTo>
                                  <a:lnTo>
                                    <a:pt x="3634" y="4397"/>
                                  </a:lnTo>
                                  <a:lnTo>
                                    <a:pt x="3631" y="4495"/>
                                  </a:lnTo>
                                  <a:lnTo>
                                    <a:pt x="3626" y="4586"/>
                                  </a:lnTo>
                                  <a:lnTo>
                                    <a:pt x="3622" y="4671"/>
                                  </a:lnTo>
                                  <a:lnTo>
                                    <a:pt x="3615" y="4750"/>
                                  </a:lnTo>
                                  <a:lnTo>
                                    <a:pt x="3607" y="4821"/>
                                  </a:lnTo>
                                  <a:lnTo>
                                    <a:pt x="3600" y="4886"/>
                                  </a:lnTo>
                                  <a:lnTo>
                                    <a:pt x="3590" y="4941"/>
                                  </a:lnTo>
                                  <a:lnTo>
                                    <a:pt x="3581" y="4988"/>
                                  </a:lnTo>
                                  <a:lnTo>
                                    <a:pt x="3568" y="5027"/>
                                  </a:lnTo>
                                  <a:lnTo>
                                    <a:pt x="3554" y="5057"/>
                                  </a:lnTo>
                                  <a:lnTo>
                                    <a:pt x="3540" y="5076"/>
                                  </a:lnTo>
                                  <a:lnTo>
                                    <a:pt x="3521" y="5089"/>
                                  </a:lnTo>
                                  <a:lnTo>
                                    <a:pt x="3497" y="5101"/>
                                  </a:lnTo>
                                  <a:lnTo>
                                    <a:pt x="3467" y="5111"/>
                                  </a:lnTo>
                                  <a:lnTo>
                                    <a:pt x="3431" y="5120"/>
                                  </a:lnTo>
                                  <a:lnTo>
                                    <a:pt x="3388" y="5128"/>
                                  </a:lnTo>
                                  <a:lnTo>
                                    <a:pt x="3338" y="5136"/>
                                  </a:lnTo>
                                  <a:lnTo>
                                    <a:pt x="3280" y="5142"/>
                                  </a:lnTo>
                                  <a:lnTo>
                                    <a:pt x="3214" y="5147"/>
                                  </a:lnTo>
                                  <a:lnTo>
                                    <a:pt x="3139" y="5150"/>
                                  </a:lnTo>
                                  <a:lnTo>
                                    <a:pt x="3056" y="5153"/>
                                  </a:lnTo>
                                  <a:lnTo>
                                    <a:pt x="2965" y="5156"/>
                                  </a:lnTo>
                                  <a:lnTo>
                                    <a:pt x="2864" y="5158"/>
                                  </a:lnTo>
                                  <a:lnTo>
                                    <a:pt x="2752" y="5158"/>
                                  </a:lnTo>
                                  <a:lnTo>
                                    <a:pt x="2610" y="5158"/>
                                  </a:lnTo>
                                  <a:lnTo>
                                    <a:pt x="2462" y="5156"/>
                                  </a:lnTo>
                                  <a:lnTo>
                                    <a:pt x="2306" y="5155"/>
                                  </a:lnTo>
                                  <a:lnTo>
                                    <a:pt x="2051" y="5152"/>
                                  </a:lnTo>
                                  <a:lnTo>
                                    <a:pt x="1792" y="5150"/>
                                  </a:lnTo>
                                  <a:lnTo>
                                    <a:pt x="1770" y="5150"/>
                                  </a:lnTo>
                                  <a:lnTo>
                                    <a:pt x="1564" y="5153"/>
                                  </a:lnTo>
                                  <a:lnTo>
                                    <a:pt x="1357" y="5160"/>
                                  </a:lnTo>
                                  <a:lnTo>
                                    <a:pt x="1154" y="5166"/>
                                  </a:lnTo>
                                  <a:lnTo>
                                    <a:pt x="1017" y="5172"/>
                                  </a:lnTo>
                                  <a:lnTo>
                                    <a:pt x="884" y="5175"/>
                                  </a:lnTo>
                                  <a:lnTo>
                                    <a:pt x="758" y="5178"/>
                                  </a:lnTo>
                                  <a:lnTo>
                                    <a:pt x="639" y="5180"/>
                                  </a:lnTo>
                                  <a:lnTo>
                                    <a:pt x="541" y="5178"/>
                                  </a:lnTo>
                                  <a:lnTo>
                                    <a:pt x="453" y="5175"/>
                                  </a:lnTo>
                                  <a:lnTo>
                                    <a:pt x="374" y="5171"/>
                                  </a:lnTo>
                                  <a:lnTo>
                                    <a:pt x="303" y="5163"/>
                                  </a:lnTo>
                                  <a:lnTo>
                                    <a:pt x="243" y="5153"/>
                                  </a:lnTo>
                                  <a:lnTo>
                                    <a:pt x="190" y="5141"/>
                                  </a:lnTo>
                                  <a:lnTo>
                                    <a:pt x="145" y="5125"/>
                                  </a:lnTo>
                                  <a:lnTo>
                                    <a:pt x="109" y="5108"/>
                                  </a:lnTo>
                                  <a:lnTo>
                                    <a:pt x="81" y="5087"/>
                                  </a:lnTo>
                                  <a:lnTo>
                                    <a:pt x="59" y="5065"/>
                                  </a:lnTo>
                                  <a:lnTo>
                                    <a:pt x="45" y="5038"/>
                                  </a:lnTo>
                                  <a:lnTo>
                                    <a:pt x="35" y="5007"/>
                                  </a:lnTo>
                                  <a:lnTo>
                                    <a:pt x="26" y="4964"/>
                                  </a:lnTo>
                                  <a:lnTo>
                                    <a:pt x="19" y="4914"/>
                                  </a:lnTo>
                                  <a:lnTo>
                                    <a:pt x="13" y="4856"/>
                                  </a:lnTo>
                                  <a:lnTo>
                                    <a:pt x="10" y="4788"/>
                                  </a:lnTo>
                                  <a:lnTo>
                                    <a:pt x="7" y="4712"/>
                                  </a:lnTo>
                                  <a:lnTo>
                                    <a:pt x="5" y="4630"/>
                                  </a:lnTo>
                                  <a:lnTo>
                                    <a:pt x="4" y="4542"/>
                                  </a:lnTo>
                                  <a:lnTo>
                                    <a:pt x="4" y="4448"/>
                                  </a:lnTo>
                                  <a:lnTo>
                                    <a:pt x="5" y="4347"/>
                                  </a:lnTo>
                                  <a:lnTo>
                                    <a:pt x="7" y="4240"/>
                                  </a:lnTo>
                                  <a:lnTo>
                                    <a:pt x="8" y="4128"/>
                                  </a:lnTo>
                                  <a:lnTo>
                                    <a:pt x="10" y="4013"/>
                                  </a:lnTo>
                                  <a:lnTo>
                                    <a:pt x="13" y="3894"/>
                                  </a:lnTo>
                                  <a:lnTo>
                                    <a:pt x="16" y="3698"/>
                                  </a:lnTo>
                                  <a:lnTo>
                                    <a:pt x="19" y="3497"/>
                                  </a:lnTo>
                                  <a:lnTo>
                                    <a:pt x="22" y="3292"/>
                                  </a:lnTo>
                                  <a:lnTo>
                                    <a:pt x="24" y="3086"/>
                                  </a:lnTo>
                                  <a:lnTo>
                                    <a:pt x="22" y="2881"/>
                                  </a:lnTo>
                                  <a:lnTo>
                                    <a:pt x="19" y="2681"/>
                                  </a:lnTo>
                                  <a:lnTo>
                                    <a:pt x="15" y="2536"/>
                                  </a:lnTo>
                                  <a:lnTo>
                                    <a:pt x="11" y="2391"/>
                                  </a:lnTo>
                                  <a:lnTo>
                                    <a:pt x="8" y="2248"/>
                                  </a:lnTo>
                                  <a:lnTo>
                                    <a:pt x="7" y="2106"/>
                                  </a:lnTo>
                                  <a:lnTo>
                                    <a:pt x="4" y="1966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2" y="1691"/>
                                  </a:lnTo>
                                  <a:lnTo>
                                    <a:pt x="0" y="1559"/>
                                  </a:lnTo>
                                  <a:lnTo>
                                    <a:pt x="2" y="1429"/>
                                  </a:lnTo>
                                  <a:lnTo>
                                    <a:pt x="4" y="1302"/>
                                  </a:lnTo>
                                  <a:lnTo>
                                    <a:pt x="5" y="1181"/>
                                  </a:lnTo>
                                  <a:lnTo>
                                    <a:pt x="8" y="1063"/>
                                  </a:lnTo>
                                  <a:lnTo>
                                    <a:pt x="13" y="951"/>
                                  </a:lnTo>
                                  <a:lnTo>
                                    <a:pt x="18" y="842"/>
                                  </a:lnTo>
                                  <a:lnTo>
                                    <a:pt x="24" y="740"/>
                                  </a:lnTo>
                                  <a:lnTo>
                                    <a:pt x="32" y="644"/>
                                  </a:lnTo>
                                  <a:lnTo>
                                    <a:pt x="41" y="556"/>
                                  </a:lnTo>
                                  <a:lnTo>
                                    <a:pt x="52" y="472"/>
                                  </a:lnTo>
                                  <a:lnTo>
                                    <a:pt x="65" y="397"/>
                                  </a:lnTo>
                                  <a:lnTo>
                                    <a:pt x="79" y="327"/>
                                  </a:lnTo>
                                  <a:lnTo>
                                    <a:pt x="93" y="267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74" y="113"/>
                                  </a:lnTo>
                                  <a:lnTo>
                                    <a:pt x="204" y="93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94" y="33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538" y="14"/>
                                  </a:lnTo>
                                  <a:lnTo>
                                    <a:pt x="621" y="8"/>
                                  </a:lnTo>
                                  <a:lnTo>
                                    <a:pt x="714" y="3"/>
                                  </a:lnTo>
                                  <a:lnTo>
                                    <a:pt x="815" y="1"/>
                                  </a:lnTo>
                                  <a:lnTo>
                                    <a:pt x="9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3" name="Grupa 3"/>
                      <wpg:cNvGrpSpPr/>
                      <wpg:grpSpPr>
                        <a:xfrm>
                          <a:off x="514579" y="3063989"/>
                          <a:ext cx="2857500" cy="1577975"/>
                          <a:chOff x="514579" y="3063989"/>
                          <a:chExt cx="2857500" cy="1577975"/>
                        </a:xfrm>
                      </wpg:grpSpPr>
                      <wps:wsp>
                        <wps:cNvPr id="4" name="Prostoručni oblik 4"/>
                        <wps:cNvSpPr>
                          <a:spLocks noEditPoints="1"/>
                        </wps:cNvSpPr>
                        <wps:spPr bwMode="auto">
                          <a:xfrm>
                            <a:off x="555854" y="4106976"/>
                            <a:ext cx="1835150" cy="534988"/>
                          </a:xfrm>
                          <a:custGeom>
                            <a:avLst/>
                            <a:gdLst>
                              <a:gd name="T0" fmla="*/ 2225 w 2313"/>
                              <a:gd name="T1" fmla="*/ 650 h 674"/>
                              <a:gd name="T2" fmla="*/ 2132 w 2313"/>
                              <a:gd name="T3" fmla="*/ 648 h 674"/>
                              <a:gd name="T4" fmla="*/ 2313 w 2313"/>
                              <a:gd name="T5" fmla="*/ 513 h 674"/>
                              <a:gd name="T6" fmla="*/ 1975 w 2313"/>
                              <a:gd name="T7" fmla="*/ 513 h 674"/>
                              <a:gd name="T8" fmla="*/ 1975 w 2313"/>
                              <a:gd name="T9" fmla="*/ 513 h 674"/>
                              <a:gd name="T10" fmla="*/ 2221 w 2313"/>
                              <a:gd name="T11" fmla="*/ 485 h 674"/>
                              <a:gd name="T12" fmla="*/ 2135 w 2313"/>
                              <a:gd name="T13" fmla="*/ 485 h 674"/>
                              <a:gd name="T14" fmla="*/ 1364 w 2313"/>
                              <a:gd name="T15" fmla="*/ 362 h 674"/>
                              <a:gd name="T16" fmla="*/ 1264 w 2313"/>
                              <a:gd name="T17" fmla="*/ 362 h 674"/>
                              <a:gd name="T18" fmla="*/ 1264 w 2313"/>
                              <a:gd name="T19" fmla="*/ 362 h 674"/>
                              <a:gd name="T20" fmla="*/ 1148 w 2313"/>
                              <a:gd name="T21" fmla="*/ 658 h 674"/>
                              <a:gd name="T22" fmla="*/ 1116 w 2313"/>
                              <a:gd name="T23" fmla="*/ 660 h 674"/>
                              <a:gd name="T24" fmla="*/ 1002 w 2313"/>
                              <a:gd name="T25" fmla="*/ 362 h 674"/>
                              <a:gd name="T26" fmla="*/ 902 w 2313"/>
                              <a:gd name="T27" fmla="*/ 362 h 674"/>
                              <a:gd name="T28" fmla="*/ 902 w 2313"/>
                              <a:gd name="T29" fmla="*/ 362 h 674"/>
                              <a:gd name="T30" fmla="*/ 787 w 2313"/>
                              <a:gd name="T31" fmla="*/ 671 h 674"/>
                              <a:gd name="T32" fmla="*/ 756 w 2313"/>
                              <a:gd name="T33" fmla="*/ 673 h 674"/>
                              <a:gd name="T34" fmla="*/ 641 w 2313"/>
                              <a:gd name="T35" fmla="*/ 362 h 674"/>
                              <a:gd name="T36" fmla="*/ 541 w 2313"/>
                              <a:gd name="T37" fmla="*/ 362 h 674"/>
                              <a:gd name="T38" fmla="*/ 541 w 2313"/>
                              <a:gd name="T39" fmla="*/ 362 h 674"/>
                              <a:gd name="T40" fmla="*/ 427 w 2313"/>
                              <a:gd name="T41" fmla="*/ 673 h 674"/>
                              <a:gd name="T42" fmla="*/ 395 w 2313"/>
                              <a:gd name="T43" fmla="*/ 671 h 674"/>
                              <a:gd name="T44" fmla="*/ 280 w 2313"/>
                              <a:gd name="T45" fmla="*/ 362 h 674"/>
                              <a:gd name="T46" fmla="*/ 181 w 2313"/>
                              <a:gd name="T47" fmla="*/ 362 h 674"/>
                              <a:gd name="T48" fmla="*/ 181 w 2313"/>
                              <a:gd name="T49" fmla="*/ 362 h 674"/>
                              <a:gd name="T50" fmla="*/ 66 w 2313"/>
                              <a:gd name="T51" fmla="*/ 616 h 674"/>
                              <a:gd name="T52" fmla="*/ 35 w 2313"/>
                              <a:gd name="T53" fmla="*/ 600 h 674"/>
                              <a:gd name="T54" fmla="*/ 2218 w 2313"/>
                              <a:gd name="T55" fmla="*/ 352 h 674"/>
                              <a:gd name="T56" fmla="*/ 2218 w 2313"/>
                              <a:gd name="T57" fmla="*/ 352 h 674"/>
                              <a:gd name="T58" fmla="*/ 1975 w 2313"/>
                              <a:gd name="T59" fmla="*/ 382 h 674"/>
                              <a:gd name="T60" fmla="*/ 2313 w 2313"/>
                              <a:gd name="T61" fmla="*/ 324 h 674"/>
                              <a:gd name="T62" fmla="*/ 2141 w 2313"/>
                              <a:gd name="T63" fmla="*/ 292 h 674"/>
                              <a:gd name="T64" fmla="*/ 1769 w 2313"/>
                              <a:gd name="T65" fmla="*/ 108 h 674"/>
                              <a:gd name="T66" fmla="*/ 1799 w 2313"/>
                              <a:gd name="T67" fmla="*/ 114 h 674"/>
                              <a:gd name="T68" fmla="*/ 1803 w 2313"/>
                              <a:gd name="T69" fmla="*/ 119 h 674"/>
                              <a:gd name="T70" fmla="*/ 1781 w 2313"/>
                              <a:gd name="T71" fmla="*/ 131 h 674"/>
                              <a:gd name="T72" fmla="*/ 1764 w 2313"/>
                              <a:gd name="T73" fmla="*/ 108 h 674"/>
                              <a:gd name="T74" fmla="*/ 1768 w 2313"/>
                              <a:gd name="T75" fmla="*/ 33 h 674"/>
                              <a:gd name="T76" fmla="*/ 1769 w 2313"/>
                              <a:gd name="T77" fmla="*/ 36 h 674"/>
                              <a:gd name="T78" fmla="*/ 1764 w 2313"/>
                              <a:gd name="T79" fmla="*/ 33 h 674"/>
                              <a:gd name="T80" fmla="*/ 2251 w 2313"/>
                              <a:gd name="T81" fmla="*/ 26 h 674"/>
                              <a:gd name="T82" fmla="*/ 2215 w 2313"/>
                              <a:gd name="T83" fmla="*/ 221 h 674"/>
                              <a:gd name="T84" fmla="*/ 2211 w 2313"/>
                              <a:gd name="T85" fmla="*/ 85 h 674"/>
                              <a:gd name="T86" fmla="*/ 1764 w 2313"/>
                              <a:gd name="T87" fmla="*/ 0 h 674"/>
                              <a:gd name="T88" fmla="*/ 1937 w 2313"/>
                              <a:gd name="T89" fmla="*/ 30 h 674"/>
                              <a:gd name="T90" fmla="*/ 2067 w 2313"/>
                              <a:gd name="T91" fmla="*/ 38 h 674"/>
                              <a:gd name="T92" fmla="*/ 2146 w 2313"/>
                              <a:gd name="T93" fmla="*/ 85 h 674"/>
                              <a:gd name="T94" fmla="*/ 2143 w 2313"/>
                              <a:gd name="T95" fmla="*/ 221 h 674"/>
                              <a:gd name="T96" fmla="*/ 1841 w 2313"/>
                              <a:gd name="T97" fmla="*/ 128 h 674"/>
                              <a:gd name="T98" fmla="*/ 1842 w 2313"/>
                              <a:gd name="T99" fmla="*/ 111 h 674"/>
                              <a:gd name="T100" fmla="*/ 1819 w 2313"/>
                              <a:gd name="T101" fmla="*/ 91 h 674"/>
                              <a:gd name="T102" fmla="*/ 1788 w 2313"/>
                              <a:gd name="T103" fmla="*/ 63 h 674"/>
                              <a:gd name="T104" fmla="*/ 1801 w 2313"/>
                              <a:gd name="T105" fmla="*/ 13 h 674"/>
                              <a:gd name="T106" fmla="*/ 1793 w 2313"/>
                              <a:gd name="T107" fmla="*/ 5 h 674"/>
                              <a:gd name="T108" fmla="*/ 1773 w 2313"/>
                              <a:gd name="T109" fmla="*/ 1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13" h="674">
                                <a:moveTo>
                                  <a:pt x="2223" y="616"/>
                                </a:moveTo>
                                <a:lnTo>
                                  <a:pt x="2313" y="616"/>
                                </a:lnTo>
                                <a:lnTo>
                                  <a:pt x="2313" y="650"/>
                                </a:lnTo>
                                <a:lnTo>
                                  <a:pt x="2225" y="650"/>
                                </a:lnTo>
                                <a:lnTo>
                                  <a:pt x="2223" y="616"/>
                                </a:lnTo>
                                <a:close/>
                                <a:moveTo>
                                  <a:pt x="1975" y="616"/>
                                </a:moveTo>
                                <a:lnTo>
                                  <a:pt x="2132" y="616"/>
                                </a:lnTo>
                                <a:lnTo>
                                  <a:pt x="2132" y="648"/>
                                </a:lnTo>
                                <a:lnTo>
                                  <a:pt x="1975" y="646"/>
                                </a:lnTo>
                                <a:lnTo>
                                  <a:pt x="1975" y="616"/>
                                </a:lnTo>
                                <a:close/>
                                <a:moveTo>
                                  <a:pt x="2221" y="513"/>
                                </a:moveTo>
                                <a:lnTo>
                                  <a:pt x="2313" y="513"/>
                                </a:lnTo>
                                <a:lnTo>
                                  <a:pt x="2313" y="543"/>
                                </a:lnTo>
                                <a:lnTo>
                                  <a:pt x="2221" y="543"/>
                                </a:lnTo>
                                <a:lnTo>
                                  <a:pt x="2221" y="513"/>
                                </a:lnTo>
                                <a:close/>
                                <a:moveTo>
                                  <a:pt x="1975" y="513"/>
                                </a:moveTo>
                                <a:lnTo>
                                  <a:pt x="2135" y="513"/>
                                </a:lnTo>
                                <a:lnTo>
                                  <a:pt x="2133" y="543"/>
                                </a:lnTo>
                                <a:lnTo>
                                  <a:pt x="1975" y="543"/>
                                </a:lnTo>
                                <a:lnTo>
                                  <a:pt x="1975" y="513"/>
                                </a:lnTo>
                                <a:close/>
                                <a:moveTo>
                                  <a:pt x="2220" y="455"/>
                                </a:moveTo>
                                <a:lnTo>
                                  <a:pt x="2313" y="455"/>
                                </a:lnTo>
                                <a:lnTo>
                                  <a:pt x="2313" y="485"/>
                                </a:lnTo>
                                <a:lnTo>
                                  <a:pt x="2221" y="485"/>
                                </a:lnTo>
                                <a:lnTo>
                                  <a:pt x="2220" y="455"/>
                                </a:lnTo>
                                <a:close/>
                                <a:moveTo>
                                  <a:pt x="1975" y="455"/>
                                </a:moveTo>
                                <a:lnTo>
                                  <a:pt x="2137" y="455"/>
                                </a:lnTo>
                                <a:lnTo>
                                  <a:pt x="2135" y="485"/>
                                </a:lnTo>
                                <a:lnTo>
                                  <a:pt x="1975" y="485"/>
                                </a:lnTo>
                                <a:lnTo>
                                  <a:pt x="1975" y="455"/>
                                </a:lnTo>
                                <a:close/>
                                <a:moveTo>
                                  <a:pt x="1329" y="362"/>
                                </a:moveTo>
                                <a:lnTo>
                                  <a:pt x="1364" y="362"/>
                                </a:lnTo>
                                <a:lnTo>
                                  <a:pt x="1364" y="651"/>
                                </a:lnTo>
                                <a:lnTo>
                                  <a:pt x="1329" y="653"/>
                                </a:lnTo>
                                <a:lnTo>
                                  <a:pt x="1329" y="362"/>
                                </a:lnTo>
                                <a:close/>
                                <a:moveTo>
                                  <a:pt x="1264" y="362"/>
                                </a:moveTo>
                                <a:lnTo>
                                  <a:pt x="1297" y="362"/>
                                </a:lnTo>
                                <a:lnTo>
                                  <a:pt x="1297" y="653"/>
                                </a:lnTo>
                                <a:lnTo>
                                  <a:pt x="1264" y="655"/>
                                </a:lnTo>
                                <a:lnTo>
                                  <a:pt x="1264" y="362"/>
                                </a:lnTo>
                                <a:close/>
                                <a:moveTo>
                                  <a:pt x="1148" y="362"/>
                                </a:moveTo>
                                <a:lnTo>
                                  <a:pt x="1183" y="362"/>
                                </a:lnTo>
                                <a:lnTo>
                                  <a:pt x="1183" y="658"/>
                                </a:lnTo>
                                <a:lnTo>
                                  <a:pt x="1148" y="658"/>
                                </a:lnTo>
                                <a:lnTo>
                                  <a:pt x="1148" y="362"/>
                                </a:lnTo>
                                <a:close/>
                                <a:moveTo>
                                  <a:pt x="1083" y="362"/>
                                </a:moveTo>
                                <a:lnTo>
                                  <a:pt x="1116" y="362"/>
                                </a:lnTo>
                                <a:lnTo>
                                  <a:pt x="1116" y="660"/>
                                </a:lnTo>
                                <a:lnTo>
                                  <a:pt x="1083" y="661"/>
                                </a:lnTo>
                                <a:lnTo>
                                  <a:pt x="1083" y="362"/>
                                </a:lnTo>
                                <a:close/>
                                <a:moveTo>
                                  <a:pt x="968" y="362"/>
                                </a:moveTo>
                                <a:lnTo>
                                  <a:pt x="1002" y="362"/>
                                </a:lnTo>
                                <a:lnTo>
                                  <a:pt x="1002" y="665"/>
                                </a:lnTo>
                                <a:lnTo>
                                  <a:pt x="968" y="665"/>
                                </a:lnTo>
                                <a:lnTo>
                                  <a:pt x="968" y="362"/>
                                </a:lnTo>
                                <a:close/>
                                <a:moveTo>
                                  <a:pt x="902" y="362"/>
                                </a:moveTo>
                                <a:lnTo>
                                  <a:pt x="937" y="362"/>
                                </a:lnTo>
                                <a:lnTo>
                                  <a:pt x="937" y="666"/>
                                </a:lnTo>
                                <a:lnTo>
                                  <a:pt x="902" y="668"/>
                                </a:lnTo>
                                <a:lnTo>
                                  <a:pt x="902" y="362"/>
                                </a:lnTo>
                                <a:close/>
                                <a:moveTo>
                                  <a:pt x="787" y="362"/>
                                </a:moveTo>
                                <a:lnTo>
                                  <a:pt x="821" y="362"/>
                                </a:lnTo>
                                <a:lnTo>
                                  <a:pt x="821" y="670"/>
                                </a:lnTo>
                                <a:lnTo>
                                  <a:pt x="787" y="671"/>
                                </a:lnTo>
                                <a:lnTo>
                                  <a:pt x="787" y="362"/>
                                </a:lnTo>
                                <a:close/>
                                <a:moveTo>
                                  <a:pt x="722" y="362"/>
                                </a:moveTo>
                                <a:lnTo>
                                  <a:pt x="756" y="362"/>
                                </a:lnTo>
                                <a:lnTo>
                                  <a:pt x="756" y="673"/>
                                </a:lnTo>
                                <a:lnTo>
                                  <a:pt x="722" y="673"/>
                                </a:lnTo>
                                <a:lnTo>
                                  <a:pt x="722" y="362"/>
                                </a:lnTo>
                                <a:close/>
                                <a:moveTo>
                                  <a:pt x="608" y="362"/>
                                </a:moveTo>
                                <a:lnTo>
                                  <a:pt x="641" y="362"/>
                                </a:lnTo>
                                <a:lnTo>
                                  <a:pt x="641" y="674"/>
                                </a:lnTo>
                                <a:lnTo>
                                  <a:pt x="608" y="674"/>
                                </a:lnTo>
                                <a:lnTo>
                                  <a:pt x="608" y="362"/>
                                </a:lnTo>
                                <a:close/>
                                <a:moveTo>
                                  <a:pt x="541" y="362"/>
                                </a:moveTo>
                                <a:lnTo>
                                  <a:pt x="576" y="362"/>
                                </a:lnTo>
                                <a:lnTo>
                                  <a:pt x="576" y="674"/>
                                </a:lnTo>
                                <a:lnTo>
                                  <a:pt x="541" y="674"/>
                                </a:lnTo>
                                <a:lnTo>
                                  <a:pt x="541" y="362"/>
                                </a:lnTo>
                                <a:close/>
                                <a:moveTo>
                                  <a:pt x="427" y="362"/>
                                </a:moveTo>
                                <a:lnTo>
                                  <a:pt x="462" y="362"/>
                                </a:lnTo>
                                <a:lnTo>
                                  <a:pt x="462" y="674"/>
                                </a:lnTo>
                                <a:lnTo>
                                  <a:pt x="427" y="673"/>
                                </a:lnTo>
                                <a:lnTo>
                                  <a:pt x="427" y="362"/>
                                </a:lnTo>
                                <a:close/>
                                <a:moveTo>
                                  <a:pt x="362" y="362"/>
                                </a:moveTo>
                                <a:lnTo>
                                  <a:pt x="395" y="362"/>
                                </a:lnTo>
                                <a:lnTo>
                                  <a:pt x="395" y="671"/>
                                </a:lnTo>
                                <a:lnTo>
                                  <a:pt x="362" y="670"/>
                                </a:lnTo>
                                <a:lnTo>
                                  <a:pt x="362" y="362"/>
                                </a:lnTo>
                                <a:close/>
                                <a:moveTo>
                                  <a:pt x="246" y="362"/>
                                </a:moveTo>
                                <a:lnTo>
                                  <a:pt x="280" y="362"/>
                                </a:lnTo>
                                <a:lnTo>
                                  <a:pt x="280" y="665"/>
                                </a:lnTo>
                                <a:lnTo>
                                  <a:pt x="246" y="660"/>
                                </a:lnTo>
                                <a:lnTo>
                                  <a:pt x="246" y="362"/>
                                </a:lnTo>
                                <a:close/>
                                <a:moveTo>
                                  <a:pt x="181" y="362"/>
                                </a:moveTo>
                                <a:lnTo>
                                  <a:pt x="214" y="362"/>
                                </a:lnTo>
                                <a:lnTo>
                                  <a:pt x="214" y="656"/>
                                </a:lnTo>
                                <a:lnTo>
                                  <a:pt x="181" y="650"/>
                                </a:lnTo>
                                <a:lnTo>
                                  <a:pt x="181" y="362"/>
                                </a:lnTo>
                                <a:close/>
                                <a:moveTo>
                                  <a:pt x="66" y="362"/>
                                </a:moveTo>
                                <a:lnTo>
                                  <a:pt x="99" y="362"/>
                                </a:lnTo>
                                <a:lnTo>
                                  <a:pt x="99" y="630"/>
                                </a:lnTo>
                                <a:lnTo>
                                  <a:pt x="66" y="616"/>
                                </a:lnTo>
                                <a:lnTo>
                                  <a:pt x="66" y="362"/>
                                </a:lnTo>
                                <a:close/>
                                <a:moveTo>
                                  <a:pt x="0" y="362"/>
                                </a:moveTo>
                                <a:lnTo>
                                  <a:pt x="35" y="362"/>
                                </a:lnTo>
                                <a:lnTo>
                                  <a:pt x="35" y="600"/>
                                </a:lnTo>
                                <a:lnTo>
                                  <a:pt x="15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2218" y="352"/>
                                </a:moveTo>
                                <a:lnTo>
                                  <a:pt x="2313" y="352"/>
                                </a:lnTo>
                                <a:lnTo>
                                  <a:pt x="2313" y="382"/>
                                </a:lnTo>
                                <a:lnTo>
                                  <a:pt x="2218" y="382"/>
                                </a:lnTo>
                                <a:lnTo>
                                  <a:pt x="2218" y="352"/>
                                </a:lnTo>
                                <a:close/>
                                <a:moveTo>
                                  <a:pt x="1975" y="352"/>
                                </a:moveTo>
                                <a:lnTo>
                                  <a:pt x="2140" y="352"/>
                                </a:lnTo>
                                <a:lnTo>
                                  <a:pt x="2138" y="382"/>
                                </a:lnTo>
                                <a:lnTo>
                                  <a:pt x="1975" y="382"/>
                                </a:lnTo>
                                <a:lnTo>
                                  <a:pt x="1975" y="352"/>
                                </a:lnTo>
                                <a:close/>
                                <a:moveTo>
                                  <a:pt x="2216" y="292"/>
                                </a:moveTo>
                                <a:lnTo>
                                  <a:pt x="2313" y="292"/>
                                </a:lnTo>
                                <a:lnTo>
                                  <a:pt x="2313" y="324"/>
                                </a:lnTo>
                                <a:lnTo>
                                  <a:pt x="2216" y="324"/>
                                </a:lnTo>
                                <a:lnTo>
                                  <a:pt x="2216" y="292"/>
                                </a:lnTo>
                                <a:close/>
                                <a:moveTo>
                                  <a:pt x="1975" y="292"/>
                                </a:moveTo>
                                <a:lnTo>
                                  <a:pt x="2141" y="292"/>
                                </a:lnTo>
                                <a:lnTo>
                                  <a:pt x="2140" y="324"/>
                                </a:lnTo>
                                <a:lnTo>
                                  <a:pt x="1975" y="324"/>
                                </a:lnTo>
                                <a:lnTo>
                                  <a:pt x="1975" y="292"/>
                                </a:lnTo>
                                <a:close/>
                                <a:moveTo>
                                  <a:pt x="1769" y="108"/>
                                </a:moveTo>
                                <a:lnTo>
                                  <a:pt x="1779" y="108"/>
                                </a:lnTo>
                                <a:lnTo>
                                  <a:pt x="1788" y="109"/>
                                </a:lnTo>
                                <a:lnTo>
                                  <a:pt x="1794" y="111"/>
                                </a:lnTo>
                                <a:lnTo>
                                  <a:pt x="1799" y="114"/>
                                </a:lnTo>
                                <a:lnTo>
                                  <a:pt x="1801" y="116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9"/>
                                </a:lnTo>
                                <a:lnTo>
                                  <a:pt x="1803" y="119"/>
                                </a:lnTo>
                                <a:lnTo>
                                  <a:pt x="1801" y="121"/>
                                </a:lnTo>
                                <a:lnTo>
                                  <a:pt x="1794" y="126"/>
                                </a:lnTo>
                                <a:lnTo>
                                  <a:pt x="1781" y="131"/>
                                </a:lnTo>
                                <a:lnTo>
                                  <a:pt x="1766" y="133"/>
                                </a:lnTo>
                                <a:lnTo>
                                  <a:pt x="1764" y="133"/>
                                </a:lnTo>
                                <a:lnTo>
                                  <a:pt x="1764" y="108"/>
                                </a:lnTo>
                                <a:lnTo>
                                  <a:pt x="1764" y="108"/>
                                </a:lnTo>
                                <a:lnTo>
                                  <a:pt x="1769" y="108"/>
                                </a:lnTo>
                                <a:close/>
                                <a:moveTo>
                                  <a:pt x="1764" y="33"/>
                                </a:moveTo>
                                <a:lnTo>
                                  <a:pt x="1764" y="33"/>
                                </a:lnTo>
                                <a:lnTo>
                                  <a:pt x="1768" y="33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6"/>
                                </a:lnTo>
                                <a:lnTo>
                                  <a:pt x="1769" y="41"/>
                                </a:lnTo>
                                <a:lnTo>
                                  <a:pt x="1768" y="45"/>
                                </a:lnTo>
                                <a:lnTo>
                                  <a:pt x="1764" y="51"/>
                                </a:lnTo>
                                <a:lnTo>
                                  <a:pt x="1764" y="33"/>
                                </a:lnTo>
                                <a:lnTo>
                                  <a:pt x="1764" y="33"/>
                                </a:lnTo>
                                <a:close/>
                                <a:moveTo>
                                  <a:pt x="2210" y="11"/>
                                </a:moveTo>
                                <a:lnTo>
                                  <a:pt x="2213" y="13"/>
                                </a:lnTo>
                                <a:lnTo>
                                  <a:pt x="2251" y="26"/>
                                </a:lnTo>
                                <a:lnTo>
                                  <a:pt x="2251" y="128"/>
                                </a:lnTo>
                                <a:lnTo>
                                  <a:pt x="2313" y="128"/>
                                </a:lnTo>
                                <a:lnTo>
                                  <a:pt x="2313" y="221"/>
                                </a:lnTo>
                                <a:lnTo>
                                  <a:pt x="2215" y="221"/>
                                </a:lnTo>
                                <a:lnTo>
                                  <a:pt x="2213" y="169"/>
                                </a:lnTo>
                                <a:lnTo>
                                  <a:pt x="2213" y="166"/>
                                </a:lnTo>
                                <a:lnTo>
                                  <a:pt x="2213" y="129"/>
                                </a:lnTo>
                                <a:lnTo>
                                  <a:pt x="2211" y="85"/>
                                </a:lnTo>
                                <a:lnTo>
                                  <a:pt x="2211" y="6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11"/>
                                </a:lnTo>
                                <a:close/>
                                <a:moveTo>
                                  <a:pt x="1764" y="0"/>
                                </a:moveTo>
                                <a:lnTo>
                                  <a:pt x="1884" y="0"/>
                                </a:lnTo>
                                <a:lnTo>
                                  <a:pt x="1886" y="1"/>
                                </a:lnTo>
                                <a:lnTo>
                                  <a:pt x="1907" y="18"/>
                                </a:lnTo>
                                <a:lnTo>
                                  <a:pt x="1937" y="30"/>
                                </a:lnTo>
                                <a:lnTo>
                                  <a:pt x="1970" y="38"/>
                                </a:lnTo>
                                <a:lnTo>
                                  <a:pt x="2009" y="41"/>
                                </a:lnTo>
                                <a:lnTo>
                                  <a:pt x="2020" y="41"/>
                                </a:lnTo>
                                <a:lnTo>
                                  <a:pt x="2067" y="38"/>
                                </a:lnTo>
                                <a:lnTo>
                                  <a:pt x="2120" y="26"/>
                                </a:lnTo>
                                <a:lnTo>
                                  <a:pt x="2148" y="16"/>
                                </a:lnTo>
                                <a:lnTo>
                                  <a:pt x="2148" y="61"/>
                                </a:lnTo>
                                <a:lnTo>
                                  <a:pt x="2146" y="85"/>
                                </a:lnTo>
                                <a:lnTo>
                                  <a:pt x="2145" y="144"/>
                                </a:lnTo>
                                <a:lnTo>
                                  <a:pt x="2145" y="166"/>
                                </a:lnTo>
                                <a:lnTo>
                                  <a:pt x="2145" y="169"/>
                                </a:lnTo>
                                <a:lnTo>
                                  <a:pt x="2143" y="221"/>
                                </a:lnTo>
                                <a:lnTo>
                                  <a:pt x="1975" y="221"/>
                                </a:lnTo>
                                <a:lnTo>
                                  <a:pt x="1975" y="133"/>
                                </a:lnTo>
                                <a:lnTo>
                                  <a:pt x="1837" y="133"/>
                                </a:lnTo>
                                <a:lnTo>
                                  <a:pt x="1841" y="128"/>
                                </a:lnTo>
                                <a:lnTo>
                                  <a:pt x="1842" y="123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1"/>
                                </a:lnTo>
                                <a:lnTo>
                                  <a:pt x="1841" y="108"/>
                                </a:lnTo>
                                <a:lnTo>
                                  <a:pt x="1837" y="103"/>
                                </a:lnTo>
                                <a:lnTo>
                                  <a:pt x="1836" y="101"/>
                                </a:lnTo>
                                <a:lnTo>
                                  <a:pt x="1819" y="91"/>
                                </a:lnTo>
                                <a:lnTo>
                                  <a:pt x="1798" y="86"/>
                                </a:lnTo>
                                <a:lnTo>
                                  <a:pt x="1773" y="83"/>
                                </a:lnTo>
                                <a:lnTo>
                                  <a:pt x="1769" y="83"/>
                                </a:lnTo>
                                <a:lnTo>
                                  <a:pt x="1788" y="63"/>
                                </a:lnTo>
                                <a:lnTo>
                                  <a:pt x="1799" y="43"/>
                                </a:lnTo>
                                <a:lnTo>
                                  <a:pt x="1803" y="25"/>
                                </a:lnTo>
                                <a:lnTo>
                                  <a:pt x="1803" y="18"/>
                                </a:lnTo>
                                <a:lnTo>
                                  <a:pt x="1801" y="13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3" y="5"/>
                                </a:lnTo>
                                <a:lnTo>
                                  <a:pt x="1789" y="3"/>
                                </a:lnTo>
                                <a:lnTo>
                                  <a:pt x="1784" y="1"/>
                                </a:lnTo>
                                <a:lnTo>
                                  <a:pt x="1779" y="1"/>
                                </a:lnTo>
                                <a:lnTo>
                                  <a:pt x="1773" y="1"/>
                                </a:lnTo>
                                <a:lnTo>
                                  <a:pt x="1764" y="3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9B0"/>
                          </a:solidFill>
                          <a:ln w="0">
                            <a:solidFill>
                              <a:srgbClr val="DBF9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Prostoručni oblik 5"/>
                        <wps:cNvSpPr>
                          <a:spLocks noEditPoints="1"/>
                        </wps:cNvSpPr>
                        <wps:spPr bwMode="auto">
                          <a:xfrm>
                            <a:off x="2124304" y="3267189"/>
                            <a:ext cx="1247775" cy="1357313"/>
                          </a:xfrm>
                          <a:custGeom>
                            <a:avLst/>
                            <a:gdLst>
                              <a:gd name="T0" fmla="*/ 582 w 1574"/>
                              <a:gd name="T1" fmla="*/ 1682 h 1710"/>
                              <a:gd name="T2" fmla="*/ 378 w 1574"/>
                              <a:gd name="T3" fmla="*/ 1695 h 1710"/>
                              <a:gd name="T4" fmla="*/ 1145 w 1574"/>
                              <a:gd name="T5" fmla="*/ 1609 h 1710"/>
                              <a:gd name="T6" fmla="*/ 773 w 1574"/>
                              <a:gd name="T7" fmla="*/ 1610 h 1710"/>
                              <a:gd name="T8" fmla="*/ 589 w 1574"/>
                              <a:gd name="T9" fmla="*/ 1612 h 1710"/>
                              <a:gd name="T10" fmla="*/ 404 w 1574"/>
                              <a:gd name="T11" fmla="*/ 1620 h 1710"/>
                              <a:gd name="T12" fmla="*/ 1207 w 1574"/>
                              <a:gd name="T13" fmla="*/ 1530 h 1710"/>
                              <a:gd name="T14" fmla="*/ 1512 w 1574"/>
                              <a:gd name="T15" fmla="*/ 1550 h 1710"/>
                              <a:gd name="T16" fmla="*/ 1325 w 1574"/>
                              <a:gd name="T17" fmla="*/ 1590 h 1710"/>
                              <a:gd name="T18" fmla="*/ 1173 w 1574"/>
                              <a:gd name="T19" fmla="*/ 1625 h 1710"/>
                              <a:gd name="T20" fmla="*/ 1089 w 1574"/>
                              <a:gd name="T21" fmla="*/ 1688 h 1710"/>
                              <a:gd name="T22" fmla="*/ 457 w 1574"/>
                              <a:gd name="T23" fmla="*/ 1530 h 1710"/>
                              <a:gd name="T24" fmla="*/ 751 w 1574"/>
                              <a:gd name="T25" fmla="*/ 1517 h 1710"/>
                              <a:gd name="T26" fmla="*/ 795 w 1574"/>
                              <a:gd name="T27" fmla="*/ 1647 h 1710"/>
                              <a:gd name="T28" fmla="*/ 726 w 1574"/>
                              <a:gd name="T29" fmla="*/ 1685 h 1710"/>
                              <a:gd name="T30" fmla="*/ 575 w 1574"/>
                              <a:gd name="T31" fmla="*/ 1590 h 1710"/>
                              <a:gd name="T32" fmla="*/ 469 w 1574"/>
                              <a:gd name="T33" fmla="*/ 1690 h 1710"/>
                              <a:gd name="T34" fmla="*/ 379 w 1574"/>
                              <a:gd name="T35" fmla="*/ 1595 h 1710"/>
                              <a:gd name="T36" fmla="*/ 359 w 1574"/>
                              <a:gd name="T37" fmla="*/ 1525 h 1710"/>
                              <a:gd name="T38" fmla="*/ 1516 w 1574"/>
                              <a:gd name="T39" fmla="*/ 1432 h 1710"/>
                              <a:gd name="T40" fmla="*/ 1331 w 1574"/>
                              <a:gd name="T41" fmla="*/ 1431 h 1710"/>
                              <a:gd name="T42" fmla="*/ 771 w 1574"/>
                              <a:gd name="T43" fmla="*/ 1431 h 1710"/>
                              <a:gd name="T44" fmla="*/ 587 w 1574"/>
                              <a:gd name="T45" fmla="*/ 1432 h 1710"/>
                              <a:gd name="T46" fmla="*/ 402 w 1574"/>
                              <a:gd name="T47" fmla="*/ 1436 h 1710"/>
                              <a:gd name="T48" fmla="*/ 1145 w 1574"/>
                              <a:gd name="T49" fmla="*/ 1324 h 1710"/>
                              <a:gd name="T50" fmla="*/ 1519 w 1574"/>
                              <a:gd name="T51" fmla="*/ 1324 h 1710"/>
                              <a:gd name="T52" fmla="*/ 1446 w 1574"/>
                              <a:gd name="T53" fmla="*/ 1512 h 1710"/>
                              <a:gd name="T54" fmla="*/ 1313 w 1574"/>
                              <a:gd name="T55" fmla="*/ 1419 h 1710"/>
                              <a:gd name="T56" fmla="*/ 1172 w 1574"/>
                              <a:gd name="T57" fmla="*/ 1431 h 1710"/>
                              <a:gd name="T58" fmla="*/ 1052 w 1574"/>
                              <a:gd name="T59" fmla="*/ 1512 h 1710"/>
                              <a:gd name="T60" fmla="*/ 489 w 1574"/>
                              <a:gd name="T61" fmla="*/ 1354 h 1710"/>
                              <a:gd name="T62" fmla="*/ 770 w 1574"/>
                              <a:gd name="T63" fmla="*/ 1324 h 1710"/>
                              <a:gd name="T64" fmla="*/ 798 w 1574"/>
                              <a:gd name="T65" fmla="*/ 1447 h 1710"/>
                              <a:gd name="T66" fmla="*/ 713 w 1574"/>
                              <a:gd name="T67" fmla="*/ 1510 h 1710"/>
                              <a:gd name="T68" fmla="*/ 570 w 1574"/>
                              <a:gd name="T69" fmla="*/ 1414 h 1710"/>
                              <a:gd name="T70" fmla="*/ 489 w 1574"/>
                              <a:gd name="T71" fmla="*/ 1512 h 1710"/>
                              <a:gd name="T72" fmla="*/ 374 w 1574"/>
                              <a:gd name="T73" fmla="*/ 1424 h 1710"/>
                              <a:gd name="T74" fmla="*/ 1519 w 1574"/>
                              <a:gd name="T75" fmla="*/ 1253 h 1710"/>
                              <a:gd name="T76" fmla="*/ 1335 w 1574"/>
                              <a:gd name="T77" fmla="*/ 1255 h 1710"/>
                              <a:gd name="T78" fmla="*/ 1152 w 1574"/>
                              <a:gd name="T79" fmla="*/ 1260 h 1710"/>
                              <a:gd name="T80" fmla="*/ 778 w 1574"/>
                              <a:gd name="T81" fmla="*/ 1270 h 1710"/>
                              <a:gd name="T82" fmla="*/ 587 w 1574"/>
                              <a:gd name="T83" fmla="*/ 1288 h 1710"/>
                              <a:gd name="T84" fmla="*/ 404 w 1574"/>
                              <a:gd name="T85" fmla="*/ 1270 h 1710"/>
                              <a:gd name="T86" fmla="*/ 1532 w 1574"/>
                              <a:gd name="T87" fmla="*/ 1311 h 1710"/>
                              <a:gd name="T88" fmla="*/ 1489 w 1574"/>
                              <a:gd name="T89" fmla="*/ 1321 h 1710"/>
                              <a:gd name="T90" fmla="*/ 1331 w 1574"/>
                              <a:gd name="T91" fmla="*/ 1233 h 1710"/>
                              <a:gd name="T92" fmla="*/ 1170 w 1574"/>
                              <a:gd name="T93" fmla="*/ 1291 h 1710"/>
                              <a:gd name="T94" fmla="*/ 1102 w 1574"/>
                              <a:gd name="T95" fmla="*/ 1329 h 1710"/>
                              <a:gd name="T96" fmla="*/ 901 w 1574"/>
                              <a:gd name="T97" fmla="*/ 1333 h 1710"/>
                              <a:gd name="T98" fmla="*/ 770 w 1574"/>
                              <a:gd name="T99" fmla="*/ 1233 h 1710"/>
                              <a:gd name="T100" fmla="*/ 627 w 1574"/>
                              <a:gd name="T101" fmla="*/ 1328 h 1710"/>
                              <a:gd name="T102" fmla="*/ 560 w 1574"/>
                              <a:gd name="T103" fmla="*/ 1246 h 1710"/>
                              <a:gd name="T104" fmla="*/ 469 w 1574"/>
                              <a:gd name="T105" fmla="*/ 1334 h 1710"/>
                              <a:gd name="T106" fmla="*/ 378 w 1574"/>
                              <a:gd name="T107" fmla="*/ 1241 h 1710"/>
                              <a:gd name="T108" fmla="*/ 1082 w 1574"/>
                              <a:gd name="T109" fmla="*/ 987 h 1710"/>
                              <a:gd name="T110" fmla="*/ 1556 w 1574"/>
                              <a:gd name="T111" fmla="*/ 891 h 1710"/>
                              <a:gd name="T112" fmla="*/ 1394 w 1574"/>
                              <a:gd name="T113" fmla="*/ 615 h 1710"/>
                              <a:gd name="T114" fmla="*/ 1529 w 1574"/>
                              <a:gd name="T115" fmla="*/ 110 h 1710"/>
                              <a:gd name="T116" fmla="*/ 1163 w 1574"/>
                              <a:gd name="T117" fmla="*/ 38 h 1710"/>
                              <a:gd name="T118" fmla="*/ 1182 w 1574"/>
                              <a:gd name="T119" fmla="*/ 992 h 1710"/>
                              <a:gd name="T120" fmla="*/ 1144 w 1574"/>
                              <a:gd name="T121" fmla="*/ 588 h 1710"/>
                              <a:gd name="T122" fmla="*/ 987 w 1574"/>
                              <a:gd name="T123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4" h="1710">
                                <a:moveTo>
                                  <a:pt x="904" y="1707"/>
                                </a:moveTo>
                                <a:lnTo>
                                  <a:pt x="904" y="1708"/>
                                </a:lnTo>
                                <a:lnTo>
                                  <a:pt x="899" y="1708"/>
                                </a:lnTo>
                                <a:lnTo>
                                  <a:pt x="904" y="1707"/>
                                </a:lnTo>
                                <a:close/>
                                <a:moveTo>
                                  <a:pt x="1145" y="1682"/>
                                </a:moveTo>
                                <a:lnTo>
                                  <a:pt x="1158" y="1690"/>
                                </a:lnTo>
                                <a:lnTo>
                                  <a:pt x="1170" y="1698"/>
                                </a:lnTo>
                                <a:lnTo>
                                  <a:pt x="1114" y="1702"/>
                                </a:lnTo>
                                <a:lnTo>
                                  <a:pt x="1130" y="1693"/>
                                </a:lnTo>
                                <a:lnTo>
                                  <a:pt x="1145" y="1682"/>
                                </a:lnTo>
                                <a:close/>
                                <a:moveTo>
                                  <a:pt x="770" y="1682"/>
                                </a:moveTo>
                                <a:lnTo>
                                  <a:pt x="790" y="1695"/>
                                </a:lnTo>
                                <a:lnTo>
                                  <a:pt x="808" y="1703"/>
                                </a:lnTo>
                                <a:lnTo>
                                  <a:pt x="836" y="1708"/>
                                </a:lnTo>
                                <a:lnTo>
                                  <a:pt x="697" y="1710"/>
                                </a:lnTo>
                                <a:lnTo>
                                  <a:pt x="716" y="1708"/>
                                </a:lnTo>
                                <a:lnTo>
                                  <a:pt x="733" y="1703"/>
                                </a:lnTo>
                                <a:lnTo>
                                  <a:pt x="751" y="1695"/>
                                </a:lnTo>
                                <a:lnTo>
                                  <a:pt x="770" y="1682"/>
                                </a:lnTo>
                                <a:close/>
                                <a:moveTo>
                                  <a:pt x="582" y="1682"/>
                                </a:moveTo>
                                <a:lnTo>
                                  <a:pt x="602" y="1695"/>
                                </a:lnTo>
                                <a:lnTo>
                                  <a:pt x="620" y="1703"/>
                                </a:lnTo>
                                <a:lnTo>
                                  <a:pt x="637" y="1708"/>
                                </a:lnTo>
                                <a:lnTo>
                                  <a:pt x="655" y="1710"/>
                                </a:lnTo>
                                <a:lnTo>
                                  <a:pt x="555" y="1710"/>
                                </a:lnTo>
                                <a:lnTo>
                                  <a:pt x="519" y="1708"/>
                                </a:lnTo>
                                <a:lnTo>
                                  <a:pt x="534" y="1707"/>
                                </a:lnTo>
                                <a:lnTo>
                                  <a:pt x="545" y="1703"/>
                                </a:lnTo>
                                <a:lnTo>
                                  <a:pt x="555" y="1700"/>
                                </a:lnTo>
                                <a:lnTo>
                                  <a:pt x="569" y="1692"/>
                                </a:lnTo>
                                <a:lnTo>
                                  <a:pt x="582" y="1682"/>
                                </a:lnTo>
                                <a:close/>
                                <a:moveTo>
                                  <a:pt x="396" y="1682"/>
                                </a:moveTo>
                                <a:lnTo>
                                  <a:pt x="414" y="1695"/>
                                </a:lnTo>
                                <a:lnTo>
                                  <a:pt x="432" y="1703"/>
                                </a:lnTo>
                                <a:lnTo>
                                  <a:pt x="444" y="1707"/>
                                </a:lnTo>
                                <a:lnTo>
                                  <a:pt x="456" y="1708"/>
                                </a:lnTo>
                                <a:lnTo>
                                  <a:pt x="343" y="1707"/>
                                </a:lnTo>
                                <a:lnTo>
                                  <a:pt x="351" y="1705"/>
                                </a:lnTo>
                                <a:lnTo>
                                  <a:pt x="359" y="1703"/>
                                </a:lnTo>
                                <a:lnTo>
                                  <a:pt x="378" y="1695"/>
                                </a:lnTo>
                                <a:lnTo>
                                  <a:pt x="396" y="1682"/>
                                </a:lnTo>
                                <a:close/>
                                <a:moveTo>
                                  <a:pt x="1331" y="1609"/>
                                </a:moveTo>
                                <a:lnTo>
                                  <a:pt x="1331" y="1609"/>
                                </a:lnTo>
                                <a:lnTo>
                                  <a:pt x="1333" y="1610"/>
                                </a:lnTo>
                                <a:lnTo>
                                  <a:pt x="1335" y="1610"/>
                                </a:lnTo>
                                <a:lnTo>
                                  <a:pt x="1336" y="1612"/>
                                </a:lnTo>
                                <a:lnTo>
                                  <a:pt x="1338" y="1615"/>
                                </a:lnTo>
                                <a:lnTo>
                                  <a:pt x="1340" y="1620"/>
                                </a:lnTo>
                                <a:lnTo>
                                  <a:pt x="1340" y="1625"/>
                                </a:lnTo>
                                <a:lnTo>
                                  <a:pt x="1338" y="1640"/>
                                </a:lnTo>
                                <a:lnTo>
                                  <a:pt x="1331" y="1653"/>
                                </a:lnTo>
                                <a:lnTo>
                                  <a:pt x="1325" y="1640"/>
                                </a:lnTo>
                                <a:lnTo>
                                  <a:pt x="1323" y="1625"/>
                                </a:lnTo>
                                <a:lnTo>
                                  <a:pt x="1323" y="1620"/>
                                </a:lnTo>
                                <a:lnTo>
                                  <a:pt x="1325" y="1615"/>
                                </a:lnTo>
                                <a:lnTo>
                                  <a:pt x="1326" y="1612"/>
                                </a:lnTo>
                                <a:lnTo>
                                  <a:pt x="1328" y="1610"/>
                                </a:lnTo>
                                <a:lnTo>
                                  <a:pt x="1330" y="1610"/>
                                </a:lnTo>
                                <a:lnTo>
                                  <a:pt x="1331" y="1609"/>
                                </a:lnTo>
                                <a:close/>
                                <a:moveTo>
                                  <a:pt x="1145" y="1609"/>
                                </a:moveTo>
                                <a:lnTo>
                                  <a:pt x="1145" y="1609"/>
                                </a:lnTo>
                                <a:lnTo>
                                  <a:pt x="1147" y="1610"/>
                                </a:lnTo>
                                <a:lnTo>
                                  <a:pt x="1149" y="1610"/>
                                </a:lnTo>
                                <a:lnTo>
                                  <a:pt x="1150" y="1612"/>
                                </a:lnTo>
                                <a:lnTo>
                                  <a:pt x="1152" y="1615"/>
                                </a:lnTo>
                                <a:lnTo>
                                  <a:pt x="1153" y="1620"/>
                                </a:lnTo>
                                <a:lnTo>
                                  <a:pt x="1153" y="1625"/>
                                </a:lnTo>
                                <a:lnTo>
                                  <a:pt x="1152" y="1640"/>
                                </a:lnTo>
                                <a:lnTo>
                                  <a:pt x="1145" y="1653"/>
                                </a:lnTo>
                                <a:lnTo>
                                  <a:pt x="1140" y="1640"/>
                                </a:lnTo>
                                <a:lnTo>
                                  <a:pt x="1137" y="1625"/>
                                </a:lnTo>
                                <a:lnTo>
                                  <a:pt x="1139" y="1620"/>
                                </a:lnTo>
                                <a:lnTo>
                                  <a:pt x="1139" y="1615"/>
                                </a:lnTo>
                                <a:lnTo>
                                  <a:pt x="1140" y="1612"/>
                                </a:lnTo>
                                <a:lnTo>
                                  <a:pt x="1142" y="1610"/>
                                </a:lnTo>
                                <a:lnTo>
                                  <a:pt x="1144" y="1610"/>
                                </a:lnTo>
                                <a:lnTo>
                                  <a:pt x="1145" y="1609"/>
                                </a:lnTo>
                                <a:close/>
                                <a:moveTo>
                                  <a:pt x="770" y="1609"/>
                                </a:moveTo>
                                <a:lnTo>
                                  <a:pt x="771" y="1609"/>
                                </a:lnTo>
                                <a:lnTo>
                                  <a:pt x="773" y="1610"/>
                                </a:lnTo>
                                <a:lnTo>
                                  <a:pt x="775" y="1610"/>
                                </a:lnTo>
                                <a:lnTo>
                                  <a:pt x="776" y="1612"/>
                                </a:lnTo>
                                <a:lnTo>
                                  <a:pt x="778" y="1615"/>
                                </a:lnTo>
                                <a:lnTo>
                                  <a:pt x="778" y="1620"/>
                                </a:lnTo>
                                <a:lnTo>
                                  <a:pt x="778" y="1625"/>
                                </a:lnTo>
                                <a:lnTo>
                                  <a:pt x="776" y="1640"/>
                                </a:lnTo>
                                <a:lnTo>
                                  <a:pt x="770" y="1653"/>
                                </a:lnTo>
                                <a:lnTo>
                                  <a:pt x="765" y="1640"/>
                                </a:lnTo>
                                <a:lnTo>
                                  <a:pt x="763" y="1625"/>
                                </a:lnTo>
                                <a:lnTo>
                                  <a:pt x="763" y="1620"/>
                                </a:lnTo>
                                <a:lnTo>
                                  <a:pt x="763" y="1615"/>
                                </a:lnTo>
                                <a:lnTo>
                                  <a:pt x="765" y="1612"/>
                                </a:lnTo>
                                <a:lnTo>
                                  <a:pt x="766" y="1610"/>
                                </a:lnTo>
                                <a:lnTo>
                                  <a:pt x="768" y="1610"/>
                                </a:lnTo>
                                <a:lnTo>
                                  <a:pt x="770" y="1609"/>
                                </a:lnTo>
                                <a:close/>
                                <a:moveTo>
                                  <a:pt x="582" y="1609"/>
                                </a:moveTo>
                                <a:lnTo>
                                  <a:pt x="584" y="1609"/>
                                </a:lnTo>
                                <a:lnTo>
                                  <a:pt x="585" y="1610"/>
                                </a:lnTo>
                                <a:lnTo>
                                  <a:pt x="587" y="1610"/>
                                </a:lnTo>
                                <a:lnTo>
                                  <a:pt x="589" y="1612"/>
                                </a:lnTo>
                                <a:lnTo>
                                  <a:pt x="589" y="1615"/>
                                </a:lnTo>
                                <a:lnTo>
                                  <a:pt x="590" y="1620"/>
                                </a:lnTo>
                                <a:lnTo>
                                  <a:pt x="590" y="1625"/>
                                </a:lnTo>
                                <a:lnTo>
                                  <a:pt x="589" y="1640"/>
                                </a:lnTo>
                                <a:lnTo>
                                  <a:pt x="582" y="1653"/>
                                </a:lnTo>
                                <a:lnTo>
                                  <a:pt x="577" y="1640"/>
                                </a:lnTo>
                                <a:lnTo>
                                  <a:pt x="575" y="1625"/>
                                </a:lnTo>
                                <a:lnTo>
                                  <a:pt x="575" y="1620"/>
                                </a:lnTo>
                                <a:lnTo>
                                  <a:pt x="575" y="1615"/>
                                </a:lnTo>
                                <a:lnTo>
                                  <a:pt x="577" y="1612"/>
                                </a:lnTo>
                                <a:lnTo>
                                  <a:pt x="579" y="1610"/>
                                </a:lnTo>
                                <a:lnTo>
                                  <a:pt x="580" y="1610"/>
                                </a:lnTo>
                                <a:lnTo>
                                  <a:pt x="582" y="1609"/>
                                </a:lnTo>
                                <a:close/>
                                <a:moveTo>
                                  <a:pt x="396" y="1609"/>
                                </a:moveTo>
                                <a:lnTo>
                                  <a:pt x="396" y="1609"/>
                                </a:lnTo>
                                <a:lnTo>
                                  <a:pt x="397" y="1610"/>
                                </a:lnTo>
                                <a:lnTo>
                                  <a:pt x="399" y="1610"/>
                                </a:lnTo>
                                <a:lnTo>
                                  <a:pt x="401" y="1612"/>
                                </a:lnTo>
                                <a:lnTo>
                                  <a:pt x="402" y="1615"/>
                                </a:lnTo>
                                <a:lnTo>
                                  <a:pt x="404" y="1620"/>
                                </a:lnTo>
                                <a:lnTo>
                                  <a:pt x="404" y="1625"/>
                                </a:lnTo>
                                <a:lnTo>
                                  <a:pt x="402" y="1640"/>
                                </a:lnTo>
                                <a:lnTo>
                                  <a:pt x="396" y="1653"/>
                                </a:lnTo>
                                <a:lnTo>
                                  <a:pt x="389" y="1640"/>
                                </a:lnTo>
                                <a:lnTo>
                                  <a:pt x="387" y="1625"/>
                                </a:lnTo>
                                <a:lnTo>
                                  <a:pt x="387" y="1620"/>
                                </a:lnTo>
                                <a:lnTo>
                                  <a:pt x="389" y="1615"/>
                                </a:lnTo>
                                <a:lnTo>
                                  <a:pt x="391" y="1612"/>
                                </a:lnTo>
                                <a:lnTo>
                                  <a:pt x="392" y="1610"/>
                                </a:lnTo>
                                <a:lnTo>
                                  <a:pt x="394" y="1610"/>
                                </a:lnTo>
                                <a:lnTo>
                                  <a:pt x="396" y="1609"/>
                                </a:lnTo>
                                <a:close/>
                                <a:moveTo>
                                  <a:pt x="0" y="1542"/>
                                </a:moveTo>
                                <a:lnTo>
                                  <a:pt x="160" y="1542"/>
                                </a:lnTo>
                                <a:lnTo>
                                  <a:pt x="160" y="1570"/>
                                </a:lnTo>
                                <a:lnTo>
                                  <a:pt x="0" y="1570"/>
                                </a:lnTo>
                                <a:lnTo>
                                  <a:pt x="0" y="1542"/>
                                </a:lnTo>
                                <a:close/>
                                <a:moveTo>
                                  <a:pt x="1145" y="1502"/>
                                </a:moveTo>
                                <a:lnTo>
                                  <a:pt x="1163" y="1517"/>
                                </a:lnTo>
                                <a:lnTo>
                                  <a:pt x="1183" y="1525"/>
                                </a:lnTo>
                                <a:lnTo>
                                  <a:pt x="1207" y="1530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70" y="1530"/>
                                </a:lnTo>
                                <a:lnTo>
                                  <a:pt x="1295" y="1525"/>
                                </a:lnTo>
                                <a:lnTo>
                                  <a:pt x="1313" y="1517"/>
                                </a:lnTo>
                                <a:lnTo>
                                  <a:pt x="1331" y="1502"/>
                                </a:lnTo>
                                <a:lnTo>
                                  <a:pt x="1350" y="1517"/>
                                </a:lnTo>
                                <a:lnTo>
                                  <a:pt x="1368" y="1525"/>
                                </a:lnTo>
                                <a:lnTo>
                                  <a:pt x="1394" y="1530"/>
                                </a:lnTo>
                                <a:lnTo>
                                  <a:pt x="1424" y="1532"/>
                                </a:lnTo>
                                <a:lnTo>
                                  <a:pt x="1426" y="1532"/>
                                </a:lnTo>
                                <a:lnTo>
                                  <a:pt x="1456" y="1530"/>
                                </a:lnTo>
                                <a:lnTo>
                                  <a:pt x="1482" y="1525"/>
                                </a:lnTo>
                                <a:lnTo>
                                  <a:pt x="1501" y="1517"/>
                                </a:lnTo>
                                <a:lnTo>
                                  <a:pt x="1519" y="1502"/>
                                </a:lnTo>
                                <a:lnTo>
                                  <a:pt x="1522" y="1505"/>
                                </a:lnTo>
                                <a:lnTo>
                                  <a:pt x="1512" y="1550"/>
                                </a:lnTo>
                                <a:lnTo>
                                  <a:pt x="1501" y="1587"/>
                                </a:lnTo>
                                <a:lnTo>
                                  <a:pt x="1489" y="1614"/>
                                </a:lnTo>
                                <a:lnTo>
                                  <a:pt x="1474" y="1632"/>
                                </a:lnTo>
                                <a:lnTo>
                                  <a:pt x="1456" y="1645"/>
                                </a:lnTo>
                                <a:lnTo>
                                  <a:pt x="1429" y="1657"/>
                                </a:lnTo>
                                <a:lnTo>
                                  <a:pt x="1396" y="1667"/>
                                </a:lnTo>
                                <a:lnTo>
                                  <a:pt x="1358" y="1677"/>
                                </a:lnTo>
                                <a:lnTo>
                                  <a:pt x="1351" y="1672"/>
                                </a:lnTo>
                                <a:lnTo>
                                  <a:pt x="1346" y="1667"/>
                                </a:lnTo>
                                <a:lnTo>
                                  <a:pt x="1356" y="1647"/>
                                </a:lnTo>
                                <a:lnTo>
                                  <a:pt x="1360" y="1625"/>
                                </a:lnTo>
                                <a:lnTo>
                                  <a:pt x="1360" y="1617"/>
                                </a:lnTo>
                                <a:lnTo>
                                  <a:pt x="1356" y="1609"/>
                                </a:lnTo>
                                <a:lnTo>
                                  <a:pt x="1353" y="1602"/>
                                </a:lnTo>
                                <a:lnTo>
                                  <a:pt x="1350" y="1597"/>
                                </a:lnTo>
                                <a:lnTo>
                                  <a:pt x="1345" y="1594"/>
                                </a:lnTo>
                                <a:lnTo>
                                  <a:pt x="1338" y="1590"/>
                                </a:lnTo>
                                <a:lnTo>
                                  <a:pt x="1331" y="1589"/>
                                </a:lnTo>
                                <a:lnTo>
                                  <a:pt x="1331" y="1589"/>
                                </a:lnTo>
                                <a:lnTo>
                                  <a:pt x="1325" y="1590"/>
                                </a:lnTo>
                                <a:lnTo>
                                  <a:pt x="1318" y="1594"/>
                                </a:lnTo>
                                <a:lnTo>
                                  <a:pt x="1313" y="1597"/>
                                </a:lnTo>
                                <a:lnTo>
                                  <a:pt x="1310" y="1602"/>
                                </a:lnTo>
                                <a:lnTo>
                                  <a:pt x="1306" y="1609"/>
                                </a:lnTo>
                                <a:lnTo>
                                  <a:pt x="1303" y="1617"/>
                                </a:lnTo>
                                <a:lnTo>
                                  <a:pt x="1303" y="1625"/>
                                </a:lnTo>
                                <a:lnTo>
                                  <a:pt x="1306" y="1647"/>
                                </a:lnTo>
                                <a:lnTo>
                                  <a:pt x="1316" y="1667"/>
                                </a:lnTo>
                                <a:lnTo>
                                  <a:pt x="1301" y="1678"/>
                                </a:lnTo>
                                <a:lnTo>
                                  <a:pt x="1288" y="1685"/>
                                </a:lnTo>
                                <a:lnTo>
                                  <a:pt x="1275" y="1688"/>
                                </a:lnTo>
                                <a:lnTo>
                                  <a:pt x="1258" y="1690"/>
                                </a:lnTo>
                                <a:lnTo>
                                  <a:pt x="1238" y="1690"/>
                                </a:lnTo>
                                <a:lnTo>
                                  <a:pt x="1218" y="1690"/>
                                </a:lnTo>
                                <a:lnTo>
                                  <a:pt x="1202" y="1688"/>
                                </a:lnTo>
                                <a:lnTo>
                                  <a:pt x="1188" y="1685"/>
                                </a:lnTo>
                                <a:lnTo>
                                  <a:pt x="1175" y="1678"/>
                                </a:lnTo>
                                <a:lnTo>
                                  <a:pt x="1160" y="1667"/>
                                </a:lnTo>
                                <a:lnTo>
                                  <a:pt x="1170" y="1647"/>
                                </a:lnTo>
                                <a:lnTo>
                                  <a:pt x="1173" y="1625"/>
                                </a:lnTo>
                                <a:lnTo>
                                  <a:pt x="1173" y="1617"/>
                                </a:lnTo>
                                <a:lnTo>
                                  <a:pt x="1172" y="1609"/>
                                </a:lnTo>
                                <a:lnTo>
                                  <a:pt x="1167" y="1602"/>
                                </a:lnTo>
                                <a:lnTo>
                                  <a:pt x="1163" y="1597"/>
                                </a:lnTo>
                                <a:lnTo>
                                  <a:pt x="1158" y="1594"/>
                                </a:lnTo>
                                <a:lnTo>
                                  <a:pt x="1153" y="1590"/>
                                </a:lnTo>
                                <a:lnTo>
                                  <a:pt x="1145" y="1589"/>
                                </a:lnTo>
                                <a:lnTo>
                                  <a:pt x="1145" y="1589"/>
                                </a:lnTo>
                                <a:lnTo>
                                  <a:pt x="1139" y="1590"/>
                                </a:lnTo>
                                <a:lnTo>
                                  <a:pt x="1132" y="1594"/>
                                </a:lnTo>
                                <a:lnTo>
                                  <a:pt x="1127" y="1597"/>
                                </a:lnTo>
                                <a:lnTo>
                                  <a:pt x="1124" y="1602"/>
                                </a:lnTo>
                                <a:lnTo>
                                  <a:pt x="1120" y="1609"/>
                                </a:lnTo>
                                <a:lnTo>
                                  <a:pt x="1119" y="1617"/>
                                </a:lnTo>
                                <a:lnTo>
                                  <a:pt x="1117" y="1625"/>
                                </a:lnTo>
                                <a:lnTo>
                                  <a:pt x="1120" y="1647"/>
                                </a:lnTo>
                                <a:lnTo>
                                  <a:pt x="1132" y="1667"/>
                                </a:lnTo>
                                <a:lnTo>
                                  <a:pt x="1117" y="1678"/>
                                </a:lnTo>
                                <a:lnTo>
                                  <a:pt x="1102" y="1685"/>
                                </a:lnTo>
                                <a:lnTo>
                                  <a:pt x="1089" y="1688"/>
                                </a:lnTo>
                                <a:lnTo>
                                  <a:pt x="107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27" y="1690"/>
                                </a:lnTo>
                                <a:lnTo>
                                  <a:pt x="1009" y="1687"/>
                                </a:lnTo>
                                <a:lnTo>
                                  <a:pt x="1006" y="1529"/>
                                </a:lnTo>
                                <a:lnTo>
                                  <a:pt x="1027" y="1530"/>
                                </a:lnTo>
                                <a:lnTo>
                                  <a:pt x="1050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84" y="1530"/>
                                </a:lnTo>
                                <a:lnTo>
                                  <a:pt x="1109" y="1525"/>
                                </a:lnTo>
                                <a:lnTo>
                                  <a:pt x="1127" y="1517"/>
                                </a:lnTo>
                                <a:lnTo>
                                  <a:pt x="1145" y="1502"/>
                                </a:lnTo>
                                <a:close/>
                                <a:moveTo>
                                  <a:pt x="396" y="1502"/>
                                </a:moveTo>
                                <a:lnTo>
                                  <a:pt x="406" y="1512"/>
                                </a:lnTo>
                                <a:lnTo>
                                  <a:pt x="416" y="1517"/>
                                </a:lnTo>
                                <a:lnTo>
                                  <a:pt x="424" y="1522"/>
                                </a:lnTo>
                                <a:lnTo>
                                  <a:pt x="432" y="1525"/>
                                </a:lnTo>
                                <a:lnTo>
                                  <a:pt x="457" y="1530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520" y="1530"/>
                                </a:lnTo>
                                <a:lnTo>
                                  <a:pt x="545" y="1525"/>
                                </a:lnTo>
                                <a:lnTo>
                                  <a:pt x="555" y="1522"/>
                                </a:lnTo>
                                <a:lnTo>
                                  <a:pt x="569" y="1514"/>
                                </a:lnTo>
                                <a:lnTo>
                                  <a:pt x="582" y="1502"/>
                                </a:lnTo>
                                <a:lnTo>
                                  <a:pt x="602" y="1517"/>
                                </a:lnTo>
                                <a:lnTo>
                                  <a:pt x="620" y="1525"/>
                                </a:lnTo>
                                <a:lnTo>
                                  <a:pt x="645" y="1530"/>
                                </a:lnTo>
                                <a:lnTo>
                                  <a:pt x="677" y="1532"/>
                                </a:lnTo>
                                <a:lnTo>
                                  <a:pt x="677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708" y="1530"/>
                                </a:lnTo>
                                <a:lnTo>
                                  <a:pt x="733" y="1525"/>
                                </a:lnTo>
                                <a:lnTo>
                                  <a:pt x="751" y="1517"/>
                                </a:lnTo>
                                <a:lnTo>
                                  <a:pt x="770" y="1502"/>
                                </a:lnTo>
                                <a:lnTo>
                                  <a:pt x="790" y="1517"/>
                                </a:lnTo>
                                <a:lnTo>
                                  <a:pt x="808" y="1525"/>
                                </a:lnTo>
                                <a:lnTo>
                                  <a:pt x="833" y="1530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89" y="1532"/>
                                </a:lnTo>
                                <a:lnTo>
                                  <a:pt x="909" y="1529"/>
                                </a:lnTo>
                                <a:lnTo>
                                  <a:pt x="906" y="1687"/>
                                </a:lnTo>
                                <a:lnTo>
                                  <a:pt x="888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43" y="1690"/>
                                </a:lnTo>
                                <a:lnTo>
                                  <a:pt x="828" y="1688"/>
                                </a:lnTo>
                                <a:lnTo>
                                  <a:pt x="815" y="1685"/>
                                </a:lnTo>
                                <a:lnTo>
                                  <a:pt x="800" y="1678"/>
                                </a:lnTo>
                                <a:lnTo>
                                  <a:pt x="785" y="1667"/>
                                </a:lnTo>
                                <a:lnTo>
                                  <a:pt x="795" y="1647"/>
                                </a:lnTo>
                                <a:lnTo>
                                  <a:pt x="798" y="1625"/>
                                </a:lnTo>
                                <a:lnTo>
                                  <a:pt x="798" y="1617"/>
                                </a:lnTo>
                                <a:lnTo>
                                  <a:pt x="796" y="1609"/>
                                </a:lnTo>
                                <a:lnTo>
                                  <a:pt x="793" y="1602"/>
                                </a:lnTo>
                                <a:lnTo>
                                  <a:pt x="788" y="1597"/>
                                </a:lnTo>
                                <a:lnTo>
                                  <a:pt x="783" y="1594"/>
                                </a:lnTo>
                                <a:lnTo>
                                  <a:pt x="778" y="1590"/>
                                </a:lnTo>
                                <a:lnTo>
                                  <a:pt x="771" y="1589"/>
                                </a:lnTo>
                                <a:lnTo>
                                  <a:pt x="770" y="1589"/>
                                </a:lnTo>
                                <a:lnTo>
                                  <a:pt x="763" y="1590"/>
                                </a:lnTo>
                                <a:lnTo>
                                  <a:pt x="758" y="1594"/>
                                </a:lnTo>
                                <a:lnTo>
                                  <a:pt x="753" y="1597"/>
                                </a:lnTo>
                                <a:lnTo>
                                  <a:pt x="748" y="1602"/>
                                </a:lnTo>
                                <a:lnTo>
                                  <a:pt x="745" y="1609"/>
                                </a:lnTo>
                                <a:lnTo>
                                  <a:pt x="743" y="1617"/>
                                </a:lnTo>
                                <a:lnTo>
                                  <a:pt x="743" y="1625"/>
                                </a:lnTo>
                                <a:lnTo>
                                  <a:pt x="746" y="1647"/>
                                </a:lnTo>
                                <a:lnTo>
                                  <a:pt x="756" y="1667"/>
                                </a:lnTo>
                                <a:lnTo>
                                  <a:pt x="741" y="1678"/>
                                </a:lnTo>
                                <a:lnTo>
                                  <a:pt x="726" y="1685"/>
                                </a:lnTo>
                                <a:lnTo>
                                  <a:pt x="713" y="1688"/>
                                </a:lnTo>
                                <a:lnTo>
                                  <a:pt x="698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55" y="1690"/>
                                </a:lnTo>
                                <a:lnTo>
                                  <a:pt x="640" y="1688"/>
                                </a:lnTo>
                                <a:lnTo>
                                  <a:pt x="627" y="1685"/>
                                </a:lnTo>
                                <a:lnTo>
                                  <a:pt x="612" y="1678"/>
                                </a:lnTo>
                                <a:lnTo>
                                  <a:pt x="597" y="1667"/>
                                </a:lnTo>
                                <a:lnTo>
                                  <a:pt x="607" y="1647"/>
                                </a:lnTo>
                                <a:lnTo>
                                  <a:pt x="610" y="1625"/>
                                </a:lnTo>
                                <a:lnTo>
                                  <a:pt x="610" y="1617"/>
                                </a:lnTo>
                                <a:lnTo>
                                  <a:pt x="608" y="1609"/>
                                </a:lnTo>
                                <a:lnTo>
                                  <a:pt x="605" y="1602"/>
                                </a:lnTo>
                                <a:lnTo>
                                  <a:pt x="600" y="1597"/>
                                </a:lnTo>
                                <a:lnTo>
                                  <a:pt x="595" y="1594"/>
                                </a:lnTo>
                                <a:lnTo>
                                  <a:pt x="590" y="1590"/>
                                </a:lnTo>
                                <a:lnTo>
                                  <a:pt x="584" y="1589"/>
                                </a:lnTo>
                                <a:lnTo>
                                  <a:pt x="582" y="1589"/>
                                </a:lnTo>
                                <a:lnTo>
                                  <a:pt x="575" y="1590"/>
                                </a:lnTo>
                                <a:lnTo>
                                  <a:pt x="570" y="1594"/>
                                </a:lnTo>
                                <a:lnTo>
                                  <a:pt x="565" y="1597"/>
                                </a:lnTo>
                                <a:lnTo>
                                  <a:pt x="560" y="1602"/>
                                </a:lnTo>
                                <a:lnTo>
                                  <a:pt x="557" y="161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5"/>
                                </a:lnTo>
                                <a:lnTo>
                                  <a:pt x="555" y="1630"/>
                                </a:lnTo>
                                <a:lnTo>
                                  <a:pt x="555" y="1630"/>
                                </a:lnTo>
                                <a:lnTo>
                                  <a:pt x="559" y="1650"/>
                                </a:lnTo>
                                <a:lnTo>
                                  <a:pt x="569" y="1667"/>
                                </a:lnTo>
                                <a:lnTo>
                                  <a:pt x="562" y="1672"/>
                                </a:lnTo>
                                <a:lnTo>
                                  <a:pt x="555" y="1677"/>
                                </a:lnTo>
                                <a:lnTo>
                                  <a:pt x="547" y="1682"/>
                                </a:lnTo>
                                <a:lnTo>
                                  <a:pt x="539" y="1685"/>
                                </a:lnTo>
                                <a:lnTo>
                                  <a:pt x="525" y="1688"/>
                                </a:lnTo>
                                <a:lnTo>
                                  <a:pt x="510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69" y="1690"/>
                                </a:lnTo>
                                <a:lnTo>
                                  <a:pt x="452" y="1688"/>
                                </a:lnTo>
                                <a:lnTo>
                                  <a:pt x="439" y="1685"/>
                                </a:lnTo>
                                <a:lnTo>
                                  <a:pt x="432" y="1682"/>
                                </a:lnTo>
                                <a:lnTo>
                                  <a:pt x="424" y="1678"/>
                                </a:lnTo>
                                <a:lnTo>
                                  <a:pt x="417" y="1673"/>
                                </a:lnTo>
                                <a:lnTo>
                                  <a:pt x="409" y="1667"/>
                                </a:lnTo>
                                <a:lnTo>
                                  <a:pt x="421" y="1647"/>
                                </a:lnTo>
                                <a:lnTo>
                                  <a:pt x="424" y="1625"/>
                                </a:lnTo>
                                <a:lnTo>
                                  <a:pt x="422" y="1617"/>
                                </a:lnTo>
                                <a:lnTo>
                                  <a:pt x="421" y="1609"/>
                                </a:lnTo>
                                <a:lnTo>
                                  <a:pt x="417" y="1602"/>
                                </a:lnTo>
                                <a:lnTo>
                                  <a:pt x="416" y="1600"/>
                                </a:lnTo>
                                <a:lnTo>
                                  <a:pt x="412" y="1595"/>
                                </a:lnTo>
                                <a:lnTo>
                                  <a:pt x="407" y="1592"/>
                                </a:lnTo>
                                <a:lnTo>
                                  <a:pt x="402" y="1590"/>
                                </a:lnTo>
                                <a:lnTo>
                                  <a:pt x="396" y="1589"/>
                                </a:lnTo>
                                <a:lnTo>
                                  <a:pt x="396" y="1589"/>
                                </a:lnTo>
                                <a:lnTo>
                                  <a:pt x="389" y="1590"/>
                                </a:lnTo>
                                <a:lnTo>
                                  <a:pt x="384" y="1592"/>
                                </a:lnTo>
                                <a:lnTo>
                                  <a:pt x="379" y="1595"/>
                                </a:lnTo>
                                <a:lnTo>
                                  <a:pt x="374" y="1600"/>
                                </a:lnTo>
                                <a:lnTo>
                                  <a:pt x="374" y="1602"/>
                                </a:lnTo>
                                <a:lnTo>
                                  <a:pt x="371" y="1609"/>
                                </a:lnTo>
                                <a:lnTo>
                                  <a:pt x="368" y="1617"/>
                                </a:lnTo>
                                <a:lnTo>
                                  <a:pt x="368" y="1625"/>
                                </a:lnTo>
                                <a:lnTo>
                                  <a:pt x="371" y="1647"/>
                                </a:lnTo>
                                <a:lnTo>
                                  <a:pt x="381" y="1667"/>
                                </a:lnTo>
                                <a:lnTo>
                                  <a:pt x="374" y="1673"/>
                                </a:lnTo>
                                <a:lnTo>
                                  <a:pt x="368" y="1678"/>
                                </a:lnTo>
                                <a:lnTo>
                                  <a:pt x="359" y="1682"/>
                                </a:lnTo>
                                <a:lnTo>
                                  <a:pt x="353" y="1685"/>
                                </a:lnTo>
                                <a:lnTo>
                                  <a:pt x="346" y="1687"/>
                                </a:lnTo>
                                <a:lnTo>
                                  <a:pt x="338" y="1688"/>
                                </a:lnTo>
                                <a:lnTo>
                                  <a:pt x="338" y="1570"/>
                                </a:lnTo>
                                <a:lnTo>
                                  <a:pt x="246" y="1570"/>
                                </a:lnTo>
                                <a:lnTo>
                                  <a:pt x="246" y="1542"/>
                                </a:lnTo>
                                <a:lnTo>
                                  <a:pt x="338" y="1542"/>
                                </a:lnTo>
                                <a:lnTo>
                                  <a:pt x="338" y="1530"/>
                                </a:lnTo>
                                <a:lnTo>
                                  <a:pt x="349" y="1529"/>
                                </a:lnTo>
                                <a:lnTo>
                                  <a:pt x="359" y="1525"/>
                                </a:lnTo>
                                <a:lnTo>
                                  <a:pt x="368" y="1522"/>
                                </a:lnTo>
                                <a:lnTo>
                                  <a:pt x="376" y="1517"/>
                                </a:lnTo>
                                <a:lnTo>
                                  <a:pt x="384" y="1512"/>
                                </a:lnTo>
                                <a:lnTo>
                                  <a:pt x="396" y="1502"/>
                                </a:lnTo>
                                <a:close/>
                                <a:moveTo>
                                  <a:pt x="1519" y="1431"/>
                                </a:moveTo>
                                <a:lnTo>
                                  <a:pt x="1519" y="1431"/>
                                </a:lnTo>
                                <a:lnTo>
                                  <a:pt x="1521" y="1431"/>
                                </a:lnTo>
                                <a:lnTo>
                                  <a:pt x="1522" y="1432"/>
                                </a:lnTo>
                                <a:lnTo>
                                  <a:pt x="1524" y="1434"/>
                                </a:lnTo>
                                <a:lnTo>
                                  <a:pt x="1526" y="1437"/>
                                </a:lnTo>
                                <a:lnTo>
                                  <a:pt x="1527" y="1442"/>
                                </a:lnTo>
                                <a:lnTo>
                                  <a:pt x="1527" y="1447"/>
                                </a:lnTo>
                                <a:lnTo>
                                  <a:pt x="1526" y="1461"/>
                                </a:lnTo>
                                <a:lnTo>
                                  <a:pt x="1519" y="1474"/>
                                </a:lnTo>
                                <a:lnTo>
                                  <a:pt x="1512" y="1461"/>
                                </a:lnTo>
                                <a:lnTo>
                                  <a:pt x="1511" y="1447"/>
                                </a:lnTo>
                                <a:lnTo>
                                  <a:pt x="1511" y="1442"/>
                                </a:lnTo>
                                <a:lnTo>
                                  <a:pt x="1512" y="1437"/>
                                </a:lnTo>
                                <a:lnTo>
                                  <a:pt x="1514" y="1434"/>
                                </a:lnTo>
                                <a:lnTo>
                                  <a:pt x="1516" y="1432"/>
                                </a:lnTo>
                                <a:lnTo>
                                  <a:pt x="1517" y="1431"/>
                                </a:lnTo>
                                <a:lnTo>
                                  <a:pt x="1519" y="1431"/>
                                </a:lnTo>
                                <a:close/>
                                <a:moveTo>
                                  <a:pt x="1331" y="1431"/>
                                </a:moveTo>
                                <a:lnTo>
                                  <a:pt x="1331" y="1431"/>
                                </a:lnTo>
                                <a:lnTo>
                                  <a:pt x="1333" y="1431"/>
                                </a:lnTo>
                                <a:lnTo>
                                  <a:pt x="1335" y="1432"/>
                                </a:lnTo>
                                <a:lnTo>
                                  <a:pt x="1336" y="1434"/>
                                </a:lnTo>
                                <a:lnTo>
                                  <a:pt x="1338" y="1437"/>
                                </a:lnTo>
                                <a:lnTo>
                                  <a:pt x="1340" y="1442"/>
                                </a:lnTo>
                                <a:lnTo>
                                  <a:pt x="1340" y="1447"/>
                                </a:lnTo>
                                <a:lnTo>
                                  <a:pt x="1338" y="1461"/>
                                </a:lnTo>
                                <a:lnTo>
                                  <a:pt x="1331" y="1474"/>
                                </a:lnTo>
                                <a:lnTo>
                                  <a:pt x="1325" y="1461"/>
                                </a:lnTo>
                                <a:lnTo>
                                  <a:pt x="1323" y="1447"/>
                                </a:lnTo>
                                <a:lnTo>
                                  <a:pt x="1323" y="1442"/>
                                </a:lnTo>
                                <a:lnTo>
                                  <a:pt x="1325" y="1437"/>
                                </a:lnTo>
                                <a:lnTo>
                                  <a:pt x="1326" y="1434"/>
                                </a:lnTo>
                                <a:lnTo>
                                  <a:pt x="1328" y="1432"/>
                                </a:lnTo>
                                <a:lnTo>
                                  <a:pt x="1330" y="1431"/>
                                </a:lnTo>
                                <a:lnTo>
                                  <a:pt x="1331" y="1431"/>
                                </a:lnTo>
                                <a:close/>
                                <a:moveTo>
                                  <a:pt x="1145" y="1431"/>
                                </a:moveTo>
                                <a:lnTo>
                                  <a:pt x="1145" y="1431"/>
                                </a:lnTo>
                                <a:lnTo>
                                  <a:pt x="1147" y="1431"/>
                                </a:lnTo>
                                <a:lnTo>
                                  <a:pt x="1149" y="1432"/>
                                </a:lnTo>
                                <a:lnTo>
                                  <a:pt x="1150" y="1434"/>
                                </a:lnTo>
                                <a:lnTo>
                                  <a:pt x="1152" y="1437"/>
                                </a:lnTo>
                                <a:lnTo>
                                  <a:pt x="1153" y="1442"/>
                                </a:lnTo>
                                <a:lnTo>
                                  <a:pt x="1153" y="1447"/>
                                </a:lnTo>
                                <a:lnTo>
                                  <a:pt x="1152" y="1461"/>
                                </a:lnTo>
                                <a:lnTo>
                                  <a:pt x="1145" y="1474"/>
                                </a:lnTo>
                                <a:lnTo>
                                  <a:pt x="1140" y="1461"/>
                                </a:lnTo>
                                <a:lnTo>
                                  <a:pt x="1137" y="1447"/>
                                </a:lnTo>
                                <a:lnTo>
                                  <a:pt x="1139" y="1442"/>
                                </a:lnTo>
                                <a:lnTo>
                                  <a:pt x="1139" y="1437"/>
                                </a:lnTo>
                                <a:lnTo>
                                  <a:pt x="1140" y="1434"/>
                                </a:lnTo>
                                <a:lnTo>
                                  <a:pt x="1142" y="1432"/>
                                </a:lnTo>
                                <a:lnTo>
                                  <a:pt x="1144" y="1431"/>
                                </a:lnTo>
                                <a:lnTo>
                                  <a:pt x="1145" y="1431"/>
                                </a:lnTo>
                                <a:close/>
                                <a:moveTo>
                                  <a:pt x="770" y="1431"/>
                                </a:moveTo>
                                <a:lnTo>
                                  <a:pt x="771" y="1431"/>
                                </a:lnTo>
                                <a:lnTo>
                                  <a:pt x="773" y="1431"/>
                                </a:lnTo>
                                <a:lnTo>
                                  <a:pt x="775" y="1432"/>
                                </a:lnTo>
                                <a:lnTo>
                                  <a:pt x="776" y="1434"/>
                                </a:lnTo>
                                <a:lnTo>
                                  <a:pt x="778" y="1437"/>
                                </a:lnTo>
                                <a:lnTo>
                                  <a:pt x="778" y="1442"/>
                                </a:lnTo>
                                <a:lnTo>
                                  <a:pt x="778" y="1447"/>
                                </a:lnTo>
                                <a:lnTo>
                                  <a:pt x="776" y="1461"/>
                                </a:lnTo>
                                <a:lnTo>
                                  <a:pt x="770" y="1474"/>
                                </a:lnTo>
                                <a:lnTo>
                                  <a:pt x="765" y="1461"/>
                                </a:lnTo>
                                <a:lnTo>
                                  <a:pt x="763" y="1447"/>
                                </a:lnTo>
                                <a:lnTo>
                                  <a:pt x="763" y="1442"/>
                                </a:lnTo>
                                <a:lnTo>
                                  <a:pt x="763" y="1437"/>
                                </a:lnTo>
                                <a:lnTo>
                                  <a:pt x="765" y="1434"/>
                                </a:lnTo>
                                <a:lnTo>
                                  <a:pt x="766" y="1432"/>
                                </a:lnTo>
                                <a:lnTo>
                                  <a:pt x="768" y="1431"/>
                                </a:lnTo>
                                <a:lnTo>
                                  <a:pt x="770" y="1431"/>
                                </a:lnTo>
                                <a:close/>
                                <a:moveTo>
                                  <a:pt x="582" y="1431"/>
                                </a:moveTo>
                                <a:lnTo>
                                  <a:pt x="584" y="1431"/>
                                </a:lnTo>
                                <a:lnTo>
                                  <a:pt x="585" y="1431"/>
                                </a:lnTo>
                                <a:lnTo>
                                  <a:pt x="587" y="1432"/>
                                </a:lnTo>
                                <a:lnTo>
                                  <a:pt x="589" y="1434"/>
                                </a:lnTo>
                                <a:lnTo>
                                  <a:pt x="589" y="1437"/>
                                </a:lnTo>
                                <a:lnTo>
                                  <a:pt x="590" y="1442"/>
                                </a:lnTo>
                                <a:lnTo>
                                  <a:pt x="590" y="1447"/>
                                </a:lnTo>
                                <a:lnTo>
                                  <a:pt x="589" y="1461"/>
                                </a:lnTo>
                                <a:lnTo>
                                  <a:pt x="582" y="1474"/>
                                </a:lnTo>
                                <a:lnTo>
                                  <a:pt x="577" y="1461"/>
                                </a:lnTo>
                                <a:lnTo>
                                  <a:pt x="575" y="1447"/>
                                </a:lnTo>
                                <a:lnTo>
                                  <a:pt x="575" y="1442"/>
                                </a:lnTo>
                                <a:lnTo>
                                  <a:pt x="575" y="1437"/>
                                </a:lnTo>
                                <a:lnTo>
                                  <a:pt x="577" y="1434"/>
                                </a:lnTo>
                                <a:lnTo>
                                  <a:pt x="579" y="1432"/>
                                </a:lnTo>
                                <a:lnTo>
                                  <a:pt x="580" y="1431"/>
                                </a:lnTo>
                                <a:lnTo>
                                  <a:pt x="582" y="1431"/>
                                </a:lnTo>
                                <a:close/>
                                <a:moveTo>
                                  <a:pt x="396" y="1431"/>
                                </a:moveTo>
                                <a:lnTo>
                                  <a:pt x="396" y="1431"/>
                                </a:lnTo>
                                <a:lnTo>
                                  <a:pt x="397" y="1431"/>
                                </a:lnTo>
                                <a:lnTo>
                                  <a:pt x="399" y="1432"/>
                                </a:lnTo>
                                <a:lnTo>
                                  <a:pt x="401" y="1434"/>
                                </a:lnTo>
                                <a:lnTo>
                                  <a:pt x="402" y="1436"/>
                                </a:lnTo>
                                <a:lnTo>
                                  <a:pt x="402" y="1439"/>
                                </a:lnTo>
                                <a:lnTo>
                                  <a:pt x="404" y="1442"/>
                                </a:lnTo>
                                <a:lnTo>
                                  <a:pt x="404" y="1447"/>
                                </a:lnTo>
                                <a:lnTo>
                                  <a:pt x="402" y="1461"/>
                                </a:lnTo>
                                <a:lnTo>
                                  <a:pt x="396" y="1474"/>
                                </a:lnTo>
                                <a:lnTo>
                                  <a:pt x="389" y="1461"/>
                                </a:lnTo>
                                <a:lnTo>
                                  <a:pt x="387" y="1447"/>
                                </a:lnTo>
                                <a:lnTo>
                                  <a:pt x="387" y="1442"/>
                                </a:lnTo>
                                <a:lnTo>
                                  <a:pt x="389" y="1439"/>
                                </a:lnTo>
                                <a:lnTo>
                                  <a:pt x="389" y="1436"/>
                                </a:lnTo>
                                <a:lnTo>
                                  <a:pt x="391" y="1434"/>
                                </a:lnTo>
                                <a:lnTo>
                                  <a:pt x="392" y="1432"/>
                                </a:lnTo>
                                <a:lnTo>
                                  <a:pt x="394" y="1431"/>
                                </a:lnTo>
                                <a:lnTo>
                                  <a:pt x="396" y="1431"/>
                                </a:lnTo>
                                <a:close/>
                                <a:moveTo>
                                  <a:pt x="0" y="1381"/>
                                </a:moveTo>
                                <a:lnTo>
                                  <a:pt x="165" y="1381"/>
                                </a:lnTo>
                                <a:lnTo>
                                  <a:pt x="165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1381"/>
                                </a:lnTo>
                                <a:close/>
                                <a:moveTo>
                                  <a:pt x="1145" y="1324"/>
                                </a:moveTo>
                                <a:lnTo>
                                  <a:pt x="1163" y="1338"/>
                                </a:lnTo>
                                <a:lnTo>
                                  <a:pt x="1183" y="1348"/>
                                </a:lnTo>
                                <a:lnTo>
                                  <a:pt x="1207" y="1353"/>
                                </a:lnTo>
                                <a:lnTo>
                                  <a:pt x="1238" y="1354"/>
                                </a:lnTo>
                                <a:lnTo>
                                  <a:pt x="1238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70" y="1353"/>
                                </a:lnTo>
                                <a:lnTo>
                                  <a:pt x="1295" y="1348"/>
                                </a:lnTo>
                                <a:lnTo>
                                  <a:pt x="1313" y="1338"/>
                                </a:lnTo>
                                <a:lnTo>
                                  <a:pt x="1331" y="1324"/>
                                </a:lnTo>
                                <a:lnTo>
                                  <a:pt x="1350" y="1338"/>
                                </a:lnTo>
                                <a:lnTo>
                                  <a:pt x="1368" y="1348"/>
                                </a:lnTo>
                                <a:lnTo>
                                  <a:pt x="1394" y="1353"/>
                                </a:lnTo>
                                <a:lnTo>
                                  <a:pt x="1424" y="1354"/>
                                </a:lnTo>
                                <a:lnTo>
                                  <a:pt x="1426" y="1354"/>
                                </a:lnTo>
                                <a:lnTo>
                                  <a:pt x="1456" y="1353"/>
                                </a:lnTo>
                                <a:lnTo>
                                  <a:pt x="1482" y="1348"/>
                                </a:lnTo>
                                <a:lnTo>
                                  <a:pt x="1501" y="1338"/>
                                </a:lnTo>
                                <a:lnTo>
                                  <a:pt x="1519" y="1324"/>
                                </a:lnTo>
                                <a:lnTo>
                                  <a:pt x="1531" y="1334"/>
                                </a:lnTo>
                                <a:lnTo>
                                  <a:pt x="1544" y="1343"/>
                                </a:lnTo>
                                <a:lnTo>
                                  <a:pt x="1536" y="1417"/>
                                </a:lnTo>
                                <a:lnTo>
                                  <a:pt x="1531" y="1414"/>
                                </a:lnTo>
                                <a:lnTo>
                                  <a:pt x="1526" y="1412"/>
                                </a:lnTo>
                                <a:lnTo>
                                  <a:pt x="1519" y="1411"/>
                                </a:lnTo>
                                <a:lnTo>
                                  <a:pt x="1519" y="1411"/>
                                </a:lnTo>
                                <a:lnTo>
                                  <a:pt x="1512" y="1412"/>
                                </a:lnTo>
                                <a:lnTo>
                                  <a:pt x="1506" y="1414"/>
                                </a:lnTo>
                                <a:lnTo>
                                  <a:pt x="1501" y="1419"/>
                                </a:lnTo>
                                <a:lnTo>
                                  <a:pt x="1497" y="1424"/>
                                </a:lnTo>
                                <a:lnTo>
                                  <a:pt x="1494" y="1431"/>
                                </a:lnTo>
                                <a:lnTo>
                                  <a:pt x="1491" y="1439"/>
                                </a:lnTo>
                                <a:lnTo>
                                  <a:pt x="1491" y="1447"/>
                                </a:lnTo>
                                <a:lnTo>
                                  <a:pt x="1494" y="1469"/>
                                </a:lnTo>
                                <a:lnTo>
                                  <a:pt x="1504" y="1489"/>
                                </a:lnTo>
                                <a:lnTo>
                                  <a:pt x="1489" y="1501"/>
                                </a:lnTo>
                                <a:lnTo>
                                  <a:pt x="1476" y="1507"/>
                                </a:lnTo>
                                <a:lnTo>
                                  <a:pt x="1463" y="1510"/>
                                </a:lnTo>
                                <a:lnTo>
                                  <a:pt x="1446" y="1512"/>
                                </a:lnTo>
                                <a:lnTo>
                                  <a:pt x="1426" y="1512"/>
                                </a:lnTo>
                                <a:lnTo>
                                  <a:pt x="1424" y="1512"/>
                                </a:lnTo>
                                <a:lnTo>
                                  <a:pt x="1404" y="1512"/>
                                </a:lnTo>
                                <a:lnTo>
                                  <a:pt x="1388" y="1510"/>
                                </a:lnTo>
                                <a:lnTo>
                                  <a:pt x="1374" y="1507"/>
                                </a:lnTo>
                                <a:lnTo>
                                  <a:pt x="1361" y="1501"/>
                                </a:lnTo>
                                <a:lnTo>
                                  <a:pt x="1346" y="1489"/>
                                </a:lnTo>
                                <a:lnTo>
                                  <a:pt x="1356" y="1469"/>
                                </a:lnTo>
                                <a:lnTo>
                                  <a:pt x="1360" y="1447"/>
                                </a:lnTo>
                                <a:lnTo>
                                  <a:pt x="1360" y="1439"/>
                                </a:lnTo>
                                <a:lnTo>
                                  <a:pt x="1356" y="1431"/>
                                </a:lnTo>
                                <a:lnTo>
                                  <a:pt x="1353" y="1424"/>
                                </a:lnTo>
                                <a:lnTo>
                                  <a:pt x="1350" y="1419"/>
                                </a:lnTo>
                                <a:lnTo>
                                  <a:pt x="1345" y="1414"/>
                                </a:lnTo>
                                <a:lnTo>
                                  <a:pt x="1338" y="1412"/>
                                </a:lnTo>
                                <a:lnTo>
                                  <a:pt x="1331" y="1411"/>
                                </a:lnTo>
                                <a:lnTo>
                                  <a:pt x="1331" y="1411"/>
                                </a:lnTo>
                                <a:lnTo>
                                  <a:pt x="1325" y="1412"/>
                                </a:lnTo>
                                <a:lnTo>
                                  <a:pt x="1318" y="1414"/>
                                </a:lnTo>
                                <a:lnTo>
                                  <a:pt x="1313" y="1419"/>
                                </a:lnTo>
                                <a:lnTo>
                                  <a:pt x="1310" y="1424"/>
                                </a:lnTo>
                                <a:lnTo>
                                  <a:pt x="1306" y="1431"/>
                                </a:lnTo>
                                <a:lnTo>
                                  <a:pt x="1303" y="1439"/>
                                </a:lnTo>
                                <a:lnTo>
                                  <a:pt x="1303" y="1447"/>
                                </a:lnTo>
                                <a:lnTo>
                                  <a:pt x="1306" y="1469"/>
                                </a:lnTo>
                                <a:lnTo>
                                  <a:pt x="1316" y="1489"/>
                                </a:lnTo>
                                <a:lnTo>
                                  <a:pt x="1301" y="1501"/>
                                </a:lnTo>
                                <a:lnTo>
                                  <a:pt x="1288" y="1507"/>
                                </a:lnTo>
                                <a:lnTo>
                                  <a:pt x="1275" y="1510"/>
                                </a:lnTo>
                                <a:lnTo>
                                  <a:pt x="1258" y="1512"/>
                                </a:lnTo>
                                <a:lnTo>
                                  <a:pt x="1238" y="1512"/>
                                </a:lnTo>
                                <a:lnTo>
                                  <a:pt x="1218" y="1512"/>
                                </a:lnTo>
                                <a:lnTo>
                                  <a:pt x="1202" y="1510"/>
                                </a:lnTo>
                                <a:lnTo>
                                  <a:pt x="1188" y="1507"/>
                                </a:lnTo>
                                <a:lnTo>
                                  <a:pt x="1175" y="1501"/>
                                </a:lnTo>
                                <a:lnTo>
                                  <a:pt x="1160" y="1489"/>
                                </a:lnTo>
                                <a:lnTo>
                                  <a:pt x="1170" y="1469"/>
                                </a:lnTo>
                                <a:lnTo>
                                  <a:pt x="1173" y="1447"/>
                                </a:lnTo>
                                <a:lnTo>
                                  <a:pt x="1173" y="1439"/>
                                </a:lnTo>
                                <a:lnTo>
                                  <a:pt x="1172" y="1431"/>
                                </a:lnTo>
                                <a:lnTo>
                                  <a:pt x="1167" y="1424"/>
                                </a:lnTo>
                                <a:lnTo>
                                  <a:pt x="1163" y="1419"/>
                                </a:lnTo>
                                <a:lnTo>
                                  <a:pt x="1158" y="1414"/>
                                </a:lnTo>
                                <a:lnTo>
                                  <a:pt x="1153" y="1412"/>
                                </a:lnTo>
                                <a:lnTo>
                                  <a:pt x="1145" y="1411"/>
                                </a:lnTo>
                                <a:lnTo>
                                  <a:pt x="1145" y="1411"/>
                                </a:lnTo>
                                <a:lnTo>
                                  <a:pt x="1139" y="1412"/>
                                </a:lnTo>
                                <a:lnTo>
                                  <a:pt x="1132" y="1414"/>
                                </a:lnTo>
                                <a:lnTo>
                                  <a:pt x="1127" y="1419"/>
                                </a:lnTo>
                                <a:lnTo>
                                  <a:pt x="1124" y="1424"/>
                                </a:lnTo>
                                <a:lnTo>
                                  <a:pt x="1120" y="1431"/>
                                </a:lnTo>
                                <a:lnTo>
                                  <a:pt x="1119" y="1439"/>
                                </a:lnTo>
                                <a:lnTo>
                                  <a:pt x="1117" y="1447"/>
                                </a:lnTo>
                                <a:lnTo>
                                  <a:pt x="1120" y="1469"/>
                                </a:lnTo>
                                <a:lnTo>
                                  <a:pt x="1132" y="1489"/>
                                </a:lnTo>
                                <a:lnTo>
                                  <a:pt x="1117" y="1501"/>
                                </a:lnTo>
                                <a:lnTo>
                                  <a:pt x="1102" y="1507"/>
                                </a:lnTo>
                                <a:lnTo>
                                  <a:pt x="1089" y="1510"/>
                                </a:lnTo>
                                <a:lnTo>
                                  <a:pt x="107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26" y="1510"/>
                                </a:lnTo>
                                <a:lnTo>
                                  <a:pt x="1006" y="1507"/>
                                </a:lnTo>
                                <a:lnTo>
                                  <a:pt x="1002" y="1349"/>
                                </a:lnTo>
                                <a:lnTo>
                                  <a:pt x="1024" y="1353"/>
                                </a:lnTo>
                                <a:lnTo>
                                  <a:pt x="1050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84" y="1353"/>
                                </a:lnTo>
                                <a:lnTo>
                                  <a:pt x="1109" y="1348"/>
                                </a:lnTo>
                                <a:lnTo>
                                  <a:pt x="1127" y="1338"/>
                                </a:lnTo>
                                <a:lnTo>
                                  <a:pt x="1145" y="1324"/>
                                </a:lnTo>
                                <a:close/>
                                <a:moveTo>
                                  <a:pt x="396" y="1324"/>
                                </a:moveTo>
                                <a:lnTo>
                                  <a:pt x="414" y="1338"/>
                                </a:lnTo>
                                <a:lnTo>
                                  <a:pt x="432" y="1348"/>
                                </a:lnTo>
                                <a:lnTo>
                                  <a:pt x="442" y="1349"/>
                                </a:lnTo>
                                <a:lnTo>
                                  <a:pt x="464" y="1353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514" y="1353"/>
                                </a:lnTo>
                                <a:lnTo>
                                  <a:pt x="535" y="1349"/>
                                </a:lnTo>
                                <a:lnTo>
                                  <a:pt x="545" y="1348"/>
                                </a:lnTo>
                                <a:lnTo>
                                  <a:pt x="555" y="1344"/>
                                </a:lnTo>
                                <a:lnTo>
                                  <a:pt x="555" y="1344"/>
                                </a:lnTo>
                                <a:lnTo>
                                  <a:pt x="569" y="1336"/>
                                </a:lnTo>
                                <a:lnTo>
                                  <a:pt x="582" y="1324"/>
                                </a:lnTo>
                                <a:lnTo>
                                  <a:pt x="602" y="1338"/>
                                </a:lnTo>
                                <a:lnTo>
                                  <a:pt x="620" y="1348"/>
                                </a:lnTo>
                                <a:lnTo>
                                  <a:pt x="645" y="1353"/>
                                </a:lnTo>
                                <a:lnTo>
                                  <a:pt x="677" y="1354"/>
                                </a:lnTo>
                                <a:lnTo>
                                  <a:pt x="677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708" y="1353"/>
                                </a:lnTo>
                                <a:lnTo>
                                  <a:pt x="733" y="1348"/>
                                </a:lnTo>
                                <a:lnTo>
                                  <a:pt x="751" y="1338"/>
                                </a:lnTo>
                                <a:lnTo>
                                  <a:pt x="770" y="1324"/>
                                </a:lnTo>
                                <a:lnTo>
                                  <a:pt x="790" y="1338"/>
                                </a:lnTo>
                                <a:lnTo>
                                  <a:pt x="808" y="1348"/>
                                </a:lnTo>
                                <a:lnTo>
                                  <a:pt x="833" y="1353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93" y="1353"/>
                                </a:lnTo>
                                <a:lnTo>
                                  <a:pt x="914" y="1349"/>
                                </a:lnTo>
                                <a:lnTo>
                                  <a:pt x="911" y="1507"/>
                                </a:lnTo>
                                <a:lnTo>
                                  <a:pt x="891" y="1510"/>
                                </a:lnTo>
                                <a:lnTo>
                                  <a:pt x="864" y="1512"/>
                                </a:lnTo>
                                <a:lnTo>
                                  <a:pt x="864" y="1512"/>
                                </a:lnTo>
                                <a:lnTo>
                                  <a:pt x="843" y="1512"/>
                                </a:lnTo>
                                <a:lnTo>
                                  <a:pt x="828" y="1510"/>
                                </a:lnTo>
                                <a:lnTo>
                                  <a:pt x="815" y="1507"/>
                                </a:lnTo>
                                <a:lnTo>
                                  <a:pt x="800" y="1501"/>
                                </a:lnTo>
                                <a:lnTo>
                                  <a:pt x="785" y="1489"/>
                                </a:lnTo>
                                <a:lnTo>
                                  <a:pt x="795" y="1469"/>
                                </a:lnTo>
                                <a:lnTo>
                                  <a:pt x="798" y="1447"/>
                                </a:lnTo>
                                <a:lnTo>
                                  <a:pt x="798" y="1439"/>
                                </a:lnTo>
                                <a:lnTo>
                                  <a:pt x="796" y="1431"/>
                                </a:lnTo>
                                <a:lnTo>
                                  <a:pt x="793" y="1424"/>
                                </a:lnTo>
                                <a:lnTo>
                                  <a:pt x="788" y="1419"/>
                                </a:lnTo>
                                <a:lnTo>
                                  <a:pt x="783" y="1414"/>
                                </a:lnTo>
                                <a:lnTo>
                                  <a:pt x="778" y="1412"/>
                                </a:lnTo>
                                <a:lnTo>
                                  <a:pt x="771" y="1411"/>
                                </a:lnTo>
                                <a:lnTo>
                                  <a:pt x="770" y="1411"/>
                                </a:lnTo>
                                <a:lnTo>
                                  <a:pt x="763" y="1412"/>
                                </a:lnTo>
                                <a:lnTo>
                                  <a:pt x="758" y="1414"/>
                                </a:lnTo>
                                <a:lnTo>
                                  <a:pt x="753" y="1419"/>
                                </a:lnTo>
                                <a:lnTo>
                                  <a:pt x="748" y="1424"/>
                                </a:lnTo>
                                <a:lnTo>
                                  <a:pt x="745" y="1431"/>
                                </a:lnTo>
                                <a:lnTo>
                                  <a:pt x="743" y="1439"/>
                                </a:lnTo>
                                <a:lnTo>
                                  <a:pt x="743" y="1447"/>
                                </a:lnTo>
                                <a:lnTo>
                                  <a:pt x="746" y="1469"/>
                                </a:lnTo>
                                <a:lnTo>
                                  <a:pt x="756" y="1489"/>
                                </a:lnTo>
                                <a:lnTo>
                                  <a:pt x="741" y="1501"/>
                                </a:lnTo>
                                <a:lnTo>
                                  <a:pt x="726" y="1507"/>
                                </a:lnTo>
                                <a:lnTo>
                                  <a:pt x="713" y="1510"/>
                                </a:lnTo>
                                <a:lnTo>
                                  <a:pt x="698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55" y="1512"/>
                                </a:lnTo>
                                <a:lnTo>
                                  <a:pt x="640" y="1510"/>
                                </a:lnTo>
                                <a:lnTo>
                                  <a:pt x="627" y="1507"/>
                                </a:lnTo>
                                <a:lnTo>
                                  <a:pt x="612" y="1501"/>
                                </a:lnTo>
                                <a:lnTo>
                                  <a:pt x="597" y="1489"/>
                                </a:lnTo>
                                <a:lnTo>
                                  <a:pt x="607" y="1469"/>
                                </a:lnTo>
                                <a:lnTo>
                                  <a:pt x="610" y="1447"/>
                                </a:lnTo>
                                <a:lnTo>
                                  <a:pt x="610" y="1439"/>
                                </a:lnTo>
                                <a:lnTo>
                                  <a:pt x="608" y="1431"/>
                                </a:lnTo>
                                <a:lnTo>
                                  <a:pt x="605" y="1424"/>
                                </a:lnTo>
                                <a:lnTo>
                                  <a:pt x="600" y="1419"/>
                                </a:lnTo>
                                <a:lnTo>
                                  <a:pt x="595" y="1414"/>
                                </a:lnTo>
                                <a:lnTo>
                                  <a:pt x="590" y="1412"/>
                                </a:lnTo>
                                <a:lnTo>
                                  <a:pt x="584" y="1411"/>
                                </a:lnTo>
                                <a:lnTo>
                                  <a:pt x="582" y="1411"/>
                                </a:lnTo>
                                <a:lnTo>
                                  <a:pt x="575" y="1412"/>
                                </a:lnTo>
                                <a:lnTo>
                                  <a:pt x="570" y="1414"/>
                                </a:lnTo>
                                <a:lnTo>
                                  <a:pt x="565" y="1419"/>
                                </a:lnTo>
                                <a:lnTo>
                                  <a:pt x="560" y="1424"/>
                                </a:lnTo>
                                <a:lnTo>
                                  <a:pt x="557" y="1432"/>
                                </a:lnTo>
                                <a:lnTo>
                                  <a:pt x="555" y="1441"/>
                                </a:lnTo>
                                <a:lnTo>
                                  <a:pt x="555" y="1442"/>
                                </a:lnTo>
                                <a:lnTo>
                                  <a:pt x="555" y="1447"/>
                                </a:lnTo>
                                <a:lnTo>
                                  <a:pt x="555" y="1452"/>
                                </a:lnTo>
                                <a:lnTo>
                                  <a:pt x="555" y="1452"/>
                                </a:lnTo>
                                <a:lnTo>
                                  <a:pt x="559" y="1471"/>
                                </a:lnTo>
                                <a:lnTo>
                                  <a:pt x="569" y="1489"/>
                                </a:lnTo>
                                <a:lnTo>
                                  <a:pt x="562" y="1494"/>
                                </a:lnTo>
                                <a:lnTo>
                                  <a:pt x="555" y="1499"/>
                                </a:lnTo>
                                <a:lnTo>
                                  <a:pt x="555" y="1499"/>
                                </a:lnTo>
                                <a:lnTo>
                                  <a:pt x="547" y="1504"/>
                                </a:lnTo>
                                <a:lnTo>
                                  <a:pt x="539" y="1507"/>
                                </a:lnTo>
                                <a:lnTo>
                                  <a:pt x="527" y="1509"/>
                                </a:lnTo>
                                <a:lnTo>
                                  <a:pt x="512" y="1512"/>
                                </a:lnTo>
                                <a:lnTo>
                                  <a:pt x="502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77" y="1512"/>
                                </a:lnTo>
                                <a:lnTo>
                                  <a:pt x="467" y="1512"/>
                                </a:lnTo>
                                <a:lnTo>
                                  <a:pt x="452" y="1509"/>
                                </a:lnTo>
                                <a:lnTo>
                                  <a:pt x="439" y="1507"/>
                                </a:lnTo>
                                <a:lnTo>
                                  <a:pt x="426" y="1501"/>
                                </a:lnTo>
                                <a:lnTo>
                                  <a:pt x="409" y="1489"/>
                                </a:lnTo>
                                <a:lnTo>
                                  <a:pt x="421" y="1469"/>
                                </a:lnTo>
                                <a:lnTo>
                                  <a:pt x="424" y="1447"/>
                                </a:lnTo>
                                <a:lnTo>
                                  <a:pt x="422" y="1439"/>
                                </a:lnTo>
                                <a:lnTo>
                                  <a:pt x="421" y="1431"/>
                                </a:lnTo>
                                <a:lnTo>
                                  <a:pt x="417" y="1424"/>
                                </a:lnTo>
                                <a:lnTo>
                                  <a:pt x="414" y="1419"/>
                                </a:lnTo>
                                <a:lnTo>
                                  <a:pt x="409" y="1414"/>
                                </a:lnTo>
                                <a:lnTo>
                                  <a:pt x="402" y="1412"/>
                                </a:lnTo>
                                <a:lnTo>
                                  <a:pt x="396" y="1411"/>
                                </a:lnTo>
                                <a:lnTo>
                                  <a:pt x="396" y="1411"/>
                                </a:lnTo>
                                <a:lnTo>
                                  <a:pt x="389" y="1412"/>
                                </a:lnTo>
                                <a:lnTo>
                                  <a:pt x="383" y="1414"/>
                                </a:lnTo>
                                <a:lnTo>
                                  <a:pt x="378" y="1419"/>
                                </a:lnTo>
                                <a:lnTo>
                                  <a:pt x="374" y="1424"/>
                                </a:lnTo>
                                <a:lnTo>
                                  <a:pt x="371" y="1431"/>
                                </a:lnTo>
                                <a:lnTo>
                                  <a:pt x="368" y="1439"/>
                                </a:lnTo>
                                <a:lnTo>
                                  <a:pt x="368" y="1447"/>
                                </a:lnTo>
                                <a:lnTo>
                                  <a:pt x="371" y="1469"/>
                                </a:lnTo>
                                <a:lnTo>
                                  <a:pt x="381" y="1489"/>
                                </a:lnTo>
                                <a:lnTo>
                                  <a:pt x="366" y="1501"/>
                                </a:lnTo>
                                <a:lnTo>
                                  <a:pt x="353" y="1507"/>
                                </a:lnTo>
                                <a:lnTo>
                                  <a:pt x="346" y="1509"/>
                                </a:lnTo>
                                <a:lnTo>
                                  <a:pt x="338" y="1510"/>
                                </a:lnTo>
                                <a:lnTo>
                                  <a:pt x="338" y="1409"/>
                                </a:lnTo>
                                <a:lnTo>
                                  <a:pt x="243" y="1409"/>
                                </a:lnTo>
                                <a:lnTo>
                                  <a:pt x="241" y="1381"/>
                                </a:lnTo>
                                <a:lnTo>
                                  <a:pt x="338" y="1381"/>
                                </a:lnTo>
                                <a:lnTo>
                                  <a:pt x="338" y="1353"/>
                                </a:lnTo>
                                <a:lnTo>
                                  <a:pt x="349" y="1349"/>
                                </a:lnTo>
                                <a:lnTo>
                                  <a:pt x="359" y="1348"/>
                                </a:lnTo>
                                <a:lnTo>
                                  <a:pt x="378" y="1338"/>
                                </a:lnTo>
                                <a:lnTo>
                                  <a:pt x="396" y="1324"/>
                                </a:lnTo>
                                <a:close/>
                                <a:moveTo>
                                  <a:pt x="1519" y="1253"/>
                                </a:moveTo>
                                <a:lnTo>
                                  <a:pt x="1519" y="1253"/>
                                </a:lnTo>
                                <a:lnTo>
                                  <a:pt x="1521" y="1253"/>
                                </a:lnTo>
                                <a:lnTo>
                                  <a:pt x="1522" y="1255"/>
                                </a:lnTo>
                                <a:lnTo>
                                  <a:pt x="1524" y="1256"/>
                                </a:lnTo>
                                <a:lnTo>
                                  <a:pt x="1526" y="1260"/>
                                </a:lnTo>
                                <a:lnTo>
                                  <a:pt x="1527" y="1265"/>
                                </a:lnTo>
                                <a:lnTo>
                                  <a:pt x="1527" y="1270"/>
                                </a:lnTo>
                                <a:lnTo>
                                  <a:pt x="1526" y="1283"/>
                                </a:lnTo>
                                <a:lnTo>
                                  <a:pt x="1519" y="1296"/>
                                </a:lnTo>
                                <a:lnTo>
                                  <a:pt x="1512" y="1283"/>
                                </a:lnTo>
                                <a:lnTo>
                                  <a:pt x="1511" y="1270"/>
                                </a:lnTo>
                                <a:lnTo>
                                  <a:pt x="1511" y="1265"/>
                                </a:lnTo>
                                <a:lnTo>
                                  <a:pt x="1512" y="1260"/>
                                </a:lnTo>
                                <a:lnTo>
                                  <a:pt x="1514" y="1256"/>
                                </a:lnTo>
                                <a:lnTo>
                                  <a:pt x="1516" y="1255"/>
                                </a:lnTo>
                                <a:lnTo>
                                  <a:pt x="1517" y="1253"/>
                                </a:lnTo>
                                <a:lnTo>
                                  <a:pt x="1519" y="1253"/>
                                </a:lnTo>
                                <a:close/>
                                <a:moveTo>
                                  <a:pt x="1331" y="1253"/>
                                </a:moveTo>
                                <a:lnTo>
                                  <a:pt x="1331" y="1253"/>
                                </a:lnTo>
                                <a:lnTo>
                                  <a:pt x="1333" y="1253"/>
                                </a:lnTo>
                                <a:lnTo>
                                  <a:pt x="1335" y="1255"/>
                                </a:lnTo>
                                <a:lnTo>
                                  <a:pt x="1336" y="1256"/>
                                </a:lnTo>
                                <a:lnTo>
                                  <a:pt x="1338" y="1260"/>
                                </a:lnTo>
                                <a:lnTo>
                                  <a:pt x="1340" y="1265"/>
                                </a:lnTo>
                                <a:lnTo>
                                  <a:pt x="1340" y="1270"/>
                                </a:lnTo>
                                <a:lnTo>
                                  <a:pt x="1338" y="1283"/>
                                </a:lnTo>
                                <a:lnTo>
                                  <a:pt x="1331" y="1296"/>
                                </a:lnTo>
                                <a:lnTo>
                                  <a:pt x="1325" y="1283"/>
                                </a:lnTo>
                                <a:lnTo>
                                  <a:pt x="1323" y="1270"/>
                                </a:lnTo>
                                <a:lnTo>
                                  <a:pt x="1323" y="1265"/>
                                </a:lnTo>
                                <a:lnTo>
                                  <a:pt x="1325" y="1260"/>
                                </a:lnTo>
                                <a:lnTo>
                                  <a:pt x="1326" y="1256"/>
                                </a:lnTo>
                                <a:lnTo>
                                  <a:pt x="1328" y="1255"/>
                                </a:lnTo>
                                <a:lnTo>
                                  <a:pt x="1330" y="1253"/>
                                </a:lnTo>
                                <a:lnTo>
                                  <a:pt x="1331" y="1253"/>
                                </a:lnTo>
                                <a:close/>
                                <a:moveTo>
                                  <a:pt x="1145" y="1253"/>
                                </a:moveTo>
                                <a:lnTo>
                                  <a:pt x="1145" y="1253"/>
                                </a:lnTo>
                                <a:lnTo>
                                  <a:pt x="1147" y="1253"/>
                                </a:lnTo>
                                <a:lnTo>
                                  <a:pt x="1149" y="1255"/>
                                </a:lnTo>
                                <a:lnTo>
                                  <a:pt x="1150" y="1256"/>
                                </a:lnTo>
                                <a:lnTo>
                                  <a:pt x="1152" y="1260"/>
                                </a:lnTo>
                                <a:lnTo>
                                  <a:pt x="1153" y="1265"/>
                                </a:lnTo>
                                <a:lnTo>
                                  <a:pt x="1153" y="1270"/>
                                </a:lnTo>
                                <a:lnTo>
                                  <a:pt x="1152" y="1283"/>
                                </a:lnTo>
                                <a:lnTo>
                                  <a:pt x="1145" y="1296"/>
                                </a:lnTo>
                                <a:lnTo>
                                  <a:pt x="1140" y="1283"/>
                                </a:lnTo>
                                <a:lnTo>
                                  <a:pt x="1137" y="1270"/>
                                </a:lnTo>
                                <a:lnTo>
                                  <a:pt x="1139" y="1265"/>
                                </a:lnTo>
                                <a:lnTo>
                                  <a:pt x="1139" y="1260"/>
                                </a:lnTo>
                                <a:lnTo>
                                  <a:pt x="1140" y="1256"/>
                                </a:lnTo>
                                <a:lnTo>
                                  <a:pt x="1142" y="1255"/>
                                </a:lnTo>
                                <a:lnTo>
                                  <a:pt x="1144" y="1253"/>
                                </a:lnTo>
                                <a:lnTo>
                                  <a:pt x="1145" y="1253"/>
                                </a:lnTo>
                                <a:close/>
                                <a:moveTo>
                                  <a:pt x="770" y="1253"/>
                                </a:moveTo>
                                <a:lnTo>
                                  <a:pt x="771" y="1253"/>
                                </a:lnTo>
                                <a:lnTo>
                                  <a:pt x="773" y="1253"/>
                                </a:lnTo>
                                <a:lnTo>
                                  <a:pt x="775" y="1255"/>
                                </a:lnTo>
                                <a:lnTo>
                                  <a:pt x="776" y="1256"/>
                                </a:lnTo>
                                <a:lnTo>
                                  <a:pt x="778" y="1260"/>
                                </a:lnTo>
                                <a:lnTo>
                                  <a:pt x="778" y="1265"/>
                                </a:lnTo>
                                <a:lnTo>
                                  <a:pt x="778" y="1270"/>
                                </a:lnTo>
                                <a:lnTo>
                                  <a:pt x="776" y="1283"/>
                                </a:lnTo>
                                <a:lnTo>
                                  <a:pt x="770" y="1296"/>
                                </a:lnTo>
                                <a:lnTo>
                                  <a:pt x="765" y="1283"/>
                                </a:lnTo>
                                <a:lnTo>
                                  <a:pt x="763" y="1270"/>
                                </a:lnTo>
                                <a:lnTo>
                                  <a:pt x="763" y="1265"/>
                                </a:lnTo>
                                <a:lnTo>
                                  <a:pt x="763" y="1260"/>
                                </a:lnTo>
                                <a:lnTo>
                                  <a:pt x="765" y="1256"/>
                                </a:lnTo>
                                <a:lnTo>
                                  <a:pt x="766" y="1255"/>
                                </a:lnTo>
                                <a:lnTo>
                                  <a:pt x="768" y="1253"/>
                                </a:lnTo>
                                <a:lnTo>
                                  <a:pt x="770" y="1253"/>
                                </a:lnTo>
                                <a:close/>
                                <a:moveTo>
                                  <a:pt x="582" y="1253"/>
                                </a:moveTo>
                                <a:lnTo>
                                  <a:pt x="584" y="1253"/>
                                </a:lnTo>
                                <a:lnTo>
                                  <a:pt x="585" y="1253"/>
                                </a:lnTo>
                                <a:lnTo>
                                  <a:pt x="587" y="1255"/>
                                </a:lnTo>
                                <a:lnTo>
                                  <a:pt x="589" y="1256"/>
                                </a:lnTo>
                                <a:lnTo>
                                  <a:pt x="589" y="1260"/>
                                </a:lnTo>
                                <a:lnTo>
                                  <a:pt x="590" y="1265"/>
                                </a:lnTo>
                                <a:lnTo>
                                  <a:pt x="590" y="1270"/>
                                </a:lnTo>
                                <a:lnTo>
                                  <a:pt x="590" y="1278"/>
                                </a:lnTo>
                                <a:lnTo>
                                  <a:pt x="587" y="1288"/>
                                </a:lnTo>
                                <a:lnTo>
                                  <a:pt x="584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79" y="1288"/>
                                </a:lnTo>
                                <a:lnTo>
                                  <a:pt x="575" y="1278"/>
                                </a:lnTo>
                                <a:lnTo>
                                  <a:pt x="575" y="1270"/>
                                </a:lnTo>
                                <a:lnTo>
                                  <a:pt x="575" y="1265"/>
                                </a:lnTo>
                                <a:lnTo>
                                  <a:pt x="575" y="1260"/>
                                </a:lnTo>
                                <a:lnTo>
                                  <a:pt x="577" y="1256"/>
                                </a:lnTo>
                                <a:lnTo>
                                  <a:pt x="579" y="1255"/>
                                </a:lnTo>
                                <a:lnTo>
                                  <a:pt x="580" y="1253"/>
                                </a:lnTo>
                                <a:lnTo>
                                  <a:pt x="582" y="1253"/>
                                </a:lnTo>
                                <a:close/>
                                <a:moveTo>
                                  <a:pt x="396" y="1253"/>
                                </a:moveTo>
                                <a:lnTo>
                                  <a:pt x="396" y="1253"/>
                                </a:lnTo>
                                <a:lnTo>
                                  <a:pt x="397" y="1253"/>
                                </a:lnTo>
                                <a:lnTo>
                                  <a:pt x="399" y="1255"/>
                                </a:lnTo>
                                <a:lnTo>
                                  <a:pt x="401" y="1256"/>
                                </a:lnTo>
                                <a:lnTo>
                                  <a:pt x="402" y="1260"/>
                                </a:lnTo>
                                <a:lnTo>
                                  <a:pt x="404" y="1265"/>
                                </a:lnTo>
                                <a:lnTo>
                                  <a:pt x="404" y="1270"/>
                                </a:lnTo>
                                <a:lnTo>
                                  <a:pt x="402" y="1278"/>
                                </a:lnTo>
                                <a:lnTo>
                                  <a:pt x="401" y="1284"/>
                                </a:lnTo>
                                <a:lnTo>
                                  <a:pt x="399" y="1291"/>
                                </a:lnTo>
                                <a:lnTo>
                                  <a:pt x="396" y="1296"/>
                                </a:lnTo>
                                <a:lnTo>
                                  <a:pt x="392" y="1291"/>
                                </a:lnTo>
                                <a:lnTo>
                                  <a:pt x="389" y="1284"/>
                                </a:lnTo>
                                <a:lnTo>
                                  <a:pt x="387" y="1278"/>
                                </a:lnTo>
                                <a:lnTo>
                                  <a:pt x="387" y="1270"/>
                                </a:lnTo>
                                <a:lnTo>
                                  <a:pt x="387" y="1265"/>
                                </a:lnTo>
                                <a:lnTo>
                                  <a:pt x="389" y="1260"/>
                                </a:lnTo>
                                <a:lnTo>
                                  <a:pt x="391" y="1256"/>
                                </a:lnTo>
                                <a:lnTo>
                                  <a:pt x="392" y="1255"/>
                                </a:lnTo>
                                <a:lnTo>
                                  <a:pt x="394" y="1253"/>
                                </a:lnTo>
                                <a:lnTo>
                                  <a:pt x="396" y="1253"/>
                                </a:lnTo>
                                <a:close/>
                                <a:moveTo>
                                  <a:pt x="999" y="1185"/>
                                </a:moveTo>
                                <a:lnTo>
                                  <a:pt x="1556" y="1185"/>
                                </a:lnTo>
                                <a:lnTo>
                                  <a:pt x="1551" y="1255"/>
                                </a:lnTo>
                                <a:lnTo>
                                  <a:pt x="1546" y="1319"/>
                                </a:lnTo>
                                <a:lnTo>
                                  <a:pt x="1539" y="1316"/>
                                </a:lnTo>
                                <a:lnTo>
                                  <a:pt x="1532" y="1311"/>
                                </a:lnTo>
                                <a:lnTo>
                                  <a:pt x="1544" y="1291"/>
                                </a:lnTo>
                                <a:lnTo>
                                  <a:pt x="1547" y="1270"/>
                                </a:lnTo>
                                <a:lnTo>
                                  <a:pt x="1546" y="1261"/>
                                </a:lnTo>
                                <a:lnTo>
                                  <a:pt x="1544" y="1253"/>
                                </a:lnTo>
                                <a:lnTo>
                                  <a:pt x="1541" y="1246"/>
                                </a:lnTo>
                                <a:lnTo>
                                  <a:pt x="1537" y="1241"/>
                                </a:lnTo>
                                <a:lnTo>
                                  <a:pt x="1532" y="1236"/>
                                </a:lnTo>
                                <a:lnTo>
                                  <a:pt x="1526" y="1235"/>
                                </a:lnTo>
                                <a:lnTo>
                                  <a:pt x="1519" y="1233"/>
                                </a:lnTo>
                                <a:lnTo>
                                  <a:pt x="1519" y="1233"/>
                                </a:lnTo>
                                <a:lnTo>
                                  <a:pt x="1512" y="1235"/>
                                </a:lnTo>
                                <a:lnTo>
                                  <a:pt x="1506" y="1236"/>
                                </a:lnTo>
                                <a:lnTo>
                                  <a:pt x="1501" y="1241"/>
                                </a:lnTo>
                                <a:lnTo>
                                  <a:pt x="1497" y="1246"/>
                                </a:lnTo>
                                <a:lnTo>
                                  <a:pt x="1494" y="1253"/>
                                </a:lnTo>
                                <a:lnTo>
                                  <a:pt x="1491" y="1261"/>
                                </a:lnTo>
                                <a:lnTo>
                                  <a:pt x="1491" y="1270"/>
                                </a:lnTo>
                                <a:lnTo>
                                  <a:pt x="1494" y="1291"/>
                                </a:lnTo>
                                <a:lnTo>
                                  <a:pt x="1504" y="1311"/>
                                </a:lnTo>
                                <a:lnTo>
                                  <a:pt x="1489" y="1321"/>
                                </a:lnTo>
                                <a:lnTo>
                                  <a:pt x="1476" y="1329"/>
                                </a:lnTo>
                                <a:lnTo>
                                  <a:pt x="1463" y="1333"/>
                                </a:lnTo>
                                <a:lnTo>
                                  <a:pt x="1446" y="1334"/>
                                </a:lnTo>
                                <a:lnTo>
                                  <a:pt x="1426" y="1334"/>
                                </a:lnTo>
                                <a:lnTo>
                                  <a:pt x="1424" y="1334"/>
                                </a:lnTo>
                                <a:lnTo>
                                  <a:pt x="1404" y="1334"/>
                                </a:lnTo>
                                <a:lnTo>
                                  <a:pt x="1388" y="1331"/>
                                </a:lnTo>
                                <a:lnTo>
                                  <a:pt x="1374" y="1328"/>
                                </a:lnTo>
                                <a:lnTo>
                                  <a:pt x="1361" y="1321"/>
                                </a:lnTo>
                                <a:lnTo>
                                  <a:pt x="1346" y="1311"/>
                                </a:lnTo>
                                <a:lnTo>
                                  <a:pt x="1356" y="1291"/>
                                </a:lnTo>
                                <a:lnTo>
                                  <a:pt x="1360" y="1270"/>
                                </a:lnTo>
                                <a:lnTo>
                                  <a:pt x="1360" y="1261"/>
                                </a:lnTo>
                                <a:lnTo>
                                  <a:pt x="1356" y="1253"/>
                                </a:lnTo>
                                <a:lnTo>
                                  <a:pt x="1353" y="1246"/>
                                </a:lnTo>
                                <a:lnTo>
                                  <a:pt x="1350" y="1241"/>
                                </a:lnTo>
                                <a:lnTo>
                                  <a:pt x="1345" y="1236"/>
                                </a:lnTo>
                                <a:lnTo>
                                  <a:pt x="1338" y="1235"/>
                                </a:lnTo>
                                <a:lnTo>
                                  <a:pt x="1331" y="1233"/>
                                </a:lnTo>
                                <a:lnTo>
                                  <a:pt x="1331" y="1233"/>
                                </a:lnTo>
                                <a:lnTo>
                                  <a:pt x="1325" y="1235"/>
                                </a:lnTo>
                                <a:lnTo>
                                  <a:pt x="1318" y="1236"/>
                                </a:lnTo>
                                <a:lnTo>
                                  <a:pt x="1313" y="1241"/>
                                </a:lnTo>
                                <a:lnTo>
                                  <a:pt x="1310" y="1246"/>
                                </a:lnTo>
                                <a:lnTo>
                                  <a:pt x="1306" y="1253"/>
                                </a:lnTo>
                                <a:lnTo>
                                  <a:pt x="1303" y="1261"/>
                                </a:lnTo>
                                <a:lnTo>
                                  <a:pt x="1303" y="1270"/>
                                </a:lnTo>
                                <a:lnTo>
                                  <a:pt x="1306" y="1291"/>
                                </a:lnTo>
                                <a:lnTo>
                                  <a:pt x="1316" y="1311"/>
                                </a:lnTo>
                                <a:lnTo>
                                  <a:pt x="1301" y="1321"/>
                                </a:lnTo>
                                <a:lnTo>
                                  <a:pt x="1288" y="1329"/>
                                </a:lnTo>
                                <a:lnTo>
                                  <a:pt x="1275" y="1331"/>
                                </a:lnTo>
                                <a:lnTo>
                                  <a:pt x="1258" y="1334"/>
                                </a:lnTo>
                                <a:lnTo>
                                  <a:pt x="1238" y="1334"/>
                                </a:lnTo>
                                <a:lnTo>
                                  <a:pt x="1218" y="1334"/>
                                </a:lnTo>
                                <a:lnTo>
                                  <a:pt x="1202" y="1331"/>
                                </a:lnTo>
                                <a:lnTo>
                                  <a:pt x="1188" y="1328"/>
                                </a:lnTo>
                                <a:lnTo>
                                  <a:pt x="1175" y="1321"/>
                                </a:lnTo>
                                <a:lnTo>
                                  <a:pt x="1160" y="1311"/>
                                </a:lnTo>
                                <a:lnTo>
                                  <a:pt x="1170" y="1291"/>
                                </a:lnTo>
                                <a:lnTo>
                                  <a:pt x="1173" y="1270"/>
                                </a:lnTo>
                                <a:lnTo>
                                  <a:pt x="1173" y="1261"/>
                                </a:lnTo>
                                <a:lnTo>
                                  <a:pt x="1172" y="1253"/>
                                </a:lnTo>
                                <a:lnTo>
                                  <a:pt x="1167" y="1246"/>
                                </a:lnTo>
                                <a:lnTo>
                                  <a:pt x="1163" y="1241"/>
                                </a:lnTo>
                                <a:lnTo>
                                  <a:pt x="1158" y="1236"/>
                                </a:lnTo>
                                <a:lnTo>
                                  <a:pt x="1153" y="1235"/>
                                </a:lnTo>
                                <a:lnTo>
                                  <a:pt x="1145" y="1233"/>
                                </a:lnTo>
                                <a:lnTo>
                                  <a:pt x="1145" y="1233"/>
                                </a:lnTo>
                                <a:lnTo>
                                  <a:pt x="1139" y="1235"/>
                                </a:lnTo>
                                <a:lnTo>
                                  <a:pt x="1132" y="1236"/>
                                </a:lnTo>
                                <a:lnTo>
                                  <a:pt x="1127" y="1241"/>
                                </a:lnTo>
                                <a:lnTo>
                                  <a:pt x="1124" y="1246"/>
                                </a:lnTo>
                                <a:lnTo>
                                  <a:pt x="1120" y="1253"/>
                                </a:lnTo>
                                <a:lnTo>
                                  <a:pt x="1119" y="1261"/>
                                </a:lnTo>
                                <a:lnTo>
                                  <a:pt x="1117" y="1270"/>
                                </a:lnTo>
                                <a:lnTo>
                                  <a:pt x="1120" y="1291"/>
                                </a:lnTo>
                                <a:lnTo>
                                  <a:pt x="1132" y="1311"/>
                                </a:lnTo>
                                <a:lnTo>
                                  <a:pt x="1117" y="1321"/>
                                </a:lnTo>
                                <a:lnTo>
                                  <a:pt x="1102" y="1329"/>
                                </a:lnTo>
                                <a:lnTo>
                                  <a:pt x="1089" y="1333"/>
                                </a:lnTo>
                                <a:lnTo>
                                  <a:pt x="107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31" y="1334"/>
                                </a:lnTo>
                                <a:lnTo>
                                  <a:pt x="1016" y="1331"/>
                                </a:lnTo>
                                <a:lnTo>
                                  <a:pt x="1002" y="1328"/>
                                </a:lnTo>
                                <a:lnTo>
                                  <a:pt x="1001" y="1328"/>
                                </a:lnTo>
                                <a:lnTo>
                                  <a:pt x="1001" y="1298"/>
                                </a:lnTo>
                                <a:lnTo>
                                  <a:pt x="999" y="1223"/>
                                </a:lnTo>
                                <a:lnTo>
                                  <a:pt x="999" y="1203"/>
                                </a:lnTo>
                                <a:lnTo>
                                  <a:pt x="999" y="1185"/>
                                </a:lnTo>
                                <a:close/>
                                <a:moveTo>
                                  <a:pt x="338" y="1185"/>
                                </a:moveTo>
                                <a:lnTo>
                                  <a:pt x="919" y="1185"/>
                                </a:lnTo>
                                <a:lnTo>
                                  <a:pt x="919" y="1190"/>
                                </a:lnTo>
                                <a:lnTo>
                                  <a:pt x="918" y="1223"/>
                                </a:lnTo>
                                <a:lnTo>
                                  <a:pt x="916" y="1298"/>
                                </a:lnTo>
                                <a:lnTo>
                                  <a:pt x="916" y="1328"/>
                                </a:lnTo>
                                <a:lnTo>
                                  <a:pt x="914" y="1329"/>
                                </a:lnTo>
                                <a:lnTo>
                                  <a:pt x="901" y="1333"/>
                                </a:lnTo>
                                <a:lnTo>
                                  <a:pt x="88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43" y="1334"/>
                                </a:lnTo>
                                <a:lnTo>
                                  <a:pt x="828" y="1331"/>
                                </a:lnTo>
                                <a:lnTo>
                                  <a:pt x="815" y="1328"/>
                                </a:lnTo>
                                <a:lnTo>
                                  <a:pt x="800" y="1321"/>
                                </a:lnTo>
                                <a:lnTo>
                                  <a:pt x="785" y="1311"/>
                                </a:lnTo>
                                <a:lnTo>
                                  <a:pt x="790" y="1304"/>
                                </a:lnTo>
                                <a:lnTo>
                                  <a:pt x="791" y="1298"/>
                                </a:lnTo>
                                <a:lnTo>
                                  <a:pt x="796" y="1284"/>
                                </a:lnTo>
                                <a:lnTo>
                                  <a:pt x="798" y="1270"/>
                                </a:lnTo>
                                <a:lnTo>
                                  <a:pt x="798" y="1261"/>
                                </a:lnTo>
                                <a:lnTo>
                                  <a:pt x="796" y="1253"/>
                                </a:lnTo>
                                <a:lnTo>
                                  <a:pt x="793" y="1246"/>
                                </a:lnTo>
                                <a:lnTo>
                                  <a:pt x="788" y="1241"/>
                                </a:lnTo>
                                <a:lnTo>
                                  <a:pt x="783" y="1236"/>
                                </a:lnTo>
                                <a:lnTo>
                                  <a:pt x="778" y="1235"/>
                                </a:lnTo>
                                <a:lnTo>
                                  <a:pt x="771" y="1233"/>
                                </a:lnTo>
                                <a:lnTo>
                                  <a:pt x="770" y="1233"/>
                                </a:lnTo>
                                <a:lnTo>
                                  <a:pt x="763" y="1235"/>
                                </a:lnTo>
                                <a:lnTo>
                                  <a:pt x="758" y="1236"/>
                                </a:lnTo>
                                <a:lnTo>
                                  <a:pt x="753" y="1241"/>
                                </a:lnTo>
                                <a:lnTo>
                                  <a:pt x="748" y="1246"/>
                                </a:lnTo>
                                <a:lnTo>
                                  <a:pt x="745" y="1253"/>
                                </a:lnTo>
                                <a:lnTo>
                                  <a:pt x="743" y="1261"/>
                                </a:lnTo>
                                <a:lnTo>
                                  <a:pt x="743" y="1270"/>
                                </a:lnTo>
                                <a:lnTo>
                                  <a:pt x="745" y="1284"/>
                                </a:lnTo>
                                <a:lnTo>
                                  <a:pt x="748" y="1298"/>
                                </a:lnTo>
                                <a:lnTo>
                                  <a:pt x="751" y="1304"/>
                                </a:lnTo>
                                <a:lnTo>
                                  <a:pt x="756" y="1311"/>
                                </a:lnTo>
                                <a:lnTo>
                                  <a:pt x="741" y="1321"/>
                                </a:lnTo>
                                <a:lnTo>
                                  <a:pt x="726" y="1329"/>
                                </a:lnTo>
                                <a:lnTo>
                                  <a:pt x="713" y="1333"/>
                                </a:lnTo>
                                <a:lnTo>
                                  <a:pt x="698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55" y="1334"/>
                                </a:lnTo>
                                <a:lnTo>
                                  <a:pt x="640" y="1331"/>
                                </a:lnTo>
                                <a:lnTo>
                                  <a:pt x="627" y="1328"/>
                                </a:lnTo>
                                <a:lnTo>
                                  <a:pt x="612" y="1321"/>
                                </a:lnTo>
                                <a:lnTo>
                                  <a:pt x="597" y="1311"/>
                                </a:lnTo>
                                <a:lnTo>
                                  <a:pt x="602" y="1304"/>
                                </a:lnTo>
                                <a:lnTo>
                                  <a:pt x="605" y="1298"/>
                                </a:lnTo>
                                <a:lnTo>
                                  <a:pt x="605" y="1296"/>
                                </a:lnTo>
                                <a:lnTo>
                                  <a:pt x="608" y="1286"/>
                                </a:lnTo>
                                <a:lnTo>
                                  <a:pt x="610" y="1278"/>
                                </a:lnTo>
                                <a:lnTo>
                                  <a:pt x="610" y="1270"/>
                                </a:lnTo>
                                <a:lnTo>
                                  <a:pt x="610" y="1261"/>
                                </a:lnTo>
                                <a:lnTo>
                                  <a:pt x="608" y="1253"/>
                                </a:lnTo>
                                <a:lnTo>
                                  <a:pt x="605" y="1246"/>
                                </a:lnTo>
                                <a:lnTo>
                                  <a:pt x="600" y="1241"/>
                                </a:lnTo>
                                <a:lnTo>
                                  <a:pt x="595" y="1236"/>
                                </a:lnTo>
                                <a:lnTo>
                                  <a:pt x="590" y="1235"/>
                                </a:lnTo>
                                <a:lnTo>
                                  <a:pt x="584" y="1233"/>
                                </a:lnTo>
                                <a:lnTo>
                                  <a:pt x="582" y="1233"/>
                                </a:lnTo>
                                <a:lnTo>
                                  <a:pt x="575" y="1235"/>
                                </a:lnTo>
                                <a:lnTo>
                                  <a:pt x="570" y="1236"/>
                                </a:lnTo>
                                <a:lnTo>
                                  <a:pt x="565" y="1241"/>
                                </a:lnTo>
                                <a:lnTo>
                                  <a:pt x="560" y="1246"/>
                                </a:lnTo>
                                <a:lnTo>
                                  <a:pt x="559" y="1251"/>
                                </a:lnTo>
                                <a:lnTo>
                                  <a:pt x="555" y="1258"/>
                                </a:lnTo>
                                <a:lnTo>
                                  <a:pt x="555" y="1263"/>
                                </a:lnTo>
                                <a:lnTo>
                                  <a:pt x="555" y="1270"/>
                                </a:lnTo>
                                <a:lnTo>
                                  <a:pt x="555" y="1274"/>
                                </a:lnTo>
                                <a:lnTo>
                                  <a:pt x="557" y="1284"/>
                                </a:lnTo>
                                <a:lnTo>
                                  <a:pt x="560" y="1296"/>
                                </a:lnTo>
                                <a:lnTo>
                                  <a:pt x="560" y="1298"/>
                                </a:lnTo>
                                <a:lnTo>
                                  <a:pt x="564" y="1304"/>
                                </a:lnTo>
                                <a:lnTo>
                                  <a:pt x="569" y="1311"/>
                                </a:lnTo>
                                <a:lnTo>
                                  <a:pt x="562" y="1316"/>
                                </a:lnTo>
                                <a:lnTo>
                                  <a:pt x="555" y="1321"/>
                                </a:lnTo>
                                <a:lnTo>
                                  <a:pt x="555" y="1321"/>
                                </a:lnTo>
                                <a:lnTo>
                                  <a:pt x="547" y="1324"/>
                                </a:lnTo>
                                <a:lnTo>
                                  <a:pt x="539" y="1329"/>
                                </a:lnTo>
                                <a:lnTo>
                                  <a:pt x="525" y="1333"/>
                                </a:lnTo>
                                <a:lnTo>
                                  <a:pt x="510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69" y="1334"/>
                                </a:lnTo>
                                <a:lnTo>
                                  <a:pt x="452" y="1331"/>
                                </a:lnTo>
                                <a:lnTo>
                                  <a:pt x="439" y="1328"/>
                                </a:lnTo>
                                <a:lnTo>
                                  <a:pt x="426" y="1321"/>
                                </a:lnTo>
                                <a:lnTo>
                                  <a:pt x="409" y="1311"/>
                                </a:lnTo>
                                <a:lnTo>
                                  <a:pt x="414" y="1304"/>
                                </a:lnTo>
                                <a:lnTo>
                                  <a:pt x="417" y="1298"/>
                                </a:lnTo>
                                <a:lnTo>
                                  <a:pt x="421" y="1288"/>
                                </a:lnTo>
                                <a:lnTo>
                                  <a:pt x="422" y="1278"/>
                                </a:lnTo>
                                <a:lnTo>
                                  <a:pt x="424" y="1270"/>
                                </a:lnTo>
                                <a:lnTo>
                                  <a:pt x="422" y="1261"/>
                                </a:lnTo>
                                <a:lnTo>
                                  <a:pt x="421" y="1253"/>
                                </a:lnTo>
                                <a:lnTo>
                                  <a:pt x="417" y="1246"/>
                                </a:lnTo>
                                <a:lnTo>
                                  <a:pt x="414" y="1241"/>
                                </a:lnTo>
                                <a:lnTo>
                                  <a:pt x="409" y="1236"/>
                                </a:lnTo>
                                <a:lnTo>
                                  <a:pt x="402" y="1235"/>
                                </a:lnTo>
                                <a:lnTo>
                                  <a:pt x="396" y="1233"/>
                                </a:lnTo>
                                <a:lnTo>
                                  <a:pt x="396" y="1233"/>
                                </a:lnTo>
                                <a:lnTo>
                                  <a:pt x="389" y="1235"/>
                                </a:lnTo>
                                <a:lnTo>
                                  <a:pt x="383" y="1236"/>
                                </a:lnTo>
                                <a:lnTo>
                                  <a:pt x="378" y="1241"/>
                                </a:lnTo>
                                <a:lnTo>
                                  <a:pt x="374" y="1246"/>
                                </a:lnTo>
                                <a:lnTo>
                                  <a:pt x="371" y="1253"/>
                                </a:lnTo>
                                <a:lnTo>
                                  <a:pt x="368" y="1261"/>
                                </a:lnTo>
                                <a:lnTo>
                                  <a:pt x="368" y="1270"/>
                                </a:lnTo>
                                <a:lnTo>
                                  <a:pt x="368" y="1278"/>
                                </a:lnTo>
                                <a:lnTo>
                                  <a:pt x="371" y="1288"/>
                                </a:lnTo>
                                <a:lnTo>
                                  <a:pt x="374" y="1298"/>
                                </a:lnTo>
                                <a:lnTo>
                                  <a:pt x="378" y="1304"/>
                                </a:lnTo>
                                <a:lnTo>
                                  <a:pt x="381" y="1311"/>
                                </a:lnTo>
                                <a:lnTo>
                                  <a:pt x="366" y="1321"/>
                                </a:lnTo>
                                <a:lnTo>
                                  <a:pt x="353" y="1329"/>
                                </a:lnTo>
                                <a:lnTo>
                                  <a:pt x="346" y="1331"/>
                                </a:lnTo>
                                <a:lnTo>
                                  <a:pt x="338" y="1333"/>
                                </a:lnTo>
                                <a:lnTo>
                                  <a:pt x="338" y="1185"/>
                                </a:lnTo>
                                <a:close/>
                                <a:moveTo>
                                  <a:pt x="1067" y="960"/>
                                </a:moveTo>
                                <a:lnTo>
                                  <a:pt x="1072" y="960"/>
                                </a:lnTo>
                                <a:lnTo>
                                  <a:pt x="1079" y="969"/>
                                </a:lnTo>
                                <a:lnTo>
                                  <a:pt x="1087" y="975"/>
                                </a:lnTo>
                                <a:lnTo>
                                  <a:pt x="1095" y="982"/>
                                </a:lnTo>
                                <a:lnTo>
                                  <a:pt x="1082" y="987"/>
                                </a:lnTo>
                                <a:lnTo>
                                  <a:pt x="1067" y="989"/>
                                </a:lnTo>
                                <a:lnTo>
                                  <a:pt x="1067" y="960"/>
                                </a:lnTo>
                                <a:close/>
                                <a:moveTo>
                                  <a:pt x="1541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83"/>
                                </a:lnTo>
                                <a:lnTo>
                                  <a:pt x="1572" y="360"/>
                                </a:lnTo>
                                <a:lnTo>
                                  <a:pt x="1572" y="360"/>
                                </a:lnTo>
                                <a:lnTo>
                                  <a:pt x="1542" y="364"/>
                                </a:lnTo>
                                <a:lnTo>
                                  <a:pt x="1516" y="379"/>
                                </a:lnTo>
                                <a:lnTo>
                                  <a:pt x="1496" y="399"/>
                                </a:lnTo>
                                <a:lnTo>
                                  <a:pt x="1482" y="425"/>
                                </a:lnTo>
                                <a:lnTo>
                                  <a:pt x="1478" y="455"/>
                                </a:lnTo>
                                <a:lnTo>
                                  <a:pt x="1482" y="485"/>
                                </a:lnTo>
                                <a:lnTo>
                                  <a:pt x="1496" y="510"/>
                                </a:lnTo>
                                <a:lnTo>
                                  <a:pt x="1516" y="532"/>
                                </a:lnTo>
                                <a:lnTo>
                                  <a:pt x="1542" y="545"/>
                                </a:lnTo>
                                <a:lnTo>
                                  <a:pt x="1572" y="550"/>
                                </a:lnTo>
                                <a:lnTo>
                                  <a:pt x="1569" y="716"/>
                                </a:lnTo>
                                <a:lnTo>
                                  <a:pt x="1567" y="872"/>
                                </a:lnTo>
                                <a:lnTo>
                                  <a:pt x="1556" y="891"/>
                                </a:lnTo>
                                <a:lnTo>
                                  <a:pt x="1549" y="909"/>
                                </a:lnTo>
                                <a:lnTo>
                                  <a:pt x="1547" y="930"/>
                                </a:lnTo>
                                <a:lnTo>
                                  <a:pt x="1552" y="959"/>
                                </a:lnTo>
                                <a:lnTo>
                                  <a:pt x="1564" y="982"/>
                                </a:lnTo>
                                <a:lnTo>
                                  <a:pt x="1564" y="992"/>
                                </a:lnTo>
                                <a:lnTo>
                                  <a:pt x="1340" y="992"/>
                                </a:lnTo>
                                <a:lnTo>
                                  <a:pt x="1336" y="786"/>
                                </a:lnTo>
                                <a:lnTo>
                                  <a:pt x="1355" y="796"/>
                                </a:lnTo>
                                <a:lnTo>
                                  <a:pt x="1373" y="803"/>
                                </a:lnTo>
                                <a:lnTo>
                                  <a:pt x="1394" y="806"/>
                                </a:lnTo>
                                <a:lnTo>
                                  <a:pt x="1424" y="801"/>
                                </a:lnTo>
                                <a:lnTo>
                                  <a:pt x="1451" y="788"/>
                                </a:lnTo>
                                <a:lnTo>
                                  <a:pt x="1471" y="766"/>
                                </a:lnTo>
                                <a:lnTo>
                                  <a:pt x="1484" y="741"/>
                                </a:lnTo>
                                <a:lnTo>
                                  <a:pt x="1489" y="711"/>
                                </a:lnTo>
                                <a:lnTo>
                                  <a:pt x="1484" y="681"/>
                                </a:lnTo>
                                <a:lnTo>
                                  <a:pt x="1471" y="655"/>
                                </a:lnTo>
                                <a:lnTo>
                                  <a:pt x="1451" y="633"/>
                                </a:lnTo>
                                <a:lnTo>
                                  <a:pt x="1424" y="620"/>
                                </a:lnTo>
                                <a:lnTo>
                                  <a:pt x="1394" y="615"/>
                                </a:lnTo>
                                <a:lnTo>
                                  <a:pt x="1373" y="618"/>
                                </a:lnTo>
                                <a:lnTo>
                                  <a:pt x="1353" y="625"/>
                                </a:lnTo>
                                <a:lnTo>
                                  <a:pt x="1335" y="636"/>
                                </a:lnTo>
                                <a:lnTo>
                                  <a:pt x="1333" y="326"/>
                                </a:lnTo>
                                <a:lnTo>
                                  <a:pt x="1336" y="309"/>
                                </a:lnTo>
                                <a:lnTo>
                                  <a:pt x="1338" y="294"/>
                                </a:lnTo>
                                <a:lnTo>
                                  <a:pt x="1336" y="276"/>
                                </a:lnTo>
                                <a:lnTo>
                                  <a:pt x="1331" y="261"/>
                                </a:lnTo>
                                <a:lnTo>
                                  <a:pt x="1330" y="18"/>
                                </a:lnTo>
                                <a:lnTo>
                                  <a:pt x="1361" y="28"/>
                                </a:lnTo>
                                <a:lnTo>
                                  <a:pt x="1358" y="41"/>
                                </a:lnTo>
                                <a:lnTo>
                                  <a:pt x="1358" y="55"/>
                                </a:lnTo>
                                <a:lnTo>
                                  <a:pt x="1363" y="85"/>
                                </a:lnTo>
                                <a:lnTo>
                                  <a:pt x="1376" y="110"/>
                                </a:lnTo>
                                <a:lnTo>
                                  <a:pt x="1396" y="131"/>
                                </a:lnTo>
                                <a:lnTo>
                                  <a:pt x="1423" y="144"/>
                                </a:lnTo>
                                <a:lnTo>
                                  <a:pt x="1453" y="149"/>
                                </a:lnTo>
                                <a:lnTo>
                                  <a:pt x="1482" y="144"/>
                                </a:lnTo>
                                <a:lnTo>
                                  <a:pt x="1509" y="131"/>
                                </a:lnTo>
                                <a:lnTo>
                                  <a:pt x="1529" y="110"/>
                                </a:lnTo>
                                <a:lnTo>
                                  <a:pt x="1542" y="85"/>
                                </a:lnTo>
                                <a:lnTo>
                                  <a:pt x="1547" y="55"/>
                                </a:lnTo>
                                <a:lnTo>
                                  <a:pt x="1544" y="30"/>
                                </a:lnTo>
                                <a:lnTo>
                                  <a:pt x="1536" y="8"/>
                                </a:lnTo>
                                <a:lnTo>
                                  <a:pt x="1536" y="7"/>
                                </a:lnTo>
                                <a:lnTo>
                                  <a:pt x="1541" y="0"/>
                                </a:lnTo>
                                <a:close/>
                                <a:moveTo>
                                  <a:pt x="1147" y="0"/>
                                </a:moveTo>
                                <a:lnTo>
                                  <a:pt x="1198" y="0"/>
                                </a:lnTo>
                                <a:lnTo>
                                  <a:pt x="1185" y="3"/>
                                </a:lnTo>
                                <a:lnTo>
                                  <a:pt x="1172" y="3"/>
                                </a:lnTo>
                                <a:lnTo>
                                  <a:pt x="1167" y="3"/>
                                </a:lnTo>
                                <a:lnTo>
                                  <a:pt x="1157" y="2"/>
                                </a:lnTo>
                                <a:lnTo>
                                  <a:pt x="1147" y="0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1062" y="0"/>
                                </a:lnTo>
                                <a:lnTo>
                                  <a:pt x="1067" y="7"/>
                                </a:lnTo>
                                <a:lnTo>
                                  <a:pt x="1084" y="20"/>
                                </a:lnTo>
                                <a:lnTo>
                                  <a:pt x="1107" y="28"/>
                                </a:lnTo>
                                <a:lnTo>
                                  <a:pt x="1134" y="35"/>
                                </a:lnTo>
                                <a:lnTo>
                                  <a:pt x="1163" y="38"/>
                                </a:lnTo>
                                <a:lnTo>
                                  <a:pt x="1172" y="38"/>
                                </a:lnTo>
                                <a:lnTo>
                                  <a:pt x="1210" y="35"/>
                                </a:lnTo>
                                <a:lnTo>
                                  <a:pt x="1247" y="28"/>
                                </a:lnTo>
                                <a:lnTo>
                                  <a:pt x="1278" y="16"/>
                                </a:lnTo>
                                <a:lnTo>
                                  <a:pt x="1275" y="204"/>
                                </a:lnTo>
                                <a:lnTo>
                                  <a:pt x="1260" y="201"/>
                                </a:lnTo>
                                <a:lnTo>
                                  <a:pt x="1243" y="199"/>
                                </a:lnTo>
                                <a:lnTo>
                                  <a:pt x="1213" y="204"/>
                                </a:lnTo>
                                <a:lnTo>
                                  <a:pt x="1187" y="218"/>
                                </a:lnTo>
                                <a:lnTo>
                                  <a:pt x="1167" y="238"/>
                                </a:lnTo>
                                <a:lnTo>
                                  <a:pt x="1152" y="264"/>
                                </a:lnTo>
                                <a:lnTo>
                                  <a:pt x="1149" y="294"/>
                                </a:lnTo>
                                <a:lnTo>
                                  <a:pt x="1152" y="324"/>
                                </a:lnTo>
                                <a:lnTo>
                                  <a:pt x="1167" y="349"/>
                                </a:lnTo>
                                <a:lnTo>
                                  <a:pt x="1187" y="370"/>
                                </a:lnTo>
                                <a:lnTo>
                                  <a:pt x="1213" y="384"/>
                                </a:lnTo>
                                <a:lnTo>
                                  <a:pt x="1243" y="389"/>
                                </a:lnTo>
                                <a:lnTo>
                                  <a:pt x="1273" y="384"/>
                                </a:lnTo>
                                <a:lnTo>
                                  <a:pt x="1265" y="992"/>
                                </a:lnTo>
                                <a:lnTo>
                                  <a:pt x="1182" y="992"/>
                                </a:lnTo>
                                <a:lnTo>
                                  <a:pt x="1207" y="979"/>
                                </a:lnTo>
                                <a:lnTo>
                                  <a:pt x="1225" y="957"/>
                                </a:lnTo>
                                <a:lnTo>
                                  <a:pt x="1238" y="932"/>
                                </a:lnTo>
                                <a:lnTo>
                                  <a:pt x="1243" y="904"/>
                                </a:lnTo>
                                <a:lnTo>
                                  <a:pt x="1238" y="874"/>
                                </a:lnTo>
                                <a:lnTo>
                                  <a:pt x="1225" y="847"/>
                                </a:lnTo>
                                <a:lnTo>
                                  <a:pt x="1203" y="827"/>
                                </a:lnTo>
                                <a:lnTo>
                                  <a:pt x="1178" y="813"/>
                                </a:lnTo>
                                <a:lnTo>
                                  <a:pt x="1149" y="809"/>
                                </a:lnTo>
                                <a:lnTo>
                                  <a:pt x="1122" y="813"/>
                                </a:lnTo>
                                <a:lnTo>
                                  <a:pt x="1099" y="822"/>
                                </a:lnTo>
                                <a:lnTo>
                                  <a:pt x="1080" y="837"/>
                                </a:lnTo>
                                <a:lnTo>
                                  <a:pt x="1080" y="837"/>
                                </a:lnTo>
                                <a:lnTo>
                                  <a:pt x="1074" y="837"/>
                                </a:lnTo>
                                <a:lnTo>
                                  <a:pt x="1067" y="839"/>
                                </a:lnTo>
                                <a:lnTo>
                                  <a:pt x="1067" y="655"/>
                                </a:lnTo>
                                <a:lnTo>
                                  <a:pt x="1094" y="646"/>
                                </a:lnTo>
                                <a:lnTo>
                                  <a:pt x="1115" y="633"/>
                                </a:lnTo>
                                <a:lnTo>
                                  <a:pt x="1132" y="613"/>
                                </a:lnTo>
                                <a:lnTo>
                                  <a:pt x="1144" y="588"/>
                                </a:lnTo>
                                <a:lnTo>
                                  <a:pt x="1149" y="562"/>
                                </a:lnTo>
                                <a:lnTo>
                                  <a:pt x="1144" y="533"/>
                                </a:lnTo>
                                <a:lnTo>
                                  <a:pt x="1132" y="510"/>
                                </a:lnTo>
                                <a:lnTo>
                                  <a:pt x="1115" y="490"/>
                                </a:lnTo>
                                <a:lnTo>
                                  <a:pt x="1094" y="475"/>
                                </a:lnTo>
                                <a:lnTo>
                                  <a:pt x="1067" y="467"/>
                                </a:lnTo>
                                <a:lnTo>
                                  <a:pt x="1067" y="414"/>
                                </a:lnTo>
                                <a:lnTo>
                                  <a:pt x="987" y="414"/>
                                </a:lnTo>
                                <a:lnTo>
                                  <a:pt x="987" y="243"/>
                                </a:lnTo>
                                <a:lnTo>
                                  <a:pt x="1017" y="238"/>
                                </a:lnTo>
                                <a:lnTo>
                                  <a:pt x="1044" y="224"/>
                                </a:lnTo>
                                <a:lnTo>
                                  <a:pt x="1064" y="204"/>
                                </a:lnTo>
                                <a:lnTo>
                                  <a:pt x="1079" y="178"/>
                                </a:lnTo>
                                <a:lnTo>
                                  <a:pt x="1082" y="148"/>
                                </a:lnTo>
                                <a:lnTo>
                                  <a:pt x="1079" y="118"/>
                                </a:lnTo>
                                <a:lnTo>
                                  <a:pt x="1064" y="91"/>
                                </a:lnTo>
                                <a:lnTo>
                                  <a:pt x="1044" y="71"/>
                                </a:lnTo>
                                <a:lnTo>
                                  <a:pt x="1017" y="58"/>
                                </a:lnTo>
                                <a:lnTo>
                                  <a:pt x="987" y="5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Prostoručni oblik 6"/>
                        <wps:cNvSpPr>
                          <a:spLocks noEditPoints="1"/>
                        </wps:cNvSpPr>
                        <wps:spPr bwMode="auto">
                          <a:xfrm>
                            <a:off x="514579" y="4054589"/>
                            <a:ext cx="2849563" cy="339725"/>
                          </a:xfrm>
                          <a:custGeom>
                            <a:avLst/>
                            <a:gdLst>
                              <a:gd name="T0" fmla="*/ 1421 w 3591"/>
                              <a:gd name="T1" fmla="*/ 289 h 427"/>
                              <a:gd name="T2" fmla="*/ 758 w 3591"/>
                              <a:gd name="T3" fmla="*/ 427 h 427"/>
                              <a:gd name="T4" fmla="*/ 756 w 3591"/>
                              <a:gd name="T5" fmla="*/ 304 h 427"/>
                              <a:gd name="T6" fmla="*/ 836 w 3591"/>
                              <a:gd name="T7" fmla="*/ 319 h 427"/>
                              <a:gd name="T8" fmla="*/ 876 w 3591"/>
                              <a:gd name="T9" fmla="*/ 316 h 427"/>
                              <a:gd name="T10" fmla="*/ 909 w 3591"/>
                              <a:gd name="T11" fmla="*/ 302 h 427"/>
                              <a:gd name="T12" fmla="*/ 921 w 3591"/>
                              <a:gd name="T13" fmla="*/ 294 h 427"/>
                              <a:gd name="T14" fmla="*/ 813 w 3591"/>
                              <a:gd name="T15" fmla="*/ 289 h 427"/>
                              <a:gd name="T16" fmla="*/ 849 w 3591"/>
                              <a:gd name="T17" fmla="*/ 291 h 427"/>
                              <a:gd name="T18" fmla="*/ 836 w 3591"/>
                              <a:gd name="T19" fmla="*/ 291 h 427"/>
                              <a:gd name="T20" fmla="*/ 813 w 3591"/>
                              <a:gd name="T21" fmla="*/ 289 h 427"/>
                              <a:gd name="T22" fmla="*/ 653 w 3591"/>
                              <a:gd name="T23" fmla="*/ 289 h 427"/>
                              <a:gd name="T24" fmla="*/ 630 w 3591"/>
                              <a:gd name="T25" fmla="*/ 291 h 427"/>
                              <a:gd name="T26" fmla="*/ 617 w 3591"/>
                              <a:gd name="T27" fmla="*/ 291 h 427"/>
                              <a:gd name="T28" fmla="*/ 0 w 3591"/>
                              <a:gd name="T29" fmla="*/ 289 h 427"/>
                              <a:gd name="T30" fmla="*/ 545 w 3591"/>
                              <a:gd name="T31" fmla="*/ 294 h 427"/>
                              <a:gd name="T32" fmla="*/ 592 w 3591"/>
                              <a:gd name="T33" fmla="*/ 316 h 427"/>
                              <a:gd name="T34" fmla="*/ 630 w 3591"/>
                              <a:gd name="T35" fmla="*/ 319 h 427"/>
                              <a:gd name="T36" fmla="*/ 688 w 3591"/>
                              <a:gd name="T37" fmla="*/ 311 h 427"/>
                              <a:gd name="T38" fmla="*/ 713 w 3591"/>
                              <a:gd name="T39" fmla="*/ 322 h 427"/>
                              <a:gd name="T40" fmla="*/ 7 w 3591"/>
                              <a:gd name="T41" fmla="*/ 427 h 427"/>
                              <a:gd name="T42" fmla="*/ 0 w 3591"/>
                              <a:gd name="T43" fmla="*/ 322 h 427"/>
                              <a:gd name="T44" fmla="*/ 3171 w 3591"/>
                              <a:gd name="T45" fmla="*/ 0 h 427"/>
                              <a:gd name="T46" fmla="*/ 3588 w 3591"/>
                              <a:gd name="T47" fmla="*/ 88 h 427"/>
                              <a:gd name="T48" fmla="*/ 3583 w 3591"/>
                              <a:gd name="T49" fmla="*/ 193 h 427"/>
                              <a:gd name="T50" fmla="*/ 3024 w 3591"/>
                              <a:gd name="T51" fmla="*/ 171 h 427"/>
                              <a:gd name="T52" fmla="*/ 3024 w 3591"/>
                              <a:gd name="T53" fmla="*/ 121 h 427"/>
                              <a:gd name="T54" fmla="*/ 3023 w 3591"/>
                              <a:gd name="T55" fmla="*/ 63 h 427"/>
                              <a:gd name="T56" fmla="*/ 3021 w 3591"/>
                              <a:gd name="T57" fmla="*/ 13 h 427"/>
                              <a:gd name="T58" fmla="*/ 3087 w 3591"/>
                              <a:gd name="T59" fmla="*/ 25 h 427"/>
                              <a:gd name="T60" fmla="*/ 3094 w 3591"/>
                              <a:gd name="T61" fmla="*/ 25 h 427"/>
                              <a:gd name="T62" fmla="*/ 3152 w 3591"/>
                              <a:gd name="T63" fmla="*/ 12 h 427"/>
                              <a:gd name="T64" fmla="*/ 3164 w 3591"/>
                              <a:gd name="T65" fmla="*/ 5 h 427"/>
                              <a:gd name="T66" fmla="*/ 2303 w 3591"/>
                              <a:gd name="T67" fmla="*/ 0 h 427"/>
                              <a:gd name="T68" fmla="*/ 2817 w 3591"/>
                              <a:gd name="T69" fmla="*/ 12 h 427"/>
                              <a:gd name="T70" fmla="*/ 2873 w 3591"/>
                              <a:gd name="T71" fmla="*/ 25 h 427"/>
                              <a:gd name="T72" fmla="*/ 2918 w 3591"/>
                              <a:gd name="T73" fmla="*/ 22 h 427"/>
                              <a:gd name="T74" fmla="*/ 2951 w 3591"/>
                              <a:gd name="T75" fmla="*/ 43 h 427"/>
                              <a:gd name="T76" fmla="*/ 2948 w 3591"/>
                              <a:gd name="T77" fmla="*/ 126 h 427"/>
                              <a:gd name="T78" fmla="*/ 2946 w 3591"/>
                              <a:gd name="T79" fmla="*/ 193 h 427"/>
                              <a:gd name="T80" fmla="*/ 2303 w 3591"/>
                              <a:gd name="T8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91" h="427">
                                <a:moveTo>
                                  <a:pt x="924" y="289"/>
                                </a:moveTo>
                                <a:lnTo>
                                  <a:pt x="1421" y="289"/>
                                </a:lnTo>
                                <a:lnTo>
                                  <a:pt x="1421" y="427"/>
                                </a:lnTo>
                                <a:lnTo>
                                  <a:pt x="758" y="427"/>
                                </a:lnTo>
                                <a:lnTo>
                                  <a:pt x="756" y="322"/>
                                </a:lnTo>
                                <a:lnTo>
                                  <a:pt x="756" y="304"/>
                                </a:lnTo>
                                <a:lnTo>
                                  <a:pt x="794" y="314"/>
                                </a:lnTo>
                                <a:lnTo>
                                  <a:pt x="836" y="319"/>
                                </a:lnTo>
                                <a:lnTo>
                                  <a:pt x="844" y="319"/>
                                </a:lnTo>
                                <a:lnTo>
                                  <a:pt x="876" y="316"/>
                                </a:lnTo>
                                <a:lnTo>
                                  <a:pt x="901" y="307"/>
                                </a:lnTo>
                                <a:lnTo>
                                  <a:pt x="909" y="302"/>
                                </a:lnTo>
                                <a:lnTo>
                                  <a:pt x="916" y="299"/>
                                </a:lnTo>
                                <a:lnTo>
                                  <a:pt x="921" y="294"/>
                                </a:lnTo>
                                <a:lnTo>
                                  <a:pt x="924" y="289"/>
                                </a:lnTo>
                                <a:close/>
                                <a:moveTo>
                                  <a:pt x="813" y="289"/>
                                </a:moveTo>
                                <a:lnTo>
                                  <a:pt x="859" y="289"/>
                                </a:lnTo>
                                <a:lnTo>
                                  <a:pt x="849" y="291"/>
                                </a:lnTo>
                                <a:lnTo>
                                  <a:pt x="841" y="291"/>
                                </a:lnTo>
                                <a:lnTo>
                                  <a:pt x="836" y="291"/>
                                </a:lnTo>
                                <a:lnTo>
                                  <a:pt x="824" y="291"/>
                                </a:lnTo>
                                <a:lnTo>
                                  <a:pt x="813" y="289"/>
                                </a:lnTo>
                                <a:close/>
                                <a:moveTo>
                                  <a:pt x="608" y="289"/>
                                </a:moveTo>
                                <a:lnTo>
                                  <a:pt x="653" y="289"/>
                                </a:lnTo>
                                <a:lnTo>
                                  <a:pt x="642" y="291"/>
                                </a:lnTo>
                                <a:lnTo>
                                  <a:pt x="630" y="291"/>
                                </a:lnTo>
                                <a:lnTo>
                                  <a:pt x="627" y="291"/>
                                </a:lnTo>
                                <a:lnTo>
                                  <a:pt x="617" y="291"/>
                                </a:lnTo>
                                <a:lnTo>
                                  <a:pt x="608" y="289"/>
                                </a:lnTo>
                                <a:close/>
                                <a:moveTo>
                                  <a:pt x="0" y="289"/>
                                </a:moveTo>
                                <a:lnTo>
                                  <a:pt x="542" y="289"/>
                                </a:lnTo>
                                <a:lnTo>
                                  <a:pt x="545" y="294"/>
                                </a:lnTo>
                                <a:lnTo>
                                  <a:pt x="565" y="307"/>
                                </a:lnTo>
                                <a:lnTo>
                                  <a:pt x="592" y="316"/>
                                </a:lnTo>
                                <a:lnTo>
                                  <a:pt x="623" y="319"/>
                                </a:lnTo>
                                <a:lnTo>
                                  <a:pt x="630" y="319"/>
                                </a:lnTo>
                                <a:lnTo>
                                  <a:pt x="660" y="317"/>
                                </a:lnTo>
                                <a:lnTo>
                                  <a:pt x="688" y="311"/>
                                </a:lnTo>
                                <a:lnTo>
                                  <a:pt x="713" y="302"/>
                                </a:lnTo>
                                <a:lnTo>
                                  <a:pt x="713" y="322"/>
                                </a:lnTo>
                                <a:lnTo>
                                  <a:pt x="710" y="427"/>
                                </a:lnTo>
                                <a:lnTo>
                                  <a:pt x="7" y="427"/>
                                </a:lnTo>
                                <a:lnTo>
                                  <a:pt x="3" y="377"/>
                                </a:lnTo>
                                <a:lnTo>
                                  <a:pt x="0" y="322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3171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88" y="88"/>
                                </a:lnTo>
                                <a:lnTo>
                                  <a:pt x="3583" y="171"/>
                                </a:lnTo>
                                <a:lnTo>
                                  <a:pt x="3583" y="193"/>
                                </a:lnTo>
                                <a:lnTo>
                                  <a:pt x="3026" y="193"/>
                                </a:lnTo>
                                <a:lnTo>
                                  <a:pt x="3024" y="171"/>
                                </a:lnTo>
                                <a:lnTo>
                                  <a:pt x="3024" y="155"/>
                                </a:lnTo>
                                <a:lnTo>
                                  <a:pt x="3024" y="121"/>
                                </a:lnTo>
                                <a:lnTo>
                                  <a:pt x="3024" y="120"/>
                                </a:lnTo>
                                <a:lnTo>
                                  <a:pt x="3023" y="63"/>
                                </a:lnTo>
                                <a:lnTo>
                                  <a:pt x="3023" y="43"/>
                                </a:lnTo>
                                <a:lnTo>
                                  <a:pt x="3021" y="13"/>
                                </a:lnTo>
                                <a:lnTo>
                                  <a:pt x="3053" y="22"/>
                                </a:lnTo>
                                <a:lnTo>
                                  <a:pt x="3087" y="25"/>
                                </a:lnTo>
                                <a:lnTo>
                                  <a:pt x="3094" y="25"/>
                                </a:lnTo>
                                <a:lnTo>
                                  <a:pt x="3094" y="25"/>
                                </a:lnTo>
                                <a:lnTo>
                                  <a:pt x="3126" y="20"/>
                                </a:lnTo>
                                <a:lnTo>
                                  <a:pt x="3152" y="12"/>
                                </a:lnTo>
                                <a:lnTo>
                                  <a:pt x="3159" y="8"/>
                                </a:lnTo>
                                <a:lnTo>
                                  <a:pt x="3164" y="5"/>
                                </a:lnTo>
                                <a:lnTo>
                                  <a:pt x="3171" y="0"/>
                                </a:lnTo>
                                <a:close/>
                                <a:moveTo>
                                  <a:pt x="2303" y="0"/>
                                </a:moveTo>
                                <a:lnTo>
                                  <a:pt x="2797" y="0"/>
                                </a:lnTo>
                                <a:lnTo>
                                  <a:pt x="2817" y="12"/>
                                </a:lnTo>
                                <a:lnTo>
                                  <a:pt x="2843" y="20"/>
                                </a:lnTo>
                                <a:lnTo>
                                  <a:pt x="2873" y="25"/>
                                </a:lnTo>
                                <a:lnTo>
                                  <a:pt x="2880" y="25"/>
                                </a:lnTo>
                                <a:lnTo>
                                  <a:pt x="2918" y="22"/>
                                </a:lnTo>
                                <a:lnTo>
                                  <a:pt x="2951" y="13"/>
                                </a:lnTo>
                                <a:lnTo>
                                  <a:pt x="2951" y="43"/>
                                </a:lnTo>
                                <a:lnTo>
                                  <a:pt x="2950" y="81"/>
                                </a:lnTo>
                                <a:lnTo>
                                  <a:pt x="2948" y="126"/>
                                </a:lnTo>
                                <a:lnTo>
                                  <a:pt x="2948" y="150"/>
                                </a:lnTo>
                                <a:lnTo>
                                  <a:pt x="2946" y="193"/>
                                </a:lnTo>
                                <a:lnTo>
                                  <a:pt x="2303" y="193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Prostoručni oblik 7"/>
                        <wps:cNvSpPr>
                          <a:spLocks noEditPoints="1"/>
                        </wps:cNvSpPr>
                        <wps:spPr bwMode="auto">
                          <a:xfrm>
                            <a:off x="2924404" y="4529251"/>
                            <a:ext cx="277813" cy="95250"/>
                          </a:xfrm>
                          <a:custGeom>
                            <a:avLst/>
                            <a:gdLst>
                              <a:gd name="T0" fmla="*/ 321 w 351"/>
                              <a:gd name="T1" fmla="*/ 21 h 121"/>
                              <a:gd name="T2" fmla="*/ 317 w 351"/>
                              <a:gd name="T3" fmla="*/ 23 h 121"/>
                              <a:gd name="T4" fmla="*/ 314 w 351"/>
                              <a:gd name="T5" fmla="*/ 31 h 121"/>
                              <a:gd name="T6" fmla="*/ 316 w 351"/>
                              <a:gd name="T7" fmla="*/ 51 h 121"/>
                              <a:gd name="T8" fmla="*/ 329 w 351"/>
                              <a:gd name="T9" fmla="*/ 51 h 121"/>
                              <a:gd name="T10" fmla="*/ 331 w 351"/>
                              <a:gd name="T11" fmla="*/ 31 h 121"/>
                              <a:gd name="T12" fmla="*/ 327 w 351"/>
                              <a:gd name="T13" fmla="*/ 23 h 121"/>
                              <a:gd name="T14" fmla="*/ 324 w 351"/>
                              <a:gd name="T15" fmla="*/ 21 h 121"/>
                              <a:gd name="T16" fmla="*/ 322 w 351"/>
                              <a:gd name="T17" fmla="*/ 20 h 121"/>
                              <a:gd name="T18" fmla="*/ 135 w 351"/>
                              <a:gd name="T19" fmla="*/ 21 h 121"/>
                              <a:gd name="T20" fmla="*/ 131 w 351"/>
                              <a:gd name="T21" fmla="*/ 23 h 121"/>
                              <a:gd name="T22" fmla="*/ 130 w 351"/>
                              <a:gd name="T23" fmla="*/ 31 h 121"/>
                              <a:gd name="T24" fmla="*/ 131 w 351"/>
                              <a:gd name="T25" fmla="*/ 51 h 121"/>
                              <a:gd name="T26" fmla="*/ 143 w 351"/>
                              <a:gd name="T27" fmla="*/ 51 h 121"/>
                              <a:gd name="T28" fmla="*/ 144 w 351"/>
                              <a:gd name="T29" fmla="*/ 31 h 121"/>
                              <a:gd name="T30" fmla="*/ 141 w 351"/>
                              <a:gd name="T31" fmla="*/ 23 h 121"/>
                              <a:gd name="T32" fmla="*/ 138 w 351"/>
                              <a:gd name="T33" fmla="*/ 21 h 121"/>
                              <a:gd name="T34" fmla="*/ 136 w 351"/>
                              <a:gd name="T35" fmla="*/ 20 h 121"/>
                              <a:gd name="T36" fmla="*/ 136 w 351"/>
                              <a:gd name="T37" fmla="*/ 0 h 121"/>
                              <a:gd name="T38" fmla="*/ 149 w 351"/>
                              <a:gd name="T39" fmla="*/ 5 h 121"/>
                              <a:gd name="T40" fmla="*/ 158 w 351"/>
                              <a:gd name="T41" fmla="*/ 13 h 121"/>
                              <a:gd name="T42" fmla="*/ 164 w 351"/>
                              <a:gd name="T43" fmla="*/ 28 h 121"/>
                              <a:gd name="T44" fmla="*/ 161 w 351"/>
                              <a:gd name="T45" fmla="*/ 58 h 121"/>
                              <a:gd name="T46" fmla="*/ 166 w 351"/>
                              <a:gd name="T47" fmla="*/ 89 h 121"/>
                              <a:gd name="T48" fmla="*/ 193 w 351"/>
                              <a:gd name="T49" fmla="*/ 99 h 121"/>
                              <a:gd name="T50" fmla="*/ 229 w 351"/>
                              <a:gd name="T51" fmla="*/ 101 h 121"/>
                              <a:gd name="T52" fmla="*/ 266 w 351"/>
                              <a:gd name="T53" fmla="*/ 99 h 121"/>
                              <a:gd name="T54" fmla="*/ 292 w 351"/>
                              <a:gd name="T55" fmla="*/ 89 h 121"/>
                              <a:gd name="T56" fmla="*/ 297 w 351"/>
                              <a:gd name="T57" fmla="*/ 58 h 121"/>
                              <a:gd name="T58" fmla="*/ 294 w 351"/>
                              <a:gd name="T59" fmla="*/ 28 h 121"/>
                              <a:gd name="T60" fmla="*/ 301 w 351"/>
                              <a:gd name="T61" fmla="*/ 13 h 121"/>
                              <a:gd name="T62" fmla="*/ 309 w 351"/>
                              <a:gd name="T63" fmla="*/ 5 h 121"/>
                              <a:gd name="T64" fmla="*/ 322 w 351"/>
                              <a:gd name="T65" fmla="*/ 0 h 121"/>
                              <a:gd name="T66" fmla="*/ 329 w 351"/>
                              <a:gd name="T67" fmla="*/ 1 h 121"/>
                              <a:gd name="T68" fmla="*/ 341 w 351"/>
                              <a:gd name="T69" fmla="*/ 8 h 121"/>
                              <a:gd name="T70" fmla="*/ 347 w 351"/>
                              <a:gd name="T71" fmla="*/ 20 h 121"/>
                              <a:gd name="T72" fmla="*/ 351 w 351"/>
                              <a:gd name="T73" fmla="*/ 36 h 121"/>
                              <a:gd name="T74" fmla="*/ 337 w 351"/>
                              <a:gd name="T75" fmla="*/ 78 h 121"/>
                              <a:gd name="T76" fmla="*/ 349 w 351"/>
                              <a:gd name="T77" fmla="*/ 88 h 121"/>
                              <a:gd name="T78" fmla="*/ 231 w 351"/>
                              <a:gd name="T79" fmla="*/ 103 h 121"/>
                              <a:gd name="T80" fmla="*/ 149 w 351"/>
                              <a:gd name="T81" fmla="*/ 101 h 121"/>
                              <a:gd name="T82" fmla="*/ 121 w 351"/>
                              <a:gd name="T83" fmla="*/ 104 h 121"/>
                              <a:gd name="T84" fmla="*/ 100 w 351"/>
                              <a:gd name="T85" fmla="*/ 114 h 121"/>
                              <a:gd name="T86" fmla="*/ 43 w 351"/>
                              <a:gd name="T87" fmla="*/ 121 h 121"/>
                              <a:gd name="T88" fmla="*/ 20 w 351"/>
                              <a:gd name="T89" fmla="*/ 121 h 121"/>
                              <a:gd name="T90" fmla="*/ 0 w 351"/>
                              <a:gd name="T91" fmla="*/ 116 h 121"/>
                              <a:gd name="T92" fmla="*/ 18 w 351"/>
                              <a:gd name="T93" fmla="*/ 101 h 121"/>
                              <a:gd name="T94" fmla="*/ 43 w 351"/>
                              <a:gd name="T95" fmla="*/ 101 h 121"/>
                              <a:gd name="T96" fmla="*/ 80 w 351"/>
                              <a:gd name="T97" fmla="*/ 99 h 121"/>
                              <a:gd name="T98" fmla="*/ 108 w 351"/>
                              <a:gd name="T99" fmla="*/ 89 h 121"/>
                              <a:gd name="T100" fmla="*/ 111 w 351"/>
                              <a:gd name="T101" fmla="*/ 58 h 121"/>
                              <a:gd name="T102" fmla="*/ 110 w 351"/>
                              <a:gd name="T103" fmla="*/ 28 h 121"/>
                              <a:gd name="T104" fmla="*/ 115 w 351"/>
                              <a:gd name="T105" fmla="*/ 13 h 121"/>
                              <a:gd name="T106" fmla="*/ 123 w 351"/>
                              <a:gd name="T107" fmla="*/ 5 h 121"/>
                              <a:gd name="T108" fmla="*/ 136 w 351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1" h="121">
                                <a:moveTo>
                                  <a:pt x="322" y="20"/>
                                </a:moveTo>
                                <a:lnTo>
                                  <a:pt x="321" y="21"/>
                                </a:lnTo>
                                <a:lnTo>
                                  <a:pt x="319" y="21"/>
                                </a:lnTo>
                                <a:lnTo>
                                  <a:pt x="317" y="23"/>
                                </a:lnTo>
                                <a:lnTo>
                                  <a:pt x="316" y="26"/>
                                </a:lnTo>
                                <a:lnTo>
                                  <a:pt x="314" y="31"/>
                                </a:lnTo>
                                <a:lnTo>
                                  <a:pt x="314" y="36"/>
                                </a:lnTo>
                                <a:lnTo>
                                  <a:pt x="316" y="51"/>
                                </a:lnTo>
                                <a:lnTo>
                                  <a:pt x="322" y="64"/>
                                </a:lnTo>
                                <a:lnTo>
                                  <a:pt x="329" y="51"/>
                                </a:lnTo>
                                <a:lnTo>
                                  <a:pt x="331" y="36"/>
                                </a:lnTo>
                                <a:lnTo>
                                  <a:pt x="331" y="31"/>
                                </a:lnTo>
                                <a:lnTo>
                                  <a:pt x="329" y="26"/>
                                </a:lnTo>
                                <a:lnTo>
                                  <a:pt x="327" y="23"/>
                                </a:lnTo>
                                <a:lnTo>
                                  <a:pt x="326" y="21"/>
                                </a:lnTo>
                                <a:lnTo>
                                  <a:pt x="324" y="21"/>
                                </a:lnTo>
                                <a:lnTo>
                                  <a:pt x="322" y="20"/>
                                </a:lnTo>
                                <a:lnTo>
                                  <a:pt x="322" y="20"/>
                                </a:lnTo>
                                <a:close/>
                                <a:moveTo>
                                  <a:pt x="136" y="20"/>
                                </a:moveTo>
                                <a:lnTo>
                                  <a:pt x="135" y="21"/>
                                </a:lnTo>
                                <a:lnTo>
                                  <a:pt x="133" y="21"/>
                                </a:lnTo>
                                <a:lnTo>
                                  <a:pt x="131" y="23"/>
                                </a:lnTo>
                                <a:lnTo>
                                  <a:pt x="130" y="26"/>
                                </a:lnTo>
                                <a:lnTo>
                                  <a:pt x="130" y="31"/>
                                </a:lnTo>
                                <a:lnTo>
                                  <a:pt x="128" y="36"/>
                                </a:lnTo>
                                <a:lnTo>
                                  <a:pt x="131" y="51"/>
                                </a:lnTo>
                                <a:lnTo>
                                  <a:pt x="136" y="64"/>
                                </a:lnTo>
                                <a:lnTo>
                                  <a:pt x="143" y="51"/>
                                </a:lnTo>
                                <a:lnTo>
                                  <a:pt x="144" y="36"/>
                                </a:lnTo>
                                <a:lnTo>
                                  <a:pt x="144" y="31"/>
                                </a:lnTo>
                                <a:lnTo>
                                  <a:pt x="143" y="26"/>
                                </a:lnTo>
                                <a:lnTo>
                                  <a:pt x="141" y="23"/>
                                </a:lnTo>
                                <a:lnTo>
                                  <a:pt x="140" y="21"/>
                                </a:lnTo>
                                <a:lnTo>
                                  <a:pt x="138" y="21"/>
                                </a:lnTo>
                                <a:lnTo>
                                  <a:pt x="136" y="20"/>
                                </a:lnTo>
                                <a:lnTo>
                                  <a:pt x="136" y="2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36" y="0"/>
                                </a:lnTo>
                                <a:lnTo>
                                  <a:pt x="144" y="1"/>
                                </a:lnTo>
                                <a:lnTo>
                                  <a:pt x="149" y="5"/>
                                </a:lnTo>
                                <a:lnTo>
                                  <a:pt x="154" y="8"/>
                                </a:lnTo>
                                <a:lnTo>
                                  <a:pt x="158" y="13"/>
                                </a:lnTo>
                                <a:lnTo>
                                  <a:pt x="163" y="20"/>
                                </a:lnTo>
                                <a:lnTo>
                                  <a:pt x="164" y="28"/>
                                </a:lnTo>
                                <a:lnTo>
                                  <a:pt x="164" y="36"/>
                                </a:lnTo>
                                <a:lnTo>
                                  <a:pt x="161" y="58"/>
                                </a:lnTo>
                                <a:lnTo>
                                  <a:pt x="151" y="78"/>
                                </a:lnTo>
                                <a:lnTo>
                                  <a:pt x="166" y="89"/>
                                </a:lnTo>
                                <a:lnTo>
                                  <a:pt x="179" y="96"/>
                                </a:lnTo>
                                <a:lnTo>
                                  <a:pt x="193" y="99"/>
                                </a:lnTo>
                                <a:lnTo>
                                  <a:pt x="209" y="101"/>
                                </a:lnTo>
                                <a:lnTo>
                                  <a:pt x="229" y="101"/>
                                </a:lnTo>
                                <a:lnTo>
                                  <a:pt x="249" y="101"/>
                                </a:lnTo>
                                <a:lnTo>
                                  <a:pt x="266" y="99"/>
                                </a:lnTo>
                                <a:lnTo>
                                  <a:pt x="279" y="96"/>
                                </a:lnTo>
                                <a:lnTo>
                                  <a:pt x="292" y="89"/>
                                </a:lnTo>
                                <a:lnTo>
                                  <a:pt x="307" y="78"/>
                                </a:lnTo>
                                <a:lnTo>
                                  <a:pt x="297" y="58"/>
                                </a:lnTo>
                                <a:lnTo>
                                  <a:pt x="294" y="36"/>
                                </a:lnTo>
                                <a:lnTo>
                                  <a:pt x="294" y="28"/>
                                </a:lnTo>
                                <a:lnTo>
                                  <a:pt x="297" y="20"/>
                                </a:lnTo>
                                <a:lnTo>
                                  <a:pt x="301" y="13"/>
                                </a:lnTo>
                                <a:lnTo>
                                  <a:pt x="304" y="8"/>
                                </a:lnTo>
                                <a:lnTo>
                                  <a:pt x="309" y="5"/>
                                </a:lnTo>
                                <a:lnTo>
                                  <a:pt x="316" y="1"/>
                                </a:lnTo>
                                <a:lnTo>
                                  <a:pt x="322" y="0"/>
                                </a:lnTo>
                                <a:lnTo>
                                  <a:pt x="322" y="0"/>
                                </a:lnTo>
                                <a:lnTo>
                                  <a:pt x="329" y="1"/>
                                </a:lnTo>
                                <a:lnTo>
                                  <a:pt x="336" y="5"/>
                                </a:lnTo>
                                <a:lnTo>
                                  <a:pt x="341" y="8"/>
                                </a:lnTo>
                                <a:lnTo>
                                  <a:pt x="344" y="13"/>
                                </a:lnTo>
                                <a:lnTo>
                                  <a:pt x="347" y="20"/>
                                </a:lnTo>
                                <a:lnTo>
                                  <a:pt x="351" y="28"/>
                                </a:lnTo>
                                <a:lnTo>
                                  <a:pt x="351" y="36"/>
                                </a:lnTo>
                                <a:lnTo>
                                  <a:pt x="347" y="58"/>
                                </a:lnTo>
                                <a:lnTo>
                                  <a:pt x="337" y="78"/>
                                </a:lnTo>
                                <a:lnTo>
                                  <a:pt x="342" y="83"/>
                                </a:lnTo>
                                <a:lnTo>
                                  <a:pt x="349" y="88"/>
                                </a:lnTo>
                                <a:lnTo>
                                  <a:pt x="294" y="96"/>
                                </a:lnTo>
                                <a:lnTo>
                                  <a:pt x="231" y="103"/>
                                </a:lnTo>
                                <a:lnTo>
                                  <a:pt x="161" y="109"/>
                                </a:lnTo>
                                <a:lnTo>
                                  <a:pt x="149" y="101"/>
                                </a:lnTo>
                                <a:lnTo>
                                  <a:pt x="136" y="93"/>
                                </a:lnTo>
                                <a:lnTo>
                                  <a:pt x="121" y="104"/>
                                </a:lnTo>
                                <a:lnTo>
                                  <a:pt x="105" y="113"/>
                                </a:lnTo>
                                <a:lnTo>
                                  <a:pt x="100" y="114"/>
                                </a:lnTo>
                                <a:lnTo>
                                  <a:pt x="75" y="119"/>
                                </a:lnTo>
                                <a:lnTo>
                                  <a:pt x="43" y="121"/>
                                </a:lnTo>
                                <a:lnTo>
                                  <a:pt x="41" y="121"/>
                                </a:lnTo>
                                <a:lnTo>
                                  <a:pt x="20" y="121"/>
                                </a:lnTo>
                                <a:lnTo>
                                  <a:pt x="0" y="118"/>
                                </a:lnTo>
                                <a:lnTo>
                                  <a:pt x="0" y="116"/>
                                </a:lnTo>
                                <a:lnTo>
                                  <a:pt x="0" y="98"/>
                                </a:lnTo>
                                <a:lnTo>
                                  <a:pt x="18" y="101"/>
                                </a:lnTo>
                                <a:lnTo>
                                  <a:pt x="43" y="101"/>
                                </a:lnTo>
                                <a:lnTo>
                                  <a:pt x="43" y="101"/>
                                </a:lnTo>
                                <a:lnTo>
                                  <a:pt x="63" y="101"/>
                                </a:lnTo>
                                <a:lnTo>
                                  <a:pt x="80" y="99"/>
                                </a:lnTo>
                                <a:lnTo>
                                  <a:pt x="93" y="96"/>
                                </a:lnTo>
                                <a:lnTo>
                                  <a:pt x="108" y="89"/>
                                </a:lnTo>
                                <a:lnTo>
                                  <a:pt x="123" y="78"/>
                                </a:lnTo>
                                <a:lnTo>
                                  <a:pt x="111" y="58"/>
                                </a:lnTo>
                                <a:lnTo>
                                  <a:pt x="108" y="36"/>
                                </a:lnTo>
                                <a:lnTo>
                                  <a:pt x="110" y="28"/>
                                </a:lnTo>
                                <a:lnTo>
                                  <a:pt x="111" y="20"/>
                                </a:lnTo>
                                <a:lnTo>
                                  <a:pt x="115" y="13"/>
                                </a:lnTo>
                                <a:lnTo>
                                  <a:pt x="118" y="8"/>
                                </a:lnTo>
                                <a:lnTo>
                                  <a:pt x="123" y="5"/>
                                </a:lnTo>
                                <a:lnTo>
                                  <a:pt x="130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rostoručni oblik 8"/>
                        <wps:cNvSpPr>
                          <a:spLocks noEditPoints="1"/>
                        </wps:cNvSpPr>
                        <wps:spPr bwMode="auto">
                          <a:xfrm>
                            <a:off x="2391004" y="4529251"/>
                            <a:ext cx="450850" cy="95250"/>
                          </a:xfrm>
                          <a:custGeom>
                            <a:avLst/>
                            <a:gdLst>
                              <a:gd name="T0" fmla="*/ 427 w 568"/>
                              <a:gd name="T1" fmla="*/ 23 h 121"/>
                              <a:gd name="T2" fmla="*/ 427 w 568"/>
                              <a:gd name="T3" fmla="*/ 51 h 121"/>
                              <a:gd name="T4" fmla="*/ 440 w 568"/>
                              <a:gd name="T5" fmla="*/ 31 h 121"/>
                              <a:gd name="T6" fmla="*/ 435 w 568"/>
                              <a:gd name="T7" fmla="*/ 21 h 121"/>
                              <a:gd name="T8" fmla="*/ 242 w 568"/>
                              <a:gd name="T9" fmla="*/ 21 h 121"/>
                              <a:gd name="T10" fmla="*/ 237 w 568"/>
                              <a:gd name="T11" fmla="*/ 31 h 121"/>
                              <a:gd name="T12" fmla="*/ 251 w 568"/>
                              <a:gd name="T13" fmla="*/ 51 h 121"/>
                              <a:gd name="T14" fmla="*/ 251 w 568"/>
                              <a:gd name="T15" fmla="*/ 23 h 121"/>
                              <a:gd name="T16" fmla="*/ 244 w 568"/>
                              <a:gd name="T17" fmla="*/ 20 h 121"/>
                              <a:gd name="T18" fmla="*/ 53 w 568"/>
                              <a:gd name="T19" fmla="*/ 23 h 121"/>
                              <a:gd name="T20" fmla="*/ 51 w 568"/>
                              <a:gd name="T21" fmla="*/ 51 h 121"/>
                              <a:gd name="T22" fmla="*/ 66 w 568"/>
                              <a:gd name="T23" fmla="*/ 31 h 121"/>
                              <a:gd name="T24" fmla="*/ 59 w 568"/>
                              <a:gd name="T25" fmla="*/ 21 h 121"/>
                              <a:gd name="T26" fmla="*/ 58 w 568"/>
                              <a:gd name="T27" fmla="*/ 0 h 121"/>
                              <a:gd name="T28" fmla="*/ 78 w 568"/>
                              <a:gd name="T29" fmla="*/ 11 h 121"/>
                              <a:gd name="T30" fmla="*/ 86 w 568"/>
                              <a:gd name="T31" fmla="*/ 36 h 121"/>
                              <a:gd name="T32" fmla="*/ 86 w 568"/>
                              <a:gd name="T33" fmla="*/ 89 h 121"/>
                              <a:gd name="T34" fmla="*/ 131 w 568"/>
                              <a:gd name="T35" fmla="*/ 101 h 121"/>
                              <a:gd name="T36" fmla="*/ 187 w 568"/>
                              <a:gd name="T37" fmla="*/ 99 h 121"/>
                              <a:gd name="T38" fmla="*/ 224 w 568"/>
                              <a:gd name="T39" fmla="*/ 83 h 121"/>
                              <a:gd name="T40" fmla="*/ 217 w 568"/>
                              <a:gd name="T41" fmla="*/ 41 h 121"/>
                              <a:gd name="T42" fmla="*/ 219 w 568"/>
                              <a:gd name="T43" fmla="*/ 21 h 121"/>
                              <a:gd name="T44" fmla="*/ 237 w 568"/>
                              <a:gd name="T45" fmla="*/ 1 h 121"/>
                              <a:gd name="T46" fmla="*/ 257 w 568"/>
                              <a:gd name="T47" fmla="*/ 5 h 121"/>
                              <a:gd name="T48" fmla="*/ 272 w 568"/>
                              <a:gd name="T49" fmla="*/ 28 h 121"/>
                              <a:gd name="T50" fmla="*/ 274 w 568"/>
                              <a:gd name="T51" fmla="*/ 89 h 121"/>
                              <a:gd name="T52" fmla="*/ 339 w 568"/>
                              <a:gd name="T53" fmla="*/ 101 h 121"/>
                              <a:gd name="T54" fmla="*/ 388 w 568"/>
                              <a:gd name="T55" fmla="*/ 96 h 121"/>
                              <a:gd name="T56" fmla="*/ 405 w 568"/>
                              <a:gd name="T57" fmla="*/ 36 h 121"/>
                              <a:gd name="T58" fmla="*/ 415 w 568"/>
                              <a:gd name="T59" fmla="*/ 8 h 121"/>
                              <a:gd name="T60" fmla="*/ 433 w 568"/>
                              <a:gd name="T61" fmla="*/ 0 h 121"/>
                              <a:gd name="T62" fmla="*/ 455 w 568"/>
                              <a:gd name="T63" fmla="*/ 13 h 121"/>
                              <a:gd name="T64" fmla="*/ 457 w 568"/>
                              <a:gd name="T65" fmla="*/ 58 h 121"/>
                              <a:gd name="T66" fmla="*/ 490 w 568"/>
                              <a:gd name="T67" fmla="*/ 99 h 121"/>
                              <a:gd name="T68" fmla="*/ 550 w 568"/>
                              <a:gd name="T69" fmla="*/ 101 h 121"/>
                              <a:gd name="T70" fmla="*/ 545 w 568"/>
                              <a:gd name="T71" fmla="*/ 121 h 121"/>
                              <a:gd name="T72" fmla="*/ 470 w 568"/>
                              <a:gd name="T73" fmla="*/ 114 h 121"/>
                              <a:gd name="T74" fmla="*/ 395 w 568"/>
                              <a:gd name="T75" fmla="*/ 114 h 121"/>
                              <a:gd name="T76" fmla="*/ 340 w 568"/>
                              <a:gd name="T77" fmla="*/ 121 h 121"/>
                              <a:gd name="T78" fmla="*/ 299 w 568"/>
                              <a:gd name="T79" fmla="*/ 119 h 121"/>
                              <a:gd name="T80" fmla="*/ 231 w 568"/>
                              <a:gd name="T81" fmla="*/ 103 h 121"/>
                              <a:gd name="T82" fmla="*/ 181 w 568"/>
                              <a:gd name="T83" fmla="*/ 119 h 121"/>
                              <a:gd name="T84" fmla="*/ 118 w 568"/>
                              <a:gd name="T85" fmla="*/ 119 h 121"/>
                              <a:gd name="T86" fmla="*/ 58 w 568"/>
                              <a:gd name="T87" fmla="*/ 93 h 121"/>
                              <a:gd name="T88" fmla="*/ 5 w 568"/>
                              <a:gd name="T89" fmla="*/ 118 h 121"/>
                              <a:gd name="T90" fmla="*/ 15 w 568"/>
                              <a:gd name="T91" fmla="*/ 96 h 121"/>
                              <a:gd name="T92" fmla="*/ 43 w 568"/>
                              <a:gd name="T93" fmla="*/ 78 h 121"/>
                              <a:gd name="T94" fmla="*/ 33 w 568"/>
                              <a:gd name="T95" fmla="*/ 20 h 121"/>
                              <a:gd name="T96" fmla="*/ 46 w 568"/>
                              <a:gd name="T97" fmla="*/ 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8" h="121">
                                <a:moveTo>
                                  <a:pt x="432" y="20"/>
                                </a:moveTo>
                                <a:lnTo>
                                  <a:pt x="430" y="21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1"/>
                                </a:lnTo>
                                <a:lnTo>
                                  <a:pt x="432" y="64"/>
                                </a:lnTo>
                                <a:lnTo>
                                  <a:pt x="438" y="51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1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1"/>
                                </a:lnTo>
                                <a:lnTo>
                                  <a:pt x="244" y="64"/>
                                </a:lnTo>
                                <a:lnTo>
                                  <a:pt x="251" y="51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1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1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6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1"/>
                                </a:lnTo>
                                <a:lnTo>
                                  <a:pt x="58" y="64"/>
                                </a:lnTo>
                                <a:lnTo>
                                  <a:pt x="64" y="51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6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1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69" y="3"/>
                                </a:lnTo>
                                <a:lnTo>
                                  <a:pt x="74" y="6"/>
                                </a:lnTo>
                                <a:lnTo>
                                  <a:pt x="78" y="11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79" y="84"/>
                                </a:lnTo>
                                <a:lnTo>
                                  <a:pt x="86" y="89"/>
                                </a:lnTo>
                                <a:lnTo>
                                  <a:pt x="94" y="93"/>
                                </a:lnTo>
                                <a:lnTo>
                                  <a:pt x="101" y="96"/>
                                </a:lnTo>
                                <a:lnTo>
                                  <a:pt x="114" y="99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99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1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1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5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5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89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89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5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5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89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0" y="101"/>
                                </a:lnTo>
                                <a:lnTo>
                                  <a:pt x="568" y="98"/>
                                </a:lnTo>
                                <a:lnTo>
                                  <a:pt x="566" y="118"/>
                                </a:lnTo>
                                <a:lnTo>
                                  <a:pt x="561" y="119"/>
                                </a:lnTo>
                                <a:lnTo>
                                  <a:pt x="545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8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3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8" y="119"/>
                                </a:lnTo>
                                <a:lnTo>
                                  <a:pt x="359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27" y="121"/>
                                </a:lnTo>
                                <a:lnTo>
                                  <a:pt x="317" y="121"/>
                                </a:lnTo>
                                <a:lnTo>
                                  <a:pt x="299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3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96" y="118"/>
                                </a:lnTo>
                                <a:lnTo>
                                  <a:pt x="181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33" y="121"/>
                                </a:lnTo>
                                <a:lnTo>
                                  <a:pt x="118" y="119"/>
                                </a:lnTo>
                                <a:lnTo>
                                  <a:pt x="106" y="118"/>
                                </a:lnTo>
                                <a:lnTo>
                                  <a:pt x="94" y="114"/>
                                </a:lnTo>
                                <a:lnTo>
                                  <a:pt x="76" y="106"/>
                                </a:lnTo>
                                <a:lnTo>
                                  <a:pt x="58" y="93"/>
                                </a:lnTo>
                                <a:lnTo>
                                  <a:pt x="40" y="106"/>
                                </a:lnTo>
                                <a:lnTo>
                                  <a:pt x="21" y="114"/>
                                </a:lnTo>
                                <a:lnTo>
                                  <a:pt x="13" y="116"/>
                                </a:lnTo>
                                <a:lnTo>
                                  <a:pt x="5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1" y="93"/>
                                </a:lnTo>
                                <a:lnTo>
                                  <a:pt x="30" y="89"/>
                                </a:lnTo>
                                <a:lnTo>
                                  <a:pt x="36" y="84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36" y="11"/>
                                </a:lnTo>
                                <a:lnTo>
                                  <a:pt x="41" y="6"/>
                                </a:lnTo>
                                <a:lnTo>
                                  <a:pt x="46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Prostoručni oblik 9"/>
                        <wps:cNvSpPr>
                          <a:spLocks noEditPoints="1"/>
                        </wps:cNvSpPr>
                        <wps:spPr bwMode="auto">
                          <a:xfrm>
                            <a:off x="2391004" y="4387964"/>
                            <a:ext cx="455613" cy="96838"/>
                          </a:xfrm>
                          <a:custGeom>
                            <a:avLst/>
                            <a:gdLst>
                              <a:gd name="T0" fmla="*/ 427 w 573"/>
                              <a:gd name="T1" fmla="*/ 23 h 121"/>
                              <a:gd name="T2" fmla="*/ 427 w 573"/>
                              <a:gd name="T3" fmla="*/ 50 h 121"/>
                              <a:gd name="T4" fmla="*/ 440 w 573"/>
                              <a:gd name="T5" fmla="*/ 31 h 121"/>
                              <a:gd name="T6" fmla="*/ 435 w 573"/>
                              <a:gd name="T7" fmla="*/ 20 h 121"/>
                              <a:gd name="T8" fmla="*/ 242 w 573"/>
                              <a:gd name="T9" fmla="*/ 20 h 121"/>
                              <a:gd name="T10" fmla="*/ 237 w 573"/>
                              <a:gd name="T11" fmla="*/ 31 h 121"/>
                              <a:gd name="T12" fmla="*/ 251 w 573"/>
                              <a:gd name="T13" fmla="*/ 50 h 121"/>
                              <a:gd name="T14" fmla="*/ 251 w 573"/>
                              <a:gd name="T15" fmla="*/ 23 h 121"/>
                              <a:gd name="T16" fmla="*/ 244 w 573"/>
                              <a:gd name="T17" fmla="*/ 20 h 121"/>
                              <a:gd name="T18" fmla="*/ 53 w 573"/>
                              <a:gd name="T19" fmla="*/ 23 h 121"/>
                              <a:gd name="T20" fmla="*/ 49 w 573"/>
                              <a:gd name="T21" fmla="*/ 36 h 121"/>
                              <a:gd name="T22" fmla="*/ 66 w 573"/>
                              <a:gd name="T23" fmla="*/ 36 h 121"/>
                              <a:gd name="T24" fmla="*/ 63 w 573"/>
                              <a:gd name="T25" fmla="*/ 23 h 121"/>
                              <a:gd name="T26" fmla="*/ 58 w 573"/>
                              <a:gd name="T27" fmla="*/ 20 h 121"/>
                              <a:gd name="T28" fmla="*/ 71 w 573"/>
                              <a:gd name="T29" fmla="*/ 3 h 121"/>
                              <a:gd name="T30" fmla="*/ 84 w 573"/>
                              <a:gd name="T31" fmla="*/ 28 h 121"/>
                              <a:gd name="T32" fmla="*/ 88 w 573"/>
                              <a:gd name="T33" fmla="*/ 90 h 121"/>
                              <a:gd name="T34" fmla="*/ 139 w 573"/>
                              <a:gd name="T35" fmla="*/ 101 h 121"/>
                              <a:gd name="T36" fmla="*/ 174 w 573"/>
                              <a:gd name="T37" fmla="*/ 101 h 121"/>
                              <a:gd name="T38" fmla="*/ 217 w 573"/>
                              <a:gd name="T39" fmla="*/ 88 h 121"/>
                              <a:gd name="T40" fmla="*/ 221 w 573"/>
                              <a:gd name="T41" fmla="*/ 60 h 121"/>
                              <a:gd name="T42" fmla="*/ 217 w 573"/>
                              <a:gd name="T43" fmla="*/ 31 h 121"/>
                              <a:gd name="T44" fmla="*/ 227 w 573"/>
                              <a:gd name="T45" fmla="*/ 8 h 121"/>
                              <a:gd name="T46" fmla="*/ 246 w 573"/>
                              <a:gd name="T47" fmla="*/ 0 h 121"/>
                              <a:gd name="T48" fmla="*/ 267 w 573"/>
                              <a:gd name="T49" fmla="*/ 13 h 121"/>
                              <a:gd name="T50" fmla="*/ 269 w 573"/>
                              <a:gd name="T51" fmla="*/ 58 h 121"/>
                              <a:gd name="T52" fmla="*/ 302 w 573"/>
                              <a:gd name="T53" fmla="*/ 99 h 121"/>
                              <a:gd name="T54" fmla="*/ 360 w 573"/>
                              <a:gd name="T55" fmla="*/ 101 h 121"/>
                              <a:gd name="T56" fmla="*/ 418 w 573"/>
                              <a:gd name="T57" fmla="*/ 78 h 121"/>
                              <a:gd name="T58" fmla="*/ 407 w 573"/>
                              <a:gd name="T59" fmla="*/ 20 h 121"/>
                              <a:gd name="T60" fmla="*/ 425 w 573"/>
                              <a:gd name="T61" fmla="*/ 1 h 121"/>
                              <a:gd name="T62" fmla="*/ 445 w 573"/>
                              <a:gd name="T63" fmla="*/ 3 h 121"/>
                              <a:gd name="T64" fmla="*/ 460 w 573"/>
                              <a:gd name="T65" fmla="*/ 28 h 121"/>
                              <a:gd name="T66" fmla="*/ 462 w 573"/>
                              <a:gd name="T67" fmla="*/ 90 h 121"/>
                              <a:gd name="T68" fmla="*/ 526 w 573"/>
                              <a:gd name="T69" fmla="*/ 101 h 121"/>
                              <a:gd name="T70" fmla="*/ 571 w 573"/>
                              <a:gd name="T71" fmla="*/ 118 h 121"/>
                              <a:gd name="T72" fmla="*/ 526 w 573"/>
                              <a:gd name="T73" fmla="*/ 121 h 121"/>
                              <a:gd name="T74" fmla="*/ 452 w 573"/>
                              <a:gd name="T75" fmla="*/ 106 h 121"/>
                              <a:gd name="T76" fmla="*/ 370 w 573"/>
                              <a:gd name="T77" fmla="*/ 119 h 121"/>
                              <a:gd name="T78" fmla="*/ 339 w 573"/>
                              <a:gd name="T79" fmla="*/ 121 h 121"/>
                              <a:gd name="T80" fmla="*/ 244 w 573"/>
                              <a:gd name="T81" fmla="*/ 91 h 121"/>
                              <a:gd name="T82" fmla="*/ 182 w 573"/>
                              <a:gd name="T83" fmla="*/ 119 h 121"/>
                              <a:gd name="T84" fmla="*/ 151 w 573"/>
                              <a:gd name="T85" fmla="*/ 121 h 121"/>
                              <a:gd name="T86" fmla="*/ 86 w 573"/>
                              <a:gd name="T87" fmla="*/ 111 h 121"/>
                              <a:gd name="T88" fmla="*/ 46 w 573"/>
                              <a:gd name="T89" fmla="*/ 101 h 121"/>
                              <a:gd name="T90" fmla="*/ 11 w 573"/>
                              <a:gd name="T91" fmla="*/ 118 h 121"/>
                              <a:gd name="T92" fmla="*/ 15 w 573"/>
                              <a:gd name="T93" fmla="*/ 96 h 121"/>
                              <a:gd name="T94" fmla="*/ 30 w 573"/>
                              <a:gd name="T95" fmla="*/ 36 h 121"/>
                              <a:gd name="T96" fmla="*/ 40 w 573"/>
                              <a:gd name="T97" fmla="*/ 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3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0"/>
                                </a:lnTo>
                                <a:lnTo>
                                  <a:pt x="244" y="63"/>
                                </a:lnTo>
                                <a:lnTo>
                                  <a:pt x="251" y="50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5"/>
                                </a:lnTo>
                                <a:lnTo>
                                  <a:pt x="51" y="28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0"/>
                                </a:lnTo>
                                <a:lnTo>
                                  <a:pt x="58" y="63"/>
                                </a:lnTo>
                                <a:lnTo>
                                  <a:pt x="64" y="50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8"/>
                                </a:lnTo>
                                <a:lnTo>
                                  <a:pt x="64" y="25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88" y="90"/>
                                </a:lnTo>
                                <a:lnTo>
                                  <a:pt x="101" y="96"/>
                                </a:lnTo>
                                <a:lnTo>
                                  <a:pt x="114" y="98"/>
                                </a:lnTo>
                                <a:lnTo>
                                  <a:pt x="12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64" y="101"/>
                                </a:lnTo>
                                <a:lnTo>
                                  <a:pt x="174" y="101"/>
                                </a:lnTo>
                                <a:lnTo>
                                  <a:pt x="189" y="98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0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0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90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90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90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3" y="99"/>
                                </a:lnTo>
                                <a:lnTo>
                                  <a:pt x="573" y="96"/>
                                </a:lnTo>
                                <a:lnTo>
                                  <a:pt x="571" y="118"/>
                                </a:lnTo>
                                <a:lnTo>
                                  <a:pt x="551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0" y="119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82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19" y="119"/>
                                </a:lnTo>
                                <a:lnTo>
                                  <a:pt x="94" y="114"/>
                                </a:lnTo>
                                <a:lnTo>
                                  <a:pt x="86" y="111"/>
                                </a:lnTo>
                                <a:lnTo>
                                  <a:pt x="78" y="106"/>
                                </a:lnTo>
                                <a:lnTo>
                                  <a:pt x="68" y="101"/>
                                </a:lnTo>
                                <a:lnTo>
                                  <a:pt x="58" y="91"/>
                                </a:lnTo>
                                <a:lnTo>
                                  <a:pt x="46" y="101"/>
                                </a:lnTo>
                                <a:lnTo>
                                  <a:pt x="38" y="106"/>
                                </a:lnTo>
                                <a:lnTo>
                                  <a:pt x="30" y="111"/>
                                </a:lnTo>
                                <a:lnTo>
                                  <a:pt x="21" y="114"/>
                                </a:lnTo>
                                <a:lnTo>
                                  <a:pt x="11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90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Prostoručni oblik 10"/>
                        <wps:cNvSpPr>
                          <a:spLocks noEditPoints="1"/>
                        </wps:cNvSpPr>
                        <wps:spPr bwMode="auto">
                          <a:xfrm>
                            <a:off x="2921229" y="4387964"/>
                            <a:ext cx="420688" cy="96838"/>
                          </a:xfrm>
                          <a:custGeom>
                            <a:avLst/>
                            <a:gdLst>
                              <a:gd name="T0" fmla="*/ 510 w 530"/>
                              <a:gd name="T1" fmla="*/ 21 h 121"/>
                              <a:gd name="T2" fmla="*/ 505 w 530"/>
                              <a:gd name="T3" fmla="*/ 31 h 121"/>
                              <a:gd name="T4" fmla="*/ 513 w 530"/>
                              <a:gd name="T5" fmla="*/ 63 h 121"/>
                              <a:gd name="T6" fmla="*/ 521 w 530"/>
                              <a:gd name="T7" fmla="*/ 31 h 121"/>
                              <a:gd name="T8" fmla="*/ 516 w 530"/>
                              <a:gd name="T9" fmla="*/ 21 h 121"/>
                              <a:gd name="T10" fmla="*/ 513 w 530"/>
                              <a:gd name="T11" fmla="*/ 20 h 121"/>
                              <a:gd name="T12" fmla="*/ 322 w 530"/>
                              <a:gd name="T13" fmla="*/ 21 h 121"/>
                              <a:gd name="T14" fmla="*/ 317 w 530"/>
                              <a:gd name="T15" fmla="*/ 31 h 121"/>
                              <a:gd name="T16" fmla="*/ 325 w 530"/>
                              <a:gd name="T17" fmla="*/ 63 h 121"/>
                              <a:gd name="T18" fmla="*/ 334 w 530"/>
                              <a:gd name="T19" fmla="*/ 31 h 121"/>
                              <a:gd name="T20" fmla="*/ 329 w 530"/>
                              <a:gd name="T21" fmla="*/ 21 h 121"/>
                              <a:gd name="T22" fmla="*/ 325 w 530"/>
                              <a:gd name="T23" fmla="*/ 20 h 121"/>
                              <a:gd name="T24" fmla="*/ 136 w 530"/>
                              <a:gd name="T25" fmla="*/ 21 h 121"/>
                              <a:gd name="T26" fmla="*/ 133 w 530"/>
                              <a:gd name="T27" fmla="*/ 31 h 121"/>
                              <a:gd name="T28" fmla="*/ 139 w 530"/>
                              <a:gd name="T29" fmla="*/ 63 h 121"/>
                              <a:gd name="T30" fmla="*/ 147 w 530"/>
                              <a:gd name="T31" fmla="*/ 31 h 121"/>
                              <a:gd name="T32" fmla="*/ 143 w 530"/>
                              <a:gd name="T33" fmla="*/ 21 h 121"/>
                              <a:gd name="T34" fmla="*/ 139 w 530"/>
                              <a:gd name="T35" fmla="*/ 20 h 121"/>
                              <a:gd name="T36" fmla="*/ 147 w 530"/>
                              <a:gd name="T37" fmla="*/ 1 h 121"/>
                              <a:gd name="T38" fmla="*/ 161 w 530"/>
                              <a:gd name="T39" fmla="*/ 13 h 121"/>
                              <a:gd name="T40" fmla="*/ 167 w 530"/>
                              <a:gd name="T41" fmla="*/ 36 h 121"/>
                              <a:gd name="T42" fmla="*/ 169 w 530"/>
                              <a:gd name="T43" fmla="*/ 90 h 121"/>
                              <a:gd name="T44" fmla="*/ 212 w 530"/>
                              <a:gd name="T45" fmla="*/ 101 h 121"/>
                              <a:gd name="T46" fmla="*/ 269 w 530"/>
                              <a:gd name="T47" fmla="*/ 99 h 121"/>
                              <a:gd name="T48" fmla="*/ 310 w 530"/>
                              <a:gd name="T49" fmla="*/ 78 h 121"/>
                              <a:gd name="T50" fmla="*/ 297 w 530"/>
                              <a:gd name="T51" fmla="*/ 28 h 121"/>
                              <a:gd name="T52" fmla="*/ 307 w 530"/>
                              <a:gd name="T53" fmla="*/ 8 h 121"/>
                              <a:gd name="T54" fmla="*/ 325 w 530"/>
                              <a:gd name="T55" fmla="*/ 0 h 121"/>
                              <a:gd name="T56" fmla="*/ 339 w 530"/>
                              <a:gd name="T57" fmla="*/ 3 h 121"/>
                              <a:gd name="T58" fmla="*/ 350 w 530"/>
                              <a:gd name="T59" fmla="*/ 20 h 121"/>
                              <a:gd name="T60" fmla="*/ 350 w 530"/>
                              <a:gd name="T61" fmla="*/ 58 h 121"/>
                              <a:gd name="T62" fmla="*/ 368 w 530"/>
                              <a:gd name="T63" fmla="*/ 96 h 121"/>
                              <a:gd name="T64" fmla="*/ 418 w 530"/>
                              <a:gd name="T65" fmla="*/ 101 h 121"/>
                              <a:gd name="T66" fmla="*/ 457 w 530"/>
                              <a:gd name="T67" fmla="*/ 99 h 121"/>
                              <a:gd name="T68" fmla="*/ 498 w 530"/>
                              <a:gd name="T69" fmla="*/ 78 h 121"/>
                              <a:gd name="T70" fmla="*/ 485 w 530"/>
                              <a:gd name="T71" fmla="*/ 28 h 121"/>
                              <a:gd name="T72" fmla="*/ 495 w 530"/>
                              <a:gd name="T73" fmla="*/ 8 h 121"/>
                              <a:gd name="T74" fmla="*/ 513 w 530"/>
                              <a:gd name="T75" fmla="*/ 0 h 121"/>
                              <a:gd name="T76" fmla="*/ 525 w 530"/>
                              <a:gd name="T77" fmla="*/ 3 h 121"/>
                              <a:gd name="T78" fmla="*/ 516 w 530"/>
                              <a:gd name="T79" fmla="*/ 94 h 121"/>
                              <a:gd name="T80" fmla="*/ 476 w 530"/>
                              <a:gd name="T81" fmla="*/ 114 h 121"/>
                              <a:gd name="T82" fmla="*/ 418 w 530"/>
                              <a:gd name="T83" fmla="*/ 121 h 121"/>
                              <a:gd name="T84" fmla="*/ 344 w 530"/>
                              <a:gd name="T85" fmla="*/ 106 h 121"/>
                              <a:gd name="T86" fmla="*/ 289 w 530"/>
                              <a:gd name="T87" fmla="*/ 114 h 121"/>
                              <a:gd name="T88" fmla="*/ 234 w 530"/>
                              <a:gd name="T89" fmla="*/ 121 h 121"/>
                              <a:gd name="T90" fmla="*/ 232 w 530"/>
                              <a:gd name="T91" fmla="*/ 121 h 121"/>
                              <a:gd name="T92" fmla="*/ 157 w 530"/>
                              <a:gd name="T93" fmla="*/ 106 h 121"/>
                              <a:gd name="T94" fmla="*/ 103 w 530"/>
                              <a:gd name="T95" fmla="*/ 114 h 121"/>
                              <a:gd name="T96" fmla="*/ 46 w 530"/>
                              <a:gd name="T97" fmla="*/ 121 h 121"/>
                              <a:gd name="T98" fmla="*/ 0 w 530"/>
                              <a:gd name="T99" fmla="*/ 118 h 121"/>
                              <a:gd name="T100" fmla="*/ 46 w 530"/>
                              <a:gd name="T101" fmla="*/ 101 h 121"/>
                              <a:gd name="T102" fmla="*/ 83 w 530"/>
                              <a:gd name="T103" fmla="*/ 99 h 121"/>
                              <a:gd name="T104" fmla="*/ 126 w 530"/>
                              <a:gd name="T105" fmla="*/ 78 h 121"/>
                              <a:gd name="T106" fmla="*/ 113 w 530"/>
                              <a:gd name="T107" fmla="*/ 28 h 121"/>
                              <a:gd name="T108" fmla="*/ 121 w 530"/>
                              <a:gd name="T109" fmla="*/ 8 h 121"/>
                              <a:gd name="T110" fmla="*/ 139 w 530"/>
                              <a:gd name="T11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0" h="121">
                                <a:moveTo>
                                  <a:pt x="513" y="20"/>
                                </a:moveTo>
                                <a:lnTo>
                                  <a:pt x="511" y="20"/>
                                </a:lnTo>
                                <a:lnTo>
                                  <a:pt x="510" y="21"/>
                                </a:lnTo>
                                <a:lnTo>
                                  <a:pt x="508" y="23"/>
                                </a:lnTo>
                                <a:lnTo>
                                  <a:pt x="506" y="26"/>
                                </a:lnTo>
                                <a:lnTo>
                                  <a:pt x="505" y="31"/>
                                </a:lnTo>
                                <a:lnTo>
                                  <a:pt x="505" y="36"/>
                                </a:lnTo>
                                <a:lnTo>
                                  <a:pt x="506" y="50"/>
                                </a:lnTo>
                                <a:lnTo>
                                  <a:pt x="513" y="63"/>
                                </a:lnTo>
                                <a:lnTo>
                                  <a:pt x="520" y="50"/>
                                </a:lnTo>
                                <a:lnTo>
                                  <a:pt x="521" y="36"/>
                                </a:lnTo>
                                <a:lnTo>
                                  <a:pt x="521" y="31"/>
                                </a:lnTo>
                                <a:lnTo>
                                  <a:pt x="520" y="26"/>
                                </a:lnTo>
                                <a:lnTo>
                                  <a:pt x="518" y="23"/>
                                </a:lnTo>
                                <a:lnTo>
                                  <a:pt x="516" y="21"/>
                                </a:lnTo>
                                <a:lnTo>
                                  <a:pt x="515" y="20"/>
                                </a:lnTo>
                                <a:lnTo>
                                  <a:pt x="513" y="20"/>
                                </a:lnTo>
                                <a:lnTo>
                                  <a:pt x="513" y="20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4" y="20"/>
                                </a:lnTo>
                                <a:lnTo>
                                  <a:pt x="322" y="21"/>
                                </a:lnTo>
                                <a:lnTo>
                                  <a:pt x="320" y="23"/>
                                </a:lnTo>
                                <a:lnTo>
                                  <a:pt x="319" y="26"/>
                                </a:lnTo>
                                <a:lnTo>
                                  <a:pt x="317" y="31"/>
                                </a:lnTo>
                                <a:lnTo>
                                  <a:pt x="317" y="36"/>
                                </a:lnTo>
                                <a:lnTo>
                                  <a:pt x="319" y="50"/>
                                </a:lnTo>
                                <a:lnTo>
                                  <a:pt x="325" y="63"/>
                                </a:lnTo>
                                <a:lnTo>
                                  <a:pt x="332" y="50"/>
                                </a:lnTo>
                                <a:lnTo>
                                  <a:pt x="334" y="36"/>
                                </a:lnTo>
                                <a:lnTo>
                                  <a:pt x="334" y="31"/>
                                </a:lnTo>
                                <a:lnTo>
                                  <a:pt x="332" y="26"/>
                                </a:lnTo>
                                <a:lnTo>
                                  <a:pt x="330" y="23"/>
                                </a:lnTo>
                                <a:lnTo>
                                  <a:pt x="329" y="21"/>
                                </a:lnTo>
                                <a:lnTo>
                                  <a:pt x="327" y="20"/>
                                </a:lnTo>
                                <a:lnTo>
                                  <a:pt x="325" y="20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139" y="20"/>
                                </a:moveTo>
                                <a:lnTo>
                                  <a:pt x="138" y="20"/>
                                </a:lnTo>
                                <a:lnTo>
                                  <a:pt x="136" y="21"/>
                                </a:lnTo>
                                <a:lnTo>
                                  <a:pt x="134" y="23"/>
                                </a:lnTo>
                                <a:lnTo>
                                  <a:pt x="133" y="26"/>
                                </a:lnTo>
                                <a:lnTo>
                                  <a:pt x="133" y="31"/>
                                </a:lnTo>
                                <a:lnTo>
                                  <a:pt x="131" y="36"/>
                                </a:lnTo>
                                <a:lnTo>
                                  <a:pt x="134" y="50"/>
                                </a:lnTo>
                                <a:lnTo>
                                  <a:pt x="139" y="63"/>
                                </a:lnTo>
                                <a:lnTo>
                                  <a:pt x="146" y="50"/>
                                </a:lnTo>
                                <a:lnTo>
                                  <a:pt x="147" y="36"/>
                                </a:lnTo>
                                <a:lnTo>
                                  <a:pt x="147" y="31"/>
                                </a:lnTo>
                                <a:lnTo>
                                  <a:pt x="146" y="26"/>
                                </a:lnTo>
                                <a:lnTo>
                                  <a:pt x="144" y="23"/>
                                </a:lnTo>
                                <a:lnTo>
                                  <a:pt x="143" y="21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39" y="2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47" y="1"/>
                                </a:lnTo>
                                <a:lnTo>
                                  <a:pt x="152" y="3"/>
                                </a:lnTo>
                                <a:lnTo>
                                  <a:pt x="157" y="8"/>
                                </a:lnTo>
                                <a:lnTo>
                                  <a:pt x="161" y="13"/>
                                </a:lnTo>
                                <a:lnTo>
                                  <a:pt x="166" y="20"/>
                                </a:lnTo>
                                <a:lnTo>
                                  <a:pt x="167" y="28"/>
                                </a:lnTo>
                                <a:lnTo>
                                  <a:pt x="167" y="36"/>
                                </a:lnTo>
                                <a:lnTo>
                                  <a:pt x="164" y="58"/>
                                </a:lnTo>
                                <a:lnTo>
                                  <a:pt x="154" y="78"/>
                                </a:lnTo>
                                <a:lnTo>
                                  <a:pt x="169" y="90"/>
                                </a:lnTo>
                                <a:lnTo>
                                  <a:pt x="182" y="96"/>
                                </a:lnTo>
                                <a:lnTo>
                                  <a:pt x="196" y="99"/>
                                </a:lnTo>
                                <a:lnTo>
                                  <a:pt x="212" y="101"/>
                                </a:lnTo>
                                <a:lnTo>
                                  <a:pt x="232" y="101"/>
                                </a:lnTo>
                                <a:lnTo>
                                  <a:pt x="252" y="101"/>
                                </a:lnTo>
                                <a:lnTo>
                                  <a:pt x="269" y="99"/>
                                </a:lnTo>
                                <a:lnTo>
                                  <a:pt x="282" y="96"/>
                                </a:lnTo>
                                <a:lnTo>
                                  <a:pt x="295" y="90"/>
                                </a:lnTo>
                                <a:lnTo>
                                  <a:pt x="310" y="78"/>
                                </a:lnTo>
                                <a:lnTo>
                                  <a:pt x="300" y="58"/>
                                </a:lnTo>
                                <a:lnTo>
                                  <a:pt x="297" y="36"/>
                                </a:lnTo>
                                <a:lnTo>
                                  <a:pt x="297" y="28"/>
                                </a:lnTo>
                                <a:lnTo>
                                  <a:pt x="300" y="20"/>
                                </a:lnTo>
                                <a:lnTo>
                                  <a:pt x="304" y="13"/>
                                </a:lnTo>
                                <a:lnTo>
                                  <a:pt x="307" y="8"/>
                                </a:lnTo>
                                <a:lnTo>
                                  <a:pt x="312" y="3"/>
                                </a:lnTo>
                                <a:lnTo>
                                  <a:pt x="319" y="1"/>
                                </a:lnTo>
                                <a:lnTo>
                                  <a:pt x="325" y="0"/>
                                </a:lnTo>
                                <a:lnTo>
                                  <a:pt x="325" y="0"/>
                                </a:lnTo>
                                <a:lnTo>
                                  <a:pt x="332" y="1"/>
                                </a:lnTo>
                                <a:lnTo>
                                  <a:pt x="339" y="3"/>
                                </a:lnTo>
                                <a:lnTo>
                                  <a:pt x="344" y="8"/>
                                </a:lnTo>
                                <a:lnTo>
                                  <a:pt x="347" y="13"/>
                                </a:lnTo>
                                <a:lnTo>
                                  <a:pt x="350" y="20"/>
                                </a:lnTo>
                                <a:lnTo>
                                  <a:pt x="354" y="28"/>
                                </a:lnTo>
                                <a:lnTo>
                                  <a:pt x="354" y="36"/>
                                </a:lnTo>
                                <a:lnTo>
                                  <a:pt x="350" y="58"/>
                                </a:lnTo>
                                <a:lnTo>
                                  <a:pt x="340" y="78"/>
                                </a:lnTo>
                                <a:lnTo>
                                  <a:pt x="355" y="90"/>
                                </a:lnTo>
                                <a:lnTo>
                                  <a:pt x="368" y="96"/>
                                </a:lnTo>
                                <a:lnTo>
                                  <a:pt x="382" y="99"/>
                                </a:lnTo>
                                <a:lnTo>
                                  <a:pt x="398" y="101"/>
                                </a:lnTo>
                                <a:lnTo>
                                  <a:pt x="418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40" y="101"/>
                                </a:lnTo>
                                <a:lnTo>
                                  <a:pt x="457" y="99"/>
                                </a:lnTo>
                                <a:lnTo>
                                  <a:pt x="470" y="96"/>
                                </a:lnTo>
                                <a:lnTo>
                                  <a:pt x="483" y="90"/>
                                </a:lnTo>
                                <a:lnTo>
                                  <a:pt x="498" y="78"/>
                                </a:lnTo>
                                <a:lnTo>
                                  <a:pt x="488" y="58"/>
                                </a:lnTo>
                                <a:lnTo>
                                  <a:pt x="485" y="36"/>
                                </a:lnTo>
                                <a:lnTo>
                                  <a:pt x="485" y="28"/>
                                </a:lnTo>
                                <a:lnTo>
                                  <a:pt x="488" y="20"/>
                                </a:lnTo>
                                <a:lnTo>
                                  <a:pt x="491" y="13"/>
                                </a:lnTo>
                                <a:lnTo>
                                  <a:pt x="495" y="8"/>
                                </a:lnTo>
                                <a:lnTo>
                                  <a:pt x="500" y="3"/>
                                </a:lnTo>
                                <a:lnTo>
                                  <a:pt x="506" y="1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lnTo>
                                  <a:pt x="520" y="1"/>
                                </a:lnTo>
                                <a:lnTo>
                                  <a:pt x="525" y="3"/>
                                </a:lnTo>
                                <a:lnTo>
                                  <a:pt x="530" y="6"/>
                                </a:lnTo>
                                <a:lnTo>
                                  <a:pt x="523" y="53"/>
                                </a:lnTo>
                                <a:lnTo>
                                  <a:pt x="516" y="94"/>
                                </a:lnTo>
                                <a:lnTo>
                                  <a:pt x="513" y="91"/>
                                </a:lnTo>
                                <a:lnTo>
                                  <a:pt x="495" y="106"/>
                                </a:lnTo>
                                <a:lnTo>
                                  <a:pt x="476" y="114"/>
                                </a:lnTo>
                                <a:lnTo>
                                  <a:pt x="450" y="119"/>
                                </a:lnTo>
                                <a:lnTo>
                                  <a:pt x="420" y="121"/>
                                </a:lnTo>
                                <a:lnTo>
                                  <a:pt x="418" y="121"/>
                                </a:lnTo>
                                <a:lnTo>
                                  <a:pt x="388" y="119"/>
                                </a:lnTo>
                                <a:lnTo>
                                  <a:pt x="362" y="114"/>
                                </a:lnTo>
                                <a:lnTo>
                                  <a:pt x="344" y="106"/>
                                </a:lnTo>
                                <a:lnTo>
                                  <a:pt x="325" y="91"/>
                                </a:lnTo>
                                <a:lnTo>
                                  <a:pt x="307" y="106"/>
                                </a:lnTo>
                                <a:lnTo>
                                  <a:pt x="289" y="114"/>
                                </a:lnTo>
                                <a:lnTo>
                                  <a:pt x="264" y="119"/>
                                </a:lnTo>
                                <a:lnTo>
                                  <a:pt x="234" y="121"/>
                                </a:lnTo>
                                <a:lnTo>
                                  <a:pt x="234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01" y="119"/>
                                </a:lnTo>
                                <a:lnTo>
                                  <a:pt x="177" y="114"/>
                                </a:lnTo>
                                <a:lnTo>
                                  <a:pt x="157" y="106"/>
                                </a:lnTo>
                                <a:lnTo>
                                  <a:pt x="139" y="91"/>
                                </a:lnTo>
                                <a:lnTo>
                                  <a:pt x="121" y="106"/>
                                </a:lnTo>
                                <a:lnTo>
                                  <a:pt x="103" y="114"/>
                                </a:lnTo>
                                <a:lnTo>
                                  <a:pt x="78" y="119"/>
                                </a:lnTo>
                                <a:lnTo>
                                  <a:pt x="46" y="121"/>
                                </a:lnTo>
                                <a:lnTo>
                                  <a:pt x="46" y="121"/>
                                </a:lnTo>
                                <a:lnTo>
                                  <a:pt x="44" y="121"/>
                                </a:lnTo>
                                <a:lnTo>
                                  <a:pt x="21" y="119"/>
                                </a:lnTo>
                                <a:lnTo>
                                  <a:pt x="0" y="118"/>
                                </a:lnTo>
                                <a:lnTo>
                                  <a:pt x="0" y="96"/>
                                </a:lnTo>
                                <a:lnTo>
                                  <a:pt x="20" y="99"/>
                                </a:lnTo>
                                <a:lnTo>
                                  <a:pt x="46" y="101"/>
                                </a:lnTo>
                                <a:lnTo>
                                  <a:pt x="46" y="101"/>
                                </a:lnTo>
                                <a:lnTo>
                                  <a:pt x="66" y="101"/>
                                </a:lnTo>
                                <a:lnTo>
                                  <a:pt x="83" y="99"/>
                                </a:lnTo>
                                <a:lnTo>
                                  <a:pt x="96" y="96"/>
                                </a:lnTo>
                                <a:lnTo>
                                  <a:pt x="111" y="90"/>
                                </a:lnTo>
                                <a:lnTo>
                                  <a:pt x="126" y="78"/>
                                </a:lnTo>
                                <a:lnTo>
                                  <a:pt x="114" y="58"/>
                                </a:lnTo>
                                <a:lnTo>
                                  <a:pt x="111" y="36"/>
                                </a:lnTo>
                                <a:lnTo>
                                  <a:pt x="113" y="28"/>
                                </a:lnTo>
                                <a:lnTo>
                                  <a:pt x="114" y="20"/>
                                </a:lnTo>
                                <a:lnTo>
                                  <a:pt x="118" y="13"/>
                                </a:lnTo>
                                <a:lnTo>
                                  <a:pt x="121" y="8"/>
                                </a:lnTo>
                                <a:lnTo>
                                  <a:pt x="126" y="3"/>
                                </a:lnTo>
                                <a:lnTo>
                                  <a:pt x="133" y="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Prostoručni oblik 11"/>
                        <wps:cNvSpPr>
                          <a:spLocks noEditPoints="1"/>
                        </wps:cNvSpPr>
                        <wps:spPr bwMode="auto">
                          <a:xfrm>
                            <a:off x="2391004" y="4246676"/>
                            <a:ext cx="458788" cy="96838"/>
                          </a:xfrm>
                          <a:custGeom>
                            <a:avLst/>
                            <a:gdLst>
                              <a:gd name="T0" fmla="*/ 427 w 578"/>
                              <a:gd name="T1" fmla="*/ 23 h 121"/>
                              <a:gd name="T2" fmla="*/ 427 w 578"/>
                              <a:gd name="T3" fmla="*/ 50 h 121"/>
                              <a:gd name="T4" fmla="*/ 440 w 578"/>
                              <a:gd name="T5" fmla="*/ 32 h 121"/>
                              <a:gd name="T6" fmla="*/ 435 w 578"/>
                              <a:gd name="T7" fmla="*/ 20 h 121"/>
                              <a:gd name="T8" fmla="*/ 242 w 578"/>
                              <a:gd name="T9" fmla="*/ 20 h 121"/>
                              <a:gd name="T10" fmla="*/ 237 w 578"/>
                              <a:gd name="T11" fmla="*/ 32 h 121"/>
                              <a:gd name="T12" fmla="*/ 244 w 578"/>
                              <a:gd name="T13" fmla="*/ 63 h 121"/>
                              <a:gd name="T14" fmla="*/ 252 w 578"/>
                              <a:gd name="T15" fmla="*/ 45 h 121"/>
                              <a:gd name="T16" fmla="*/ 251 w 578"/>
                              <a:gd name="T17" fmla="*/ 23 h 121"/>
                              <a:gd name="T18" fmla="*/ 244 w 578"/>
                              <a:gd name="T19" fmla="*/ 20 h 121"/>
                              <a:gd name="T20" fmla="*/ 53 w 578"/>
                              <a:gd name="T21" fmla="*/ 23 h 121"/>
                              <a:gd name="T22" fmla="*/ 49 w 578"/>
                              <a:gd name="T23" fmla="*/ 45 h 121"/>
                              <a:gd name="T24" fmla="*/ 61 w 578"/>
                              <a:gd name="T25" fmla="*/ 58 h 121"/>
                              <a:gd name="T26" fmla="*/ 66 w 578"/>
                              <a:gd name="T27" fmla="*/ 32 h 121"/>
                              <a:gd name="T28" fmla="*/ 59 w 578"/>
                              <a:gd name="T29" fmla="*/ 20 h 121"/>
                              <a:gd name="T30" fmla="*/ 58 w 578"/>
                              <a:gd name="T31" fmla="*/ 0 h 121"/>
                              <a:gd name="T32" fmla="*/ 79 w 578"/>
                              <a:gd name="T33" fmla="*/ 13 h 121"/>
                              <a:gd name="T34" fmla="*/ 84 w 578"/>
                              <a:gd name="T35" fmla="*/ 45 h 121"/>
                              <a:gd name="T36" fmla="*/ 71 w 578"/>
                              <a:gd name="T37" fmla="*/ 78 h 121"/>
                              <a:gd name="T38" fmla="*/ 131 w 578"/>
                              <a:gd name="T39" fmla="*/ 101 h 121"/>
                              <a:gd name="T40" fmla="*/ 187 w 578"/>
                              <a:gd name="T41" fmla="*/ 100 h 121"/>
                              <a:gd name="T42" fmla="*/ 217 w 578"/>
                              <a:gd name="T43" fmla="*/ 88 h 121"/>
                              <a:gd name="T44" fmla="*/ 222 w 578"/>
                              <a:gd name="T45" fmla="*/ 65 h 121"/>
                              <a:gd name="T46" fmla="*/ 217 w 578"/>
                              <a:gd name="T47" fmla="*/ 37 h 121"/>
                              <a:gd name="T48" fmla="*/ 222 w 578"/>
                              <a:gd name="T49" fmla="*/ 13 h 121"/>
                              <a:gd name="T50" fmla="*/ 244 w 578"/>
                              <a:gd name="T51" fmla="*/ 0 h 121"/>
                              <a:gd name="T52" fmla="*/ 262 w 578"/>
                              <a:gd name="T53" fmla="*/ 8 h 121"/>
                              <a:gd name="T54" fmla="*/ 272 w 578"/>
                              <a:gd name="T55" fmla="*/ 37 h 121"/>
                              <a:gd name="T56" fmla="*/ 267 w 578"/>
                              <a:gd name="T57" fmla="*/ 65 h 121"/>
                              <a:gd name="T58" fmla="*/ 289 w 578"/>
                              <a:gd name="T59" fmla="*/ 95 h 121"/>
                              <a:gd name="T60" fmla="*/ 339 w 578"/>
                              <a:gd name="T61" fmla="*/ 101 h 121"/>
                              <a:gd name="T62" fmla="*/ 403 w 578"/>
                              <a:gd name="T63" fmla="*/ 88 h 121"/>
                              <a:gd name="T64" fmla="*/ 407 w 578"/>
                              <a:gd name="T65" fmla="*/ 51 h 121"/>
                              <a:gd name="T66" fmla="*/ 410 w 578"/>
                              <a:gd name="T67" fmla="*/ 13 h 121"/>
                              <a:gd name="T68" fmla="*/ 432 w 578"/>
                              <a:gd name="T69" fmla="*/ 0 h 121"/>
                              <a:gd name="T70" fmla="*/ 450 w 578"/>
                              <a:gd name="T71" fmla="*/ 8 h 121"/>
                              <a:gd name="T72" fmla="*/ 460 w 578"/>
                              <a:gd name="T73" fmla="*/ 37 h 121"/>
                              <a:gd name="T74" fmla="*/ 447 w 578"/>
                              <a:gd name="T75" fmla="*/ 78 h 121"/>
                              <a:gd name="T76" fmla="*/ 505 w 578"/>
                              <a:gd name="T77" fmla="*/ 101 h 121"/>
                              <a:gd name="T78" fmla="*/ 563 w 578"/>
                              <a:gd name="T79" fmla="*/ 100 h 121"/>
                              <a:gd name="T80" fmla="*/ 555 w 578"/>
                              <a:gd name="T81" fmla="*/ 120 h 121"/>
                              <a:gd name="T82" fmla="*/ 526 w 578"/>
                              <a:gd name="T83" fmla="*/ 121 h 121"/>
                              <a:gd name="T84" fmla="*/ 432 w 578"/>
                              <a:gd name="T85" fmla="*/ 91 h 121"/>
                              <a:gd name="T86" fmla="*/ 340 w 578"/>
                              <a:gd name="T87" fmla="*/ 121 h 121"/>
                              <a:gd name="T88" fmla="*/ 307 w 578"/>
                              <a:gd name="T89" fmla="*/ 120 h 121"/>
                              <a:gd name="T90" fmla="*/ 231 w 578"/>
                              <a:gd name="T91" fmla="*/ 103 h 121"/>
                              <a:gd name="T92" fmla="*/ 197 w 578"/>
                              <a:gd name="T93" fmla="*/ 116 h 121"/>
                              <a:gd name="T94" fmla="*/ 151 w 578"/>
                              <a:gd name="T95" fmla="*/ 121 h 121"/>
                              <a:gd name="T96" fmla="*/ 104 w 578"/>
                              <a:gd name="T97" fmla="*/ 116 h 121"/>
                              <a:gd name="T98" fmla="*/ 40 w 578"/>
                              <a:gd name="T99" fmla="*/ 105 h 121"/>
                              <a:gd name="T100" fmla="*/ 0 w 578"/>
                              <a:gd name="T101" fmla="*/ 100 h 121"/>
                              <a:gd name="T102" fmla="*/ 43 w 578"/>
                              <a:gd name="T103" fmla="*/ 78 h 121"/>
                              <a:gd name="T104" fmla="*/ 30 w 578"/>
                              <a:gd name="T105" fmla="*/ 45 h 121"/>
                              <a:gd name="T106" fmla="*/ 36 w 578"/>
                              <a:gd name="T107" fmla="*/ 13 h 121"/>
                              <a:gd name="T108" fmla="*/ 58 w 578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78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2"/>
                                </a:lnTo>
                                <a:lnTo>
                                  <a:pt x="427" y="23"/>
                                </a:lnTo>
                                <a:lnTo>
                                  <a:pt x="425" y="27"/>
                                </a:lnTo>
                                <a:lnTo>
                                  <a:pt x="425" y="32"/>
                                </a:lnTo>
                                <a:lnTo>
                                  <a:pt x="425" y="37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7"/>
                                </a:lnTo>
                                <a:lnTo>
                                  <a:pt x="440" y="32"/>
                                </a:lnTo>
                                <a:lnTo>
                                  <a:pt x="440" y="27"/>
                                </a:lnTo>
                                <a:lnTo>
                                  <a:pt x="438" y="23"/>
                                </a:lnTo>
                                <a:lnTo>
                                  <a:pt x="437" y="22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2"/>
                                </a:lnTo>
                                <a:lnTo>
                                  <a:pt x="239" y="23"/>
                                </a:lnTo>
                                <a:lnTo>
                                  <a:pt x="237" y="27"/>
                                </a:lnTo>
                                <a:lnTo>
                                  <a:pt x="237" y="32"/>
                                </a:lnTo>
                                <a:lnTo>
                                  <a:pt x="237" y="37"/>
                                </a:lnTo>
                                <a:lnTo>
                                  <a:pt x="237" y="45"/>
                                </a:lnTo>
                                <a:lnTo>
                                  <a:pt x="241" y="55"/>
                                </a:lnTo>
                                <a:lnTo>
                                  <a:pt x="244" y="63"/>
                                </a:lnTo>
                                <a:lnTo>
                                  <a:pt x="244" y="63"/>
                                </a:lnTo>
                                <a:lnTo>
                                  <a:pt x="246" y="63"/>
                                </a:lnTo>
                                <a:lnTo>
                                  <a:pt x="249" y="55"/>
                                </a:lnTo>
                                <a:lnTo>
                                  <a:pt x="252" y="45"/>
                                </a:lnTo>
                                <a:lnTo>
                                  <a:pt x="252" y="37"/>
                                </a:lnTo>
                                <a:lnTo>
                                  <a:pt x="252" y="32"/>
                                </a:lnTo>
                                <a:lnTo>
                                  <a:pt x="251" y="27"/>
                                </a:lnTo>
                                <a:lnTo>
                                  <a:pt x="251" y="23"/>
                                </a:lnTo>
                                <a:lnTo>
                                  <a:pt x="249" y="22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3" y="23"/>
                                </a:lnTo>
                                <a:lnTo>
                                  <a:pt x="51" y="27"/>
                                </a:lnTo>
                                <a:lnTo>
                                  <a:pt x="49" y="32"/>
                                </a:lnTo>
                                <a:lnTo>
                                  <a:pt x="49" y="37"/>
                                </a:lnTo>
                                <a:lnTo>
                                  <a:pt x="49" y="45"/>
                                </a:lnTo>
                                <a:lnTo>
                                  <a:pt x="51" y="51"/>
                                </a:lnTo>
                                <a:lnTo>
                                  <a:pt x="54" y="58"/>
                                </a:lnTo>
                                <a:lnTo>
                                  <a:pt x="58" y="63"/>
                                </a:lnTo>
                                <a:lnTo>
                                  <a:pt x="61" y="58"/>
                                </a:lnTo>
                                <a:lnTo>
                                  <a:pt x="63" y="51"/>
                                </a:lnTo>
                                <a:lnTo>
                                  <a:pt x="64" y="45"/>
                                </a:lnTo>
                                <a:lnTo>
                                  <a:pt x="66" y="37"/>
                                </a:lnTo>
                                <a:lnTo>
                                  <a:pt x="66" y="32"/>
                                </a:lnTo>
                                <a:lnTo>
                                  <a:pt x="64" y="27"/>
                                </a:lnTo>
                                <a:lnTo>
                                  <a:pt x="63" y="23"/>
                                </a:lnTo>
                                <a:lnTo>
                                  <a:pt x="61" y="22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7"/>
                                </a:lnTo>
                                <a:lnTo>
                                  <a:pt x="84" y="45"/>
                                </a:lnTo>
                                <a:lnTo>
                                  <a:pt x="83" y="55"/>
                                </a:lnTo>
                                <a:lnTo>
                                  <a:pt x="79" y="65"/>
                                </a:lnTo>
                                <a:lnTo>
                                  <a:pt x="76" y="71"/>
                                </a:lnTo>
                                <a:lnTo>
                                  <a:pt x="71" y="78"/>
                                </a:lnTo>
                                <a:lnTo>
                                  <a:pt x="88" y="88"/>
                                </a:lnTo>
                                <a:lnTo>
                                  <a:pt x="101" y="95"/>
                                </a:lnTo>
                                <a:lnTo>
                                  <a:pt x="114" y="98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100"/>
                                </a:lnTo>
                                <a:lnTo>
                                  <a:pt x="201" y="96"/>
                                </a:lnTo>
                                <a:lnTo>
                                  <a:pt x="209" y="91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6" y="71"/>
                                </a:lnTo>
                                <a:lnTo>
                                  <a:pt x="222" y="65"/>
                                </a:lnTo>
                                <a:lnTo>
                                  <a:pt x="222" y="63"/>
                                </a:lnTo>
                                <a:lnTo>
                                  <a:pt x="219" y="5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7"/>
                                </a:lnTo>
                                <a:lnTo>
                                  <a:pt x="217" y="30"/>
                                </a:lnTo>
                                <a:lnTo>
                                  <a:pt x="217" y="25"/>
                                </a:lnTo>
                                <a:lnTo>
                                  <a:pt x="221" y="18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2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2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7"/>
                                </a:lnTo>
                                <a:lnTo>
                                  <a:pt x="272" y="45"/>
                                </a:lnTo>
                                <a:lnTo>
                                  <a:pt x="270" y="53"/>
                                </a:lnTo>
                                <a:lnTo>
                                  <a:pt x="267" y="63"/>
                                </a:lnTo>
                                <a:lnTo>
                                  <a:pt x="267" y="65"/>
                                </a:lnTo>
                                <a:lnTo>
                                  <a:pt x="264" y="71"/>
                                </a:lnTo>
                                <a:lnTo>
                                  <a:pt x="259" y="78"/>
                                </a:lnTo>
                                <a:lnTo>
                                  <a:pt x="274" y="88"/>
                                </a:lnTo>
                                <a:lnTo>
                                  <a:pt x="289" y="95"/>
                                </a:lnTo>
                                <a:lnTo>
                                  <a:pt x="302" y="98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100"/>
                                </a:lnTo>
                                <a:lnTo>
                                  <a:pt x="388" y="96"/>
                                </a:lnTo>
                                <a:lnTo>
                                  <a:pt x="403" y="88"/>
                                </a:lnTo>
                                <a:lnTo>
                                  <a:pt x="418" y="78"/>
                                </a:lnTo>
                                <a:lnTo>
                                  <a:pt x="413" y="71"/>
                                </a:lnTo>
                                <a:lnTo>
                                  <a:pt x="410" y="65"/>
                                </a:lnTo>
                                <a:lnTo>
                                  <a:pt x="407" y="51"/>
                                </a:lnTo>
                                <a:lnTo>
                                  <a:pt x="405" y="37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2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2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7"/>
                                </a:lnTo>
                                <a:lnTo>
                                  <a:pt x="458" y="51"/>
                                </a:lnTo>
                                <a:lnTo>
                                  <a:pt x="453" y="65"/>
                                </a:lnTo>
                                <a:lnTo>
                                  <a:pt x="452" y="71"/>
                                </a:lnTo>
                                <a:lnTo>
                                  <a:pt x="447" y="78"/>
                                </a:lnTo>
                                <a:lnTo>
                                  <a:pt x="462" y="88"/>
                                </a:lnTo>
                                <a:lnTo>
                                  <a:pt x="477" y="95"/>
                                </a:lnTo>
                                <a:lnTo>
                                  <a:pt x="490" y="98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46" y="101"/>
                                </a:lnTo>
                                <a:lnTo>
                                  <a:pt x="563" y="100"/>
                                </a:lnTo>
                                <a:lnTo>
                                  <a:pt x="576" y="96"/>
                                </a:lnTo>
                                <a:lnTo>
                                  <a:pt x="578" y="95"/>
                                </a:lnTo>
                                <a:lnTo>
                                  <a:pt x="576" y="116"/>
                                </a:lnTo>
                                <a:lnTo>
                                  <a:pt x="555" y="120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20"/>
                                </a:lnTo>
                                <a:lnTo>
                                  <a:pt x="470" y="115"/>
                                </a:lnTo>
                                <a:lnTo>
                                  <a:pt x="452" y="105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5"/>
                                </a:lnTo>
                                <a:lnTo>
                                  <a:pt x="395" y="115"/>
                                </a:lnTo>
                                <a:lnTo>
                                  <a:pt x="370" y="120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20"/>
                                </a:lnTo>
                                <a:lnTo>
                                  <a:pt x="282" y="115"/>
                                </a:lnTo>
                                <a:lnTo>
                                  <a:pt x="264" y="105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5"/>
                                </a:lnTo>
                                <a:lnTo>
                                  <a:pt x="197" y="116"/>
                                </a:lnTo>
                                <a:lnTo>
                                  <a:pt x="176" y="120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26" y="120"/>
                                </a:lnTo>
                                <a:lnTo>
                                  <a:pt x="104" y="116"/>
                                </a:lnTo>
                                <a:lnTo>
                                  <a:pt x="94" y="115"/>
                                </a:lnTo>
                                <a:lnTo>
                                  <a:pt x="76" y="105"/>
                                </a:lnTo>
                                <a:lnTo>
                                  <a:pt x="58" y="91"/>
                                </a:lnTo>
                                <a:lnTo>
                                  <a:pt x="40" y="105"/>
                                </a:lnTo>
                                <a:lnTo>
                                  <a:pt x="21" y="115"/>
                                </a:lnTo>
                                <a:lnTo>
                                  <a:pt x="11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88"/>
                                </a:lnTo>
                                <a:lnTo>
                                  <a:pt x="43" y="78"/>
                                </a:lnTo>
                                <a:lnTo>
                                  <a:pt x="40" y="71"/>
                                </a:lnTo>
                                <a:lnTo>
                                  <a:pt x="36" y="65"/>
                                </a:lnTo>
                                <a:lnTo>
                                  <a:pt x="33" y="55"/>
                                </a:lnTo>
                                <a:lnTo>
                                  <a:pt x="30" y="45"/>
                                </a:lnTo>
                                <a:lnTo>
                                  <a:pt x="30" y="37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Prostoručni oblik 12"/>
                        <wps:cNvSpPr>
                          <a:spLocks noEditPoints="1"/>
                        </wps:cNvSpPr>
                        <wps:spPr bwMode="auto">
                          <a:xfrm>
                            <a:off x="2918054" y="4246676"/>
                            <a:ext cx="433388" cy="96838"/>
                          </a:xfrm>
                          <a:custGeom>
                            <a:avLst/>
                            <a:gdLst>
                              <a:gd name="T0" fmla="*/ 515 w 546"/>
                              <a:gd name="T1" fmla="*/ 22 h 121"/>
                              <a:gd name="T2" fmla="*/ 510 w 546"/>
                              <a:gd name="T3" fmla="*/ 32 h 121"/>
                              <a:gd name="T4" fmla="*/ 518 w 546"/>
                              <a:gd name="T5" fmla="*/ 63 h 121"/>
                              <a:gd name="T6" fmla="*/ 526 w 546"/>
                              <a:gd name="T7" fmla="*/ 32 h 121"/>
                              <a:gd name="T8" fmla="*/ 521 w 546"/>
                              <a:gd name="T9" fmla="*/ 22 h 121"/>
                              <a:gd name="T10" fmla="*/ 518 w 546"/>
                              <a:gd name="T11" fmla="*/ 20 h 121"/>
                              <a:gd name="T12" fmla="*/ 327 w 546"/>
                              <a:gd name="T13" fmla="*/ 22 h 121"/>
                              <a:gd name="T14" fmla="*/ 322 w 546"/>
                              <a:gd name="T15" fmla="*/ 32 h 121"/>
                              <a:gd name="T16" fmla="*/ 330 w 546"/>
                              <a:gd name="T17" fmla="*/ 63 h 121"/>
                              <a:gd name="T18" fmla="*/ 339 w 546"/>
                              <a:gd name="T19" fmla="*/ 32 h 121"/>
                              <a:gd name="T20" fmla="*/ 334 w 546"/>
                              <a:gd name="T21" fmla="*/ 22 h 121"/>
                              <a:gd name="T22" fmla="*/ 330 w 546"/>
                              <a:gd name="T23" fmla="*/ 20 h 121"/>
                              <a:gd name="T24" fmla="*/ 141 w 546"/>
                              <a:gd name="T25" fmla="*/ 22 h 121"/>
                              <a:gd name="T26" fmla="*/ 138 w 546"/>
                              <a:gd name="T27" fmla="*/ 32 h 121"/>
                              <a:gd name="T28" fmla="*/ 144 w 546"/>
                              <a:gd name="T29" fmla="*/ 63 h 121"/>
                              <a:gd name="T30" fmla="*/ 152 w 546"/>
                              <a:gd name="T31" fmla="*/ 32 h 121"/>
                              <a:gd name="T32" fmla="*/ 148 w 546"/>
                              <a:gd name="T33" fmla="*/ 22 h 121"/>
                              <a:gd name="T34" fmla="*/ 144 w 546"/>
                              <a:gd name="T35" fmla="*/ 20 h 121"/>
                              <a:gd name="T36" fmla="*/ 152 w 546"/>
                              <a:gd name="T37" fmla="*/ 2 h 121"/>
                              <a:gd name="T38" fmla="*/ 166 w 546"/>
                              <a:gd name="T39" fmla="*/ 13 h 121"/>
                              <a:gd name="T40" fmla="*/ 172 w 546"/>
                              <a:gd name="T41" fmla="*/ 37 h 121"/>
                              <a:gd name="T42" fmla="*/ 174 w 546"/>
                              <a:gd name="T43" fmla="*/ 88 h 121"/>
                              <a:gd name="T44" fmla="*/ 217 w 546"/>
                              <a:gd name="T45" fmla="*/ 101 h 121"/>
                              <a:gd name="T46" fmla="*/ 274 w 546"/>
                              <a:gd name="T47" fmla="*/ 98 h 121"/>
                              <a:gd name="T48" fmla="*/ 315 w 546"/>
                              <a:gd name="T49" fmla="*/ 78 h 121"/>
                              <a:gd name="T50" fmla="*/ 302 w 546"/>
                              <a:gd name="T51" fmla="*/ 28 h 121"/>
                              <a:gd name="T52" fmla="*/ 312 w 546"/>
                              <a:gd name="T53" fmla="*/ 8 h 121"/>
                              <a:gd name="T54" fmla="*/ 330 w 546"/>
                              <a:gd name="T55" fmla="*/ 0 h 121"/>
                              <a:gd name="T56" fmla="*/ 344 w 546"/>
                              <a:gd name="T57" fmla="*/ 3 h 121"/>
                              <a:gd name="T58" fmla="*/ 355 w 546"/>
                              <a:gd name="T59" fmla="*/ 20 h 121"/>
                              <a:gd name="T60" fmla="*/ 355 w 546"/>
                              <a:gd name="T61" fmla="*/ 58 h 121"/>
                              <a:gd name="T62" fmla="*/ 373 w 546"/>
                              <a:gd name="T63" fmla="*/ 95 h 121"/>
                              <a:gd name="T64" fmla="*/ 423 w 546"/>
                              <a:gd name="T65" fmla="*/ 101 h 121"/>
                              <a:gd name="T66" fmla="*/ 462 w 546"/>
                              <a:gd name="T67" fmla="*/ 100 h 121"/>
                              <a:gd name="T68" fmla="*/ 503 w 546"/>
                              <a:gd name="T69" fmla="*/ 78 h 121"/>
                              <a:gd name="T70" fmla="*/ 490 w 546"/>
                              <a:gd name="T71" fmla="*/ 28 h 121"/>
                              <a:gd name="T72" fmla="*/ 500 w 546"/>
                              <a:gd name="T73" fmla="*/ 8 h 121"/>
                              <a:gd name="T74" fmla="*/ 518 w 546"/>
                              <a:gd name="T75" fmla="*/ 0 h 121"/>
                              <a:gd name="T76" fmla="*/ 531 w 546"/>
                              <a:gd name="T77" fmla="*/ 3 h 121"/>
                              <a:gd name="T78" fmla="*/ 543 w 546"/>
                              <a:gd name="T79" fmla="*/ 20 h 121"/>
                              <a:gd name="T80" fmla="*/ 543 w 546"/>
                              <a:gd name="T81" fmla="*/ 58 h 121"/>
                              <a:gd name="T82" fmla="*/ 545 w 546"/>
                              <a:gd name="T83" fmla="*/ 86 h 121"/>
                              <a:gd name="T84" fmla="*/ 518 w 546"/>
                              <a:gd name="T85" fmla="*/ 91 h 121"/>
                              <a:gd name="T86" fmla="*/ 455 w 546"/>
                              <a:gd name="T87" fmla="*/ 120 h 121"/>
                              <a:gd name="T88" fmla="*/ 393 w 546"/>
                              <a:gd name="T89" fmla="*/ 120 h 121"/>
                              <a:gd name="T90" fmla="*/ 330 w 546"/>
                              <a:gd name="T91" fmla="*/ 91 h 121"/>
                              <a:gd name="T92" fmla="*/ 269 w 546"/>
                              <a:gd name="T93" fmla="*/ 120 h 121"/>
                              <a:gd name="T94" fmla="*/ 237 w 546"/>
                              <a:gd name="T95" fmla="*/ 121 h 121"/>
                              <a:gd name="T96" fmla="*/ 182 w 546"/>
                              <a:gd name="T97" fmla="*/ 115 h 121"/>
                              <a:gd name="T98" fmla="*/ 126 w 546"/>
                              <a:gd name="T99" fmla="*/ 105 h 121"/>
                              <a:gd name="T100" fmla="*/ 51 w 546"/>
                              <a:gd name="T101" fmla="*/ 121 h 121"/>
                              <a:gd name="T102" fmla="*/ 23 w 546"/>
                              <a:gd name="T103" fmla="*/ 120 h 121"/>
                              <a:gd name="T104" fmla="*/ 1 w 546"/>
                              <a:gd name="T105" fmla="*/ 95 h 121"/>
                              <a:gd name="T106" fmla="*/ 51 w 546"/>
                              <a:gd name="T107" fmla="*/ 101 h 121"/>
                              <a:gd name="T108" fmla="*/ 88 w 546"/>
                              <a:gd name="T109" fmla="*/ 100 h 121"/>
                              <a:gd name="T110" fmla="*/ 131 w 546"/>
                              <a:gd name="T111" fmla="*/ 78 h 121"/>
                              <a:gd name="T112" fmla="*/ 118 w 546"/>
                              <a:gd name="T113" fmla="*/ 28 h 121"/>
                              <a:gd name="T114" fmla="*/ 126 w 546"/>
                              <a:gd name="T115" fmla="*/ 8 h 121"/>
                              <a:gd name="T116" fmla="*/ 144 w 546"/>
                              <a:gd name="T11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46" h="121">
                                <a:moveTo>
                                  <a:pt x="518" y="20"/>
                                </a:moveTo>
                                <a:lnTo>
                                  <a:pt x="516" y="20"/>
                                </a:lnTo>
                                <a:lnTo>
                                  <a:pt x="515" y="22"/>
                                </a:lnTo>
                                <a:lnTo>
                                  <a:pt x="513" y="23"/>
                                </a:lnTo>
                                <a:lnTo>
                                  <a:pt x="511" y="27"/>
                                </a:lnTo>
                                <a:lnTo>
                                  <a:pt x="510" y="32"/>
                                </a:lnTo>
                                <a:lnTo>
                                  <a:pt x="510" y="37"/>
                                </a:lnTo>
                                <a:lnTo>
                                  <a:pt x="511" y="50"/>
                                </a:lnTo>
                                <a:lnTo>
                                  <a:pt x="518" y="63"/>
                                </a:lnTo>
                                <a:lnTo>
                                  <a:pt x="525" y="50"/>
                                </a:lnTo>
                                <a:lnTo>
                                  <a:pt x="526" y="37"/>
                                </a:lnTo>
                                <a:lnTo>
                                  <a:pt x="526" y="32"/>
                                </a:lnTo>
                                <a:lnTo>
                                  <a:pt x="525" y="27"/>
                                </a:lnTo>
                                <a:lnTo>
                                  <a:pt x="523" y="23"/>
                                </a:lnTo>
                                <a:lnTo>
                                  <a:pt x="521" y="22"/>
                                </a:lnTo>
                                <a:lnTo>
                                  <a:pt x="520" y="20"/>
                                </a:lnTo>
                                <a:lnTo>
                                  <a:pt x="518" y="20"/>
                                </a:lnTo>
                                <a:lnTo>
                                  <a:pt x="518" y="20"/>
                                </a:lnTo>
                                <a:close/>
                                <a:moveTo>
                                  <a:pt x="330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27" y="22"/>
                                </a:lnTo>
                                <a:lnTo>
                                  <a:pt x="325" y="23"/>
                                </a:lnTo>
                                <a:lnTo>
                                  <a:pt x="324" y="27"/>
                                </a:lnTo>
                                <a:lnTo>
                                  <a:pt x="322" y="32"/>
                                </a:lnTo>
                                <a:lnTo>
                                  <a:pt x="322" y="37"/>
                                </a:lnTo>
                                <a:lnTo>
                                  <a:pt x="324" y="50"/>
                                </a:lnTo>
                                <a:lnTo>
                                  <a:pt x="330" y="63"/>
                                </a:lnTo>
                                <a:lnTo>
                                  <a:pt x="337" y="50"/>
                                </a:lnTo>
                                <a:lnTo>
                                  <a:pt x="339" y="37"/>
                                </a:lnTo>
                                <a:lnTo>
                                  <a:pt x="339" y="32"/>
                                </a:lnTo>
                                <a:lnTo>
                                  <a:pt x="337" y="27"/>
                                </a:lnTo>
                                <a:lnTo>
                                  <a:pt x="335" y="23"/>
                                </a:lnTo>
                                <a:lnTo>
                                  <a:pt x="334" y="22"/>
                                </a:lnTo>
                                <a:lnTo>
                                  <a:pt x="332" y="20"/>
                                </a:lnTo>
                                <a:lnTo>
                                  <a:pt x="330" y="20"/>
                                </a:lnTo>
                                <a:lnTo>
                                  <a:pt x="330" y="20"/>
                                </a:lnTo>
                                <a:close/>
                                <a:moveTo>
                                  <a:pt x="144" y="20"/>
                                </a:moveTo>
                                <a:lnTo>
                                  <a:pt x="143" y="20"/>
                                </a:lnTo>
                                <a:lnTo>
                                  <a:pt x="141" y="22"/>
                                </a:lnTo>
                                <a:lnTo>
                                  <a:pt x="139" y="23"/>
                                </a:lnTo>
                                <a:lnTo>
                                  <a:pt x="138" y="27"/>
                                </a:lnTo>
                                <a:lnTo>
                                  <a:pt x="138" y="32"/>
                                </a:lnTo>
                                <a:lnTo>
                                  <a:pt x="136" y="37"/>
                                </a:lnTo>
                                <a:lnTo>
                                  <a:pt x="139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50"/>
                                </a:lnTo>
                                <a:lnTo>
                                  <a:pt x="152" y="37"/>
                                </a:lnTo>
                                <a:lnTo>
                                  <a:pt x="152" y="32"/>
                                </a:lnTo>
                                <a:lnTo>
                                  <a:pt x="151" y="27"/>
                                </a:lnTo>
                                <a:lnTo>
                                  <a:pt x="149" y="23"/>
                                </a:lnTo>
                                <a:lnTo>
                                  <a:pt x="148" y="22"/>
                                </a:lnTo>
                                <a:lnTo>
                                  <a:pt x="146" y="20"/>
                                </a:lnTo>
                                <a:lnTo>
                                  <a:pt x="144" y="20"/>
                                </a:lnTo>
                                <a:lnTo>
                                  <a:pt x="144" y="2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52" y="2"/>
                                </a:lnTo>
                                <a:lnTo>
                                  <a:pt x="157" y="3"/>
                                </a:lnTo>
                                <a:lnTo>
                                  <a:pt x="162" y="8"/>
                                </a:lnTo>
                                <a:lnTo>
                                  <a:pt x="166" y="13"/>
                                </a:lnTo>
                                <a:lnTo>
                                  <a:pt x="171" y="20"/>
                                </a:lnTo>
                                <a:lnTo>
                                  <a:pt x="172" y="28"/>
                                </a:lnTo>
                                <a:lnTo>
                                  <a:pt x="172" y="37"/>
                                </a:lnTo>
                                <a:lnTo>
                                  <a:pt x="169" y="58"/>
                                </a:lnTo>
                                <a:lnTo>
                                  <a:pt x="159" y="78"/>
                                </a:lnTo>
                                <a:lnTo>
                                  <a:pt x="174" y="88"/>
                                </a:lnTo>
                                <a:lnTo>
                                  <a:pt x="187" y="95"/>
                                </a:lnTo>
                                <a:lnTo>
                                  <a:pt x="201" y="98"/>
                                </a:lnTo>
                                <a:lnTo>
                                  <a:pt x="217" y="101"/>
                                </a:lnTo>
                                <a:lnTo>
                                  <a:pt x="237" y="101"/>
                                </a:lnTo>
                                <a:lnTo>
                                  <a:pt x="257" y="101"/>
                                </a:lnTo>
                                <a:lnTo>
                                  <a:pt x="274" y="98"/>
                                </a:lnTo>
                                <a:lnTo>
                                  <a:pt x="287" y="96"/>
                                </a:lnTo>
                                <a:lnTo>
                                  <a:pt x="300" y="88"/>
                                </a:lnTo>
                                <a:lnTo>
                                  <a:pt x="315" y="78"/>
                                </a:lnTo>
                                <a:lnTo>
                                  <a:pt x="305" y="58"/>
                                </a:lnTo>
                                <a:lnTo>
                                  <a:pt x="302" y="37"/>
                                </a:lnTo>
                                <a:lnTo>
                                  <a:pt x="302" y="28"/>
                                </a:lnTo>
                                <a:lnTo>
                                  <a:pt x="305" y="20"/>
                                </a:lnTo>
                                <a:lnTo>
                                  <a:pt x="309" y="13"/>
                                </a:lnTo>
                                <a:lnTo>
                                  <a:pt x="312" y="8"/>
                                </a:lnTo>
                                <a:lnTo>
                                  <a:pt x="317" y="3"/>
                                </a:lnTo>
                                <a:lnTo>
                                  <a:pt x="324" y="2"/>
                                </a:lnTo>
                                <a:lnTo>
                                  <a:pt x="330" y="0"/>
                                </a:lnTo>
                                <a:lnTo>
                                  <a:pt x="330" y="0"/>
                                </a:lnTo>
                                <a:lnTo>
                                  <a:pt x="337" y="2"/>
                                </a:lnTo>
                                <a:lnTo>
                                  <a:pt x="344" y="3"/>
                                </a:lnTo>
                                <a:lnTo>
                                  <a:pt x="349" y="8"/>
                                </a:lnTo>
                                <a:lnTo>
                                  <a:pt x="352" y="13"/>
                                </a:lnTo>
                                <a:lnTo>
                                  <a:pt x="355" y="20"/>
                                </a:lnTo>
                                <a:lnTo>
                                  <a:pt x="359" y="28"/>
                                </a:lnTo>
                                <a:lnTo>
                                  <a:pt x="359" y="37"/>
                                </a:lnTo>
                                <a:lnTo>
                                  <a:pt x="355" y="58"/>
                                </a:lnTo>
                                <a:lnTo>
                                  <a:pt x="345" y="78"/>
                                </a:lnTo>
                                <a:lnTo>
                                  <a:pt x="360" y="88"/>
                                </a:lnTo>
                                <a:lnTo>
                                  <a:pt x="373" y="95"/>
                                </a:lnTo>
                                <a:lnTo>
                                  <a:pt x="387" y="98"/>
                                </a:lnTo>
                                <a:lnTo>
                                  <a:pt x="403" y="101"/>
                                </a:lnTo>
                                <a:lnTo>
                                  <a:pt x="423" y="101"/>
                                </a:lnTo>
                                <a:lnTo>
                                  <a:pt x="425" y="101"/>
                                </a:lnTo>
                                <a:lnTo>
                                  <a:pt x="445" y="101"/>
                                </a:lnTo>
                                <a:lnTo>
                                  <a:pt x="462" y="100"/>
                                </a:lnTo>
                                <a:lnTo>
                                  <a:pt x="475" y="96"/>
                                </a:lnTo>
                                <a:lnTo>
                                  <a:pt x="488" y="88"/>
                                </a:lnTo>
                                <a:lnTo>
                                  <a:pt x="503" y="78"/>
                                </a:lnTo>
                                <a:lnTo>
                                  <a:pt x="493" y="58"/>
                                </a:lnTo>
                                <a:lnTo>
                                  <a:pt x="490" y="37"/>
                                </a:lnTo>
                                <a:lnTo>
                                  <a:pt x="490" y="28"/>
                                </a:lnTo>
                                <a:lnTo>
                                  <a:pt x="493" y="20"/>
                                </a:lnTo>
                                <a:lnTo>
                                  <a:pt x="496" y="13"/>
                                </a:lnTo>
                                <a:lnTo>
                                  <a:pt x="500" y="8"/>
                                </a:lnTo>
                                <a:lnTo>
                                  <a:pt x="505" y="3"/>
                                </a:lnTo>
                                <a:lnTo>
                                  <a:pt x="511" y="2"/>
                                </a:lnTo>
                                <a:lnTo>
                                  <a:pt x="518" y="0"/>
                                </a:lnTo>
                                <a:lnTo>
                                  <a:pt x="518" y="0"/>
                                </a:lnTo>
                                <a:lnTo>
                                  <a:pt x="525" y="2"/>
                                </a:lnTo>
                                <a:lnTo>
                                  <a:pt x="531" y="3"/>
                                </a:lnTo>
                                <a:lnTo>
                                  <a:pt x="536" y="8"/>
                                </a:lnTo>
                                <a:lnTo>
                                  <a:pt x="540" y="13"/>
                                </a:lnTo>
                                <a:lnTo>
                                  <a:pt x="543" y="20"/>
                                </a:lnTo>
                                <a:lnTo>
                                  <a:pt x="545" y="28"/>
                                </a:lnTo>
                                <a:lnTo>
                                  <a:pt x="546" y="37"/>
                                </a:lnTo>
                                <a:lnTo>
                                  <a:pt x="543" y="58"/>
                                </a:lnTo>
                                <a:lnTo>
                                  <a:pt x="531" y="78"/>
                                </a:lnTo>
                                <a:lnTo>
                                  <a:pt x="538" y="83"/>
                                </a:lnTo>
                                <a:lnTo>
                                  <a:pt x="545" y="86"/>
                                </a:lnTo>
                                <a:lnTo>
                                  <a:pt x="543" y="110"/>
                                </a:lnTo>
                                <a:lnTo>
                                  <a:pt x="530" y="101"/>
                                </a:lnTo>
                                <a:lnTo>
                                  <a:pt x="518" y="91"/>
                                </a:lnTo>
                                <a:lnTo>
                                  <a:pt x="500" y="105"/>
                                </a:lnTo>
                                <a:lnTo>
                                  <a:pt x="481" y="115"/>
                                </a:lnTo>
                                <a:lnTo>
                                  <a:pt x="455" y="120"/>
                                </a:lnTo>
                                <a:lnTo>
                                  <a:pt x="425" y="121"/>
                                </a:lnTo>
                                <a:lnTo>
                                  <a:pt x="423" y="121"/>
                                </a:lnTo>
                                <a:lnTo>
                                  <a:pt x="393" y="120"/>
                                </a:lnTo>
                                <a:lnTo>
                                  <a:pt x="367" y="115"/>
                                </a:lnTo>
                                <a:lnTo>
                                  <a:pt x="349" y="105"/>
                                </a:lnTo>
                                <a:lnTo>
                                  <a:pt x="330" y="91"/>
                                </a:lnTo>
                                <a:lnTo>
                                  <a:pt x="312" y="105"/>
                                </a:lnTo>
                                <a:lnTo>
                                  <a:pt x="294" y="115"/>
                                </a:lnTo>
                                <a:lnTo>
                                  <a:pt x="269" y="120"/>
                                </a:lnTo>
                                <a:lnTo>
                                  <a:pt x="239" y="121"/>
                                </a:lnTo>
                                <a:lnTo>
                                  <a:pt x="239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06" y="120"/>
                                </a:lnTo>
                                <a:lnTo>
                                  <a:pt x="182" y="115"/>
                                </a:lnTo>
                                <a:lnTo>
                                  <a:pt x="162" y="105"/>
                                </a:lnTo>
                                <a:lnTo>
                                  <a:pt x="144" y="91"/>
                                </a:lnTo>
                                <a:lnTo>
                                  <a:pt x="126" y="105"/>
                                </a:lnTo>
                                <a:lnTo>
                                  <a:pt x="108" y="115"/>
                                </a:lnTo>
                                <a:lnTo>
                                  <a:pt x="83" y="120"/>
                                </a:lnTo>
                                <a:lnTo>
                                  <a:pt x="51" y="121"/>
                                </a:lnTo>
                                <a:lnTo>
                                  <a:pt x="51" y="121"/>
                                </a:lnTo>
                                <a:lnTo>
                                  <a:pt x="49" y="121"/>
                                </a:lnTo>
                                <a:lnTo>
                                  <a:pt x="23" y="120"/>
                                </a:lnTo>
                                <a:lnTo>
                                  <a:pt x="1" y="116"/>
                                </a:lnTo>
                                <a:lnTo>
                                  <a:pt x="0" y="95"/>
                                </a:lnTo>
                                <a:lnTo>
                                  <a:pt x="1" y="95"/>
                                </a:lnTo>
                                <a:lnTo>
                                  <a:pt x="15" y="98"/>
                                </a:lnTo>
                                <a:lnTo>
                                  <a:pt x="30" y="101"/>
                                </a:lnTo>
                                <a:lnTo>
                                  <a:pt x="51" y="101"/>
                                </a:lnTo>
                                <a:lnTo>
                                  <a:pt x="51" y="101"/>
                                </a:lnTo>
                                <a:lnTo>
                                  <a:pt x="71" y="101"/>
                                </a:lnTo>
                                <a:lnTo>
                                  <a:pt x="88" y="100"/>
                                </a:lnTo>
                                <a:lnTo>
                                  <a:pt x="101" y="96"/>
                                </a:lnTo>
                                <a:lnTo>
                                  <a:pt x="116" y="88"/>
                                </a:lnTo>
                                <a:lnTo>
                                  <a:pt x="131" y="78"/>
                                </a:lnTo>
                                <a:lnTo>
                                  <a:pt x="119" y="58"/>
                                </a:lnTo>
                                <a:lnTo>
                                  <a:pt x="116" y="37"/>
                                </a:lnTo>
                                <a:lnTo>
                                  <a:pt x="118" y="28"/>
                                </a:lnTo>
                                <a:lnTo>
                                  <a:pt x="119" y="20"/>
                                </a:lnTo>
                                <a:lnTo>
                                  <a:pt x="123" y="13"/>
                                </a:lnTo>
                                <a:lnTo>
                                  <a:pt x="126" y="8"/>
                                </a:lnTo>
                                <a:lnTo>
                                  <a:pt x="131" y="3"/>
                                </a:lnTo>
                                <a:lnTo>
                                  <a:pt x="138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Prostoručni oblik 13"/>
                        <wps:cNvSpPr>
                          <a:spLocks noEditPoints="1"/>
                        </wps:cNvSpPr>
                        <wps:spPr bwMode="auto">
                          <a:xfrm>
                            <a:off x="582841" y="3657714"/>
                            <a:ext cx="2387600" cy="984250"/>
                          </a:xfrm>
                          <a:custGeom>
                            <a:avLst/>
                            <a:gdLst>
                              <a:gd name="T0" fmla="*/ 1673 w 3007"/>
                              <a:gd name="T1" fmla="*/ 1211 h 1239"/>
                              <a:gd name="T2" fmla="*/ 1432 w 3007"/>
                              <a:gd name="T3" fmla="*/ 1183 h 1239"/>
                              <a:gd name="T4" fmla="*/ 1661 w 3007"/>
                              <a:gd name="T5" fmla="*/ 1158 h 1239"/>
                              <a:gd name="T6" fmla="*/ 1917 w 3007"/>
                              <a:gd name="T7" fmla="*/ 1158 h 1239"/>
                              <a:gd name="T8" fmla="*/ 1394 w 3007"/>
                              <a:gd name="T9" fmla="*/ 1158 h 1239"/>
                              <a:gd name="T10" fmla="*/ 1769 w 3007"/>
                              <a:gd name="T11" fmla="*/ 1158 h 1239"/>
                              <a:gd name="T12" fmla="*/ 1507 w 3007"/>
                              <a:gd name="T13" fmla="*/ 1155 h 1239"/>
                              <a:gd name="T14" fmla="*/ 1822 w 3007"/>
                              <a:gd name="T15" fmla="*/ 1047 h 1239"/>
                              <a:gd name="T16" fmla="*/ 1851 w 3007"/>
                              <a:gd name="T17" fmla="*/ 1165 h 1239"/>
                              <a:gd name="T18" fmla="*/ 1713 w 3007"/>
                              <a:gd name="T19" fmla="*/ 1047 h 1239"/>
                              <a:gd name="T20" fmla="*/ 1580 w 3007"/>
                              <a:gd name="T21" fmla="*/ 1143 h 1239"/>
                              <a:gd name="T22" fmla="*/ 1357 w 3007"/>
                              <a:gd name="T23" fmla="*/ 1165 h 1239"/>
                              <a:gd name="T24" fmla="*/ 1796 w 3007"/>
                              <a:gd name="T25" fmla="*/ 1053 h 1239"/>
                              <a:gd name="T26" fmla="*/ 1527 w 3007"/>
                              <a:gd name="T27" fmla="*/ 1055 h 1239"/>
                              <a:gd name="T28" fmla="*/ 1660 w 3007"/>
                              <a:gd name="T29" fmla="*/ 1065 h 1239"/>
                              <a:gd name="T30" fmla="*/ 1894 w 3007"/>
                              <a:gd name="T31" fmla="*/ 1023 h 1239"/>
                              <a:gd name="T32" fmla="*/ 1362 w 3007"/>
                              <a:gd name="T33" fmla="*/ 1035 h 1239"/>
                              <a:gd name="T34" fmla="*/ 1507 w 3007"/>
                              <a:gd name="T35" fmla="*/ 1004 h 1239"/>
                              <a:gd name="T36" fmla="*/ 1802 w 3007"/>
                              <a:gd name="T37" fmla="*/ 1005 h 1239"/>
                              <a:gd name="T38" fmla="*/ 1081 w 3007"/>
                              <a:gd name="T39" fmla="*/ 927 h 1239"/>
                              <a:gd name="T40" fmla="*/ 392 w 3007"/>
                              <a:gd name="T41" fmla="*/ 1238 h 1239"/>
                              <a:gd name="T42" fmla="*/ 1940 w 3007"/>
                              <a:gd name="T43" fmla="*/ 947 h 1239"/>
                              <a:gd name="T44" fmla="*/ 1688 w 3007"/>
                              <a:gd name="T45" fmla="*/ 929 h 1239"/>
                              <a:gd name="T46" fmla="*/ 1425 w 3007"/>
                              <a:gd name="T47" fmla="*/ 927 h 1239"/>
                              <a:gd name="T48" fmla="*/ 1939 w 3007"/>
                              <a:gd name="T49" fmla="*/ 900 h 1239"/>
                              <a:gd name="T50" fmla="*/ 1669 w 3007"/>
                              <a:gd name="T51" fmla="*/ 891 h 1239"/>
                              <a:gd name="T52" fmla="*/ 1394 w 3007"/>
                              <a:gd name="T53" fmla="*/ 922 h 1239"/>
                              <a:gd name="T54" fmla="*/ 1811 w 3007"/>
                              <a:gd name="T55" fmla="*/ 922 h 1239"/>
                              <a:gd name="T56" fmla="*/ 1518 w 3007"/>
                              <a:gd name="T57" fmla="*/ 930 h 1239"/>
                              <a:gd name="T58" fmla="*/ 1940 w 3007"/>
                              <a:gd name="T59" fmla="*/ 698 h 1239"/>
                              <a:gd name="T60" fmla="*/ 1751 w 3007"/>
                              <a:gd name="T61" fmla="*/ 857 h 1239"/>
                              <a:gd name="T62" fmla="*/ 1728 w 3007"/>
                              <a:gd name="T63" fmla="*/ 698 h 1239"/>
                              <a:gd name="T64" fmla="*/ 1565 w 3007"/>
                              <a:gd name="T65" fmla="*/ 857 h 1239"/>
                              <a:gd name="T66" fmla="*/ 1357 w 3007"/>
                              <a:gd name="T67" fmla="*/ 894 h 1239"/>
                              <a:gd name="T68" fmla="*/ 2032 w 3007"/>
                              <a:gd name="T69" fmla="*/ 458 h 1239"/>
                              <a:gd name="T70" fmla="*/ 2261 w 3007"/>
                              <a:gd name="T71" fmla="*/ 412 h 1239"/>
                              <a:gd name="T72" fmla="*/ 2474 w 3007"/>
                              <a:gd name="T73" fmla="*/ 422 h 1239"/>
                              <a:gd name="T74" fmla="*/ 2632 w 3007"/>
                              <a:gd name="T75" fmla="*/ 402 h 1239"/>
                              <a:gd name="T76" fmla="*/ 2896 w 3007"/>
                              <a:gd name="T77" fmla="*/ 414 h 1239"/>
                              <a:gd name="T78" fmla="*/ 2972 w 3007"/>
                              <a:gd name="T79" fmla="*/ 399 h 1239"/>
                              <a:gd name="T80" fmla="*/ 2136 w 3007"/>
                              <a:gd name="T81" fmla="*/ 309 h 1239"/>
                              <a:gd name="T82" fmla="*/ 2891 w 3007"/>
                              <a:gd name="T83" fmla="*/ 291 h 1239"/>
                              <a:gd name="T84" fmla="*/ 2660 w 3007"/>
                              <a:gd name="T85" fmla="*/ 307 h 1239"/>
                              <a:gd name="T86" fmla="*/ 2472 w 3007"/>
                              <a:gd name="T87" fmla="*/ 291 h 1239"/>
                              <a:gd name="T88" fmla="*/ 2215 w 3007"/>
                              <a:gd name="T89" fmla="*/ 291 h 1239"/>
                              <a:gd name="T90" fmla="*/ 2808 w 3007"/>
                              <a:gd name="T91" fmla="*/ 149 h 1239"/>
                              <a:gd name="T92" fmla="*/ 2620 w 3007"/>
                              <a:gd name="T93" fmla="*/ 153 h 1239"/>
                              <a:gd name="T94" fmla="*/ 2384 w 3007"/>
                              <a:gd name="T95" fmla="*/ 109 h 1239"/>
                              <a:gd name="T96" fmla="*/ 2656 w 3007"/>
                              <a:gd name="T97" fmla="*/ 109 h 1239"/>
                              <a:gd name="T98" fmla="*/ 2421 w 3007"/>
                              <a:gd name="T99" fmla="*/ 153 h 1239"/>
                              <a:gd name="T100" fmla="*/ 2231 w 3007"/>
                              <a:gd name="T101" fmla="*/ 149 h 1239"/>
                              <a:gd name="T102" fmla="*/ 2951 w 3007"/>
                              <a:gd name="T103" fmla="*/ 126 h 1239"/>
                              <a:gd name="T104" fmla="*/ 2897 w 3007"/>
                              <a:gd name="T105" fmla="*/ 86 h 1239"/>
                              <a:gd name="T106" fmla="*/ 2652 w 3007"/>
                              <a:gd name="T107" fmla="*/ 81 h 1239"/>
                              <a:gd name="T108" fmla="*/ 2406 w 3007"/>
                              <a:gd name="T109" fmla="*/ 80 h 1239"/>
                              <a:gd name="T110" fmla="*/ 2160 w 3007"/>
                              <a:gd name="T111" fmla="*/ 78 h 1239"/>
                              <a:gd name="T112" fmla="*/ 2582 w 3007"/>
                              <a:gd name="T113" fmla="*/ 73 h 1239"/>
                              <a:gd name="T114" fmla="*/ 2382 w 3007"/>
                              <a:gd name="T115" fmla="*/ 80 h 1239"/>
                              <a:gd name="T116" fmla="*/ 2120 w 3007"/>
                              <a:gd name="T117" fmla="*/ 25 h 1239"/>
                              <a:gd name="T118" fmla="*/ 2435 w 3007"/>
                              <a:gd name="T119" fmla="*/ 25 h 1239"/>
                              <a:gd name="T120" fmla="*/ 2171 w 3007"/>
                              <a:gd name="T121" fmla="*/ 78 h 1239"/>
                              <a:gd name="T122" fmla="*/ 2927 w 3007"/>
                              <a:gd name="T123" fmla="*/ 81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07" h="1239">
                                <a:moveTo>
                                  <a:pt x="1940" y="1208"/>
                                </a:moveTo>
                                <a:lnTo>
                                  <a:pt x="1940" y="1211"/>
                                </a:lnTo>
                                <a:lnTo>
                                  <a:pt x="1932" y="1211"/>
                                </a:lnTo>
                                <a:lnTo>
                                  <a:pt x="1940" y="1208"/>
                                </a:lnTo>
                                <a:close/>
                                <a:moveTo>
                                  <a:pt x="1851" y="1183"/>
                                </a:moveTo>
                                <a:lnTo>
                                  <a:pt x="1886" y="1183"/>
                                </a:lnTo>
                                <a:lnTo>
                                  <a:pt x="1886" y="1183"/>
                                </a:lnTo>
                                <a:lnTo>
                                  <a:pt x="1890" y="1196"/>
                                </a:lnTo>
                                <a:lnTo>
                                  <a:pt x="1899" y="1206"/>
                                </a:lnTo>
                                <a:lnTo>
                                  <a:pt x="1912" y="1211"/>
                                </a:lnTo>
                                <a:lnTo>
                                  <a:pt x="1839" y="1211"/>
                                </a:lnTo>
                                <a:lnTo>
                                  <a:pt x="1844" y="1203"/>
                                </a:lnTo>
                                <a:lnTo>
                                  <a:pt x="1847" y="1195"/>
                                </a:lnTo>
                                <a:lnTo>
                                  <a:pt x="1851" y="1186"/>
                                </a:lnTo>
                                <a:lnTo>
                                  <a:pt x="1851" y="1183"/>
                                </a:lnTo>
                                <a:close/>
                                <a:moveTo>
                                  <a:pt x="1696" y="1183"/>
                                </a:moveTo>
                                <a:lnTo>
                                  <a:pt x="1729" y="1183"/>
                                </a:lnTo>
                                <a:lnTo>
                                  <a:pt x="1731" y="1186"/>
                                </a:lnTo>
                                <a:lnTo>
                                  <a:pt x="1733" y="1195"/>
                                </a:lnTo>
                                <a:lnTo>
                                  <a:pt x="1736" y="1203"/>
                                </a:lnTo>
                                <a:lnTo>
                                  <a:pt x="1741" y="1211"/>
                                </a:lnTo>
                                <a:lnTo>
                                  <a:pt x="1673" y="1211"/>
                                </a:lnTo>
                                <a:lnTo>
                                  <a:pt x="1688" y="1200"/>
                                </a:lnTo>
                                <a:lnTo>
                                  <a:pt x="1696" y="1183"/>
                                </a:lnTo>
                                <a:lnTo>
                                  <a:pt x="1696" y="1183"/>
                                </a:lnTo>
                                <a:close/>
                                <a:moveTo>
                                  <a:pt x="1586" y="1183"/>
                                </a:moveTo>
                                <a:lnTo>
                                  <a:pt x="1615" y="1183"/>
                                </a:lnTo>
                                <a:lnTo>
                                  <a:pt x="1615" y="1211"/>
                                </a:lnTo>
                                <a:lnTo>
                                  <a:pt x="1575" y="1211"/>
                                </a:lnTo>
                                <a:lnTo>
                                  <a:pt x="1580" y="1203"/>
                                </a:lnTo>
                                <a:lnTo>
                                  <a:pt x="1583" y="1195"/>
                                </a:lnTo>
                                <a:lnTo>
                                  <a:pt x="1586" y="1186"/>
                                </a:lnTo>
                                <a:lnTo>
                                  <a:pt x="1586" y="1183"/>
                                </a:lnTo>
                                <a:close/>
                                <a:moveTo>
                                  <a:pt x="1334" y="1183"/>
                                </a:moveTo>
                                <a:lnTo>
                                  <a:pt x="1357" y="1183"/>
                                </a:lnTo>
                                <a:lnTo>
                                  <a:pt x="1357" y="1183"/>
                                </a:lnTo>
                                <a:lnTo>
                                  <a:pt x="1364" y="1198"/>
                                </a:lnTo>
                                <a:lnTo>
                                  <a:pt x="1377" y="1210"/>
                                </a:lnTo>
                                <a:lnTo>
                                  <a:pt x="1394" y="1213"/>
                                </a:lnTo>
                                <a:lnTo>
                                  <a:pt x="1402" y="1213"/>
                                </a:lnTo>
                                <a:lnTo>
                                  <a:pt x="1410" y="1210"/>
                                </a:lnTo>
                                <a:lnTo>
                                  <a:pt x="1424" y="1200"/>
                                </a:lnTo>
                                <a:lnTo>
                                  <a:pt x="1432" y="1183"/>
                                </a:lnTo>
                                <a:lnTo>
                                  <a:pt x="1432" y="1183"/>
                                </a:lnTo>
                                <a:lnTo>
                                  <a:pt x="1467" y="1183"/>
                                </a:lnTo>
                                <a:lnTo>
                                  <a:pt x="1467" y="1186"/>
                                </a:lnTo>
                                <a:lnTo>
                                  <a:pt x="1470" y="1196"/>
                                </a:lnTo>
                                <a:lnTo>
                                  <a:pt x="1475" y="1206"/>
                                </a:lnTo>
                                <a:lnTo>
                                  <a:pt x="1478" y="1213"/>
                                </a:lnTo>
                                <a:lnTo>
                                  <a:pt x="1475" y="1213"/>
                                </a:lnTo>
                                <a:lnTo>
                                  <a:pt x="1444" y="1213"/>
                                </a:lnTo>
                                <a:lnTo>
                                  <a:pt x="1410" y="1215"/>
                                </a:lnTo>
                                <a:lnTo>
                                  <a:pt x="1334" y="1216"/>
                                </a:lnTo>
                                <a:lnTo>
                                  <a:pt x="1334" y="1183"/>
                                </a:lnTo>
                                <a:close/>
                                <a:moveTo>
                                  <a:pt x="1661" y="1158"/>
                                </a:moveTo>
                                <a:lnTo>
                                  <a:pt x="1666" y="1160"/>
                                </a:lnTo>
                                <a:lnTo>
                                  <a:pt x="1669" y="1161"/>
                                </a:lnTo>
                                <a:lnTo>
                                  <a:pt x="1673" y="1166"/>
                                </a:lnTo>
                                <a:lnTo>
                                  <a:pt x="1676" y="1171"/>
                                </a:lnTo>
                                <a:lnTo>
                                  <a:pt x="1676" y="1175"/>
                                </a:lnTo>
                                <a:lnTo>
                                  <a:pt x="1676" y="1178"/>
                                </a:lnTo>
                                <a:lnTo>
                                  <a:pt x="1673" y="1183"/>
                                </a:lnTo>
                                <a:lnTo>
                                  <a:pt x="1671" y="1186"/>
                                </a:lnTo>
                                <a:lnTo>
                                  <a:pt x="1666" y="1190"/>
                                </a:lnTo>
                                <a:lnTo>
                                  <a:pt x="1661" y="1191"/>
                                </a:lnTo>
                                <a:lnTo>
                                  <a:pt x="1661" y="1158"/>
                                </a:lnTo>
                                <a:close/>
                                <a:moveTo>
                                  <a:pt x="1922" y="1158"/>
                                </a:moveTo>
                                <a:lnTo>
                                  <a:pt x="1929" y="1158"/>
                                </a:lnTo>
                                <a:lnTo>
                                  <a:pt x="1934" y="1161"/>
                                </a:lnTo>
                                <a:lnTo>
                                  <a:pt x="1937" y="1165"/>
                                </a:lnTo>
                                <a:lnTo>
                                  <a:pt x="1939" y="1171"/>
                                </a:lnTo>
                                <a:lnTo>
                                  <a:pt x="1940" y="1175"/>
                                </a:lnTo>
                                <a:lnTo>
                                  <a:pt x="1939" y="1178"/>
                                </a:lnTo>
                                <a:lnTo>
                                  <a:pt x="1939" y="1181"/>
                                </a:lnTo>
                                <a:lnTo>
                                  <a:pt x="1935" y="1185"/>
                                </a:lnTo>
                                <a:lnTo>
                                  <a:pt x="1932" y="1190"/>
                                </a:lnTo>
                                <a:lnTo>
                                  <a:pt x="1927" y="1191"/>
                                </a:lnTo>
                                <a:lnTo>
                                  <a:pt x="1922" y="1191"/>
                                </a:lnTo>
                                <a:lnTo>
                                  <a:pt x="1917" y="1191"/>
                                </a:lnTo>
                                <a:lnTo>
                                  <a:pt x="1912" y="1190"/>
                                </a:lnTo>
                                <a:lnTo>
                                  <a:pt x="1909" y="1185"/>
                                </a:lnTo>
                                <a:lnTo>
                                  <a:pt x="1907" y="1181"/>
                                </a:lnTo>
                                <a:lnTo>
                                  <a:pt x="1905" y="1178"/>
                                </a:lnTo>
                                <a:lnTo>
                                  <a:pt x="1905" y="1175"/>
                                </a:lnTo>
                                <a:lnTo>
                                  <a:pt x="1905" y="1171"/>
                                </a:lnTo>
                                <a:lnTo>
                                  <a:pt x="1907" y="1165"/>
                                </a:lnTo>
                                <a:lnTo>
                                  <a:pt x="1912" y="1161"/>
                                </a:lnTo>
                                <a:lnTo>
                                  <a:pt x="1917" y="1158"/>
                                </a:lnTo>
                                <a:lnTo>
                                  <a:pt x="1922" y="1158"/>
                                </a:lnTo>
                                <a:close/>
                                <a:moveTo>
                                  <a:pt x="1394" y="1158"/>
                                </a:moveTo>
                                <a:lnTo>
                                  <a:pt x="1400" y="1158"/>
                                </a:lnTo>
                                <a:lnTo>
                                  <a:pt x="1405" y="1161"/>
                                </a:lnTo>
                                <a:lnTo>
                                  <a:pt x="1410" y="1166"/>
                                </a:lnTo>
                                <a:lnTo>
                                  <a:pt x="1412" y="1171"/>
                                </a:lnTo>
                                <a:lnTo>
                                  <a:pt x="1412" y="1175"/>
                                </a:lnTo>
                                <a:lnTo>
                                  <a:pt x="1412" y="1178"/>
                                </a:lnTo>
                                <a:lnTo>
                                  <a:pt x="1410" y="1183"/>
                                </a:lnTo>
                                <a:lnTo>
                                  <a:pt x="1405" y="1188"/>
                                </a:lnTo>
                                <a:lnTo>
                                  <a:pt x="1400" y="1191"/>
                                </a:lnTo>
                                <a:lnTo>
                                  <a:pt x="1394" y="1191"/>
                                </a:lnTo>
                                <a:lnTo>
                                  <a:pt x="1389" y="1191"/>
                                </a:lnTo>
                                <a:lnTo>
                                  <a:pt x="1384" y="1188"/>
                                </a:lnTo>
                                <a:lnTo>
                                  <a:pt x="1380" y="1185"/>
                                </a:lnTo>
                                <a:lnTo>
                                  <a:pt x="1377" y="1178"/>
                                </a:lnTo>
                                <a:lnTo>
                                  <a:pt x="1377" y="1175"/>
                                </a:lnTo>
                                <a:lnTo>
                                  <a:pt x="1377" y="1171"/>
                                </a:lnTo>
                                <a:lnTo>
                                  <a:pt x="1380" y="1165"/>
                                </a:lnTo>
                                <a:lnTo>
                                  <a:pt x="1384" y="1161"/>
                                </a:lnTo>
                                <a:lnTo>
                                  <a:pt x="1389" y="1158"/>
                                </a:lnTo>
                                <a:lnTo>
                                  <a:pt x="1394" y="1158"/>
                                </a:lnTo>
                                <a:close/>
                                <a:moveTo>
                                  <a:pt x="1791" y="1146"/>
                                </a:moveTo>
                                <a:lnTo>
                                  <a:pt x="1796" y="1148"/>
                                </a:lnTo>
                                <a:lnTo>
                                  <a:pt x="1802" y="1150"/>
                                </a:lnTo>
                                <a:lnTo>
                                  <a:pt x="1807" y="1153"/>
                                </a:lnTo>
                                <a:lnTo>
                                  <a:pt x="1812" y="1158"/>
                                </a:lnTo>
                                <a:lnTo>
                                  <a:pt x="1816" y="1163"/>
                                </a:lnTo>
                                <a:lnTo>
                                  <a:pt x="1817" y="1170"/>
                                </a:lnTo>
                                <a:lnTo>
                                  <a:pt x="1817" y="1175"/>
                                </a:lnTo>
                                <a:lnTo>
                                  <a:pt x="1817" y="1180"/>
                                </a:lnTo>
                                <a:lnTo>
                                  <a:pt x="1817" y="1181"/>
                                </a:lnTo>
                                <a:lnTo>
                                  <a:pt x="1816" y="1186"/>
                                </a:lnTo>
                                <a:lnTo>
                                  <a:pt x="1812" y="1191"/>
                                </a:lnTo>
                                <a:lnTo>
                                  <a:pt x="1807" y="1196"/>
                                </a:lnTo>
                                <a:lnTo>
                                  <a:pt x="1802" y="1200"/>
                                </a:lnTo>
                                <a:lnTo>
                                  <a:pt x="1796" y="1201"/>
                                </a:lnTo>
                                <a:lnTo>
                                  <a:pt x="1791" y="1203"/>
                                </a:lnTo>
                                <a:lnTo>
                                  <a:pt x="1777" y="1200"/>
                                </a:lnTo>
                                <a:lnTo>
                                  <a:pt x="1769" y="1191"/>
                                </a:lnTo>
                                <a:lnTo>
                                  <a:pt x="1763" y="1180"/>
                                </a:lnTo>
                                <a:lnTo>
                                  <a:pt x="1763" y="1175"/>
                                </a:lnTo>
                                <a:lnTo>
                                  <a:pt x="1763" y="1170"/>
                                </a:lnTo>
                                <a:lnTo>
                                  <a:pt x="1769" y="1158"/>
                                </a:lnTo>
                                <a:lnTo>
                                  <a:pt x="1777" y="1150"/>
                                </a:lnTo>
                                <a:lnTo>
                                  <a:pt x="1791" y="1146"/>
                                </a:lnTo>
                                <a:close/>
                                <a:moveTo>
                                  <a:pt x="1527" y="1146"/>
                                </a:moveTo>
                                <a:lnTo>
                                  <a:pt x="1538" y="1150"/>
                                </a:lnTo>
                                <a:lnTo>
                                  <a:pt x="1548" y="1158"/>
                                </a:lnTo>
                                <a:lnTo>
                                  <a:pt x="1553" y="1170"/>
                                </a:lnTo>
                                <a:lnTo>
                                  <a:pt x="1553" y="1175"/>
                                </a:lnTo>
                                <a:lnTo>
                                  <a:pt x="1553" y="1180"/>
                                </a:lnTo>
                                <a:lnTo>
                                  <a:pt x="1548" y="1191"/>
                                </a:lnTo>
                                <a:lnTo>
                                  <a:pt x="1538" y="1200"/>
                                </a:lnTo>
                                <a:lnTo>
                                  <a:pt x="1527" y="1203"/>
                                </a:lnTo>
                                <a:lnTo>
                                  <a:pt x="1518" y="1201"/>
                                </a:lnTo>
                                <a:lnTo>
                                  <a:pt x="1513" y="1198"/>
                                </a:lnTo>
                                <a:lnTo>
                                  <a:pt x="1507" y="1195"/>
                                </a:lnTo>
                                <a:lnTo>
                                  <a:pt x="1503" y="1188"/>
                                </a:lnTo>
                                <a:lnTo>
                                  <a:pt x="1500" y="1181"/>
                                </a:lnTo>
                                <a:lnTo>
                                  <a:pt x="1500" y="1180"/>
                                </a:lnTo>
                                <a:lnTo>
                                  <a:pt x="1498" y="1175"/>
                                </a:lnTo>
                                <a:lnTo>
                                  <a:pt x="1500" y="1170"/>
                                </a:lnTo>
                                <a:lnTo>
                                  <a:pt x="1500" y="1168"/>
                                </a:lnTo>
                                <a:lnTo>
                                  <a:pt x="1503" y="1161"/>
                                </a:lnTo>
                                <a:lnTo>
                                  <a:pt x="1507" y="1155"/>
                                </a:lnTo>
                                <a:lnTo>
                                  <a:pt x="1513" y="1151"/>
                                </a:lnTo>
                                <a:lnTo>
                                  <a:pt x="1518" y="1148"/>
                                </a:lnTo>
                                <a:lnTo>
                                  <a:pt x="1527" y="1146"/>
                                </a:lnTo>
                                <a:close/>
                                <a:moveTo>
                                  <a:pt x="2186" y="1108"/>
                                </a:moveTo>
                                <a:lnTo>
                                  <a:pt x="2278" y="1108"/>
                                </a:lnTo>
                                <a:lnTo>
                                  <a:pt x="2278" y="1181"/>
                                </a:lnTo>
                                <a:lnTo>
                                  <a:pt x="2188" y="1181"/>
                                </a:lnTo>
                                <a:lnTo>
                                  <a:pt x="2186" y="1108"/>
                                </a:lnTo>
                                <a:close/>
                                <a:moveTo>
                                  <a:pt x="1713" y="1047"/>
                                </a:moveTo>
                                <a:lnTo>
                                  <a:pt x="1746" y="1047"/>
                                </a:lnTo>
                                <a:lnTo>
                                  <a:pt x="1748" y="1048"/>
                                </a:lnTo>
                                <a:lnTo>
                                  <a:pt x="1754" y="1063"/>
                                </a:lnTo>
                                <a:lnTo>
                                  <a:pt x="1768" y="1073"/>
                                </a:lnTo>
                                <a:lnTo>
                                  <a:pt x="1784" y="1078"/>
                                </a:lnTo>
                                <a:lnTo>
                                  <a:pt x="1794" y="1077"/>
                                </a:lnTo>
                                <a:lnTo>
                                  <a:pt x="1802" y="1073"/>
                                </a:lnTo>
                                <a:lnTo>
                                  <a:pt x="1809" y="1070"/>
                                </a:lnTo>
                                <a:lnTo>
                                  <a:pt x="1814" y="1063"/>
                                </a:lnTo>
                                <a:lnTo>
                                  <a:pt x="1819" y="1057"/>
                                </a:lnTo>
                                <a:lnTo>
                                  <a:pt x="1821" y="1050"/>
                                </a:lnTo>
                                <a:lnTo>
                                  <a:pt x="1822" y="1048"/>
                                </a:lnTo>
                                <a:lnTo>
                                  <a:pt x="1822" y="1047"/>
                                </a:lnTo>
                                <a:lnTo>
                                  <a:pt x="1856" y="1047"/>
                                </a:lnTo>
                                <a:lnTo>
                                  <a:pt x="1856" y="1050"/>
                                </a:lnTo>
                                <a:lnTo>
                                  <a:pt x="1857" y="1050"/>
                                </a:lnTo>
                                <a:lnTo>
                                  <a:pt x="1861" y="1065"/>
                                </a:lnTo>
                                <a:lnTo>
                                  <a:pt x="1869" y="1078"/>
                                </a:lnTo>
                                <a:lnTo>
                                  <a:pt x="1882" y="1090"/>
                                </a:lnTo>
                                <a:lnTo>
                                  <a:pt x="1899" y="1098"/>
                                </a:lnTo>
                                <a:lnTo>
                                  <a:pt x="1917" y="1100"/>
                                </a:lnTo>
                                <a:lnTo>
                                  <a:pt x="1925" y="1100"/>
                                </a:lnTo>
                                <a:lnTo>
                                  <a:pt x="1934" y="1098"/>
                                </a:lnTo>
                                <a:lnTo>
                                  <a:pt x="1940" y="1095"/>
                                </a:lnTo>
                                <a:lnTo>
                                  <a:pt x="1940" y="1108"/>
                                </a:lnTo>
                                <a:lnTo>
                                  <a:pt x="2098" y="1108"/>
                                </a:lnTo>
                                <a:lnTo>
                                  <a:pt x="2097" y="1181"/>
                                </a:lnTo>
                                <a:lnTo>
                                  <a:pt x="1940" y="1181"/>
                                </a:lnTo>
                                <a:lnTo>
                                  <a:pt x="1940" y="1141"/>
                                </a:lnTo>
                                <a:lnTo>
                                  <a:pt x="1932" y="1138"/>
                                </a:lnTo>
                                <a:lnTo>
                                  <a:pt x="1922" y="1136"/>
                                </a:lnTo>
                                <a:lnTo>
                                  <a:pt x="1905" y="1140"/>
                                </a:lnTo>
                                <a:lnTo>
                                  <a:pt x="1892" y="1150"/>
                                </a:lnTo>
                                <a:lnTo>
                                  <a:pt x="1886" y="1165"/>
                                </a:lnTo>
                                <a:lnTo>
                                  <a:pt x="1851" y="1165"/>
                                </a:lnTo>
                                <a:lnTo>
                                  <a:pt x="1851" y="1163"/>
                                </a:lnTo>
                                <a:lnTo>
                                  <a:pt x="1844" y="1146"/>
                                </a:lnTo>
                                <a:lnTo>
                                  <a:pt x="1834" y="1131"/>
                                </a:lnTo>
                                <a:lnTo>
                                  <a:pt x="1819" y="1122"/>
                                </a:lnTo>
                                <a:lnTo>
                                  <a:pt x="1802" y="1115"/>
                                </a:lnTo>
                                <a:lnTo>
                                  <a:pt x="1796" y="1115"/>
                                </a:lnTo>
                                <a:lnTo>
                                  <a:pt x="1791" y="1113"/>
                                </a:lnTo>
                                <a:lnTo>
                                  <a:pt x="1769" y="1118"/>
                                </a:lnTo>
                                <a:lnTo>
                                  <a:pt x="1751" y="1128"/>
                                </a:lnTo>
                                <a:lnTo>
                                  <a:pt x="1738" y="1143"/>
                                </a:lnTo>
                                <a:lnTo>
                                  <a:pt x="1731" y="1163"/>
                                </a:lnTo>
                                <a:lnTo>
                                  <a:pt x="1731" y="1165"/>
                                </a:lnTo>
                                <a:lnTo>
                                  <a:pt x="1696" y="1165"/>
                                </a:lnTo>
                                <a:lnTo>
                                  <a:pt x="1688" y="1151"/>
                                </a:lnTo>
                                <a:lnTo>
                                  <a:pt x="1676" y="1141"/>
                                </a:lnTo>
                                <a:lnTo>
                                  <a:pt x="1661" y="1136"/>
                                </a:lnTo>
                                <a:lnTo>
                                  <a:pt x="1660" y="1100"/>
                                </a:lnTo>
                                <a:lnTo>
                                  <a:pt x="1679" y="1095"/>
                                </a:lnTo>
                                <a:lnTo>
                                  <a:pt x="1694" y="1083"/>
                                </a:lnTo>
                                <a:lnTo>
                                  <a:pt x="1706" y="1068"/>
                                </a:lnTo>
                                <a:lnTo>
                                  <a:pt x="1713" y="1050"/>
                                </a:lnTo>
                                <a:lnTo>
                                  <a:pt x="1713" y="1047"/>
                                </a:lnTo>
                                <a:close/>
                                <a:moveTo>
                                  <a:pt x="1448" y="1047"/>
                                </a:moveTo>
                                <a:lnTo>
                                  <a:pt x="1483" y="1047"/>
                                </a:lnTo>
                                <a:lnTo>
                                  <a:pt x="1483" y="1048"/>
                                </a:lnTo>
                                <a:lnTo>
                                  <a:pt x="1485" y="1055"/>
                                </a:lnTo>
                                <a:lnTo>
                                  <a:pt x="1488" y="1062"/>
                                </a:lnTo>
                                <a:lnTo>
                                  <a:pt x="1493" y="1067"/>
                                </a:lnTo>
                                <a:lnTo>
                                  <a:pt x="1500" y="1072"/>
                                </a:lnTo>
                                <a:lnTo>
                                  <a:pt x="1507" y="1075"/>
                                </a:lnTo>
                                <a:lnTo>
                                  <a:pt x="1513" y="1077"/>
                                </a:lnTo>
                                <a:lnTo>
                                  <a:pt x="1520" y="1078"/>
                                </a:lnTo>
                                <a:lnTo>
                                  <a:pt x="1537" y="1073"/>
                                </a:lnTo>
                                <a:lnTo>
                                  <a:pt x="1550" y="1063"/>
                                </a:lnTo>
                                <a:lnTo>
                                  <a:pt x="1558" y="1048"/>
                                </a:lnTo>
                                <a:lnTo>
                                  <a:pt x="1558" y="1047"/>
                                </a:lnTo>
                                <a:lnTo>
                                  <a:pt x="1591" y="1047"/>
                                </a:lnTo>
                                <a:lnTo>
                                  <a:pt x="1593" y="1050"/>
                                </a:lnTo>
                                <a:lnTo>
                                  <a:pt x="1601" y="1072"/>
                                </a:lnTo>
                                <a:lnTo>
                                  <a:pt x="1616" y="1088"/>
                                </a:lnTo>
                                <a:lnTo>
                                  <a:pt x="1615" y="1165"/>
                                </a:lnTo>
                                <a:lnTo>
                                  <a:pt x="1586" y="1165"/>
                                </a:lnTo>
                                <a:lnTo>
                                  <a:pt x="1586" y="1163"/>
                                </a:lnTo>
                                <a:lnTo>
                                  <a:pt x="1580" y="1143"/>
                                </a:lnTo>
                                <a:lnTo>
                                  <a:pt x="1565" y="1128"/>
                                </a:lnTo>
                                <a:lnTo>
                                  <a:pt x="1548" y="1118"/>
                                </a:lnTo>
                                <a:lnTo>
                                  <a:pt x="1527" y="1113"/>
                                </a:lnTo>
                                <a:lnTo>
                                  <a:pt x="1517" y="1115"/>
                                </a:lnTo>
                                <a:lnTo>
                                  <a:pt x="1508" y="1117"/>
                                </a:lnTo>
                                <a:lnTo>
                                  <a:pt x="1500" y="1120"/>
                                </a:lnTo>
                                <a:lnTo>
                                  <a:pt x="1490" y="1126"/>
                                </a:lnTo>
                                <a:lnTo>
                                  <a:pt x="1482" y="1133"/>
                                </a:lnTo>
                                <a:lnTo>
                                  <a:pt x="1475" y="1143"/>
                                </a:lnTo>
                                <a:lnTo>
                                  <a:pt x="1470" y="1153"/>
                                </a:lnTo>
                                <a:lnTo>
                                  <a:pt x="1467" y="1163"/>
                                </a:lnTo>
                                <a:lnTo>
                                  <a:pt x="1467" y="1165"/>
                                </a:lnTo>
                                <a:lnTo>
                                  <a:pt x="1432" y="1165"/>
                                </a:lnTo>
                                <a:lnTo>
                                  <a:pt x="1429" y="1156"/>
                                </a:lnTo>
                                <a:lnTo>
                                  <a:pt x="1424" y="1150"/>
                                </a:lnTo>
                                <a:lnTo>
                                  <a:pt x="1417" y="1143"/>
                                </a:lnTo>
                                <a:lnTo>
                                  <a:pt x="1410" y="1140"/>
                                </a:lnTo>
                                <a:lnTo>
                                  <a:pt x="1402" y="1136"/>
                                </a:lnTo>
                                <a:lnTo>
                                  <a:pt x="1394" y="1136"/>
                                </a:lnTo>
                                <a:lnTo>
                                  <a:pt x="1379" y="1140"/>
                                </a:lnTo>
                                <a:lnTo>
                                  <a:pt x="1365" y="1150"/>
                                </a:lnTo>
                                <a:lnTo>
                                  <a:pt x="1357" y="1165"/>
                                </a:lnTo>
                                <a:lnTo>
                                  <a:pt x="1334" y="1165"/>
                                </a:lnTo>
                                <a:lnTo>
                                  <a:pt x="1334" y="1068"/>
                                </a:lnTo>
                                <a:lnTo>
                                  <a:pt x="1347" y="1085"/>
                                </a:lnTo>
                                <a:lnTo>
                                  <a:pt x="1367" y="1097"/>
                                </a:lnTo>
                                <a:lnTo>
                                  <a:pt x="1389" y="1100"/>
                                </a:lnTo>
                                <a:lnTo>
                                  <a:pt x="1399" y="1100"/>
                                </a:lnTo>
                                <a:lnTo>
                                  <a:pt x="1410" y="1097"/>
                                </a:lnTo>
                                <a:lnTo>
                                  <a:pt x="1424" y="1090"/>
                                </a:lnTo>
                                <a:lnTo>
                                  <a:pt x="1435" y="1078"/>
                                </a:lnTo>
                                <a:lnTo>
                                  <a:pt x="1444" y="1065"/>
                                </a:lnTo>
                                <a:lnTo>
                                  <a:pt x="1447" y="1058"/>
                                </a:lnTo>
                                <a:lnTo>
                                  <a:pt x="1448" y="1050"/>
                                </a:lnTo>
                                <a:lnTo>
                                  <a:pt x="1448" y="1047"/>
                                </a:lnTo>
                                <a:close/>
                                <a:moveTo>
                                  <a:pt x="1784" y="1022"/>
                                </a:moveTo>
                                <a:lnTo>
                                  <a:pt x="1791" y="1023"/>
                                </a:lnTo>
                                <a:lnTo>
                                  <a:pt x="1796" y="1025"/>
                                </a:lnTo>
                                <a:lnTo>
                                  <a:pt x="1799" y="1030"/>
                                </a:lnTo>
                                <a:lnTo>
                                  <a:pt x="1801" y="1035"/>
                                </a:lnTo>
                                <a:lnTo>
                                  <a:pt x="1802" y="1040"/>
                                </a:lnTo>
                                <a:lnTo>
                                  <a:pt x="1801" y="1043"/>
                                </a:lnTo>
                                <a:lnTo>
                                  <a:pt x="1799" y="1048"/>
                                </a:lnTo>
                                <a:lnTo>
                                  <a:pt x="1796" y="1053"/>
                                </a:lnTo>
                                <a:lnTo>
                                  <a:pt x="1791" y="1055"/>
                                </a:lnTo>
                                <a:lnTo>
                                  <a:pt x="1784" y="1057"/>
                                </a:lnTo>
                                <a:lnTo>
                                  <a:pt x="1779" y="1055"/>
                                </a:lnTo>
                                <a:lnTo>
                                  <a:pt x="1774" y="1053"/>
                                </a:lnTo>
                                <a:lnTo>
                                  <a:pt x="1769" y="1048"/>
                                </a:lnTo>
                                <a:lnTo>
                                  <a:pt x="1768" y="1043"/>
                                </a:lnTo>
                                <a:lnTo>
                                  <a:pt x="1768" y="1040"/>
                                </a:lnTo>
                                <a:lnTo>
                                  <a:pt x="1768" y="1035"/>
                                </a:lnTo>
                                <a:lnTo>
                                  <a:pt x="1769" y="1030"/>
                                </a:lnTo>
                                <a:lnTo>
                                  <a:pt x="1774" y="1025"/>
                                </a:lnTo>
                                <a:lnTo>
                                  <a:pt x="1779" y="1023"/>
                                </a:lnTo>
                                <a:lnTo>
                                  <a:pt x="1784" y="1022"/>
                                </a:lnTo>
                                <a:close/>
                                <a:moveTo>
                                  <a:pt x="1520" y="1022"/>
                                </a:moveTo>
                                <a:lnTo>
                                  <a:pt x="1527" y="1023"/>
                                </a:lnTo>
                                <a:lnTo>
                                  <a:pt x="1532" y="1025"/>
                                </a:lnTo>
                                <a:lnTo>
                                  <a:pt x="1535" y="1030"/>
                                </a:lnTo>
                                <a:lnTo>
                                  <a:pt x="1537" y="1035"/>
                                </a:lnTo>
                                <a:lnTo>
                                  <a:pt x="1538" y="1040"/>
                                </a:lnTo>
                                <a:lnTo>
                                  <a:pt x="1537" y="1043"/>
                                </a:lnTo>
                                <a:lnTo>
                                  <a:pt x="1535" y="1048"/>
                                </a:lnTo>
                                <a:lnTo>
                                  <a:pt x="1532" y="1053"/>
                                </a:lnTo>
                                <a:lnTo>
                                  <a:pt x="1527" y="1055"/>
                                </a:lnTo>
                                <a:lnTo>
                                  <a:pt x="1520" y="1057"/>
                                </a:lnTo>
                                <a:lnTo>
                                  <a:pt x="1515" y="1055"/>
                                </a:lnTo>
                                <a:lnTo>
                                  <a:pt x="1510" y="1053"/>
                                </a:lnTo>
                                <a:lnTo>
                                  <a:pt x="1505" y="1048"/>
                                </a:lnTo>
                                <a:lnTo>
                                  <a:pt x="1503" y="1043"/>
                                </a:lnTo>
                                <a:lnTo>
                                  <a:pt x="1503" y="1040"/>
                                </a:lnTo>
                                <a:lnTo>
                                  <a:pt x="1503" y="1035"/>
                                </a:lnTo>
                                <a:lnTo>
                                  <a:pt x="1505" y="1030"/>
                                </a:lnTo>
                                <a:lnTo>
                                  <a:pt x="1510" y="1025"/>
                                </a:lnTo>
                                <a:lnTo>
                                  <a:pt x="1515" y="1023"/>
                                </a:lnTo>
                                <a:lnTo>
                                  <a:pt x="1520" y="1022"/>
                                </a:lnTo>
                                <a:close/>
                                <a:moveTo>
                                  <a:pt x="1660" y="1013"/>
                                </a:moveTo>
                                <a:lnTo>
                                  <a:pt x="1666" y="1015"/>
                                </a:lnTo>
                                <a:lnTo>
                                  <a:pt x="1673" y="1020"/>
                                </a:lnTo>
                                <a:lnTo>
                                  <a:pt x="1676" y="1027"/>
                                </a:lnTo>
                                <a:lnTo>
                                  <a:pt x="1679" y="1035"/>
                                </a:lnTo>
                                <a:lnTo>
                                  <a:pt x="1679" y="1040"/>
                                </a:lnTo>
                                <a:lnTo>
                                  <a:pt x="1679" y="1045"/>
                                </a:lnTo>
                                <a:lnTo>
                                  <a:pt x="1678" y="1052"/>
                                </a:lnTo>
                                <a:lnTo>
                                  <a:pt x="1673" y="1058"/>
                                </a:lnTo>
                                <a:lnTo>
                                  <a:pt x="1666" y="1063"/>
                                </a:lnTo>
                                <a:lnTo>
                                  <a:pt x="1660" y="1065"/>
                                </a:lnTo>
                                <a:lnTo>
                                  <a:pt x="1660" y="1013"/>
                                </a:lnTo>
                                <a:close/>
                                <a:moveTo>
                                  <a:pt x="1917" y="1012"/>
                                </a:moveTo>
                                <a:lnTo>
                                  <a:pt x="1924" y="1013"/>
                                </a:lnTo>
                                <a:lnTo>
                                  <a:pt x="1929" y="1015"/>
                                </a:lnTo>
                                <a:lnTo>
                                  <a:pt x="1935" y="1020"/>
                                </a:lnTo>
                                <a:lnTo>
                                  <a:pt x="1939" y="1023"/>
                                </a:lnTo>
                                <a:lnTo>
                                  <a:pt x="1940" y="1027"/>
                                </a:lnTo>
                                <a:lnTo>
                                  <a:pt x="1940" y="1052"/>
                                </a:lnTo>
                                <a:lnTo>
                                  <a:pt x="1937" y="1058"/>
                                </a:lnTo>
                                <a:lnTo>
                                  <a:pt x="1930" y="1063"/>
                                </a:lnTo>
                                <a:lnTo>
                                  <a:pt x="1924" y="1065"/>
                                </a:lnTo>
                                <a:lnTo>
                                  <a:pt x="1917" y="1067"/>
                                </a:lnTo>
                                <a:lnTo>
                                  <a:pt x="1910" y="1067"/>
                                </a:lnTo>
                                <a:lnTo>
                                  <a:pt x="1904" y="1063"/>
                                </a:lnTo>
                                <a:lnTo>
                                  <a:pt x="1899" y="1060"/>
                                </a:lnTo>
                                <a:lnTo>
                                  <a:pt x="1894" y="1055"/>
                                </a:lnTo>
                                <a:lnTo>
                                  <a:pt x="1890" y="1050"/>
                                </a:lnTo>
                                <a:lnTo>
                                  <a:pt x="1889" y="1045"/>
                                </a:lnTo>
                                <a:lnTo>
                                  <a:pt x="1889" y="1040"/>
                                </a:lnTo>
                                <a:lnTo>
                                  <a:pt x="1889" y="1035"/>
                                </a:lnTo>
                                <a:lnTo>
                                  <a:pt x="1890" y="1028"/>
                                </a:lnTo>
                                <a:lnTo>
                                  <a:pt x="1894" y="1023"/>
                                </a:lnTo>
                                <a:lnTo>
                                  <a:pt x="1897" y="1020"/>
                                </a:lnTo>
                                <a:lnTo>
                                  <a:pt x="1904" y="1015"/>
                                </a:lnTo>
                                <a:lnTo>
                                  <a:pt x="1909" y="1013"/>
                                </a:lnTo>
                                <a:lnTo>
                                  <a:pt x="1917" y="1012"/>
                                </a:lnTo>
                                <a:close/>
                                <a:moveTo>
                                  <a:pt x="1389" y="1012"/>
                                </a:moveTo>
                                <a:lnTo>
                                  <a:pt x="1397" y="1013"/>
                                </a:lnTo>
                                <a:lnTo>
                                  <a:pt x="1404" y="1017"/>
                                </a:lnTo>
                                <a:lnTo>
                                  <a:pt x="1410" y="1022"/>
                                </a:lnTo>
                                <a:lnTo>
                                  <a:pt x="1414" y="1027"/>
                                </a:lnTo>
                                <a:lnTo>
                                  <a:pt x="1415" y="1035"/>
                                </a:lnTo>
                                <a:lnTo>
                                  <a:pt x="1415" y="1040"/>
                                </a:lnTo>
                                <a:lnTo>
                                  <a:pt x="1415" y="1045"/>
                                </a:lnTo>
                                <a:lnTo>
                                  <a:pt x="1414" y="1052"/>
                                </a:lnTo>
                                <a:lnTo>
                                  <a:pt x="1410" y="1057"/>
                                </a:lnTo>
                                <a:lnTo>
                                  <a:pt x="1404" y="1062"/>
                                </a:lnTo>
                                <a:lnTo>
                                  <a:pt x="1397" y="1065"/>
                                </a:lnTo>
                                <a:lnTo>
                                  <a:pt x="1389" y="1067"/>
                                </a:lnTo>
                                <a:lnTo>
                                  <a:pt x="1375" y="1063"/>
                                </a:lnTo>
                                <a:lnTo>
                                  <a:pt x="1367" y="1057"/>
                                </a:lnTo>
                                <a:lnTo>
                                  <a:pt x="1362" y="1045"/>
                                </a:lnTo>
                                <a:lnTo>
                                  <a:pt x="1360" y="1040"/>
                                </a:lnTo>
                                <a:lnTo>
                                  <a:pt x="1362" y="1035"/>
                                </a:lnTo>
                                <a:lnTo>
                                  <a:pt x="1367" y="1023"/>
                                </a:lnTo>
                                <a:lnTo>
                                  <a:pt x="1375" y="1015"/>
                                </a:lnTo>
                                <a:lnTo>
                                  <a:pt x="1389" y="1012"/>
                                </a:lnTo>
                                <a:close/>
                                <a:moveTo>
                                  <a:pt x="1337" y="1005"/>
                                </a:moveTo>
                                <a:lnTo>
                                  <a:pt x="1334" y="1010"/>
                                </a:lnTo>
                                <a:lnTo>
                                  <a:pt x="1334" y="1005"/>
                                </a:lnTo>
                                <a:lnTo>
                                  <a:pt x="1337" y="1005"/>
                                </a:lnTo>
                                <a:close/>
                                <a:moveTo>
                                  <a:pt x="1507" y="1004"/>
                                </a:moveTo>
                                <a:lnTo>
                                  <a:pt x="1500" y="1007"/>
                                </a:lnTo>
                                <a:lnTo>
                                  <a:pt x="1495" y="1012"/>
                                </a:lnTo>
                                <a:lnTo>
                                  <a:pt x="1490" y="1017"/>
                                </a:lnTo>
                                <a:lnTo>
                                  <a:pt x="1487" y="1023"/>
                                </a:lnTo>
                                <a:lnTo>
                                  <a:pt x="1483" y="1030"/>
                                </a:lnTo>
                                <a:lnTo>
                                  <a:pt x="1448" y="1030"/>
                                </a:lnTo>
                                <a:lnTo>
                                  <a:pt x="1448" y="1028"/>
                                </a:lnTo>
                                <a:lnTo>
                                  <a:pt x="1447" y="1020"/>
                                </a:lnTo>
                                <a:lnTo>
                                  <a:pt x="1444" y="1013"/>
                                </a:lnTo>
                                <a:lnTo>
                                  <a:pt x="1439" y="1004"/>
                                </a:lnTo>
                                <a:lnTo>
                                  <a:pt x="1444" y="1004"/>
                                </a:lnTo>
                                <a:lnTo>
                                  <a:pt x="1475" y="1004"/>
                                </a:lnTo>
                                <a:lnTo>
                                  <a:pt x="1500" y="1004"/>
                                </a:lnTo>
                                <a:lnTo>
                                  <a:pt x="1507" y="1004"/>
                                </a:lnTo>
                                <a:close/>
                                <a:moveTo>
                                  <a:pt x="1605" y="1002"/>
                                </a:moveTo>
                                <a:lnTo>
                                  <a:pt x="1600" y="1010"/>
                                </a:lnTo>
                                <a:lnTo>
                                  <a:pt x="1595" y="1018"/>
                                </a:lnTo>
                                <a:lnTo>
                                  <a:pt x="1593" y="1028"/>
                                </a:lnTo>
                                <a:lnTo>
                                  <a:pt x="1593" y="1030"/>
                                </a:lnTo>
                                <a:lnTo>
                                  <a:pt x="1558" y="1030"/>
                                </a:lnTo>
                                <a:lnTo>
                                  <a:pt x="1553" y="1020"/>
                                </a:lnTo>
                                <a:lnTo>
                                  <a:pt x="1548" y="1013"/>
                                </a:lnTo>
                                <a:lnTo>
                                  <a:pt x="1542" y="1007"/>
                                </a:lnTo>
                                <a:lnTo>
                                  <a:pt x="1533" y="1004"/>
                                </a:lnTo>
                                <a:lnTo>
                                  <a:pt x="1605" y="1002"/>
                                </a:lnTo>
                                <a:close/>
                                <a:moveTo>
                                  <a:pt x="1871" y="999"/>
                                </a:moveTo>
                                <a:lnTo>
                                  <a:pt x="1864" y="1009"/>
                                </a:lnTo>
                                <a:lnTo>
                                  <a:pt x="1859" y="1020"/>
                                </a:lnTo>
                                <a:lnTo>
                                  <a:pt x="1857" y="1028"/>
                                </a:lnTo>
                                <a:lnTo>
                                  <a:pt x="1856" y="1030"/>
                                </a:lnTo>
                                <a:lnTo>
                                  <a:pt x="1821" y="1030"/>
                                </a:lnTo>
                                <a:lnTo>
                                  <a:pt x="1819" y="1023"/>
                                </a:lnTo>
                                <a:lnTo>
                                  <a:pt x="1817" y="1020"/>
                                </a:lnTo>
                                <a:lnTo>
                                  <a:pt x="1812" y="1013"/>
                                </a:lnTo>
                                <a:lnTo>
                                  <a:pt x="1807" y="1009"/>
                                </a:lnTo>
                                <a:lnTo>
                                  <a:pt x="1802" y="1005"/>
                                </a:lnTo>
                                <a:lnTo>
                                  <a:pt x="1794" y="1002"/>
                                </a:lnTo>
                                <a:lnTo>
                                  <a:pt x="1784" y="1000"/>
                                </a:lnTo>
                                <a:lnTo>
                                  <a:pt x="1768" y="1005"/>
                                </a:lnTo>
                                <a:lnTo>
                                  <a:pt x="1754" y="1015"/>
                                </a:lnTo>
                                <a:lnTo>
                                  <a:pt x="1748" y="1030"/>
                                </a:lnTo>
                                <a:lnTo>
                                  <a:pt x="1713" y="1030"/>
                                </a:lnTo>
                                <a:lnTo>
                                  <a:pt x="1713" y="1028"/>
                                </a:lnTo>
                                <a:lnTo>
                                  <a:pt x="1708" y="1013"/>
                                </a:lnTo>
                                <a:lnTo>
                                  <a:pt x="1699" y="1002"/>
                                </a:lnTo>
                                <a:lnTo>
                                  <a:pt x="1802" y="1000"/>
                                </a:lnTo>
                                <a:lnTo>
                                  <a:pt x="1871" y="999"/>
                                </a:lnTo>
                                <a:close/>
                                <a:moveTo>
                                  <a:pt x="2183" y="947"/>
                                </a:moveTo>
                                <a:lnTo>
                                  <a:pt x="2278" y="947"/>
                                </a:lnTo>
                                <a:lnTo>
                                  <a:pt x="2278" y="1020"/>
                                </a:lnTo>
                                <a:lnTo>
                                  <a:pt x="2185" y="1020"/>
                                </a:lnTo>
                                <a:lnTo>
                                  <a:pt x="2183" y="947"/>
                                </a:lnTo>
                                <a:close/>
                                <a:moveTo>
                                  <a:pt x="1262" y="927"/>
                                </a:moveTo>
                                <a:lnTo>
                                  <a:pt x="1294" y="927"/>
                                </a:lnTo>
                                <a:lnTo>
                                  <a:pt x="1294" y="1218"/>
                                </a:lnTo>
                                <a:lnTo>
                                  <a:pt x="1262" y="1218"/>
                                </a:lnTo>
                                <a:lnTo>
                                  <a:pt x="1262" y="927"/>
                                </a:lnTo>
                                <a:close/>
                                <a:moveTo>
                                  <a:pt x="1081" y="927"/>
                                </a:moveTo>
                                <a:lnTo>
                                  <a:pt x="1113" y="927"/>
                                </a:lnTo>
                                <a:lnTo>
                                  <a:pt x="1113" y="1223"/>
                                </a:lnTo>
                                <a:lnTo>
                                  <a:pt x="1081" y="1225"/>
                                </a:lnTo>
                                <a:lnTo>
                                  <a:pt x="1081" y="927"/>
                                </a:lnTo>
                                <a:close/>
                                <a:moveTo>
                                  <a:pt x="902" y="927"/>
                                </a:moveTo>
                                <a:lnTo>
                                  <a:pt x="933" y="927"/>
                                </a:lnTo>
                                <a:lnTo>
                                  <a:pt x="933" y="1230"/>
                                </a:lnTo>
                                <a:lnTo>
                                  <a:pt x="902" y="1231"/>
                                </a:lnTo>
                                <a:lnTo>
                                  <a:pt x="902" y="927"/>
                                </a:lnTo>
                                <a:close/>
                                <a:moveTo>
                                  <a:pt x="721" y="927"/>
                                </a:moveTo>
                                <a:lnTo>
                                  <a:pt x="752" y="927"/>
                                </a:lnTo>
                                <a:lnTo>
                                  <a:pt x="752" y="1236"/>
                                </a:lnTo>
                                <a:lnTo>
                                  <a:pt x="721" y="1238"/>
                                </a:lnTo>
                                <a:lnTo>
                                  <a:pt x="721" y="927"/>
                                </a:lnTo>
                                <a:close/>
                                <a:moveTo>
                                  <a:pt x="541" y="927"/>
                                </a:moveTo>
                                <a:lnTo>
                                  <a:pt x="573" y="927"/>
                                </a:lnTo>
                                <a:lnTo>
                                  <a:pt x="573" y="1239"/>
                                </a:lnTo>
                                <a:lnTo>
                                  <a:pt x="541" y="1239"/>
                                </a:lnTo>
                                <a:lnTo>
                                  <a:pt x="541" y="927"/>
                                </a:lnTo>
                                <a:close/>
                                <a:moveTo>
                                  <a:pt x="360" y="927"/>
                                </a:moveTo>
                                <a:lnTo>
                                  <a:pt x="392" y="927"/>
                                </a:lnTo>
                                <a:lnTo>
                                  <a:pt x="392" y="1238"/>
                                </a:lnTo>
                                <a:lnTo>
                                  <a:pt x="360" y="1236"/>
                                </a:lnTo>
                                <a:lnTo>
                                  <a:pt x="360" y="927"/>
                                </a:lnTo>
                                <a:close/>
                                <a:moveTo>
                                  <a:pt x="179" y="927"/>
                                </a:moveTo>
                                <a:lnTo>
                                  <a:pt x="211" y="927"/>
                                </a:lnTo>
                                <a:lnTo>
                                  <a:pt x="211" y="1225"/>
                                </a:lnTo>
                                <a:lnTo>
                                  <a:pt x="179" y="1221"/>
                                </a:lnTo>
                                <a:lnTo>
                                  <a:pt x="179" y="927"/>
                                </a:lnTo>
                                <a:close/>
                                <a:moveTo>
                                  <a:pt x="0" y="927"/>
                                </a:moveTo>
                                <a:lnTo>
                                  <a:pt x="31" y="927"/>
                                </a:lnTo>
                                <a:lnTo>
                                  <a:pt x="31" y="1181"/>
                                </a:lnTo>
                                <a:lnTo>
                                  <a:pt x="0" y="1165"/>
                                </a:lnTo>
                                <a:lnTo>
                                  <a:pt x="0" y="927"/>
                                </a:lnTo>
                                <a:close/>
                                <a:moveTo>
                                  <a:pt x="1851" y="912"/>
                                </a:moveTo>
                                <a:lnTo>
                                  <a:pt x="1886" y="912"/>
                                </a:lnTo>
                                <a:lnTo>
                                  <a:pt x="1886" y="912"/>
                                </a:lnTo>
                                <a:lnTo>
                                  <a:pt x="1886" y="917"/>
                                </a:lnTo>
                                <a:lnTo>
                                  <a:pt x="1894" y="930"/>
                                </a:lnTo>
                                <a:lnTo>
                                  <a:pt x="1907" y="939"/>
                                </a:lnTo>
                                <a:lnTo>
                                  <a:pt x="1922" y="942"/>
                                </a:lnTo>
                                <a:lnTo>
                                  <a:pt x="1932" y="942"/>
                                </a:lnTo>
                                <a:lnTo>
                                  <a:pt x="1940" y="937"/>
                                </a:lnTo>
                                <a:lnTo>
                                  <a:pt x="1940" y="947"/>
                                </a:lnTo>
                                <a:lnTo>
                                  <a:pt x="2103" y="947"/>
                                </a:lnTo>
                                <a:lnTo>
                                  <a:pt x="2102" y="1020"/>
                                </a:lnTo>
                                <a:lnTo>
                                  <a:pt x="1940" y="1020"/>
                                </a:lnTo>
                                <a:lnTo>
                                  <a:pt x="1940" y="965"/>
                                </a:lnTo>
                                <a:lnTo>
                                  <a:pt x="1804" y="964"/>
                                </a:lnTo>
                                <a:lnTo>
                                  <a:pt x="1819" y="957"/>
                                </a:lnTo>
                                <a:lnTo>
                                  <a:pt x="1834" y="947"/>
                                </a:lnTo>
                                <a:lnTo>
                                  <a:pt x="1844" y="934"/>
                                </a:lnTo>
                                <a:lnTo>
                                  <a:pt x="1851" y="917"/>
                                </a:lnTo>
                                <a:lnTo>
                                  <a:pt x="1851" y="915"/>
                                </a:lnTo>
                                <a:lnTo>
                                  <a:pt x="1851" y="912"/>
                                </a:lnTo>
                                <a:close/>
                                <a:moveTo>
                                  <a:pt x="1696" y="912"/>
                                </a:moveTo>
                                <a:lnTo>
                                  <a:pt x="1729" y="912"/>
                                </a:lnTo>
                                <a:lnTo>
                                  <a:pt x="1731" y="915"/>
                                </a:lnTo>
                                <a:lnTo>
                                  <a:pt x="1739" y="937"/>
                                </a:lnTo>
                                <a:lnTo>
                                  <a:pt x="1754" y="954"/>
                                </a:lnTo>
                                <a:lnTo>
                                  <a:pt x="1776" y="964"/>
                                </a:lnTo>
                                <a:lnTo>
                                  <a:pt x="1658" y="960"/>
                                </a:lnTo>
                                <a:lnTo>
                                  <a:pt x="1658" y="942"/>
                                </a:lnTo>
                                <a:lnTo>
                                  <a:pt x="1658" y="942"/>
                                </a:lnTo>
                                <a:lnTo>
                                  <a:pt x="1676" y="939"/>
                                </a:lnTo>
                                <a:lnTo>
                                  <a:pt x="1688" y="929"/>
                                </a:lnTo>
                                <a:lnTo>
                                  <a:pt x="1696" y="912"/>
                                </a:lnTo>
                                <a:lnTo>
                                  <a:pt x="1696" y="912"/>
                                </a:lnTo>
                                <a:close/>
                                <a:moveTo>
                                  <a:pt x="1586" y="912"/>
                                </a:moveTo>
                                <a:lnTo>
                                  <a:pt x="1620" y="912"/>
                                </a:lnTo>
                                <a:lnTo>
                                  <a:pt x="1618" y="960"/>
                                </a:lnTo>
                                <a:lnTo>
                                  <a:pt x="1552" y="959"/>
                                </a:lnTo>
                                <a:lnTo>
                                  <a:pt x="1568" y="949"/>
                                </a:lnTo>
                                <a:lnTo>
                                  <a:pt x="1580" y="934"/>
                                </a:lnTo>
                                <a:lnTo>
                                  <a:pt x="1586" y="915"/>
                                </a:lnTo>
                                <a:lnTo>
                                  <a:pt x="1586" y="912"/>
                                </a:lnTo>
                                <a:close/>
                                <a:moveTo>
                                  <a:pt x="1334" y="912"/>
                                </a:moveTo>
                                <a:lnTo>
                                  <a:pt x="1357" y="912"/>
                                </a:lnTo>
                                <a:lnTo>
                                  <a:pt x="1357" y="912"/>
                                </a:lnTo>
                                <a:lnTo>
                                  <a:pt x="1360" y="920"/>
                                </a:lnTo>
                                <a:lnTo>
                                  <a:pt x="1364" y="927"/>
                                </a:lnTo>
                                <a:lnTo>
                                  <a:pt x="1377" y="939"/>
                                </a:lnTo>
                                <a:lnTo>
                                  <a:pt x="1394" y="942"/>
                                </a:lnTo>
                                <a:lnTo>
                                  <a:pt x="1402" y="942"/>
                                </a:lnTo>
                                <a:lnTo>
                                  <a:pt x="1410" y="939"/>
                                </a:lnTo>
                                <a:lnTo>
                                  <a:pt x="1415" y="937"/>
                                </a:lnTo>
                                <a:lnTo>
                                  <a:pt x="1420" y="932"/>
                                </a:lnTo>
                                <a:lnTo>
                                  <a:pt x="1425" y="927"/>
                                </a:lnTo>
                                <a:lnTo>
                                  <a:pt x="1429" y="920"/>
                                </a:lnTo>
                                <a:lnTo>
                                  <a:pt x="1432" y="912"/>
                                </a:lnTo>
                                <a:lnTo>
                                  <a:pt x="1432" y="912"/>
                                </a:lnTo>
                                <a:lnTo>
                                  <a:pt x="1467" y="912"/>
                                </a:lnTo>
                                <a:lnTo>
                                  <a:pt x="1467" y="915"/>
                                </a:lnTo>
                                <a:lnTo>
                                  <a:pt x="1468" y="922"/>
                                </a:lnTo>
                                <a:lnTo>
                                  <a:pt x="1470" y="927"/>
                                </a:lnTo>
                                <a:lnTo>
                                  <a:pt x="1475" y="937"/>
                                </a:lnTo>
                                <a:lnTo>
                                  <a:pt x="1482" y="945"/>
                                </a:lnTo>
                                <a:lnTo>
                                  <a:pt x="1490" y="952"/>
                                </a:lnTo>
                                <a:lnTo>
                                  <a:pt x="1500" y="959"/>
                                </a:lnTo>
                                <a:lnTo>
                                  <a:pt x="1475" y="959"/>
                                </a:lnTo>
                                <a:lnTo>
                                  <a:pt x="1444" y="957"/>
                                </a:lnTo>
                                <a:lnTo>
                                  <a:pt x="1410" y="957"/>
                                </a:lnTo>
                                <a:lnTo>
                                  <a:pt x="1334" y="955"/>
                                </a:lnTo>
                                <a:lnTo>
                                  <a:pt x="1334" y="912"/>
                                </a:lnTo>
                                <a:close/>
                                <a:moveTo>
                                  <a:pt x="1922" y="887"/>
                                </a:moveTo>
                                <a:lnTo>
                                  <a:pt x="1925" y="887"/>
                                </a:lnTo>
                                <a:lnTo>
                                  <a:pt x="1929" y="889"/>
                                </a:lnTo>
                                <a:lnTo>
                                  <a:pt x="1934" y="891"/>
                                </a:lnTo>
                                <a:lnTo>
                                  <a:pt x="1937" y="895"/>
                                </a:lnTo>
                                <a:lnTo>
                                  <a:pt x="1939" y="900"/>
                                </a:lnTo>
                                <a:lnTo>
                                  <a:pt x="1940" y="904"/>
                                </a:lnTo>
                                <a:lnTo>
                                  <a:pt x="1939" y="907"/>
                                </a:lnTo>
                                <a:lnTo>
                                  <a:pt x="1937" y="912"/>
                                </a:lnTo>
                                <a:lnTo>
                                  <a:pt x="1934" y="917"/>
                                </a:lnTo>
                                <a:lnTo>
                                  <a:pt x="1930" y="919"/>
                                </a:lnTo>
                                <a:lnTo>
                                  <a:pt x="1927" y="920"/>
                                </a:lnTo>
                                <a:lnTo>
                                  <a:pt x="1922" y="922"/>
                                </a:lnTo>
                                <a:lnTo>
                                  <a:pt x="1919" y="920"/>
                                </a:lnTo>
                                <a:lnTo>
                                  <a:pt x="1914" y="919"/>
                                </a:lnTo>
                                <a:lnTo>
                                  <a:pt x="1910" y="917"/>
                                </a:lnTo>
                                <a:lnTo>
                                  <a:pt x="1907" y="912"/>
                                </a:lnTo>
                                <a:lnTo>
                                  <a:pt x="1905" y="907"/>
                                </a:lnTo>
                                <a:lnTo>
                                  <a:pt x="1905" y="904"/>
                                </a:lnTo>
                                <a:lnTo>
                                  <a:pt x="1905" y="900"/>
                                </a:lnTo>
                                <a:lnTo>
                                  <a:pt x="1907" y="895"/>
                                </a:lnTo>
                                <a:lnTo>
                                  <a:pt x="1910" y="891"/>
                                </a:lnTo>
                                <a:lnTo>
                                  <a:pt x="1915" y="889"/>
                                </a:lnTo>
                                <a:lnTo>
                                  <a:pt x="1919" y="887"/>
                                </a:lnTo>
                                <a:lnTo>
                                  <a:pt x="1922" y="887"/>
                                </a:lnTo>
                                <a:close/>
                                <a:moveTo>
                                  <a:pt x="1658" y="887"/>
                                </a:moveTo>
                                <a:lnTo>
                                  <a:pt x="1665" y="887"/>
                                </a:lnTo>
                                <a:lnTo>
                                  <a:pt x="1669" y="891"/>
                                </a:lnTo>
                                <a:lnTo>
                                  <a:pt x="1673" y="895"/>
                                </a:lnTo>
                                <a:lnTo>
                                  <a:pt x="1676" y="900"/>
                                </a:lnTo>
                                <a:lnTo>
                                  <a:pt x="1676" y="904"/>
                                </a:lnTo>
                                <a:lnTo>
                                  <a:pt x="1676" y="907"/>
                                </a:lnTo>
                                <a:lnTo>
                                  <a:pt x="1673" y="914"/>
                                </a:lnTo>
                                <a:lnTo>
                                  <a:pt x="1669" y="917"/>
                                </a:lnTo>
                                <a:lnTo>
                                  <a:pt x="1665" y="920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887"/>
                                </a:lnTo>
                                <a:lnTo>
                                  <a:pt x="1658" y="887"/>
                                </a:lnTo>
                                <a:close/>
                                <a:moveTo>
                                  <a:pt x="1394" y="887"/>
                                </a:moveTo>
                                <a:lnTo>
                                  <a:pt x="1400" y="887"/>
                                </a:lnTo>
                                <a:lnTo>
                                  <a:pt x="1405" y="891"/>
                                </a:lnTo>
                                <a:lnTo>
                                  <a:pt x="1410" y="895"/>
                                </a:lnTo>
                                <a:lnTo>
                                  <a:pt x="1412" y="900"/>
                                </a:lnTo>
                                <a:lnTo>
                                  <a:pt x="1412" y="904"/>
                                </a:lnTo>
                                <a:lnTo>
                                  <a:pt x="1412" y="907"/>
                                </a:lnTo>
                                <a:lnTo>
                                  <a:pt x="1410" y="912"/>
                                </a:lnTo>
                                <a:lnTo>
                                  <a:pt x="1405" y="917"/>
                                </a:lnTo>
                                <a:lnTo>
                                  <a:pt x="1400" y="920"/>
                                </a:lnTo>
                                <a:lnTo>
                                  <a:pt x="1394" y="922"/>
                                </a:lnTo>
                                <a:lnTo>
                                  <a:pt x="1389" y="920"/>
                                </a:lnTo>
                                <a:lnTo>
                                  <a:pt x="1384" y="917"/>
                                </a:lnTo>
                                <a:lnTo>
                                  <a:pt x="1380" y="914"/>
                                </a:lnTo>
                                <a:lnTo>
                                  <a:pt x="1377" y="907"/>
                                </a:lnTo>
                                <a:lnTo>
                                  <a:pt x="1377" y="904"/>
                                </a:lnTo>
                                <a:lnTo>
                                  <a:pt x="1377" y="900"/>
                                </a:lnTo>
                                <a:lnTo>
                                  <a:pt x="1380" y="895"/>
                                </a:lnTo>
                                <a:lnTo>
                                  <a:pt x="1384" y="891"/>
                                </a:lnTo>
                                <a:lnTo>
                                  <a:pt x="1389" y="887"/>
                                </a:lnTo>
                                <a:lnTo>
                                  <a:pt x="1394" y="887"/>
                                </a:lnTo>
                                <a:close/>
                                <a:moveTo>
                                  <a:pt x="1791" y="877"/>
                                </a:moveTo>
                                <a:lnTo>
                                  <a:pt x="1796" y="877"/>
                                </a:lnTo>
                                <a:lnTo>
                                  <a:pt x="1802" y="879"/>
                                </a:lnTo>
                                <a:lnTo>
                                  <a:pt x="1807" y="884"/>
                                </a:lnTo>
                                <a:lnTo>
                                  <a:pt x="1812" y="889"/>
                                </a:lnTo>
                                <a:lnTo>
                                  <a:pt x="1816" y="894"/>
                                </a:lnTo>
                                <a:lnTo>
                                  <a:pt x="1817" y="899"/>
                                </a:lnTo>
                                <a:lnTo>
                                  <a:pt x="1817" y="904"/>
                                </a:lnTo>
                                <a:lnTo>
                                  <a:pt x="1817" y="909"/>
                                </a:lnTo>
                                <a:lnTo>
                                  <a:pt x="1816" y="912"/>
                                </a:lnTo>
                                <a:lnTo>
                                  <a:pt x="1814" y="917"/>
                                </a:lnTo>
                                <a:lnTo>
                                  <a:pt x="1811" y="922"/>
                                </a:lnTo>
                                <a:lnTo>
                                  <a:pt x="1807" y="925"/>
                                </a:lnTo>
                                <a:lnTo>
                                  <a:pt x="1802" y="929"/>
                                </a:lnTo>
                                <a:lnTo>
                                  <a:pt x="1796" y="930"/>
                                </a:lnTo>
                                <a:lnTo>
                                  <a:pt x="1791" y="932"/>
                                </a:lnTo>
                                <a:lnTo>
                                  <a:pt x="1777" y="929"/>
                                </a:lnTo>
                                <a:lnTo>
                                  <a:pt x="1769" y="920"/>
                                </a:lnTo>
                                <a:lnTo>
                                  <a:pt x="1763" y="909"/>
                                </a:lnTo>
                                <a:lnTo>
                                  <a:pt x="1763" y="904"/>
                                </a:lnTo>
                                <a:lnTo>
                                  <a:pt x="1763" y="899"/>
                                </a:lnTo>
                                <a:lnTo>
                                  <a:pt x="1769" y="887"/>
                                </a:lnTo>
                                <a:lnTo>
                                  <a:pt x="1777" y="879"/>
                                </a:lnTo>
                                <a:lnTo>
                                  <a:pt x="1791" y="877"/>
                                </a:lnTo>
                                <a:close/>
                                <a:moveTo>
                                  <a:pt x="1527" y="877"/>
                                </a:moveTo>
                                <a:lnTo>
                                  <a:pt x="1538" y="879"/>
                                </a:lnTo>
                                <a:lnTo>
                                  <a:pt x="1548" y="887"/>
                                </a:lnTo>
                                <a:lnTo>
                                  <a:pt x="1553" y="899"/>
                                </a:lnTo>
                                <a:lnTo>
                                  <a:pt x="1553" y="904"/>
                                </a:lnTo>
                                <a:lnTo>
                                  <a:pt x="1553" y="909"/>
                                </a:lnTo>
                                <a:lnTo>
                                  <a:pt x="1548" y="920"/>
                                </a:lnTo>
                                <a:lnTo>
                                  <a:pt x="1538" y="929"/>
                                </a:lnTo>
                                <a:lnTo>
                                  <a:pt x="1527" y="932"/>
                                </a:lnTo>
                                <a:lnTo>
                                  <a:pt x="1518" y="930"/>
                                </a:lnTo>
                                <a:lnTo>
                                  <a:pt x="1512" y="927"/>
                                </a:lnTo>
                                <a:lnTo>
                                  <a:pt x="1507" y="924"/>
                                </a:lnTo>
                                <a:lnTo>
                                  <a:pt x="1503" y="917"/>
                                </a:lnTo>
                                <a:lnTo>
                                  <a:pt x="1500" y="910"/>
                                </a:lnTo>
                                <a:lnTo>
                                  <a:pt x="1500" y="909"/>
                                </a:lnTo>
                                <a:lnTo>
                                  <a:pt x="1498" y="904"/>
                                </a:lnTo>
                                <a:lnTo>
                                  <a:pt x="1500" y="899"/>
                                </a:lnTo>
                                <a:lnTo>
                                  <a:pt x="1500" y="897"/>
                                </a:lnTo>
                                <a:lnTo>
                                  <a:pt x="1503" y="891"/>
                                </a:lnTo>
                                <a:lnTo>
                                  <a:pt x="1507" y="886"/>
                                </a:lnTo>
                                <a:lnTo>
                                  <a:pt x="1512" y="881"/>
                                </a:lnTo>
                                <a:lnTo>
                                  <a:pt x="1518" y="877"/>
                                </a:lnTo>
                                <a:lnTo>
                                  <a:pt x="1527" y="877"/>
                                </a:lnTo>
                                <a:lnTo>
                                  <a:pt x="1527" y="877"/>
                                </a:lnTo>
                                <a:close/>
                                <a:moveTo>
                                  <a:pt x="2180" y="786"/>
                                </a:moveTo>
                                <a:lnTo>
                                  <a:pt x="2278" y="786"/>
                                </a:lnTo>
                                <a:lnTo>
                                  <a:pt x="2278" y="857"/>
                                </a:lnTo>
                                <a:lnTo>
                                  <a:pt x="2181" y="857"/>
                                </a:lnTo>
                                <a:lnTo>
                                  <a:pt x="2180" y="806"/>
                                </a:lnTo>
                                <a:lnTo>
                                  <a:pt x="2180" y="786"/>
                                </a:lnTo>
                                <a:close/>
                                <a:moveTo>
                                  <a:pt x="1802" y="698"/>
                                </a:moveTo>
                                <a:lnTo>
                                  <a:pt x="1940" y="698"/>
                                </a:lnTo>
                                <a:lnTo>
                                  <a:pt x="1940" y="786"/>
                                </a:lnTo>
                                <a:lnTo>
                                  <a:pt x="2108" y="786"/>
                                </a:lnTo>
                                <a:lnTo>
                                  <a:pt x="2106" y="806"/>
                                </a:lnTo>
                                <a:lnTo>
                                  <a:pt x="2106" y="857"/>
                                </a:lnTo>
                                <a:lnTo>
                                  <a:pt x="1940" y="857"/>
                                </a:lnTo>
                                <a:lnTo>
                                  <a:pt x="1940" y="871"/>
                                </a:lnTo>
                                <a:lnTo>
                                  <a:pt x="1932" y="867"/>
                                </a:lnTo>
                                <a:lnTo>
                                  <a:pt x="1922" y="866"/>
                                </a:lnTo>
                                <a:lnTo>
                                  <a:pt x="1907" y="869"/>
                                </a:lnTo>
                                <a:lnTo>
                                  <a:pt x="1895" y="877"/>
                                </a:lnTo>
                                <a:lnTo>
                                  <a:pt x="1887" y="889"/>
                                </a:lnTo>
                                <a:lnTo>
                                  <a:pt x="1886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49" y="889"/>
                                </a:lnTo>
                                <a:lnTo>
                                  <a:pt x="1842" y="872"/>
                                </a:lnTo>
                                <a:lnTo>
                                  <a:pt x="1831" y="857"/>
                                </a:lnTo>
                                <a:lnTo>
                                  <a:pt x="1817" y="849"/>
                                </a:lnTo>
                                <a:lnTo>
                                  <a:pt x="1802" y="844"/>
                                </a:lnTo>
                                <a:lnTo>
                                  <a:pt x="1791" y="842"/>
                                </a:lnTo>
                                <a:lnTo>
                                  <a:pt x="1769" y="847"/>
                                </a:lnTo>
                                <a:lnTo>
                                  <a:pt x="1751" y="857"/>
                                </a:lnTo>
                                <a:lnTo>
                                  <a:pt x="1738" y="874"/>
                                </a:lnTo>
                                <a:lnTo>
                                  <a:pt x="1731" y="892"/>
                                </a:lnTo>
                                <a:lnTo>
                                  <a:pt x="1731" y="894"/>
                                </a:lnTo>
                                <a:lnTo>
                                  <a:pt x="1696" y="894"/>
                                </a:lnTo>
                                <a:lnTo>
                                  <a:pt x="1688" y="879"/>
                                </a:lnTo>
                                <a:lnTo>
                                  <a:pt x="1674" y="869"/>
                                </a:lnTo>
                                <a:lnTo>
                                  <a:pt x="1658" y="866"/>
                                </a:lnTo>
                                <a:lnTo>
                                  <a:pt x="1658" y="866"/>
                                </a:lnTo>
                                <a:lnTo>
                                  <a:pt x="1656" y="832"/>
                                </a:lnTo>
                                <a:lnTo>
                                  <a:pt x="1655" y="708"/>
                                </a:lnTo>
                                <a:lnTo>
                                  <a:pt x="1689" y="718"/>
                                </a:lnTo>
                                <a:lnTo>
                                  <a:pt x="1728" y="721"/>
                                </a:lnTo>
                                <a:lnTo>
                                  <a:pt x="1729" y="721"/>
                                </a:lnTo>
                                <a:lnTo>
                                  <a:pt x="1734" y="721"/>
                                </a:lnTo>
                                <a:lnTo>
                                  <a:pt x="1761" y="718"/>
                                </a:lnTo>
                                <a:lnTo>
                                  <a:pt x="1784" y="711"/>
                                </a:lnTo>
                                <a:lnTo>
                                  <a:pt x="1792" y="706"/>
                                </a:lnTo>
                                <a:lnTo>
                                  <a:pt x="1801" y="699"/>
                                </a:lnTo>
                                <a:lnTo>
                                  <a:pt x="1802" y="698"/>
                                </a:lnTo>
                                <a:lnTo>
                                  <a:pt x="1802" y="698"/>
                                </a:lnTo>
                                <a:close/>
                                <a:moveTo>
                                  <a:pt x="1728" y="698"/>
                                </a:move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close/>
                                <a:moveTo>
                                  <a:pt x="1548" y="698"/>
                                </a:move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close/>
                                <a:moveTo>
                                  <a:pt x="1334" y="698"/>
                                </a:moveTo>
                                <a:lnTo>
                                  <a:pt x="1473" y="698"/>
                                </a:lnTo>
                                <a:lnTo>
                                  <a:pt x="1475" y="699"/>
                                </a:lnTo>
                                <a:lnTo>
                                  <a:pt x="1492" y="711"/>
                                </a:lnTo>
                                <a:lnTo>
                                  <a:pt x="1515" y="718"/>
                                </a:lnTo>
                                <a:lnTo>
                                  <a:pt x="1542" y="721"/>
                                </a:lnTo>
                                <a:lnTo>
                                  <a:pt x="1548" y="721"/>
                                </a:lnTo>
                                <a:lnTo>
                                  <a:pt x="1575" y="719"/>
                                </a:lnTo>
                                <a:lnTo>
                                  <a:pt x="1601" y="714"/>
                                </a:lnTo>
                                <a:lnTo>
                                  <a:pt x="1623" y="706"/>
                                </a:lnTo>
                                <a:lnTo>
                                  <a:pt x="1621" y="832"/>
                                </a:lnTo>
                                <a:lnTo>
                                  <a:pt x="1620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0" y="874"/>
                                </a:lnTo>
                                <a:lnTo>
                                  <a:pt x="1565" y="857"/>
                                </a:lnTo>
                                <a:lnTo>
                                  <a:pt x="1548" y="847"/>
                                </a:lnTo>
                                <a:lnTo>
                                  <a:pt x="1527" y="842"/>
                                </a:lnTo>
                                <a:lnTo>
                                  <a:pt x="1527" y="842"/>
                                </a:lnTo>
                                <a:lnTo>
                                  <a:pt x="1517" y="844"/>
                                </a:lnTo>
                                <a:lnTo>
                                  <a:pt x="1508" y="846"/>
                                </a:lnTo>
                                <a:lnTo>
                                  <a:pt x="1500" y="849"/>
                                </a:lnTo>
                                <a:lnTo>
                                  <a:pt x="1490" y="856"/>
                                </a:lnTo>
                                <a:lnTo>
                                  <a:pt x="1482" y="862"/>
                                </a:lnTo>
                                <a:lnTo>
                                  <a:pt x="1475" y="872"/>
                                </a:lnTo>
                                <a:lnTo>
                                  <a:pt x="1470" y="882"/>
                                </a:lnTo>
                                <a:lnTo>
                                  <a:pt x="1467" y="892"/>
                                </a:lnTo>
                                <a:lnTo>
                                  <a:pt x="1467" y="894"/>
                                </a:lnTo>
                                <a:lnTo>
                                  <a:pt x="1432" y="894"/>
                                </a:lnTo>
                                <a:lnTo>
                                  <a:pt x="1429" y="886"/>
                                </a:lnTo>
                                <a:lnTo>
                                  <a:pt x="1424" y="879"/>
                                </a:lnTo>
                                <a:lnTo>
                                  <a:pt x="1417" y="874"/>
                                </a:lnTo>
                                <a:lnTo>
                                  <a:pt x="1410" y="869"/>
                                </a:lnTo>
                                <a:lnTo>
                                  <a:pt x="1402" y="867"/>
                                </a:lnTo>
                                <a:lnTo>
                                  <a:pt x="1394" y="866"/>
                                </a:lnTo>
                                <a:lnTo>
                                  <a:pt x="1379" y="869"/>
                                </a:lnTo>
                                <a:lnTo>
                                  <a:pt x="1365" y="879"/>
                                </a:lnTo>
                                <a:lnTo>
                                  <a:pt x="1357" y="894"/>
                                </a:lnTo>
                                <a:lnTo>
                                  <a:pt x="1334" y="894"/>
                                </a:lnTo>
                                <a:lnTo>
                                  <a:pt x="1334" y="698"/>
                                </a:lnTo>
                                <a:close/>
                                <a:moveTo>
                                  <a:pt x="2032" y="543"/>
                                </a:moveTo>
                                <a:lnTo>
                                  <a:pt x="2050" y="543"/>
                                </a:lnTo>
                                <a:lnTo>
                                  <a:pt x="2062" y="548"/>
                                </a:lnTo>
                                <a:lnTo>
                                  <a:pt x="2032" y="556"/>
                                </a:lnTo>
                                <a:lnTo>
                                  <a:pt x="2032" y="543"/>
                                </a:lnTo>
                                <a:close/>
                                <a:moveTo>
                                  <a:pt x="2941" y="438"/>
                                </a:moveTo>
                                <a:lnTo>
                                  <a:pt x="2951" y="440"/>
                                </a:lnTo>
                                <a:lnTo>
                                  <a:pt x="2946" y="442"/>
                                </a:lnTo>
                                <a:lnTo>
                                  <a:pt x="2939" y="443"/>
                                </a:lnTo>
                                <a:lnTo>
                                  <a:pt x="2941" y="438"/>
                                </a:lnTo>
                                <a:close/>
                                <a:moveTo>
                                  <a:pt x="2848" y="434"/>
                                </a:moveTo>
                                <a:lnTo>
                                  <a:pt x="2851" y="443"/>
                                </a:lnTo>
                                <a:lnTo>
                                  <a:pt x="2838" y="437"/>
                                </a:lnTo>
                                <a:lnTo>
                                  <a:pt x="2848" y="434"/>
                                </a:lnTo>
                                <a:close/>
                                <a:moveTo>
                                  <a:pt x="2037" y="409"/>
                                </a:moveTo>
                                <a:lnTo>
                                  <a:pt x="2038" y="412"/>
                                </a:lnTo>
                                <a:lnTo>
                                  <a:pt x="2053" y="427"/>
                                </a:lnTo>
                                <a:lnTo>
                                  <a:pt x="2067" y="443"/>
                                </a:lnTo>
                                <a:lnTo>
                                  <a:pt x="2072" y="458"/>
                                </a:lnTo>
                                <a:lnTo>
                                  <a:pt x="2032" y="458"/>
                                </a:lnTo>
                                <a:lnTo>
                                  <a:pt x="2032" y="409"/>
                                </a:lnTo>
                                <a:lnTo>
                                  <a:pt x="2037" y="409"/>
                                </a:lnTo>
                                <a:close/>
                                <a:moveTo>
                                  <a:pt x="2165" y="409"/>
                                </a:moveTo>
                                <a:lnTo>
                                  <a:pt x="2163" y="419"/>
                                </a:lnTo>
                                <a:lnTo>
                                  <a:pt x="2160" y="430"/>
                                </a:lnTo>
                                <a:lnTo>
                                  <a:pt x="2153" y="442"/>
                                </a:lnTo>
                                <a:lnTo>
                                  <a:pt x="2148" y="453"/>
                                </a:lnTo>
                                <a:lnTo>
                                  <a:pt x="2133" y="427"/>
                                </a:lnTo>
                                <a:lnTo>
                                  <a:pt x="2136" y="425"/>
                                </a:lnTo>
                                <a:lnTo>
                                  <a:pt x="2140" y="420"/>
                                </a:lnTo>
                                <a:lnTo>
                                  <a:pt x="2145" y="414"/>
                                </a:lnTo>
                                <a:lnTo>
                                  <a:pt x="2146" y="409"/>
                                </a:lnTo>
                                <a:lnTo>
                                  <a:pt x="2165" y="409"/>
                                </a:lnTo>
                                <a:close/>
                                <a:moveTo>
                                  <a:pt x="2323" y="405"/>
                                </a:moveTo>
                                <a:lnTo>
                                  <a:pt x="2311" y="425"/>
                                </a:lnTo>
                                <a:lnTo>
                                  <a:pt x="2293" y="445"/>
                                </a:lnTo>
                                <a:lnTo>
                                  <a:pt x="2283" y="452"/>
                                </a:lnTo>
                                <a:lnTo>
                                  <a:pt x="2274" y="458"/>
                                </a:lnTo>
                                <a:lnTo>
                                  <a:pt x="2224" y="458"/>
                                </a:lnTo>
                                <a:lnTo>
                                  <a:pt x="2226" y="455"/>
                                </a:lnTo>
                                <a:lnTo>
                                  <a:pt x="2241" y="432"/>
                                </a:lnTo>
                                <a:lnTo>
                                  <a:pt x="2261" y="412"/>
                                </a:lnTo>
                                <a:lnTo>
                                  <a:pt x="2266" y="407"/>
                                </a:lnTo>
                                <a:lnTo>
                                  <a:pt x="2323" y="405"/>
                                </a:lnTo>
                                <a:close/>
                                <a:moveTo>
                                  <a:pt x="2487" y="404"/>
                                </a:moveTo>
                                <a:lnTo>
                                  <a:pt x="2487" y="458"/>
                                </a:lnTo>
                                <a:lnTo>
                                  <a:pt x="2341" y="458"/>
                                </a:lnTo>
                                <a:lnTo>
                                  <a:pt x="2351" y="447"/>
                                </a:lnTo>
                                <a:lnTo>
                                  <a:pt x="2361" y="435"/>
                                </a:lnTo>
                                <a:lnTo>
                                  <a:pt x="2367" y="432"/>
                                </a:lnTo>
                                <a:lnTo>
                                  <a:pt x="2372" y="429"/>
                                </a:lnTo>
                                <a:lnTo>
                                  <a:pt x="2377" y="425"/>
                                </a:lnTo>
                                <a:lnTo>
                                  <a:pt x="2382" y="419"/>
                                </a:lnTo>
                                <a:lnTo>
                                  <a:pt x="2387" y="412"/>
                                </a:lnTo>
                                <a:lnTo>
                                  <a:pt x="2389" y="405"/>
                                </a:lnTo>
                                <a:lnTo>
                                  <a:pt x="2409" y="405"/>
                                </a:lnTo>
                                <a:lnTo>
                                  <a:pt x="2412" y="412"/>
                                </a:lnTo>
                                <a:lnTo>
                                  <a:pt x="2416" y="419"/>
                                </a:lnTo>
                                <a:lnTo>
                                  <a:pt x="2421" y="424"/>
                                </a:lnTo>
                                <a:lnTo>
                                  <a:pt x="2437" y="435"/>
                                </a:lnTo>
                                <a:lnTo>
                                  <a:pt x="2455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22"/>
                                </a:lnTo>
                                <a:lnTo>
                                  <a:pt x="2469" y="404"/>
                                </a:lnTo>
                                <a:lnTo>
                                  <a:pt x="2487" y="404"/>
                                </a:lnTo>
                                <a:close/>
                                <a:moveTo>
                                  <a:pt x="2755" y="400"/>
                                </a:moveTo>
                                <a:lnTo>
                                  <a:pt x="2768" y="420"/>
                                </a:lnTo>
                                <a:lnTo>
                                  <a:pt x="2786" y="440"/>
                                </a:lnTo>
                                <a:lnTo>
                                  <a:pt x="2783" y="440"/>
                                </a:lnTo>
                                <a:lnTo>
                                  <a:pt x="2753" y="443"/>
                                </a:lnTo>
                                <a:lnTo>
                                  <a:pt x="2728" y="450"/>
                                </a:lnTo>
                                <a:lnTo>
                                  <a:pt x="2720" y="453"/>
                                </a:lnTo>
                                <a:lnTo>
                                  <a:pt x="2713" y="458"/>
                                </a:lnTo>
                                <a:lnTo>
                                  <a:pt x="2555" y="458"/>
                                </a:lnTo>
                                <a:lnTo>
                                  <a:pt x="2553" y="404"/>
                                </a:lnTo>
                                <a:lnTo>
                                  <a:pt x="2572" y="404"/>
                                </a:lnTo>
                                <a:lnTo>
                                  <a:pt x="2567" y="422"/>
                                </a:lnTo>
                                <a:lnTo>
                                  <a:pt x="2565" y="440"/>
                                </a:lnTo>
                                <a:lnTo>
                                  <a:pt x="2567" y="440"/>
                                </a:lnTo>
                                <a:lnTo>
                                  <a:pt x="2583" y="440"/>
                                </a:lnTo>
                                <a:lnTo>
                                  <a:pt x="2603" y="435"/>
                                </a:lnTo>
                                <a:lnTo>
                                  <a:pt x="2620" y="425"/>
                                </a:lnTo>
                                <a:lnTo>
                                  <a:pt x="2625" y="419"/>
                                </a:lnTo>
                                <a:lnTo>
                                  <a:pt x="2630" y="410"/>
                                </a:lnTo>
                                <a:lnTo>
                                  <a:pt x="2632" y="402"/>
                                </a:lnTo>
                                <a:lnTo>
                                  <a:pt x="2650" y="402"/>
                                </a:lnTo>
                                <a:lnTo>
                                  <a:pt x="2652" y="410"/>
                                </a:lnTo>
                                <a:lnTo>
                                  <a:pt x="2656" y="417"/>
                                </a:lnTo>
                                <a:lnTo>
                                  <a:pt x="2661" y="424"/>
                                </a:lnTo>
                                <a:lnTo>
                                  <a:pt x="2678" y="435"/>
                                </a:lnTo>
                                <a:lnTo>
                                  <a:pt x="2698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20"/>
                                </a:lnTo>
                                <a:lnTo>
                                  <a:pt x="2710" y="400"/>
                                </a:lnTo>
                                <a:lnTo>
                                  <a:pt x="2755" y="400"/>
                                </a:lnTo>
                                <a:close/>
                                <a:moveTo>
                                  <a:pt x="2814" y="400"/>
                                </a:moveTo>
                                <a:lnTo>
                                  <a:pt x="2811" y="407"/>
                                </a:lnTo>
                                <a:lnTo>
                                  <a:pt x="2809" y="415"/>
                                </a:lnTo>
                                <a:lnTo>
                                  <a:pt x="2808" y="424"/>
                                </a:lnTo>
                                <a:lnTo>
                                  <a:pt x="2801" y="415"/>
                                </a:lnTo>
                                <a:lnTo>
                                  <a:pt x="2794" y="407"/>
                                </a:lnTo>
                                <a:lnTo>
                                  <a:pt x="2789" y="400"/>
                                </a:lnTo>
                                <a:lnTo>
                                  <a:pt x="2814" y="400"/>
                                </a:lnTo>
                                <a:close/>
                                <a:moveTo>
                                  <a:pt x="2892" y="399"/>
                                </a:moveTo>
                                <a:lnTo>
                                  <a:pt x="2892" y="405"/>
                                </a:lnTo>
                                <a:lnTo>
                                  <a:pt x="2896" y="414"/>
                                </a:lnTo>
                                <a:lnTo>
                                  <a:pt x="2901" y="420"/>
                                </a:lnTo>
                                <a:lnTo>
                                  <a:pt x="2897" y="424"/>
                                </a:lnTo>
                                <a:lnTo>
                                  <a:pt x="2896" y="429"/>
                                </a:lnTo>
                                <a:lnTo>
                                  <a:pt x="2889" y="417"/>
                                </a:lnTo>
                                <a:lnTo>
                                  <a:pt x="2882" y="405"/>
                                </a:lnTo>
                                <a:lnTo>
                                  <a:pt x="2881" y="399"/>
                                </a:lnTo>
                                <a:lnTo>
                                  <a:pt x="2892" y="399"/>
                                </a:lnTo>
                                <a:close/>
                                <a:moveTo>
                                  <a:pt x="3005" y="397"/>
                                </a:moveTo>
                                <a:lnTo>
                                  <a:pt x="3000" y="405"/>
                                </a:lnTo>
                                <a:lnTo>
                                  <a:pt x="2994" y="415"/>
                                </a:lnTo>
                                <a:lnTo>
                                  <a:pt x="2989" y="419"/>
                                </a:lnTo>
                                <a:lnTo>
                                  <a:pt x="2985" y="424"/>
                                </a:lnTo>
                                <a:lnTo>
                                  <a:pt x="2979" y="429"/>
                                </a:lnTo>
                                <a:lnTo>
                                  <a:pt x="2972" y="434"/>
                                </a:lnTo>
                                <a:lnTo>
                                  <a:pt x="2966" y="435"/>
                                </a:lnTo>
                                <a:lnTo>
                                  <a:pt x="2957" y="437"/>
                                </a:lnTo>
                                <a:lnTo>
                                  <a:pt x="2957" y="430"/>
                                </a:lnTo>
                                <a:lnTo>
                                  <a:pt x="2957" y="422"/>
                                </a:lnTo>
                                <a:lnTo>
                                  <a:pt x="2956" y="414"/>
                                </a:lnTo>
                                <a:lnTo>
                                  <a:pt x="2961" y="409"/>
                                </a:lnTo>
                                <a:lnTo>
                                  <a:pt x="2966" y="402"/>
                                </a:lnTo>
                                <a:lnTo>
                                  <a:pt x="2972" y="399"/>
                                </a:lnTo>
                                <a:lnTo>
                                  <a:pt x="2994" y="397"/>
                                </a:lnTo>
                                <a:lnTo>
                                  <a:pt x="3005" y="397"/>
                                </a:lnTo>
                                <a:close/>
                                <a:moveTo>
                                  <a:pt x="2891" y="335"/>
                                </a:moveTo>
                                <a:lnTo>
                                  <a:pt x="2892" y="340"/>
                                </a:lnTo>
                                <a:lnTo>
                                  <a:pt x="2894" y="345"/>
                                </a:lnTo>
                                <a:lnTo>
                                  <a:pt x="2884" y="344"/>
                                </a:lnTo>
                                <a:lnTo>
                                  <a:pt x="2886" y="340"/>
                                </a:lnTo>
                                <a:lnTo>
                                  <a:pt x="2887" y="337"/>
                                </a:lnTo>
                                <a:lnTo>
                                  <a:pt x="2889" y="337"/>
                                </a:lnTo>
                                <a:lnTo>
                                  <a:pt x="2891" y="335"/>
                                </a:lnTo>
                                <a:close/>
                                <a:moveTo>
                                  <a:pt x="2141" y="306"/>
                                </a:moveTo>
                                <a:lnTo>
                                  <a:pt x="2141" y="306"/>
                                </a:lnTo>
                                <a:lnTo>
                                  <a:pt x="2143" y="306"/>
                                </a:lnTo>
                                <a:lnTo>
                                  <a:pt x="2145" y="307"/>
                                </a:lnTo>
                                <a:lnTo>
                                  <a:pt x="2148" y="309"/>
                                </a:lnTo>
                                <a:lnTo>
                                  <a:pt x="2151" y="314"/>
                                </a:lnTo>
                                <a:lnTo>
                                  <a:pt x="2156" y="322"/>
                                </a:lnTo>
                                <a:lnTo>
                                  <a:pt x="2160" y="332"/>
                                </a:lnTo>
                                <a:lnTo>
                                  <a:pt x="2146" y="332"/>
                                </a:lnTo>
                                <a:lnTo>
                                  <a:pt x="2145" y="324"/>
                                </a:lnTo>
                                <a:lnTo>
                                  <a:pt x="2141" y="316"/>
                                </a:lnTo>
                                <a:lnTo>
                                  <a:pt x="2136" y="309"/>
                                </a:lnTo>
                                <a:lnTo>
                                  <a:pt x="2136" y="309"/>
                                </a:lnTo>
                                <a:lnTo>
                                  <a:pt x="2138" y="306"/>
                                </a:lnTo>
                                <a:lnTo>
                                  <a:pt x="2140" y="306"/>
                                </a:lnTo>
                                <a:lnTo>
                                  <a:pt x="2141" y="306"/>
                                </a:lnTo>
                                <a:lnTo>
                                  <a:pt x="2141" y="306"/>
                                </a:lnTo>
                                <a:close/>
                                <a:moveTo>
                                  <a:pt x="2552" y="271"/>
                                </a:moveTo>
                                <a:lnTo>
                                  <a:pt x="3007" y="271"/>
                                </a:lnTo>
                                <a:lnTo>
                                  <a:pt x="3007" y="347"/>
                                </a:lnTo>
                                <a:lnTo>
                                  <a:pt x="2939" y="345"/>
                                </a:lnTo>
                                <a:lnTo>
                                  <a:pt x="2941" y="344"/>
                                </a:lnTo>
                                <a:lnTo>
                                  <a:pt x="2951" y="327"/>
                                </a:lnTo>
                                <a:lnTo>
                                  <a:pt x="2956" y="309"/>
                                </a:lnTo>
                                <a:lnTo>
                                  <a:pt x="2956" y="291"/>
                                </a:lnTo>
                                <a:lnTo>
                                  <a:pt x="2956" y="291"/>
                                </a:lnTo>
                                <a:lnTo>
                                  <a:pt x="2942" y="291"/>
                                </a:lnTo>
                                <a:lnTo>
                                  <a:pt x="2927" y="292"/>
                                </a:lnTo>
                                <a:lnTo>
                                  <a:pt x="2919" y="296"/>
                                </a:lnTo>
                                <a:lnTo>
                                  <a:pt x="2911" y="301"/>
                                </a:lnTo>
                                <a:lnTo>
                                  <a:pt x="2911" y="299"/>
                                </a:lnTo>
                                <a:lnTo>
                                  <a:pt x="2904" y="294"/>
                                </a:lnTo>
                                <a:lnTo>
                                  <a:pt x="2897" y="291"/>
                                </a:lnTo>
                                <a:lnTo>
                                  <a:pt x="2891" y="291"/>
                                </a:lnTo>
                                <a:lnTo>
                                  <a:pt x="2889" y="291"/>
                                </a:lnTo>
                                <a:lnTo>
                                  <a:pt x="2882" y="292"/>
                                </a:lnTo>
                                <a:lnTo>
                                  <a:pt x="2876" y="294"/>
                                </a:lnTo>
                                <a:lnTo>
                                  <a:pt x="2871" y="299"/>
                                </a:lnTo>
                                <a:lnTo>
                                  <a:pt x="2868" y="304"/>
                                </a:lnTo>
                                <a:lnTo>
                                  <a:pt x="2863" y="311"/>
                                </a:lnTo>
                                <a:lnTo>
                                  <a:pt x="2861" y="307"/>
                                </a:lnTo>
                                <a:lnTo>
                                  <a:pt x="2844" y="297"/>
                                </a:lnTo>
                                <a:lnTo>
                                  <a:pt x="2826" y="292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309"/>
                                </a:lnTo>
                                <a:lnTo>
                                  <a:pt x="2813" y="327"/>
                                </a:lnTo>
                                <a:lnTo>
                                  <a:pt x="2821" y="344"/>
                                </a:lnTo>
                                <a:lnTo>
                                  <a:pt x="2701" y="342"/>
                                </a:lnTo>
                                <a:lnTo>
                                  <a:pt x="2710" y="325"/>
                                </a:lnTo>
                                <a:lnTo>
                                  <a:pt x="2713" y="307"/>
                                </a:lnTo>
                                <a:lnTo>
                                  <a:pt x="2713" y="291"/>
                                </a:lnTo>
                                <a:lnTo>
                                  <a:pt x="2713" y="291"/>
                                </a:lnTo>
                                <a:lnTo>
                                  <a:pt x="2696" y="291"/>
                                </a:lnTo>
                                <a:lnTo>
                                  <a:pt x="2676" y="296"/>
                                </a:lnTo>
                                <a:lnTo>
                                  <a:pt x="2660" y="307"/>
                                </a:lnTo>
                                <a:lnTo>
                                  <a:pt x="2653" y="317"/>
                                </a:lnTo>
                                <a:lnTo>
                                  <a:pt x="2650" y="329"/>
                                </a:lnTo>
                                <a:lnTo>
                                  <a:pt x="2650" y="340"/>
                                </a:lnTo>
                                <a:lnTo>
                                  <a:pt x="2630" y="340"/>
                                </a:lnTo>
                                <a:lnTo>
                                  <a:pt x="2628" y="324"/>
                                </a:lnTo>
                                <a:lnTo>
                                  <a:pt x="2618" y="307"/>
                                </a:lnTo>
                                <a:lnTo>
                                  <a:pt x="2603" y="297"/>
                                </a:lnTo>
                                <a:lnTo>
                                  <a:pt x="2583" y="292"/>
                                </a:lnTo>
                                <a:lnTo>
                                  <a:pt x="2567" y="291"/>
                                </a:lnTo>
                                <a:lnTo>
                                  <a:pt x="2567" y="291"/>
                                </a:lnTo>
                                <a:lnTo>
                                  <a:pt x="2565" y="307"/>
                                </a:lnTo>
                                <a:lnTo>
                                  <a:pt x="2568" y="324"/>
                                </a:lnTo>
                                <a:lnTo>
                                  <a:pt x="2577" y="339"/>
                                </a:lnTo>
                                <a:lnTo>
                                  <a:pt x="2553" y="339"/>
                                </a:lnTo>
                                <a:lnTo>
                                  <a:pt x="2552" y="271"/>
                                </a:lnTo>
                                <a:close/>
                                <a:moveTo>
                                  <a:pt x="2188" y="271"/>
                                </a:moveTo>
                                <a:lnTo>
                                  <a:pt x="2490" y="271"/>
                                </a:lnTo>
                                <a:lnTo>
                                  <a:pt x="2489" y="339"/>
                                </a:lnTo>
                                <a:lnTo>
                                  <a:pt x="2462" y="337"/>
                                </a:lnTo>
                                <a:lnTo>
                                  <a:pt x="2469" y="322"/>
                                </a:lnTo>
                                <a:lnTo>
                                  <a:pt x="2472" y="306"/>
                                </a:lnTo>
                                <a:lnTo>
                                  <a:pt x="2472" y="291"/>
                                </a:lnTo>
                                <a:lnTo>
                                  <a:pt x="2472" y="291"/>
                                </a:lnTo>
                                <a:lnTo>
                                  <a:pt x="2454" y="291"/>
                                </a:lnTo>
                                <a:lnTo>
                                  <a:pt x="2435" y="296"/>
                                </a:lnTo>
                                <a:lnTo>
                                  <a:pt x="2419" y="307"/>
                                </a:lnTo>
                                <a:lnTo>
                                  <a:pt x="2409" y="322"/>
                                </a:lnTo>
                                <a:lnTo>
                                  <a:pt x="2407" y="337"/>
                                </a:lnTo>
                                <a:lnTo>
                                  <a:pt x="2389" y="337"/>
                                </a:lnTo>
                                <a:lnTo>
                                  <a:pt x="2386" y="322"/>
                                </a:lnTo>
                                <a:lnTo>
                                  <a:pt x="2377" y="307"/>
                                </a:lnTo>
                                <a:lnTo>
                                  <a:pt x="2361" y="297"/>
                                </a:lnTo>
                                <a:lnTo>
                                  <a:pt x="2342" y="292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306"/>
                                </a:lnTo>
                                <a:lnTo>
                                  <a:pt x="2327" y="322"/>
                                </a:lnTo>
                                <a:lnTo>
                                  <a:pt x="2294" y="335"/>
                                </a:lnTo>
                                <a:lnTo>
                                  <a:pt x="2223" y="334"/>
                                </a:lnTo>
                                <a:lnTo>
                                  <a:pt x="2228" y="319"/>
                                </a:lnTo>
                                <a:lnTo>
                                  <a:pt x="2231" y="304"/>
                                </a:lnTo>
                                <a:lnTo>
                                  <a:pt x="2229" y="291"/>
                                </a:lnTo>
                                <a:lnTo>
                                  <a:pt x="2229" y="291"/>
                                </a:lnTo>
                                <a:lnTo>
                                  <a:pt x="2215" y="291"/>
                                </a:lnTo>
                                <a:lnTo>
                                  <a:pt x="2198" y="294"/>
                                </a:lnTo>
                                <a:lnTo>
                                  <a:pt x="2195" y="286"/>
                                </a:lnTo>
                                <a:lnTo>
                                  <a:pt x="2191" y="277"/>
                                </a:lnTo>
                                <a:lnTo>
                                  <a:pt x="2190" y="274"/>
                                </a:lnTo>
                                <a:lnTo>
                                  <a:pt x="2188" y="271"/>
                                </a:lnTo>
                                <a:close/>
                                <a:moveTo>
                                  <a:pt x="2032" y="271"/>
                                </a:moveTo>
                                <a:lnTo>
                                  <a:pt x="2093" y="271"/>
                                </a:lnTo>
                                <a:lnTo>
                                  <a:pt x="2090" y="281"/>
                                </a:lnTo>
                                <a:lnTo>
                                  <a:pt x="2087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2" y="299"/>
                                </a:lnTo>
                                <a:lnTo>
                                  <a:pt x="2082" y="307"/>
                                </a:lnTo>
                                <a:lnTo>
                                  <a:pt x="2080" y="319"/>
                                </a:lnTo>
                                <a:lnTo>
                                  <a:pt x="2078" y="332"/>
                                </a:lnTo>
                                <a:lnTo>
                                  <a:pt x="2032" y="330"/>
                                </a:lnTo>
                                <a:lnTo>
                                  <a:pt x="2032" y="271"/>
                                </a:lnTo>
                                <a:close/>
                                <a:moveTo>
                                  <a:pt x="2848" y="104"/>
                                </a:moveTo>
                                <a:lnTo>
                                  <a:pt x="2836" y="108"/>
                                </a:lnTo>
                                <a:lnTo>
                                  <a:pt x="2824" y="114"/>
                                </a:lnTo>
                                <a:lnTo>
                                  <a:pt x="2813" y="131"/>
                                </a:lnTo>
                                <a:lnTo>
                                  <a:pt x="2808" y="149"/>
                                </a:lnTo>
                                <a:lnTo>
                                  <a:pt x="2808" y="168"/>
                                </a:lnTo>
                                <a:lnTo>
                                  <a:pt x="2808" y="168"/>
                                </a:lnTo>
                                <a:lnTo>
                                  <a:pt x="2826" y="168"/>
                                </a:lnTo>
                                <a:lnTo>
                                  <a:pt x="2844" y="163"/>
                                </a:lnTo>
                                <a:lnTo>
                                  <a:pt x="2861" y="153"/>
                                </a:lnTo>
                                <a:lnTo>
                                  <a:pt x="2869" y="143"/>
                                </a:lnTo>
                                <a:lnTo>
                                  <a:pt x="2874" y="131"/>
                                </a:lnTo>
                                <a:lnTo>
                                  <a:pt x="2873" y="119"/>
                                </a:lnTo>
                                <a:lnTo>
                                  <a:pt x="2868" y="111"/>
                                </a:lnTo>
                                <a:lnTo>
                                  <a:pt x="2868" y="109"/>
                                </a:lnTo>
                                <a:lnTo>
                                  <a:pt x="2859" y="104"/>
                                </a:lnTo>
                                <a:lnTo>
                                  <a:pt x="2848" y="104"/>
                                </a:lnTo>
                                <a:close/>
                                <a:moveTo>
                                  <a:pt x="2605" y="104"/>
                                </a:moveTo>
                                <a:lnTo>
                                  <a:pt x="2593" y="108"/>
                                </a:lnTo>
                                <a:lnTo>
                                  <a:pt x="2582" y="114"/>
                                </a:lnTo>
                                <a:lnTo>
                                  <a:pt x="2572" y="131"/>
                                </a:lnTo>
                                <a:lnTo>
                                  <a:pt x="2567" y="149"/>
                                </a:lnTo>
                                <a:lnTo>
                                  <a:pt x="2565" y="168"/>
                                </a:lnTo>
                                <a:lnTo>
                                  <a:pt x="2567" y="168"/>
                                </a:lnTo>
                                <a:lnTo>
                                  <a:pt x="2583" y="168"/>
                                </a:lnTo>
                                <a:lnTo>
                                  <a:pt x="2603" y="163"/>
                                </a:lnTo>
                                <a:lnTo>
                                  <a:pt x="2620" y="153"/>
                                </a:lnTo>
                                <a:lnTo>
                                  <a:pt x="2628" y="143"/>
                                </a:lnTo>
                                <a:lnTo>
                                  <a:pt x="2632" y="131"/>
                                </a:lnTo>
                                <a:lnTo>
                                  <a:pt x="2632" y="119"/>
                                </a:lnTo>
                                <a:lnTo>
                                  <a:pt x="2627" y="111"/>
                                </a:lnTo>
                                <a:lnTo>
                                  <a:pt x="2627" y="109"/>
                                </a:lnTo>
                                <a:lnTo>
                                  <a:pt x="2617" y="104"/>
                                </a:lnTo>
                                <a:lnTo>
                                  <a:pt x="2605" y="104"/>
                                </a:lnTo>
                                <a:close/>
                                <a:moveTo>
                                  <a:pt x="2364" y="104"/>
                                </a:moveTo>
                                <a:lnTo>
                                  <a:pt x="2352" y="108"/>
                                </a:lnTo>
                                <a:lnTo>
                                  <a:pt x="2341" y="114"/>
                                </a:lnTo>
                                <a:lnTo>
                                  <a:pt x="2329" y="131"/>
                                </a:lnTo>
                                <a:lnTo>
                                  <a:pt x="2324" y="149"/>
                                </a:lnTo>
                                <a:lnTo>
                                  <a:pt x="2324" y="168"/>
                                </a:lnTo>
                                <a:lnTo>
                                  <a:pt x="2324" y="168"/>
                                </a:lnTo>
                                <a:lnTo>
                                  <a:pt x="2342" y="168"/>
                                </a:lnTo>
                                <a:lnTo>
                                  <a:pt x="2361" y="163"/>
                                </a:lnTo>
                                <a:lnTo>
                                  <a:pt x="2377" y="153"/>
                                </a:lnTo>
                                <a:lnTo>
                                  <a:pt x="2386" y="143"/>
                                </a:lnTo>
                                <a:lnTo>
                                  <a:pt x="2391" y="131"/>
                                </a:lnTo>
                                <a:lnTo>
                                  <a:pt x="2389" y="119"/>
                                </a:lnTo>
                                <a:lnTo>
                                  <a:pt x="2384" y="111"/>
                                </a:lnTo>
                                <a:lnTo>
                                  <a:pt x="2384" y="109"/>
                                </a:lnTo>
                                <a:lnTo>
                                  <a:pt x="2376" y="104"/>
                                </a:lnTo>
                                <a:lnTo>
                                  <a:pt x="2364" y="104"/>
                                </a:lnTo>
                                <a:close/>
                                <a:moveTo>
                                  <a:pt x="2121" y="104"/>
                                </a:moveTo>
                                <a:lnTo>
                                  <a:pt x="2110" y="108"/>
                                </a:lnTo>
                                <a:lnTo>
                                  <a:pt x="2098" y="114"/>
                                </a:lnTo>
                                <a:lnTo>
                                  <a:pt x="2088" y="131"/>
                                </a:lnTo>
                                <a:lnTo>
                                  <a:pt x="2083" y="149"/>
                                </a:lnTo>
                                <a:lnTo>
                                  <a:pt x="2082" y="168"/>
                                </a:lnTo>
                                <a:lnTo>
                                  <a:pt x="2083" y="168"/>
                                </a:lnTo>
                                <a:lnTo>
                                  <a:pt x="2100" y="168"/>
                                </a:lnTo>
                                <a:lnTo>
                                  <a:pt x="2120" y="163"/>
                                </a:lnTo>
                                <a:lnTo>
                                  <a:pt x="2136" y="153"/>
                                </a:lnTo>
                                <a:lnTo>
                                  <a:pt x="2145" y="143"/>
                                </a:lnTo>
                                <a:lnTo>
                                  <a:pt x="2148" y="131"/>
                                </a:lnTo>
                                <a:lnTo>
                                  <a:pt x="2148" y="119"/>
                                </a:lnTo>
                                <a:lnTo>
                                  <a:pt x="2143" y="111"/>
                                </a:lnTo>
                                <a:lnTo>
                                  <a:pt x="2143" y="109"/>
                                </a:lnTo>
                                <a:lnTo>
                                  <a:pt x="2133" y="104"/>
                                </a:lnTo>
                                <a:lnTo>
                                  <a:pt x="2121" y="104"/>
                                </a:lnTo>
                                <a:close/>
                                <a:moveTo>
                                  <a:pt x="2676" y="103"/>
                                </a:moveTo>
                                <a:lnTo>
                                  <a:pt x="2665" y="103"/>
                                </a:lnTo>
                                <a:lnTo>
                                  <a:pt x="2656" y="109"/>
                                </a:lnTo>
                                <a:lnTo>
                                  <a:pt x="2656" y="109"/>
                                </a:lnTo>
                                <a:lnTo>
                                  <a:pt x="2650" y="118"/>
                                </a:lnTo>
                                <a:lnTo>
                                  <a:pt x="2650" y="129"/>
                                </a:lnTo>
                                <a:lnTo>
                                  <a:pt x="2653" y="141"/>
                                </a:lnTo>
                                <a:lnTo>
                                  <a:pt x="2661" y="153"/>
                                </a:lnTo>
                                <a:lnTo>
                                  <a:pt x="2678" y="163"/>
                                </a:lnTo>
                                <a:lnTo>
                                  <a:pt x="2698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49"/>
                                </a:lnTo>
                                <a:lnTo>
                                  <a:pt x="2710" y="129"/>
                                </a:lnTo>
                                <a:lnTo>
                                  <a:pt x="2700" y="114"/>
                                </a:lnTo>
                                <a:lnTo>
                                  <a:pt x="2688" y="106"/>
                                </a:lnTo>
                                <a:lnTo>
                                  <a:pt x="2676" y="103"/>
                                </a:lnTo>
                                <a:close/>
                                <a:moveTo>
                                  <a:pt x="2434" y="103"/>
                                </a:moveTo>
                                <a:lnTo>
                                  <a:pt x="2424" y="103"/>
                                </a:lnTo>
                                <a:lnTo>
                                  <a:pt x="2414" y="109"/>
                                </a:lnTo>
                                <a:lnTo>
                                  <a:pt x="2414" y="109"/>
                                </a:lnTo>
                                <a:lnTo>
                                  <a:pt x="2409" y="118"/>
                                </a:lnTo>
                                <a:lnTo>
                                  <a:pt x="2409" y="129"/>
                                </a:lnTo>
                                <a:lnTo>
                                  <a:pt x="2412" y="141"/>
                                </a:lnTo>
                                <a:lnTo>
                                  <a:pt x="2421" y="153"/>
                                </a:lnTo>
                                <a:lnTo>
                                  <a:pt x="2437" y="163"/>
                                </a:lnTo>
                                <a:lnTo>
                                  <a:pt x="2455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49"/>
                                </a:lnTo>
                                <a:lnTo>
                                  <a:pt x="2469" y="129"/>
                                </a:lnTo>
                                <a:lnTo>
                                  <a:pt x="2457" y="114"/>
                                </a:lnTo>
                                <a:lnTo>
                                  <a:pt x="2445" y="106"/>
                                </a:lnTo>
                                <a:lnTo>
                                  <a:pt x="2434" y="103"/>
                                </a:lnTo>
                                <a:close/>
                                <a:moveTo>
                                  <a:pt x="2193" y="103"/>
                                </a:moveTo>
                                <a:lnTo>
                                  <a:pt x="2181" y="103"/>
                                </a:lnTo>
                                <a:lnTo>
                                  <a:pt x="2173" y="109"/>
                                </a:lnTo>
                                <a:lnTo>
                                  <a:pt x="2173" y="109"/>
                                </a:lnTo>
                                <a:lnTo>
                                  <a:pt x="2166" y="118"/>
                                </a:lnTo>
                                <a:lnTo>
                                  <a:pt x="2166" y="129"/>
                                </a:lnTo>
                                <a:lnTo>
                                  <a:pt x="2170" y="141"/>
                                </a:lnTo>
                                <a:lnTo>
                                  <a:pt x="2178" y="153"/>
                                </a:lnTo>
                                <a:lnTo>
                                  <a:pt x="2195" y="163"/>
                                </a:lnTo>
                                <a:lnTo>
                                  <a:pt x="2215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49"/>
                                </a:lnTo>
                                <a:lnTo>
                                  <a:pt x="2226" y="129"/>
                                </a:lnTo>
                                <a:lnTo>
                                  <a:pt x="2216" y="114"/>
                                </a:lnTo>
                                <a:lnTo>
                                  <a:pt x="2205" y="106"/>
                                </a:lnTo>
                                <a:lnTo>
                                  <a:pt x="2193" y="103"/>
                                </a:lnTo>
                                <a:close/>
                                <a:moveTo>
                                  <a:pt x="2917" y="103"/>
                                </a:moveTo>
                                <a:lnTo>
                                  <a:pt x="2906" y="104"/>
                                </a:lnTo>
                                <a:lnTo>
                                  <a:pt x="2897" y="109"/>
                                </a:lnTo>
                                <a:lnTo>
                                  <a:pt x="2897" y="109"/>
                                </a:lnTo>
                                <a:lnTo>
                                  <a:pt x="2892" y="118"/>
                                </a:lnTo>
                                <a:lnTo>
                                  <a:pt x="2892" y="129"/>
                                </a:lnTo>
                                <a:lnTo>
                                  <a:pt x="2896" y="141"/>
                                </a:lnTo>
                                <a:lnTo>
                                  <a:pt x="2904" y="153"/>
                                </a:lnTo>
                                <a:lnTo>
                                  <a:pt x="2911" y="158"/>
                                </a:lnTo>
                                <a:lnTo>
                                  <a:pt x="2919" y="163"/>
                                </a:lnTo>
                                <a:lnTo>
                                  <a:pt x="2927" y="164"/>
                                </a:lnTo>
                                <a:lnTo>
                                  <a:pt x="2944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3"/>
                                </a:lnTo>
                                <a:lnTo>
                                  <a:pt x="2957" y="158"/>
                                </a:lnTo>
                                <a:lnTo>
                                  <a:pt x="2956" y="143"/>
                                </a:lnTo>
                                <a:lnTo>
                                  <a:pt x="2951" y="126"/>
                                </a:lnTo>
                                <a:lnTo>
                                  <a:pt x="2941" y="114"/>
                                </a:lnTo>
                                <a:lnTo>
                                  <a:pt x="2934" y="109"/>
                                </a:lnTo>
                                <a:lnTo>
                                  <a:pt x="2927" y="106"/>
                                </a:lnTo>
                                <a:lnTo>
                                  <a:pt x="2917" y="103"/>
                                </a:lnTo>
                                <a:close/>
                                <a:moveTo>
                                  <a:pt x="2884" y="78"/>
                                </a:moveTo>
                                <a:lnTo>
                                  <a:pt x="2879" y="78"/>
                                </a:lnTo>
                                <a:lnTo>
                                  <a:pt x="2874" y="80"/>
                                </a:lnTo>
                                <a:lnTo>
                                  <a:pt x="2871" y="83"/>
                                </a:lnTo>
                                <a:lnTo>
                                  <a:pt x="2868" y="86"/>
                                </a:lnTo>
                                <a:lnTo>
                                  <a:pt x="2866" y="91"/>
                                </a:lnTo>
                                <a:lnTo>
                                  <a:pt x="2866" y="96"/>
                                </a:lnTo>
                                <a:lnTo>
                                  <a:pt x="2868" y="101"/>
                                </a:lnTo>
                                <a:lnTo>
                                  <a:pt x="2871" y="106"/>
                                </a:lnTo>
                                <a:lnTo>
                                  <a:pt x="2874" y="109"/>
                                </a:lnTo>
                                <a:lnTo>
                                  <a:pt x="2879" y="111"/>
                                </a:lnTo>
                                <a:lnTo>
                                  <a:pt x="2884" y="111"/>
                                </a:lnTo>
                                <a:lnTo>
                                  <a:pt x="2889" y="109"/>
                                </a:lnTo>
                                <a:lnTo>
                                  <a:pt x="2894" y="106"/>
                                </a:lnTo>
                                <a:lnTo>
                                  <a:pt x="2897" y="101"/>
                                </a:lnTo>
                                <a:lnTo>
                                  <a:pt x="2899" y="96"/>
                                </a:lnTo>
                                <a:lnTo>
                                  <a:pt x="2899" y="91"/>
                                </a:lnTo>
                                <a:lnTo>
                                  <a:pt x="2897" y="86"/>
                                </a:lnTo>
                                <a:lnTo>
                                  <a:pt x="2894" y="81"/>
                                </a:lnTo>
                                <a:lnTo>
                                  <a:pt x="2889" y="80"/>
                                </a:lnTo>
                                <a:lnTo>
                                  <a:pt x="2884" y="78"/>
                                </a:lnTo>
                                <a:close/>
                                <a:moveTo>
                                  <a:pt x="2643" y="78"/>
                                </a:moveTo>
                                <a:lnTo>
                                  <a:pt x="2638" y="78"/>
                                </a:lnTo>
                                <a:lnTo>
                                  <a:pt x="2633" y="80"/>
                                </a:lnTo>
                                <a:lnTo>
                                  <a:pt x="2628" y="83"/>
                                </a:lnTo>
                                <a:lnTo>
                                  <a:pt x="2625" y="86"/>
                                </a:lnTo>
                                <a:lnTo>
                                  <a:pt x="2623" y="91"/>
                                </a:lnTo>
                                <a:lnTo>
                                  <a:pt x="2623" y="96"/>
                                </a:lnTo>
                                <a:lnTo>
                                  <a:pt x="2625" y="101"/>
                                </a:lnTo>
                                <a:lnTo>
                                  <a:pt x="2628" y="106"/>
                                </a:lnTo>
                                <a:lnTo>
                                  <a:pt x="2633" y="109"/>
                                </a:lnTo>
                                <a:lnTo>
                                  <a:pt x="2638" y="111"/>
                                </a:lnTo>
                                <a:lnTo>
                                  <a:pt x="2643" y="111"/>
                                </a:lnTo>
                                <a:lnTo>
                                  <a:pt x="2648" y="109"/>
                                </a:lnTo>
                                <a:lnTo>
                                  <a:pt x="2652" y="106"/>
                                </a:lnTo>
                                <a:lnTo>
                                  <a:pt x="2655" y="101"/>
                                </a:lnTo>
                                <a:lnTo>
                                  <a:pt x="2656" y="96"/>
                                </a:lnTo>
                                <a:lnTo>
                                  <a:pt x="2656" y="91"/>
                                </a:lnTo>
                                <a:lnTo>
                                  <a:pt x="2655" y="86"/>
                                </a:lnTo>
                                <a:lnTo>
                                  <a:pt x="2652" y="81"/>
                                </a:lnTo>
                                <a:lnTo>
                                  <a:pt x="2648" y="80"/>
                                </a:lnTo>
                                <a:lnTo>
                                  <a:pt x="2643" y="78"/>
                                </a:lnTo>
                                <a:close/>
                                <a:moveTo>
                                  <a:pt x="2401" y="78"/>
                                </a:moveTo>
                                <a:lnTo>
                                  <a:pt x="2396" y="78"/>
                                </a:lnTo>
                                <a:lnTo>
                                  <a:pt x="2391" y="80"/>
                                </a:lnTo>
                                <a:lnTo>
                                  <a:pt x="2387" y="83"/>
                                </a:lnTo>
                                <a:lnTo>
                                  <a:pt x="2384" y="86"/>
                                </a:lnTo>
                                <a:lnTo>
                                  <a:pt x="2382" y="91"/>
                                </a:lnTo>
                                <a:lnTo>
                                  <a:pt x="2382" y="96"/>
                                </a:lnTo>
                                <a:lnTo>
                                  <a:pt x="2384" y="101"/>
                                </a:lnTo>
                                <a:lnTo>
                                  <a:pt x="2387" y="106"/>
                                </a:lnTo>
                                <a:lnTo>
                                  <a:pt x="2391" y="109"/>
                                </a:lnTo>
                                <a:lnTo>
                                  <a:pt x="2396" y="111"/>
                                </a:lnTo>
                                <a:lnTo>
                                  <a:pt x="2401" y="111"/>
                                </a:lnTo>
                                <a:lnTo>
                                  <a:pt x="2406" y="109"/>
                                </a:lnTo>
                                <a:lnTo>
                                  <a:pt x="2411" y="106"/>
                                </a:lnTo>
                                <a:lnTo>
                                  <a:pt x="2414" y="101"/>
                                </a:lnTo>
                                <a:lnTo>
                                  <a:pt x="2416" y="96"/>
                                </a:lnTo>
                                <a:lnTo>
                                  <a:pt x="2416" y="91"/>
                                </a:lnTo>
                                <a:lnTo>
                                  <a:pt x="2414" y="86"/>
                                </a:lnTo>
                                <a:lnTo>
                                  <a:pt x="2411" y="81"/>
                                </a:lnTo>
                                <a:lnTo>
                                  <a:pt x="2406" y="80"/>
                                </a:lnTo>
                                <a:lnTo>
                                  <a:pt x="2401" y="78"/>
                                </a:lnTo>
                                <a:close/>
                                <a:moveTo>
                                  <a:pt x="2160" y="78"/>
                                </a:moveTo>
                                <a:lnTo>
                                  <a:pt x="2155" y="78"/>
                                </a:lnTo>
                                <a:lnTo>
                                  <a:pt x="2150" y="80"/>
                                </a:lnTo>
                                <a:lnTo>
                                  <a:pt x="2145" y="83"/>
                                </a:lnTo>
                                <a:lnTo>
                                  <a:pt x="2141" y="86"/>
                                </a:lnTo>
                                <a:lnTo>
                                  <a:pt x="2140" y="91"/>
                                </a:lnTo>
                                <a:lnTo>
                                  <a:pt x="2140" y="96"/>
                                </a:lnTo>
                                <a:lnTo>
                                  <a:pt x="2141" y="101"/>
                                </a:lnTo>
                                <a:lnTo>
                                  <a:pt x="2145" y="106"/>
                                </a:lnTo>
                                <a:lnTo>
                                  <a:pt x="2150" y="109"/>
                                </a:lnTo>
                                <a:lnTo>
                                  <a:pt x="2155" y="111"/>
                                </a:lnTo>
                                <a:lnTo>
                                  <a:pt x="2160" y="111"/>
                                </a:lnTo>
                                <a:lnTo>
                                  <a:pt x="2165" y="109"/>
                                </a:lnTo>
                                <a:lnTo>
                                  <a:pt x="2168" y="106"/>
                                </a:lnTo>
                                <a:lnTo>
                                  <a:pt x="2171" y="101"/>
                                </a:lnTo>
                                <a:lnTo>
                                  <a:pt x="2173" y="96"/>
                                </a:lnTo>
                                <a:lnTo>
                                  <a:pt x="2173" y="91"/>
                                </a:lnTo>
                                <a:lnTo>
                                  <a:pt x="2171" y="86"/>
                                </a:lnTo>
                                <a:lnTo>
                                  <a:pt x="2168" y="81"/>
                                </a:lnTo>
                                <a:lnTo>
                                  <a:pt x="2165" y="80"/>
                                </a:lnTo>
                                <a:lnTo>
                                  <a:pt x="2160" y="78"/>
                                </a:lnTo>
                                <a:close/>
                                <a:moveTo>
                                  <a:pt x="2808" y="20"/>
                                </a:moveTo>
                                <a:lnTo>
                                  <a:pt x="2808" y="20"/>
                                </a:lnTo>
                                <a:lnTo>
                                  <a:pt x="2808" y="38"/>
                                </a:lnTo>
                                <a:lnTo>
                                  <a:pt x="2813" y="56"/>
                                </a:lnTo>
                                <a:lnTo>
                                  <a:pt x="2823" y="73"/>
                                </a:lnTo>
                                <a:lnTo>
                                  <a:pt x="2834" y="81"/>
                                </a:lnTo>
                                <a:lnTo>
                                  <a:pt x="2846" y="85"/>
                                </a:lnTo>
                                <a:lnTo>
                                  <a:pt x="2856" y="85"/>
                                </a:lnTo>
                                <a:lnTo>
                                  <a:pt x="2866" y="80"/>
                                </a:lnTo>
                                <a:lnTo>
                                  <a:pt x="2866" y="80"/>
                                </a:lnTo>
                                <a:lnTo>
                                  <a:pt x="2871" y="70"/>
                                </a:lnTo>
                                <a:lnTo>
                                  <a:pt x="2873" y="60"/>
                                </a:lnTo>
                                <a:lnTo>
                                  <a:pt x="2869" y="48"/>
                                </a:lnTo>
                                <a:lnTo>
                                  <a:pt x="2861" y="36"/>
                                </a:lnTo>
                                <a:lnTo>
                                  <a:pt x="2844" y="25"/>
                                </a:lnTo>
                                <a:lnTo>
                                  <a:pt x="2826" y="20"/>
                                </a:lnTo>
                                <a:lnTo>
                                  <a:pt x="2808" y="20"/>
                                </a:lnTo>
                                <a:close/>
                                <a:moveTo>
                                  <a:pt x="2567" y="20"/>
                                </a:moveTo>
                                <a:lnTo>
                                  <a:pt x="2567" y="20"/>
                                </a:lnTo>
                                <a:lnTo>
                                  <a:pt x="2567" y="38"/>
                                </a:lnTo>
                                <a:lnTo>
                                  <a:pt x="2570" y="56"/>
                                </a:lnTo>
                                <a:lnTo>
                                  <a:pt x="2582" y="73"/>
                                </a:lnTo>
                                <a:lnTo>
                                  <a:pt x="2592" y="81"/>
                                </a:lnTo>
                                <a:lnTo>
                                  <a:pt x="2603" y="85"/>
                                </a:lnTo>
                                <a:lnTo>
                                  <a:pt x="2615" y="85"/>
                                </a:lnTo>
                                <a:lnTo>
                                  <a:pt x="2623" y="80"/>
                                </a:lnTo>
                                <a:lnTo>
                                  <a:pt x="2623" y="80"/>
                                </a:lnTo>
                                <a:lnTo>
                                  <a:pt x="2630" y="70"/>
                                </a:lnTo>
                                <a:lnTo>
                                  <a:pt x="2630" y="60"/>
                                </a:lnTo>
                                <a:lnTo>
                                  <a:pt x="2627" y="48"/>
                                </a:lnTo>
                                <a:lnTo>
                                  <a:pt x="2618" y="36"/>
                                </a:lnTo>
                                <a:lnTo>
                                  <a:pt x="2603" y="25"/>
                                </a:lnTo>
                                <a:lnTo>
                                  <a:pt x="2583" y="20"/>
                                </a:lnTo>
                                <a:lnTo>
                                  <a:pt x="2567" y="20"/>
                                </a:lnTo>
                                <a:close/>
                                <a:moveTo>
                                  <a:pt x="2324" y="20"/>
                                </a:moveTo>
                                <a:lnTo>
                                  <a:pt x="2324" y="20"/>
                                </a:lnTo>
                                <a:lnTo>
                                  <a:pt x="2324" y="38"/>
                                </a:lnTo>
                                <a:lnTo>
                                  <a:pt x="2329" y="56"/>
                                </a:lnTo>
                                <a:lnTo>
                                  <a:pt x="2339" y="73"/>
                                </a:lnTo>
                                <a:lnTo>
                                  <a:pt x="2351" y="81"/>
                                </a:lnTo>
                                <a:lnTo>
                                  <a:pt x="2362" y="85"/>
                                </a:lnTo>
                                <a:lnTo>
                                  <a:pt x="2372" y="85"/>
                                </a:lnTo>
                                <a:lnTo>
                                  <a:pt x="2382" y="80"/>
                                </a:lnTo>
                                <a:lnTo>
                                  <a:pt x="2382" y="80"/>
                                </a:lnTo>
                                <a:lnTo>
                                  <a:pt x="2387" y="70"/>
                                </a:lnTo>
                                <a:lnTo>
                                  <a:pt x="2389" y="60"/>
                                </a:lnTo>
                                <a:lnTo>
                                  <a:pt x="2386" y="48"/>
                                </a:lnTo>
                                <a:lnTo>
                                  <a:pt x="2377" y="36"/>
                                </a:lnTo>
                                <a:lnTo>
                                  <a:pt x="2361" y="25"/>
                                </a:lnTo>
                                <a:lnTo>
                                  <a:pt x="2342" y="20"/>
                                </a:lnTo>
                                <a:lnTo>
                                  <a:pt x="2324" y="20"/>
                                </a:lnTo>
                                <a:close/>
                                <a:moveTo>
                                  <a:pt x="2083" y="20"/>
                                </a:moveTo>
                                <a:lnTo>
                                  <a:pt x="2083" y="20"/>
                                </a:lnTo>
                                <a:lnTo>
                                  <a:pt x="2083" y="38"/>
                                </a:lnTo>
                                <a:lnTo>
                                  <a:pt x="2087" y="56"/>
                                </a:lnTo>
                                <a:lnTo>
                                  <a:pt x="2098" y="73"/>
                                </a:lnTo>
                                <a:lnTo>
                                  <a:pt x="2108" y="81"/>
                                </a:lnTo>
                                <a:lnTo>
                                  <a:pt x="2120" y="85"/>
                                </a:lnTo>
                                <a:lnTo>
                                  <a:pt x="2131" y="85"/>
                                </a:lnTo>
                                <a:lnTo>
                                  <a:pt x="2140" y="80"/>
                                </a:lnTo>
                                <a:lnTo>
                                  <a:pt x="2140" y="80"/>
                                </a:lnTo>
                                <a:lnTo>
                                  <a:pt x="2146" y="70"/>
                                </a:lnTo>
                                <a:lnTo>
                                  <a:pt x="2146" y="60"/>
                                </a:lnTo>
                                <a:lnTo>
                                  <a:pt x="2143" y="48"/>
                                </a:lnTo>
                                <a:lnTo>
                                  <a:pt x="2135" y="36"/>
                                </a:lnTo>
                                <a:lnTo>
                                  <a:pt x="2120" y="25"/>
                                </a:lnTo>
                                <a:lnTo>
                                  <a:pt x="2100" y="20"/>
                                </a:lnTo>
                                <a:lnTo>
                                  <a:pt x="2083" y="20"/>
                                </a:lnTo>
                                <a:close/>
                                <a:moveTo>
                                  <a:pt x="2713" y="18"/>
                                </a:moveTo>
                                <a:lnTo>
                                  <a:pt x="2696" y="20"/>
                                </a:lnTo>
                                <a:lnTo>
                                  <a:pt x="2676" y="25"/>
                                </a:lnTo>
                                <a:lnTo>
                                  <a:pt x="2660" y="35"/>
                                </a:lnTo>
                                <a:lnTo>
                                  <a:pt x="2653" y="46"/>
                                </a:lnTo>
                                <a:lnTo>
                                  <a:pt x="2650" y="58"/>
                                </a:lnTo>
                                <a:lnTo>
                                  <a:pt x="2650" y="70"/>
                                </a:lnTo>
                                <a:lnTo>
                                  <a:pt x="2655" y="78"/>
                                </a:lnTo>
                                <a:lnTo>
                                  <a:pt x="2656" y="78"/>
                                </a:lnTo>
                                <a:lnTo>
                                  <a:pt x="2665" y="83"/>
                                </a:lnTo>
                                <a:lnTo>
                                  <a:pt x="2676" y="85"/>
                                </a:lnTo>
                                <a:lnTo>
                                  <a:pt x="2688" y="80"/>
                                </a:lnTo>
                                <a:lnTo>
                                  <a:pt x="2698" y="71"/>
                                </a:lnTo>
                                <a:lnTo>
                                  <a:pt x="2710" y="56"/>
                                </a:lnTo>
                                <a:lnTo>
                                  <a:pt x="2713" y="36"/>
                                </a:lnTo>
                                <a:lnTo>
                                  <a:pt x="2713" y="18"/>
                                </a:lnTo>
                                <a:lnTo>
                                  <a:pt x="2713" y="18"/>
                                </a:lnTo>
                                <a:close/>
                                <a:moveTo>
                                  <a:pt x="2472" y="18"/>
                                </a:moveTo>
                                <a:lnTo>
                                  <a:pt x="2454" y="20"/>
                                </a:lnTo>
                                <a:lnTo>
                                  <a:pt x="2435" y="25"/>
                                </a:lnTo>
                                <a:lnTo>
                                  <a:pt x="2419" y="35"/>
                                </a:lnTo>
                                <a:lnTo>
                                  <a:pt x="2411" y="46"/>
                                </a:lnTo>
                                <a:lnTo>
                                  <a:pt x="2407" y="58"/>
                                </a:lnTo>
                                <a:lnTo>
                                  <a:pt x="2409" y="70"/>
                                </a:lnTo>
                                <a:lnTo>
                                  <a:pt x="2414" y="78"/>
                                </a:lnTo>
                                <a:lnTo>
                                  <a:pt x="2414" y="78"/>
                                </a:lnTo>
                                <a:lnTo>
                                  <a:pt x="2424" y="83"/>
                                </a:lnTo>
                                <a:lnTo>
                                  <a:pt x="2434" y="85"/>
                                </a:lnTo>
                                <a:lnTo>
                                  <a:pt x="2445" y="80"/>
                                </a:lnTo>
                                <a:lnTo>
                                  <a:pt x="2457" y="71"/>
                                </a:lnTo>
                                <a:lnTo>
                                  <a:pt x="2467" y="56"/>
                                </a:lnTo>
                                <a:lnTo>
                                  <a:pt x="2472" y="36"/>
                                </a:lnTo>
                                <a:lnTo>
                                  <a:pt x="2472" y="18"/>
                                </a:lnTo>
                                <a:lnTo>
                                  <a:pt x="2472" y="18"/>
                                </a:lnTo>
                                <a:close/>
                                <a:moveTo>
                                  <a:pt x="2229" y="18"/>
                                </a:moveTo>
                                <a:lnTo>
                                  <a:pt x="2213" y="20"/>
                                </a:lnTo>
                                <a:lnTo>
                                  <a:pt x="2193" y="25"/>
                                </a:lnTo>
                                <a:lnTo>
                                  <a:pt x="2176" y="35"/>
                                </a:lnTo>
                                <a:lnTo>
                                  <a:pt x="2170" y="46"/>
                                </a:lnTo>
                                <a:lnTo>
                                  <a:pt x="2166" y="58"/>
                                </a:lnTo>
                                <a:lnTo>
                                  <a:pt x="2166" y="70"/>
                                </a:lnTo>
                                <a:lnTo>
                                  <a:pt x="2171" y="78"/>
                                </a:lnTo>
                                <a:lnTo>
                                  <a:pt x="2171" y="78"/>
                                </a:lnTo>
                                <a:lnTo>
                                  <a:pt x="2181" y="83"/>
                                </a:lnTo>
                                <a:lnTo>
                                  <a:pt x="2193" y="85"/>
                                </a:lnTo>
                                <a:lnTo>
                                  <a:pt x="2205" y="80"/>
                                </a:lnTo>
                                <a:lnTo>
                                  <a:pt x="2215" y="71"/>
                                </a:lnTo>
                                <a:lnTo>
                                  <a:pt x="2226" y="56"/>
                                </a:lnTo>
                                <a:lnTo>
                                  <a:pt x="2229" y="36"/>
                                </a:lnTo>
                                <a:lnTo>
                                  <a:pt x="2229" y="18"/>
                                </a:lnTo>
                                <a:lnTo>
                                  <a:pt x="2229" y="18"/>
                                </a:lnTo>
                                <a:close/>
                                <a:moveTo>
                                  <a:pt x="2942" y="18"/>
                                </a:moveTo>
                                <a:lnTo>
                                  <a:pt x="2927" y="21"/>
                                </a:lnTo>
                                <a:lnTo>
                                  <a:pt x="2919" y="25"/>
                                </a:lnTo>
                                <a:lnTo>
                                  <a:pt x="2909" y="30"/>
                                </a:lnTo>
                                <a:lnTo>
                                  <a:pt x="2902" y="35"/>
                                </a:lnTo>
                                <a:lnTo>
                                  <a:pt x="2894" y="46"/>
                                </a:lnTo>
                                <a:lnTo>
                                  <a:pt x="2891" y="58"/>
                                </a:lnTo>
                                <a:lnTo>
                                  <a:pt x="2892" y="70"/>
                                </a:lnTo>
                                <a:lnTo>
                                  <a:pt x="2897" y="78"/>
                                </a:lnTo>
                                <a:lnTo>
                                  <a:pt x="2897" y="78"/>
                                </a:lnTo>
                                <a:lnTo>
                                  <a:pt x="2906" y="83"/>
                                </a:lnTo>
                                <a:lnTo>
                                  <a:pt x="2917" y="85"/>
                                </a:lnTo>
                                <a:lnTo>
                                  <a:pt x="2927" y="81"/>
                                </a:lnTo>
                                <a:lnTo>
                                  <a:pt x="2934" y="78"/>
                                </a:lnTo>
                                <a:lnTo>
                                  <a:pt x="2941" y="71"/>
                                </a:lnTo>
                                <a:lnTo>
                                  <a:pt x="2951" y="56"/>
                                </a:lnTo>
                                <a:lnTo>
                                  <a:pt x="2956" y="36"/>
                                </a:lnTo>
                                <a:lnTo>
                                  <a:pt x="2956" y="18"/>
                                </a:lnTo>
                                <a:lnTo>
                                  <a:pt x="2956" y="18"/>
                                </a:lnTo>
                                <a:lnTo>
                                  <a:pt x="2942" y="18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3007" y="0"/>
                                </a:lnTo>
                                <a:lnTo>
                                  <a:pt x="3007" y="188"/>
                                </a:lnTo>
                                <a:lnTo>
                                  <a:pt x="2550" y="188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495" y="0"/>
                                </a:lnTo>
                                <a:lnTo>
                                  <a:pt x="2492" y="188"/>
                                </a:lnTo>
                                <a:lnTo>
                                  <a:pt x="2032" y="188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rostoručni oblik 14"/>
                        <wps:cNvSpPr>
                          <a:spLocks noEditPoints="1"/>
                        </wps:cNvSpPr>
                        <wps:spPr bwMode="auto">
                          <a:xfrm>
                            <a:off x="519341" y="3267189"/>
                            <a:ext cx="2852738" cy="1374775"/>
                          </a:xfrm>
                          <a:custGeom>
                            <a:avLst/>
                            <a:gdLst>
                              <a:gd name="T0" fmla="*/ 1490 w 3592"/>
                              <a:gd name="T1" fmla="*/ 1688 h 1731"/>
                              <a:gd name="T2" fmla="*/ 1914 w 3592"/>
                              <a:gd name="T3" fmla="*/ 1623 h 1731"/>
                              <a:gd name="T4" fmla="*/ 1982 w 3592"/>
                              <a:gd name="T5" fmla="*/ 1648 h 1731"/>
                              <a:gd name="T6" fmla="*/ 2007 w 3592"/>
                              <a:gd name="T7" fmla="*/ 1705 h 1731"/>
                              <a:gd name="T8" fmla="*/ 1912 w 3592"/>
                              <a:gd name="T9" fmla="*/ 1673 h 1731"/>
                              <a:gd name="T10" fmla="*/ 1816 w 3592"/>
                              <a:gd name="T11" fmla="*/ 1695 h 1731"/>
                              <a:gd name="T12" fmla="*/ 1764 w 3592"/>
                              <a:gd name="T13" fmla="*/ 1673 h 1731"/>
                              <a:gd name="T14" fmla="*/ 1849 w 3592"/>
                              <a:gd name="T15" fmla="*/ 1610 h 1731"/>
                              <a:gd name="T16" fmla="*/ 1877 w 3592"/>
                              <a:gd name="T17" fmla="*/ 1555 h 1731"/>
                              <a:gd name="T18" fmla="*/ 1595 w 3592"/>
                              <a:gd name="T19" fmla="*/ 1505 h 1731"/>
                              <a:gd name="T20" fmla="*/ 1620 w 3592"/>
                              <a:gd name="T21" fmla="*/ 1550 h 1731"/>
                              <a:gd name="T22" fmla="*/ 1954 w 3592"/>
                              <a:gd name="T23" fmla="*/ 1524 h 1731"/>
                              <a:gd name="T24" fmla="*/ 1962 w 3592"/>
                              <a:gd name="T25" fmla="*/ 1582 h 1731"/>
                              <a:gd name="T26" fmla="*/ 1834 w 3592"/>
                              <a:gd name="T27" fmla="*/ 1555 h 1731"/>
                              <a:gd name="T28" fmla="*/ 1753 w 3592"/>
                              <a:gd name="T29" fmla="*/ 1494 h 1731"/>
                              <a:gd name="T30" fmla="*/ 1936 w 3592"/>
                              <a:gd name="T31" fmla="*/ 1522 h 1731"/>
                              <a:gd name="T32" fmla="*/ 1437 w 3592"/>
                              <a:gd name="T33" fmla="*/ 1502 h 1731"/>
                              <a:gd name="T34" fmla="*/ 1505 w 3592"/>
                              <a:gd name="T35" fmla="*/ 1509 h 1731"/>
                              <a:gd name="T36" fmla="*/ 1633 w 3592"/>
                              <a:gd name="T37" fmla="*/ 1512 h 1731"/>
                              <a:gd name="T38" fmla="*/ 1681 w 3592"/>
                              <a:gd name="T39" fmla="*/ 1564 h 1731"/>
                              <a:gd name="T40" fmla="*/ 1528 w 3592"/>
                              <a:gd name="T41" fmla="*/ 1539 h 1731"/>
                              <a:gd name="T42" fmla="*/ 1474 w 3592"/>
                              <a:gd name="T43" fmla="*/ 1628 h 1731"/>
                              <a:gd name="T44" fmla="*/ 1607 w 3592"/>
                              <a:gd name="T45" fmla="*/ 1605 h 1731"/>
                              <a:gd name="T46" fmla="*/ 1650 w 3592"/>
                              <a:gd name="T47" fmla="*/ 1667 h 1731"/>
                              <a:gd name="T48" fmla="*/ 1575 w 3592"/>
                              <a:gd name="T49" fmla="*/ 1695 h 1731"/>
                              <a:gd name="T50" fmla="*/ 1444 w 3592"/>
                              <a:gd name="T51" fmla="*/ 1690 h 1731"/>
                              <a:gd name="T52" fmla="*/ 1047 w 3592"/>
                              <a:gd name="T53" fmla="*/ 1419 h 1731"/>
                              <a:gd name="T54" fmla="*/ 507 w 3592"/>
                              <a:gd name="T55" fmla="*/ 1419 h 1731"/>
                              <a:gd name="T56" fmla="*/ 144 w 3592"/>
                              <a:gd name="T57" fmla="*/ 1419 h 1731"/>
                              <a:gd name="T58" fmla="*/ 1447 w 3592"/>
                              <a:gd name="T59" fmla="*/ 1396 h 1731"/>
                              <a:gd name="T60" fmla="*/ 1495 w 3592"/>
                              <a:gd name="T61" fmla="*/ 1378 h 1731"/>
                              <a:gd name="T62" fmla="*/ 1896 w 3592"/>
                              <a:gd name="T63" fmla="*/ 1431 h 1731"/>
                              <a:gd name="T64" fmla="*/ 1575 w 3592"/>
                              <a:gd name="T65" fmla="*/ 1368 h 1731"/>
                              <a:gd name="T66" fmla="*/ 1650 w 3592"/>
                              <a:gd name="T67" fmla="*/ 1396 h 1731"/>
                              <a:gd name="T68" fmla="*/ 1987 w 3592"/>
                              <a:gd name="T69" fmla="*/ 1361 h 1731"/>
                              <a:gd name="T70" fmla="*/ 1977 w 3592"/>
                              <a:gd name="T71" fmla="*/ 1406 h 1731"/>
                              <a:gd name="T72" fmla="*/ 1966 w 3592"/>
                              <a:gd name="T73" fmla="*/ 1404 h 1731"/>
                              <a:gd name="T74" fmla="*/ 1768 w 3592"/>
                              <a:gd name="T75" fmla="*/ 1421 h 1731"/>
                              <a:gd name="T76" fmla="*/ 1746 w 3592"/>
                              <a:gd name="T77" fmla="*/ 1369 h 1731"/>
                              <a:gd name="T78" fmla="*/ 1645 w 3592"/>
                              <a:gd name="T79" fmla="*/ 1349 h 1731"/>
                              <a:gd name="T80" fmla="*/ 1550 w 3592"/>
                              <a:gd name="T81" fmla="*/ 1419 h 1731"/>
                              <a:gd name="T82" fmla="*/ 1437 w 3592"/>
                              <a:gd name="T83" fmla="*/ 1404 h 1731"/>
                              <a:gd name="T84" fmla="*/ 1550 w 3592"/>
                              <a:gd name="T85" fmla="*/ 1374 h 1731"/>
                              <a:gd name="T86" fmla="*/ 2977 w 3592"/>
                              <a:gd name="T87" fmla="*/ 990 h 1731"/>
                              <a:gd name="T88" fmla="*/ 3092 w 3592"/>
                              <a:gd name="T89" fmla="*/ 960 h 1731"/>
                              <a:gd name="T90" fmla="*/ 2904 w 3592"/>
                              <a:gd name="T91" fmla="*/ 972 h 1731"/>
                              <a:gd name="T92" fmla="*/ 2866 w 3592"/>
                              <a:gd name="T93" fmla="*/ 960 h 1731"/>
                              <a:gd name="T94" fmla="*/ 2567 w 3592"/>
                              <a:gd name="T95" fmla="*/ 950 h 1731"/>
                              <a:gd name="T96" fmla="*/ 2112 w 3592"/>
                              <a:gd name="T97" fmla="*/ 950 h 1731"/>
                              <a:gd name="T98" fmla="*/ 3567 w 3592"/>
                              <a:gd name="T99" fmla="*/ 930 h 1731"/>
                              <a:gd name="T100" fmla="*/ 3169 w 3592"/>
                              <a:gd name="T101" fmla="*/ 985 h 1731"/>
                              <a:gd name="T102" fmla="*/ 3125 w 3592"/>
                              <a:gd name="T103" fmla="*/ 851 h 1731"/>
                              <a:gd name="T104" fmla="*/ 2112 w 3592"/>
                              <a:gd name="T105" fmla="*/ 680 h 1731"/>
                              <a:gd name="T106" fmla="*/ 2112 w 3592"/>
                              <a:gd name="T107" fmla="*/ 763 h 1731"/>
                              <a:gd name="T108" fmla="*/ 3355 w 3592"/>
                              <a:gd name="T109" fmla="*/ 636 h 1731"/>
                              <a:gd name="T110" fmla="*/ 3087 w 3592"/>
                              <a:gd name="T111" fmla="*/ 655 h 1731"/>
                              <a:gd name="T112" fmla="*/ 2363 w 3592"/>
                              <a:gd name="T113" fmla="*/ 414 h 1731"/>
                              <a:gd name="T114" fmla="*/ 3562 w 3592"/>
                              <a:gd name="T115" fmla="*/ 545 h 1731"/>
                              <a:gd name="T116" fmla="*/ 3263 w 3592"/>
                              <a:gd name="T117" fmla="*/ 199 h 1731"/>
                              <a:gd name="T118" fmla="*/ 3037 w 3592"/>
                              <a:gd name="T119" fmla="*/ 58 h 1731"/>
                              <a:gd name="T120" fmla="*/ 3529 w 3592"/>
                              <a:gd name="T121" fmla="*/ 131 h 1731"/>
                              <a:gd name="T122" fmla="*/ 3541 w 3592"/>
                              <a:gd name="T123" fmla="*/ 18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92" h="1731">
                                <a:moveTo>
                                  <a:pt x="1474" y="1640"/>
                                </a:moveTo>
                                <a:lnTo>
                                  <a:pt x="1467" y="1640"/>
                                </a:lnTo>
                                <a:lnTo>
                                  <a:pt x="1460" y="1643"/>
                                </a:lnTo>
                                <a:lnTo>
                                  <a:pt x="1455" y="1648"/>
                                </a:lnTo>
                                <a:lnTo>
                                  <a:pt x="1450" y="1653"/>
                                </a:lnTo>
                                <a:lnTo>
                                  <a:pt x="1449" y="1660"/>
                                </a:lnTo>
                                <a:lnTo>
                                  <a:pt x="1447" y="1667"/>
                                </a:lnTo>
                                <a:lnTo>
                                  <a:pt x="1449" y="1673"/>
                                </a:lnTo>
                                <a:lnTo>
                                  <a:pt x="1450" y="1680"/>
                                </a:lnTo>
                                <a:lnTo>
                                  <a:pt x="1455" y="1685"/>
                                </a:lnTo>
                                <a:lnTo>
                                  <a:pt x="1460" y="1690"/>
                                </a:lnTo>
                                <a:lnTo>
                                  <a:pt x="1467" y="1693"/>
                                </a:lnTo>
                                <a:lnTo>
                                  <a:pt x="1474" y="1693"/>
                                </a:lnTo>
                                <a:lnTo>
                                  <a:pt x="1480" y="1693"/>
                                </a:lnTo>
                                <a:lnTo>
                                  <a:pt x="1485" y="1692"/>
                                </a:lnTo>
                                <a:lnTo>
                                  <a:pt x="1490" y="1688"/>
                                </a:lnTo>
                                <a:lnTo>
                                  <a:pt x="1495" y="1685"/>
                                </a:lnTo>
                                <a:lnTo>
                                  <a:pt x="1499" y="1680"/>
                                </a:lnTo>
                                <a:lnTo>
                                  <a:pt x="1500" y="1673"/>
                                </a:lnTo>
                                <a:lnTo>
                                  <a:pt x="1502" y="1667"/>
                                </a:lnTo>
                                <a:lnTo>
                                  <a:pt x="1500" y="1660"/>
                                </a:lnTo>
                                <a:lnTo>
                                  <a:pt x="1499" y="1655"/>
                                </a:lnTo>
                                <a:lnTo>
                                  <a:pt x="1495" y="1648"/>
                                </a:lnTo>
                                <a:lnTo>
                                  <a:pt x="1490" y="1645"/>
                                </a:lnTo>
                                <a:lnTo>
                                  <a:pt x="1485" y="1642"/>
                                </a:lnTo>
                                <a:lnTo>
                                  <a:pt x="1480" y="1640"/>
                                </a:lnTo>
                                <a:lnTo>
                                  <a:pt x="1474" y="1640"/>
                                </a:lnTo>
                                <a:close/>
                                <a:moveTo>
                                  <a:pt x="1871" y="1605"/>
                                </a:moveTo>
                                <a:lnTo>
                                  <a:pt x="1876" y="1607"/>
                                </a:lnTo>
                                <a:lnTo>
                                  <a:pt x="1882" y="1607"/>
                                </a:lnTo>
                                <a:lnTo>
                                  <a:pt x="1899" y="1614"/>
                                </a:lnTo>
                                <a:lnTo>
                                  <a:pt x="1914" y="1623"/>
                                </a:lnTo>
                                <a:lnTo>
                                  <a:pt x="1924" y="1638"/>
                                </a:lnTo>
                                <a:lnTo>
                                  <a:pt x="1931" y="1655"/>
                                </a:lnTo>
                                <a:lnTo>
                                  <a:pt x="1931" y="1657"/>
                                </a:lnTo>
                                <a:lnTo>
                                  <a:pt x="1966" y="1657"/>
                                </a:lnTo>
                                <a:lnTo>
                                  <a:pt x="1972" y="1642"/>
                                </a:lnTo>
                                <a:lnTo>
                                  <a:pt x="1985" y="1632"/>
                                </a:lnTo>
                                <a:lnTo>
                                  <a:pt x="2002" y="1628"/>
                                </a:lnTo>
                                <a:lnTo>
                                  <a:pt x="2012" y="1630"/>
                                </a:lnTo>
                                <a:lnTo>
                                  <a:pt x="2020" y="1633"/>
                                </a:lnTo>
                                <a:lnTo>
                                  <a:pt x="2020" y="1647"/>
                                </a:lnTo>
                                <a:lnTo>
                                  <a:pt x="2015" y="1643"/>
                                </a:lnTo>
                                <a:lnTo>
                                  <a:pt x="2009" y="1640"/>
                                </a:lnTo>
                                <a:lnTo>
                                  <a:pt x="2002" y="1640"/>
                                </a:lnTo>
                                <a:lnTo>
                                  <a:pt x="1995" y="1640"/>
                                </a:lnTo>
                                <a:lnTo>
                                  <a:pt x="1989" y="1643"/>
                                </a:lnTo>
                                <a:lnTo>
                                  <a:pt x="1982" y="1648"/>
                                </a:lnTo>
                                <a:lnTo>
                                  <a:pt x="1979" y="1653"/>
                                </a:lnTo>
                                <a:lnTo>
                                  <a:pt x="1975" y="1660"/>
                                </a:lnTo>
                                <a:lnTo>
                                  <a:pt x="1975" y="1667"/>
                                </a:lnTo>
                                <a:lnTo>
                                  <a:pt x="1975" y="1673"/>
                                </a:lnTo>
                                <a:lnTo>
                                  <a:pt x="1975" y="1673"/>
                                </a:lnTo>
                                <a:lnTo>
                                  <a:pt x="1979" y="1680"/>
                                </a:lnTo>
                                <a:lnTo>
                                  <a:pt x="1982" y="1685"/>
                                </a:lnTo>
                                <a:lnTo>
                                  <a:pt x="1989" y="1690"/>
                                </a:lnTo>
                                <a:lnTo>
                                  <a:pt x="1995" y="1693"/>
                                </a:lnTo>
                                <a:lnTo>
                                  <a:pt x="2002" y="1693"/>
                                </a:lnTo>
                                <a:lnTo>
                                  <a:pt x="2009" y="1693"/>
                                </a:lnTo>
                                <a:lnTo>
                                  <a:pt x="2015" y="1690"/>
                                </a:lnTo>
                                <a:lnTo>
                                  <a:pt x="2020" y="1687"/>
                                </a:lnTo>
                                <a:lnTo>
                                  <a:pt x="2020" y="1700"/>
                                </a:lnTo>
                                <a:lnTo>
                                  <a:pt x="2012" y="1703"/>
                                </a:lnTo>
                                <a:lnTo>
                                  <a:pt x="2007" y="1705"/>
                                </a:lnTo>
                                <a:lnTo>
                                  <a:pt x="2002" y="1705"/>
                                </a:lnTo>
                                <a:lnTo>
                                  <a:pt x="1997" y="1705"/>
                                </a:lnTo>
                                <a:lnTo>
                                  <a:pt x="1992" y="1703"/>
                                </a:lnTo>
                                <a:lnTo>
                                  <a:pt x="1979" y="1698"/>
                                </a:lnTo>
                                <a:lnTo>
                                  <a:pt x="1970" y="1688"/>
                                </a:lnTo>
                                <a:lnTo>
                                  <a:pt x="1966" y="1675"/>
                                </a:lnTo>
                                <a:lnTo>
                                  <a:pt x="1966" y="1675"/>
                                </a:lnTo>
                                <a:lnTo>
                                  <a:pt x="1931" y="1675"/>
                                </a:lnTo>
                                <a:lnTo>
                                  <a:pt x="1931" y="1678"/>
                                </a:lnTo>
                                <a:lnTo>
                                  <a:pt x="1927" y="1687"/>
                                </a:lnTo>
                                <a:lnTo>
                                  <a:pt x="1924" y="1695"/>
                                </a:lnTo>
                                <a:lnTo>
                                  <a:pt x="1919" y="1703"/>
                                </a:lnTo>
                                <a:lnTo>
                                  <a:pt x="1894" y="1703"/>
                                </a:lnTo>
                                <a:lnTo>
                                  <a:pt x="1906" y="1692"/>
                                </a:lnTo>
                                <a:lnTo>
                                  <a:pt x="1912" y="1675"/>
                                </a:lnTo>
                                <a:lnTo>
                                  <a:pt x="1912" y="1673"/>
                                </a:lnTo>
                                <a:lnTo>
                                  <a:pt x="1914" y="1667"/>
                                </a:lnTo>
                                <a:lnTo>
                                  <a:pt x="1912" y="1658"/>
                                </a:lnTo>
                                <a:lnTo>
                                  <a:pt x="1907" y="1643"/>
                                </a:lnTo>
                                <a:lnTo>
                                  <a:pt x="1896" y="1632"/>
                                </a:lnTo>
                                <a:lnTo>
                                  <a:pt x="1882" y="1625"/>
                                </a:lnTo>
                                <a:lnTo>
                                  <a:pt x="1876" y="1623"/>
                                </a:lnTo>
                                <a:lnTo>
                                  <a:pt x="1871" y="1623"/>
                                </a:lnTo>
                                <a:lnTo>
                                  <a:pt x="1851" y="1628"/>
                                </a:lnTo>
                                <a:lnTo>
                                  <a:pt x="1836" y="1640"/>
                                </a:lnTo>
                                <a:lnTo>
                                  <a:pt x="1828" y="1658"/>
                                </a:lnTo>
                                <a:lnTo>
                                  <a:pt x="1828" y="1667"/>
                                </a:lnTo>
                                <a:lnTo>
                                  <a:pt x="1828" y="1675"/>
                                </a:lnTo>
                                <a:lnTo>
                                  <a:pt x="1834" y="1690"/>
                                </a:lnTo>
                                <a:lnTo>
                                  <a:pt x="1848" y="1703"/>
                                </a:lnTo>
                                <a:lnTo>
                                  <a:pt x="1821" y="1703"/>
                                </a:lnTo>
                                <a:lnTo>
                                  <a:pt x="1816" y="1695"/>
                                </a:lnTo>
                                <a:lnTo>
                                  <a:pt x="1813" y="1687"/>
                                </a:lnTo>
                                <a:lnTo>
                                  <a:pt x="1811" y="1678"/>
                                </a:lnTo>
                                <a:lnTo>
                                  <a:pt x="1809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68" y="1692"/>
                                </a:lnTo>
                                <a:lnTo>
                                  <a:pt x="1753" y="1703"/>
                                </a:lnTo>
                                <a:lnTo>
                                  <a:pt x="1748" y="1703"/>
                                </a:lnTo>
                                <a:lnTo>
                                  <a:pt x="1741" y="1705"/>
                                </a:lnTo>
                                <a:lnTo>
                                  <a:pt x="1741" y="1703"/>
                                </a:lnTo>
                                <a:lnTo>
                                  <a:pt x="1741" y="1693"/>
                                </a:lnTo>
                                <a:lnTo>
                                  <a:pt x="1748" y="1692"/>
                                </a:lnTo>
                                <a:lnTo>
                                  <a:pt x="1754" y="1688"/>
                                </a:lnTo>
                                <a:lnTo>
                                  <a:pt x="1759" y="1685"/>
                                </a:lnTo>
                                <a:lnTo>
                                  <a:pt x="1763" y="1678"/>
                                </a:lnTo>
                                <a:lnTo>
                                  <a:pt x="1764" y="1673"/>
                                </a:lnTo>
                                <a:lnTo>
                                  <a:pt x="1766" y="1667"/>
                                </a:lnTo>
                                <a:lnTo>
                                  <a:pt x="1764" y="1660"/>
                                </a:lnTo>
                                <a:lnTo>
                                  <a:pt x="1763" y="1655"/>
                                </a:lnTo>
                                <a:lnTo>
                                  <a:pt x="1759" y="1648"/>
                                </a:lnTo>
                                <a:lnTo>
                                  <a:pt x="1754" y="1645"/>
                                </a:lnTo>
                                <a:lnTo>
                                  <a:pt x="1748" y="1642"/>
                                </a:lnTo>
                                <a:lnTo>
                                  <a:pt x="1741" y="1640"/>
                                </a:lnTo>
                                <a:lnTo>
                                  <a:pt x="1741" y="1628"/>
                                </a:lnTo>
                                <a:lnTo>
                                  <a:pt x="1756" y="1633"/>
                                </a:lnTo>
                                <a:lnTo>
                                  <a:pt x="1768" y="1643"/>
                                </a:lnTo>
                                <a:lnTo>
                                  <a:pt x="1776" y="1657"/>
                                </a:lnTo>
                                <a:lnTo>
                                  <a:pt x="1811" y="1657"/>
                                </a:lnTo>
                                <a:lnTo>
                                  <a:pt x="1811" y="1655"/>
                                </a:lnTo>
                                <a:lnTo>
                                  <a:pt x="1818" y="1635"/>
                                </a:lnTo>
                                <a:lnTo>
                                  <a:pt x="1831" y="1620"/>
                                </a:lnTo>
                                <a:lnTo>
                                  <a:pt x="1849" y="1610"/>
                                </a:lnTo>
                                <a:lnTo>
                                  <a:pt x="1871" y="1605"/>
                                </a:lnTo>
                                <a:close/>
                                <a:moveTo>
                                  <a:pt x="1864" y="1504"/>
                                </a:moveTo>
                                <a:lnTo>
                                  <a:pt x="1857" y="1505"/>
                                </a:lnTo>
                                <a:lnTo>
                                  <a:pt x="1851" y="1509"/>
                                </a:lnTo>
                                <a:lnTo>
                                  <a:pt x="1844" y="1512"/>
                                </a:lnTo>
                                <a:lnTo>
                                  <a:pt x="1841" y="1519"/>
                                </a:lnTo>
                                <a:lnTo>
                                  <a:pt x="1838" y="1525"/>
                                </a:lnTo>
                                <a:lnTo>
                                  <a:pt x="1838" y="1532"/>
                                </a:lnTo>
                                <a:lnTo>
                                  <a:pt x="1838" y="1537"/>
                                </a:lnTo>
                                <a:lnTo>
                                  <a:pt x="1841" y="1544"/>
                                </a:lnTo>
                                <a:lnTo>
                                  <a:pt x="1844" y="1550"/>
                                </a:lnTo>
                                <a:lnTo>
                                  <a:pt x="1851" y="1555"/>
                                </a:lnTo>
                                <a:lnTo>
                                  <a:pt x="1857" y="1557"/>
                                </a:lnTo>
                                <a:lnTo>
                                  <a:pt x="1864" y="1559"/>
                                </a:lnTo>
                                <a:lnTo>
                                  <a:pt x="1871" y="1557"/>
                                </a:lnTo>
                                <a:lnTo>
                                  <a:pt x="1877" y="1555"/>
                                </a:lnTo>
                                <a:lnTo>
                                  <a:pt x="1882" y="1552"/>
                                </a:lnTo>
                                <a:lnTo>
                                  <a:pt x="1886" y="1547"/>
                                </a:lnTo>
                                <a:lnTo>
                                  <a:pt x="1889" y="1542"/>
                                </a:lnTo>
                                <a:lnTo>
                                  <a:pt x="1891" y="1540"/>
                                </a:lnTo>
                                <a:lnTo>
                                  <a:pt x="1891" y="1537"/>
                                </a:lnTo>
                                <a:lnTo>
                                  <a:pt x="1891" y="1532"/>
                                </a:lnTo>
                                <a:lnTo>
                                  <a:pt x="1891" y="1525"/>
                                </a:lnTo>
                                <a:lnTo>
                                  <a:pt x="1889" y="1520"/>
                                </a:lnTo>
                                <a:lnTo>
                                  <a:pt x="1886" y="1515"/>
                                </a:lnTo>
                                <a:lnTo>
                                  <a:pt x="1882" y="1512"/>
                                </a:lnTo>
                                <a:lnTo>
                                  <a:pt x="1882" y="1510"/>
                                </a:lnTo>
                                <a:lnTo>
                                  <a:pt x="1877" y="1507"/>
                                </a:lnTo>
                                <a:lnTo>
                                  <a:pt x="1871" y="1505"/>
                                </a:lnTo>
                                <a:lnTo>
                                  <a:pt x="1864" y="1504"/>
                                </a:lnTo>
                                <a:close/>
                                <a:moveTo>
                                  <a:pt x="1600" y="1504"/>
                                </a:moveTo>
                                <a:lnTo>
                                  <a:pt x="1595" y="1505"/>
                                </a:lnTo>
                                <a:lnTo>
                                  <a:pt x="1588" y="1507"/>
                                </a:lnTo>
                                <a:lnTo>
                                  <a:pt x="1583" y="1510"/>
                                </a:lnTo>
                                <a:lnTo>
                                  <a:pt x="1580" y="1514"/>
                                </a:lnTo>
                                <a:lnTo>
                                  <a:pt x="1577" y="1519"/>
                                </a:lnTo>
                                <a:lnTo>
                                  <a:pt x="1573" y="1525"/>
                                </a:lnTo>
                                <a:lnTo>
                                  <a:pt x="1573" y="1532"/>
                                </a:lnTo>
                                <a:lnTo>
                                  <a:pt x="1573" y="1537"/>
                                </a:lnTo>
                                <a:lnTo>
                                  <a:pt x="1577" y="1544"/>
                                </a:lnTo>
                                <a:lnTo>
                                  <a:pt x="1580" y="1549"/>
                                </a:lnTo>
                                <a:lnTo>
                                  <a:pt x="1583" y="1552"/>
                                </a:lnTo>
                                <a:lnTo>
                                  <a:pt x="1588" y="1555"/>
                                </a:lnTo>
                                <a:lnTo>
                                  <a:pt x="1595" y="1557"/>
                                </a:lnTo>
                                <a:lnTo>
                                  <a:pt x="1600" y="1559"/>
                                </a:lnTo>
                                <a:lnTo>
                                  <a:pt x="1608" y="1557"/>
                                </a:lnTo>
                                <a:lnTo>
                                  <a:pt x="1615" y="1555"/>
                                </a:lnTo>
                                <a:lnTo>
                                  <a:pt x="1620" y="1550"/>
                                </a:lnTo>
                                <a:lnTo>
                                  <a:pt x="1625" y="1544"/>
                                </a:lnTo>
                                <a:lnTo>
                                  <a:pt x="1627" y="1537"/>
                                </a:lnTo>
                                <a:lnTo>
                                  <a:pt x="1628" y="1532"/>
                                </a:lnTo>
                                <a:lnTo>
                                  <a:pt x="1627" y="1525"/>
                                </a:lnTo>
                                <a:lnTo>
                                  <a:pt x="1625" y="1519"/>
                                </a:lnTo>
                                <a:lnTo>
                                  <a:pt x="1620" y="1512"/>
                                </a:lnTo>
                                <a:lnTo>
                                  <a:pt x="1615" y="1509"/>
                                </a:lnTo>
                                <a:lnTo>
                                  <a:pt x="1608" y="1505"/>
                                </a:lnTo>
                                <a:lnTo>
                                  <a:pt x="1600" y="1504"/>
                                </a:lnTo>
                                <a:close/>
                                <a:moveTo>
                                  <a:pt x="1984" y="1491"/>
                                </a:moveTo>
                                <a:lnTo>
                                  <a:pt x="1975" y="1494"/>
                                </a:lnTo>
                                <a:lnTo>
                                  <a:pt x="1969" y="1499"/>
                                </a:lnTo>
                                <a:lnTo>
                                  <a:pt x="1964" y="1504"/>
                                </a:lnTo>
                                <a:lnTo>
                                  <a:pt x="1959" y="1512"/>
                                </a:lnTo>
                                <a:lnTo>
                                  <a:pt x="1956" y="1517"/>
                                </a:lnTo>
                                <a:lnTo>
                                  <a:pt x="1954" y="1524"/>
                                </a:lnTo>
                                <a:lnTo>
                                  <a:pt x="1954" y="1532"/>
                                </a:lnTo>
                                <a:lnTo>
                                  <a:pt x="1954" y="1539"/>
                                </a:lnTo>
                                <a:lnTo>
                                  <a:pt x="1956" y="1542"/>
                                </a:lnTo>
                                <a:lnTo>
                                  <a:pt x="1962" y="1559"/>
                                </a:lnTo>
                                <a:lnTo>
                                  <a:pt x="1977" y="1570"/>
                                </a:lnTo>
                                <a:lnTo>
                                  <a:pt x="1987" y="1574"/>
                                </a:lnTo>
                                <a:lnTo>
                                  <a:pt x="1997" y="1574"/>
                                </a:lnTo>
                                <a:lnTo>
                                  <a:pt x="2007" y="1574"/>
                                </a:lnTo>
                                <a:lnTo>
                                  <a:pt x="2015" y="1570"/>
                                </a:lnTo>
                                <a:lnTo>
                                  <a:pt x="2020" y="1567"/>
                                </a:lnTo>
                                <a:lnTo>
                                  <a:pt x="2020" y="1587"/>
                                </a:lnTo>
                                <a:lnTo>
                                  <a:pt x="2014" y="1590"/>
                                </a:lnTo>
                                <a:lnTo>
                                  <a:pt x="2005" y="1592"/>
                                </a:lnTo>
                                <a:lnTo>
                                  <a:pt x="1997" y="1592"/>
                                </a:lnTo>
                                <a:lnTo>
                                  <a:pt x="1979" y="1590"/>
                                </a:lnTo>
                                <a:lnTo>
                                  <a:pt x="1962" y="1582"/>
                                </a:lnTo>
                                <a:lnTo>
                                  <a:pt x="1949" y="1570"/>
                                </a:lnTo>
                                <a:lnTo>
                                  <a:pt x="1941" y="1557"/>
                                </a:lnTo>
                                <a:lnTo>
                                  <a:pt x="1937" y="1542"/>
                                </a:lnTo>
                                <a:lnTo>
                                  <a:pt x="1936" y="1542"/>
                                </a:lnTo>
                                <a:lnTo>
                                  <a:pt x="1936" y="1539"/>
                                </a:lnTo>
                                <a:lnTo>
                                  <a:pt x="1902" y="1539"/>
                                </a:lnTo>
                                <a:lnTo>
                                  <a:pt x="1902" y="1540"/>
                                </a:lnTo>
                                <a:lnTo>
                                  <a:pt x="1901" y="1542"/>
                                </a:lnTo>
                                <a:lnTo>
                                  <a:pt x="1899" y="1549"/>
                                </a:lnTo>
                                <a:lnTo>
                                  <a:pt x="1894" y="1555"/>
                                </a:lnTo>
                                <a:lnTo>
                                  <a:pt x="1889" y="1562"/>
                                </a:lnTo>
                                <a:lnTo>
                                  <a:pt x="1882" y="1565"/>
                                </a:lnTo>
                                <a:lnTo>
                                  <a:pt x="1874" y="1569"/>
                                </a:lnTo>
                                <a:lnTo>
                                  <a:pt x="1864" y="1570"/>
                                </a:lnTo>
                                <a:lnTo>
                                  <a:pt x="1848" y="1565"/>
                                </a:lnTo>
                                <a:lnTo>
                                  <a:pt x="1834" y="1555"/>
                                </a:lnTo>
                                <a:lnTo>
                                  <a:pt x="1828" y="1540"/>
                                </a:lnTo>
                                <a:lnTo>
                                  <a:pt x="1826" y="1539"/>
                                </a:lnTo>
                                <a:lnTo>
                                  <a:pt x="1793" y="1539"/>
                                </a:lnTo>
                                <a:lnTo>
                                  <a:pt x="1793" y="1542"/>
                                </a:lnTo>
                                <a:lnTo>
                                  <a:pt x="1786" y="1560"/>
                                </a:lnTo>
                                <a:lnTo>
                                  <a:pt x="1774" y="1575"/>
                                </a:lnTo>
                                <a:lnTo>
                                  <a:pt x="1759" y="1587"/>
                                </a:lnTo>
                                <a:lnTo>
                                  <a:pt x="1740" y="1592"/>
                                </a:lnTo>
                                <a:lnTo>
                                  <a:pt x="1740" y="1574"/>
                                </a:lnTo>
                                <a:lnTo>
                                  <a:pt x="1756" y="1567"/>
                                </a:lnTo>
                                <a:lnTo>
                                  <a:pt x="1768" y="1555"/>
                                </a:lnTo>
                                <a:lnTo>
                                  <a:pt x="1774" y="1539"/>
                                </a:lnTo>
                                <a:lnTo>
                                  <a:pt x="1776" y="1532"/>
                                </a:lnTo>
                                <a:lnTo>
                                  <a:pt x="1774" y="1524"/>
                                </a:lnTo>
                                <a:lnTo>
                                  <a:pt x="1766" y="1505"/>
                                </a:lnTo>
                                <a:lnTo>
                                  <a:pt x="1753" y="1494"/>
                                </a:lnTo>
                                <a:lnTo>
                                  <a:pt x="1779" y="1494"/>
                                </a:lnTo>
                                <a:lnTo>
                                  <a:pt x="1788" y="1505"/>
                                </a:lnTo>
                                <a:lnTo>
                                  <a:pt x="1793" y="1520"/>
                                </a:lnTo>
                                <a:lnTo>
                                  <a:pt x="1793" y="1522"/>
                                </a:lnTo>
                                <a:lnTo>
                                  <a:pt x="1828" y="1522"/>
                                </a:lnTo>
                                <a:lnTo>
                                  <a:pt x="1834" y="1507"/>
                                </a:lnTo>
                                <a:lnTo>
                                  <a:pt x="1848" y="1497"/>
                                </a:lnTo>
                                <a:lnTo>
                                  <a:pt x="1864" y="1492"/>
                                </a:lnTo>
                                <a:lnTo>
                                  <a:pt x="1874" y="1494"/>
                                </a:lnTo>
                                <a:lnTo>
                                  <a:pt x="1882" y="1497"/>
                                </a:lnTo>
                                <a:lnTo>
                                  <a:pt x="1887" y="1501"/>
                                </a:lnTo>
                                <a:lnTo>
                                  <a:pt x="1892" y="1505"/>
                                </a:lnTo>
                                <a:lnTo>
                                  <a:pt x="1897" y="1512"/>
                                </a:lnTo>
                                <a:lnTo>
                                  <a:pt x="1899" y="1515"/>
                                </a:lnTo>
                                <a:lnTo>
                                  <a:pt x="1901" y="1522"/>
                                </a:lnTo>
                                <a:lnTo>
                                  <a:pt x="1936" y="1522"/>
                                </a:lnTo>
                                <a:lnTo>
                                  <a:pt x="1937" y="1520"/>
                                </a:lnTo>
                                <a:lnTo>
                                  <a:pt x="1939" y="1512"/>
                                </a:lnTo>
                                <a:lnTo>
                                  <a:pt x="1944" y="1501"/>
                                </a:lnTo>
                                <a:lnTo>
                                  <a:pt x="1951" y="1491"/>
                                </a:lnTo>
                                <a:lnTo>
                                  <a:pt x="1984" y="1491"/>
                                </a:lnTo>
                                <a:close/>
                                <a:moveTo>
                                  <a:pt x="2020" y="1491"/>
                                </a:moveTo>
                                <a:lnTo>
                                  <a:pt x="2020" y="1497"/>
                                </a:lnTo>
                                <a:lnTo>
                                  <a:pt x="2015" y="1492"/>
                                </a:lnTo>
                                <a:lnTo>
                                  <a:pt x="2009" y="1491"/>
                                </a:lnTo>
                                <a:lnTo>
                                  <a:pt x="2020" y="1491"/>
                                </a:lnTo>
                                <a:close/>
                                <a:moveTo>
                                  <a:pt x="1409" y="1419"/>
                                </a:moveTo>
                                <a:lnTo>
                                  <a:pt x="1414" y="1419"/>
                                </a:lnTo>
                                <a:lnTo>
                                  <a:pt x="1414" y="1502"/>
                                </a:lnTo>
                                <a:lnTo>
                                  <a:pt x="1417" y="1497"/>
                                </a:lnTo>
                                <a:lnTo>
                                  <a:pt x="1442" y="1497"/>
                                </a:lnTo>
                                <a:lnTo>
                                  <a:pt x="1437" y="1502"/>
                                </a:lnTo>
                                <a:lnTo>
                                  <a:pt x="1432" y="1509"/>
                                </a:lnTo>
                                <a:lnTo>
                                  <a:pt x="1429" y="1515"/>
                                </a:lnTo>
                                <a:lnTo>
                                  <a:pt x="1425" y="1524"/>
                                </a:lnTo>
                                <a:lnTo>
                                  <a:pt x="1425" y="1532"/>
                                </a:lnTo>
                                <a:lnTo>
                                  <a:pt x="1425" y="1539"/>
                                </a:lnTo>
                                <a:lnTo>
                                  <a:pt x="1434" y="1557"/>
                                </a:lnTo>
                                <a:lnTo>
                                  <a:pt x="1449" y="1570"/>
                                </a:lnTo>
                                <a:lnTo>
                                  <a:pt x="1469" y="1574"/>
                                </a:lnTo>
                                <a:lnTo>
                                  <a:pt x="1475" y="1574"/>
                                </a:lnTo>
                                <a:lnTo>
                                  <a:pt x="1484" y="1572"/>
                                </a:lnTo>
                                <a:lnTo>
                                  <a:pt x="1490" y="1569"/>
                                </a:lnTo>
                                <a:lnTo>
                                  <a:pt x="1504" y="1557"/>
                                </a:lnTo>
                                <a:lnTo>
                                  <a:pt x="1510" y="1539"/>
                                </a:lnTo>
                                <a:lnTo>
                                  <a:pt x="1512" y="1532"/>
                                </a:lnTo>
                                <a:lnTo>
                                  <a:pt x="1510" y="1524"/>
                                </a:lnTo>
                                <a:lnTo>
                                  <a:pt x="1505" y="1509"/>
                                </a:lnTo>
                                <a:lnTo>
                                  <a:pt x="1494" y="1497"/>
                                </a:lnTo>
                                <a:lnTo>
                                  <a:pt x="1519" y="1496"/>
                                </a:lnTo>
                                <a:lnTo>
                                  <a:pt x="1524" y="1505"/>
                                </a:lnTo>
                                <a:lnTo>
                                  <a:pt x="1527" y="1512"/>
                                </a:lnTo>
                                <a:lnTo>
                                  <a:pt x="1528" y="1520"/>
                                </a:lnTo>
                                <a:lnTo>
                                  <a:pt x="1528" y="1522"/>
                                </a:lnTo>
                                <a:lnTo>
                                  <a:pt x="1563" y="1522"/>
                                </a:lnTo>
                                <a:lnTo>
                                  <a:pt x="1567" y="1515"/>
                                </a:lnTo>
                                <a:lnTo>
                                  <a:pt x="1570" y="1509"/>
                                </a:lnTo>
                                <a:lnTo>
                                  <a:pt x="1575" y="1504"/>
                                </a:lnTo>
                                <a:lnTo>
                                  <a:pt x="1580" y="1499"/>
                                </a:lnTo>
                                <a:lnTo>
                                  <a:pt x="1587" y="1496"/>
                                </a:lnTo>
                                <a:lnTo>
                                  <a:pt x="1613" y="1496"/>
                                </a:lnTo>
                                <a:lnTo>
                                  <a:pt x="1622" y="1499"/>
                                </a:lnTo>
                                <a:lnTo>
                                  <a:pt x="1628" y="1505"/>
                                </a:lnTo>
                                <a:lnTo>
                                  <a:pt x="1633" y="1512"/>
                                </a:lnTo>
                                <a:lnTo>
                                  <a:pt x="1638" y="1522"/>
                                </a:lnTo>
                                <a:lnTo>
                                  <a:pt x="1673" y="1522"/>
                                </a:lnTo>
                                <a:lnTo>
                                  <a:pt x="1673" y="1520"/>
                                </a:lnTo>
                                <a:lnTo>
                                  <a:pt x="1675" y="1510"/>
                                </a:lnTo>
                                <a:lnTo>
                                  <a:pt x="1680" y="1502"/>
                                </a:lnTo>
                                <a:lnTo>
                                  <a:pt x="1685" y="1494"/>
                                </a:lnTo>
                                <a:lnTo>
                                  <a:pt x="1698" y="1494"/>
                                </a:lnTo>
                                <a:lnTo>
                                  <a:pt x="1698" y="1507"/>
                                </a:lnTo>
                                <a:lnTo>
                                  <a:pt x="1693" y="1514"/>
                                </a:lnTo>
                                <a:lnTo>
                                  <a:pt x="1690" y="1524"/>
                                </a:lnTo>
                                <a:lnTo>
                                  <a:pt x="1690" y="1532"/>
                                </a:lnTo>
                                <a:lnTo>
                                  <a:pt x="1690" y="1539"/>
                                </a:lnTo>
                                <a:lnTo>
                                  <a:pt x="1693" y="1547"/>
                                </a:lnTo>
                                <a:lnTo>
                                  <a:pt x="1696" y="1555"/>
                                </a:lnTo>
                                <a:lnTo>
                                  <a:pt x="1696" y="1580"/>
                                </a:lnTo>
                                <a:lnTo>
                                  <a:pt x="1681" y="1564"/>
                                </a:lnTo>
                                <a:lnTo>
                                  <a:pt x="1673" y="1542"/>
                                </a:lnTo>
                                <a:lnTo>
                                  <a:pt x="1671" y="1539"/>
                                </a:lnTo>
                                <a:lnTo>
                                  <a:pt x="1638" y="1539"/>
                                </a:lnTo>
                                <a:lnTo>
                                  <a:pt x="1638" y="1540"/>
                                </a:lnTo>
                                <a:lnTo>
                                  <a:pt x="1630" y="1555"/>
                                </a:lnTo>
                                <a:lnTo>
                                  <a:pt x="1617" y="1565"/>
                                </a:lnTo>
                                <a:lnTo>
                                  <a:pt x="1600" y="1570"/>
                                </a:lnTo>
                                <a:lnTo>
                                  <a:pt x="1593" y="1569"/>
                                </a:lnTo>
                                <a:lnTo>
                                  <a:pt x="1587" y="1567"/>
                                </a:lnTo>
                                <a:lnTo>
                                  <a:pt x="1580" y="1564"/>
                                </a:lnTo>
                                <a:lnTo>
                                  <a:pt x="1573" y="1559"/>
                                </a:lnTo>
                                <a:lnTo>
                                  <a:pt x="1568" y="1554"/>
                                </a:lnTo>
                                <a:lnTo>
                                  <a:pt x="1565" y="1547"/>
                                </a:lnTo>
                                <a:lnTo>
                                  <a:pt x="1563" y="1540"/>
                                </a:lnTo>
                                <a:lnTo>
                                  <a:pt x="1563" y="1539"/>
                                </a:lnTo>
                                <a:lnTo>
                                  <a:pt x="1528" y="1539"/>
                                </a:lnTo>
                                <a:lnTo>
                                  <a:pt x="1528" y="1542"/>
                                </a:lnTo>
                                <a:lnTo>
                                  <a:pt x="1527" y="1550"/>
                                </a:lnTo>
                                <a:lnTo>
                                  <a:pt x="1524" y="1557"/>
                                </a:lnTo>
                                <a:lnTo>
                                  <a:pt x="1515" y="1570"/>
                                </a:lnTo>
                                <a:lnTo>
                                  <a:pt x="1504" y="1582"/>
                                </a:lnTo>
                                <a:lnTo>
                                  <a:pt x="1490" y="1589"/>
                                </a:lnTo>
                                <a:lnTo>
                                  <a:pt x="1479" y="1592"/>
                                </a:lnTo>
                                <a:lnTo>
                                  <a:pt x="1469" y="1592"/>
                                </a:lnTo>
                                <a:lnTo>
                                  <a:pt x="1447" y="1589"/>
                                </a:lnTo>
                                <a:lnTo>
                                  <a:pt x="1427" y="1577"/>
                                </a:lnTo>
                                <a:lnTo>
                                  <a:pt x="1414" y="1560"/>
                                </a:lnTo>
                                <a:lnTo>
                                  <a:pt x="1414" y="1657"/>
                                </a:lnTo>
                                <a:lnTo>
                                  <a:pt x="1437" y="1657"/>
                                </a:lnTo>
                                <a:lnTo>
                                  <a:pt x="1445" y="1642"/>
                                </a:lnTo>
                                <a:lnTo>
                                  <a:pt x="1459" y="1632"/>
                                </a:lnTo>
                                <a:lnTo>
                                  <a:pt x="1474" y="1628"/>
                                </a:lnTo>
                                <a:lnTo>
                                  <a:pt x="1482" y="1628"/>
                                </a:lnTo>
                                <a:lnTo>
                                  <a:pt x="1490" y="1632"/>
                                </a:lnTo>
                                <a:lnTo>
                                  <a:pt x="1497" y="1635"/>
                                </a:lnTo>
                                <a:lnTo>
                                  <a:pt x="1504" y="1642"/>
                                </a:lnTo>
                                <a:lnTo>
                                  <a:pt x="1509" y="1648"/>
                                </a:lnTo>
                                <a:lnTo>
                                  <a:pt x="1512" y="1657"/>
                                </a:lnTo>
                                <a:lnTo>
                                  <a:pt x="1547" y="1657"/>
                                </a:lnTo>
                                <a:lnTo>
                                  <a:pt x="1547" y="1655"/>
                                </a:lnTo>
                                <a:lnTo>
                                  <a:pt x="1550" y="1645"/>
                                </a:lnTo>
                                <a:lnTo>
                                  <a:pt x="1555" y="1635"/>
                                </a:lnTo>
                                <a:lnTo>
                                  <a:pt x="1562" y="1625"/>
                                </a:lnTo>
                                <a:lnTo>
                                  <a:pt x="1570" y="1618"/>
                                </a:lnTo>
                                <a:lnTo>
                                  <a:pt x="1580" y="1612"/>
                                </a:lnTo>
                                <a:lnTo>
                                  <a:pt x="1588" y="1609"/>
                                </a:lnTo>
                                <a:lnTo>
                                  <a:pt x="1597" y="1607"/>
                                </a:lnTo>
                                <a:lnTo>
                                  <a:pt x="1607" y="1605"/>
                                </a:lnTo>
                                <a:lnTo>
                                  <a:pt x="1628" y="1610"/>
                                </a:lnTo>
                                <a:lnTo>
                                  <a:pt x="1645" y="1620"/>
                                </a:lnTo>
                                <a:lnTo>
                                  <a:pt x="1660" y="1635"/>
                                </a:lnTo>
                                <a:lnTo>
                                  <a:pt x="1666" y="1655"/>
                                </a:lnTo>
                                <a:lnTo>
                                  <a:pt x="1666" y="1657"/>
                                </a:lnTo>
                                <a:lnTo>
                                  <a:pt x="1695" y="1657"/>
                                </a:lnTo>
                                <a:lnTo>
                                  <a:pt x="1695" y="1675"/>
                                </a:lnTo>
                                <a:lnTo>
                                  <a:pt x="1666" y="1675"/>
                                </a:lnTo>
                                <a:lnTo>
                                  <a:pt x="1666" y="1678"/>
                                </a:lnTo>
                                <a:lnTo>
                                  <a:pt x="1663" y="1687"/>
                                </a:lnTo>
                                <a:lnTo>
                                  <a:pt x="1660" y="1695"/>
                                </a:lnTo>
                                <a:lnTo>
                                  <a:pt x="1655" y="1703"/>
                                </a:lnTo>
                                <a:lnTo>
                                  <a:pt x="1628" y="1703"/>
                                </a:lnTo>
                                <a:lnTo>
                                  <a:pt x="1641" y="1692"/>
                                </a:lnTo>
                                <a:lnTo>
                                  <a:pt x="1648" y="1675"/>
                                </a:lnTo>
                                <a:lnTo>
                                  <a:pt x="1650" y="1667"/>
                                </a:lnTo>
                                <a:lnTo>
                                  <a:pt x="1648" y="1658"/>
                                </a:lnTo>
                                <a:lnTo>
                                  <a:pt x="1641" y="1640"/>
                                </a:lnTo>
                                <a:lnTo>
                                  <a:pt x="1627" y="1628"/>
                                </a:lnTo>
                                <a:lnTo>
                                  <a:pt x="1607" y="1623"/>
                                </a:lnTo>
                                <a:lnTo>
                                  <a:pt x="1597" y="1625"/>
                                </a:lnTo>
                                <a:lnTo>
                                  <a:pt x="1588" y="1628"/>
                                </a:lnTo>
                                <a:lnTo>
                                  <a:pt x="1580" y="1633"/>
                                </a:lnTo>
                                <a:lnTo>
                                  <a:pt x="1575" y="1638"/>
                                </a:lnTo>
                                <a:lnTo>
                                  <a:pt x="1570" y="1645"/>
                                </a:lnTo>
                                <a:lnTo>
                                  <a:pt x="1567" y="1652"/>
                                </a:lnTo>
                                <a:lnTo>
                                  <a:pt x="1563" y="1658"/>
                                </a:lnTo>
                                <a:lnTo>
                                  <a:pt x="1563" y="1667"/>
                                </a:lnTo>
                                <a:lnTo>
                                  <a:pt x="1563" y="1675"/>
                                </a:lnTo>
                                <a:lnTo>
                                  <a:pt x="1567" y="1682"/>
                                </a:lnTo>
                                <a:lnTo>
                                  <a:pt x="1570" y="1688"/>
                                </a:lnTo>
                                <a:lnTo>
                                  <a:pt x="1575" y="1695"/>
                                </a:lnTo>
                                <a:lnTo>
                                  <a:pt x="1580" y="1700"/>
                                </a:lnTo>
                                <a:lnTo>
                                  <a:pt x="1585" y="1703"/>
                                </a:lnTo>
                                <a:lnTo>
                                  <a:pt x="1580" y="1705"/>
                                </a:lnTo>
                                <a:lnTo>
                                  <a:pt x="1558" y="1705"/>
                                </a:lnTo>
                                <a:lnTo>
                                  <a:pt x="1555" y="1698"/>
                                </a:lnTo>
                                <a:lnTo>
                                  <a:pt x="1550" y="1688"/>
                                </a:lnTo>
                                <a:lnTo>
                                  <a:pt x="1547" y="1678"/>
                                </a:lnTo>
                                <a:lnTo>
                                  <a:pt x="1547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04" y="1692"/>
                                </a:lnTo>
                                <a:lnTo>
                                  <a:pt x="1490" y="1702"/>
                                </a:lnTo>
                                <a:lnTo>
                                  <a:pt x="1482" y="1705"/>
                                </a:lnTo>
                                <a:lnTo>
                                  <a:pt x="1474" y="1705"/>
                                </a:lnTo>
                                <a:lnTo>
                                  <a:pt x="1457" y="1702"/>
                                </a:lnTo>
                                <a:lnTo>
                                  <a:pt x="1444" y="1690"/>
                                </a:lnTo>
                                <a:lnTo>
                                  <a:pt x="1437" y="1675"/>
                                </a:lnTo>
                                <a:lnTo>
                                  <a:pt x="1437" y="1675"/>
                                </a:lnTo>
                                <a:lnTo>
                                  <a:pt x="1414" y="1675"/>
                                </a:lnTo>
                                <a:lnTo>
                                  <a:pt x="1414" y="1708"/>
                                </a:lnTo>
                                <a:lnTo>
                                  <a:pt x="1409" y="1708"/>
                                </a:lnTo>
                                <a:lnTo>
                                  <a:pt x="1409" y="1419"/>
                                </a:lnTo>
                                <a:close/>
                                <a:moveTo>
                                  <a:pt x="1228" y="1419"/>
                                </a:moveTo>
                                <a:lnTo>
                                  <a:pt x="1309" y="1419"/>
                                </a:lnTo>
                                <a:lnTo>
                                  <a:pt x="1309" y="1712"/>
                                </a:lnTo>
                                <a:lnTo>
                                  <a:pt x="1228" y="1715"/>
                                </a:lnTo>
                                <a:lnTo>
                                  <a:pt x="1228" y="1419"/>
                                </a:lnTo>
                                <a:close/>
                                <a:moveTo>
                                  <a:pt x="1047" y="1419"/>
                                </a:moveTo>
                                <a:lnTo>
                                  <a:pt x="1128" y="1419"/>
                                </a:lnTo>
                                <a:lnTo>
                                  <a:pt x="1128" y="1718"/>
                                </a:lnTo>
                                <a:lnTo>
                                  <a:pt x="1047" y="1722"/>
                                </a:lnTo>
                                <a:lnTo>
                                  <a:pt x="1047" y="1419"/>
                                </a:lnTo>
                                <a:close/>
                                <a:moveTo>
                                  <a:pt x="866" y="1419"/>
                                </a:moveTo>
                                <a:lnTo>
                                  <a:pt x="947" y="1419"/>
                                </a:lnTo>
                                <a:lnTo>
                                  <a:pt x="947" y="1725"/>
                                </a:lnTo>
                                <a:lnTo>
                                  <a:pt x="866" y="1727"/>
                                </a:lnTo>
                                <a:lnTo>
                                  <a:pt x="866" y="1419"/>
                                </a:lnTo>
                                <a:close/>
                                <a:moveTo>
                                  <a:pt x="751" y="1419"/>
                                </a:moveTo>
                                <a:lnTo>
                                  <a:pt x="767" y="1419"/>
                                </a:lnTo>
                                <a:lnTo>
                                  <a:pt x="767" y="1730"/>
                                </a:lnTo>
                                <a:lnTo>
                                  <a:pt x="758" y="1730"/>
                                </a:lnTo>
                                <a:lnTo>
                                  <a:pt x="751" y="1419"/>
                                </a:lnTo>
                                <a:close/>
                                <a:moveTo>
                                  <a:pt x="686" y="1419"/>
                                </a:moveTo>
                                <a:lnTo>
                                  <a:pt x="703" y="1419"/>
                                </a:lnTo>
                                <a:lnTo>
                                  <a:pt x="694" y="1731"/>
                                </a:lnTo>
                                <a:lnTo>
                                  <a:pt x="686" y="1731"/>
                                </a:lnTo>
                                <a:lnTo>
                                  <a:pt x="686" y="1419"/>
                                </a:lnTo>
                                <a:close/>
                                <a:moveTo>
                                  <a:pt x="507" y="1419"/>
                                </a:moveTo>
                                <a:lnTo>
                                  <a:pt x="586" y="1419"/>
                                </a:lnTo>
                                <a:lnTo>
                                  <a:pt x="586" y="1731"/>
                                </a:lnTo>
                                <a:lnTo>
                                  <a:pt x="517" y="1731"/>
                                </a:lnTo>
                                <a:lnTo>
                                  <a:pt x="507" y="1731"/>
                                </a:lnTo>
                                <a:lnTo>
                                  <a:pt x="507" y="1419"/>
                                </a:lnTo>
                                <a:close/>
                                <a:moveTo>
                                  <a:pt x="325" y="1419"/>
                                </a:moveTo>
                                <a:lnTo>
                                  <a:pt x="407" y="1419"/>
                                </a:lnTo>
                                <a:lnTo>
                                  <a:pt x="407" y="1727"/>
                                </a:lnTo>
                                <a:lnTo>
                                  <a:pt x="325" y="1722"/>
                                </a:lnTo>
                                <a:lnTo>
                                  <a:pt x="325" y="1419"/>
                                </a:lnTo>
                                <a:close/>
                                <a:moveTo>
                                  <a:pt x="144" y="1419"/>
                                </a:moveTo>
                                <a:lnTo>
                                  <a:pt x="226" y="1419"/>
                                </a:lnTo>
                                <a:lnTo>
                                  <a:pt x="226" y="1707"/>
                                </a:lnTo>
                                <a:lnTo>
                                  <a:pt x="183" y="1698"/>
                                </a:lnTo>
                                <a:lnTo>
                                  <a:pt x="144" y="1687"/>
                                </a:lnTo>
                                <a:lnTo>
                                  <a:pt x="144" y="1419"/>
                                </a:lnTo>
                                <a:close/>
                                <a:moveTo>
                                  <a:pt x="0" y="1419"/>
                                </a:moveTo>
                                <a:lnTo>
                                  <a:pt x="45" y="1419"/>
                                </a:lnTo>
                                <a:lnTo>
                                  <a:pt x="45" y="1628"/>
                                </a:lnTo>
                                <a:lnTo>
                                  <a:pt x="36" y="1615"/>
                                </a:lnTo>
                                <a:lnTo>
                                  <a:pt x="28" y="1600"/>
                                </a:lnTo>
                                <a:lnTo>
                                  <a:pt x="20" y="1569"/>
                                </a:lnTo>
                                <a:lnTo>
                                  <a:pt x="11" y="1529"/>
                                </a:lnTo>
                                <a:lnTo>
                                  <a:pt x="5" y="1477"/>
                                </a:lnTo>
                                <a:lnTo>
                                  <a:pt x="0" y="1419"/>
                                </a:lnTo>
                                <a:close/>
                                <a:moveTo>
                                  <a:pt x="1474" y="1369"/>
                                </a:moveTo>
                                <a:lnTo>
                                  <a:pt x="1467" y="1369"/>
                                </a:lnTo>
                                <a:lnTo>
                                  <a:pt x="1460" y="1373"/>
                                </a:lnTo>
                                <a:lnTo>
                                  <a:pt x="1455" y="1378"/>
                                </a:lnTo>
                                <a:lnTo>
                                  <a:pt x="1450" y="1383"/>
                                </a:lnTo>
                                <a:lnTo>
                                  <a:pt x="1449" y="1389"/>
                                </a:lnTo>
                                <a:lnTo>
                                  <a:pt x="1447" y="1396"/>
                                </a:lnTo>
                                <a:lnTo>
                                  <a:pt x="1449" y="1402"/>
                                </a:lnTo>
                                <a:lnTo>
                                  <a:pt x="1450" y="1409"/>
                                </a:lnTo>
                                <a:lnTo>
                                  <a:pt x="1455" y="1416"/>
                                </a:lnTo>
                                <a:lnTo>
                                  <a:pt x="1462" y="1419"/>
                                </a:lnTo>
                                <a:lnTo>
                                  <a:pt x="1467" y="1422"/>
                                </a:lnTo>
                                <a:lnTo>
                                  <a:pt x="1474" y="1422"/>
                                </a:lnTo>
                                <a:lnTo>
                                  <a:pt x="1482" y="1422"/>
                                </a:lnTo>
                                <a:lnTo>
                                  <a:pt x="1487" y="1419"/>
                                </a:lnTo>
                                <a:lnTo>
                                  <a:pt x="1490" y="1419"/>
                                </a:lnTo>
                                <a:lnTo>
                                  <a:pt x="1495" y="1414"/>
                                </a:lnTo>
                                <a:lnTo>
                                  <a:pt x="1499" y="1409"/>
                                </a:lnTo>
                                <a:lnTo>
                                  <a:pt x="1500" y="1402"/>
                                </a:lnTo>
                                <a:lnTo>
                                  <a:pt x="1502" y="1396"/>
                                </a:lnTo>
                                <a:lnTo>
                                  <a:pt x="1500" y="1389"/>
                                </a:lnTo>
                                <a:lnTo>
                                  <a:pt x="1499" y="1384"/>
                                </a:lnTo>
                                <a:lnTo>
                                  <a:pt x="1495" y="1378"/>
                                </a:lnTo>
                                <a:lnTo>
                                  <a:pt x="1490" y="1374"/>
                                </a:lnTo>
                                <a:lnTo>
                                  <a:pt x="1485" y="1371"/>
                                </a:lnTo>
                                <a:lnTo>
                                  <a:pt x="1480" y="1369"/>
                                </a:lnTo>
                                <a:lnTo>
                                  <a:pt x="1474" y="1369"/>
                                </a:lnTo>
                                <a:close/>
                                <a:moveTo>
                                  <a:pt x="1871" y="1353"/>
                                </a:moveTo>
                                <a:lnTo>
                                  <a:pt x="1851" y="1358"/>
                                </a:lnTo>
                                <a:lnTo>
                                  <a:pt x="1836" y="1371"/>
                                </a:lnTo>
                                <a:lnTo>
                                  <a:pt x="1828" y="1387"/>
                                </a:lnTo>
                                <a:lnTo>
                                  <a:pt x="1828" y="1396"/>
                                </a:lnTo>
                                <a:lnTo>
                                  <a:pt x="1828" y="1404"/>
                                </a:lnTo>
                                <a:lnTo>
                                  <a:pt x="1836" y="1422"/>
                                </a:lnTo>
                                <a:lnTo>
                                  <a:pt x="1851" y="1434"/>
                                </a:lnTo>
                                <a:lnTo>
                                  <a:pt x="1871" y="1439"/>
                                </a:lnTo>
                                <a:lnTo>
                                  <a:pt x="1876" y="1439"/>
                                </a:lnTo>
                                <a:lnTo>
                                  <a:pt x="1882" y="1437"/>
                                </a:lnTo>
                                <a:lnTo>
                                  <a:pt x="1896" y="1431"/>
                                </a:lnTo>
                                <a:lnTo>
                                  <a:pt x="1906" y="1421"/>
                                </a:lnTo>
                                <a:lnTo>
                                  <a:pt x="1911" y="1409"/>
                                </a:lnTo>
                                <a:lnTo>
                                  <a:pt x="1912" y="1404"/>
                                </a:lnTo>
                                <a:lnTo>
                                  <a:pt x="1914" y="1396"/>
                                </a:lnTo>
                                <a:lnTo>
                                  <a:pt x="1912" y="1387"/>
                                </a:lnTo>
                                <a:lnTo>
                                  <a:pt x="1911" y="1381"/>
                                </a:lnTo>
                                <a:lnTo>
                                  <a:pt x="1899" y="1364"/>
                                </a:lnTo>
                                <a:lnTo>
                                  <a:pt x="1882" y="1354"/>
                                </a:lnTo>
                                <a:lnTo>
                                  <a:pt x="1876" y="1354"/>
                                </a:lnTo>
                                <a:lnTo>
                                  <a:pt x="1871" y="1353"/>
                                </a:lnTo>
                                <a:close/>
                                <a:moveTo>
                                  <a:pt x="1607" y="1353"/>
                                </a:moveTo>
                                <a:lnTo>
                                  <a:pt x="1607" y="1353"/>
                                </a:lnTo>
                                <a:lnTo>
                                  <a:pt x="1597" y="1354"/>
                                </a:lnTo>
                                <a:lnTo>
                                  <a:pt x="1588" y="1358"/>
                                </a:lnTo>
                                <a:lnTo>
                                  <a:pt x="1580" y="1363"/>
                                </a:lnTo>
                                <a:lnTo>
                                  <a:pt x="1575" y="1368"/>
                                </a:lnTo>
                                <a:lnTo>
                                  <a:pt x="1570" y="1374"/>
                                </a:lnTo>
                                <a:lnTo>
                                  <a:pt x="1567" y="1381"/>
                                </a:lnTo>
                                <a:lnTo>
                                  <a:pt x="1563" y="1387"/>
                                </a:lnTo>
                                <a:lnTo>
                                  <a:pt x="1563" y="1396"/>
                                </a:lnTo>
                                <a:lnTo>
                                  <a:pt x="1563" y="1404"/>
                                </a:lnTo>
                                <a:lnTo>
                                  <a:pt x="1567" y="1412"/>
                                </a:lnTo>
                                <a:lnTo>
                                  <a:pt x="1570" y="1419"/>
                                </a:lnTo>
                                <a:lnTo>
                                  <a:pt x="1575" y="1426"/>
                                </a:lnTo>
                                <a:lnTo>
                                  <a:pt x="1580" y="1429"/>
                                </a:lnTo>
                                <a:lnTo>
                                  <a:pt x="1588" y="1434"/>
                                </a:lnTo>
                                <a:lnTo>
                                  <a:pt x="1597" y="1437"/>
                                </a:lnTo>
                                <a:lnTo>
                                  <a:pt x="1607" y="1439"/>
                                </a:lnTo>
                                <a:lnTo>
                                  <a:pt x="1627" y="1434"/>
                                </a:lnTo>
                                <a:lnTo>
                                  <a:pt x="1641" y="1422"/>
                                </a:lnTo>
                                <a:lnTo>
                                  <a:pt x="1648" y="1404"/>
                                </a:lnTo>
                                <a:lnTo>
                                  <a:pt x="1650" y="1396"/>
                                </a:lnTo>
                                <a:lnTo>
                                  <a:pt x="1648" y="1387"/>
                                </a:lnTo>
                                <a:lnTo>
                                  <a:pt x="1641" y="1371"/>
                                </a:lnTo>
                                <a:lnTo>
                                  <a:pt x="1627" y="1358"/>
                                </a:lnTo>
                                <a:lnTo>
                                  <a:pt x="1607" y="1353"/>
                                </a:lnTo>
                                <a:close/>
                                <a:moveTo>
                                  <a:pt x="1871" y="1334"/>
                                </a:moveTo>
                                <a:lnTo>
                                  <a:pt x="1882" y="1336"/>
                                </a:lnTo>
                                <a:lnTo>
                                  <a:pt x="1897" y="1341"/>
                                </a:lnTo>
                                <a:lnTo>
                                  <a:pt x="1911" y="1349"/>
                                </a:lnTo>
                                <a:lnTo>
                                  <a:pt x="1922" y="1364"/>
                                </a:lnTo>
                                <a:lnTo>
                                  <a:pt x="1929" y="1381"/>
                                </a:lnTo>
                                <a:lnTo>
                                  <a:pt x="1931" y="1386"/>
                                </a:lnTo>
                                <a:lnTo>
                                  <a:pt x="1931" y="1386"/>
                                </a:lnTo>
                                <a:lnTo>
                                  <a:pt x="1966" y="1386"/>
                                </a:lnTo>
                                <a:lnTo>
                                  <a:pt x="1967" y="1381"/>
                                </a:lnTo>
                                <a:lnTo>
                                  <a:pt x="1975" y="1369"/>
                                </a:lnTo>
                                <a:lnTo>
                                  <a:pt x="1987" y="1361"/>
                                </a:lnTo>
                                <a:lnTo>
                                  <a:pt x="2002" y="1358"/>
                                </a:lnTo>
                                <a:lnTo>
                                  <a:pt x="2012" y="1359"/>
                                </a:lnTo>
                                <a:lnTo>
                                  <a:pt x="2020" y="1363"/>
                                </a:lnTo>
                                <a:lnTo>
                                  <a:pt x="2020" y="1376"/>
                                </a:lnTo>
                                <a:lnTo>
                                  <a:pt x="2015" y="1373"/>
                                </a:lnTo>
                                <a:lnTo>
                                  <a:pt x="2009" y="1369"/>
                                </a:lnTo>
                                <a:lnTo>
                                  <a:pt x="2002" y="1369"/>
                                </a:lnTo>
                                <a:lnTo>
                                  <a:pt x="1995" y="1369"/>
                                </a:lnTo>
                                <a:lnTo>
                                  <a:pt x="1990" y="1373"/>
                                </a:lnTo>
                                <a:lnTo>
                                  <a:pt x="1985" y="1376"/>
                                </a:lnTo>
                                <a:lnTo>
                                  <a:pt x="1980" y="1381"/>
                                </a:lnTo>
                                <a:lnTo>
                                  <a:pt x="1977" y="1384"/>
                                </a:lnTo>
                                <a:lnTo>
                                  <a:pt x="1975" y="1389"/>
                                </a:lnTo>
                                <a:lnTo>
                                  <a:pt x="1975" y="1396"/>
                                </a:lnTo>
                                <a:lnTo>
                                  <a:pt x="1975" y="1402"/>
                                </a:lnTo>
                                <a:lnTo>
                                  <a:pt x="1977" y="1406"/>
                                </a:lnTo>
                                <a:lnTo>
                                  <a:pt x="1979" y="1409"/>
                                </a:lnTo>
                                <a:lnTo>
                                  <a:pt x="1982" y="1414"/>
                                </a:lnTo>
                                <a:lnTo>
                                  <a:pt x="1989" y="1419"/>
                                </a:lnTo>
                                <a:lnTo>
                                  <a:pt x="1995" y="1422"/>
                                </a:lnTo>
                                <a:lnTo>
                                  <a:pt x="2002" y="1422"/>
                                </a:lnTo>
                                <a:lnTo>
                                  <a:pt x="2009" y="1422"/>
                                </a:lnTo>
                                <a:lnTo>
                                  <a:pt x="2015" y="1419"/>
                                </a:lnTo>
                                <a:lnTo>
                                  <a:pt x="2020" y="1416"/>
                                </a:lnTo>
                                <a:lnTo>
                                  <a:pt x="2020" y="1429"/>
                                </a:lnTo>
                                <a:lnTo>
                                  <a:pt x="2012" y="1434"/>
                                </a:lnTo>
                                <a:lnTo>
                                  <a:pt x="2002" y="1434"/>
                                </a:lnTo>
                                <a:lnTo>
                                  <a:pt x="1987" y="1431"/>
                                </a:lnTo>
                                <a:lnTo>
                                  <a:pt x="1974" y="1422"/>
                                </a:lnTo>
                                <a:lnTo>
                                  <a:pt x="1966" y="1409"/>
                                </a:lnTo>
                                <a:lnTo>
                                  <a:pt x="1966" y="1404"/>
                                </a:lnTo>
                                <a:lnTo>
                                  <a:pt x="1966" y="1404"/>
                                </a:lnTo>
                                <a:lnTo>
                                  <a:pt x="1931" y="1404"/>
                                </a:lnTo>
                                <a:lnTo>
                                  <a:pt x="1931" y="1407"/>
                                </a:lnTo>
                                <a:lnTo>
                                  <a:pt x="1931" y="1409"/>
                                </a:lnTo>
                                <a:lnTo>
                                  <a:pt x="1924" y="1426"/>
                                </a:lnTo>
                                <a:lnTo>
                                  <a:pt x="1914" y="1439"/>
                                </a:lnTo>
                                <a:lnTo>
                                  <a:pt x="1899" y="1449"/>
                                </a:lnTo>
                                <a:lnTo>
                                  <a:pt x="1884" y="1456"/>
                                </a:lnTo>
                                <a:lnTo>
                                  <a:pt x="1882" y="1456"/>
                                </a:lnTo>
                                <a:lnTo>
                                  <a:pt x="1856" y="1456"/>
                                </a:lnTo>
                                <a:lnTo>
                                  <a:pt x="1834" y="1446"/>
                                </a:lnTo>
                                <a:lnTo>
                                  <a:pt x="1819" y="1429"/>
                                </a:lnTo>
                                <a:lnTo>
                                  <a:pt x="1811" y="1407"/>
                                </a:lnTo>
                                <a:lnTo>
                                  <a:pt x="1809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68" y="1421"/>
                                </a:lnTo>
                                <a:lnTo>
                                  <a:pt x="1756" y="1431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22"/>
                                </a:lnTo>
                                <a:lnTo>
                                  <a:pt x="1738" y="1422"/>
                                </a:lnTo>
                                <a:lnTo>
                                  <a:pt x="1746" y="1422"/>
                                </a:lnTo>
                                <a:lnTo>
                                  <a:pt x="1753" y="1419"/>
                                </a:lnTo>
                                <a:lnTo>
                                  <a:pt x="1758" y="1414"/>
                                </a:lnTo>
                                <a:lnTo>
                                  <a:pt x="1763" y="1409"/>
                                </a:lnTo>
                                <a:lnTo>
                                  <a:pt x="1764" y="1402"/>
                                </a:lnTo>
                                <a:lnTo>
                                  <a:pt x="1766" y="1396"/>
                                </a:lnTo>
                                <a:lnTo>
                                  <a:pt x="1764" y="1389"/>
                                </a:lnTo>
                                <a:lnTo>
                                  <a:pt x="1763" y="1383"/>
                                </a:lnTo>
                                <a:lnTo>
                                  <a:pt x="1758" y="1378"/>
                                </a:lnTo>
                                <a:lnTo>
                                  <a:pt x="1753" y="1373"/>
                                </a:lnTo>
                                <a:lnTo>
                                  <a:pt x="1746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58"/>
                                </a:lnTo>
                                <a:lnTo>
                                  <a:pt x="1738" y="1358"/>
                                </a:lnTo>
                                <a:lnTo>
                                  <a:pt x="1754" y="1361"/>
                                </a:lnTo>
                                <a:lnTo>
                                  <a:pt x="1768" y="1371"/>
                                </a:lnTo>
                                <a:lnTo>
                                  <a:pt x="1776" y="1386"/>
                                </a:lnTo>
                                <a:lnTo>
                                  <a:pt x="1811" y="1386"/>
                                </a:lnTo>
                                <a:lnTo>
                                  <a:pt x="1811" y="1384"/>
                                </a:lnTo>
                                <a:lnTo>
                                  <a:pt x="1818" y="1366"/>
                                </a:lnTo>
                                <a:lnTo>
                                  <a:pt x="1831" y="1349"/>
                                </a:lnTo>
                                <a:lnTo>
                                  <a:pt x="1849" y="1339"/>
                                </a:lnTo>
                                <a:lnTo>
                                  <a:pt x="1871" y="1334"/>
                                </a:lnTo>
                                <a:close/>
                                <a:moveTo>
                                  <a:pt x="1607" y="1334"/>
                                </a:moveTo>
                                <a:lnTo>
                                  <a:pt x="1628" y="1339"/>
                                </a:lnTo>
                                <a:lnTo>
                                  <a:pt x="1645" y="1349"/>
                                </a:lnTo>
                                <a:lnTo>
                                  <a:pt x="1660" y="1366"/>
                                </a:lnTo>
                                <a:lnTo>
                                  <a:pt x="1666" y="1386"/>
                                </a:lnTo>
                                <a:lnTo>
                                  <a:pt x="1666" y="1386"/>
                                </a:lnTo>
                                <a:lnTo>
                                  <a:pt x="1700" y="1386"/>
                                </a:lnTo>
                                <a:lnTo>
                                  <a:pt x="1700" y="1404"/>
                                </a:lnTo>
                                <a:lnTo>
                                  <a:pt x="1666" y="1404"/>
                                </a:lnTo>
                                <a:lnTo>
                                  <a:pt x="1666" y="1407"/>
                                </a:lnTo>
                                <a:lnTo>
                                  <a:pt x="1660" y="1426"/>
                                </a:lnTo>
                                <a:lnTo>
                                  <a:pt x="1648" y="1441"/>
                                </a:lnTo>
                                <a:lnTo>
                                  <a:pt x="1632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70" y="1444"/>
                                </a:lnTo>
                                <a:lnTo>
                                  <a:pt x="1562" y="1437"/>
                                </a:lnTo>
                                <a:lnTo>
                                  <a:pt x="1555" y="1429"/>
                                </a:lnTo>
                                <a:lnTo>
                                  <a:pt x="1550" y="1419"/>
                                </a:lnTo>
                                <a:lnTo>
                                  <a:pt x="1548" y="1414"/>
                                </a:lnTo>
                                <a:lnTo>
                                  <a:pt x="1547" y="1407"/>
                                </a:lnTo>
                                <a:lnTo>
                                  <a:pt x="1547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09" y="1412"/>
                                </a:lnTo>
                                <a:lnTo>
                                  <a:pt x="1505" y="1419"/>
                                </a:lnTo>
                                <a:lnTo>
                                  <a:pt x="1500" y="1424"/>
                                </a:lnTo>
                                <a:lnTo>
                                  <a:pt x="1495" y="1429"/>
                                </a:lnTo>
                                <a:lnTo>
                                  <a:pt x="1490" y="1431"/>
                                </a:lnTo>
                                <a:lnTo>
                                  <a:pt x="1482" y="1434"/>
                                </a:lnTo>
                                <a:lnTo>
                                  <a:pt x="1474" y="1434"/>
                                </a:lnTo>
                                <a:lnTo>
                                  <a:pt x="1457" y="1431"/>
                                </a:lnTo>
                                <a:lnTo>
                                  <a:pt x="1444" y="1419"/>
                                </a:lnTo>
                                <a:lnTo>
                                  <a:pt x="1440" y="1412"/>
                                </a:lnTo>
                                <a:lnTo>
                                  <a:pt x="1437" y="1404"/>
                                </a:lnTo>
                                <a:lnTo>
                                  <a:pt x="1437" y="1404"/>
                                </a:lnTo>
                                <a:lnTo>
                                  <a:pt x="1414" y="1404"/>
                                </a:lnTo>
                                <a:lnTo>
                                  <a:pt x="1414" y="1386"/>
                                </a:lnTo>
                                <a:lnTo>
                                  <a:pt x="1437" y="1386"/>
                                </a:lnTo>
                                <a:lnTo>
                                  <a:pt x="1445" y="1371"/>
                                </a:lnTo>
                                <a:lnTo>
                                  <a:pt x="1459" y="1361"/>
                                </a:lnTo>
                                <a:lnTo>
                                  <a:pt x="1474" y="1358"/>
                                </a:lnTo>
                                <a:lnTo>
                                  <a:pt x="1482" y="1359"/>
                                </a:lnTo>
                                <a:lnTo>
                                  <a:pt x="1490" y="1361"/>
                                </a:lnTo>
                                <a:lnTo>
                                  <a:pt x="1497" y="1366"/>
                                </a:lnTo>
                                <a:lnTo>
                                  <a:pt x="1504" y="1371"/>
                                </a:lnTo>
                                <a:lnTo>
                                  <a:pt x="1509" y="1378"/>
                                </a:lnTo>
                                <a:lnTo>
                                  <a:pt x="1512" y="1386"/>
                                </a:lnTo>
                                <a:lnTo>
                                  <a:pt x="1547" y="1386"/>
                                </a:lnTo>
                                <a:lnTo>
                                  <a:pt x="1547" y="1384"/>
                                </a:lnTo>
                                <a:lnTo>
                                  <a:pt x="1550" y="1374"/>
                                </a:lnTo>
                                <a:lnTo>
                                  <a:pt x="1555" y="1364"/>
                                </a:lnTo>
                                <a:lnTo>
                                  <a:pt x="1562" y="1354"/>
                                </a:lnTo>
                                <a:lnTo>
                                  <a:pt x="1570" y="1348"/>
                                </a:lnTo>
                                <a:lnTo>
                                  <a:pt x="1580" y="1341"/>
                                </a:lnTo>
                                <a:lnTo>
                                  <a:pt x="1588" y="1338"/>
                                </a:lnTo>
                                <a:lnTo>
                                  <a:pt x="1597" y="1336"/>
                                </a:lnTo>
                                <a:lnTo>
                                  <a:pt x="1607" y="1334"/>
                                </a:lnTo>
                                <a:lnTo>
                                  <a:pt x="1607" y="1334"/>
                                </a:lnTo>
                                <a:close/>
                                <a:moveTo>
                                  <a:pt x="2112" y="1027"/>
                                </a:moveTo>
                                <a:lnTo>
                                  <a:pt x="2130" y="1035"/>
                                </a:lnTo>
                                <a:lnTo>
                                  <a:pt x="2112" y="1035"/>
                                </a:lnTo>
                                <a:lnTo>
                                  <a:pt x="2112" y="1027"/>
                                </a:lnTo>
                                <a:close/>
                                <a:moveTo>
                                  <a:pt x="2977" y="990"/>
                                </a:moveTo>
                                <a:lnTo>
                                  <a:pt x="2981" y="992"/>
                                </a:lnTo>
                                <a:lnTo>
                                  <a:pt x="2974" y="992"/>
                                </a:lnTo>
                                <a:lnTo>
                                  <a:pt x="2977" y="990"/>
                                </a:lnTo>
                                <a:close/>
                                <a:moveTo>
                                  <a:pt x="3092" y="960"/>
                                </a:moveTo>
                                <a:lnTo>
                                  <a:pt x="3102" y="962"/>
                                </a:lnTo>
                                <a:lnTo>
                                  <a:pt x="3110" y="962"/>
                                </a:lnTo>
                                <a:lnTo>
                                  <a:pt x="3117" y="965"/>
                                </a:lnTo>
                                <a:lnTo>
                                  <a:pt x="3122" y="967"/>
                                </a:lnTo>
                                <a:lnTo>
                                  <a:pt x="3125" y="970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4"/>
                                </a:lnTo>
                                <a:lnTo>
                                  <a:pt x="3127" y="974"/>
                                </a:lnTo>
                                <a:lnTo>
                                  <a:pt x="3125" y="977"/>
                                </a:lnTo>
                                <a:lnTo>
                                  <a:pt x="3120" y="979"/>
                                </a:lnTo>
                                <a:lnTo>
                                  <a:pt x="3115" y="982"/>
                                </a:lnTo>
                                <a:lnTo>
                                  <a:pt x="3107" y="975"/>
                                </a:lnTo>
                                <a:lnTo>
                                  <a:pt x="3099" y="969"/>
                                </a:lnTo>
                                <a:lnTo>
                                  <a:pt x="3092" y="960"/>
                                </a:lnTo>
                                <a:close/>
                                <a:moveTo>
                                  <a:pt x="3087" y="960"/>
                                </a:moveTo>
                                <a:lnTo>
                                  <a:pt x="3087" y="960"/>
                                </a:lnTo>
                                <a:lnTo>
                                  <a:pt x="3087" y="989"/>
                                </a:lnTo>
                                <a:lnTo>
                                  <a:pt x="3084" y="989"/>
                                </a:lnTo>
                                <a:lnTo>
                                  <a:pt x="3080" y="989"/>
                                </a:lnTo>
                                <a:lnTo>
                                  <a:pt x="3054" y="985"/>
                                </a:lnTo>
                                <a:lnTo>
                                  <a:pt x="3032" y="979"/>
                                </a:lnTo>
                                <a:lnTo>
                                  <a:pt x="3049" y="972"/>
                                </a:lnTo>
                                <a:lnTo>
                                  <a:pt x="3067" y="962"/>
                                </a:lnTo>
                                <a:lnTo>
                                  <a:pt x="3075" y="960"/>
                                </a:lnTo>
                                <a:lnTo>
                                  <a:pt x="3082" y="960"/>
                                </a:lnTo>
                                <a:lnTo>
                                  <a:pt x="3087" y="960"/>
                                </a:lnTo>
                                <a:close/>
                                <a:moveTo>
                                  <a:pt x="2866" y="960"/>
                                </a:moveTo>
                                <a:lnTo>
                                  <a:pt x="2871" y="960"/>
                                </a:lnTo>
                                <a:lnTo>
                                  <a:pt x="2888" y="962"/>
                                </a:lnTo>
                                <a:lnTo>
                                  <a:pt x="2904" y="972"/>
                                </a:lnTo>
                                <a:lnTo>
                                  <a:pt x="2921" y="979"/>
                                </a:lnTo>
                                <a:lnTo>
                                  <a:pt x="2899" y="985"/>
                                </a:lnTo>
                                <a:lnTo>
                                  <a:pt x="2874" y="989"/>
                                </a:lnTo>
                                <a:lnTo>
                                  <a:pt x="2869" y="989"/>
                                </a:lnTo>
                                <a:lnTo>
                                  <a:pt x="2851" y="987"/>
                                </a:lnTo>
                                <a:lnTo>
                                  <a:pt x="2838" y="982"/>
                                </a:lnTo>
                                <a:lnTo>
                                  <a:pt x="2833" y="979"/>
                                </a:lnTo>
                                <a:lnTo>
                                  <a:pt x="2830" y="977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2"/>
                                </a:lnTo>
                                <a:lnTo>
                                  <a:pt x="2828" y="972"/>
                                </a:lnTo>
                                <a:lnTo>
                                  <a:pt x="2830" y="970"/>
                                </a:lnTo>
                                <a:lnTo>
                                  <a:pt x="2836" y="965"/>
                                </a:lnTo>
                                <a:lnTo>
                                  <a:pt x="2849" y="962"/>
                                </a:lnTo>
                                <a:lnTo>
                                  <a:pt x="2866" y="960"/>
                                </a:lnTo>
                                <a:close/>
                                <a:moveTo>
                                  <a:pt x="2635" y="950"/>
                                </a:moveTo>
                                <a:lnTo>
                                  <a:pt x="2793" y="950"/>
                                </a:lnTo>
                                <a:lnTo>
                                  <a:pt x="2790" y="952"/>
                                </a:lnTo>
                                <a:lnTo>
                                  <a:pt x="2785" y="959"/>
                                </a:lnTo>
                                <a:lnTo>
                                  <a:pt x="2781" y="964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2"/>
                                </a:lnTo>
                                <a:lnTo>
                                  <a:pt x="2781" y="979"/>
                                </a:lnTo>
                                <a:lnTo>
                                  <a:pt x="2785" y="985"/>
                                </a:lnTo>
                                <a:lnTo>
                                  <a:pt x="2790" y="992"/>
                                </a:lnTo>
                                <a:lnTo>
                                  <a:pt x="2790" y="992"/>
                                </a:lnTo>
                                <a:lnTo>
                                  <a:pt x="2635" y="992"/>
                                </a:lnTo>
                                <a:lnTo>
                                  <a:pt x="2635" y="950"/>
                                </a:lnTo>
                                <a:close/>
                                <a:moveTo>
                                  <a:pt x="2421" y="950"/>
                                </a:moveTo>
                                <a:lnTo>
                                  <a:pt x="2567" y="950"/>
                                </a:lnTo>
                                <a:lnTo>
                                  <a:pt x="2565" y="992"/>
                                </a:lnTo>
                                <a:lnTo>
                                  <a:pt x="2524" y="992"/>
                                </a:lnTo>
                                <a:lnTo>
                                  <a:pt x="2502" y="980"/>
                                </a:lnTo>
                                <a:lnTo>
                                  <a:pt x="2477" y="972"/>
                                </a:lnTo>
                                <a:lnTo>
                                  <a:pt x="2447" y="967"/>
                                </a:lnTo>
                                <a:lnTo>
                                  <a:pt x="2414" y="964"/>
                                </a:lnTo>
                                <a:lnTo>
                                  <a:pt x="2407" y="965"/>
                                </a:lnTo>
                                <a:lnTo>
                                  <a:pt x="2421" y="950"/>
                                </a:lnTo>
                                <a:close/>
                                <a:moveTo>
                                  <a:pt x="2304" y="950"/>
                                </a:moveTo>
                                <a:lnTo>
                                  <a:pt x="2354" y="950"/>
                                </a:lnTo>
                                <a:lnTo>
                                  <a:pt x="2351" y="952"/>
                                </a:lnTo>
                                <a:lnTo>
                                  <a:pt x="2324" y="960"/>
                                </a:lnTo>
                                <a:lnTo>
                                  <a:pt x="2299" y="970"/>
                                </a:lnTo>
                                <a:lnTo>
                                  <a:pt x="2303" y="960"/>
                                </a:lnTo>
                                <a:lnTo>
                                  <a:pt x="2304" y="950"/>
                                </a:lnTo>
                                <a:close/>
                                <a:moveTo>
                                  <a:pt x="2112" y="950"/>
                                </a:moveTo>
                                <a:lnTo>
                                  <a:pt x="2152" y="950"/>
                                </a:lnTo>
                                <a:lnTo>
                                  <a:pt x="2158" y="969"/>
                                </a:lnTo>
                                <a:lnTo>
                                  <a:pt x="2137" y="960"/>
                                </a:lnTo>
                                <a:lnTo>
                                  <a:pt x="2112" y="954"/>
                                </a:lnTo>
                                <a:lnTo>
                                  <a:pt x="2112" y="950"/>
                                </a:lnTo>
                                <a:close/>
                                <a:moveTo>
                                  <a:pt x="3087" y="876"/>
                                </a:moveTo>
                                <a:lnTo>
                                  <a:pt x="3087" y="876"/>
                                </a:lnTo>
                                <a:lnTo>
                                  <a:pt x="3089" y="877"/>
                                </a:lnTo>
                                <a:lnTo>
                                  <a:pt x="3089" y="879"/>
                                </a:lnTo>
                                <a:lnTo>
                                  <a:pt x="3089" y="881"/>
                                </a:lnTo>
                                <a:lnTo>
                                  <a:pt x="3087" y="882"/>
                                </a:lnTo>
                                <a:lnTo>
                                  <a:pt x="3087" y="876"/>
                                </a:lnTo>
                                <a:close/>
                                <a:moveTo>
                                  <a:pt x="3587" y="872"/>
                                </a:moveTo>
                                <a:lnTo>
                                  <a:pt x="3584" y="982"/>
                                </a:lnTo>
                                <a:lnTo>
                                  <a:pt x="3572" y="959"/>
                                </a:lnTo>
                                <a:lnTo>
                                  <a:pt x="3567" y="930"/>
                                </a:lnTo>
                                <a:lnTo>
                                  <a:pt x="3569" y="909"/>
                                </a:lnTo>
                                <a:lnTo>
                                  <a:pt x="3576" y="891"/>
                                </a:lnTo>
                                <a:lnTo>
                                  <a:pt x="3587" y="872"/>
                                </a:lnTo>
                                <a:close/>
                                <a:moveTo>
                                  <a:pt x="3169" y="809"/>
                                </a:moveTo>
                                <a:lnTo>
                                  <a:pt x="3198" y="813"/>
                                </a:lnTo>
                                <a:lnTo>
                                  <a:pt x="3223" y="827"/>
                                </a:lnTo>
                                <a:lnTo>
                                  <a:pt x="3245" y="847"/>
                                </a:lnTo>
                                <a:lnTo>
                                  <a:pt x="3258" y="874"/>
                                </a:lnTo>
                                <a:lnTo>
                                  <a:pt x="3263" y="904"/>
                                </a:lnTo>
                                <a:lnTo>
                                  <a:pt x="3258" y="932"/>
                                </a:lnTo>
                                <a:lnTo>
                                  <a:pt x="3245" y="957"/>
                                </a:lnTo>
                                <a:lnTo>
                                  <a:pt x="3227" y="979"/>
                                </a:lnTo>
                                <a:lnTo>
                                  <a:pt x="3202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9" y="985"/>
                                </a:lnTo>
                                <a:lnTo>
                                  <a:pt x="3172" y="979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0"/>
                                </a:lnTo>
                                <a:lnTo>
                                  <a:pt x="3172" y="964"/>
                                </a:lnTo>
                                <a:lnTo>
                                  <a:pt x="3169" y="959"/>
                                </a:lnTo>
                                <a:lnTo>
                                  <a:pt x="3164" y="952"/>
                                </a:lnTo>
                                <a:lnTo>
                                  <a:pt x="3145" y="942"/>
                                </a:lnTo>
                                <a:lnTo>
                                  <a:pt x="3120" y="935"/>
                                </a:lnTo>
                                <a:lnTo>
                                  <a:pt x="3092" y="932"/>
                                </a:lnTo>
                                <a:lnTo>
                                  <a:pt x="3087" y="932"/>
                                </a:lnTo>
                                <a:lnTo>
                                  <a:pt x="3109" y="909"/>
                                </a:lnTo>
                                <a:lnTo>
                                  <a:pt x="3122" y="886"/>
                                </a:lnTo>
                                <a:lnTo>
                                  <a:pt x="3127" y="864"/>
                                </a:lnTo>
                                <a:lnTo>
                                  <a:pt x="3127" y="857"/>
                                </a:lnTo>
                                <a:lnTo>
                                  <a:pt x="3125" y="851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4"/>
                                </a:lnTo>
                                <a:lnTo>
                                  <a:pt x="3115" y="841"/>
                                </a:lnTo>
                                <a:lnTo>
                                  <a:pt x="3110" y="839"/>
                                </a:lnTo>
                                <a:lnTo>
                                  <a:pt x="3105" y="837"/>
                                </a:lnTo>
                                <a:lnTo>
                                  <a:pt x="3100" y="837"/>
                                </a:lnTo>
                                <a:lnTo>
                                  <a:pt x="3119" y="822"/>
                                </a:lnTo>
                                <a:lnTo>
                                  <a:pt x="3142" y="813"/>
                                </a:lnTo>
                                <a:lnTo>
                                  <a:pt x="3169" y="809"/>
                                </a:lnTo>
                                <a:close/>
                                <a:moveTo>
                                  <a:pt x="2630" y="680"/>
                                </a:moveTo>
                                <a:lnTo>
                                  <a:pt x="3087" y="680"/>
                                </a:lnTo>
                                <a:lnTo>
                                  <a:pt x="3087" y="763"/>
                                </a:lnTo>
                                <a:lnTo>
                                  <a:pt x="2632" y="763"/>
                                </a:lnTo>
                                <a:lnTo>
                                  <a:pt x="2630" y="680"/>
                                </a:lnTo>
                                <a:close/>
                                <a:moveTo>
                                  <a:pt x="2112" y="680"/>
                                </a:moveTo>
                                <a:lnTo>
                                  <a:pt x="2572" y="680"/>
                                </a:lnTo>
                                <a:lnTo>
                                  <a:pt x="2570" y="763"/>
                                </a:lnTo>
                                <a:lnTo>
                                  <a:pt x="2268" y="763"/>
                                </a:lnTo>
                                <a:lnTo>
                                  <a:pt x="2263" y="754"/>
                                </a:lnTo>
                                <a:lnTo>
                                  <a:pt x="2258" y="746"/>
                                </a:lnTo>
                                <a:lnTo>
                                  <a:pt x="2251" y="738"/>
                                </a:lnTo>
                                <a:lnTo>
                                  <a:pt x="2238" y="728"/>
                                </a:lnTo>
                                <a:lnTo>
                                  <a:pt x="2220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03" y="728"/>
                                </a:lnTo>
                                <a:lnTo>
                                  <a:pt x="2190" y="738"/>
                                </a:lnTo>
                                <a:lnTo>
                                  <a:pt x="2183" y="746"/>
                                </a:lnTo>
                                <a:lnTo>
                                  <a:pt x="2178" y="754"/>
                                </a:lnTo>
                                <a:lnTo>
                                  <a:pt x="2173" y="763"/>
                                </a:lnTo>
                                <a:lnTo>
                                  <a:pt x="2112" y="763"/>
                                </a:lnTo>
                                <a:lnTo>
                                  <a:pt x="2112" y="680"/>
                                </a:lnTo>
                                <a:close/>
                                <a:moveTo>
                                  <a:pt x="3414" y="615"/>
                                </a:moveTo>
                                <a:lnTo>
                                  <a:pt x="3444" y="620"/>
                                </a:lnTo>
                                <a:lnTo>
                                  <a:pt x="3471" y="633"/>
                                </a:lnTo>
                                <a:lnTo>
                                  <a:pt x="3491" y="655"/>
                                </a:lnTo>
                                <a:lnTo>
                                  <a:pt x="3504" y="681"/>
                                </a:lnTo>
                                <a:lnTo>
                                  <a:pt x="3509" y="711"/>
                                </a:lnTo>
                                <a:lnTo>
                                  <a:pt x="3504" y="741"/>
                                </a:lnTo>
                                <a:lnTo>
                                  <a:pt x="3491" y="766"/>
                                </a:lnTo>
                                <a:lnTo>
                                  <a:pt x="3471" y="788"/>
                                </a:lnTo>
                                <a:lnTo>
                                  <a:pt x="3444" y="801"/>
                                </a:lnTo>
                                <a:lnTo>
                                  <a:pt x="3414" y="806"/>
                                </a:lnTo>
                                <a:lnTo>
                                  <a:pt x="3393" y="803"/>
                                </a:lnTo>
                                <a:lnTo>
                                  <a:pt x="3375" y="796"/>
                                </a:lnTo>
                                <a:lnTo>
                                  <a:pt x="3356" y="786"/>
                                </a:lnTo>
                                <a:lnTo>
                                  <a:pt x="3355" y="636"/>
                                </a:lnTo>
                                <a:lnTo>
                                  <a:pt x="3373" y="625"/>
                                </a:lnTo>
                                <a:lnTo>
                                  <a:pt x="3393" y="618"/>
                                </a:lnTo>
                                <a:lnTo>
                                  <a:pt x="3414" y="615"/>
                                </a:lnTo>
                                <a:close/>
                                <a:moveTo>
                                  <a:pt x="2838" y="414"/>
                                </a:moveTo>
                                <a:lnTo>
                                  <a:pt x="3087" y="414"/>
                                </a:lnTo>
                                <a:lnTo>
                                  <a:pt x="3087" y="467"/>
                                </a:lnTo>
                                <a:lnTo>
                                  <a:pt x="3114" y="475"/>
                                </a:lnTo>
                                <a:lnTo>
                                  <a:pt x="3135" y="490"/>
                                </a:lnTo>
                                <a:lnTo>
                                  <a:pt x="3152" y="510"/>
                                </a:lnTo>
                                <a:lnTo>
                                  <a:pt x="3164" y="533"/>
                                </a:lnTo>
                                <a:lnTo>
                                  <a:pt x="3169" y="562"/>
                                </a:lnTo>
                                <a:lnTo>
                                  <a:pt x="3164" y="588"/>
                                </a:lnTo>
                                <a:lnTo>
                                  <a:pt x="3152" y="613"/>
                                </a:lnTo>
                                <a:lnTo>
                                  <a:pt x="3135" y="633"/>
                                </a:lnTo>
                                <a:lnTo>
                                  <a:pt x="3114" y="646"/>
                                </a:lnTo>
                                <a:lnTo>
                                  <a:pt x="3087" y="655"/>
                                </a:lnTo>
                                <a:lnTo>
                                  <a:pt x="3087" y="492"/>
                                </a:lnTo>
                                <a:lnTo>
                                  <a:pt x="2628" y="492"/>
                                </a:lnTo>
                                <a:lnTo>
                                  <a:pt x="2627" y="429"/>
                                </a:lnTo>
                                <a:lnTo>
                                  <a:pt x="2658" y="439"/>
                                </a:lnTo>
                                <a:lnTo>
                                  <a:pt x="2693" y="445"/>
                                </a:lnTo>
                                <a:lnTo>
                                  <a:pt x="2730" y="449"/>
                                </a:lnTo>
                                <a:lnTo>
                                  <a:pt x="2738" y="449"/>
                                </a:lnTo>
                                <a:lnTo>
                                  <a:pt x="2765" y="445"/>
                                </a:lnTo>
                                <a:lnTo>
                                  <a:pt x="2790" y="440"/>
                                </a:lnTo>
                                <a:lnTo>
                                  <a:pt x="2811" y="434"/>
                                </a:lnTo>
                                <a:lnTo>
                                  <a:pt x="2820" y="429"/>
                                </a:lnTo>
                                <a:lnTo>
                                  <a:pt x="2828" y="424"/>
                                </a:lnTo>
                                <a:lnTo>
                                  <a:pt x="2835" y="417"/>
                                </a:lnTo>
                                <a:lnTo>
                                  <a:pt x="2838" y="414"/>
                                </a:lnTo>
                                <a:close/>
                                <a:moveTo>
                                  <a:pt x="2112" y="414"/>
                                </a:moveTo>
                                <a:lnTo>
                                  <a:pt x="2363" y="414"/>
                                </a:lnTo>
                                <a:lnTo>
                                  <a:pt x="2364" y="417"/>
                                </a:lnTo>
                                <a:lnTo>
                                  <a:pt x="2383" y="430"/>
                                </a:lnTo>
                                <a:lnTo>
                                  <a:pt x="2404" y="439"/>
                                </a:lnTo>
                                <a:lnTo>
                                  <a:pt x="2431" y="445"/>
                                </a:lnTo>
                                <a:lnTo>
                                  <a:pt x="2461" y="449"/>
                                </a:lnTo>
                                <a:lnTo>
                                  <a:pt x="2471" y="449"/>
                                </a:lnTo>
                                <a:lnTo>
                                  <a:pt x="2509" y="445"/>
                                </a:lnTo>
                                <a:lnTo>
                                  <a:pt x="2544" y="439"/>
                                </a:lnTo>
                                <a:lnTo>
                                  <a:pt x="2575" y="427"/>
                                </a:lnTo>
                                <a:lnTo>
                                  <a:pt x="2575" y="492"/>
                                </a:lnTo>
                                <a:lnTo>
                                  <a:pt x="2112" y="492"/>
                                </a:lnTo>
                                <a:lnTo>
                                  <a:pt x="2112" y="414"/>
                                </a:lnTo>
                                <a:close/>
                                <a:moveTo>
                                  <a:pt x="3592" y="360"/>
                                </a:moveTo>
                                <a:lnTo>
                                  <a:pt x="3592" y="360"/>
                                </a:lnTo>
                                <a:lnTo>
                                  <a:pt x="3592" y="550"/>
                                </a:lnTo>
                                <a:lnTo>
                                  <a:pt x="3562" y="545"/>
                                </a:lnTo>
                                <a:lnTo>
                                  <a:pt x="3536" y="532"/>
                                </a:lnTo>
                                <a:lnTo>
                                  <a:pt x="3516" y="510"/>
                                </a:lnTo>
                                <a:lnTo>
                                  <a:pt x="3502" y="485"/>
                                </a:lnTo>
                                <a:lnTo>
                                  <a:pt x="3498" y="455"/>
                                </a:lnTo>
                                <a:lnTo>
                                  <a:pt x="3502" y="425"/>
                                </a:lnTo>
                                <a:lnTo>
                                  <a:pt x="3516" y="399"/>
                                </a:lnTo>
                                <a:lnTo>
                                  <a:pt x="3536" y="379"/>
                                </a:lnTo>
                                <a:lnTo>
                                  <a:pt x="3562" y="364"/>
                                </a:lnTo>
                                <a:lnTo>
                                  <a:pt x="3592" y="360"/>
                                </a:lnTo>
                                <a:close/>
                                <a:moveTo>
                                  <a:pt x="3351" y="261"/>
                                </a:moveTo>
                                <a:lnTo>
                                  <a:pt x="3356" y="276"/>
                                </a:lnTo>
                                <a:lnTo>
                                  <a:pt x="3358" y="294"/>
                                </a:lnTo>
                                <a:lnTo>
                                  <a:pt x="3356" y="309"/>
                                </a:lnTo>
                                <a:lnTo>
                                  <a:pt x="3353" y="326"/>
                                </a:lnTo>
                                <a:lnTo>
                                  <a:pt x="3351" y="261"/>
                                </a:lnTo>
                                <a:close/>
                                <a:moveTo>
                                  <a:pt x="3263" y="199"/>
                                </a:moveTo>
                                <a:lnTo>
                                  <a:pt x="3280" y="201"/>
                                </a:lnTo>
                                <a:lnTo>
                                  <a:pt x="3295" y="204"/>
                                </a:lnTo>
                                <a:lnTo>
                                  <a:pt x="3293" y="384"/>
                                </a:lnTo>
                                <a:lnTo>
                                  <a:pt x="3263" y="389"/>
                                </a:lnTo>
                                <a:lnTo>
                                  <a:pt x="3233" y="384"/>
                                </a:lnTo>
                                <a:lnTo>
                                  <a:pt x="3207" y="370"/>
                                </a:lnTo>
                                <a:lnTo>
                                  <a:pt x="3187" y="349"/>
                                </a:lnTo>
                                <a:lnTo>
                                  <a:pt x="3172" y="324"/>
                                </a:lnTo>
                                <a:lnTo>
                                  <a:pt x="3169" y="294"/>
                                </a:lnTo>
                                <a:lnTo>
                                  <a:pt x="3172" y="264"/>
                                </a:lnTo>
                                <a:lnTo>
                                  <a:pt x="3187" y="238"/>
                                </a:lnTo>
                                <a:lnTo>
                                  <a:pt x="3207" y="218"/>
                                </a:lnTo>
                                <a:lnTo>
                                  <a:pt x="3233" y="204"/>
                                </a:lnTo>
                                <a:lnTo>
                                  <a:pt x="3263" y="199"/>
                                </a:lnTo>
                                <a:close/>
                                <a:moveTo>
                                  <a:pt x="3007" y="53"/>
                                </a:moveTo>
                                <a:lnTo>
                                  <a:pt x="3037" y="58"/>
                                </a:lnTo>
                                <a:lnTo>
                                  <a:pt x="3064" y="71"/>
                                </a:lnTo>
                                <a:lnTo>
                                  <a:pt x="3084" y="91"/>
                                </a:lnTo>
                                <a:lnTo>
                                  <a:pt x="3099" y="118"/>
                                </a:lnTo>
                                <a:lnTo>
                                  <a:pt x="3102" y="148"/>
                                </a:lnTo>
                                <a:lnTo>
                                  <a:pt x="3099" y="178"/>
                                </a:lnTo>
                                <a:lnTo>
                                  <a:pt x="3084" y="204"/>
                                </a:lnTo>
                                <a:lnTo>
                                  <a:pt x="3064" y="224"/>
                                </a:lnTo>
                                <a:lnTo>
                                  <a:pt x="3037" y="238"/>
                                </a:lnTo>
                                <a:lnTo>
                                  <a:pt x="3007" y="243"/>
                                </a:lnTo>
                                <a:lnTo>
                                  <a:pt x="3007" y="53"/>
                                </a:lnTo>
                                <a:close/>
                                <a:moveTo>
                                  <a:pt x="3556" y="8"/>
                                </a:moveTo>
                                <a:lnTo>
                                  <a:pt x="3564" y="30"/>
                                </a:lnTo>
                                <a:lnTo>
                                  <a:pt x="3567" y="55"/>
                                </a:lnTo>
                                <a:lnTo>
                                  <a:pt x="3562" y="85"/>
                                </a:lnTo>
                                <a:lnTo>
                                  <a:pt x="3549" y="110"/>
                                </a:lnTo>
                                <a:lnTo>
                                  <a:pt x="3529" y="131"/>
                                </a:lnTo>
                                <a:lnTo>
                                  <a:pt x="3502" y="144"/>
                                </a:lnTo>
                                <a:lnTo>
                                  <a:pt x="3473" y="149"/>
                                </a:lnTo>
                                <a:lnTo>
                                  <a:pt x="3443" y="144"/>
                                </a:lnTo>
                                <a:lnTo>
                                  <a:pt x="3416" y="131"/>
                                </a:lnTo>
                                <a:lnTo>
                                  <a:pt x="3396" y="110"/>
                                </a:lnTo>
                                <a:lnTo>
                                  <a:pt x="3383" y="85"/>
                                </a:lnTo>
                                <a:lnTo>
                                  <a:pt x="3378" y="55"/>
                                </a:lnTo>
                                <a:lnTo>
                                  <a:pt x="3378" y="41"/>
                                </a:lnTo>
                                <a:lnTo>
                                  <a:pt x="3381" y="28"/>
                                </a:lnTo>
                                <a:lnTo>
                                  <a:pt x="3416" y="35"/>
                                </a:lnTo>
                                <a:lnTo>
                                  <a:pt x="3451" y="38"/>
                                </a:lnTo>
                                <a:lnTo>
                                  <a:pt x="3459" y="38"/>
                                </a:lnTo>
                                <a:lnTo>
                                  <a:pt x="3488" y="35"/>
                                </a:lnTo>
                                <a:lnTo>
                                  <a:pt x="3511" y="30"/>
                                </a:lnTo>
                                <a:lnTo>
                                  <a:pt x="3532" y="23"/>
                                </a:lnTo>
                                <a:lnTo>
                                  <a:pt x="3541" y="18"/>
                                </a:lnTo>
                                <a:lnTo>
                                  <a:pt x="3549" y="13"/>
                                </a:lnTo>
                                <a:lnTo>
                                  <a:pt x="3556" y="8"/>
                                </a:lnTo>
                                <a:close/>
                                <a:moveTo>
                                  <a:pt x="3424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66" y="2"/>
                                </a:lnTo>
                                <a:lnTo>
                                  <a:pt x="3456" y="3"/>
                                </a:lnTo>
                                <a:lnTo>
                                  <a:pt x="3451" y="3"/>
                                </a:lnTo>
                                <a:lnTo>
                                  <a:pt x="3438" y="3"/>
                                </a:lnTo>
                                <a:lnTo>
                                  <a:pt x="3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rostoručni oblik 15"/>
                        <wps:cNvSpPr>
                          <a:spLocks noEditPoints="1"/>
                        </wps:cNvSpPr>
                        <wps:spPr bwMode="auto">
                          <a:xfrm>
                            <a:off x="1651229" y="3673589"/>
                            <a:ext cx="1279525" cy="950913"/>
                          </a:xfrm>
                          <a:custGeom>
                            <a:avLst/>
                            <a:gdLst>
                              <a:gd name="T0" fmla="*/ 595 w 1612"/>
                              <a:gd name="T1" fmla="*/ 1157 h 1200"/>
                              <a:gd name="T2" fmla="*/ 60 w 1612"/>
                              <a:gd name="T3" fmla="*/ 1170 h 1200"/>
                              <a:gd name="T4" fmla="*/ 334 w 1612"/>
                              <a:gd name="T5" fmla="*/ 1175 h 1200"/>
                              <a:gd name="T6" fmla="*/ 590 w 1612"/>
                              <a:gd name="T7" fmla="*/ 1133 h 1200"/>
                              <a:gd name="T8" fmla="*/ 577 w 1612"/>
                              <a:gd name="T9" fmla="*/ 1130 h 1200"/>
                              <a:gd name="T10" fmla="*/ 30 w 1612"/>
                              <a:gd name="T11" fmla="*/ 1175 h 1200"/>
                              <a:gd name="T12" fmla="*/ 446 w 1612"/>
                              <a:gd name="T13" fmla="*/ 1185 h 1200"/>
                              <a:gd name="T14" fmla="*/ 168 w 1612"/>
                              <a:gd name="T15" fmla="*/ 1133 h 1200"/>
                              <a:gd name="T16" fmla="*/ 203 w 1612"/>
                              <a:gd name="T17" fmla="*/ 1140 h 1200"/>
                              <a:gd name="T18" fmla="*/ 437 w 1612"/>
                              <a:gd name="T19" fmla="*/ 1198 h 1200"/>
                              <a:gd name="T20" fmla="*/ 160 w 1612"/>
                              <a:gd name="T21" fmla="*/ 1193 h 1200"/>
                              <a:gd name="T22" fmla="*/ 424 w 1612"/>
                              <a:gd name="T23" fmla="*/ 1012 h 1200"/>
                              <a:gd name="T24" fmla="*/ 175 w 1612"/>
                              <a:gd name="T25" fmla="*/ 1004 h 1200"/>
                              <a:gd name="T26" fmla="*/ 187 w 1612"/>
                              <a:gd name="T27" fmla="*/ 1007 h 1200"/>
                              <a:gd name="T28" fmla="*/ 466 w 1612"/>
                              <a:gd name="T29" fmla="*/ 1015 h 1200"/>
                              <a:gd name="T30" fmla="*/ 419 w 1612"/>
                              <a:gd name="T31" fmla="*/ 1002 h 1200"/>
                              <a:gd name="T32" fmla="*/ 163 w 1612"/>
                              <a:gd name="T33" fmla="*/ 1045 h 1200"/>
                              <a:gd name="T34" fmla="*/ 17 w 1612"/>
                              <a:gd name="T35" fmla="*/ 1027 h 1200"/>
                              <a:gd name="T36" fmla="*/ 85 w 1612"/>
                              <a:gd name="T37" fmla="*/ 1014 h 1200"/>
                              <a:gd name="T38" fmla="*/ 69 w 1612"/>
                              <a:gd name="T39" fmla="*/ 987 h 1200"/>
                              <a:gd name="T40" fmla="*/ 321 w 1612"/>
                              <a:gd name="T41" fmla="*/ 997 h 1200"/>
                              <a:gd name="T42" fmla="*/ 544 w 1612"/>
                              <a:gd name="T43" fmla="*/ 1017 h 1200"/>
                              <a:gd name="T44" fmla="*/ 552 w 1612"/>
                              <a:gd name="T45" fmla="*/ 1060 h 1200"/>
                              <a:gd name="T46" fmla="*/ 560 w 1612"/>
                              <a:gd name="T47" fmla="*/ 882 h 1200"/>
                              <a:gd name="T48" fmla="*/ 580 w 1612"/>
                              <a:gd name="T49" fmla="*/ 869 h 1200"/>
                              <a:gd name="T50" fmla="*/ 67 w 1612"/>
                              <a:gd name="T51" fmla="*/ 882 h 1200"/>
                              <a:gd name="T52" fmla="*/ 550 w 1612"/>
                              <a:gd name="T53" fmla="*/ 892 h 1200"/>
                              <a:gd name="T54" fmla="*/ 333 w 1612"/>
                              <a:gd name="T55" fmla="*/ 904 h 1200"/>
                              <a:gd name="T56" fmla="*/ 313 w 1612"/>
                              <a:gd name="T57" fmla="*/ 859 h 1200"/>
                              <a:gd name="T58" fmla="*/ 37 w 1612"/>
                              <a:gd name="T59" fmla="*/ 909 h 1200"/>
                              <a:gd name="T60" fmla="*/ 432 w 1612"/>
                              <a:gd name="T61" fmla="*/ 911 h 1200"/>
                              <a:gd name="T62" fmla="*/ 182 w 1612"/>
                              <a:gd name="T63" fmla="*/ 859 h 1200"/>
                              <a:gd name="T64" fmla="*/ 208 w 1612"/>
                              <a:gd name="T65" fmla="*/ 886 h 1200"/>
                              <a:gd name="T66" fmla="*/ 446 w 1612"/>
                              <a:gd name="T67" fmla="*/ 929 h 1200"/>
                              <a:gd name="T68" fmla="*/ 172 w 1612"/>
                              <a:gd name="T69" fmla="*/ 927 h 1200"/>
                              <a:gd name="T70" fmla="*/ 1612 w 1612"/>
                              <a:gd name="T71" fmla="*/ 404 h 1200"/>
                              <a:gd name="T72" fmla="*/ 1037 w 1612"/>
                              <a:gd name="T73" fmla="*/ 401 h 1200"/>
                              <a:gd name="T74" fmla="*/ 1287 w 1612"/>
                              <a:gd name="T75" fmla="*/ 384 h 1200"/>
                              <a:gd name="T76" fmla="*/ 1311 w 1612"/>
                              <a:gd name="T77" fmla="*/ 399 h 1200"/>
                              <a:gd name="T78" fmla="*/ 1479 w 1612"/>
                              <a:gd name="T79" fmla="*/ 382 h 1200"/>
                              <a:gd name="T80" fmla="*/ 1546 w 1612"/>
                              <a:gd name="T81" fmla="*/ 317 h 1200"/>
                              <a:gd name="T82" fmla="*/ 1468 w 1612"/>
                              <a:gd name="T83" fmla="*/ 309 h 1200"/>
                              <a:gd name="T84" fmla="*/ 1032 w 1612"/>
                              <a:gd name="T85" fmla="*/ 289 h 1200"/>
                              <a:gd name="T86" fmla="*/ 738 w 1612"/>
                              <a:gd name="T87" fmla="*/ 273 h 1200"/>
                              <a:gd name="T88" fmla="*/ 1124 w 1612"/>
                              <a:gd name="T89" fmla="*/ 304 h 1200"/>
                              <a:gd name="T90" fmla="*/ 1597 w 1612"/>
                              <a:gd name="T91" fmla="*/ 273 h 1200"/>
                              <a:gd name="T92" fmla="*/ 1523 w 1612"/>
                              <a:gd name="T93" fmla="*/ 91 h 1200"/>
                              <a:gd name="T94" fmla="*/ 1282 w 1612"/>
                              <a:gd name="T95" fmla="*/ 93 h 1200"/>
                              <a:gd name="T96" fmla="*/ 1044 w 1612"/>
                              <a:gd name="T97" fmla="*/ 101 h 1200"/>
                              <a:gd name="T98" fmla="*/ 803 w 1612"/>
                              <a:gd name="T99" fmla="*/ 113 h 1200"/>
                              <a:gd name="T100" fmla="*/ 1370 w 1612"/>
                              <a:gd name="T101" fmla="*/ 150 h 1200"/>
                              <a:gd name="T102" fmla="*/ 1110 w 1612"/>
                              <a:gd name="T103" fmla="*/ 150 h 1200"/>
                              <a:gd name="T104" fmla="*/ 850 w 1612"/>
                              <a:gd name="T105" fmla="*/ 145 h 1200"/>
                              <a:gd name="T106" fmla="*/ 1612 w 1612"/>
                              <a:gd name="T107" fmla="*/ 150 h 1200"/>
                              <a:gd name="T108" fmla="*/ 1528 w 1612"/>
                              <a:gd name="T109" fmla="*/ 42 h 1200"/>
                              <a:gd name="T110" fmla="*/ 1285 w 1612"/>
                              <a:gd name="T111" fmla="*/ 52 h 1200"/>
                              <a:gd name="T112" fmla="*/ 1037 w 1612"/>
                              <a:gd name="T113" fmla="*/ 62 h 1200"/>
                              <a:gd name="T114" fmla="*/ 795 w 1612"/>
                              <a:gd name="T115" fmla="*/ 62 h 1200"/>
                              <a:gd name="T116" fmla="*/ 1310 w 1612"/>
                              <a:gd name="T117" fmla="*/ 60 h 1200"/>
                              <a:gd name="T118" fmla="*/ 1064 w 1612"/>
                              <a:gd name="T119" fmla="*/ 52 h 1200"/>
                              <a:gd name="T120" fmla="*/ 821 w 1612"/>
                              <a:gd name="T121" fmla="*/ 40 h 1200"/>
                              <a:gd name="T122" fmla="*/ 1547 w 1612"/>
                              <a:gd name="T123" fmla="*/ 52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2" h="1200">
                                <a:moveTo>
                                  <a:pt x="577" y="1140"/>
                                </a:moveTo>
                                <a:lnTo>
                                  <a:pt x="572" y="1140"/>
                                </a:lnTo>
                                <a:lnTo>
                                  <a:pt x="567" y="1143"/>
                                </a:lnTo>
                                <a:lnTo>
                                  <a:pt x="562" y="1147"/>
                                </a:lnTo>
                                <a:lnTo>
                                  <a:pt x="560" y="1153"/>
                                </a:lnTo>
                                <a:lnTo>
                                  <a:pt x="560" y="1157"/>
                                </a:lnTo>
                                <a:lnTo>
                                  <a:pt x="560" y="1160"/>
                                </a:lnTo>
                                <a:lnTo>
                                  <a:pt x="562" y="1163"/>
                                </a:lnTo>
                                <a:lnTo>
                                  <a:pt x="564" y="1167"/>
                                </a:lnTo>
                                <a:lnTo>
                                  <a:pt x="567" y="1172"/>
                                </a:lnTo>
                                <a:lnTo>
                                  <a:pt x="572" y="1173"/>
                                </a:lnTo>
                                <a:lnTo>
                                  <a:pt x="577" y="1173"/>
                                </a:lnTo>
                                <a:lnTo>
                                  <a:pt x="582" y="1173"/>
                                </a:lnTo>
                                <a:lnTo>
                                  <a:pt x="587" y="1172"/>
                                </a:lnTo>
                                <a:lnTo>
                                  <a:pt x="590" y="1167"/>
                                </a:lnTo>
                                <a:lnTo>
                                  <a:pt x="594" y="1163"/>
                                </a:lnTo>
                                <a:lnTo>
                                  <a:pt x="594" y="1160"/>
                                </a:lnTo>
                                <a:lnTo>
                                  <a:pt x="595" y="1157"/>
                                </a:lnTo>
                                <a:lnTo>
                                  <a:pt x="594" y="1153"/>
                                </a:lnTo>
                                <a:lnTo>
                                  <a:pt x="592" y="1147"/>
                                </a:lnTo>
                                <a:lnTo>
                                  <a:pt x="589" y="1143"/>
                                </a:lnTo>
                                <a:lnTo>
                                  <a:pt x="584" y="1140"/>
                                </a:lnTo>
                                <a:lnTo>
                                  <a:pt x="577" y="1140"/>
                                </a:lnTo>
                                <a:close/>
                                <a:moveTo>
                                  <a:pt x="49" y="1140"/>
                                </a:moveTo>
                                <a:lnTo>
                                  <a:pt x="44" y="1140"/>
                                </a:lnTo>
                                <a:lnTo>
                                  <a:pt x="39" y="1143"/>
                                </a:lnTo>
                                <a:lnTo>
                                  <a:pt x="35" y="1147"/>
                                </a:lnTo>
                                <a:lnTo>
                                  <a:pt x="32" y="1153"/>
                                </a:lnTo>
                                <a:lnTo>
                                  <a:pt x="32" y="1157"/>
                                </a:lnTo>
                                <a:lnTo>
                                  <a:pt x="32" y="1160"/>
                                </a:lnTo>
                                <a:lnTo>
                                  <a:pt x="35" y="1167"/>
                                </a:lnTo>
                                <a:lnTo>
                                  <a:pt x="39" y="1170"/>
                                </a:lnTo>
                                <a:lnTo>
                                  <a:pt x="44" y="1173"/>
                                </a:lnTo>
                                <a:lnTo>
                                  <a:pt x="49" y="1173"/>
                                </a:lnTo>
                                <a:lnTo>
                                  <a:pt x="55" y="1173"/>
                                </a:lnTo>
                                <a:lnTo>
                                  <a:pt x="60" y="1170"/>
                                </a:lnTo>
                                <a:lnTo>
                                  <a:pt x="65" y="1165"/>
                                </a:lnTo>
                                <a:lnTo>
                                  <a:pt x="67" y="1160"/>
                                </a:lnTo>
                                <a:lnTo>
                                  <a:pt x="67" y="1157"/>
                                </a:lnTo>
                                <a:lnTo>
                                  <a:pt x="67" y="1153"/>
                                </a:lnTo>
                                <a:lnTo>
                                  <a:pt x="65" y="1148"/>
                                </a:lnTo>
                                <a:lnTo>
                                  <a:pt x="60" y="1143"/>
                                </a:lnTo>
                                <a:lnTo>
                                  <a:pt x="55" y="1140"/>
                                </a:lnTo>
                                <a:lnTo>
                                  <a:pt x="49" y="1140"/>
                                </a:lnTo>
                                <a:close/>
                                <a:moveTo>
                                  <a:pt x="316" y="1130"/>
                                </a:moveTo>
                                <a:lnTo>
                                  <a:pt x="323" y="1132"/>
                                </a:lnTo>
                                <a:lnTo>
                                  <a:pt x="329" y="1135"/>
                                </a:lnTo>
                                <a:lnTo>
                                  <a:pt x="334" y="1138"/>
                                </a:lnTo>
                                <a:lnTo>
                                  <a:pt x="338" y="1145"/>
                                </a:lnTo>
                                <a:lnTo>
                                  <a:pt x="339" y="1150"/>
                                </a:lnTo>
                                <a:lnTo>
                                  <a:pt x="341" y="1157"/>
                                </a:lnTo>
                                <a:lnTo>
                                  <a:pt x="339" y="1163"/>
                                </a:lnTo>
                                <a:lnTo>
                                  <a:pt x="338" y="1168"/>
                                </a:lnTo>
                                <a:lnTo>
                                  <a:pt x="334" y="1175"/>
                                </a:lnTo>
                                <a:lnTo>
                                  <a:pt x="329" y="1178"/>
                                </a:lnTo>
                                <a:lnTo>
                                  <a:pt x="323" y="1182"/>
                                </a:lnTo>
                                <a:lnTo>
                                  <a:pt x="316" y="1183"/>
                                </a:lnTo>
                                <a:lnTo>
                                  <a:pt x="316" y="1173"/>
                                </a:lnTo>
                                <a:lnTo>
                                  <a:pt x="321" y="1172"/>
                                </a:lnTo>
                                <a:lnTo>
                                  <a:pt x="326" y="1168"/>
                                </a:lnTo>
                                <a:lnTo>
                                  <a:pt x="328" y="1165"/>
                                </a:lnTo>
                                <a:lnTo>
                                  <a:pt x="331" y="1160"/>
                                </a:lnTo>
                                <a:lnTo>
                                  <a:pt x="331" y="1157"/>
                                </a:lnTo>
                                <a:lnTo>
                                  <a:pt x="331" y="1153"/>
                                </a:lnTo>
                                <a:lnTo>
                                  <a:pt x="328" y="1148"/>
                                </a:lnTo>
                                <a:lnTo>
                                  <a:pt x="324" y="1143"/>
                                </a:lnTo>
                                <a:lnTo>
                                  <a:pt x="321" y="1142"/>
                                </a:lnTo>
                                <a:lnTo>
                                  <a:pt x="316" y="1140"/>
                                </a:lnTo>
                                <a:lnTo>
                                  <a:pt x="316" y="1130"/>
                                </a:lnTo>
                                <a:close/>
                                <a:moveTo>
                                  <a:pt x="577" y="1130"/>
                                </a:moveTo>
                                <a:lnTo>
                                  <a:pt x="584" y="1130"/>
                                </a:lnTo>
                                <a:lnTo>
                                  <a:pt x="590" y="1133"/>
                                </a:lnTo>
                                <a:lnTo>
                                  <a:pt x="595" y="1137"/>
                                </a:lnTo>
                                <a:lnTo>
                                  <a:pt x="595" y="1177"/>
                                </a:lnTo>
                                <a:lnTo>
                                  <a:pt x="590" y="1180"/>
                                </a:lnTo>
                                <a:lnTo>
                                  <a:pt x="584" y="1183"/>
                                </a:lnTo>
                                <a:lnTo>
                                  <a:pt x="577" y="1183"/>
                                </a:lnTo>
                                <a:lnTo>
                                  <a:pt x="570" y="1183"/>
                                </a:lnTo>
                                <a:lnTo>
                                  <a:pt x="564" y="1180"/>
                                </a:lnTo>
                                <a:lnTo>
                                  <a:pt x="557" y="1175"/>
                                </a:lnTo>
                                <a:lnTo>
                                  <a:pt x="554" y="1170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57"/>
                                </a:lnTo>
                                <a:lnTo>
                                  <a:pt x="550" y="1150"/>
                                </a:lnTo>
                                <a:lnTo>
                                  <a:pt x="554" y="1143"/>
                                </a:lnTo>
                                <a:lnTo>
                                  <a:pt x="557" y="1138"/>
                                </a:lnTo>
                                <a:lnTo>
                                  <a:pt x="564" y="1133"/>
                                </a:lnTo>
                                <a:lnTo>
                                  <a:pt x="570" y="1130"/>
                                </a:lnTo>
                                <a:lnTo>
                                  <a:pt x="577" y="1130"/>
                                </a:lnTo>
                                <a:close/>
                                <a:moveTo>
                                  <a:pt x="49" y="1130"/>
                                </a:moveTo>
                                <a:lnTo>
                                  <a:pt x="55" y="1130"/>
                                </a:lnTo>
                                <a:lnTo>
                                  <a:pt x="60" y="1132"/>
                                </a:lnTo>
                                <a:lnTo>
                                  <a:pt x="65" y="1135"/>
                                </a:lnTo>
                                <a:lnTo>
                                  <a:pt x="70" y="1138"/>
                                </a:lnTo>
                                <a:lnTo>
                                  <a:pt x="74" y="1145"/>
                                </a:lnTo>
                                <a:lnTo>
                                  <a:pt x="75" y="1150"/>
                                </a:lnTo>
                                <a:lnTo>
                                  <a:pt x="77" y="1157"/>
                                </a:lnTo>
                                <a:lnTo>
                                  <a:pt x="75" y="1163"/>
                                </a:lnTo>
                                <a:lnTo>
                                  <a:pt x="74" y="1170"/>
                                </a:lnTo>
                                <a:lnTo>
                                  <a:pt x="70" y="1175"/>
                                </a:lnTo>
                                <a:lnTo>
                                  <a:pt x="65" y="1178"/>
                                </a:lnTo>
                                <a:lnTo>
                                  <a:pt x="60" y="1182"/>
                                </a:lnTo>
                                <a:lnTo>
                                  <a:pt x="55" y="1183"/>
                                </a:lnTo>
                                <a:lnTo>
                                  <a:pt x="49" y="1183"/>
                                </a:lnTo>
                                <a:lnTo>
                                  <a:pt x="42" y="1183"/>
                                </a:lnTo>
                                <a:lnTo>
                                  <a:pt x="35" y="1180"/>
                                </a:lnTo>
                                <a:lnTo>
                                  <a:pt x="30" y="1175"/>
                                </a:lnTo>
                                <a:lnTo>
                                  <a:pt x="25" y="1170"/>
                                </a:lnTo>
                                <a:lnTo>
                                  <a:pt x="24" y="1163"/>
                                </a:lnTo>
                                <a:lnTo>
                                  <a:pt x="22" y="1157"/>
                                </a:lnTo>
                                <a:lnTo>
                                  <a:pt x="24" y="1150"/>
                                </a:lnTo>
                                <a:lnTo>
                                  <a:pt x="25" y="1143"/>
                                </a:lnTo>
                                <a:lnTo>
                                  <a:pt x="30" y="1138"/>
                                </a:lnTo>
                                <a:lnTo>
                                  <a:pt x="35" y="1133"/>
                                </a:lnTo>
                                <a:lnTo>
                                  <a:pt x="42" y="1130"/>
                                </a:lnTo>
                                <a:lnTo>
                                  <a:pt x="49" y="1130"/>
                                </a:lnTo>
                                <a:close/>
                                <a:moveTo>
                                  <a:pt x="446" y="1128"/>
                                </a:moveTo>
                                <a:lnTo>
                                  <a:pt x="432" y="1132"/>
                                </a:lnTo>
                                <a:lnTo>
                                  <a:pt x="424" y="1140"/>
                                </a:lnTo>
                                <a:lnTo>
                                  <a:pt x="418" y="1152"/>
                                </a:lnTo>
                                <a:lnTo>
                                  <a:pt x="418" y="1157"/>
                                </a:lnTo>
                                <a:lnTo>
                                  <a:pt x="418" y="1162"/>
                                </a:lnTo>
                                <a:lnTo>
                                  <a:pt x="424" y="1173"/>
                                </a:lnTo>
                                <a:lnTo>
                                  <a:pt x="432" y="1182"/>
                                </a:lnTo>
                                <a:lnTo>
                                  <a:pt x="446" y="1185"/>
                                </a:lnTo>
                                <a:lnTo>
                                  <a:pt x="451" y="1183"/>
                                </a:lnTo>
                                <a:lnTo>
                                  <a:pt x="457" y="1182"/>
                                </a:lnTo>
                                <a:lnTo>
                                  <a:pt x="462" y="1178"/>
                                </a:lnTo>
                                <a:lnTo>
                                  <a:pt x="467" y="1173"/>
                                </a:lnTo>
                                <a:lnTo>
                                  <a:pt x="471" y="1168"/>
                                </a:lnTo>
                                <a:lnTo>
                                  <a:pt x="472" y="1163"/>
                                </a:lnTo>
                                <a:lnTo>
                                  <a:pt x="472" y="1162"/>
                                </a:lnTo>
                                <a:lnTo>
                                  <a:pt x="472" y="1157"/>
                                </a:lnTo>
                                <a:lnTo>
                                  <a:pt x="472" y="1152"/>
                                </a:lnTo>
                                <a:lnTo>
                                  <a:pt x="471" y="1145"/>
                                </a:lnTo>
                                <a:lnTo>
                                  <a:pt x="467" y="1140"/>
                                </a:lnTo>
                                <a:lnTo>
                                  <a:pt x="462" y="1135"/>
                                </a:lnTo>
                                <a:lnTo>
                                  <a:pt x="457" y="1132"/>
                                </a:lnTo>
                                <a:lnTo>
                                  <a:pt x="451" y="1130"/>
                                </a:lnTo>
                                <a:lnTo>
                                  <a:pt x="446" y="1128"/>
                                </a:lnTo>
                                <a:close/>
                                <a:moveTo>
                                  <a:pt x="182" y="1128"/>
                                </a:moveTo>
                                <a:lnTo>
                                  <a:pt x="173" y="1130"/>
                                </a:lnTo>
                                <a:lnTo>
                                  <a:pt x="168" y="1133"/>
                                </a:lnTo>
                                <a:lnTo>
                                  <a:pt x="162" y="1137"/>
                                </a:lnTo>
                                <a:lnTo>
                                  <a:pt x="158" y="1143"/>
                                </a:lnTo>
                                <a:lnTo>
                                  <a:pt x="155" y="1150"/>
                                </a:lnTo>
                                <a:lnTo>
                                  <a:pt x="155" y="1152"/>
                                </a:lnTo>
                                <a:lnTo>
                                  <a:pt x="153" y="1157"/>
                                </a:lnTo>
                                <a:lnTo>
                                  <a:pt x="155" y="1162"/>
                                </a:lnTo>
                                <a:lnTo>
                                  <a:pt x="155" y="1163"/>
                                </a:lnTo>
                                <a:lnTo>
                                  <a:pt x="158" y="1170"/>
                                </a:lnTo>
                                <a:lnTo>
                                  <a:pt x="162" y="1177"/>
                                </a:lnTo>
                                <a:lnTo>
                                  <a:pt x="168" y="1180"/>
                                </a:lnTo>
                                <a:lnTo>
                                  <a:pt x="173" y="1183"/>
                                </a:lnTo>
                                <a:lnTo>
                                  <a:pt x="182" y="1185"/>
                                </a:lnTo>
                                <a:lnTo>
                                  <a:pt x="193" y="1182"/>
                                </a:lnTo>
                                <a:lnTo>
                                  <a:pt x="203" y="1173"/>
                                </a:lnTo>
                                <a:lnTo>
                                  <a:pt x="208" y="1162"/>
                                </a:lnTo>
                                <a:lnTo>
                                  <a:pt x="208" y="1157"/>
                                </a:lnTo>
                                <a:lnTo>
                                  <a:pt x="208" y="1152"/>
                                </a:lnTo>
                                <a:lnTo>
                                  <a:pt x="203" y="1140"/>
                                </a:lnTo>
                                <a:lnTo>
                                  <a:pt x="193" y="1132"/>
                                </a:lnTo>
                                <a:lnTo>
                                  <a:pt x="182" y="1128"/>
                                </a:lnTo>
                                <a:close/>
                                <a:moveTo>
                                  <a:pt x="446" y="1113"/>
                                </a:moveTo>
                                <a:lnTo>
                                  <a:pt x="451" y="1113"/>
                                </a:lnTo>
                                <a:lnTo>
                                  <a:pt x="457" y="1115"/>
                                </a:lnTo>
                                <a:lnTo>
                                  <a:pt x="471" y="1122"/>
                                </a:lnTo>
                                <a:lnTo>
                                  <a:pt x="482" y="1133"/>
                                </a:lnTo>
                                <a:lnTo>
                                  <a:pt x="487" y="1148"/>
                                </a:lnTo>
                                <a:lnTo>
                                  <a:pt x="489" y="1157"/>
                                </a:lnTo>
                                <a:lnTo>
                                  <a:pt x="487" y="1163"/>
                                </a:lnTo>
                                <a:lnTo>
                                  <a:pt x="487" y="1165"/>
                                </a:lnTo>
                                <a:lnTo>
                                  <a:pt x="481" y="1182"/>
                                </a:lnTo>
                                <a:lnTo>
                                  <a:pt x="469" y="1193"/>
                                </a:lnTo>
                                <a:lnTo>
                                  <a:pt x="462" y="1197"/>
                                </a:lnTo>
                                <a:lnTo>
                                  <a:pt x="457" y="1198"/>
                                </a:lnTo>
                                <a:lnTo>
                                  <a:pt x="451" y="1200"/>
                                </a:lnTo>
                                <a:lnTo>
                                  <a:pt x="446" y="1200"/>
                                </a:lnTo>
                                <a:lnTo>
                                  <a:pt x="437" y="1198"/>
                                </a:lnTo>
                                <a:lnTo>
                                  <a:pt x="429" y="1197"/>
                                </a:lnTo>
                                <a:lnTo>
                                  <a:pt x="423" y="1193"/>
                                </a:lnTo>
                                <a:lnTo>
                                  <a:pt x="409" y="1180"/>
                                </a:lnTo>
                                <a:lnTo>
                                  <a:pt x="403" y="1165"/>
                                </a:lnTo>
                                <a:lnTo>
                                  <a:pt x="403" y="1157"/>
                                </a:lnTo>
                                <a:lnTo>
                                  <a:pt x="403" y="1148"/>
                                </a:lnTo>
                                <a:lnTo>
                                  <a:pt x="411" y="1130"/>
                                </a:lnTo>
                                <a:lnTo>
                                  <a:pt x="426" y="1118"/>
                                </a:lnTo>
                                <a:lnTo>
                                  <a:pt x="446" y="1113"/>
                                </a:lnTo>
                                <a:close/>
                                <a:moveTo>
                                  <a:pt x="182" y="1113"/>
                                </a:moveTo>
                                <a:lnTo>
                                  <a:pt x="202" y="1118"/>
                                </a:lnTo>
                                <a:lnTo>
                                  <a:pt x="216" y="1130"/>
                                </a:lnTo>
                                <a:lnTo>
                                  <a:pt x="223" y="1148"/>
                                </a:lnTo>
                                <a:lnTo>
                                  <a:pt x="225" y="1157"/>
                                </a:lnTo>
                                <a:lnTo>
                                  <a:pt x="223" y="1165"/>
                                </a:lnTo>
                                <a:lnTo>
                                  <a:pt x="216" y="1182"/>
                                </a:lnTo>
                                <a:lnTo>
                                  <a:pt x="203" y="1193"/>
                                </a:lnTo>
                                <a:lnTo>
                                  <a:pt x="160" y="1193"/>
                                </a:lnTo>
                                <a:lnTo>
                                  <a:pt x="155" y="1190"/>
                                </a:lnTo>
                                <a:lnTo>
                                  <a:pt x="150" y="1185"/>
                                </a:lnTo>
                                <a:lnTo>
                                  <a:pt x="145" y="1178"/>
                                </a:lnTo>
                                <a:lnTo>
                                  <a:pt x="142" y="1172"/>
                                </a:lnTo>
                                <a:lnTo>
                                  <a:pt x="138" y="1165"/>
                                </a:lnTo>
                                <a:lnTo>
                                  <a:pt x="138" y="1157"/>
                                </a:lnTo>
                                <a:lnTo>
                                  <a:pt x="138" y="1148"/>
                                </a:lnTo>
                                <a:lnTo>
                                  <a:pt x="142" y="1142"/>
                                </a:lnTo>
                                <a:lnTo>
                                  <a:pt x="145" y="1135"/>
                                </a:lnTo>
                                <a:lnTo>
                                  <a:pt x="150" y="1128"/>
                                </a:lnTo>
                                <a:lnTo>
                                  <a:pt x="155" y="1123"/>
                                </a:lnTo>
                                <a:lnTo>
                                  <a:pt x="163" y="1118"/>
                                </a:lnTo>
                                <a:lnTo>
                                  <a:pt x="172" y="1115"/>
                                </a:lnTo>
                                <a:lnTo>
                                  <a:pt x="182" y="1113"/>
                                </a:lnTo>
                                <a:close/>
                                <a:moveTo>
                                  <a:pt x="439" y="1004"/>
                                </a:moveTo>
                                <a:lnTo>
                                  <a:pt x="434" y="1005"/>
                                </a:lnTo>
                                <a:lnTo>
                                  <a:pt x="429" y="1007"/>
                                </a:lnTo>
                                <a:lnTo>
                                  <a:pt x="424" y="1012"/>
                                </a:lnTo>
                                <a:lnTo>
                                  <a:pt x="423" y="1017"/>
                                </a:lnTo>
                                <a:lnTo>
                                  <a:pt x="423" y="1022"/>
                                </a:lnTo>
                                <a:lnTo>
                                  <a:pt x="423" y="1025"/>
                                </a:lnTo>
                                <a:lnTo>
                                  <a:pt x="424" y="1030"/>
                                </a:lnTo>
                                <a:lnTo>
                                  <a:pt x="429" y="1035"/>
                                </a:lnTo>
                                <a:lnTo>
                                  <a:pt x="434" y="1037"/>
                                </a:lnTo>
                                <a:lnTo>
                                  <a:pt x="439" y="1039"/>
                                </a:lnTo>
                                <a:lnTo>
                                  <a:pt x="446" y="1037"/>
                                </a:lnTo>
                                <a:lnTo>
                                  <a:pt x="451" y="1035"/>
                                </a:lnTo>
                                <a:lnTo>
                                  <a:pt x="454" y="1030"/>
                                </a:lnTo>
                                <a:lnTo>
                                  <a:pt x="456" y="1025"/>
                                </a:lnTo>
                                <a:lnTo>
                                  <a:pt x="457" y="1022"/>
                                </a:lnTo>
                                <a:lnTo>
                                  <a:pt x="456" y="1017"/>
                                </a:lnTo>
                                <a:lnTo>
                                  <a:pt x="454" y="1012"/>
                                </a:lnTo>
                                <a:lnTo>
                                  <a:pt x="451" y="1007"/>
                                </a:lnTo>
                                <a:lnTo>
                                  <a:pt x="446" y="1005"/>
                                </a:lnTo>
                                <a:lnTo>
                                  <a:pt x="439" y="1004"/>
                                </a:lnTo>
                                <a:close/>
                                <a:moveTo>
                                  <a:pt x="175" y="1004"/>
                                </a:moveTo>
                                <a:lnTo>
                                  <a:pt x="170" y="1005"/>
                                </a:lnTo>
                                <a:lnTo>
                                  <a:pt x="165" y="1007"/>
                                </a:lnTo>
                                <a:lnTo>
                                  <a:pt x="160" y="1012"/>
                                </a:lnTo>
                                <a:lnTo>
                                  <a:pt x="158" y="1017"/>
                                </a:lnTo>
                                <a:lnTo>
                                  <a:pt x="158" y="1022"/>
                                </a:lnTo>
                                <a:lnTo>
                                  <a:pt x="158" y="1025"/>
                                </a:lnTo>
                                <a:lnTo>
                                  <a:pt x="160" y="1030"/>
                                </a:lnTo>
                                <a:lnTo>
                                  <a:pt x="165" y="1035"/>
                                </a:lnTo>
                                <a:lnTo>
                                  <a:pt x="170" y="1037"/>
                                </a:lnTo>
                                <a:lnTo>
                                  <a:pt x="175" y="1039"/>
                                </a:lnTo>
                                <a:lnTo>
                                  <a:pt x="182" y="1037"/>
                                </a:lnTo>
                                <a:lnTo>
                                  <a:pt x="187" y="1035"/>
                                </a:lnTo>
                                <a:lnTo>
                                  <a:pt x="190" y="1030"/>
                                </a:lnTo>
                                <a:lnTo>
                                  <a:pt x="192" y="1025"/>
                                </a:lnTo>
                                <a:lnTo>
                                  <a:pt x="193" y="1022"/>
                                </a:lnTo>
                                <a:lnTo>
                                  <a:pt x="192" y="1017"/>
                                </a:lnTo>
                                <a:lnTo>
                                  <a:pt x="190" y="1012"/>
                                </a:lnTo>
                                <a:lnTo>
                                  <a:pt x="187" y="1007"/>
                                </a:lnTo>
                                <a:lnTo>
                                  <a:pt x="182" y="1005"/>
                                </a:lnTo>
                                <a:lnTo>
                                  <a:pt x="175" y="1004"/>
                                </a:lnTo>
                                <a:close/>
                                <a:moveTo>
                                  <a:pt x="273" y="997"/>
                                </a:moveTo>
                                <a:lnTo>
                                  <a:pt x="271" y="1045"/>
                                </a:lnTo>
                                <a:lnTo>
                                  <a:pt x="268" y="1037"/>
                                </a:lnTo>
                                <a:lnTo>
                                  <a:pt x="265" y="1029"/>
                                </a:lnTo>
                                <a:lnTo>
                                  <a:pt x="265" y="1022"/>
                                </a:lnTo>
                                <a:lnTo>
                                  <a:pt x="265" y="1014"/>
                                </a:lnTo>
                                <a:lnTo>
                                  <a:pt x="268" y="1004"/>
                                </a:lnTo>
                                <a:lnTo>
                                  <a:pt x="273" y="997"/>
                                </a:lnTo>
                                <a:close/>
                                <a:moveTo>
                                  <a:pt x="439" y="994"/>
                                </a:moveTo>
                                <a:lnTo>
                                  <a:pt x="446" y="995"/>
                                </a:lnTo>
                                <a:lnTo>
                                  <a:pt x="452" y="997"/>
                                </a:lnTo>
                                <a:lnTo>
                                  <a:pt x="457" y="1000"/>
                                </a:lnTo>
                                <a:lnTo>
                                  <a:pt x="457" y="1002"/>
                                </a:lnTo>
                                <a:lnTo>
                                  <a:pt x="461" y="1005"/>
                                </a:lnTo>
                                <a:lnTo>
                                  <a:pt x="464" y="1010"/>
                                </a:lnTo>
                                <a:lnTo>
                                  <a:pt x="466" y="1015"/>
                                </a:lnTo>
                                <a:lnTo>
                                  <a:pt x="466" y="1022"/>
                                </a:lnTo>
                                <a:lnTo>
                                  <a:pt x="466" y="1027"/>
                                </a:lnTo>
                                <a:lnTo>
                                  <a:pt x="466" y="1030"/>
                                </a:lnTo>
                                <a:lnTo>
                                  <a:pt x="464" y="1032"/>
                                </a:lnTo>
                                <a:lnTo>
                                  <a:pt x="461" y="1037"/>
                                </a:lnTo>
                                <a:lnTo>
                                  <a:pt x="457" y="1042"/>
                                </a:lnTo>
                                <a:lnTo>
                                  <a:pt x="452" y="1045"/>
                                </a:lnTo>
                                <a:lnTo>
                                  <a:pt x="446" y="1047"/>
                                </a:lnTo>
                                <a:lnTo>
                                  <a:pt x="439" y="1049"/>
                                </a:lnTo>
                                <a:lnTo>
                                  <a:pt x="432" y="1047"/>
                                </a:lnTo>
                                <a:lnTo>
                                  <a:pt x="426" y="1045"/>
                                </a:lnTo>
                                <a:lnTo>
                                  <a:pt x="419" y="1040"/>
                                </a:lnTo>
                                <a:lnTo>
                                  <a:pt x="416" y="1034"/>
                                </a:lnTo>
                                <a:lnTo>
                                  <a:pt x="413" y="1027"/>
                                </a:lnTo>
                                <a:lnTo>
                                  <a:pt x="413" y="1022"/>
                                </a:lnTo>
                                <a:lnTo>
                                  <a:pt x="413" y="1015"/>
                                </a:lnTo>
                                <a:lnTo>
                                  <a:pt x="416" y="1009"/>
                                </a:lnTo>
                                <a:lnTo>
                                  <a:pt x="419" y="1002"/>
                                </a:lnTo>
                                <a:lnTo>
                                  <a:pt x="426" y="999"/>
                                </a:lnTo>
                                <a:lnTo>
                                  <a:pt x="432" y="995"/>
                                </a:lnTo>
                                <a:lnTo>
                                  <a:pt x="439" y="994"/>
                                </a:lnTo>
                                <a:close/>
                                <a:moveTo>
                                  <a:pt x="175" y="994"/>
                                </a:moveTo>
                                <a:lnTo>
                                  <a:pt x="183" y="995"/>
                                </a:lnTo>
                                <a:lnTo>
                                  <a:pt x="190" y="999"/>
                                </a:lnTo>
                                <a:lnTo>
                                  <a:pt x="195" y="1002"/>
                                </a:lnTo>
                                <a:lnTo>
                                  <a:pt x="200" y="1009"/>
                                </a:lnTo>
                                <a:lnTo>
                                  <a:pt x="202" y="1015"/>
                                </a:lnTo>
                                <a:lnTo>
                                  <a:pt x="203" y="1022"/>
                                </a:lnTo>
                                <a:lnTo>
                                  <a:pt x="202" y="1027"/>
                                </a:lnTo>
                                <a:lnTo>
                                  <a:pt x="200" y="1034"/>
                                </a:lnTo>
                                <a:lnTo>
                                  <a:pt x="195" y="1040"/>
                                </a:lnTo>
                                <a:lnTo>
                                  <a:pt x="190" y="1045"/>
                                </a:lnTo>
                                <a:lnTo>
                                  <a:pt x="183" y="1047"/>
                                </a:lnTo>
                                <a:lnTo>
                                  <a:pt x="175" y="1049"/>
                                </a:lnTo>
                                <a:lnTo>
                                  <a:pt x="170" y="1047"/>
                                </a:lnTo>
                                <a:lnTo>
                                  <a:pt x="163" y="1045"/>
                                </a:lnTo>
                                <a:lnTo>
                                  <a:pt x="158" y="1042"/>
                                </a:lnTo>
                                <a:lnTo>
                                  <a:pt x="155" y="1039"/>
                                </a:lnTo>
                                <a:lnTo>
                                  <a:pt x="152" y="1034"/>
                                </a:lnTo>
                                <a:lnTo>
                                  <a:pt x="148" y="1027"/>
                                </a:lnTo>
                                <a:lnTo>
                                  <a:pt x="148" y="1022"/>
                                </a:lnTo>
                                <a:lnTo>
                                  <a:pt x="148" y="1015"/>
                                </a:lnTo>
                                <a:lnTo>
                                  <a:pt x="152" y="1009"/>
                                </a:lnTo>
                                <a:lnTo>
                                  <a:pt x="155" y="1004"/>
                                </a:lnTo>
                                <a:lnTo>
                                  <a:pt x="158" y="1000"/>
                                </a:lnTo>
                                <a:lnTo>
                                  <a:pt x="163" y="997"/>
                                </a:lnTo>
                                <a:lnTo>
                                  <a:pt x="170" y="995"/>
                                </a:lnTo>
                                <a:lnTo>
                                  <a:pt x="175" y="994"/>
                                </a:lnTo>
                                <a:close/>
                                <a:moveTo>
                                  <a:pt x="44" y="994"/>
                                </a:moveTo>
                                <a:lnTo>
                                  <a:pt x="30" y="997"/>
                                </a:lnTo>
                                <a:lnTo>
                                  <a:pt x="22" y="1005"/>
                                </a:lnTo>
                                <a:lnTo>
                                  <a:pt x="17" y="1017"/>
                                </a:lnTo>
                                <a:lnTo>
                                  <a:pt x="15" y="1022"/>
                                </a:lnTo>
                                <a:lnTo>
                                  <a:pt x="17" y="1027"/>
                                </a:lnTo>
                                <a:lnTo>
                                  <a:pt x="22" y="1039"/>
                                </a:lnTo>
                                <a:lnTo>
                                  <a:pt x="30" y="1045"/>
                                </a:lnTo>
                                <a:lnTo>
                                  <a:pt x="44" y="1049"/>
                                </a:lnTo>
                                <a:lnTo>
                                  <a:pt x="52" y="1047"/>
                                </a:lnTo>
                                <a:lnTo>
                                  <a:pt x="59" y="1044"/>
                                </a:lnTo>
                                <a:lnTo>
                                  <a:pt x="65" y="1039"/>
                                </a:lnTo>
                                <a:lnTo>
                                  <a:pt x="69" y="1034"/>
                                </a:lnTo>
                                <a:lnTo>
                                  <a:pt x="70" y="1027"/>
                                </a:lnTo>
                                <a:lnTo>
                                  <a:pt x="70" y="1022"/>
                                </a:lnTo>
                                <a:lnTo>
                                  <a:pt x="70" y="1017"/>
                                </a:lnTo>
                                <a:lnTo>
                                  <a:pt x="69" y="1009"/>
                                </a:lnTo>
                                <a:lnTo>
                                  <a:pt x="65" y="1004"/>
                                </a:lnTo>
                                <a:lnTo>
                                  <a:pt x="59" y="999"/>
                                </a:lnTo>
                                <a:lnTo>
                                  <a:pt x="52" y="995"/>
                                </a:lnTo>
                                <a:lnTo>
                                  <a:pt x="44" y="994"/>
                                </a:lnTo>
                                <a:close/>
                                <a:moveTo>
                                  <a:pt x="69" y="987"/>
                                </a:moveTo>
                                <a:lnTo>
                                  <a:pt x="80" y="999"/>
                                </a:lnTo>
                                <a:lnTo>
                                  <a:pt x="85" y="1014"/>
                                </a:lnTo>
                                <a:lnTo>
                                  <a:pt x="87" y="1022"/>
                                </a:lnTo>
                                <a:lnTo>
                                  <a:pt x="85" y="1029"/>
                                </a:lnTo>
                                <a:lnTo>
                                  <a:pt x="79" y="1047"/>
                                </a:lnTo>
                                <a:lnTo>
                                  <a:pt x="65" y="1059"/>
                                </a:lnTo>
                                <a:lnTo>
                                  <a:pt x="59" y="1062"/>
                                </a:lnTo>
                                <a:lnTo>
                                  <a:pt x="50" y="1064"/>
                                </a:lnTo>
                                <a:lnTo>
                                  <a:pt x="44" y="1064"/>
                                </a:lnTo>
                                <a:lnTo>
                                  <a:pt x="24" y="1060"/>
                                </a:lnTo>
                                <a:lnTo>
                                  <a:pt x="9" y="1047"/>
                                </a:lnTo>
                                <a:lnTo>
                                  <a:pt x="0" y="1029"/>
                                </a:lnTo>
                                <a:lnTo>
                                  <a:pt x="0" y="1022"/>
                                </a:lnTo>
                                <a:lnTo>
                                  <a:pt x="0" y="1014"/>
                                </a:lnTo>
                                <a:lnTo>
                                  <a:pt x="4" y="1005"/>
                                </a:lnTo>
                                <a:lnTo>
                                  <a:pt x="7" y="999"/>
                                </a:lnTo>
                                <a:lnTo>
                                  <a:pt x="12" y="992"/>
                                </a:lnTo>
                                <a:lnTo>
                                  <a:pt x="17" y="987"/>
                                </a:lnTo>
                                <a:lnTo>
                                  <a:pt x="65" y="987"/>
                                </a:lnTo>
                                <a:lnTo>
                                  <a:pt x="69" y="987"/>
                                </a:lnTo>
                                <a:close/>
                                <a:moveTo>
                                  <a:pt x="328" y="984"/>
                                </a:moveTo>
                                <a:lnTo>
                                  <a:pt x="341" y="995"/>
                                </a:lnTo>
                                <a:lnTo>
                                  <a:pt x="349" y="1014"/>
                                </a:lnTo>
                                <a:lnTo>
                                  <a:pt x="351" y="1022"/>
                                </a:lnTo>
                                <a:lnTo>
                                  <a:pt x="349" y="1029"/>
                                </a:lnTo>
                                <a:lnTo>
                                  <a:pt x="343" y="1045"/>
                                </a:lnTo>
                                <a:lnTo>
                                  <a:pt x="331" y="1057"/>
                                </a:lnTo>
                                <a:lnTo>
                                  <a:pt x="315" y="1064"/>
                                </a:lnTo>
                                <a:lnTo>
                                  <a:pt x="315" y="1047"/>
                                </a:lnTo>
                                <a:lnTo>
                                  <a:pt x="321" y="1045"/>
                                </a:lnTo>
                                <a:lnTo>
                                  <a:pt x="328" y="1040"/>
                                </a:lnTo>
                                <a:lnTo>
                                  <a:pt x="333" y="1034"/>
                                </a:lnTo>
                                <a:lnTo>
                                  <a:pt x="334" y="1027"/>
                                </a:lnTo>
                                <a:lnTo>
                                  <a:pt x="334" y="1022"/>
                                </a:lnTo>
                                <a:lnTo>
                                  <a:pt x="334" y="1017"/>
                                </a:lnTo>
                                <a:lnTo>
                                  <a:pt x="331" y="1009"/>
                                </a:lnTo>
                                <a:lnTo>
                                  <a:pt x="328" y="1002"/>
                                </a:lnTo>
                                <a:lnTo>
                                  <a:pt x="321" y="997"/>
                                </a:lnTo>
                                <a:lnTo>
                                  <a:pt x="315" y="995"/>
                                </a:lnTo>
                                <a:lnTo>
                                  <a:pt x="315" y="984"/>
                                </a:lnTo>
                                <a:lnTo>
                                  <a:pt x="328" y="984"/>
                                </a:lnTo>
                                <a:close/>
                                <a:moveTo>
                                  <a:pt x="584" y="981"/>
                                </a:moveTo>
                                <a:lnTo>
                                  <a:pt x="590" y="982"/>
                                </a:lnTo>
                                <a:lnTo>
                                  <a:pt x="595" y="987"/>
                                </a:lnTo>
                                <a:lnTo>
                                  <a:pt x="595" y="1009"/>
                                </a:lnTo>
                                <a:lnTo>
                                  <a:pt x="594" y="1005"/>
                                </a:lnTo>
                                <a:lnTo>
                                  <a:pt x="590" y="1002"/>
                                </a:lnTo>
                                <a:lnTo>
                                  <a:pt x="584" y="997"/>
                                </a:lnTo>
                                <a:lnTo>
                                  <a:pt x="579" y="995"/>
                                </a:lnTo>
                                <a:lnTo>
                                  <a:pt x="572" y="994"/>
                                </a:lnTo>
                                <a:lnTo>
                                  <a:pt x="564" y="995"/>
                                </a:lnTo>
                                <a:lnTo>
                                  <a:pt x="559" y="997"/>
                                </a:lnTo>
                                <a:lnTo>
                                  <a:pt x="552" y="1002"/>
                                </a:lnTo>
                                <a:lnTo>
                                  <a:pt x="549" y="1005"/>
                                </a:lnTo>
                                <a:lnTo>
                                  <a:pt x="545" y="1010"/>
                                </a:lnTo>
                                <a:lnTo>
                                  <a:pt x="544" y="1017"/>
                                </a:lnTo>
                                <a:lnTo>
                                  <a:pt x="544" y="1022"/>
                                </a:lnTo>
                                <a:lnTo>
                                  <a:pt x="544" y="1027"/>
                                </a:lnTo>
                                <a:lnTo>
                                  <a:pt x="545" y="1032"/>
                                </a:lnTo>
                                <a:lnTo>
                                  <a:pt x="549" y="1037"/>
                                </a:lnTo>
                                <a:lnTo>
                                  <a:pt x="554" y="1042"/>
                                </a:lnTo>
                                <a:lnTo>
                                  <a:pt x="559" y="1045"/>
                                </a:lnTo>
                                <a:lnTo>
                                  <a:pt x="565" y="1049"/>
                                </a:lnTo>
                                <a:lnTo>
                                  <a:pt x="572" y="1049"/>
                                </a:lnTo>
                                <a:lnTo>
                                  <a:pt x="579" y="1047"/>
                                </a:lnTo>
                                <a:lnTo>
                                  <a:pt x="585" y="1045"/>
                                </a:lnTo>
                                <a:lnTo>
                                  <a:pt x="592" y="1040"/>
                                </a:lnTo>
                                <a:lnTo>
                                  <a:pt x="595" y="1034"/>
                                </a:lnTo>
                                <a:lnTo>
                                  <a:pt x="595" y="1057"/>
                                </a:lnTo>
                                <a:lnTo>
                                  <a:pt x="590" y="1060"/>
                                </a:lnTo>
                                <a:lnTo>
                                  <a:pt x="582" y="1064"/>
                                </a:lnTo>
                                <a:lnTo>
                                  <a:pt x="572" y="1064"/>
                                </a:lnTo>
                                <a:lnTo>
                                  <a:pt x="562" y="1064"/>
                                </a:lnTo>
                                <a:lnTo>
                                  <a:pt x="552" y="1060"/>
                                </a:lnTo>
                                <a:lnTo>
                                  <a:pt x="537" y="1049"/>
                                </a:lnTo>
                                <a:lnTo>
                                  <a:pt x="531" y="1032"/>
                                </a:lnTo>
                                <a:lnTo>
                                  <a:pt x="529" y="1029"/>
                                </a:lnTo>
                                <a:lnTo>
                                  <a:pt x="529" y="1022"/>
                                </a:lnTo>
                                <a:lnTo>
                                  <a:pt x="529" y="1014"/>
                                </a:lnTo>
                                <a:lnTo>
                                  <a:pt x="531" y="1007"/>
                                </a:lnTo>
                                <a:lnTo>
                                  <a:pt x="534" y="1002"/>
                                </a:lnTo>
                                <a:lnTo>
                                  <a:pt x="539" y="994"/>
                                </a:lnTo>
                                <a:lnTo>
                                  <a:pt x="544" y="989"/>
                                </a:lnTo>
                                <a:lnTo>
                                  <a:pt x="550" y="984"/>
                                </a:lnTo>
                                <a:lnTo>
                                  <a:pt x="559" y="981"/>
                                </a:lnTo>
                                <a:lnTo>
                                  <a:pt x="584" y="981"/>
                                </a:lnTo>
                                <a:close/>
                                <a:moveTo>
                                  <a:pt x="577" y="869"/>
                                </a:moveTo>
                                <a:lnTo>
                                  <a:pt x="574" y="869"/>
                                </a:lnTo>
                                <a:lnTo>
                                  <a:pt x="570" y="871"/>
                                </a:lnTo>
                                <a:lnTo>
                                  <a:pt x="565" y="873"/>
                                </a:lnTo>
                                <a:lnTo>
                                  <a:pt x="562" y="877"/>
                                </a:lnTo>
                                <a:lnTo>
                                  <a:pt x="560" y="882"/>
                                </a:lnTo>
                                <a:lnTo>
                                  <a:pt x="560" y="886"/>
                                </a:lnTo>
                                <a:lnTo>
                                  <a:pt x="560" y="889"/>
                                </a:lnTo>
                                <a:lnTo>
                                  <a:pt x="562" y="894"/>
                                </a:lnTo>
                                <a:lnTo>
                                  <a:pt x="565" y="899"/>
                                </a:lnTo>
                                <a:lnTo>
                                  <a:pt x="569" y="901"/>
                                </a:lnTo>
                                <a:lnTo>
                                  <a:pt x="574" y="902"/>
                                </a:lnTo>
                                <a:lnTo>
                                  <a:pt x="577" y="904"/>
                                </a:lnTo>
                                <a:lnTo>
                                  <a:pt x="582" y="902"/>
                                </a:lnTo>
                                <a:lnTo>
                                  <a:pt x="585" y="901"/>
                                </a:lnTo>
                                <a:lnTo>
                                  <a:pt x="589" y="899"/>
                                </a:lnTo>
                                <a:lnTo>
                                  <a:pt x="592" y="894"/>
                                </a:lnTo>
                                <a:lnTo>
                                  <a:pt x="594" y="889"/>
                                </a:lnTo>
                                <a:lnTo>
                                  <a:pt x="595" y="886"/>
                                </a:lnTo>
                                <a:lnTo>
                                  <a:pt x="594" y="882"/>
                                </a:lnTo>
                                <a:lnTo>
                                  <a:pt x="592" y="877"/>
                                </a:lnTo>
                                <a:lnTo>
                                  <a:pt x="589" y="873"/>
                                </a:lnTo>
                                <a:lnTo>
                                  <a:pt x="584" y="871"/>
                                </a:lnTo>
                                <a:lnTo>
                                  <a:pt x="580" y="869"/>
                                </a:lnTo>
                                <a:lnTo>
                                  <a:pt x="577" y="869"/>
                                </a:lnTo>
                                <a:close/>
                                <a:moveTo>
                                  <a:pt x="49" y="869"/>
                                </a:moveTo>
                                <a:lnTo>
                                  <a:pt x="44" y="869"/>
                                </a:lnTo>
                                <a:lnTo>
                                  <a:pt x="39" y="873"/>
                                </a:lnTo>
                                <a:lnTo>
                                  <a:pt x="35" y="877"/>
                                </a:lnTo>
                                <a:lnTo>
                                  <a:pt x="32" y="882"/>
                                </a:lnTo>
                                <a:lnTo>
                                  <a:pt x="32" y="886"/>
                                </a:lnTo>
                                <a:lnTo>
                                  <a:pt x="32" y="889"/>
                                </a:lnTo>
                                <a:lnTo>
                                  <a:pt x="35" y="896"/>
                                </a:lnTo>
                                <a:lnTo>
                                  <a:pt x="39" y="899"/>
                                </a:lnTo>
                                <a:lnTo>
                                  <a:pt x="44" y="902"/>
                                </a:lnTo>
                                <a:lnTo>
                                  <a:pt x="49" y="904"/>
                                </a:lnTo>
                                <a:lnTo>
                                  <a:pt x="55" y="902"/>
                                </a:lnTo>
                                <a:lnTo>
                                  <a:pt x="60" y="899"/>
                                </a:lnTo>
                                <a:lnTo>
                                  <a:pt x="65" y="894"/>
                                </a:lnTo>
                                <a:lnTo>
                                  <a:pt x="67" y="889"/>
                                </a:lnTo>
                                <a:lnTo>
                                  <a:pt x="67" y="886"/>
                                </a:lnTo>
                                <a:lnTo>
                                  <a:pt x="67" y="882"/>
                                </a:lnTo>
                                <a:lnTo>
                                  <a:pt x="65" y="877"/>
                                </a:lnTo>
                                <a:lnTo>
                                  <a:pt x="60" y="873"/>
                                </a:lnTo>
                                <a:lnTo>
                                  <a:pt x="55" y="869"/>
                                </a:lnTo>
                                <a:lnTo>
                                  <a:pt x="49" y="869"/>
                                </a:lnTo>
                                <a:close/>
                                <a:moveTo>
                                  <a:pt x="577" y="859"/>
                                </a:moveTo>
                                <a:lnTo>
                                  <a:pt x="584" y="859"/>
                                </a:lnTo>
                                <a:lnTo>
                                  <a:pt x="590" y="863"/>
                                </a:lnTo>
                                <a:lnTo>
                                  <a:pt x="595" y="866"/>
                                </a:lnTo>
                                <a:lnTo>
                                  <a:pt x="595" y="906"/>
                                </a:lnTo>
                                <a:lnTo>
                                  <a:pt x="590" y="909"/>
                                </a:lnTo>
                                <a:lnTo>
                                  <a:pt x="584" y="912"/>
                                </a:lnTo>
                                <a:lnTo>
                                  <a:pt x="577" y="912"/>
                                </a:lnTo>
                                <a:lnTo>
                                  <a:pt x="570" y="912"/>
                                </a:lnTo>
                                <a:lnTo>
                                  <a:pt x="564" y="909"/>
                                </a:lnTo>
                                <a:lnTo>
                                  <a:pt x="557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2" y="896"/>
                                </a:lnTo>
                                <a:lnTo>
                                  <a:pt x="550" y="892"/>
                                </a:lnTo>
                                <a:lnTo>
                                  <a:pt x="550" y="886"/>
                                </a:lnTo>
                                <a:lnTo>
                                  <a:pt x="550" y="879"/>
                                </a:lnTo>
                                <a:lnTo>
                                  <a:pt x="552" y="874"/>
                                </a:lnTo>
                                <a:lnTo>
                                  <a:pt x="555" y="871"/>
                                </a:lnTo>
                                <a:lnTo>
                                  <a:pt x="560" y="866"/>
                                </a:lnTo>
                                <a:lnTo>
                                  <a:pt x="565" y="863"/>
                                </a:lnTo>
                                <a:lnTo>
                                  <a:pt x="570" y="859"/>
                                </a:lnTo>
                                <a:lnTo>
                                  <a:pt x="577" y="859"/>
                                </a:lnTo>
                                <a:close/>
                                <a:moveTo>
                                  <a:pt x="313" y="859"/>
                                </a:moveTo>
                                <a:lnTo>
                                  <a:pt x="321" y="859"/>
                                </a:lnTo>
                                <a:lnTo>
                                  <a:pt x="328" y="863"/>
                                </a:lnTo>
                                <a:lnTo>
                                  <a:pt x="333" y="868"/>
                                </a:lnTo>
                                <a:lnTo>
                                  <a:pt x="338" y="873"/>
                                </a:lnTo>
                                <a:lnTo>
                                  <a:pt x="339" y="879"/>
                                </a:lnTo>
                                <a:lnTo>
                                  <a:pt x="341" y="886"/>
                                </a:lnTo>
                                <a:lnTo>
                                  <a:pt x="339" y="892"/>
                                </a:lnTo>
                                <a:lnTo>
                                  <a:pt x="338" y="899"/>
                                </a:lnTo>
                                <a:lnTo>
                                  <a:pt x="333" y="904"/>
                                </a:lnTo>
                                <a:lnTo>
                                  <a:pt x="328" y="909"/>
                                </a:lnTo>
                                <a:lnTo>
                                  <a:pt x="321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04"/>
                                </a:lnTo>
                                <a:lnTo>
                                  <a:pt x="313" y="904"/>
                                </a:lnTo>
                                <a:lnTo>
                                  <a:pt x="320" y="902"/>
                                </a:lnTo>
                                <a:lnTo>
                                  <a:pt x="324" y="899"/>
                                </a:lnTo>
                                <a:lnTo>
                                  <a:pt x="328" y="896"/>
                                </a:lnTo>
                                <a:lnTo>
                                  <a:pt x="331" y="889"/>
                                </a:lnTo>
                                <a:lnTo>
                                  <a:pt x="331" y="886"/>
                                </a:lnTo>
                                <a:lnTo>
                                  <a:pt x="331" y="882"/>
                                </a:lnTo>
                                <a:lnTo>
                                  <a:pt x="328" y="877"/>
                                </a:lnTo>
                                <a:lnTo>
                                  <a:pt x="324" y="873"/>
                                </a:lnTo>
                                <a:lnTo>
                                  <a:pt x="320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59"/>
                                </a:lnTo>
                                <a:lnTo>
                                  <a:pt x="313" y="859"/>
                                </a:lnTo>
                                <a:close/>
                                <a:moveTo>
                                  <a:pt x="49" y="859"/>
                                </a:moveTo>
                                <a:lnTo>
                                  <a:pt x="55" y="859"/>
                                </a:lnTo>
                                <a:lnTo>
                                  <a:pt x="60" y="861"/>
                                </a:lnTo>
                                <a:lnTo>
                                  <a:pt x="65" y="864"/>
                                </a:lnTo>
                                <a:lnTo>
                                  <a:pt x="70" y="868"/>
                                </a:lnTo>
                                <a:lnTo>
                                  <a:pt x="74" y="874"/>
                                </a:lnTo>
                                <a:lnTo>
                                  <a:pt x="75" y="879"/>
                                </a:lnTo>
                                <a:lnTo>
                                  <a:pt x="77" y="886"/>
                                </a:lnTo>
                                <a:lnTo>
                                  <a:pt x="75" y="892"/>
                                </a:lnTo>
                                <a:lnTo>
                                  <a:pt x="74" y="899"/>
                                </a:lnTo>
                                <a:lnTo>
                                  <a:pt x="70" y="904"/>
                                </a:lnTo>
                                <a:lnTo>
                                  <a:pt x="65" y="909"/>
                                </a:lnTo>
                                <a:lnTo>
                                  <a:pt x="62" y="909"/>
                                </a:lnTo>
                                <a:lnTo>
                                  <a:pt x="57" y="912"/>
                                </a:lnTo>
                                <a:lnTo>
                                  <a:pt x="49" y="912"/>
                                </a:lnTo>
                                <a:lnTo>
                                  <a:pt x="42" y="912"/>
                                </a:lnTo>
                                <a:lnTo>
                                  <a:pt x="37" y="909"/>
                                </a:lnTo>
                                <a:lnTo>
                                  <a:pt x="30" y="906"/>
                                </a:lnTo>
                                <a:lnTo>
                                  <a:pt x="25" y="899"/>
                                </a:lnTo>
                                <a:lnTo>
                                  <a:pt x="24" y="892"/>
                                </a:lnTo>
                                <a:lnTo>
                                  <a:pt x="22" y="886"/>
                                </a:lnTo>
                                <a:lnTo>
                                  <a:pt x="24" y="879"/>
                                </a:lnTo>
                                <a:lnTo>
                                  <a:pt x="25" y="873"/>
                                </a:lnTo>
                                <a:lnTo>
                                  <a:pt x="30" y="868"/>
                                </a:lnTo>
                                <a:lnTo>
                                  <a:pt x="35" y="863"/>
                                </a:lnTo>
                                <a:lnTo>
                                  <a:pt x="42" y="859"/>
                                </a:lnTo>
                                <a:lnTo>
                                  <a:pt x="49" y="859"/>
                                </a:lnTo>
                                <a:close/>
                                <a:moveTo>
                                  <a:pt x="446" y="859"/>
                                </a:moveTo>
                                <a:lnTo>
                                  <a:pt x="432" y="861"/>
                                </a:lnTo>
                                <a:lnTo>
                                  <a:pt x="424" y="869"/>
                                </a:lnTo>
                                <a:lnTo>
                                  <a:pt x="418" y="881"/>
                                </a:lnTo>
                                <a:lnTo>
                                  <a:pt x="418" y="886"/>
                                </a:lnTo>
                                <a:lnTo>
                                  <a:pt x="418" y="891"/>
                                </a:lnTo>
                                <a:lnTo>
                                  <a:pt x="424" y="902"/>
                                </a:lnTo>
                                <a:lnTo>
                                  <a:pt x="432" y="911"/>
                                </a:lnTo>
                                <a:lnTo>
                                  <a:pt x="446" y="914"/>
                                </a:lnTo>
                                <a:lnTo>
                                  <a:pt x="451" y="912"/>
                                </a:lnTo>
                                <a:lnTo>
                                  <a:pt x="457" y="911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04"/>
                                </a:lnTo>
                                <a:lnTo>
                                  <a:pt x="469" y="899"/>
                                </a:lnTo>
                                <a:lnTo>
                                  <a:pt x="471" y="894"/>
                                </a:lnTo>
                                <a:lnTo>
                                  <a:pt x="472" y="891"/>
                                </a:lnTo>
                                <a:lnTo>
                                  <a:pt x="472" y="886"/>
                                </a:lnTo>
                                <a:lnTo>
                                  <a:pt x="472" y="881"/>
                                </a:lnTo>
                                <a:lnTo>
                                  <a:pt x="471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2" y="866"/>
                                </a:lnTo>
                                <a:lnTo>
                                  <a:pt x="457" y="861"/>
                                </a:lnTo>
                                <a:lnTo>
                                  <a:pt x="451" y="859"/>
                                </a:lnTo>
                                <a:lnTo>
                                  <a:pt x="446" y="859"/>
                                </a:lnTo>
                                <a:close/>
                                <a:moveTo>
                                  <a:pt x="182" y="859"/>
                                </a:moveTo>
                                <a:lnTo>
                                  <a:pt x="182" y="859"/>
                                </a:lnTo>
                                <a:lnTo>
                                  <a:pt x="173" y="859"/>
                                </a:lnTo>
                                <a:lnTo>
                                  <a:pt x="167" y="863"/>
                                </a:lnTo>
                                <a:lnTo>
                                  <a:pt x="162" y="868"/>
                                </a:lnTo>
                                <a:lnTo>
                                  <a:pt x="158" y="873"/>
                                </a:lnTo>
                                <a:lnTo>
                                  <a:pt x="155" y="879"/>
                                </a:lnTo>
                                <a:lnTo>
                                  <a:pt x="155" y="881"/>
                                </a:lnTo>
                                <a:lnTo>
                                  <a:pt x="153" y="886"/>
                                </a:lnTo>
                                <a:lnTo>
                                  <a:pt x="155" y="891"/>
                                </a:lnTo>
                                <a:lnTo>
                                  <a:pt x="155" y="892"/>
                                </a:lnTo>
                                <a:lnTo>
                                  <a:pt x="158" y="899"/>
                                </a:lnTo>
                                <a:lnTo>
                                  <a:pt x="162" y="906"/>
                                </a:lnTo>
                                <a:lnTo>
                                  <a:pt x="167" y="909"/>
                                </a:lnTo>
                                <a:lnTo>
                                  <a:pt x="173" y="912"/>
                                </a:lnTo>
                                <a:lnTo>
                                  <a:pt x="182" y="914"/>
                                </a:lnTo>
                                <a:lnTo>
                                  <a:pt x="193" y="911"/>
                                </a:lnTo>
                                <a:lnTo>
                                  <a:pt x="203" y="902"/>
                                </a:lnTo>
                                <a:lnTo>
                                  <a:pt x="208" y="891"/>
                                </a:lnTo>
                                <a:lnTo>
                                  <a:pt x="208" y="886"/>
                                </a:lnTo>
                                <a:lnTo>
                                  <a:pt x="208" y="881"/>
                                </a:lnTo>
                                <a:lnTo>
                                  <a:pt x="203" y="869"/>
                                </a:lnTo>
                                <a:lnTo>
                                  <a:pt x="193" y="861"/>
                                </a:lnTo>
                                <a:lnTo>
                                  <a:pt x="182" y="859"/>
                                </a:lnTo>
                                <a:close/>
                                <a:moveTo>
                                  <a:pt x="446" y="843"/>
                                </a:moveTo>
                                <a:lnTo>
                                  <a:pt x="451" y="844"/>
                                </a:lnTo>
                                <a:lnTo>
                                  <a:pt x="457" y="844"/>
                                </a:lnTo>
                                <a:lnTo>
                                  <a:pt x="474" y="854"/>
                                </a:lnTo>
                                <a:lnTo>
                                  <a:pt x="486" y="871"/>
                                </a:lnTo>
                                <a:lnTo>
                                  <a:pt x="487" y="877"/>
                                </a:lnTo>
                                <a:lnTo>
                                  <a:pt x="489" y="886"/>
                                </a:lnTo>
                                <a:lnTo>
                                  <a:pt x="487" y="894"/>
                                </a:lnTo>
                                <a:lnTo>
                                  <a:pt x="486" y="899"/>
                                </a:lnTo>
                                <a:lnTo>
                                  <a:pt x="481" y="911"/>
                                </a:lnTo>
                                <a:lnTo>
                                  <a:pt x="471" y="921"/>
                                </a:lnTo>
                                <a:lnTo>
                                  <a:pt x="457" y="927"/>
                                </a:lnTo>
                                <a:lnTo>
                                  <a:pt x="451" y="929"/>
                                </a:lnTo>
                                <a:lnTo>
                                  <a:pt x="446" y="929"/>
                                </a:lnTo>
                                <a:lnTo>
                                  <a:pt x="426" y="924"/>
                                </a:lnTo>
                                <a:lnTo>
                                  <a:pt x="411" y="912"/>
                                </a:lnTo>
                                <a:lnTo>
                                  <a:pt x="403" y="894"/>
                                </a:lnTo>
                                <a:lnTo>
                                  <a:pt x="403" y="886"/>
                                </a:lnTo>
                                <a:lnTo>
                                  <a:pt x="403" y="877"/>
                                </a:lnTo>
                                <a:lnTo>
                                  <a:pt x="411" y="861"/>
                                </a:lnTo>
                                <a:lnTo>
                                  <a:pt x="426" y="848"/>
                                </a:lnTo>
                                <a:lnTo>
                                  <a:pt x="446" y="843"/>
                                </a:lnTo>
                                <a:close/>
                                <a:moveTo>
                                  <a:pt x="182" y="843"/>
                                </a:moveTo>
                                <a:lnTo>
                                  <a:pt x="202" y="848"/>
                                </a:lnTo>
                                <a:lnTo>
                                  <a:pt x="216" y="861"/>
                                </a:lnTo>
                                <a:lnTo>
                                  <a:pt x="223" y="877"/>
                                </a:lnTo>
                                <a:lnTo>
                                  <a:pt x="225" y="886"/>
                                </a:lnTo>
                                <a:lnTo>
                                  <a:pt x="223" y="894"/>
                                </a:lnTo>
                                <a:lnTo>
                                  <a:pt x="216" y="912"/>
                                </a:lnTo>
                                <a:lnTo>
                                  <a:pt x="202" y="924"/>
                                </a:lnTo>
                                <a:lnTo>
                                  <a:pt x="182" y="929"/>
                                </a:lnTo>
                                <a:lnTo>
                                  <a:pt x="172" y="927"/>
                                </a:lnTo>
                                <a:lnTo>
                                  <a:pt x="163" y="924"/>
                                </a:lnTo>
                                <a:lnTo>
                                  <a:pt x="155" y="919"/>
                                </a:lnTo>
                                <a:lnTo>
                                  <a:pt x="150" y="916"/>
                                </a:lnTo>
                                <a:lnTo>
                                  <a:pt x="145" y="909"/>
                                </a:lnTo>
                                <a:lnTo>
                                  <a:pt x="142" y="902"/>
                                </a:lnTo>
                                <a:lnTo>
                                  <a:pt x="138" y="894"/>
                                </a:lnTo>
                                <a:lnTo>
                                  <a:pt x="138" y="886"/>
                                </a:lnTo>
                                <a:lnTo>
                                  <a:pt x="138" y="877"/>
                                </a:lnTo>
                                <a:lnTo>
                                  <a:pt x="142" y="871"/>
                                </a:lnTo>
                                <a:lnTo>
                                  <a:pt x="145" y="864"/>
                                </a:lnTo>
                                <a:lnTo>
                                  <a:pt x="150" y="858"/>
                                </a:lnTo>
                                <a:lnTo>
                                  <a:pt x="155" y="853"/>
                                </a:lnTo>
                                <a:lnTo>
                                  <a:pt x="163" y="848"/>
                                </a:lnTo>
                                <a:lnTo>
                                  <a:pt x="172" y="844"/>
                                </a:lnTo>
                                <a:lnTo>
                                  <a:pt x="182" y="843"/>
                                </a:lnTo>
                                <a:lnTo>
                                  <a:pt x="182" y="843"/>
                                </a:lnTo>
                                <a:close/>
                                <a:moveTo>
                                  <a:pt x="1611" y="396"/>
                                </a:moveTo>
                                <a:lnTo>
                                  <a:pt x="1612" y="404"/>
                                </a:lnTo>
                                <a:lnTo>
                                  <a:pt x="1612" y="412"/>
                                </a:lnTo>
                                <a:lnTo>
                                  <a:pt x="1612" y="419"/>
                                </a:lnTo>
                                <a:lnTo>
                                  <a:pt x="1606" y="422"/>
                                </a:lnTo>
                                <a:lnTo>
                                  <a:pt x="1596" y="420"/>
                                </a:lnTo>
                                <a:lnTo>
                                  <a:pt x="1599" y="412"/>
                                </a:lnTo>
                                <a:lnTo>
                                  <a:pt x="1604" y="404"/>
                                </a:lnTo>
                                <a:lnTo>
                                  <a:pt x="1611" y="396"/>
                                </a:lnTo>
                                <a:close/>
                                <a:moveTo>
                                  <a:pt x="801" y="391"/>
                                </a:moveTo>
                                <a:lnTo>
                                  <a:pt x="800" y="396"/>
                                </a:lnTo>
                                <a:lnTo>
                                  <a:pt x="795" y="402"/>
                                </a:lnTo>
                                <a:lnTo>
                                  <a:pt x="791" y="407"/>
                                </a:lnTo>
                                <a:lnTo>
                                  <a:pt x="788" y="409"/>
                                </a:lnTo>
                                <a:lnTo>
                                  <a:pt x="783" y="399"/>
                                </a:lnTo>
                                <a:lnTo>
                                  <a:pt x="781" y="391"/>
                                </a:lnTo>
                                <a:lnTo>
                                  <a:pt x="801" y="391"/>
                                </a:lnTo>
                                <a:close/>
                                <a:moveTo>
                                  <a:pt x="1044" y="387"/>
                                </a:moveTo>
                                <a:lnTo>
                                  <a:pt x="1042" y="394"/>
                                </a:lnTo>
                                <a:lnTo>
                                  <a:pt x="1037" y="401"/>
                                </a:lnTo>
                                <a:lnTo>
                                  <a:pt x="1032" y="407"/>
                                </a:lnTo>
                                <a:lnTo>
                                  <a:pt x="1027" y="411"/>
                                </a:lnTo>
                                <a:lnTo>
                                  <a:pt x="1022" y="414"/>
                                </a:lnTo>
                                <a:lnTo>
                                  <a:pt x="1016" y="417"/>
                                </a:lnTo>
                                <a:lnTo>
                                  <a:pt x="1034" y="387"/>
                                </a:lnTo>
                                <a:lnTo>
                                  <a:pt x="1044" y="387"/>
                                </a:lnTo>
                                <a:close/>
                                <a:moveTo>
                                  <a:pt x="1124" y="386"/>
                                </a:moveTo>
                                <a:lnTo>
                                  <a:pt x="1129" y="404"/>
                                </a:lnTo>
                                <a:lnTo>
                                  <a:pt x="1129" y="420"/>
                                </a:lnTo>
                                <a:lnTo>
                                  <a:pt x="1129" y="420"/>
                                </a:lnTo>
                                <a:lnTo>
                                  <a:pt x="1110" y="420"/>
                                </a:lnTo>
                                <a:lnTo>
                                  <a:pt x="1092" y="417"/>
                                </a:lnTo>
                                <a:lnTo>
                                  <a:pt x="1076" y="406"/>
                                </a:lnTo>
                                <a:lnTo>
                                  <a:pt x="1071" y="401"/>
                                </a:lnTo>
                                <a:lnTo>
                                  <a:pt x="1067" y="394"/>
                                </a:lnTo>
                                <a:lnTo>
                                  <a:pt x="1064" y="387"/>
                                </a:lnTo>
                                <a:lnTo>
                                  <a:pt x="1124" y="386"/>
                                </a:lnTo>
                                <a:close/>
                                <a:moveTo>
                                  <a:pt x="1287" y="384"/>
                                </a:moveTo>
                                <a:lnTo>
                                  <a:pt x="1285" y="392"/>
                                </a:lnTo>
                                <a:lnTo>
                                  <a:pt x="1280" y="401"/>
                                </a:lnTo>
                                <a:lnTo>
                                  <a:pt x="1275" y="407"/>
                                </a:lnTo>
                                <a:lnTo>
                                  <a:pt x="1258" y="417"/>
                                </a:lnTo>
                                <a:lnTo>
                                  <a:pt x="1238" y="422"/>
                                </a:lnTo>
                                <a:lnTo>
                                  <a:pt x="1222" y="422"/>
                                </a:lnTo>
                                <a:lnTo>
                                  <a:pt x="1220" y="422"/>
                                </a:lnTo>
                                <a:lnTo>
                                  <a:pt x="1222" y="404"/>
                                </a:lnTo>
                                <a:lnTo>
                                  <a:pt x="1227" y="386"/>
                                </a:lnTo>
                                <a:lnTo>
                                  <a:pt x="1287" y="384"/>
                                </a:lnTo>
                                <a:close/>
                                <a:moveTo>
                                  <a:pt x="1365" y="382"/>
                                </a:moveTo>
                                <a:lnTo>
                                  <a:pt x="1370" y="402"/>
                                </a:lnTo>
                                <a:lnTo>
                                  <a:pt x="1370" y="420"/>
                                </a:lnTo>
                                <a:lnTo>
                                  <a:pt x="1370" y="420"/>
                                </a:lnTo>
                                <a:lnTo>
                                  <a:pt x="1353" y="420"/>
                                </a:lnTo>
                                <a:lnTo>
                                  <a:pt x="1333" y="417"/>
                                </a:lnTo>
                                <a:lnTo>
                                  <a:pt x="1316" y="406"/>
                                </a:lnTo>
                                <a:lnTo>
                                  <a:pt x="1311" y="399"/>
                                </a:lnTo>
                                <a:lnTo>
                                  <a:pt x="1307" y="392"/>
                                </a:lnTo>
                                <a:lnTo>
                                  <a:pt x="1305" y="384"/>
                                </a:lnTo>
                                <a:lnTo>
                                  <a:pt x="1365" y="382"/>
                                </a:lnTo>
                                <a:close/>
                                <a:moveTo>
                                  <a:pt x="1479" y="382"/>
                                </a:moveTo>
                                <a:lnTo>
                                  <a:pt x="1483" y="384"/>
                                </a:lnTo>
                                <a:lnTo>
                                  <a:pt x="1491" y="394"/>
                                </a:lnTo>
                                <a:lnTo>
                                  <a:pt x="1499" y="404"/>
                                </a:lnTo>
                                <a:lnTo>
                                  <a:pt x="1503" y="416"/>
                                </a:lnTo>
                                <a:lnTo>
                                  <a:pt x="1493" y="419"/>
                                </a:lnTo>
                                <a:lnTo>
                                  <a:pt x="1484" y="417"/>
                                </a:lnTo>
                                <a:lnTo>
                                  <a:pt x="1476" y="416"/>
                                </a:lnTo>
                                <a:lnTo>
                                  <a:pt x="1469" y="411"/>
                                </a:lnTo>
                                <a:lnTo>
                                  <a:pt x="1463" y="406"/>
                                </a:lnTo>
                                <a:lnTo>
                                  <a:pt x="1463" y="406"/>
                                </a:lnTo>
                                <a:lnTo>
                                  <a:pt x="1464" y="397"/>
                                </a:lnTo>
                                <a:lnTo>
                                  <a:pt x="1466" y="389"/>
                                </a:lnTo>
                                <a:lnTo>
                                  <a:pt x="1469" y="382"/>
                                </a:lnTo>
                                <a:lnTo>
                                  <a:pt x="1479" y="382"/>
                                </a:lnTo>
                                <a:close/>
                                <a:moveTo>
                                  <a:pt x="1561" y="381"/>
                                </a:moveTo>
                                <a:lnTo>
                                  <a:pt x="1557" y="396"/>
                                </a:lnTo>
                                <a:lnTo>
                                  <a:pt x="1556" y="402"/>
                                </a:lnTo>
                                <a:lnTo>
                                  <a:pt x="1551" y="396"/>
                                </a:lnTo>
                                <a:lnTo>
                                  <a:pt x="1547" y="387"/>
                                </a:lnTo>
                                <a:lnTo>
                                  <a:pt x="1547" y="381"/>
                                </a:lnTo>
                                <a:lnTo>
                                  <a:pt x="1561" y="381"/>
                                </a:lnTo>
                                <a:close/>
                                <a:moveTo>
                                  <a:pt x="1546" y="317"/>
                                </a:moveTo>
                                <a:lnTo>
                                  <a:pt x="1546" y="317"/>
                                </a:lnTo>
                                <a:lnTo>
                                  <a:pt x="1547" y="317"/>
                                </a:lnTo>
                                <a:lnTo>
                                  <a:pt x="1551" y="319"/>
                                </a:lnTo>
                                <a:lnTo>
                                  <a:pt x="1552" y="322"/>
                                </a:lnTo>
                                <a:lnTo>
                                  <a:pt x="1554" y="327"/>
                                </a:lnTo>
                                <a:lnTo>
                                  <a:pt x="1549" y="327"/>
                                </a:lnTo>
                                <a:lnTo>
                                  <a:pt x="1547" y="322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close/>
                                <a:moveTo>
                                  <a:pt x="791" y="291"/>
                                </a:moveTo>
                                <a:lnTo>
                                  <a:pt x="796" y="298"/>
                                </a:lnTo>
                                <a:lnTo>
                                  <a:pt x="800" y="306"/>
                                </a:lnTo>
                                <a:lnTo>
                                  <a:pt x="801" y="314"/>
                                </a:lnTo>
                                <a:lnTo>
                                  <a:pt x="780" y="314"/>
                                </a:lnTo>
                                <a:lnTo>
                                  <a:pt x="781" y="307"/>
                                </a:lnTo>
                                <a:lnTo>
                                  <a:pt x="785" y="303"/>
                                </a:lnTo>
                                <a:lnTo>
                                  <a:pt x="788" y="296"/>
                                </a:lnTo>
                                <a:lnTo>
                                  <a:pt x="791" y="291"/>
                                </a:lnTo>
                                <a:close/>
                                <a:moveTo>
                                  <a:pt x="1463" y="273"/>
                                </a:moveTo>
                                <a:lnTo>
                                  <a:pt x="1481" y="274"/>
                                </a:lnTo>
                                <a:lnTo>
                                  <a:pt x="1499" y="279"/>
                                </a:lnTo>
                                <a:lnTo>
                                  <a:pt x="1516" y="289"/>
                                </a:lnTo>
                                <a:lnTo>
                                  <a:pt x="1518" y="293"/>
                                </a:lnTo>
                                <a:lnTo>
                                  <a:pt x="1513" y="307"/>
                                </a:lnTo>
                                <a:lnTo>
                                  <a:pt x="1508" y="326"/>
                                </a:lnTo>
                                <a:lnTo>
                                  <a:pt x="1476" y="326"/>
                                </a:lnTo>
                                <a:lnTo>
                                  <a:pt x="1468" y="309"/>
                                </a:lnTo>
                                <a:lnTo>
                                  <a:pt x="1463" y="291"/>
                                </a:lnTo>
                                <a:lnTo>
                                  <a:pt x="1463" y="273"/>
                                </a:lnTo>
                                <a:lnTo>
                                  <a:pt x="1463" y="273"/>
                                </a:lnTo>
                                <a:close/>
                                <a:moveTo>
                                  <a:pt x="1222" y="273"/>
                                </a:moveTo>
                                <a:lnTo>
                                  <a:pt x="1238" y="274"/>
                                </a:lnTo>
                                <a:lnTo>
                                  <a:pt x="1258" y="279"/>
                                </a:lnTo>
                                <a:lnTo>
                                  <a:pt x="1273" y="289"/>
                                </a:lnTo>
                                <a:lnTo>
                                  <a:pt x="1283" y="306"/>
                                </a:lnTo>
                                <a:lnTo>
                                  <a:pt x="1285" y="322"/>
                                </a:lnTo>
                                <a:lnTo>
                                  <a:pt x="1232" y="321"/>
                                </a:lnTo>
                                <a:lnTo>
                                  <a:pt x="1223" y="306"/>
                                </a:lnTo>
                                <a:lnTo>
                                  <a:pt x="1220" y="289"/>
                                </a:lnTo>
                                <a:lnTo>
                                  <a:pt x="1222" y="273"/>
                                </a:lnTo>
                                <a:lnTo>
                                  <a:pt x="1222" y="273"/>
                                </a:lnTo>
                                <a:close/>
                                <a:moveTo>
                                  <a:pt x="979" y="273"/>
                                </a:moveTo>
                                <a:lnTo>
                                  <a:pt x="997" y="274"/>
                                </a:lnTo>
                                <a:lnTo>
                                  <a:pt x="1016" y="279"/>
                                </a:lnTo>
                                <a:lnTo>
                                  <a:pt x="1032" y="289"/>
                                </a:lnTo>
                                <a:lnTo>
                                  <a:pt x="1041" y="304"/>
                                </a:lnTo>
                                <a:lnTo>
                                  <a:pt x="1044" y="319"/>
                                </a:lnTo>
                                <a:lnTo>
                                  <a:pt x="1037" y="319"/>
                                </a:lnTo>
                                <a:lnTo>
                                  <a:pt x="1036" y="316"/>
                                </a:lnTo>
                                <a:lnTo>
                                  <a:pt x="1036" y="314"/>
                                </a:lnTo>
                                <a:lnTo>
                                  <a:pt x="1034" y="314"/>
                                </a:lnTo>
                                <a:lnTo>
                                  <a:pt x="1026" y="307"/>
                                </a:lnTo>
                                <a:lnTo>
                                  <a:pt x="1014" y="303"/>
                                </a:lnTo>
                                <a:lnTo>
                                  <a:pt x="1002" y="303"/>
                                </a:lnTo>
                                <a:lnTo>
                                  <a:pt x="992" y="303"/>
                                </a:lnTo>
                                <a:lnTo>
                                  <a:pt x="982" y="304"/>
                                </a:lnTo>
                                <a:lnTo>
                                  <a:pt x="979" y="288"/>
                                </a:lnTo>
                                <a:lnTo>
                                  <a:pt x="979" y="273"/>
                                </a:lnTo>
                                <a:lnTo>
                                  <a:pt x="979" y="273"/>
                                </a:lnTo>
                                <a:close/>
                                <a:moveTo>
                                  <a:pt x="742" y="273"/>
                                </a:moveTo>
                                <a:lnTo>
                                  <a:pt x="737" y="289"/>
                                </a:lnTo>
                                <a:lnTo>
                                  <a:pt x="737" y="281"/>
                                </a:lnTo>
                                <a:lnTo>
                                  <a:pt x="738" y="273"/>
                                </a:lnTo>
                                <a:lnTo>
                                  <a:pt x="738" y="273"/>
                                </a:lnTo>
                                <a:lnTo>
                                  <a:pt x="742" y="273"/>
                                </a:lnTo>
                                <a:close/>
                                <a:moveTo>
                                  <a:pt x="1368" y="273"/>
                                </a:moveTo>
                                <a:lnTo>
                                  <a:pt x="1368" y="273"/>
                                </a:lnTo>
                                <a:lnTo>
                                  <a:pt x="1368" y="289"/>
                                </a:lnTo>
                                <a:lnTo>
                                  <a:pt x="1365" y="307"/>
                                </a:lnTo>
                                <a:lnTo>
                                  <a:pt x="1356" y="324"/>
                                </a:lnTo>
                                <a:lnTo>
                                  <a:pt x="1305" y="322"/>
                                </a:lnTo>
                                <a:lnTo>
                                  <a:pt x="1305" y="311"/>
                                </a:lnTo>
                                <a:lnTo>
                                  <a:pt x="1308" y="299"/>
                                </a:lnTo>
                                <a:lnTo>
                                  <a:pt x="1315" y="289"/>
                                </a:lnTo>
                                <a:lnTo>
                                  <a:pt x="1331" y="278"/>
                                </a:lnTo>
                                <a:lnTo>
                                  <a:pt x="1351" y="273"/>
                                </a:lnTo>
                                <a:lnTo>
                                  <a:pt x="1368" y="273"/>
                                </a:lnTo>
                                <a:close/>
                                <a:moveTo>
                                  <a:pt x="1127" y="273"/>
                                </a:moveTo>
                                <a:lnTo>
                                  <a:pt x="1127" y="273"/>
                                </a:lnTo>
                                <a:lnTo>
                                  <a:pt x="1127" y="288"/>
                                </a:lnTo>
                                <a:lnTo>
                                  <a:pt x="1124" y="304"/>
                                </a:lnTo>
                                <a:lnTo>
                                  <a:pt x="1117" y="319"/>
                                </a:lnTo>
                                <a:lnTo>
                                  <a:pt x="1062" y="319"/>
                                </a:lnTo>
                                <a:lnTo>
                                  <a:pt x="1064" y="304"/>
                                </a:lnTo>
                                <a:lnTo>
                                  <a:pt x="1074" y="289"/>
                                </a:lnTo>
                                <a:lnTo>
                                  <a:pt x="1090" y="278"/>
                                </a:lnTo>
                                <a:lnTo>
                                  <a:pt x="1109" y="273"/>
                                </a:lnTo>
                                <a:lnTo>
                                  <a:pt x="1127" y="273"/>
                                </a:lnTo>
                                <a:close/>
                                <a:moveTo>
                                  <a:pt x="870" y="273"/>
                                </a:moveTo>
                                <a:lnTo>
                                  <a:pt x="884" y="273"/>
                                </a:lnTo>
                                <a:lnTo>
                                  <a:pt x="884" y="273"/>
                                </a:lnTo>
                                <a:lnTo>
                                  <a:pt x="886" y="286"/>
                                </a:lnTo>
                                <a:lnTo>
                                  <a:pt x="883" y="301"/>
                                </a:lnTo>
                                <a:lnTo>
                                  <a:pt x="878" y="316"/>
                                </a:lnTo>
                                <a:lnTo>
                                  <a:pt x="863" y="316"/>
                                </a:lnTo>
                                <a:lnTo>
                                  <a:pt x="858" y="296"/>
                                </a:lnTo>
                                <a:lnTo>
                                  <a:pt x="853" y="276"/>
                                </a:lnTo>
                                <a:lnTo>
                                  <a:pt x="870" y="273"/>
                                </a:lnTo>
                                <a:close/>
                                <a:moveTo>
                                  <a:pt x="1597" y="273"/>
                                </a:moveTo>
                                <a:lnTo>
                                  <a:pt x="1611" y="273"/>
                                </a:lnTo>
                                <a:lnTo>
                                  <a:pt x="1611" y="273"/>
                                </a:lnTo>
                                <a:lnTo>
                                  <a:pt x="1611" y="291"/>
                                </a:lnTo>
                                <a:lnTo>
                                  <a:pt x="1606" y="309"/>
                                </a:lnTo>
                                <a:lnTo>
                                  <a:pt x="1596" y="326"/>
                                </a:lnTo>
                                <a:lnTo>
                                  <a:pt x="1594" y="327"/>
                                </a:lnTo>
                                <a:lnTo>
                                  <a:pt x="1586" y="327"/>
                                </a:lnTo>
                                <a:lnTo>
                                  <a:pt x="1582" y="314"/>
                                </a:lnTo>
                                <a:lnTo>
                                  <a:pt x="1581" y="307"/>
                                </a:lnTo>
                                <a:lnTo>
                                  <a:pt x="1577" y="301"/>
                                </a:lnTo>
                                <a:lnTo>
                                  <a:pt x="1572" y="291"/>
                                </a:lnTo>
                                <a:lnTo>
                                  <a:pt x="1566" y="283"/>
                                </a:lnTo>
                                <a:lnTo>
                                  <a:pt x="1574" y="278"/>
                                </a:lnTo>
                                <a:lnTo>
                                  <a:pt x="1582" y="274"/>
                                </a:lnTo>
                                <a:lnTo>
                                  <a:pt x="1597" y="273"/>
                                </a:lnTo>
                                <a:close/>
                                <a:moveTo>
                                  <a:pt x="1503" y="86"/>
                                </a:moveTo>
                                <a:lnTo>
                                  <a:pt x="1514" y="86"/>
                                </a:lnTo>
                                <a:lnTo>
                                  <a:pt x="1523" y="91"/>
                                </a:lnTo>
                                <a:lnTo>
                                  <a:pt x="1523" y="93"/>
                                </a:lnTo>
                                <a:lnTo>
                                  <a:pt x="1528" y="101"/>
                                </a:lnTo>
                                <a:lnTo>
                                  <a:pt x="1529" y="113"/>
                                </a:lnTo>
                                <a:lnTo>
                                  <a:pt x="1524" y="125"/>
                                </a:lnTo>
                                <a:lnTo>
                                  <a:pt x="1516" y="135"/>
                                </a:lnTo>
                                <a:lnTo>
                                  <a:pt x="1499" y="145"/>
                                </a:lnTo>
                                <a:lnTo>
                                  <a:pt x="1481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31"/>
                                </a:lnTo>
                                <a:lnTo>
                                  <a:pt x="1468" y="113"/>
                                </a:lnTo>
                                <a:lnTo>
                                  <a:pt x="1479" y="96"/>
                                </a:lnTo>
                                <a:lnTo>
                                  <a:pt x="1491" y="90"/>
                                </a:lnTo>
                                <a:lnTo>
                                  <a:pt x="1503" y="86"/>
                                </a:lnTo>
                                <a:close/>
                                <a:moveTo>
                                  <a:pt x="1260" y="86"/>
                                </a:moveTo>
                                <a:lnTo>
                                  <a:pt x="1272" y="86"/>
                                </a:lnTo>
                                <a:lnTo>
                                  <a:pt x="1282" y="91"/>
                                </a:lnTo>
                                <a:lnTo>
                                  <a:pt x="1282" y="93"/>
                                </a:lnTo>
                                <a:lnTo>
                                  <a:pt x="1287" y="101"/>
                                </a:lnTo>
                                <a:lnTo>
                                  <a:pt x="1287" y="113"/>
                                </a:lnTo>
                                <a:lnTo>
                                  <a:pt x="1283" y="125"/>
                                </a:lnTo>
                                <a:lnTo>
                                  <a:pt x="1275" y="135"/>
                                </a:lnTo>
                                <a:lnTo>
                                  <a:pt x="1258" y="145"/>
                                </a:lnTo>
                                <a:lnTo>
                                  <a:pt x="1238" y="150"/>
                                </a:lnTo>
                                <a:lnTo>
                                  <a:pt x="1222" y="150"/>
                                </a:lnTo>
                                <a:lnTo>
                                  <a:pt x="1220" y="150"/>
                                </a:lnTo>
                                <a:lnTo>
                                  <a:pt x="1222" y="131"/>
                                </a:lnTo>
                                <a:lnTo>
                                  <a:pt x="1227" y="113"/>
                                </a:lnTo>
                                <a:lnTo>
                                  <a:pt x="1237" y="96"/>
                                </a:lnTo>
                                <a:lnTo>
                                  <a:pt x="1248" y="90"/>
                                </a:lnTo>
                                <a:lnTo>
                                  <a:pt x="1260" y="86"/>
                                </a:lnTo>
                                <a:close/>
                                <a:moveTo>
                                  <a:pt x="1019" y="86"/>
                                </a:moveTo>
                                <a:lnTo>
                                  <a:pt x="1031" y="86"/>
                                </a:lnTo>
                                <a:lnTo>
                                  <a:pt x="1039" y="91"/>
                                </a:lnTo>
                                <a:lnTo>
                                  <a:pt x="1039" y="93"/>
                                </a:lnTo>
                                <a:lnTo>
                                  <a:pt x="1044" y="101"/>
                                </a:lnTo>
                                <a:lnTo>
                                  <a:pt x="1046" y="113"/>
                                </a:lnTo>
                                <a:lnTo>
                                  <a:pt x="1041" y="125"/>
                                </a:lnTo>
                                <a:lnTo>
                                  <a:pt x="1032" y="135"/>
                                </a:lnTo>
                                <a:lnTo>
                                  <a:pt x="1016" y="145"/>
                                </a:lnTo>
                                <a:lnTo>
                                  <a:pt x="997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31"/>
                                </a:lnTo>
                                <a:lnTo>
                                  <a:pt x="984" y="113"/>
                                </a:lnTo>
                                <a:lnTo>
                                  <a:pt x="996" y="96"/>
                                </a:lnTo>
                                <a:lnTo>
                                  <a:pt x="1007" y="90"/>
                                </a:lnTo>
                                <a:lnTo>
                                  <a:pt x="1019" y="86"/>
                                </a:lnTo>
                                <a:close/>
                                <a:moveTo>
                                  <a:pt x="776" y="86"/>
                                </a:moveTo>
                                <a:lnTo>
                                  <a:pt x="788" y="86"/>
                                </a:lnTo>
                                <a:lnTo>
                                  <a:pt x="798" y="91"/>
                                </a:lnTo>
                                <a:lnTo>
                                  <a:pt x="798" y="93"/>
                                </a:lnTo>
                                <a:lnTo>
                                  <a:pt x="803" y="101"/>
                                </a:lnTo>
                                <a:lnTo>
                                  <a:pt x="803" y="113"/>
                                </a:lnTo>
                                <a:lnTo>
                                  <a:pt x="800" y="125"/>
                                </a:lnTo>
                                <a:lnTo>
                                  <a:pt x="791" y="135"/>
                                </a:lnTo>
                                <a:lnTo>
                                  <a:pt x="775" y="145"/>
                                </a:lnTo>
                                <a:lnTo>
                                  <a:pt x="755" y="150"/>
                                </a:lnTo>
                                <a:lnTo>
                                  <a:pt x="738" y="150"/>
                                </a:lnTo>
                                <a:lnTo>
                                  <a:pt x="737" y="150"/>
                                </a:lnTo>
                                <a:lnTo>
                                  <a:pt x="738" y="131"/>
                                </a:lnTo>
                                <a:lnTo>
                                  <a:pt x="743" y="113"/>
                                </a:lnTo>
                                <a:lnTo>
                                  <a:pt x="753" y="96"/>
                                </a:lnTo>
                                <a:lnTo>
                                  <a:pt x="765" y="90"/>
                                </a:lnTo>
                                <a:lnTo>
                                  <a:pt x="776" y="86"/>
                                </a:lnTo>
                                <a:close/>
                                <a:moveTo>
                                  <a:pt x="1331" y="85"/>
                                </a:moveTo>
                                <a:lnTo>
                                  <a:pt x="1343" y="88"/>
                                </a:lnTo>
                                <a:lnTo>
                                  <a:pt x="1355" y="96"/>
                                </a:lnTo>
                                <a:lnTo>
                                  <a:pt x="1365" y="111"/>
                                </a:lnTo>
                                <a:lnTo>
                                  <a:pt x="1370" y="131"/>
                                </a:lnTo>
                                <a:lnTo>
                                  <a:pt x="1370" y="150"/>
                                </a:lnTo>
                                <a:lnTo>
                                  <a:pt x="1370" y="150"/>
                                </a:lnTo>
                                <a:lnTo>
                                  <a:pt x="1353" y="150"/>
                                </a:lnTo>
                                <a:lnTo>
                                  <a:pt x="1333" y="145"/>
                                </a:lnTo>
                                <a:lnTo>
                                  <a:pt x="1316" y="135"/>
                                </a:lnTo>
                                <a:lnTo>
                                  <a:pt x="1308" y="123"/>
                                </a:lnTo>
                                <a:lnTo>
                                  <a:pt x="1305" y="111"/>
                                </a:lnTo>
                                <a:lnTo>
                                  <a:pt x="1305" y="100"/>
                                </a:lnTo>
                                <a:lnTo>
                                  <a:pt x="1311" y="91"/>
                                </a:lnTo>
                                <a:lnTo>
                                  <a:pt x="1311" y="91"/>
                                </a:lnTo>
                                <a:lnTo>
                                  <a:pt x="1320" y="85"/>
                                </a:lnTo>
                                <a:lnTo>
                                  <a:pt x="1331" y="85"/>
                                </a:lnTo>
                                <a:close/>
                                <a:moveTo>
                                  <a:pt x="1089" y="85"/>
                                </a:moveTo>
                                <a:lnTo>
                                  <a:pt x="1100" y="88"/>
                                </a:lnTo>
                                <a:lnTo>
                                  <a:pt x="1112" y="96"/>
                                </a:lnTo>
                                <a:lnTo>
                                  <a:pt x="1124" y="111"/>
                                </a:lnTo>
                                <a:lnTo>
                                  <a:pt x="1129" y="131"/>
                                </a:lnTo>
                                <a:lnTo>
                                  <a:pt x="1129" y="150"/>
                                </a:lnTo>
                                <a:lnTo>
                                  <a:pt x="1129" y="150"/>
                                </a:lnTo>
                                <a:lnTo>
                                  <a:pt x="1110" y="150"/>
                                </a:lnTo>
                                <a:lnTo>
                                  <a:pt x="1092" y="145"/>
                                </a:lnTo>
                                <a:lnTo>
                                  <a:pt x="1076" y="135"/>
                                </a:lnTo>
                                <a:lnTo>
                                  <a:pt x="1067" y="123"/>
                                </a:lnTo>
                                <a:lnTo>
                                  <a:pt x="1064" y="111"/>
                                </a:lnTo>
                                <a:lnTo>
                                  <a:pt x="1064" y="100"/>
                                </a:lnTo>
                                <a:lnTo>
                                  <a:pt x="1069" y="91"/>
                                </a:lnTo>
                                <a:lnTo>
                                  <a:pt x="1069" y="91"/>
                                </a:lnTo>
                                <a:lnTo>
                                  <a:pt x="1079" y="85"/>
                                </a:lnTo>
                                <a:lnTo>
                                  <a:pt x="1089" y="85"/>
                                </a:lnTo>
                                <a:close/>
                                <a:moveTo>
                                  <a:pt x="848" y="85"/>
                                </a:moveTo>
                                <a:lnTo>
                                  <a:pt x="860" y="88"/>
                                </a:lnTo>
                                <a:lnTo>
                                  <a:pt x="871" y="96"/>
                                </a:lnTo>
                                <a:lnTo>
                                  <a:pt x="881" y="111"/>
                                </a:lnTo>
                                <a:lnTo>
                                  <a:pt x="886" y="131"/>
                                </a:lnTo>
                                <a:lnTo>
                                  <a:pt x="886" y="150"/>
                                </a:lnTo>
                                <a:lnTo>
                                  <a:pt x="886" y="150"/>
                                </a:lnTo>
                                <a:lnTo>
                                  <a:pt x="870" y="150"/>
                                </a:lnTo>
                                <a:lnTo>
                                  <a:pt x="850" y="145"/>
                                </a:lnTo>
                                <a:lnTo>
                                  <a:pt x="833" y="135"/>
                                </a:lnTo>
                                <a:lnTo>
                                  <a:pt x="825" y="123"/>
                                </a:lnTo>
                                <a:lnTo>
                                  <a:pt x="821" y="111"/>
                                </a:lnTo>
                                <a:lnTo>
                                  <a:pt x="821" y="100"/>
                                </a:lnTo>
                                <a:lnTo>
                                  <a:pt x="828" y="91"/>
                                </a:lnTo>
                                <a:lnTo>
                                  <a:pt x="828" y="91"/>
                                </a:lnTo>
                                <a:lnTo>
                                  <a:pt x="836" y="85"/>
                                </a:lnTo>
                                <a:lnTo>
                                  <a:pt x="848" y="85"/>
                                </a:lnTo>
                                <a:close/>
                                <a:moveTo>
                                  <a:pt x="1572" y="85"/>
                                </a:moveTo>
                                <a:lnTo>
                                  <a:pt x="1582" y="88"/>
                                </a:lnTo>
                                <a:lnTo>
                                  <a:pt x="1589" y="91"/>
                                </a:lnTo>
                                <a:lnTo>
                                  <a:pt x="1596" y="96"/>
                                </a:lnTo>
                                <a:lnTo>
                                  <a:pt x="1606" y="108"/>
                                </a:lnTo>
                                <a:lnTo>
                                  <a:pt x="1611" y="125"/>
                                </a:lnTo>
                                <a:lnTo>
                                  <a:pt x="1612" y="140"/>
                                </a:lnTo>
                                <a:lnTo>
                                  <a:pt x="1612" y="145"/>
                                </a:lnTo>
                                <a:lnTo>
                                  <a:pt x="1612" y="150"/>
                                </a:lnTo>
                                <a:lnTo>
                                  <a:pt x="1612" y="150"/>
                                </a:lnTo>
                                <a:lnTo>
                                  <a:pt x="1599" y="150"/>
                                </a:lnTo>
                                <a:lnTo>
                                  <a:pt x="1582" y="146"/>
                                </a:lnTo>
                                <a:lnTo>
                                  <a:pt x="1574" y="145"/>
                                </a:lnTo>
                                <a:lnTo>
                                  <a:pt x="1566" y="140"/>
                                </a:lnTo>
                                <a:lnTo>
                                  <a:pt x="1559" y="135"/>
                                </a:lnTo>
                                <a:lnTo>
                                  <a:pt x="1551" y="123"/>
                                </a:lnTo>
                                <a:lnTo>
                                  <a:pt x="1547" y="111"/>
                                </a:lnTo>
                                <a:lnTo>
                                  <a:pt x="1547" y="100"/>
                                </a:lnTo>
                                <a:lnTo>
                                  <a:pt x="1552" y="91"/>
                                </a:lnTo>
                                <a:lnTo>
                                  <a:pt x="1552" y="91"/>
                                </a:lnTo>
                                <a:lnTo>
                                  <a:pt x="1561" y="86"/>
                                </a:lnTo>
                                <a:lnTo>
                                  <a:pt x="1572" y="85"/>
                                </a:lnTo>
                                <a:close/>
                                <a:moveTo>
                                  <a:pt x="1463" y="2"/>
                                </a:moveTo>
                                <a:lnTo>
                                  <a:pt x="1481" y="2"/>
                                </a:lnTo>
                                <a:lnTo>
                                  <a:pt x="1499" y="7"/>
                                </a:lnTo>
                                <a:lnTo>
                                  <a:pt x="1516" y="18"/>
                                </a:lnTo>
                                <a:lnTo>
                                  <a:pt x="1524" y="30"/>
                                </a:lnTo>
                                <a:lnTo>
                                  <a:pt x="1528" y="42"/>
                                </a:lnTo>
                                <a:lnTo>
                                  <a:pt x="1526" y="52"/>
                                </a:lnTo>
                                <a:lnTo>
                                  <a:pt x="1521" y="62"/>
                                </a:lnTo>
                                <a:lnTo>
                                  <a:pt x="1521" y="62"/>
                                </a:lnTo>
                                <a:lnTo>
                                  <a:pt x="1511" y="67"/>
                                </a:lnTo>
                                <a:lnTo>
                                  <a:pt x="1501" y="67"/>
                                </a:lnTo>
                                <a:lnTo>
                                  <a:pt x="1489" y="63"/>
                                </a:lnTo>
                                <a:lnTo>
                                  <a:pt x="1478" y="55"/>
                                </a:lnTo>
                                <a:lnTo>
                                  <a:pt x="1468" y="38"/>
                                </a:lnTo>
                                <a:lnTo>
                                  <a:pt x="1463" y="20"/>
                                </a:lnTo>
                                <a:lnTo>
                                  <a:pt x="1463" y="2"/>
                                </a:lnTo>
                                <a:lnTo>
                                  <a:pt x="1463" y="2"/>
                                </a:lnTo>
                                <a:close/>
                                <a:moveTo>
                                  <a:pt x="1222" y="2"/>
                                </a:moveTo>
                                <a:lnTo>
                                  <a:pt x="1238" y="2"/>
                                </a:lnTo>
                                <a:lnTo>
                                  <a:pt x="1258" y="7"/>
                                </a:lnTo>
                                <a:lnTo>
                                  <a:pt x="1273" y="18"/>
                                </a:lnTo>
                                <a:lnTo>
                                  <a:pt x="1282" y="30"/>
                                </a:lnTo>
                                <a:lnTo>
                                  <a:pt x="1285" y="42"/>
                                </a:lnTo>
                                <a:lnTo>
                                  <a:pt x="1285" y="52"/>
                                </a:lnTo>
                                <a:lnTo>
                                  <a:pt x="1278" y="62"/>
                                </a:lnTo>
                                <a:lnTo>
                                  <a:pt x="1278" y="62"/>
                                </a:lnTo>
                                <a:lnTo>
                                  <a:pt x="1270" y="67"/>
                                </a:lnTo>
                                <a:lnTo>
                                  <a:pt x="1258" y="67"/>
                                </a:lnTo>
                                <a:lnTo>
                                  <a:pt x="1247" y="63"/>
                                </a:lnTo>
                                <a:lnTo>
                                  <a:pt x="1237" y="55"/>
                                </a:lnTo>
                                <a:lnTo>
                                  <a:pt x="1225" y="38"/>
                                </a:lnTo>
                                <a:lnTo>
                                  <a:pt x="1222" y="20"/>
                                </a:lnTo>
                                <a:lnTo>
                                  <a:pt x="1222" y="2"/>
                                </a:lnTo>
                                <a:lnTo>
                                  <a:pt x="1222" y="2"/>
                                </a:lnTo>
                                <a:close/>
                                <a:moveTo>
                                  <a:pt x="979" y="2"/>
                                </a:moveTo>
                                <a:lnTo>
                                  <a:pt x="997" y="2"/>
                                </a:lnTo>
                                <a:lnTo>
                                  <a:pt x="1016" y="7"/>
                                </a:lnTo>
                                <a:lnTo>
                                  <a:pt x="1032" y="18"/>
                                </a:lnTo>
                                <a:lnTo>
                                  <a:pt x="1041" y="30"/>
                                </a:lnTo>
                                <a:lnTo>
                                  <a:pt x="1044" y="42"/>
                                </a:lnTo>
                                <a:lnTo>
                                  <a:pt x="1042" y="52"/>
                                </a:lnTo>
                                <a:lnTo>
                                  <a:pt x="1037" y="62"/>
                                </a:lnTo>
                                <a:lnTo>
                                  <a:pt x="1037" y="62"/>
                                </a:lnTo>
                                <a:lnTo>
                                  <a:pt x="1027" y="67"/>
                                </a:lnTo>
                                <a:lnTo>
                                  <a:pt x="1017" y="67"/>
                                </a:lnTo>
                                <a:lnTo>
                                  <a:pt x="1006" y="63"/>
                                </a:lnTo>
                                <a:lnTo>
                                  <a:pt x="994" y="55"/>
                                </a:lnTo>
                                <a:lnTo>
                                  <a:pt x="984" y="38"/>
                                </a:lnTo>
                                <a:lnTo>
                                  <a:pt x="979" y="20"/>
                                </a:lnTo>
                                <a:lnTo>
                                  <a:pt x="979" y="2"/>
                                </a:lnTo>
                                <a:lnTo>
                                  <a:pt x="979" y="2"/>
                                </a:lnTo>
                                <a:close/>
                                <a:moveTo>
                                  <a:pt x="738" y="2"/>
                                </a:moveTo>
                                <a:lnTo>
                                  <a:pt x="755" y="2"/>
                                </a:lnTo>
                                <a:lnTo>
                                  <a:pt x="775" y="7"/>
                                </a:lnTo>
                                <a:lnTo>
                                  <a:pt x="790" y="18"/>
                                </a:lnTo>
                                <a:lnTo>
                                  <a:pt x="798" y="30"/>
                                </a:lnTo>
                                <a:lnTo>
                                  <a:pt x="801" y="42"/>
                                </a:lnTo>
                                <a:lnTo>
                                  <a:pt x="801" y="52"/>
                                </a:lnTo>
                                <a:lnTo>
                                  <a:pt x="795" y="62"/>
                                </a:lnTo>
                                <a:lnTo>
                                  <a:pt x="795" y="62"/>
                                </a:lnTo>
                                <a:lnTo>
                                  <a:pt x="786" y="67"/>
                                </a:lnTo>
                                <a:lnTo>
                                  <a:pt x="775" y="67"/>
                                </a:lnTo>
                                <a:lnTo>
                                  <a:pt x="763" y="63"/>
                                </a:lnTo>
                                <a:lnTo>
                                  <a:pt x="753" y="55"/>
                                </a:lnTo>
                                <a:lnTo>
                                  <a:pt x="742" y="38"/>
                                </a:lnTo>
                                <a:lnTo>
                                  <a:pt x="738" y="20"/>
                                </a:lnTo>
                                <a:lnTo>
                                  <a:pt x="738" y="2"/>
                                </a:lnTo>
                                <a:lnTo>
                                  <a:pt x="738" y="2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368" y="0"/>
                                </a:lnTo>
                                <a:lnTo>
                                  <a:pt x="1368" y="18"/>
                                </a:lnTo>
                                <a:lnTo>
                                  <a:pt x="1365" y="38"/>
                                </a:lnTo>
                                <a:lnTo>
                                  <a:pt x="1353" y="53"/>
                                </a:lnTo>
                                <a:lnTo>
                                  <a:pt x="1343" y="62"/>
                                </a:lnTo>
                                <a:lnTo>
                                  <a:pt x="1331" y="67"/>
                                </a:lnTo>
                                <a:lnTo>
                                  <a:pt x="1320" y="65"/>
                                </a:lnTo>
                                <a:lnTo>
                                  <a:pt x="1311" y="60"/>
                                </a:lnTo>
                                <a:lnTo>
                                  <a:pt x="1310" y="60"/>
                                </a:lnTo>
                                <a:lnTo>
                                  <a:pt x="1305" y="52"/>
                                </a:lnTo>
                                <a:lnTo>
                                  <a:pt x="1305" y="40"/>
                                </a:lnTo>
                                <a:lnTo>
                                  <a:pt x="1308" y="28"/>
                                </a:lnTo>
                                <a:lnTo>
                                  <a:pt x="1315" y="17"/>
                                </a:lnTo>
                                <a:lnTo>
                                  <a:pt x="1331" y="7"/>
                                </a:lnTo>
                                <a:lnTo>
                                  <a:pt x="1351" y="2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27" y="0"/>
                                </a:lnTo>
                                <a:lnTo>
                                  <a:pt x="1127" y="18"/>
                                </a:lnTo>
                                <a:lnTo>
                                  <a:pt x="1122" y="38"/>
                                </a:lnTo>
                                <a:lnTo>
                                  <a:pt x="1112" y="53"/>
                                </a:lnTo>
                                <a:lnTo>
                                  <a:pt x="1100" y="62"/>
                                </a:lnTo>
                                <a:lnTo>
                                  <a:pt x="1089" y="67"/>
                                </a:lnTo>
                                <a:lnTo>
                                  <a:pt x="1079" y="65"/>
                                </a:lnTo>
                                <a:lnTo>
                                  <a:pt x="1069" y="60"/>
                                </a:lnTo>
                                <a:lnTo>
                                  <a:pt x="1069" y="60"/>
                                </a:lnTo>
                                <a:lnTo>
                                  <a:pt x="1064" y="52"/>
                                </a:lnTo>
                                <a:lnTo>
                                  <a:pt x="1062" y="40"/>
                                </a:lnTo>
                                <a:lnTo>
                                  <a:pt x="1066" y="28"/>
                                </a:lnTo>
                                <a:lnTo>
                                  <a:pt x="1074" y="17"/>
                                </a:lnTo>
                                <a:lnTo>
                                  <a:pt x="1090" y="7"/>
                                </a:lnTo>
                                <a:lnTo>
                                  <a:pt x="1109" y="2"/>
                                </a:lnTo>
                                <a:lnTo>
                                  <a:pt x="1127" y="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8"/>
                                </a:lnTo>
                                <a:lnTo>
                                  <a:pt x="881" y="38"/>
                                </a:lnTo>
                                <a:lnTo>
                                  <a:pt x="870" y="53"/>
                                </a:lnTo>
                                <a:lnTo>
                                  <a:pt x="860" y="62"/>
                                </a:lnTo>
                                <a:lnTo>
                                  <a:pt x="848" y="67"/>
                                </a:lnTo>
                                <a:lnTo>
                                  <a:pt x="836" y="65"/>
                                </a:lnTo>
                                <a:lnTo>
                                  <a:pt x="826" y="60"/>
                                </a:lnTo>
                                <a:lnTo>
                                  <a:pt x="826" y="60"/>
                                </a:lnTo>
                                <a:lnTo>
                                  <a:pt x="821" y="52"/>
                                </a:lnTo>
                                <a:lnTo>
                                  <a:pt x="821" y="40"/>
                                </a:lnTo>
                                <a:lnTo>
                                  <a:pt x="825" y="28"/>
                                </a:lnTo>
                                <a:lnTo>
                                  <a:pt x="831" y="17"/>
                                </a:lnTo>
                                <a:lnTo>
                                  <a:pt x="848" y="7"/>
                                </a:lnTo>
                                <a:lnTo>
                                  <a:pt x="868" y="2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1597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0"/>
                                </a:lnTo>
                                <a:lnTo>
                                  <a:pt x="1611" y="18"/>
                                </a:lnTo>
                                <a:lnTo>
                                  <a:pt x="1606" y="38"/>
                                </a:lnTo>
                                <a:lnTo>
                                  <a:pt x="1596" y="53"/>
                                </a:lnTo>
                                <a:lnTo>
                                  <a:pt x="1589" y="60"/>
                                </a:lnTo>
                                <a:lnTo>
                                  <a:pt x="1582" y="63"/>
                                </a:lnTo>
                                <a:lnTo>
                                  <a:pt x="1572" y="67"/>
                                </a:lnTo>
                                <a:lnTo>
                                  <a:pt x="1561" y="65"/>
                                </a:lnTo>
                                <a:lnTo>
                                  <a:pt x="1552" y="60"/>
                                </a:lnTo>
                                <a:lnTo>
                                  <a:pt x="1552" y="60"/>
                                </a:lnTo>
                                <a:lnTo>
                                  <a:pt x="1547" y="52"/>
                                </a:lnTo>
                                <a:lnTo>
                                  <a:pt x="1546" y="40"/>
                                </a:lnTo>
                                <a:lnTo>
                                  <a:pt x="1549" y="28"/>
                                </a:lnTo>
                                <a:lnTo>
                                  <a:pt x="1557" y="17"/>
                                </a:lnTo>
                                <a:lnTo>
                                  <a:pt x="1564" y="12"/>
                                </a:lnTo>
                                <a:lnTo>
                                  <a:pt x="1574" y="7"/>
                                </a:lnTo>
                                <a:lnTo>
                                  <a:pt x="1582" y="3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Prostoručni oblik 16"/>
                        <wps:cNvSpPr>
                          <a:spLocks noEditPoints="1"/>
                        </wps:cNvSpPr>
                        <wps:spPr bwMode="auto">
                          <a:xfrm>
                            <a:off x="940029" y="3063989"/>
                            <a:ext cx="2411413" cy="1577975"/>
                          </a:xfrm>
                          <a:custGeom>
                            <a:avLst/>
                            <a:gdLst>
                              <a:gd name="T0" fmla="*/ 337 w 3037"/>
                              <a:gd name="T1" fmla="*/ 1516 h 1987"/>
                              <a:gd name="T2" fmla="*/ 124 w 3037"/>
                              <a:gd name="T3" fmla="*/ 1522 h 1987"/>
                              <a:gd name="T4" fmla="*/ 302 w 3037"/>
                              <a:gd name="T5" fmla="*/ 1424 h 1987"/>
                              <a:gd name="T6" fmla="*/ 1266 w 3037"/>
                              <a:gd name="T7" fmla="*/ 1422 h 1987"/>
                              <a:gd name="T8" fmla="*/ 1078 w 3037"/>
                              <a:gd name="T9" fmla="*/ 1422 h 1987"/>
                              <a:gd name="T10" fmla="*/ 189 w 3037"/>
                              <a:gd name="T11" fmla="*/ 1379 h 1987"/>
                              <a:gd name="T12" fmla="*/ 1269 w 3037"/>
                              <a:gd name="T13" fmla="*/ 1348 h 1987"/>
                              <a:gd name="T14" fmla="*/ 1093 w 3037"/>
                              <a:gd name="T15" fmla="*/ 1346 h 1987"/>
                              <a:gd name="T16" fmla="*/ 231 w 3037"/>
                              <a:gd name="T17" fmla="*/ 1388 h 1987"/>
                              <a:gd name="T18" fmla="*/ 384 w 3037"/>
                              <a:gd name="T19" fmla="*/ 1504 h 1987"/>
                              <a:gd name="T20" fmla="*/ 173 w 3037"/>
                              <a:gd name="T21" fmla="*/ 1675 h 1987"/>
                              <a:gd name="T22" fmla="*/ 81 w 3037"/>
                              <a:gd name="T23" fmla="*/ 1482 h 1987"/>
                              <a:gd name="T24" fmla="*/ 183 w 3037"/>
                              <a:gd name="T25" fmla="*/ 1334 h 1987"/>
                              <a:gd name="T26" fmla="*/ 1191 w 3037"/>
                              <a:gd name="T27" fmla="*/ 1314 h 1987"/>
                              <a:gd name="T28" fmla="*/ 1313 w 3037"/>
                              <a:gd name="T29" fmla="*/ 1321 h 1987"/>
                              <a:gd name="T30" fmla="*/ 1342 w 3037"/>
                              <a:gd name="T31" fmla="*/ 1454 h 1987"/>
                              <a:gd name="T32" fmla="*/ 1421 w 3037"/>
                              <a:gd name="T33" fmla="*/ 1747 h 1987"/>
                              <a:gd name="T34" fmla="*/ 1166 w 3037"/>
                              <a:gd name="T35" fmla="*/ 1811 h 1987"/>
                              <a:gd name="T36" fmla="*/ 1170 w 3037"/>
                              <a:gd name="T37" fmla="*/ 1660 h 1987"/>
                              <a:gd name="T38" fmla="*/ 1088 w 3037"/>
                              <a:gd name="T39" fmla="*/ 1396 h 1987"/>
                              <a:gd name="T40" fmla="*/ 1175 w 3037"/>
                              <a:gd name="T41" fmla="*/ 1268 h 1987"/>
                              <a:gd name="T42" fmla="*/ 1612 w 3037"/>
                              <a:gd name="T43" fmla="*/ 1296 h 1987"/>
                              <a:gd name="T44" fmla="*/ 2585 w 3037"/>
                              <a:gd name="T45" fmla="*/ 1238 h 1987"/>
                              <a:gd name="T46" fmla="*/ 2300 w 3037"/>
                              <a:gd name="T47" fmla="*/ 1233 h 1987"/>
                              <a:gd name="T48" fmla="*/ 1816 w 3037"/>
                              <a:gd name="T49" fmla="*/ 1155 h 1987"/>
                              <a:gd name="T50" fmla="*/ 2379 w 3037"/>
                              <a:gd name="T51" fmla="*/ 1183 h 1987"/>
                              <a:gd name="T52" fmla="*/ 2506 w 3037"/>
                              <a:gd name="T53" fmla="*/ 1162 h 1987"/>
                              <a:gd name="T54" fmla="*/ 1530 w 3037"/>
                              <a:gd name="T55" fmla="*/ 1127 h 1987"/>
                              <a:gd name="T56" fmla="*/ 1567 w 3037"/>
                              <a:gd name="T57" fmla="*/ 1142 h 1987"/>
                              <a:gd name="T58" fmla="*/ 1686 w 3037"/>
                              <a:gd name="T59" fmla="*/ 1057 h 1987"/>
                              <a:gd name="T60" fmla="*/ 2226 w 3037"/>
                              <a:gd name="T61" fmla="*/ 666 h 1987"/>
                              <a:gd name="T62" fmla="*/ 1889 w 3037"/>
                              <a:gd name="T63" fmla="*/ 658 h 1987"/>
                              <a:gd name="T64" fmla="*/ 2180 w 3037"/>
                              <a:gd name="T65" fmla="*/ 578 h 1987"/>
                              <a:gd name="T66" fmla="*/ 1974 w 3037"/>
                              <a:gd name="T67" fmla="*/ 590 h 1987"/>
                              <a:gd name="T68" fmla="*/ 2072 w 3037"/>
                              <a:gd name="T69" fmla="*/ 575 h 1987"/>
                              <a:gd name="T70" fmla="*/ 2117 w 3037"/>
                              <a:gd name="T71" fmla="*/ 527 h 1987"/>
                              <a:gd name="T72" fmla="*/ 2241 w 3037"/>
                              <a:gd name="T73" fmla="*/ 602 h 1987"/>
                              <a:gd name="T74" fmla="*/ 2097 w 3037"/>
                              <a:gd name="T75" fmla="*/ 685 h 1987"/>
                              <a:gd name="T76" fmla="*/ 2467 w 3037"/>
                              <a:gd name="T77" fmla="*/ 1057 h 1987"/>
                              <a:gd name="T78" fmla="*/ 2562 w 3037"/>
                              <a:gd name="T79" fmla="*/ 1188 h 1987"/>
                              <a:gd name="T80" fmla="*/ 2486 w 3037"/>
                              <a:gd name="T81" fmla="*/ 1311 h 1987"/>
                              <a:gd name="T82" fmla="*/ 2406 w 3037"/>
                              <a:gd name="T83" fmla="*/ 1584 h 1987"/>
                              <a:gd name="T84" fmla="*/ 2255 w 3037"/>
                              <a:gd name="T85" fmla="*/ 1215 h 1987"/>
                              <a:gd name="T86" fmla="*/ 1929 w 3037"/>
                              <a:gd name="T87" fmla="*/ 1153 h 1987"/>
                              <a:gd name="T88" fmla="*/ 1731 w 3037"/>
                              <a:gd name="T89" fmla="*/ 1637 h 1987"/>
                              <a:gd name="T90" fmla="*/ 1660 w 3037"/>
                              <a:gd name="T91" fmla="*/ 1457 h 1987"/>
                              <a:gd name="T92" fmla="*/ 1485 w 3037"/>
                              <a:gd name="T93" fmla="*/ 1221 h 1987"/>
                              <a:gd name="T94" fmla="*/ 1648 w 3037"/>
                              <a:gd name="T95" fmla="*/ 1010 h 1987"/>
                              <a:gd name="T96" fmla="*/ 1909 w 3037"/>
                              <a:gd name="T97" fmla="*/ 1069 h 1987"/>
                              <a:gd name="T98" fmla="*/ 1828 w 3037"/>
                              <a:gd name="T99" fmla="*/ 665 h 1987"/>
                              <a:gd name="T100" fmla="*/ 1889 w 3037"/>
                              <a:gd name="T101" fmla="*/ 490 h 1987"/>
                              <a:gd name="T102" fmla="*/ 2924 w 3037"/>
                              <a:gd name="T103" fmla="*/ 224 h 1987"/>
                              <a:gd name="T104" fmla="*/ 2929 w 3037"/>
                              <a:gd name="T105" fmla="*/ 224 h 1987"/>
                              <a:gd name="T106" fmla="*/ 2678 w 3037"/>
                              <a:gd name="T107" fmla="*/ 226 h 1987"/>
                              <a:gd name="T108" fmla="*/ 2929 w 3037"/>
                              <a:gd name="T109" fmla="*/ 116 h 1987"/>
                              <a:gd name="T110" fmla="*/ 2678 w 3037"/>
                              <a:gd name="T111" fmla="*/ 121 h 1987"/>
                              <a:gd name="T112" fmla="*/ 2786 w 3037"/>
                              <a:gd name="T113" fmla="*/ 58 h 1987"/>
                              <a:gd name="T114" fmla="*/ 2953 w 3037"/>
                              <a:gd name="T115" fmla="*/ 70 h 1987"/>
                              <a:gd name="T116" fmla="*/ 3037 w 3037"/>
                              <a:gd name="T117" fmla="*/ 238 h 1987"/>
                              <a:gd name="T118" fmla="*/ 2763 w 3037"/>
                              <a:gd name="T119" fmla="*/ 640 h 1987"/>
                              <a:gd name="T120" fmla="*/ 2580 w 3037"/>
                              <a:gd name="T121" fmla="*/ 199 h 1987"/>
                              <a:gd name="T122" fmla="*/ 2733 w 3037"/>
                              <a:gd name="T123" fmla="*/ 101 h 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37" h="1987">
                                <a:moveTo>
                                  <a:pt x="307" y="1511"/>
                                </a:moveTo>
                                <a:lnTo>
                                  <a:pt x="302" y="1511"/>
                                </a:lnTo>
                                <a:lnTo>
                                  <a:pt x="286" y="1512"/>
                                </a:lnTo>
                                <a:lnTo>
                                  <a:pt x="269" y="1522"/>
                                </a:lnTo>
                                <a:lnTo>
                                  <a:pt x="251" y="1530"/>
                                </a:lnTo>
                                <a:lnTo>
                                  <a:pt x="262" y="1534"/>
                                </a:lnTo>
                                <a:lnTo>
                                  <a:pt x="276" y="1537"/>
                                </a:lnTo>
                                <a:lnTo>
                                  <a:pt x="287" y="1539"/>
                                </a:lnTo>
                                <a:lnTo>
                                  <a:pt x="299" y="1539"/>
                                </a:lnTo>
                                <a:lnTo>
                                  <a:pt x="304" y="1539"/>
                                </a:lnTo>
                                <a:lnTo>
                                  <a:pt x="312" y="1539"/>
                                </a:lnTo>
                                <a:lnTo>
                                  <a:pt x="322" y="1537"/>
                                </a:lnTo>
                                <a:lnTo>
                                  <a:pt x="329" y="1535"/>
                                </a:lnTo>
                                <a:lnTo>
                                  <a:pt x="336" y="1532"/>
                                </a:lnTo>
                                <a:lnTo>
                                  <a:pt x="340" y="1530"/>
                                </a:lnTo>
                                <a:lnTo>
                                  <a:pt x="344" y="1527"/>
                                </a:lnTo>
                                <a:lnTo>
                                  <a:pt x="345" y="1526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2"/>
                                </a:lnTo>
                                <a:lnTo>
                                  <a:pt x="344" y="1521"/>
                                </a:lnTo>
                                <a:lnTo>
                                  <a:pt x="340" y="1517"/>
                                </a:lnTo>
                                <a:lnTo>
                                  <a:pt x="337" y="1516"/>
                                </a:lnTo>
                                <a:lnTo>
                                  <a:pt x="324" y="1512"/>
                                </a:lnTo>
                                <a:lnTo>
                                  <a:pt x="307" y="1511"/>
                                </a:lnTo>
                                <a:close/>
                                <a:moveTo>
                                  <a:pt x="86" y="1511"/>
                                </a:moveTo>
                                <a:lnTo>
                                  <a:pt x="70" y="1512"/>
                                </a:lnTo>
                                <a:lnTo>
                                  <a:pt x="56" y="1516"/>
                                </a:lnTo>
                                <a:lnTo>
                                  <a:pt x="48" y="1521"/>
                                </a:lnTo>
                                <a:lnTo>
                                  <a:pt x="46" y="1522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6"/>
                                </a:lnTo>
                                <a:lnTo>
                                  <a:pt x="48" y="1527"/>
                                </a:lnTo>
                                <a:lnTo>
                                  <a:pt x="51" y="1530"/>
                                </a:lnTo>
                                <a:lnTo>
                                  <a:pt x="56" y="1532"/>
                                </a:lnTo>
                                <a:lnTo>
                                  <a:pt x="63" y="1535"/>
                                </a:lnTo>
                                <a:lnTo>
                                  <a:pt x="71" y="1537"/>
                                </a:lnTo>
                                <a:lnTo>
                                  <a:pt x="80" y="1539"/>
                                </a:lnTo>
                                <a:lnTo>
                                  <a:pt x="90" y="1539"/>
                                </a:lnTo>
                                <a:lnTo>
                                  <a:pt x="93" y="1539"/>
                                </a:lnTo>
                                <a:lnTo>
                                  <a:pt x="105" y="1539"/>
                                </a:lnTo>
                                <a:lnTo>
                                  <a:pt x="116" y="1537"/>
                                </a:lnTo>
                                <a:lnTo>
                                  <a:pt x="129" y="1534"/>
                                </a:lnTo>
                                <a:lnTo>
                                  <a:pt x="141" y="1530"/>
                                </a:lnTo>
                                <a:lnTo>
                                  <a:pt x="124" y="1522"/>
                                </a:lnTo>
                                <a:lnTo>
                                  <a:pt x="106" y="1512"/>
                                </a:lnTo>
                                <a:lnTo>
                                  <a:pt x="98" y="1512"/>
                                </a:lnTo>
                                <a:lnTo>
                                  <a:pt x="90" y="1511"/>
                                </a:lnTo>
                                <a:lnTo>
                                  <a:pt x="86" y="1511"/>
                                </a:lnTo>
                                <a:close/>
                                <a:moveTo>
                                  <a:pt x="302" y="1424"/>
                                </a:moveTo>
                                <a:lnTo>
                                  <a:pt x="292" y="1427"/>
                                </a:lnTo>
                                <a:lnTo>
                                  <a:pt x="279" y="1434"/>
                                </a:lnTo>
                                <a:lnTo>
                                  <a:pt x="266" y="1446"/>
                                </a:lnTo>
                                <a:lnTo>
                                  <a:pt x="254" y="1457"/>
                                </a:lnTo>
                                <a:lnTo>
                                  <a:pt x="244" y="1472"/>
                                </a:lnTo>
                                <a:lnTo>
                                  <a:pt x="239" y="1487"/>
                                </a:lnTo>
                                <a:lnTo>
                                  <a:pt x="254" y="1481"/>
                                </a:lnTo>
                                <a:lnTo>
                                  <a:pt x="272" y="1476"/>
                                </a:lnTo>
                                <a:lnTo>
                                  <a:pt x="279" y="1471"/>
                                </a:lnTo>
                                <a:lnTo>
                                  <a:pt x="284" y="1466"/>
                                </a:lnTo>
                                <a:lnTo>
                                  <a:pt x="297" y="1452"/>
                                </a:lnTo>
                                <a:lnTo>
                                  <a:pt x="306" y="1439"/>
                                </a:lnTo>
                                <a:lnTo>
                                  <a:pt x="307" y="1429"/>
                                </a:lnTo>
                                <a:lnTo>
                                  <a:pt x="307" y="1427"/>
                                </a:lnTo>
                                <a:lnTo>
                                  <a:pt x="307" y="1426"/>
                                </a:lnTo>
                                <a:lnTo>
                                  <a:pt x="307" y="1426"/>
                                </a:lnTo>
                                <a:lnTo>
                                  <a:pt x="306" y="1426"/>
                                </a:lnTo>
                                <a:lnTo>
                                  <a:pt x="302" y="1424"/>
                                </a:lnTo>
                                <a:lnTo>
                                  <a:pt x="302" y="1424"/>
                                </a:lnTo>
                                <a:close/>
                                <a:moveTo>
                                  <a:pt x="90" y="1424"/>
                                </a:moveTo>
                                <a:lnTo>
                                  <a:pt x="86" y="1424"/>
                                </a:lnTo>
                                <a:lnTo>
                                  <a:pt x="85" y="1426"/>
                                </a:lnTo>
                                <a:lnTo>
                                  <a:pt x="85" y="1427"/>
                                </a:lnTo>
                                <a:lnTo>
                                  <a:pt x="85" y="1429"/>
                                </a:lnTo>
                                <a:lnTo>
                                  <a:pt x="86" y="1439"/>
                                </a:lnTo>
                                <a:lnTo>
                                  <a:pt x="95" y="1452"/>
                                </a:lnTo>
                                <a:lnTo>
                                  <a:pt x="108" y="1466"/>
                                </a:lnTo>
                                <a:lnTo>
                                  <a:pt x="113" y="1471"/>
                                </a:lnTo>
                                <a:lnTo>
                                  <a:pt x="120" y="1476"/>
                                </a:lnTo>
                                <a:lnTo>
                                  <a:pt x="151" y="1486"/>
                                </a:lnTo>
                                <a:lnTo>
                                  <a:pt x="148" y="1476"/>
                                </a:lnTo>
                                <a:lnTo>
                                  <a:pt x="144" y="1464"/>
                                </a:lnTo>
                                <a:lnTo>
                                  <a:pt x="136" y="1454"/>
                                </a:lnTo>
                                <a:lnTo>
                                  <a:pt x="126" y="1444"/>
                                </a:lnTo>
                                <a:lnTo>
                                  <a:pt x="113" y="1434"/>
                                </a:lnTo>
                                <a:lnTo>
                                  <a:pt x="100" y="1427"/>
                                </a:lnTo>
                                <a:lnTo>
                                  <a:pt x="90" y="1424"/>
                                </a:lnTo>
                                <a:close/>
                                <a:moveTo>
                                  <a:pt x="1284" y="1421"/>
                                </a:moveTo>
                                <a:lnTo>
                                  <a:pt x="1279" y="1421"/>
                                </a:lnTo>
                                <a:lnTo>
                                  <a:pt x="1279" y="1421"/>
                                </a:lnTo>
                                <a:lnTo>
                                  <a:pt x="1266" y="1422"/>
                                </a:lnTo>
                                <a:lnTo>
                                  <a:pt x="1251" y="1431"/>
                                </a:lnTo>
                                <a:lnTo>
                                  <a:pt x="1236" y="1437"/>
                                </a:lnTo>
                                <a:lnTo>
                                  <a:pt x="1254" y="1442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9" y="1446"/>
                                </a:lnTo>
                                <a:lnTo>
                                  <a:pt x="1281" y="1446"/>
                                </a:lnTo>
                                <a:lnTo>
                                  <a:pt x="1296" y="1444"/>
                                </a:lnTo>
                                <a:lnTo>
                                  <a:pt x="1309" y="1439"/>
                                </a:lnTo>
                                <a:lnTo>
                                  <a:pt x="1316" y="1434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1"/>
                                </a:lnTo>
                                <a:lnTo>
                                  <a:pt x="1318" y="1431"/>
                                </a:lnTo>
                                <a:lnTo>
                                  <a:pt x="1316" y="1429"/>
                                </a:lnTo>
                                <a:lnTo>
                                  <a:pt x="1314" y="1427"/>
                                </a:lnTo>
                                <a:lnTo>
                                  <a:pt x="1309" y="1424"/>
                                </a:lnTo>
                                <a:lnTo>
                                  <a:pt x="1303" y="1422"/>
                                </a:lnTo>
                                <a:lnTo>
                                  <a:pt x="1294" y="1421"/>
                                </a:lnTo>
                                <a:lnTo>
                                  <a:pt x="1284" y="1421"/>
                                </a:lnTo>
                                <a:close/>
                                <a:moveTo>
                                  <a:pt x="1092" y="1421"/>
                                </a:moveTo>
                                <a:lnTo>
                                  <a:pt x="1078" y="1422"/>
                                </a:lnTo>
                                <a:lnTo>
                                  <a:pt x="1067" y="1424"/>
                                </a:lnTo>
                                <a:lnTo>
                                  <a:pt x="1060" y="1429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2"/>
                                </a:lnTo>
                                <a:lnTo>
                                  <a:pt x="1058" y="1432"/>
                                </a:lnTo>
                                <a:lnTo>
                                  <a:pt x="1060" y="1434"/>
                                </a:lnTo>
                                <a:lnTo>
                                  <a:pt x="1063" y="1437"/>
                                </a:lnTo>
                                <a:lnTo>
                                  <a:pt x="1067" y="1439"/>
                                </a:lnTo>
                                <a:lnTo>
                                  <a:pt x="1080" y="1444"/>
                                </a:lnTo>
                                <a:lnTo>
                                  <a:pt x="1095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120" y="1442"/>
                                </a:lnTo>
                                <a:lnTo>
                                  <a:pt x="1140" y="1437"/>
                                </a:lnTo>
                                <a:lnTo>
                                  <a:pt x="1125" y="1431"/>
                                </a:lnTo>
                                <a:lnTo>
                                  <a:pt x="1110" y="1422"/>
                                </a:lnTo>
                                <a:lnTo>
                                  <a:pt x="1097" y="1421"/>
                                </a:lnTo>
                                <a:lnTo>
                                  <a:pt x="1092" y="1421"/>
                                </a:lnTo>
                                <a:close/>
                                <a:moveTo>
                                  <a:pt x="191" y="1379"/>
                                </a:moveTo>
                                <a:lnTo>
                                  <a:pt x="191" y="1379"/>
                                </a:lnTo>
                                <a:lnTo>
                                  <a:pt x="189" y="1379"/>
                                </a:lnTo>
                                <a:lnTo>
                                  <a:pt x="188" y="1381"/>
                                </a:lnTo>
                                <a:lnTo>
                                  <a:pt x="186" y="1384"/>
                                </a:lnTo>
                                <a:lnTo>
                                  <a:pt x="183" y="1388"/>
                                </a:lnTo>
                                <a:lnTo>
                                  <a:pt x="179" y="1401"/>
                                </a:lnTo>
                                <a:lnTo>
                                  <a:pt x="178" y="1417"/>
                                </a:lnTo>
                                <a:lnTo>
                                  <a:pt x="178" y="1422"/>
                                </a:lnTo>
                                <a:lnTo>
                                  <a:pt x="179" y="1436"/>
                                </a:lnTo>
                                <a:lnTo>
                                  <a:pt x="183" y="1449"/>
                                </a:lnTo>
                                <a:lnTo>
                                  <a:pt x="189" y="1461"/>
                                </a:lnTo>
                                <a:lnTo>
                                  <a:pt x="194" y="1471"/>
                                </a:lnTo>
                                <a:lnTo>
                                  <a:pt x="198" y="1464"/>
                                </a:lnTo>
                                <a:lnTo>
                                  <a:pt x="203" y="1457"/>
                                </a:lnTo>
                                <a:lnTo>
                                  <a:pt x="206" y="1426"/>
                                </a:lnTo>
                                <a:lnTo>
                                  <a:pt x="206" y="1421"/>
                                </a:lnTo>
                                <a:lnTo>
                                  <a:pt x="204" y="1403"/>
                                </a:lnTo>
                                <a:lnTo>
                                  <a:pt x="199" y="1389"/>
                                </a:lnTo>
                                <a:lnTo>
                                  <a:pt x="194" y="1381"/>
                                </a:lnTo>
                                <a:lnTo>
                                  <a:pt x="193" y="1379"/>
                                </a:lnTo>
                                <a:lnTo>
                                  <a:pt x="191" y="1379"/>
                                </a:lnTo>
                                <a:lnTo>
                                  <a:pt x="191" y="1379"/>
                                </a:lnTo>
                                <a:close/>
                                <a:moveTo>
                                  <a:pt x="1279" y="1346"/>
                                </a:moveTo>
                                <a:lnTo>
                                  <a:pt x="1279" y="1346"/>
                                </a:lnTo>
                                <a:lnTo>
                                  <a:pt x="1269" y="1348"/>
                                </a:lnTo>
                                <a:lnTo>
                                  <a:pt x="1259" y="1354"/>
                                </a:lnTo>
                                <a:lnTo>
                                  <a:pt x="1248" y="1364"/>
                                </a:lnTo>
                                <a:lnTo>
                                  <a:pt x="1241" y="1371"/>
                                </a:lnTo>
                                <a:lnTo>
                                  <a:pt x="1234" y="1379"/>
                                </a:lnTo>
                                <a:lnTo>
                                  <a:pt x="1229" y="1388"/>
                                </a:lnTo>
                                <a:lnTo>
                                  <a:pt x="1224" y="1399"/>
                                </a:lnTo>
                                <a:lnTo>
                                  <a:pt x="1253" y="1391"/>
                                </a:lnTo>
                                <a:lnTo>
                                  <a:pt x="1259" y="1386"/>
                                </a:lnTo>
                                <a:lnTo>
                                  <a:pt x="1264" y="1381"/>
                                </a:lnTo>
                                <a:lnTo>
                                  <a:pt x="1269" y="1376"/>
                                </a:lnTo>
                                <a:lnTo>
                                  <a:pt x="1276" y="1369"/>
                                </a:lnTo>
                                <a:lnTo>
                                  <a:pt x="1279" y="1364"/>
                                </a:lnTo>
                                <a:lnTo>
                                  <a:pt x="1283" y="1358"/>
                                </a:lnTo>
                                <a:lnTo>
                                  <a:pt x="1284" y="1354"/>
                                </a:lnTo>
                                <a:lnTo>
                                  <a:pt x="1284" y="1349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3" y="1346"/>
                                </a:lnTo>
                                <a:lnTo>
                                  <a:pt x="1279" y="1346"/>
                                </a:lnTo>
                                <a:lnTo>
                                  <a:pt x="1279" y="1346"/>
                                </a:lnTo>
                                <a:close/>
                                <a:moveTo>
                                  <a:pt x="1095" y="1346"/>
                                </a:moveTo>
                                <a:lnTo>
                                  <a:pt x="1093" y="1346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9"/>
                                </a:lnTo>
                                <a:lnTo>
                                  <a:pt x="1093" y="1358"/>
                                </a:lnTo>
                                <a:lnTo>
                                  <a:pt x="1100" y="1369"/>
                                </a:lnTo>
                                <a:lnTo>
                                  <a:pt x="1111" y="1381"/>
                                </a:lnTo>
                                <a:lnTo>
                                  <a:pt x="1121" y="1389"/>
                                </a:lnTo>
                                <a:lnTo>
                                  <a:pt x="1148" y="1399"/>
                                </a:lnTo>
                                <a:lnTo>
                                  <a:pt x="1145" y="1389"/>
                                </a:lnTo>
                                <a:lnTo>
                                  <a:pt x="1143" y="1381"/>
                                </a:lnTo>
                                <a:lnTo>
                                  <a:pt x="1135" y="1371"/>
                                </a:lnTo>
                                <a:lnTo>
                                  <a:pt x="1128" y="1363"/>
                                </a:lnTo>
                                <a:lnTo>
                                  <a:pt x="1115" y="1354"/>
                                </a:lnTo>
                                <a:lnTo>
                                  <a:pt x="1103" y="1348"/>
                                </a:lnTo>
                                <a:lnTo>
                                  <a:pt x="1095" y="1346"/>
                                </a:lnTo>
                                <a:close/>
                                <a:moveTo>
                                  <a:pt x="189" y="1333"/>
                                </a:moveTo>
                                <a:lnTo>
                                  <a:pt x="198" y="1334"/>
                                </a:lnTo>
                                <a:lnTo>
                                  <a:pt x="204" y="1338"/>
                                </a:lnTo>
                                <a:lnTo>
                                  <a:pt x="209" y="1341"/>
                                </a:lnTo>
                                <a:lnTo>
                                  <a:pt x="214" y="1348"/>
                                </a:lnTo>
                                <a:lnTo>
                                  <a:pt x="218" y="1353"/>
                                </a:lnTo>
                                <a:lnTo>
                                  <a:pt x="223" y="1361"/>
                                </a:lnTo>
                                <a:lnTo>
                                  <a:pt x="231" y="1388"/>
                                </a:lnTo>
                                <a:lnTo>
                                  <a:pt x="234" y="1419"/>
                                </a:lnTo>
                                <a:lnTo>
                                  <a:pt x="234" y="1426"/>
                                </a:lnTo>
                                <a:lnTo>
                                  <a:pt x="234" y="1439"/>
                                </a:lnTo>
                                <a:lnTo>
                                  <a:pt x="247" y="1424"/>
                                </a:lnTo>
                                <a:lnTo>
                                  <a:pt x="272" y="1406"/>
                                </a:lnTo>
                                <a:lnTo>
                                  <a:pt x="297" y="1393"/>
                                </a:lnTo>
                                <a:lnTo>
                                  <a:pt x="319" y="1388"/>
                                </a:lnTo>
                                <a:lnTo>
                                  <a:pt x="324" y="1388"/>
                                </a:lnTo>
                                <a:lnTo>
                                  <a:pt x="331" y="1389"/>
                                </a:lnTo>
                                <a:lnTo>
                                  <a:pt x="336" y="1393"/>
                                </a:lnTo>
                                <a:lnTo>
                                  <a:pt x="339" y="1396"/>
                                </a:lnTo>
                                <a:lnTo>
                                  <a:pt x="339" y="1396"/>
                                </a:lnTo>
                                <a:lnTo>
                                  <a:pt x="340" y="1396"/>
                                </a:lnTo>
                                <a:lnTo>
                                  <a:pt x="344" y="1401"/>
                                </a:lnTo>
                                <a:lnTo>
                                  <a:pt x="345" y="1408"/>
                                </a:lnTo>
                                <a:lnTo>
                                  <a:pt x="347" y="1414"/>
                                </a:lnTo>
                                <a:lnTo>
                                  <a:pt x="342" y="1436"/>
                                </a:lnTo>
                                <a:lnTo>
                                  <a:pt x="327" y="1459"/>
                                </a:lnTo>
                                <a:lnTo>
                                  <a:pt x="307" y="1484"/>
                                </a:lnTo>
                                <a:lnTo>
                                  <a:pt x="311" y="1482"/>
                                </a:lnTo>
                                <a:lnTo>
                                  <a:pt x="340" y="1486"/>
                                </a:lnTo>
                                <a:lnTo>
                                  <a:pt x="365" y="1492"/>
                                </a:lnTo>
                                <a:lnTo>
                                  <a:pt x="384" y="1504"/>
                                </a:lnTo>
                                <a:lnTo>
                                  <a:pt x="389" y="1509"/>
                                </a:lnTo>
                                <a:lnTo>
                                  <a:pt x="390" y="1514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7"/>
                                </a:lnTo>
                                <a:lnTo>
                                  <a:pt x="390" y="1532"/>
                                </a:lnTo>
                                <a:lnTo>
                                  <a:pt x="387" y="1537"/>
                                </a:lnTo>
                                <a:lnTo>
                                  <a:pt x="384" y="1542"/>
                                </a:lnTo>
                                <a:lnTo>
                                  <a:pt x="379" y="1547"/>
                                </a:lnTo>
                                <a:lnTo>
                                  <a:pt x="372" y="1550"/>
                                </a:lnTo>
                                <a:lnTo>
                                  <a:pt x="364" y="1555"/>
                                </a:lnTo>
                                <a:lnTo>
                                  <a:pt x="339" y="1564"/>
                                </a:lnTo>
                                <a:lnTo>
                                  <a:pt x="307" y="1567"/>
                                </a:lnTo>
                                <a:lnTo>
                                  <a:pt x="299" y="1567"/>
                                </a:lnTo>
                                <a:lnTo>
                                  <a:pt x="257" y="1562"/>
                                </a:lnTo>
                                <a:lnTo>
                                  <a:pt x="219" y="1552"/>
                                </a:lnTo>
                                <a:lnTo>
                                  <a:pt x="219" y="1570"/>
                                </a:lnTo>
                                <a:lnTo>
                                  <a:pt x="221" y="1675"/>
                                </a:lnTo>
                                <a:lnTo>
                                  <a:pt x="228" y="1986"/>
                                </a:lnTo>
                                <a:lnTo>
                                  <a:pt x="181" y="1987"/>
                                </a:lnTo>
                                <a:lnTo>
                                  <a:pt x="164" y="1987"/>
                                </a:lnTo>
                                <a:lnTo>
                                  <a:pt x="173" y="1675"/>
                                </a:lnTo>
                                <a:lnTo>
                                  <a:pt x="176" y="1570"/>
                                </a:lnTo>
                                <a:lnTo>
                                  <a:pt x="176" y="1550"/>
                                </a:lnTo>
                                <a:lnTo>
                                  <a:pt x="151" y="1559"/>
                                </a:lnTo>
                                <a:lnTo>
                                  <a:pt x="123" y="1565"/>
                                </a:lnTo>
                                <a:lnTo>
                                  <a:pt x="93" y="1567"/>
                                </a:lnTo>
                                <a:lnTo>
                                  <a:pt x="86" y="1567"/>
                                </a:lnTo>
                                <a:lnTo>
                                  <a:pt x="55" y="1564"/>
                                </a:lnTo>
                                <a:lnTo>
                                  <a:pt x="28" y="1555"/>
                                </a:lnTo>
                                <a:lnTo>
                                  <a:pt x="8" y="1542"/>
                                </a:lnTo>
                                <a:lnTo>
                                  <a:pt x="5" y="1537"/>
                                </a:lnTo>
                                <a:lnTo>
                                  <a:pt x="2" y="1532"/>
                                </a:lnTo>
                                <a:lnTo>
                                  <a:pt x="2" y="1527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2" y="1514"/>
                                </a:lnTo>
                                <a:lnTo>
                                  <a:pt x="5" y="1509"/>
                                </a:lnTo>
                                <a:lnTo>
                                  <a:pt x="10" y="1504"/>
                                </a:lnTo>
                                <a:lnTo>
                                  <a:pt x="15" y="1499"/>
                                </a:lnTo>
                                <a:lnTo>
                                  <a:pt x="20" y="1496"/>
                                </a:lnTo>
                                <a:lnTo>
                                  <a:pt x="28" y="1492"/>
                                </a:lnTo>
                                <a:lnTo>
                                  <a:pt x="51" y="1486"/>
                                </a:lnTo>
                                <a:lnTo>
                                  <a:pt x="81" y="1482"/>
                                </a:lnTo>
                                <a:lnTo>
                                  <a:pt x="85" y="1484"/>
                                </a:lnTo>
                                <a:lnTo>
                                  <a:pt x="65" y="1459"/>
                                </a:lnTo>
                                <a:lnTo>
                                  <a:pt x="51" y="1436"/>
                                </a:lnTo>
                                <a:lnTo>
                                  <a:pt x="46" y="1414"/>
                                </a:lnTo>
                                <a:lnTo>
                                  <a:pt x="46" y="1408"/>
                                </a:lnTo>
                                <a:lnTo>
                                  <a:pt x="48" y="1401"/>
                                </a:lnTo>
                                <a:lnTo>
                                  <a:pt x="53" y="1396"/>
                                </a:lnTo>
                                <a:lnTo>
                                  <a:pt x="53" y="1396"/>
                                </a:lnTo>
                                <a:lnTo>
                                  <a:pt x="58" y="1393"/>
                                </a:lnTo>
                                <a:lnTo>
                                  <a:pt x="63" y="1389"/>
                                </a:lnTo>
                                <a:lnTo>
                                  <a:pt x="68" y="1388"/>
                                </a:lnTo>
                                <a:lnTo>
                                  <a:pt x="73" y="1388"/>
                                </a:lnTo>
                                <a:lnTo>
                                  <a:pt x="96" y="1393"/>
                                </a:lnTo>
                                <a:lnTo>
                                  <a:pt x="120" y="1406"/>
                                </a:lnTo>
                                <a:lnTo>
                                  <a:pt x="144" y="1424"/>
                                </a:lnTo>
                                <a:lnTo>
                                  <a:pt x="151" y="1431"/>
                                </a:lnTo>
                                <a:lnTo>
                                  <a:pt x="151" y="1422"/>
                                </a:lnTo>
                                <a:lnTo>
                                  <a:pt x="151" y="1414"/>
                                </a:lnTo>
                                <a:lnTo>
                                  <a:pt x="153" y="1384"/>
                                </a:lnTo>
                                <a:lnTo>
                                  <a:pt x="159" y="1359"/>
                                </a:lnTo>
                                <a:lnTo>
                                  <a:pt x="171" y="1341"/>
                                </a:lnTo>
                                <a:lnTo>
                                  <a:pt x="176" y="1338"/>
                                </a:lnTo>
                                <a:lnTo>
                                  <a:pt x="183" y="1334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close/>
                                <a:moveTo>
                                  <a:pt x="1183" y="1306"/>
                                </a:moveTo>
                                <a:lnTo>
                                  <a:pt x="1183" y="1306"/>
                                </a:lnTo>
                                <a:lnTo>
                                  <a:pt x="1181" y="1306"/>
                                </a:lnTo>
                                <a:lnTo>
                                  <a:pt x="1180" y="1308"/>
                                </a:lnTo>
                                <a:lnTo>
                                  <a:pt x="1178" y="1309"/>
                                </a:lnTo>
                                <a:lnTo>
                                  <a:pt x="1176" y="1314"/>
                                </a:lnTo>
                                <a:lnTo>
                                  <a:pt x="1175" y="1321"/>
                                </a:lnTo>
                                <a:lnTo>
                                  <a:pt x="1173" y="1329"/>
                                </a:lnTo>
                                <a:lnTo>
                                  <a:pt x="1171" y="1339"/>
                                </a:lnTo>
                                <a:lnTo>
                                  <a:pt x="1173" y="1344"/>
                                </a:lnTo>
                                <a:lnTo>
                                  <a:pt x="1173" y="1356"/>
                                </a:lnTo>
                                <a:lnTo>
                                  <a:pt x="1176" y="1366"/>
                                </a:lnTo>
                                <a:lnTo>
                                  <a:pt x="1181" y="1376"/>
                                </a:lnTo>
                                <a:lnTo>
                                  <a:pt x="1186" y="1386"/>
                                </a:lnTo>
                                <a:lnTo>
                                  <a:pt x="1190" y="1379"/>
                                </a:lnTo>
                                <a:lnTo>
                                  <a:pt x="1193" y="1374"/>
                                </a:lnTo>
                                <a:lnTo>
                                  <a:pt x="1196" y="1346"/>
                                </a:lnTo>
                                <a:lnTo>
                                  <a:pt x="1196" y="1343"/>
                                </a:lnTo>
                                <a:lnTo>
                                  <a:pt x="1195" y="1328"/>
                                </a:lnTo>
                                <a:lnTo>
                                  <a:pt x="1191" y="1314"/>
                                </a:lnTo>
                                <a:lnTo>
                                  <a:pt x="1186" y="1308"/>
                                </a:lnTo>
                                <a:lnTo>
                                  <a:pt x="1185" y="1306"/>
                                </a:lnTo>
                                <a:lnTo>
                                  <a:pt x="1183" y="1306"/>
                                </a:lnTo>
                                <a:lnTo>
                                  <a:pt x="1183" y="1306"/>
                                </a:lnTo>
                                <a:close/>
                                <a:moveTo>
                                  <a:pt x="1183" y="1266"/>
                                </a:moveTo>
                                <a:lnTo>
                                  <a:pt x="1190" y="1268"/>
                                </a:lnTo>
                                <a:lnTo>
                                  <a:pt x="1195" y="1270"/>
                                </a:lnTo>
                                <a:lnTo>
                                  <a:pt x="1200" y="1275"/>
                                </a:lnTo>
                                <a:lnTo>
                                  <a:pt x="1205" y="1281"/>
                                </a:lnTo>
                                <a:lnTo>
                                  <a:pt x="1210" y="1291"/>
                                </a:lnTo>
                                <a:lnTo>
                                  <a:pt x="1218" y="1313"/>
                                </a:lnTo>
                                <a:lnTo>
                                  <a:pt x="1221" y="1341"/>
                                </a:lnTo>
                                <a:lnTo>
                                  <a:pt x="1221" y="1346"/>
                                </a:lnTo>
                                <a:lnTo>
                                  <a:pt x="1221" y="1358"/>
                                </a:lnTo>
                                <a:lnTo>
                                  <a:pt x="1233" y="1346"/>
                                </a:lnTo>
                                <a:lnTo>
                                  <a:pt x="1256" y="1328"/>
                                </a:lnTo>
                                <a:lnTo>
                                  <a:pt x="1279" y="1316"/>
                                </a:lnTo>
                                <a:lnTo>
                                  <a:pt x="1288" y="1314"/>
                                </a:lnTo>
                                <a:lnTo>
                                  <a:pt x="1294" y="1314"/>
                                </a:lnTo>
                                <a:lnTo>
                                  <a:pt x="1299" y="1314"/>
                                </a:lnTo>
                                <a:lnTo>
                                  <a:pt x="1304" y="1316"/>
                                </a:lnTo>
                                <a:lnTo>
                                  <a:pt x="1308" y="1318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6" y="1326"/>
                                </a:lnTo>
                                <a:lnTo>
                                  <a:pt x="1318" y="1331"/>
                                </a:lnTo>
                                <a:lnTo>
                                  <a:pt x="1318" y="1338"/>
                                </a:lnTo>
                                <a:lnTo>
                                  <a:pt x="1314" y="1356"/>
                                </a:lnTo>
                                <a:lnTo>
                                  <a:pt x="1303" y="1376"/>
                                </a:lnTo>
                                <a:lnTo>
                                  <a:pt x="1284" y="1396"/>
                                </a:lnTo>
                                <a:lnTo>
                                  <a:pt x="1288" y="1396"/>
                                </a:lnTo>
                                <a:lnTo>
                                  <a:pt x="1313" y="1399"/>
                                </a:lnTo>
                                <a:lnTo>
                                  <a:pt x="1334" y="1404"/>
                                </a:lnTo>
                                <a:lnTo>
                                  <a:pt x="1351" y="1414"/>
                                </a:lnTo>
                                <a:lnTo>
                                  <a:pt x="1352" y="1416"/>
                                </a:lnTo>
                                <a:lnTo>
                                  <a:pt x="1356" y="1421"/>
                                </a:lnTo>
                                <a:lnTo>
                                  <a:pt x="1357" y="1424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6"/>
                                </a:lnTo>
                                <a:lnTo>
                                  <a:pt x="1356" y="1441"/>
                                </a:lnTo>
                                <a:lnTo>
                                  <a:pt x="1352" y="1446"/>
                                </a:lnTo>
                                <a:lnTo>
                                  <a:pt x="1352" y="1446"/>
                                </a:lnTo>
                                <a:lnTo>
                                  <a:pt x="1351" y="1447"/>
                                </a:lnTo>
                                <a:lnTo>
                                  <a:pt x="1342" y="1454"/>
                                </a:lnTo>
                                <a:lnTo>
                                  <a:pt x="1334" y="1459"/>
                                </a:lnTo>
                                <a:lnTo>
                                  <a:pt x="1311" y="1466"/>
                                </a:lnTo>
                                <a:lnTo>
                                  <a:pt x="1284" y="1469"/>
                                </a:lnTo>
                                <a:lnTo>
                                  <a:pt x="1279" y="1469"/>
                                </a:lnTo>
                                <a:lnTo>
                                  <a:pt x="1278" y="1469"/>
                                </a:lnTo>
                                <a:lnTo>
                                  <a:pt x="1239" y="1466"/>
                                </a:lnTo>
                                <a:lnTo>
                                  <a:pt x="1205" y="1456"/>
                                </a:lnTo>
                                <a:lnTo>
                                  <a:pt x="1206" y="1580"/>
                                </a:lnTo>
                                <a:lnTo>
                                  <a:pt x="1208" y="1614"/>
                                </a:lnTo>
                                <a:lnTo>
                                  <a:pt x="1208" y="1625"/>
                                </a:lnTo>
                                <a:lnTo>
                                  <a:pt x="1208" y="1635"/>
                                </a:lnTo>
                                <a:lnTo>
                                  <a:pt x="1208" y="1670"/>
                                </a:lnTo>
                                <a:lnTo>
                                  <a:pt x="1208" y="1678"/>
                                </a:lnTo>
                                <a:lnTo>
                                  <a:pt x="1208" y="1690"/>
                                </a:lnTo>
                                <a:lnTo>
                                  <a:pt x="1208" y="1708"/>
                                </a:lnTo>
                                <a:lnTo>
                                  <a:pt x="1326" y="1712"/>
                                </a:lnTo>
                                <a:lnTo>
                                  <a:pt x="1352" y="1712"/>
                                </a:lnTo>
                                <a:lnTo>
                                  <a:pt x="1354" y="1712"/>
                                </a:lnTo>
                                <a:lnTo>
                                  <a:pt x="1490" y="1713"/>
                                </a:lnTo>
                                <a:lnTo>
                                  <a:pt x="1490" y="1747"/>
                                </a:lnTo>
                                <a:lnTo>
                                  <a:pt x="1479" y="1747"/>
                                </a:lnTo>
                                <a:lnTo>
                                  <a:pt x="1454" y="1747"/>
                                </a:lnTo>
                                <a:lnTo>
                                  <a:pt x="1421" y="1747"/>
                                </a:lnTo>
                                <a:lnTo>
                                  <a:pt x="1352" y="1748"/>
                                </a:lnTo>
                                <a:lnTo>
                                  <a:pt x="1249" y="1750"/>
                                </a:lnTo>
                                <a:lnTo>
                                  <a:pt x="1223" y="1750"/>
                                </a:lnTo>
                                <a:lnTo>
                                  <a:pt x="1210" y="1750"/>
                                </a:lnTo>
                                <a:lnTo>
                                  <a:pt x="1210" y="1761"/>
                                </a:lnTo>
                                <a:lnTo>
                                  <a:pt x="1210" y="1813"/>
                                </a:lnTo>
                                <a:lnTo>
                                  <a:pt x="1210" y="1830"/>
                                </a:lnTo>
                                <a:lnTo>
                                  <a:pt x="1210" y="1848"/>
                                </a:lnTo>
                                <a:lnTo>
                                  <a:pt x="1211" y="1884"/>
                                </a:lnTo>
                                <a:lnTo>
                                  <a:pt x="1211" y="1896"/>
                                </a:lnTo>
                                <a:lnTo>
                                  <a:pt x="1211" y="1906"/>
                                </a:lnTo>
                                <a:lnTo>
                                  <a:pt x="1211" y="1939"/>
                                </a:lnTo>
                                <a:lnTo>
                                  <a:pt x="1211" y="1949"/>
                                </a:lnTo>
                                <a:lnTo>
                                  <a:pt x="1211" y="1959"/>
                                </a:lnTo>
                                <a:lnTo>
                                  <a:pt x="1211" y="1961"/>
                                </a:lnTo>
                                <a:lnTo>
                                  <a:pt x="1208" y="1961"/>
                                </a:lnTo>
                                <a:lnTo>
                                  <a:pt x="1201" y="1961"/>
                                </a:lnTo>
                                <a:lnTo>
                                  <a:pt x="1195" y="1959"/>
                                </a:lnTo>
                                <a:lnTo>
                                  <a:pt x="1165" y="1959"/>
                                </a:lnTo>
                                <a:lnTo>
                                  <a:pt x="1165" y="1931"/>
                                </a:lnTo>
                                <a:lnTo>
                                  <a:pt x="1165" y="1913"/>
                                </a:lnTo>
                                <a:lnTo>
                                  <a:pt x="1166" y="1836"/>
                                </a:lnTo>
                                <a:lnTo>
                                  <a:pt x="1166" y="1811"/>
                                </a:lnTo>
                                <a:lnTo>
                                  <a:pt x="1168" y="1763"/>
                                </a:lnTo>
                                <a:lnTo>
                                  <a:pt x="1168" y="1750"/>
                                </a:lnTo>
                                <a:lnTo>
                                  <a:pt x="1155" y="1750"/>
                                </a:lnTo>
                                <a:lnTo>
                                  <a:pt x="1083" y="1752"/>
                                </a:lnTo>
                                <a:lnTo>
                                  <a:pt x="1057" y="1752"/>
                                </a:lnTo>
                                <a:lnTo>
                                  <a:pt x="1050" y="1752"/>
                                </a:lnTo>
                                <a:lnTo>
                                  <a:pt x="1025" y="1752"/>
                                </a:lnTo>
                                <a:lnTo>
                                  <a:pt x="994" y="1752"/>
                                </a:lnTo>
                                <a:lnTo>
                                  <a:pt x="989" y="1752"/>
                                </a:lnTo>
                                <a:lnTo>
                                  <a:pt x="964" y="1753"/>
                                </a:lnTo>
                                <a:lnTo>
                                  <a:pt x="960" y="1753"/>
                                </a:lnTo>
                                <a:lnTo>
                                  <a:pt x="912" y="1753"/>
                                </a:lnTo>
                                <a:lnTo>
                                  <a:pt x="887" y="1753"/>
                                </a:lnTo>
                                <a:lnTo>
                                  <a:pt x="884" y="1753"/>
                                </a:lnTo>
                                <a:lnTo>
                                  <a:pt x="884" y="1703"/>
                                </a:lnTo>
                                <a:lnTo>
                                  <a:pt x="960" y="1705"/>
                                </a:lnTo>
                                <a:lnTo>
                                  <a:pt x="994" y="1705"/>
                                </a:lnTo>
                                <a:lnTo>
                                  <a:pt x="1025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102" y="1707"/>
                                </a:lnTo>
                                <a:lnTo>
                                  <a:pt x="1168" y="1708"/>
                                </a:lnTo>
                                <a:lnTo>
                                  <a:pt x="1170" y="1660"/>
                                </a:lnTo>
                                <a:lnTo>
                                  <a:pt x="1170" y="1642"/>
                                </a:lnTo>
                                <a:lnTo>
                                  <a:pt x="1171" y="1580"/>
                                </a:lnTo>
                                <a:lnTo>
                                  <a:pt x="1173" y="1454"/>
                                </a:lnTo>
                                <a:lnTo>
                                  <a:pt x="1151" y="1462"/>
                                </a:lnTo>
                                <a:lnTo>
                                  <a:pt x="1125" y="1467"/>
                                </a:lnTo>
                                <a:lnTo>
                                  <a:pt x="1098" y="1469"/>
                                </a:lnTo>
                                <a:lnTo>
                                  <a:pt x="1092" y="1469"/>
                                </a:lnTo>
                                <a:lnTo>
                                  <a:pt x="1065" y="1466"/>
                                </a:lnTo>
                                <a:lnTo>
                                  <a:pt x="1042" y="1459"/>
                                </a:lnTo>
                                <a:lnTo>
                                  <a:pt x="1025" y="1447"/>
                                </a:lnTo>
                                <a:lnTo>
                                  <a:pt x="1023" y="1446"/>
                                </a:lnTo>
                                <a:lnTo>
                                  <a:pt x="1020" y="1441"/>
                                </a:lnTo>
                                <a:lnTo>
                                  <a:pt x="1018" y="1436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24"/>
                                </a:lnTo>
                                <a:lnTo>
                                  <a:pt x="1022" y="1419"/>
                                </a:lnTo>
                                <a:lnTo>
                                  <a:pt x="1025" y="1414"/>
                                </a:lnTo>
                                <a:lnTo>
                                  <a:pt x="1033" y="1409"/>
                                </a:lnTo>
                                <a:lnTo>
                                  <a:pt x="1042" y="1404"/>
                                </a:lnTo>
                                <a:lnTo>
                                  <a:pt x="1063" y="1399"/>
                                </a:lnTo>
                                <a:lnTo>
                                  <a:pt x="1088" y="1396"/>
                                </a:lnTo>
                                <a:lnTo>
                                  <a:pt x="1092" y="1396"/>
                                </a:lnTo>
                                <a:lnTo>
                                  <a:pt x="1073" y="1376"/>
                                </a:lnTo>
                                <a:lnTo>
                                  <a:pt x="1062" y="1356"/>
                                </a:lnTo>
                                <a:lnTo>
                                  <a:pt x="1057" y="1338"/>
                                </a:lnTo>
                                <a:lnTo>
                                  <a:pt x="1058" y="1331"/>
                                </a:lnTo>
                                <a:lnTo>
                                  <a:pt x="1060" y="1326"/>
                                </a:lnTo>
                                <a:lnTo>
                                  <a:pt x="1063" y="1321"/>
                                </a:lnTo>
                                <a:lnTo>
                                  <a:pt x="1063" y="1321"/>
                                </a:lnTo>
                                <a:lnTo>
                                  <a:pt x="1067" y="1318"/>
                                </a:lnTo>
                                <a:lnTo>
                                  <a:pt x="1072" y="1316"/>
                                </a:lnTo>
                                <a:lnTo>
                                  <a:pt x="1077" y="1314"/>
                                </a:lnTo>
                                <a:lnTo>
                                  <a:pt x="1082" y="1314"/>
                                </a:lnTo>
                                <a:lnTo>
                                  <a:pt x="1102" y="1318"/>
                                </a:lnTo>
                                <a:lnTo>
                                  <a:pt x="1121" y="1329"/>
                                </a:lnTo>
                                <a:lnTo>
                                  <a:pt x="1143" y="1346"/>
                                </a:lnTo>
                                <a:lnTo>
                                  <a:pt x="1148" y="1351"/>
                                </a:lnTo>
                                <a:lnTo>
                                  <a:pt x="1148" y="1343"/>
                                </a:lnTo>
                                <a:lnTo>
                                  <a:pt x="1148" y="1336"/>
                                </a:lnTo>
                                <a:lnTo>
                                  <a:pt x="1150" y="1311"/>
                                </a:lnTo>
                                <a:lnTo>
                                  <a:pt x="1156" y="1290"/>
                                </a:lnTo>
                                <a:lnTo>
                                  <a:pt x="1166" y="1275"/>
                                </a:lnTo>
                                <a:lnTo>
                                  <a:pt x="1170" y="1270"/>
                                </a:lnTo>
                                <a:lnTo>
                                  <a:pt x="1175" y="1268"/>
                                </a:lnTo>
                                <a:lnTo>
                                  <a:pt x="1181" y="1266"/>
                                </a:lnTo>
                                <a:lnTo>
                                  <a:pt x="1181" y="1266"/>
                                </a:lnTo>
                                <a:lnTo>
                                  <a:pt x="1183" y="1266"/>
                                </a:lnTo>
                                <a:close/>
                                <a:moveTo>
                                  <a:pt x="1524" y="1265"/>
                                </a:moveTo>
                                <a:lnTo>
                                  <a:pt x="1497" y="1266"/>
                                </a:lnTo>
                                <a:lnTo>
                                  <a:pt x="1477" y="1273"/>
                                </a:lnTo>
                                <a:lnTo>
                                  <a:pt x="1464" y="1280"/>
                                </a:lnTo>
                                <a:lnTo>
                                  <a:pt x="1462" y="1281"/>
                                </a:lnTo>
                                <a:lnTo>
                                  <a:pt x="1460" y="1283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6"/>
                                </a:lnTo>
                                <a:lnTo>
                                  <a:pt x="1462" y="1288"/>
                                </a:lnTo>
                                <a:lnTo>
                                  <a:pt x="1464" y="1291"/>
                                </a:lnTo>
                                <a:lnTo>
                                  <a:pt x="1467" y="1295"/>
                                </a:lnTo>
                                <a:lnTo>
                                  <a:pt x="1472" y="1296"/>
                                </a:lnTo>
                                <a:lnTo>
                                  <a:pt x="1477" y="1300"/>
                                </a:lnTo>
                                <a:lnTo>
                                  <a:pt x="1500" y="1306"/>
                                </a:lnTo>
                                <a:lnTo>
                                  <a:pt x="1529" y="1309"/>
                                </a:lnTo>
                                <a:lnTo>
                                  <a:pt x="1535" y="1309"/>
                                </a:lnTo>
                                <a:lnTo>
                                  <a:pt x="1558" y="1309"/>
                                </a:lnTo>
                                <a:lnTo>
                                  <a:pt x="1582" y="1304"/>
                                </a:lnTo>
                                <a:lnTo>
                                  <a:pt x="1612" y="1296"/>
                                </a:lnTo>
                                <a:lnTo>
                                  <a:pt x="1600" y="1291"/>
                                </a:lnTo>
                                <a:lnTo>
                                  <a:pt x="1582" y="1283"/>
                                </a:lnTo>
                                <a:lnTo>
                                  <a:pt x="1570" y="1276"/>
                                </a:lnTo>
                                <a:lnTo>
                                  <a:pt x="1557" y="1268"/>
                                </a:lnTo>
                                <a:lnTo>
                                  <a:pt x="1544" y="1266"/>
                                </a:lnTo>
                                <a:lnTo>
                                  <a:pt x="1530" y="1265"/>
                                </a:lnTo>
                                <a:lnTo>
                                  <a:pt x="1524" y="1265"/>
                                </a:lnTo>
                                <a:close/>
                                <a:moveTo>
                                  <a:pt x="2447" y="1246"/>
                                </a:moveTo>
                                <a:lnTo>
                                  <a:pt x="2444" y="1248"/>
                                </a:lnTo>
                                <a:lnTo>
                                  <a:pt x="2451" y="1248"/>
                                </a:lnTo>
                                <a:lnTo>
                                  <a:pt x="2447" y="1246"/>
                                </a:lnTo>
                                <a:close/>
                                <a:moveTo>
                                  <a:pt x="2557" y="1216"/>
                                </a:moveTo>
                                <a:lnTo>
                                  <a:pt x="2552" y="1216"/>
                                </a:lnTo>
                                <a:lnTo>
                                  <a:pt x="2545" y="1216"/>
                                </a:lnTo>
                                <a:lnTo>
                                  <a:pt x="2537" y="1218"/>
                                </a:lnTo>
                                <a:lnTo>
                                  <a:pt x="2519" y="1228"/>
                                </a:lnTo>
                                <a:lnTo>
                                  <a:pt x="2502" y="1235"/>
                                </a:lnTo>
                                <a:lnTo>
                                  <a:pt x="2524" y="1241"/>
                                </a:lnTo>
                                <a:lnTo>
                                  <a:pt x="2550" y="1245"/>
                                </a:lnTo>
                                <a:lnTo>
                                  <a:pt x="2554" y="1245"/>
                                </a:lnTo>
                                <a:lnTo>
                                  <a:pt x="2557" y="1245"/>
                                </a:lnTo>
                                <a:lnTo>
                                  <a:pt x="2572" y="1243"/>
                                </a:lnTo>
                                <a:lnTo>
                                  <a:pt x="2585" y="1238"/>
                                </a:lnTo>
                                <a:lnTo>
                                  <a:pt x="2590" y="1235"/>
                                </a:lnTo>
                                <a:lnTo>
                                  <a:pt x="2595" y="1233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28"/>
                                </a:lnTo>
                                <a:lnTo>
                                  <a:pt x="2597" y="1228"/>
                                </a:lnTo>
                                <a:lnTo>
                                  <a:pt x="2595" y="1226"/>
                                </a:lnTo>
                                <a:lnTo>
                                  <a:pt x="2592" y="1223"/>
                                </a:lnTo>
                                <a:lnTo>
                                  <a:pt x="2587" y="1221"/>
                                </a:lnTo>
                                <a:lnTo>
                                  <a:pt x="2580" y="1218"/>
                                </a:lnTo>
                                <a:lnTo>
                                  <a:pt x="2572" y="1218"/>
                                </a:lnTo>
                                <a:lnTo>
                                  <a:pt x="2562" y="1216"/>
                                </a:lnTo>
                                <a:lnTo>
                                  <a:pt x="2557" y="1216"/>
                                </a:lnTo>
                                <a:lnTo>
                                  <a:pt x="2557" y="1216"/>
                                </a:lnTo>
                                <a:close/>
                                <a:moveTo>
                                  <a:pt x="2336" y="1216"/>
                                </a:moveTo>
                                <a:lnTo>
                                  <a:pt x="2319" y="1218"/>
                                </a:lnTo>
                                <a:lnTo>
                                  <a:pt x="2306" y="1221"/>
                                </a:lnTo>
                                <a:lnTo>
                                  <a:pt x="2300" y="1226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30"/>
                                </a:lnTo>
                                <a:lnTo>
                                  <a:pt x="2298" y="1230"/>
                                </a:lnTo>
                                <a:lnTo>
                                  <a:pt x="2300" y="1233"/>
                                </a:lnTo>
                                <a:lnTo>
                                  <a:pt x="2303" y="1235"/>
                                </a:lnTo>
                                <a:lnTo>
                                  <a:pt x="2308" y="1238"/>
                                </a:lnTo>
                                <a:lnTo>
                                  <a:pt x="2321" y="1243"/>
                                </a:lnTo>
                                <a:lnTo>
                                  <a:pt x="2339" y="1245"/>
                                </a:lnTo>
                                <a:lnTo>
                                  <a:pt x="2344" y="1245"/>
                                </a:lnTo>
                                <a:lnTo>
                                  <a:pt x="2369" y="1241"/>
                                </a:lnTo>
                                <a:lnTo>
                                  <a:pt x="2391" y="1235"/>
                                </a:lnTo>
                                <a:lnTo>
                                  <a:pt x="2374" y="1228"/>
                                </a:lnTo>
                                <a:lnTo>
                                  <a:pt x="2358" y="1218"/>
                                </a:lnTo>
                                <a:lnTo>
                                  <a:pt x="2341" y="1216"/>
                                </a:lnTo>
                                <a:lnTo>
                                  <a:pt x="2336" y="1216"/>
                                </a:lnTo>
                                <a:close/>
                                <a:moveTo>
                                  <a:pt x="1715" y="1157"/>
                                </a:moveTo>
                                <a:lnTo>
                                  <a:pt x="1696" y="1157"/>
                                </a:lnTo>
                                <a:lnTo>
                                  <a:pt x="1676" y="1157"/>
                                </a:lnTo>
                                <a:lnTo>
                                  <a:pt x="1678" y="1165"/>
                                </a:lnTo>
                                <a:lnTo>
                                  <a:pt x="1683" y="1175"/>
                                </a:lnTo>
                                <a:lnTo>
                                  <a:pt x="1698" y="1201"/>
                                </a:lnTo>
                                <a:lnTo>
                                  <a:pt x="1703" y="1190"/>
                                </a:lnTo>
                                <a:lnTo>
                                  <a:pt x="1710" y="1178"/>
                                </a:lnTo>
                                <a:lnTo>
                                  <a:pt x="1713" y="1167"/>
                                </a:lnTo>
                                <a:lnTo>
                                  <a:pt x="1715" y="1157"/>
                                </a:lnTo>
                                <a:close/>
                                <a:moveTo>
                                  <a:pt x="1873" y="1153"/>
                                </a:moveTo>
                                <a:lnTo>
                                  <a:pt x="1816" y="1155"/>
                                </a:lnTo>
                                <a:lnTo>
                                  <a:pt x="1811" y="1160"/>
                                </a:lnTo>
                                <a:lnTo>
                                  <a:pt x="1791" y="1180"/>
                                </a:lnTo>
                                <a:lnTo>
                                  <a:pt x="1776" y="1203"/>
                                </a:lnTo>
                                <a:lnTo>
                                  <a:pt x="1774" y="1206"/>
                                </a:lnTo>
                                <a:lnTo>
                                  <a:pt x="1773" y="1216"/>
                                </a:lnTo>
                                <a:lnTo>
                                  <a:pt x="1769" y="1226"/>
                                </a:lnTo>
                                <a:lnTo>
                                  <a:pt x="1794" y="1216"/>
                                </a:lnTo>
                                <a:lnTo>
                                  <a:pt x="1821" y="1208"/>
                                </a:lnTo>
                                <a:lnTo>
                                  <a:pt x="1824" y="1206"/>
                                </a:lnTo>
                                <a:lnTo>
                                  <a:pt x="1833" y="1200"/>
                                </a:lnTo>
                                <a:lnTo>
                                  <a:pt x="1843" y="1193"/>
                                </a:lnTo>
                                <a:lnTo>
                                  <a:pt x="1861" y="1173"/>
                                </a:lnTo>
                                <a:lnTo>
                                  <a:pt x="1873" y="1153"/>
                                </a:lnTo>
                                <a:close/>
                                <a:moveTo>
                                  <a:pt x="2374" y="1148"/>
                                </a:moveTo>
                                <a:lnTo>
                                  <a:pt x="2364" y="1148"/>
                                </a:lnTo>
                                <a:lnTo>
                                  <a:pt x="2339" y="1148"/>
                                </a:lnTo>
                                <a:lnTo>
                                  <a:pt x="2344" y="1155"/>
                                </a:lnTo>
                                <a:lnTo>
                                  <a:pt x="2351" y="1163"/>
                                </a:lnTo>
                                <a:lnTo>
                                  <a:pt x="2358" y="1172"/>
                                </a:lnTo>
                                <a:lnTo>
                                  <a:pt x="2358" y="1172"/>
                                </a:lnTo>
                                <a:lnTo>
                                  <a:pt x="2364" y="1177"/>
                                </a:lnTo>
                                <a:lnTo>
                                  <a:pt x="2371" y="1182"/>
                                </a:lnTo>
                                <a:lnTo>
                                  <a:pt x="2379" y="1183"/>
                                </a:lnTo>
                                <a:lnTo>
                                  <a:pt x="2388" y="1185"/>
                                </a:lnTo>
                                <a:lnTo>
                                  <a:pt x="2401" y="1191"/>
                                </a:lnTo>
                                <a:lnTo>
                                  <a:pt x="2398" y="1182"/>
                                </a:lnTo>
                                <a:lnTo>
                                  <a:pt x="2394" y="1170"/>
                                </a:lnTo>
                                <a:lnTo>
                                  <a:pt x="2386" y="1160"/>
                                </a:lnTo>
                                <a:lnTo>
                                  <a:pt x="2378" y="1150"/>
                                </a:lnTo>
                                <a:lnTo>
                                  <a:pt x="2374" y="1148"/>
                                </a:lnTo>
                                <a:close/>
                                <a:moveTo>
                                  <a:pt x="2456" y="1147"/>
                                </a:moveTo>
                                <a:lnTo>
                                  <a:pt x="2442" y="1147"/>
                                </a:lnTo>
                                <a:lnTo>
                                  <a:pt x="2431" y="1147"/>
                                </a:lnTo>
                                <a:lnTo>
                                  <a:pt x="2432" y="1153"/>
                                </a:lnTo>
                                <a:lnTo>
                                  <a:pt x="2439" y="1165"/>
                                </a:lnTo>
                                <a:lnTo>
                                  <a:pt x="2446" y="1177"/>
                                </a:lnTo>
                                <a:lnTo>
                                  <a:pt x="2447" y="1172"/>
                                </a:lnTo>
                                <a:lnTo>
                                  <a:pt x="2451" y="1168"/>
                                </a:lnTo>
                                <a:lnTo>
                                  <a:pt x="2452" y="1162"/>
                                </a:lnTo>
                                <a:lnTo>
                                  <a:pt x="2456" y="1147"/>
                                </a:lnTo>
                                <a:close/>
                                <a:moveTo>
                                  <a:pt x="2555" y="1145"/>
                                </a:moveTo>
                                <a:lnTo>
                                  <a:pt x="2544" y="1145"/>
                                </a:lnTo>
                                <a:lnTo>
                                  <a:pt x="2522" y="1147"/>
                                </a:lnTo>
                                <a:lnTo>
                                  <a:pt x="2516" y="1150"/>
                                </a:lnTo>
                                <a:lnTo>
                                  <a:pt x="2511" y="1157"/>
                                </a:lnTo>
                                <a:lnTo>
                                  <a:pt x="2506" y="1162"/>
                                </a:lnTo>
                                <a:lnTo>
                                  <a:pt x="2499" y="1170"/>
                                </a:lnTo>
                                <a:lnTo>
                                  <a:pt x="2494" y="1178"/>
                                </a:lnTo>
                                <a:lnTo>
                                  <a:pt x="2491" y="1186"/>
                                </a:lnTo>
                                <a:lnTo>
                                  <a:pt x="2489" y="1191"/>
                                </a:lnTo>
                                <a:lnTo>
                                  <a:pt x="2496" y="1190"/>
                                </a:lnTo>
                                <a:lnTo>
                                  <a:pt x="2501" y="1188"/>
                                </a:lnTo>
                                <a:lnTo>
                                  <a:pt x="2507" y="1185"/>
                                </a:lnTo>
                                <a:lnTo>
                                  <a:pt x="2516" y="1183"/>
                                </a:lnTo>
                                <a:lnTo>
                                  <a:pt x="2522" y="1182"/>
                                </a:lnTo>
                                <a:lnTo>
                                  <a:pt x="2529" y="1177"/>
                                </a:lnTo>
                                <a:lnTo>
                                  <a:pt x="2535" y="1172"/>
                                </a:lnTo>
                                <a:lnTo>
                                  <a:pt x="2539" y="1167"/>
                                </a:lnTo>
                                <a:lnTo>
                                  <a:pt x="2544" y="1163"/>
                                </a:lnTo>
                                <a:lnTo>
                                  <a:pt x="2550" y="1153"/>
                                </a:lnTo>
                                <a:lnTo>
                                  <a:pt x="2555" y="1145"/>
                                </a:lnTo>
                                <a:close/>
                                <a:moveTo>
                                  <a:pt x="2557" y="1132"/>
                                </a:moveTo>
                                <a:lnTo>
                                  <a:pt x="2557" y="1138"/>
                                </a:lnTo>
                                <a:lnTo>
                                  <a:pt x="2559" y="1137"/>
                                </a:lnTo>
                                <a:lnTo>
                                  <a:pt x="2559" y="1135"/>
                                </a:lnTo>
                                <a:lnTo>
                                  <a:pt x="2559" y="1133"/>
                                </a:lnTo>
                                <a:lnTo>
                                  <a:pt x="2557" y="1132"/>
                                </a:lnTo>
                                <a:lnTo>
                                  <a:pt x="2557" y="1132"/>
                                </a:lnTo>
                                <a:close/>
                                <a:moveTo>
                                  <a:pt x="1530" y="1127"/>
                                </a:moveTo>
                                <a:lnTo>
                                  <a:pt x="1527" y="1127"/>
                                </a:lnTo>
                                <a:lnTo>
                                  <a:pt x="1524" y="1128"/>
                                </a:lnTo>
                                <a:lnTo>
                                  <a:pt x="1524" y="1128"/>
                                </a:lnTo>
                                <a:lnTo>
                                  <a:pt x="1522" y="1130"/>
                                </a:lnTo>
                                <a:lnTo>
                                  <a:pt x="1522" y="1132"/>
                                </a:lnTo>
                                <a:lnTo>
                                  <a:pt x="1522" y="1133"/>
                                </a:lnTo>
                                <a:lnTo>
                                  <a:pt x="1524" y="1145"/>
                                </a:lnTo>
                                <a:lnTo>
                                  <a:pt x="1530" y="1160"/>
                                </a:lnTo>
                                <a:lnTo>
                                  <a:pt x="1542" y="1177"/>
                                </a:lnTo>
                                <a:lnTo>
                                  <a:pt x="1558" y="1193"/>
                                </a:lnTo>
                                <a:lnTo>
                                  <a:pt x="1568" y="1201"/>
                                </a:lnTo>
                                <a:lnTo>
                                  <a:pt x="1578" y="1208"/>
                                </a:lnTo>
                                <a:lnTo>
                                  <a:pt x="1582" y="1210"/>
                                </a:lnTo>
                                <a:lnTo>
                                  <a:pt x="1607" y="1216"/>
                                </a:lnTo>
                                <a:lnTo>
                                  <a:pt x="1628" y="1225"/>
                                </a:lnTo>
                                <a:lnTo>
                                  <a:pt x="1622" y="1206"/>
                                </a:lnTo>
                                <a:lnTo>
                                  <a:pt x="1617" y="1191"/>
                                </a:lnTo>
                                <a:lnTo>
                                  <a:pt x="1603" y="1175"/>
                                </a:lnTo>
                                <a:lnTo>
                                  <a:pt x="1588" y="1160"/>
                                </a:lnTo>
                                <a:lnTo>
                                  <a:pt x="1587" y="1157"/>
                                </a:lnTo>
                                <a:lnTo>
                                  <a:pt x="1582" y="1157"/>
                                </a:lnTo>
                                <a:lnTo>
                                  <a:pt x="1582" y="1153"/>
                                </a:lnTo>
                                <a:lnTo>
                                  <a:pt x="1567" y="1142"/>
                                </a:lnTo>
                                <a:lnTo>
                                  <a:pt x="1552" y="1133"/>
                                </a:lnTo>
                                <a:lnTo>
                                  <a:pt x="1540" y="1128"/>
                                </a:lnTo>
                                <a:lnTo>
                                  <a:pt x="1530" y="1127"/>
                                </a:lnTo>
                                <a:close/>
                                <a:moveTo>
                                  <a:pt x="2441" y="1083"/>
                                </a:move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39" y="1085"/>
                                </a:lnTo>
                                <a:lnTo>
                                  <a:pt x="2437" y="1085"/>
                                </a:lnTo>
                                <a:lnTo>
                                  <a:pt x="2436" y="1088"/>
                                </a:lnTo>
                                <a:lnTo>
                                  <a:pt x="2434" y="1092"/>
                                </a:lnTo>
                                <a:lnTo>
                                  <a:pt x="2444" y="1093"/>
                                </a:lnTo>
                                <a:lnTo>
                                  <a:pt x="2449" y="1093"/>
                                </a:lnTo>
                                <a:lnTo>
                                  <a:pt x="2447" y="1088"/>
                                </a:lnTo>
                                <a:lnTo>
                                  <a:pt x="2446" y="1085"/>
                                </a:lnTo>
                                <a:lnTo>
                                  <a:pt x="2442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close/>
                                <a:moveTo>
                                  <a:pt x="1691" y="1054"/>
                                </a:moveTo>
                                <a:lnTo>
                                  <a:pt x="1691" y="1054"/>
                                </a:lnTo>
                                <a:lnTo>
                                  <a:pt x="1690" y="1054"/>
                                </a:lnTo>
                                <a:lnTo>
                                  <a:pt x="1688" y="1054"/>
                                </a:lnTo>
                                <a:lnTo>
                                  <a:pt x="1686" y="1057"/>
                                </a:lnTo>
                                <a:lnTo>
                                  <a:pt x="1686" y="1057"/>
                                </a:lnTo>
                                <a:lnTo>
                                  <a:pt x="1683" y="1062"/>
                                </a:lnTo>
                                <a:lnTo>
                                  <a:pt x="1680" y="1069"/>
                                </a:lnTo>
                                <a:lnTo>
                                  <a:pt x="1676" y="1073"/>
                                </a:lnTo>
                                <a:lnTo>
                                  <a:pt x="1675" y="1080"/>
                                </a:lnTo>
                                <a:lnTo>
                                  <a:pt x="1696" y="1080"/>
                                </a:lnTo>
                                <a:lnTo>
                                  <a:pt x="1710" y="1080"/>
                                </a:lnTo>
                                <a:lnTo>
                                  <a:pt x="1706" y="1070"/>
                                </a:lnTo>
                                <a:lnTo>
                                  <a:pt x="1701" y="1062"/>
                                </a:lnTo>
                                <a:lnTo>
                                  <a:pt x="1698" y="1057"/>
                                </a:lnTo>
                                <a:lnTo>
                                  <a:pt x="1695" y="1055"/>
                                </a:lnTo>
                                <a:lnTo>
                                  <a:pt x="1693" y="1054"/>
                                </a:lnTo>
                                <a:lnTo>
                                  <a:pt x="1691" y="1054"/>
                                </a:lnTo>
                                <a:lnTo>
                                  <a:pt x="1691" y="1054"/>
                                </a:lnTo>
                                <a:close/>
                                <a:moveTo>
                                  <a:pt x="2208" y="633"/>
                                </a:moveTo>
                                <a:lnTo>
                                  <a:pt x="2203" y="635"/>
                                </a:lnTo>
                                <a:lnTo>
                                  <a:pt x="2193" y="635"/>
                                </a:lnTo>
                                <a:lnTo>
                                  <a:pt x="2182" y="636"/>
                                </a:lnTo>
                                <a:lnTo>
                                  <a:pt x="2160" y="650"/>
                                </a:lnTo>
                                <a:lnTo>
                                  <a:pt x="2138" y="658"/>
                                </a:lnTo>
                                <a:lnTo>
                                  <a:pt x="2167" y="666"/>
                                </a:lnTo>
                                <a:lnTo>
                                  <a:pt x="2200" y="670"/>
                                </a:lnTo>
                                <a:lnTo>
                                  <a:pt x="2203" y="670"/>
                                </a:lnTo>
                                <a:lnTo>
                                  <a:pt x="2226" y="666"/>
                                </a:lnTo>
                                <a:lnTo>
                                  <a:pt x="2245" y="661"/>
                                </a:lnTo>
                                <a:lnTo>
                                  <a:pt x="2255" y="655"/>
                                </a:lnTo>
                                <a:lnTo>
                                  <a:pt x="2256" y="653"/>
                                </a:lnTo>
                                <a:lnTo>
                                  <a:pt x="2258" y="651"/>
                                </a:lnTo>
                                <a:lnTo>
                                  <a:pt x="2258" y="650"/>
                                </a:lnTo>
                                <a:lnTo>
                                  <a:pt x="2258" y="650"/>
                                </a:lnTo>
                                <a:lnTo>
                                  <a:pt x="2256" y="648"/>
                                </a:lnTo>
                                <a:lnTo>
                                  <a:pt x="2255" y="646"/>
                                </a:lnTo>
                                <a:lnTo>
                                  <a:pt x="2251" y="643"/>
                                </a:lnTo>
                                <a:lnTo>
                                  <a:pt x="2245" y="640"/>
                                </a:lnTo>
                                <a:lnTo>
                                  <a:pt x="2230" y="635"/>
                                </a:lnTo>
                                <a:lnTo>
                                  <a:pt x="2208" y="633"/>
                                </a:lnTo>
                                <a:close/>
                                <a:moveTo>
                                  <a:pt x="1931" y="633"/>
                                </a:moveTo>
                                <a:lnTo>
                                  <a:pt x="1911" y="635"/>
                                </a:lnTo>
                                <a:lnTo>
                                  <a:pt x="1894" y="640"/>
                                </a:lnTo>
                                <a:lnTo>
                                  <a:pt x="1884" y="646"/>
                                </a:lnTo>
                                <a:lnTo>
                                  <a:pt x="1882" y="648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1"/>
                                </a:lnTo>
                                <a:lnTo>
                                  <a:pt x="1882" y="653"/>
                                </a:lnTo>
                                <a:lnTo>
                                  <a:pt x="1884" y="655"/>
                                </a:lnTo>
                                <a:lnTo>
                                  <a:pt x="1889" y="658"/>
                                </a:lnTo>
                                <a:lnTo>
                                  <a:pt x="1896" y="661"/>
                                </a:lnTo>
                                <a:lnTo>
                                  <a:pt x="1912" y="666"/>
                                </a:lnTo>
                                <a:lnTo>
                                  <a:pt x="1936" y="670"/>
                                </a:lnTo>
                                <a:lnTo>
                                  <a:pt x="1941" y="670"/>
                                </a:lnTo>
                                <a:lnTo>
                                  <a:pt x="1972" y="666"/>
                                </a:lnTo>
                                <a:lnTo>
                                  <a:pt x="2000" y="658"/>
                                </a:lnTo>
                                <a:lnTo>
                                  <a:pt x="1979" y="650"/>
                                </a:lnTo>
                                <a:lnTo>
                                  <a:pt x="1957" y="636"/>
                                </a:lnTo>
                                <a:lnTo>
                                  <a:pt x="1947" y="635"/>
                                </a:lnTo>
                                <a:lnTo>
                                  <a:pt x="1937" y="635"/>
                                </a:lnTo>
                                <a:lnTo>
                                  <a:pt x="1931" y="633"/>
                                </a:lnTo>
                                <a:close/>
                                <a:moveTo>
                                  <a:pt x="2203" y="527"/>
                                </a:moveTo>
                                <a:lnTo>
                                  <a:pt x="2190" y="528"/>
                                </a:lnTo>
                                <a:lnTo>
                                  <a:pt x="2173" y="538"/>
                                </a:lnTo>
                                <a:lnTo>
                                  <a:pt x="2157" y="552"/>
                                </a:lnTo>
                                <a:lnTo>
                                  <a:pt x="2142" y="568"/>
                                </a:lnTo>
                                <a:lnTo>
                                  <a:pt x="2128" y="587"/>
                                </a:lnTo>
                                <a:lnTo>
                                  <a:pt x="2127" y="595"/>
                                </a:lnTo>
                                <a:lnTo>
                                  <a:pt x="2123" y="603"/>
                                </a:lnTo>
                                <a:lnTo>
                                  <a:pt x="2143" y="597"/>
                                </a:lnTo>
                                <a:lnTo>
                                  <a:pt x="2165" y="590"/>
                                </a:lnTo>
                                <a:lnTo>
                                  <a:pt x="2173" y="583"/>
                                </a:lnTo>
                                <a:lnTo>
                                  <a:pt x="2180" y="578"/>
                                </a:lnTo>
                                <a:lnTo>
                                  <a:pt x="2193" y="565"/>
                                </a:lnTo>
                                <a:lnTo>
                                  <a:pt x="2202" y="552"/>
                                </a:lnTo>
                                <a:lnTo>
                                  <a:pt x="2208" y="540"/>
                                </a:lnTo>
                                <a:lnTo>
                                  <a:pt x="2210" y="532"/>
                                </a:lnTo>
                                <a:lnTo>
                                  <a:pt x="2210" y="528"/>
                                </a:lnTo>
                                <a:lnTo>
                                  <a:pt x="2208" y="528"/>
                                </a:lnTo>
                                <a:lnTo>
                                  <a:pt x="2208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3" y="527"/>
                                </a:lnTo>
                                <a:lnTo>
                                  <a:pt x="2203" y="527"/>
                                </a:lnTo>
                                <a:close/>
                                <a:moveTo>
                                  <a:pt x="1936" y="525"/>
                                </a:moveTo>
                                <a:lnTo>
                                  <a:pt x="1932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29" y="528"/>
                                </a:lnTo>
                                <a:lnTo>
                                  <a:pt x="1929" y="532"/>
                                </a:lnTo>
                                <a:lnTo>
                                  <a:pt x="1931" y="540"/>
                                </a:lnTo>
                                <a:lnTo>
                                  <a:pt x="1937" y="552"/>
                                </a:lnTo>
                                <a:lnTo>
                                  <a:pt x="1946" y="563"/>
                                </a:lnTo>
                                <a:lnTo>
                                  <a:pt x="1959" y="577"/>
                                </a:lnTo>
                                <a:lnTo>
                                  <a:pt x="1966" y="583"/>
                                </a:lnTo>
                                <a:lnTo>
                                  <a:pt x="1974" y="590"/>
                                </a:lnTo>
                                <a:lnTo>
                                  <a:pt x="1994" y="595"/>
                                </a:lnTo>
                                <a:lnTo>
                                  <a:pt x="2014" y="602"/>
                                </a:lnTo>
                                <a:lnTo>
                                  <a:pt x="2009" y="590"/>
                                </a:lnTo>
                                <a:lnTo>
                                  <a:pt x="2004" y="577"/>
                                </a:lnTo>
                                <a:lnTo>
                                  <a:pt x="1994" y="563"/>
                                </a:lnTo>
                                <a:lnTo>
                                  <a:pt x="1982" y="552"/>
                                </a:lnTo>
                                <a:lnTo>
                                  <a:pt x="1969" y="540"/>
                                </a:lnTo>
                                <a:lnTo>
                                  <a:pt x="1956" y="532"/>
                                </a:lnTo>
                                <a:lnTo>
                                  <a:pt x="1944" y="527"/>
                                </a:lnTo>
                                <a:lnTo>
                                  <a:pt x="1936" y="525"/>
                                </a:lnTo>
                                <a:close/>
                                <a:moveTo>
                                  <a:pt x="2064" y="469"/>
                                </a:moveTo>
                                <a:lnTo>
                                  <a:pt x="2062" y="469"/>
                                </a:lnTo>
                                <a:lnTo>
                                  <a:pt x="2062" y="469"/>
                                </a:lnTo>
                                <a:lnTo>
                                  <a:pt x="2060" y="469"/>
                                </a:lnTo>
                                <a:lnTo>
                                  <a:pt x="2059" y="470"/>
                                </a:lnTo>
                                <a:lnTo>
                                  <a:pt x="2055" y="474"/>
                                </a:lnTo>
                                <a:lnTo>
                                  <a:pt x="2054" y="480"/>
                                </a:lnTo>
                                <a:lnTo>
                                  <a:pt x="2049" y="497"/>
                                </a:lnTo>
                                <a:lnTo>
                                  <a:pt x="2047" y="517"/>
                                </a:lnTo>
                                <a:lnTo>
                                  <a:pt x="2047" y="523"/>
                                </a:lnTo>
                                <a:lnTo>
                                  <a:pt x="2052" y="557"/>
                                </a:lnTo>
                                <a:lnTo>
                                  <a:pt x="2069" y="585"/>
                                </a:lnTo>
                                <a:lnTo>
                                  <a:pt x="2072" y="575"/>
                                </a:lnTo>
                                <a:lnTo>
                                  <a:pt x="2077" y="567"/>
                                </a:lnTo>
                                <a:lnTo>
                                  <a:pt x="2082" y="547"/>
                                </a:lnTo>
                                <a:lnTo>
                                  <a:pt x="2082" y="527"/>
                                </a:lnTo>
                                <a:lnTo>
                                  <a:pt x="2082" y="522"/>
                                </a:lnTo>
                                <a:lnTo>
                                  <a:pt x="2080" y="499"/>
                                </a:lnTo>
                                <a:lnTo>
                                  <a:pt x="2074" y="482"/>
                                </a:lnTo>
                                <a:lnTo>
                                  <a:pt x="2067" y="470"/>
                                </a:lnTo>
                                <a:lnTo>
                                  <a:pt x="2065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close/>
                                <a:moveTo>
                                  <a:pt x="2062" y="410"/>
                                </a:moveTo>
                                <a:lnTo>
                                  <a:pt x="2069" y="412"/>
                                </a:lnTo>
                                <a:lnTo>
                                  <a:pt x="2075" y="414"/>
                                </a:lnTo>
                                <a:lnTo>
                                  <a:pt x="2082" y="417"/>
                                </a:lnTo>
                                <a:lnTo>
                                  <a:pt x="2087" y="422"/>
                                </a:lnTo>
                                <a:lnTo>
                                  <a:pt x="2092" y="429"/>
                                </a:lnTo>
                                <a:lnTo>
                                  <a:pt x="2097" y="437"/>
                                </a:lnTo>
                                <a:lnTo>
                                  <a:pt x="2102" y="445"/>
                                </a:lnTo>
                                <a:lnTo>
                                  <a:pt x="2110" y="467"/>
                                </a:lnTo>
                                <a:lnTo>
                                  <a:pt x="2115" y="492"/>
                                </a:lnTo>
                                <a:lnTo>
                                  <a:pt x="2117" y="518"/>
                                </a:lnTo>
                                <a:lnTo>
                                  <a:pt x="2117" y="527"/>
                                </a:lnTo>
                                <a:lnTo>
                                  <a:pt x="2117" y="543"/>
                                </a:lnTo>
                                <a:lnTo>
                                  <a:pt x="2125" y="535"/>
                                </a:lnTo>
                                <a:lnTo>
                                  <a:pt x="2133" y="525"/>
                                </a:lnTo>
                                <a:lnTo>
                                  <a:pt x="2157" y="507"/>
                                </a:lnTo>
                                <a:lnTo>
                                  <a:pt x="2180" y="492"/>
                                </a:lnTo>
                                <a:lnTo>
                                  <a:pt x="2203" y="484"/>
                                </a:lnTo>
                                <a:lnTo>
                                  <a:pt x="2223" y="480"/>
                                </a:lnTo>
                                <a:lnTo>
                                  <a:pt x="2231" y="480"/>
                                </a:lnTo>
                                <a:lnTo>
                                  <a:pt x="2238" y="482"/>
                                </a:lnTo>
                                <a:lnTo>
                                  <a:pt x="2245" y="485"/>
                                </a:lnTo>
                                <a:lnTo>
                                  <a:pt x="2250" y="489"/>
                                </a:lnTo>
                                <a:lnTo>
                                  <a:pt x="2250" y="490"/>
                                </a:lnTo>
                                <a:lnTo>
                                  <a:pt x="2250" y="490"/>
                                </a:lnTo>
                                <a:lnTo>
                                  <a:pt x="2253" y="495"/>
                                </a:lnTo>
                                <a:lnTo>
                                  <a:pt x="2256" y="500"/>
                                </a:lnTo>
                                <a:lnTo>
                                  <a:pt x="2258" y="507"/>
                                </a:lnTo>
                                <a:lnTo>
                                  <a:pt x="2258" y="513"/>
                                </a:lnTo>
                                <a:lnTo>
                                  <a:pt x="2255" y="533"/>
                                </a:lnTo>
                                <a:lnTo>
                                  <a:pt x="2245" y="555"/>
                                </a:lnTo>
                                <a:lnTo>
                                  <a:pt x="2230" y="577"/>
                                </a:lnTo>
                                <a:lnTo>
                                  <a:pt x="2208" y="600"/>
                                </a:lnTo>
                                <a:lnTo>
                                  <a:pt x="2213" y="600"/>
                                </a:lnTo>
                                <a:lnTo>
                                  <a:pt x="2241" y="602"/>
                                </a:lnTo>
                                <a:lnTo>
                                  <a:pt x="2266" y="605"/>
                                </a:lnTo>
                                <a:lnTo>
                                  <a:pt x="2288" y="613"/>
                                </a:lnTo>
                                <a:lnTo>
                                  <a:pt x="2305" y="625"/>
                                </a:lnTo>
                                <a:lnTo>
                                  <a:pt x="2310" y="630"/>
                                </a:lnTo>
                                <a:lnTo>
                                  <a:pt x="2313" y="635"/>
                                </a:lnTo>
                                <a:lnTo>
                                  <a:pt x="2314" y="641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4" y="656"/>
                                </a:lnTo>
                                <a:lnTo>
                                  <a:pt x="2311" y="665"/>
                                </a:lnTo>
                                <a:lnTo>
                                  <a:pt x="2308" y="670"/>
                                </a:lnTo>
                                <a:lnTo>
                                  <a:pt x="2305" y="673"/>
                                </a:lnTo>
                                <a:lnTo>
                                  <a:pt x="2298" y="680"/>
                                </a:lnTo>
                                <a:lnTo>
                                  <a:pt x="2290" y="685"/>
                                </a:lnTo>
                                <a:lnTo>
                                  <a:pt x="2281" y="690"/>
                                </a:lnTo>
                                <a:lnTo>
                                  <a:pt x="2260" y="696"/>
                                </a:lnTo>
                                <a:lnTo>
                                  <a:pt x="2235" y="701"/>
                                </a:lnTo>
                                <a:lnTo>
                                  <a:pt x="2208" y="705"/>
                                </a:lnTo>
                                <a:lnTo>
                                  <a:pt x="2200" y="705"/>
                                </a:lnTo>
                                <a:lnTo>
                                  <a:pt x="2163" y="701"/>
                                </a:lnTo>
                                <a:lnTo>
                                  <a:pt x="2128" y="695"/>
                                </a:lnTo>
                                <a:lnTo>
                                  <a:pt x="2097" y="685"/>
                                </a:lnTo>
                                <a:lnTo>
                                  <a:pt x="2098" y="748"/>
                                </a:lnTo>
                                <a:lnTo>
                                  <a:pt x="2100" y="936"/>
                                </a:lnTo>
                                <a:lnTo>
                                  <a:pt x="2102" y="1019"/>
                                </a:lnTo>
                                <a:lnTo>
                                  <a:pt x="2103" y="1087"/>
                                </a:lnTo>
                                <a:lnTo>
                                  <a:pt x="2127" y="1087"/>
                                </a:lnTo>
                                <a:lnTo>
                                  <a:pt x="2180" y="1088"/>
                                </a:lnTo>
                                <a:lnTo>
                                  <a:pt x="2200" y="1088"/>
                                </a:lnTo>
                                <a:lnTo>
                                  <a:pt x="2251" y="1090"/>
                                </a:lnTo>
                                <a:lnTo>
                                  <a:pt x="2371" y="1092"/>
                                </a:lnTo>
                                <a:lnTo>
                                  <a:pt x="2403" y="1092"/>
                                </a:lnTo>
                                <a:lnTo>
                                  <a:pt x="2408" y="1073"/>
                                </a:lnTo>
                                <a:lnTo>
                                  <a:pt x="2413" y="1059"/>
                                </a:lnTo>
                                <a:lnTo>
                                  <a:pt x="2418" y="1052"/>
                                </a:lnTo>
                                <a:lnTo>
                                  <a:pt x="2421" y="1047"/>
                                </a:lnTo>
                                <a:lnTo>
                                  <a:pt x="2426" y="1042"/>
                                </a:lnTo>
                                <a:lnTo>
                                  <a:pt x="2432" y="1040"/>
                                </a:lnTo>
                                <a:lnTo>
                                  <a:pt x="2439" y="1039"/>
                                </a:lnTo>
                                <a:lnTo>
                                  <a:pt x="2441" y="1039"/>
                                </a:lnTo>
                                <a:lnTo>
                                  <a:pt x="2447" y="1039"/>
                                </a:lnTo>
                                <a:lnTo>
                                  <a:pt x="2454" y="1042"/>
                                </a:lnTo>
                                <a:lnTo>
                                  <a:pt x="2461" y="1047"/>
                                </a:lnTo>
                                <a:lnTo>
                                  <a:pt x="2461" y="1049"/>
                                </a:lnTo>
                                <a:lnTo>
                                  <a:pt x="2467" y="1057"/>
                                </a:lnTo>
                                <a:lnTo>
                                  <a:pt x="2472" y="1067"/>
                                </a:lnTo>
                                <a:lnTo>
                                  <a:pt x="2476" y="1073"/>
                                </a:lnTo>
                                <a:lnTo>
                                  <a:pt x="2477" y="1080"/>
                                </a:lnTo>
                                <a:lnTo>
                                  <a:pt x="2481" y="1093"/>
                                </a:lnTo>
                                <a:lnTo>
                                  <a:pt x="2489" y="1093"/>
                                </a:lnTo>
                                <a:lnTo>
                                  <a:pt x="2557" y="1095"/>
                                </a:lnTo>
                                <a:lnTo>
                                  <a:pt x="2557" y="1095"/>
                                </a:lnTo>
                                <a:lnTo>
                                  <a:pt x="2564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5" y="1093"/>
                                </a:lnTo>
                                <a:lnTo>
                                  <a:pt x="2580" y="1095"/>
                                </a:lnTo>
                                <a:lnTo>
                                  <a:pt x="2585" y="1097"/>
                                </a:lnTo>
                                <a:lnTo>
                                  <a:pt x="2590" y="1100"/>
                                </a:lnTo>
                                <a:lnTo>
                                  <a:pt x="2590" y="1102"/>
                                </a:lnTo>
                                <a:lnTo>
                                  <a:pt x="2590" y="1102"/>
                                </a:lnTo>
                                <a:lnTo>
                                  <a:pt x="2595" y="1107"/>
                                </a:lnTo>
                                <a:lnTo>
                                  <a:pt x="2597" y="1113"/>
                                </a:lnTo>
                                <a:lnTo>
                                  <a:pt x="2597" y="1120"/>
                                </a:lnTo>
                                <a:lnTo>
                                  <a:pt x="2592" y="1142"/>
                                </a:lnTo>
                                <a:lnTo>
                                  <a:pt x="2579" y="1165"/>
                                </a:lnTo>
                                <a:lnTo>
                                  <a:pt x="2557" y="1188"/>
                                </a:lnTo>
                                <a:lnTo>
                                  <a:pt x="2562" y="1188"/>
                                </a:lnTo>
                                <a:lnTo>
                                  <a:pt x="2590" y="1191"/>
                                </a:lnTo>
                                <a:lnTo>
                                  <a:pt x="2615" y="1198"/>
                                </a:lnTo>
                                <a:lnTo>
                                  <a:pt x="2634" y="1208"/>
                                </a:lnTo>
                                <a:lnTo>
                                  <a:pt x="2639" y="1215"/>
                                </a:lnTo>
                                <a:lnTo>
                                  <a:pt x="2642" y="1220"/>
                                </a:lnTo>
                                <a:lnTo>
                                  <a:pt x="2643" y="1226"/>
                                </a:lnTo>
                                <a:lnTo>
                                  <a:pt x="2643" y="1228"/>
                                </a:lnTo>
                                <a:lnTo>
                                  <a:pt x="2643" y="1228"/>
                                </a:lnTo>
                                <a:lnTo>
                                  <a:pt x="2642" y="1235"/>
                                </a:lnTo>
                                <a:lnTo>
                                  <a:pt x="2639" y="1241"/>
                                </a:lnTo>
                                <a:lnTo>
                                  <a:pt x="2634" y="1248"/>
                                </a:lnTo>
                                <a:lnTo>
                                  <a:pt x="2634" y="1248"/>
                                </a:lnTo>
                                <a:lnTo>
                                  <a:pt x="2627" y="1253"/>
                                </a:lnTo>
                                <a:lnTo>
                                  <a:pt x="2622" y="1256"/>
                                </a:lnTo>
                                <a:lnTo>
                                  <a:pt x="2615" y="1260"/>
                                </a:lnTo>
                                <a:lnTo>
                                  <a:pt x="2589" y="1268"/>
                                </a:lnTo>
                                <a:lnTo>
                                  <a:pt x="2557" y="1273"/>
                                </a:lnTo>
                                <a:lnTo>
                                  <a:pt x="2557" y="1273"/>
                                </a:lnTo>
                                <a:lnTo>
                                  <a:pt x="2550" y="1273"/>
                                </a:lnTo>
                                <a:lnTo>
                                  <a:pt x="2516" y="1270"/>
                                </a:lnTo>
                                <a:lnTo>
                                  <a:pt x="2484" y="1261"/>
                                </a:lnTo>
                                <a:lnTo>
                                  <a:pt x="2486" y="1291"/>
                                </a:lnTo>
                                <a:lnTo>
                                  <a:pt x="2486" y="1311"/>
                                </a:lnTo>
                                <a:lnTo>
                                  <a:pt x="2487" y="1368"/>
                                </a:lnTo>
                                <a:lnTo>
                                  <a:pt x="2487" y="1369"/>
                                </a:lnTo>
                                <a:lnTo>
                                  <a:pt x="2487" y="1403"/>
                                </a:lnTo>
                                <a:lnTo>
                                  <a:pt x="2487" y="1419"/>
                                </a:lnTo>
                                <a:lnTo>
                                  <a:pt x="2489" y="1441"/>
                                </a:lnTo>
                                <a:lnTo>
                                  <a:pt x="2489" y="1459"/>
                                </a:lnTo>
                                <a:lnTo>
                                  <a:pt x="2489" y="1479"/>
                                </a:lnTo>
                                <a:lnTo>
                                  <a:pt x="2491" y="1554"/>
                                </a:lnTo>
                                <a:lnTo>
                                  <a:pt x="2491" y="1584"/>
                                </a:lnTo>
                                <a:lnTo>
                                  <a:pt x="2492" y="1605"/>
                                </a:lnTo>
                                <a:lnTo>
                                  <a:pt x="2496" y="1763"/>
                                </a:lnTo>
                                <a:lnTo>
                                  <a:pt x="2496" y="1785"/>
                                </a:lnTo>
                                <a:lnTo>
                                  <a:pt x="2499" y="1943"/>
                                </a:lnTo>
                                <a:lnTo>
                                  <a:pt x="2499" y="1961"/>
                                </a:lnTo>
                                <a:lnTo>
                                  <a:pt x="2499" y="1963"/>
                                </a:lnTo>
                                <a:lnTo>
                                  <a:pt x="2494" y="1963"/>
                                </a:lnTo>
                                <a:lnTo>
                                  <a:pt x="2394" y="1964"/>
                                </a:lnTo>
                                <a:lnTo>
                                  <a:pt x="2394" y="1963"/>
                                </a:lnTo>
                                <a:lnTo>
                                  <a:pt x="2396" y="1943"/>
                                </a:lnTo>
                                <a:lnTo>
                                  <a:pt x="2399" y="1785"/>
                                </a:lnTo>
                                <a:lnTo>
                                  <a:pt x="2401" y="1763"/>
                                </a:lnTo>
                                <a:lnTo>
                                  <a:pt x="2404" y="1605"/>
                                </a:lnTo>
                                <a:lnTo>
                                  <a:pt x="2406" y="1584"/>
                                </a:lnTo>
                                <a:lnTo>
                                  <a:pt x="2406" y="1554"/>
                                </a:lnTo>
                                <a:lnTo>
                                  <a:pt x="2408" y="1479"/>
                                </a:lnTo>
                                <a:lnTo>
                                  <a:pt x="2409" y="1446"/>
                                </a:lnTo>
                                <a:lnTo>
                                  <a:pt x="2409" y="1441"/>
                                </a:lnTo>
                                <a:lnTo>
                                  <a:pt x="2411" y="1398"/>
                                </a:lnTo>
                                <a:lnTo>
                                  <a:pt x="2411" y="1374"/>
                                </a:lnTo>
                                <a:lnTo>
                                  <a:pt x="2413" y="1329"/>
                                </a:lnTo>
                                <a:lnTo>
                                  <a:pt x="2414" y="1291"/>
                                </a:lnTo>
                                <a:lnTo>
                                  <a:pt x="2414" y="1261"/>
                                </a:lnTo>
                                <a:lnTo>
                                  <a:pt x="2381" y="1270"/>
                                </a:lnTo>
                                <a:lnTo>
                                  <a:pt x="2343" y="1273"/>
                                </a:lnTo>
                                <a:lnTo>
                                  <a:pt x="2336" y="1273"/>
                                </a:lnTo>
                                <a:lnTo>
                                  <a:pt x="2306" y="1268"/>
                                </a:lnTo>
                                <a:lnTo>
                                  <a:pt x="2280" y="1260"/>
                                </a:lnTo>
                                <a:lnTo>
                                  <a:pt x="2260" y="1248"/>
                                </a:lnTo>
                                <a:lnTo>
                                  <a:pt x="2260" y="1248"/>
                                </a:lnTo>
                                <a:lnTo>
                                  <a:pt x="2255" y="1241"/>
                                </a:lnTo>
                                <a:lnTo>
                                  <a:pt x="2251" y="1235"/>
                                </a:lnTo>
                                <a:lnTo>
                                  <a:pt x="2251" y="1228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0"/>
                                </a:lnTo>
                                <a:lnTo>
                                  <a:pt x="2255" y="1215"/>
                                </a:lnTo>
                                <a:lnTo>
                                  <a:pt x="2260" y="1208"/>
                                </a:lnTo>
                                <a:lnTo>
                                  <a:pt x="2263" y="1206"/>
                                </a:lnTo>
                                <a:lnTo>
                                  <a:pt x="2270" y="1201"/>
                                </a:lnTo>
                                <a:lnTo>
                                  <a:pt x="2278" y="1198"/>
                                </a:lnTo>
                                <a:lnTo>
                                  <a:pt x="2303" y="1191"/>
                                </a:lnTo>
                                <a:lnTo>
                                  <a:pt x="2333" y="1188"/>
                                </a:lnTo>
                                <a:lnTo>
                                  <a:pt x="2336" y="1188"/>
                                </a:lnTo>
                                <a:lnTo>
                                  <a:pt x="2318" y="1168"/>
                                </a:lnTo>
                                <a:lnTo>
                                  <a:pt x="2305" y="1148"/>
                                </a:lnTo>
                                <a:lnTo>
                                  <a:pt x="2260" y="1148"/>
                                </a:lnTo>
                                <a:lnTo>
                                  <a:pt x="2200" y="1150"/>
                                </a:lnTo>
                                <a:lnTo>
                                  <a:pt x="2182" y="1150"/>
                                </a:lnTo>
                                <a:lnTo>
                                  <a:pt x="2122" y="1152"/>
                                </a:lnTo>
                                <a:lnTo>
                                  <a:pt x="2103" y="1152"/>
                                </a:lnTo>
                                <a:lnTo>
                                  <a:pt x="2105" y="1206"/>
                                </a:lnTo>
                                <a:lnTo>
                                  <a:pt x="2105" y="1248"/>
                                </a:lnTo>
                                <a:lnTo>
                                  <a:pt x="2035" y="1248"/>
                                </a:lnTo>
                                <a:lnTo>
                                  <a:pt x="2037" y="1206"/>
                                </a:lnTo>
                                <a:lnTo>
                                  <a:pt x="2037" y="1152"/>
                                </a:lnTo>
                                <a:lnTo>
                                  <a:pt x="2019" y="1152"/>
                                </a:lnTo>
                                <a:lnTo>
                                  <a:pt x="1959" y="1153"/>
                                </a:lnTo>
                                <a:lnTo>
                                  <a:pt x="1939" y="1153"/>
                                </a:lnTo>
                                <a:lnTo>
                                  <a:pt x="1929" y="1153"/>
                                </a:lnTo>
                                <a:lnTo>
                                  <a:pt x="1911" y="1183"/>
                                </a:lnTo>
                                <a:lnTo>
                                  <a:pt x="1901" y="1195"/>
                                </a:lnTo>
                                <a:lnTo>
                                  <a:pt x="1891" y="1206"/>
                                </a:lnTo>
                                <a:lnTo>
                                  <a:pt x="1877" y="1221"/>
                                </a:lnTo>
                                <a:lnTo>
                                  <a:pt x="1884" y="1220"/>
                                </a:lnTo>
                                <a:lnTo>
                                  <a:pt x="1917" y="1223"/>
                                </a:lnTo>
                                <a:lnTo>
                                  <a:pt x="1947" y="1228"/>
                                </a:lnTo>
                                <a:lnTo>
                                  <a:pt x="1972" y="1236"/>
                                </a:lnTo>
                                <a:lnTo>
                                  <a:pt x="1994" y="1248"/>
                                </a:lnTo>
                                <a:lnTo>
                                  <a:pt x="1766" y="1248"/>
                                </a:lnTo>
                                <a:lnTo>
                                  <a:pt x="1766" y="1339"/>
                                </a:lnTo>
                                <a:lnTo>
                                  <a:pt x="1728" y="1326"/>
                                </a:lnTo>
                                <a:lnTo>
                                  <a:pt x="1725" y="1324"/>
                                </a:lnTo>
                                <a:lnTo>
                                  <a:pt x="1725" y="1329"/>
                                </a:lnTo>
                                <a:lnTo>
                                  <a:pt x="1726" y="1373"/>
                                </a:lnTo>
                                <a:lnTo>
                                  <a:pt x="1726" y="1398"/>
                                </a:lnTo>
                                <a:lnTo>
                                  <a:pt x="1728" y="1442"/>
                                </a:lnTo>
                                <a:lnTo>
                                  <a:pt x="1728" y="1479"/>
                                </a:lnTo>
                                <a:lnTo>
                                  <a:pt x="1728" y="1482"/>
                                </a:lnTo>
                                <a:lnTo>
                                  <a:pt x="1730" y="1534"/>
                                </a:lnTo>
                                <a:lnTo>
                                  <a:pt x="1730" y="1554"/>
                                </a:lnTo>
                                <a:lnTo>
                                  <a:pt x="1731" y="1605"/>
                                </a:lnTo>
                                <a:lnTo>
                                  <a:pt x="1731" y="1637"/>
                                </a:lnTo>
                                <a:lnTo>
                                  <a:pt x="1733" y="1665"/>
                                </a:lnTo>
                                <a:lnTo>
                                  <a:pt x="1733" y="1695"/>
                                </a:lnTo>
                                <a:lnTo>
                                  <a:pt x="1735" y="1768"/>
                                </a:lnTo>
                                <a:lnTo>
                                  <a:pt x="1736" y="1798"/>
                                </a:lnTo>
                                <a:lnTo>
                                  <a:pt x="1736" y="1826"/>
                                </a:lnTo>
                                <a:lnTo>
                                  <a:pt x="1736" y="1856"/>
                                </a:lnTo>
                                <a:lnTo>
                                  <a:pt x="1738" y="1929"/>
                                </a:lnTo>
                                <a:lnTo>
                                  <a:pt x="1740" y="1963"/>
                                </a:lnTo>
                                <a:lnTo>
                                  <a:pt x="1647" y="1961"/>
                                </a:lnTo>
                                <a:lnTo>
                                  <a:pt x="1647" y="1929"/>
                                </a:lnTo>
                                <a:lnTo>
                                  <a:pt x="1648" y="1856"/>
                                </a:lnTo>
                                <a:lnTo>
                                  <a:pt x="1650" y="1826"/>
                                </a:lnTo>
                                <a:lnTo>
                                  <a:pt x="1650" y="1798"/>
                                </a:lnTo>
                                <a:lnTo>
                                  <a:pt x="1652" y="1768"/>
                                </a:lnTo>
                                <a:lnTo>
                                  <a:pt x="1653" y="1695"/>
                                </a:lnTo>
                                <a:lnTo>
                                  <a:pt x="1655" y="1665"/>
                                </a:lnTo>
                                <a:lnTo>
                                  <a:pt x="1655" y="1637"/>
                                </a:lnTo>
                                <a:lnTo>
                                  <a:pt x="1656" y="1605"/>
                                </a:lnTo>
                                <a:lnTo>
                                  <a:pt x="1656" y="1554"/>
                                </a:lnTo>
                                <a:lnTo>
                                  <a:pt x="1658" y="1534"/>
                                </a:lnTo>
                                <a:lnTo>
                                  <a:pt x="1660" y="1482"/>
                                </a:lnTo>
                                <a:lnTo>
                                  <a:pt x="1660" y="1479"/>
                                </a:lnTo>
                                <a:lnTo>
                                  <a:pt x="1660" y="1457"/>
                                </a:lnTo>
                                <a:lnTo>
                                  <a:pt x="1661" y="1398"/>
                                </a:lnTo>
                                <a:lnTo>
                                  <a:pt x="1663" y="1374"/>
                                </a:lnTo>
                                <a:lnTo>
                                  <a:pt x="1663" y="1329"/>
                                </a:lnTo>
                                <a:lnTo>
                                  <a:pt x="1635" y="1339"/>
                                </a:lnTo>
                                <a:lnTo>
                                  <a:pt x="1582" y="1351"/>
                                </a:lnTo>
                                <a:lnTo>
                                  <a:pt x="1535" y="1354"/>
                                </a:lnTo>
                                <a:lnTo>
                                  <a:pt x="1524" y="1354"/>
                                </a:lnTo>
                                <a:lnTo>
                                  <a:pt x="1485" y="1351"/>
                                </a:lnTo>
                                <a:lnTo>
                                  <a:pt x="1452" y="1343"/>
                                </a:lnTo>
                                <a:lnTo>
                                  <a:pt x="1422" y="1331"/>
                                </a:lnTo>
                                <a:lnTo>
                                  <a:pt x="1401" y="1314"/>
                                </a:lnTo>
                                <a:lnTo>
                                  <a:pt x="1399" y="1313"/>
                                </a:lnTo>
                                <a:lnTo>
                                  <a:pt x="1391" y="1300"/>
                                </a:lnTo>
                                <a:lnTo>
                                  <a:pt x="1387" y="1285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91" y="1266"/>
                                </a:lnTo>
                                <a:lnTo>
                                  <a:pt x="1401" y="1253"/>
                                </a:lnTo>
                                <a:lnTo>
                                  <a:pt x="1414" y="1243"/>
                                </a:lnTo>
                                <a:lnTo>
                                  <a:pt x="1431" y="1235"/>
                                </a:lnTo>
                                <a:lnTo>
                                  <a:pt x="1455" y="1226"/>
                                </a:lnTo>
                                <a:lnTo>
                                  <a:pt x="1485" y="1221"/>
                                </a:lnTo>
                                <a:lnTo>
                                  <a:pt x="1517" y="1220"/>
                                </a:lnTo>
                                <a:lnTo>
                                  <a:pt x="1524" y="1221"/>
                                </a:lnTo>
                                <a:lnTo>
                                  <a:pt x="1497" y="1193"/>
                                </a:lnTo>
                                <a:lnTo>
                                  <a:pt x="1477" y="1165"/>
                                </a:lnTo>
                                <a:lnTo>
                                  <a:pt x="1465" y="1137"/>
                                </a:lnTo>
                                <a:lnTo>
                                  <a:pt x="1460" y="1110"/>
                                </a:lnTo>
                                <a:lnTo>
                                  <a:pt x="1462" y="1095"/>
                                </a:lnTo>
                                <a:lnTo>
                                  <a:pt x="1470" y="1082"/>
                                </a:lnTo>
                                <a:lnTo>
                                  <a:pt x="1470" y="1080"/>
                                </a:lnTo>
                                <a:lnTo>
                                  <a:pt x="1480" y="1073"/>
                                </a:lnTo>
                                <a:lnTo>
                                  <a:pt x="1492" y="1069"/>
                                </a:lnTo>
                                <a:lnTo>
                                  <a:pt x="1504" y="1069"/>
                                </a:lnTo>
                                <a:lnTo>
                                  <a:pt x="1529" y="1072"/>
                                </a:lnTo>
                                <a:lnTo>
                                  <a:pt x="1555" y="1082"/>
                                </a:lnTo>
                                <a:lnTo>
                                  <a:pt x="1582" y="1098"/>
                                </a:lnTo>
                                <a:lnTo>
                                  <a:pt x="1582" y="1078"/>
                                </a:lnTo>
                                <a:lnTo>
                                  <a:pt x="1628" y="1080"/>
                                </a:lnTo>
                                <a:lnTo>
                                  <a:pt x="1630" y="1067"/>
                                </a:lnTo>
                                <a:lnTo>
                                  <a:pt x="1632" y="1055"/>
                                </a:lnTo>
                                <a:lnTo>
                                  <a:pt x="1637" y="1039"/>
                                </a:lnTo>
                                <a:lnTo>
                                  <a:pt x="1640" y="1029"/>
                                </a:lnTo>
                                <a:lnTo>
                                  <a:pt x="1643" y="1019"/>
                                </a:lnTo>
                                <a:lnTo>
                                  <a:pt x="1648" y="1010"/>
                                </a:lnTo>
                                <a:lnTo>
                                  <a:pt x="1653" y="1002"/>
                                </a:lnTo>
                                <a:lnTo>
                                  <a:pt x="1660" y="994"/>
                                </a:lnTo>
                                <a:lnTo>
                                  <a:pt x="1673" y="984"/>
                                </a:lnTo>
                                <a:lnTo>
                                  <a:pt x="1688" y="980"/>
                                </a:lnTo>
                                <a:lnTo>
                                  <a:pt x="1688" y="980"/>
                                </a:lnTo>
                                <a:lnTo>
                                  <a:pt x="1690" y="980"/>
                                </a:lnTo>
                                <a:lnTo>
                                  <a:pt x="1708" y="984"/>
                                </a:lnTo>
                                <a:lnTo>
                                  <a:pt x="1721" y="994"/>
                                </a:lnTo>
                                <a:lnTo>
                                  <a:pt x="1728" y="1002"/>
                                </a:lnTo>
                                <a:lnTo>
                                  <a:pt x="1733" y="1010"/>
                                </a:lnTo>
                                <a:lnTo>
                                  <a:pt x="1738" y="1019"/>
                                </a:lnTo>
                                <a:lnTo>
                                  <a:pt x="1740" y="1022"/>
                                </a:lnTo>
                                <a:lnTo>
                                  <a:pt x="1741" y="1025"/>
                                </a:lnTo>
                                <a:lnTo>
                                  <a:pt x="1745" y="1034"/>
                                </a:lnTo>
                                <a:lnTo>
                                  <a:pt x="1748" y="1042"/>
                                </a:lnTo>
                                <a:lnTo>
                                  <a:pt x="1753" y="1062"/>
                                </a:lnTo>
                                <a:lnTo>
                                  <a:pt x="1758" y="1082"/>
                                </a:lnTo>
                                <a:lnTo>
                                  <a:pt x="1773" y="1082"/>
                                </a:lnTo>
                                <a:lnTo>
                                  <a:pt x="1844" y="1083"/>
                                </a:lnTo>
                                <a:lnTo>
                                  <a:pt x="1877" y="1070"/>
                                </a:lnTo>
                                <a:lnTo>
                                  <a:pt x="1887" y="1069"/>
                                </a:lnTo>
                                <a:lnTo>
                                  <a:pt x="1897" y="1069"/>
                                </a:lnTo>
                                <a:lnTo>
                                  <a:pt x="1909" y="1069"/>
                                </a:lnTo>
                                <a:lnTo>
                                  <a:pt x="1921" y="1073"/>
                                </a:lnTo>
                                <a:lnTo>
                                  <a:pt x="1929" y="1080"/>
                                </a:lnTo>
                                <a:lnTo>
                                  <a:pt x="1931" y="1080"/>
                                </a:lnTo>
                                <a:lnTo>
                                  <a:pt x="1931" y="1082"/>
                                </a:lnTo>
                                <a:lnTo>
                                  <a:pt x="1932" y="1085"/>
                                </a:lnTo>
                                <a:lnTo>
                                  <a:pt x="1939" y="1085"/>
                                </a:lnTo>
                                <a:lnTo>
                                  <a:pt x="1957" y="1085"/>
                                </a:lnTo>
                                <a:lnTo>
                                  <a:pt x="2012" y="1085"/>
                                </a:lnTo>
                                <a:lnTo>
                                  <a:pt x="2039" y="1087"/>
                                </a:lnTo>
                                <a:lnTo>
                                  <a:pt x="2040" y="1019"/>
                                </a:lnTo>
                                <a:lnTo>
                                  <a:pt x="2042" y="936"/>
                                </a:lnTo>
                                <a:lnTo>
                                  <a:pt x="2045" y="748"/>
                                </a:lnTo>
                                <a:lnTo>
                                  <a:pt x="2045" y="683"/>
                                </a:lnTo>
                                <a:lnTo>
                                  <a:pt x="2014" y="695"/>
                                </a:lnTo>
                                <a:lnTo>
                                  <a:pt x="1979" y="701"/>
                                </a:lnTo>
                                <a:lnTo>
                                  <a:pt x="1941" y="705"/>
                                </a:lnTo>
                                <a:lnTo>
                                  <a:pt x="1931" y="705"/>
                                </a:lnTo>
                                <a:lnTo>
                                  <a:pt x="1901" y="701"/>
                                </a:lnTo>
                                <a:lnTo>
                                  <a:pt x="1874" y="695"/>
                                </a:lnTo>
                                <a:lnTo>
                                  <a:pt x="1853" y="686"/>
                                </a:lnTo>
                                <a:lnTo>
                                  <a:pt x="1834" y="673"/>
                                </a:lnTo>
                                <a:lnTo>
                                  <a:pt x="1833" y="670"/>
                                </a:lnTo>
                                <a:lnTo>
                                  <a:pt x="1828" y="665"/>
                                </a:lnTo>
                                <a:lnTo>
                                  <a:pt x="1824" y="656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1"/>
                                </a:lnTo>
                                <a:lnTo>
                                  <a:pt x="1828" y="635"/>
                                </a:lnTo>
                                <a:lnTo>
                                  <a:pt x="1831" y="630"/>
                                </a:lnTo>
                                <a:lnTo>
                                  <a:pt x="1834" y="625"/>
                                </a:lnTo>
                                <a:lnTo>
                                  <a:pt x="1841" y="620"/>
                                </a:lnTo>
                                <a:lnTo>
                                  <a:pt x="1849" y="615"/>
                                </a:lnTo>
                                <a:lnTo>
                                  <a:pt x="1858" y="610"/>
                                </a:lnTo>
                                <a:lnTo>
                                  <a:pt x="1889" y="602"/>
                                </a:lnTo>
                                <a:lnTo>
                                  <a:pt x="1926" y="600"/>
                                </a:lnTo>
                                <a:lnTo>
                                  <a:pt x="1931" y="600"/>
                                </a:lnTo>
                                <a:lnTo>
                                  <a:pt x="1911" y="577"/>
                                </a:lnTo>
                                <a:lnTo>
                                  <a:pt x="1896" y="555"/>
                                </a:lnTo>
                                <a:lnTo>
                                  <a:pt x="1884" y="533"/>
                                </a:lnTo>
                                <a:lnTo>
                                  <a:pt x="1881" y="513"/>
                                </a:lnTo>
                                <a:lnTo>
                                  <a:pt x="1881" y="507"/>
                                </a:lnTo>
                                <a:lnTo>
                                  <a:pt x="1882" y="500"/>
                                </a:lnTo>
                                <a:lnTo>
                                  <a:pt x="1886" y="495"/>
                                </a:lnTo>
                                <a:lnTo>
                                  <a:pt x="1889" y="490"/>
                                </a:lnTo>
                                <a:lnTo>
                                  <a:pt x="1889" y="490"/>
                                </a:lnTo>
                                <a:lnTo>
                                  <a:pt x="1896" y="485"/>
                                </a:lnTo>
                                <a:lnTo>
                                  <a:pt x="1902" y="482"/>
                                </a:lnTo>
                                <a:lnTo>
                                  <a:pt x="1909" y="480"/>
                                </a:lnTo>
                                <a:lnTo>
                                  <a:pt x="1916" y="480"/>
                                </a:lnTo>
                                <a:lnTo>
                                  <a:pt x="1937" y="484"/>
                                </a:lnTo>
                                <a:lnTo>
                                  <a:pt x="1959" y="492"/>
                                </a:lnTo>
                                <a:lnTo>
                                  <a:pt x="1982" y="507"/>
                                </a:lnTo>
                                <a:lnTo>
                                  <a:pt x="2005" y="525"/>
                                </a:lnTo>
                                <a:lnTo>
                                  <a:pt x="2014" y="533"/>
                                </a:lnTo>
                                <a:lnTo>
                                  <a:pt x="2012" y="522"/>
                                </a:lnTo>
                                <a:lnTo>
                                  <a:pt x="2012" y="512"/>
                                </a:lnTo>
                                <a:lnTo>
                                  <a:pt x="2014" y="485"/>
                                </a:lnTo>
                                <a:lnTo>
                                  <a:pt x="2019" y="460"/>
                                </a:lnTo>
                                <a:lnTo>
                                  <a:pt x="2027" y="439"/>
                                </a:lnTo>
                                <a:lnTo>
                                  <a:pt x="2037" y="422"/>
                                </a:lnTo>
                                <a:lnTo>
                                  <a:pt x="2042" y="417"/>
                                </a:lnTo>
                                <a:lnTo>
                                  <a:pt x="2049" y="414"/>
                                </a:lnTo>
                                <a:lnTo>
                                  <a:pt x="2054" y="412"/>
                                </a:lnTo>
                                <a:lnTo>
                                  <a:pt x="2060" y="410"/>
                                </a:lnTo>
                                <a:lnTo>
                                  <a:pt x="2060" y="410"/>
                                </a:lnTo>
                                <a:lnTo>
                                  <a:pt x="2062" y="410"/>
                                </a:lnTo>
                                <a:close/>
                                <a:moveTo>
                                  <a:pt x="2929" y="224"/>
                                </a:moveTo>
                                <a:lnTo>
                                  <a:pt x="2924" y="224"/>
                                </a:lnTo>
                                <a:lnTo>
                                  <a:pt x="2914" y="224"/>
                                </a:lnTo>
                                <a:lnTo>
                                  <a:pt x="2904" y="226"/>
                                </a:lnTo>
                                <a:lnTo>
                                  <a:pt x="2883" y="239"/>
                                </a:lnTo>
                                <a:lnTo>
                                  <a:pt x="2861" y="248"/>
                                </a:lnTo>
                                <a:lnTo>
                                  <a:pt x="2876" y="253"/>
                                </a:lnTo>
                                <a:lnTo>
                                  <a:pt x="2894" y="256"/>
                                </a:lnTo>
                                <a:lnTo>
                                  <a:pt x="2908" y="259"/>
                                </a:lnTo>
                                <a:lnTo>
                                  <a:pt x="2921" y="259"/>
                                </a:lnTo>
                                <a:lnTo>
                                  <a:pt x="2926" y="259"/>
                                </a:lnTo>
                                <a:lnTo>
                                  <a:pt x="2936" y="258"/>
                                </a:lnTo>
                                <a:lnTo>
                                  <a:pt x="2946" y="256"/>
                                </a:lnTo>
                                <a:lnTo>
                                  <a:pt x="2966" y="251"/>
                                </a:lnTo>
                                <a:lnTo>
                                  <a:pt x="2977" y="244"/>
                                </a:lnTo>
                                <a:lnTo>
                                  <a:pt x="2979" y="243"/>
                                </a:lnTo>
                                <a:lnTo>
                                  <a:pt x="2979" y="241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8"/>
                                </a:lnTo>
                                <a:lnTo>
                                  <a:pt x="2977" y="236"/>
                                </a:lnTo>
                                <a:lnTo>
                                  <a:pt x="2972" y="233"/>
                                </a:lnTo>
                                <a:lnTo>
                                  <a:pt x="2968" y="229"/>
                                </a:lnTo>
                                <a:lnTo>
                                  <a:pt x="2951" y="226"/>
                                </a:lnTo>
                                <a:lnTo>
                                  <a:pt x="2929" y="224"/>
                                </a:lnTo>
                                <a:close/>
                                <a:moveTo>
                                  <a:pt x="2653" y="224"/>
                                </a:moveTo>
                                <a:lnTo>
                                  <a:pt x="2632" y="226"/>
                                </a:lnTo>
                                <a:lnTo>
                                  <a:pt x="2615" y="229"/>
                                </a:lnTo>
                                <a:lnTo>
                                  <a:pt x="2605" y="236"/>
                                </a:lnTo>
                                <a:lnTo>
                                  <a:pt x="2604" y="238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41"/>
                                </a:lnTo>
                                <a:lnTo>
                                  <a:pt x="2605" y="243"/>
                                </a:lnTo>
                                <a:lnTo>
                                  <a:pt x="2607" y="244"/>
                                </a:lnTo>
                                <a:lnTo>
                                  <a:pt x="2610" y="248"/>
                                </a:lnTo>
                                <a:lnTo>
                                  <a:pt x="2617" y="251"/>
                                </a:lnTo>
                                <a:lnTo>
                                  <a:pt x="2625" y="254"/>
                                </a:lnTo>
                                <a:lnTo>
                                  <a:pt x="2637" y="256"/>
                                </a:lnTo>
                                <a:lnTo>
                                  <a:pt x="2647" y="258"/>
                                </a:lnTo>
                                <a:lnTo>
                                  <a:pt x="2657" y="259"/>
                                </a:lnTo>
                                <a:lnTo>
                                  <a:pt x="2662" y="259"/>
                                </a:lnTo>
                                <a:lnTo>
                                  <a:pt x="2675" y="259"/>
                                </a:lnTo>
                                <a:lnTo>
                                  <a:pt x="2688" y="256"/>
                                </a:lnTo>
                                <a:lnTo>
                                  <a:pt x="2707" y="253"/>
                                </a:lnTo>
                                <a:lnTo>
                                  <a:pt x="2722" y="248"/>
                                </a:lnTo>
                                <a:lnTo>
                                  <a:pt x="2702" y="239"/>
                                </a:lnTo>
                                <a:lnTo>
                                  <a:pt x="2678" y="226"/>
                                </a:lnTo>
                                <a:lnTo>
                                  <a:pt x="2668" y="224"/>
                                </a:lnTo>
                                <a:lnTo>
                                  <a:pt x="2658" y="224"/>
                                </a:lnTo>
                                <a:lnTo>
                                  <a:pt x="2653" y="224"/>
                                </a:lnTo>
                                <a:close/>
                                <a:moveTo>
                                  <a:pt x="2924" y="116"/>
                                </a:moveTo>
                                <a:lnTo>
                                  <a:pt x="2913" y="118"/>
                                </a:lnTo>
                                <a:lnTo>
                                  <a:pt x="2896" y="128"/>
                                </a:lnTo>
                                <a:lnTo>
                                  <a:pt x="2878" y="141"/>
                                </a:lnTo>
                                <a:lnTo>
                                  <a:pt x="2863" y="158"/>
                                </a:lnTo>
                                <a:lnTo>
                                  <a:pt x="2851" y="176"/>
                                </a:lnTo>
                                <a:lnTo>
                                  <a:pt x="2848" y="184"/>
                                </a:lnTo>
                                <a:lnTo>
                                  <a:pt x="2845" y="193"/>
                                </a:lnTo>
                                <a:lnTo>
                                  <a:pt x="2864" y="186"/>
                                </a:lnTo>
                                <a:lnTo>
                                  <a:pt x="2886" y="179"/>
                                </a:lnTo>
                                <a:lnTo>
                                  <a:pt x="2894" y="173"/>
                                </a:lnTo>
                                <a:lnTo>
                                  <a:pt x="2903" y="168"/>
                                </a:lnTo>
                                <a:lnTo>
                                  <a:pt x="2914" y="155"/>
                                </a:lnTo>
                                <a:lnTo>
                                  <a:pt x="2924" y="141"/>
                                </a:lnTo>
                                <a:lnTo>
                                  <a:pt x="2929" y="130"/>
                                </a:lnTo>
                                <a:lnTo>
                                  <a:pt x="2931" y="121"/>
                                </a:lnTo>
                                <a:lnTo>
                                  <a:pt x="2931" y="118"/>
                                </a:lnTo>
                                <a:lnTo>
                                  <a:pt x="2929" y="118"/>
                                </a:lnTo>
                                <a:lnTo>
                                  <a:pt x="2929" y="116"/>
                                </a:lnTo>
                                <a:lnTo>
                                  <a:pt x="2929" y="116"/>
                                </a:lnTo>
                                <a:lnTo>
                                  <a:pt x="2928" y="116"/>
                                </a:lnTo>
                                <a:lnTo>
                                  <a:pt x="2924" y="116"/>
                                </a:lnTo>
                                <a:lnTo>
                                  <a:pt x="2924" y="116"/>
                                </a:lnTo>
                                <a:close/>
                                <a:moveTo>
                                  <a:pt x="2657" y="115"/>
                                </a:moveTo>
                                <a:lnTo>
                                  <a:pt x="2655" y="116"/>
                                </a:lnTo>
                                <a:lnTo>
                                  <a:pt x="2653" y="116"/>
                                </a:lnTo>
                                <a:lnTo>
                                  <a:pt x="2652" y="116"/>
                                </a:lnTo>
                                <a:lnTo>
                                  <a:pt x="2652" y="118"/>
                                </a:lnTo>
                                <a:lnTo>
                                  <a:pt x="2652" y="121"/>
                                </a:lnTo>
                                <a:lnTo>
                                  <a:pt x="2653" y="130"/>
                                </a:lnTo>
                                <a:lnTo>
                                  <a:pt x="2658" y="141"/>
                                </a:lnTo>
                                <a:lnTo>
                                  <a:pt x="2668" y="153"/>
                                </a:lnTo>
                                <a:lnTo>
                                  <a:pt x="2680" y="166"/>
                                </a:lnTo>
                                <a:lnTo>
                                  <a:pt x="2688" y="173"/>
                                </a:lnTo>
                                <a:lnTo>
                                  <a:pt x="2695" y="179"/>
                                </a:lnTo>
                                <a:lnTo>
                                  <a:pt x="2717" y="184"/>
                                </a:lnTo>
                                <a:lnTo>
                                  <a:pt x="2735" y="191"/>
                                </a:lnTo>
                                <a:lnTo>
                                  <a:pt x="2730" y="179"/>
                                </a:lnTo>
                                <a:lnTo>
                                  <a:pt x="2725" y="166"/>
                                </a:lnTo>
                                <a:lnTo>
                                  <a:pt x="2715" y="153"/>
                                </a:lnTo>
                                <a:lnTo>
                                  <a:pt x="2705" y="141"/>
                                </a:lnTo>
                                <a:lnTo>
                                  <a:pt x="2690" y="130"/>
                                </a:lnTo>
                                <a:lnTo>
                                  <a:pt x="2678" y="121"/>
                                </a:lnTo>
                                <a:lnTo>
                                  <a:pt x="2667" y="116"/>
                                </a:lnTo>
                                <a:lnTo>
                                  <a:pt x="2657" y="115"/>
                                </a:lnTo>
                                <a:close/>
                                <a:moveTo>
                                  <a:pt x="2785" y="58"/>
                                </a:moveTo>
                                <a:lnTo>
                                  <a:pt x="2785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1" y="60"/>
                                </a:lnTo>
                                <a:lnTo>
                                  <a:pt x="2778" y="63"/>
                                </a:lnTo>
                                <a:lnTo>
                                  <a:pt x="2775" y="70"/>
                                </a:lnTo>
                                <a:lnTo>
                                  <a:pt x="2770" y="86"/>
                                </a:lnTo>
                                <a:lnTo>
                                  <a:pt x="2768" y="106"/>
                                </a:lnTo>
                                <a:lnTo>
                                  <a:pt x="2768" y="113"/>
                                </a:lnTo>
                                <a:lnTo>
                                  <a:pt x="2775" y="146"/>
                                </a:lnTo>
                                <a:lnTo>
                                  <a:pt x="2790" y="174"/>
                                </a:lnTo>
                                <a:lnTo>
                                  <a:pt x="2795" y="164"/>
                                </a:lnTo>
                                <a:lnTo>
                                  <a:pt x="2800" y="156"/>
                                </a:lnTo>
                                <a:lnTo>
                                  <a:pt x="2803" y="136"/>
                                </a:lnTo>
                                <a:lnTo>
                                  <a:pt x="2805" y="116"/>
                                </a:lnTo>
                                <a:lnTo>
                                  <a:pt x="2805" y="111"/>
                                </a:lnTo>
                                <a:lnTo>
                                  <a:pt x="2801" y="88"/>
                                </a:lnTo>
                                <a:lnTo>
                                  <a:pt x="2796" y="71"/>
                                </a:lnTo>
                                <a:lnTo>
                                  <a:pt x="2790" y="60"/>
                                </a:lnTo>
                                <a:lnTo>
                                  <a:pt x="2786" y="58"/>
                                </a:lnTo>
                                <a:lnTo>
                                  <a:pt x="2786" y="58"/>
                                </a:lnTo>
                                <a:lnTo>
                                  <a:pt x="2785" y="58"/>
                                </a:lnTo>
                                <a:lnTo>
                                  <a:pt x="2785" y="58"/>
                                </a:lnTo>
                                <a:close/>
                                <a:moveTo>
                                  <a:pt x="2783" y="0"/>
                                </a:moveTo>
                                <a:lnTo>
                                  <a:pt x="2791" y="2"/>
                                </a:lnTo>
                                <a:lnTo>
                                  <a:pt x="2796" y="3"/>
                                </a:lnTo>
                                <a:lnTo>
                                  <a:pt x="2803" y="7"/>
                                </a:lnTo>
                                <a:lnTo>
                                  <a:pt x="2808" y="12"/>
                                </a:lnTo>
                                <a:lnTo>
                                  <a:pt x="2815" y="18"/>
                                </a:lnTo>
                                <a:lnTo>
                                  <a:pt x="2820" y="27"/>
                                </a:lnTo>
                                <a:lnTo>
                                  <a:pt x="2825" y="35"/>
                                </a:lnTo>
                                <a:lnTo>
                                  <a:pt x="2831" y="56"/>
                                </a:lnTo>
                                <a:lnTo>
                                  <a:pt x="2836" y="81"/>
                                </a:lnTo>
                                <a:lnTo>
                                  <a:pt x="2840" y="108"/>
                                </a:lnTo>
                                <a:lnTo>
                                  <a:pt x="2840" y="116"/>
                                </a:lnTo>
                                <a:lnTo>
                                  <a:pt x="2838" y="133"/>
                                </a:lnTo>
                                <a:lnTo>
                                  <a:pt x="2846" y="125"/>
                                </a:lnTo>
                                <a:lnTo>
                                  <a:pt x="2856" y="115"/>
                                </a:lnTo>
                                <a:lnTo>
                                  <a:pt x="2879" y="96"/>
                                </a:lnTo>
                                <a:lnTo>
                                  <a:pt x="2903" y="81"/>
                                </a:lnTo>
                                <a:lnTo>
                                  <a:pt x="2924" y="73"/>
                                </a:lnTo>
                                <a:lnTo>
                                  <a:pt x="2946" y="70"/>
                                </a:lnTo>
                                <a:lnTo>
                                  <a:pt x="2953" y="70"/>
                                </a:lnTo>
                                <a:lnTo>
                                  <a:pt x="2959" y="71"/>
                                </a:lnTo>
                                <a:lnTo>
                                  <a:pt x="2966" y="75"/>
                                </a:lnTo>
                                <a:lnTo>
                                  <a:pt x="2971" y="78"/>
                                </a:lnTo>
                                <a:lnTo>
                                  <a:pt x="2971" y="80"/>
                                </a:lnTo>
                                <a:lnTo>
                                  <a:pt x="2972" y="80"/>
                                </a:lnTo>
                                <a:lnTo>
                                  <a:pt x="2976" y="85"/>
                                </a:lnTo>
                                <a:lnTo>
                                  <a:pt x="2977" y="90"/>
                                </a:lnTo>
                                <a:lnTo>
                                  <a:pt x="2979" y="96"/>
                                </a:lnTo>
                                <a:lnTo>
                                  <a:pt x="2981" y="103"/>
                                </a:lnTo>
                                <a:lnTo>
                                  <a:pt x="2976" y="123"/>
                                </a:lnTo>
                                <a:lnTo>
                                  <a:pt x="2966" y="145"/>
                                </a:lnTo>
                                <a:lnTo>
                                  <a:pt x="2951" y="166"/>
                                </a:lnTo>
                                <a:lnTo>
                                  <a:pt x="2931" y="189"/>
                                </a:lnTo>
                                <a:lnTo>
                                  <a:pt x="2936" y="189"/>
                                </a:lnTo>
                                <a:lnTo>
                                  <a:pt x="2964" y="191"/>
                                </a:lnTo>
                                <a:lnTo>
                                  <a:pt x="2989" y="194"/>
                                </a:lnTo>
                                <a:lnTo>
                                  <a:pt x="3009" y="203"/>
                                </a:lnTo>
                                <a:lnTo>
                                  <a:pt x="3026" y="214"/>
                                </a:lnTo>
                                <a:lnTo>
                                  <a:pt x="3031" y="219"/>
                                </a:lnTo>
                                <a:lnTo>
                                  <a:pt x="3034" y="224"/>
                                </a:lnTo>
                                <a:lnTo>
                                  <a:pt x="3036" y="231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9"/>
                                </a:lnTo>
                                <a:lnTo>
                                  <a:pt x="3037" y="244"/>
                                </a:lnTo>
                                <a:lnTo>
                                  <a:pt x="3034" y="251"/>
                                </a:lnTo>
                                <a:lnTo>
                                  <a:pt x="3031" y="256"/>
                                </a:lnTo>
                                <a:lnTo>
                                  <a:pt x="3026" y="263"/>
                                </a:lnTo>
                                <a:lnTo>
                                  <a:pt x="3026" y="264"/>
                                </a:lnTo>
                                <a:lnTo>
                                  <a:pt x="3019" y="269"/>
                                </a:lnTo>
                                <a:lnTo>
                                  <a:pt x="3011" y="274"/>
                                </a:lnTo>
                                <a:lnTo>
                                  <a:pt x="3002" y="279"/>
                                </a:lnTo>
                                <a:lnTo>
                                  <a:pt x="2981" y="286"/>
                                </a:lnTo>
                                <a:lnTo>
                                  <a:pt x="2958" y="291"/>
                                </a:lnTo>
                                <a:lnTo>
                                  <a:pt x="2929" y="294"/>
                                </a:lnTo>
                                <a:lnTo>
                                  <a:pt x="2921" y="294"/>
                                </a:lnTo>
                                <a:lnTo>
                                  <a:pt x="2886" y="291"/>
                                </a:lnTo>
                                <a:lnTo>
                                  <a:pt x="2851" y="284"/>
                                </a:lnTo>
                                <a:lnTo>
                                  <a:pt x="2820" y="274"/>
                                </a:lnTo>
                                <a:lnTo>
                                  <a:pt x="2821" y="517"/>
                                </a:lnTo>
                                <a:lnTo>
                                  <a:pt x="2823" y="582"/>
                                </a:lnTo>
                                <a:lnTo>
                                  <a:pt x="2825" y="892"/>
                                </a:lnTo>
                                <a:lnTo>
                                  <a:pt x="2826" y="1042"/>
                                </a:lnTo>
                                <a:lnTo>
                                  <a:pt x="2830" y="1248"/>
                                </a:lnTo>
                                <a:lnTo>
                                  <a:pt x="2755" y="1248"/>
                                </a:lnTo>
                                <a:lnTo>
                                  <a:pt x="2763" y="640"/>
                                </a:lnTo>
                                <a:lnTo>
                                  <a:pt x="2765" y="460"/>
                                </a:lnTo>
                                <a:lnTo>
                                  <a:pt x="2768" y="272"/>
                                </a:lnTo>
                                <a:lnTo>
                                  <a:pt x="2737" y="284"/>
                                </a:lnTo>
                                <a:lnTo>
                                  <a:pt x="2700" y="291"/>
                                </a:lnTo>
                                <a:lnTo>
                                  <a:pt x="2662" y="294"/>
                                </a:lnTo>
                                <a:lnTo>
                                  <a:pt x="2653" y="294"/>
                                </a:lnTo>
                                <a:lnTo>
                                  <a:pt x="2624" y="291"/>
                                </a:lnTo>
                                <a:lnTo>
                                  <a:pt x="2597" y="284"/>
                                </a:lnTo>
                                <a:lnTo>
                                  <a:pt x="2574" y="276"/>
                                </a:lnTo>
                                <a:lnTo>
                                  <a:pt x="2557" y="263"/>
                                </a:lnTo>
                                <a:lnTo>
                                  <a:pt x="2552" y="256"/>
                                </a:lnTo>
                                <a:lnTo>
                                  <a:pt x="2549" y="251"/>
                                </a:lnTo>
                                <a:lnTo>
                                  <a:pt x="2547" y="244"/>
                                </a:lnTo>
                                <a:lnTo>
                                  <a:pt x="2545" y="239"/>
                                </a:lnTo>
                                <a:lnTo>
                                  <a:pt x="2545" y="238"/>
                                </a:lnTo>
                                <a:lnTo>
                                  <a:pt x="2545" y="238"/>
                                </a:lnTo>
                                <a:lnTo>
                                  <a:pt x="2547" y="231"/>
                                </a:lnTo>
                                <a:lnTo>
                                  <a:pt x="2549" y="224"/>
                                </a:lnTo>
                                <a:lnTo>
                                  <a:pt x="2552" y="219"/>
                                </a:lnTo>
                                <a:lnTo>
                                  <a:pt x="2557" y="214"/>
                                </a:lnTo>
                                <a:lnTo>
                                  <a:pt x="2564" y="209"/>
                                </a:lnTo>
                                <a:lnTo>
                                  <a:pt x="2572" y="204"/>
                                </a:lnTo>
                                <a:lnTo>
                                  <a:pt x="2580" y="199"/>
                                </a:lnTo>
                                <a:lnTo>
                                  <a:pt x="2610" y="191"/>
                                </a:lnTo>
                                <a:lnTo>
                                  <a:pt x="2647" y="189"/>
                                </a:lnTo>
                                <a:lnTo>
                                  <a:pt x="2652" y="189"/>
                                </a:lnTo>
                                <a:lnTo>
                                  <a:pt x="2632" y="166"/>
                                </a:lnTo>
                                <a:lnTo>
                                  <a:pt x="2617" y="145"/>
                                </a:lnTo>
                                <a:lnTo>
                                  <a:pt x="2607" y="123"/>
                                </a:lnTo>
                                <a:lnTo>
                                  <a:pt x="2604" y="103"/>
                                </a:lnTo>
                                <a:lnTo>
                                  <a:pt x="2604" y="96"/>
                                </a:lnTo>
                                <a:lnTo>
                                  <a:pt x="2605" y="90"/>
                                </a:lnTo>
                                <a:lnTo>
                                  <a:pt x="2607" y="85"/>
                                </a:lnTo>
                                <a:lnTo>
                                  <a:pt x="2612" y="80"/>
                                </a:lnTo>
                                <a:lnTo>
                                  <a:pt x="2612" y="80"/>
                                </a:lnTo>
                                <a:lnTo>
                                  <a:pt x="2617" y="75"/>
                                </a:lnTo>
                                <a:lnTo>
                                  <a:pt x="2624" y="71"/>
                                </a:lnTo>
                                <a:lnTo>
                                  <a:pt x="2630" y="70"/>
                                </a:lnTo>
                                <a:lnTo>
                                  <a:pt x="2637" y="70"/>
                                </a:lnTo>
                                <a:lnTo>
                                  <a:pt x="2658" y="73"/>
                                </a:lnTo>
                                <a:lnTo>
                                  <a:pt x="2680" y="81"/>
                                </a:lnTo>
                                <a:lnTo>
                                  <a:pt x="2703" y="96"/>
                                </a:lnTo>
                                <a:lnTo>
                                  <a:pt x="2727" y="115"/>
                                </a:lnTo>
                                <a:lnTo>
                                  <a:pt x="2735" y="123"/>
                                </a:lnTo>
                                <a:lnTo>
                                  <a:pt x="2735" y="111"/>
                                </a:lnTo>
                                <a:lnTo>
                                  <a:pt x="2733" y="101"/>
                                </a:lnTo>
                                <a:lnTo>
                                  <a:pt x="2735" y="75"/>
                                </a:lnTo>
                                <a:lnTo>
                                  <a:pt x="2740" y="50"/>
                                </a:lnTo>
                                <a:lnTo>
                                  <a:pt x="2748" y="28"/>
                                </a:lnTo>
                                <a:lnTo>
                                  <a:pt x="2760" y="12"/>
                                </a:lnTo>
                                <a:lnTo>
                                  <a:pt x="2765" y="7"/>
                                </a:lnTo>
                                <a:lnTo>
                                  <a:pt x="2770" y="3"/>
                                </a:lnTo>
                                <a:lnTo>
                                  <a:pt x="2776" y="2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Prostoručni oblik 17"/>
                        <wps:cNvSpPr>
                          <a:spLocks noEditPoints="1"/>
                        </wps:cNvSpPr>
                        <wps:spPr bwMode="auto">
                          <a:xfrm>
                            <a:off x="2282418" y="3718833"/>
                            <a:ext cx="603250" cy="26988"/>
                          </a:xfrm>
                          <a:custGeom>
                            <a:avLst/>
                            <a:gdLst>
                              <a:gd name="T0" fmla="*/ 3361 w 3417"/>
                              <a:gd name="T1" fmla="*/ 2 h 151"/>
                              <a:gd name="T2" fmla="*/ 3395 w 3417"/>
                              <a:gd name="T3" fmla="*/ 22 h 151"/>
                              <a:gd name="T4" fmla="*/ 3415 w 3417"/>
                              <a:gd name="T5" fmla="*/ 56 h 151"/>
                              <a:gd name="T6" fmla="*/ 3415 w 3417"/>
                              <a:gd name="T7" fmla="*/ 94 h 151"/>
                              <a:gd name="T8" fmla="*/ 3396 w 3417"/>
                              <a:gd name="T9" fmla="*/ 129 h 151"/>
                              <a:gd name="T10" fmla="*/ 3362 w 3417"/>
                              <a:gd name="T11" fmla="*/ 149 h 151"/>
                              <a:gd name="T12" fmla="*/ 3343 w 3417"/>
                              <a:gd name="T13" fmla="*/ 151 h 151"/>
                              <a:gd name="T14" fmla="*/ 3305 w 3417"/>
                              <a:gd name="T15" fmla="*/ 142 h 151"/>
                              <a:gd name="T16" fmla="*/ 3277 w 3417"/>
                              <a:gd name="T17" fmla="*/ 113 h 151"/>
                              <a:gd name="T18" fmla="*/ 3266 w 3417"/>
                              <a:gd name="T19" fmla="*/ 77 h 151"/>
                              <a:gd name="T20" fmla="*/ 3276 w 3417"/>
                              <a:gd name="T21" fmla="*/ 39 h 151"/>
                              <a:gd name="T22" fmla="*/ 3304 w 3417"/>
                              <a:gd name="T23" fmla="*/ 10 h 151"/>
                              <a:gd name="T24" fmla="*/ 3341 w 3417"/>
                              <a:gd name="T25" fmla="*/ 0 h 151"/>
                              <a:gd name="T26" fmla="*/ 2272 w 3417"/>
                              <a:gd name="T27" fmla="*/ 2 h 151"/>
                              <a:gd name="T28" fmla="*/ 2306 w 3417"/>
                              <a:gd name="T29" fmla="*/ 22 h 151"/>
                              <a:gd name="T30" fmla="*/ 2326 w 3417"/>
                              <a:gd name="T31" fmla="*/ 56 h 151"/>
                              <a:gd name="T32" fmla="*/ 2326 w 3417"/>
                              <a:gd name="T33" fmla="*/ 94 h 151"/>
                              <a:gd name="T34" fmla="*/ 2307 w 3417"/>
                              <a:gd name="T35" fmla="*/ 129 h 151"/>
                              <a:gd name="T36" fmla="*/ 2274 w 3417"/>
                              <a:gd name="T37" fmla="*/ 149 h 151"/>
                              <a:gd name="T38" fmla="*/ 2254 w 3417"/>
                              <a:gd name="T39" fmla="*/ 151 h 151"/>
                              <a:gd name="T40" fmla="*/ 2217 w 3417"/>
                              <a:gd name="T41" fmla="*/ 142 h 151"/>
                              <a:gd name="T42" fmla="*/ 2188 w 3417"/>
                              <a:gd name="T43" fmla="*/ 113 h 151"/>
                              <a:gd name="T44" fmla="*/ 2178 w 3417"/>
                              <a:gd name="T45" fmla="*/ 77 h 151"/>
                              <a:gd name="T46" fmla="*/ 2187 w 3417"/>
                              <a:gd name="T47" fmla="*/ 39 h 151"/>
                              <a:gd name="T48" fmla="*/ 2215 w 3417"/>
                              <a:gd name="T49" fmla="*/ 10 h 151"/>
                              <a:gd name="T50" fmla="*/ 2253 w 3417"/>
                              <a:gd name="T51" fmla="*/ 0 h 151"/>
                              <a:gd name="T52" fmla="*/ 1182 w 3417"/>
                              <a:gd name="T53" fmla="*/ 2 h 151"/>
                              <a:gd name="T54" fmla="*/ 1217 w 3417"/>
                              <a:gd name="T55" fmla="*/ 22 h 151"/>
                              <a:gd name="T56" fmla="*/ 1237 w 3417"/>
                              <a:gd name="T57" fmla="*/ 56 h 151"/>
                              <a:gd name="T58" fmla="*/ 1238 w 3417"/>
                              <a:gd name="T59" fmla="*/ 94 h 151"/>
                              <a:gd name="T60" fmla="*/ 1218 w 3417"/>
                              <a:gd name="T61" fmla="*/ 129 h 151"/>
                              <a:gd name="T62" fmla="*/ 1184 w 3417"/>
                              <a:gd name="T63" fmla="*/ 149 h 151"/>
                              <a:gd name="T64" fmla="*/ 1165 w 3417"/>
                              <a:gd name="T65" fmla="*/ 151 h 151"/>
                              <a:gd name="T66" fmla="*/ 1128 w 3417"/>
                              <a:gd name="T67" fmla="*/ 142 h 151"/>
                              <a:gd name="T68" fmla="*/ 1100 w 3417"/>
                              <a:gd name="T69" fmla="*/ 113 h 151"/>
                              <a:gd name="T70" fmla="*/ 1089 w 3417"/>
                              <a:gd name="T71" fmla="*/ 77 h 151"/>
                              <a:gd name="T72" fmla="*/ 1099 w 3417"/>
                              <a:gd name="T73" fmla="*/ 39 h 151"/>
                              <a:gd name="T74" fmla="*/ 1126 w 3417"/>
                              <a:gd name="T75" fmla="*/ 10 h 151"/>
                              <a:gd name="T76" fmla="*/ 1164 w 3417"/>
                              <a:gd name="T77" fmla="*/ 0 h 151"/>
                              <a:gd name="T78" fmla="*/ 93 w 3417"/>
                              <a:gd name="T79" fmla="*/ 2 h 151"/>
                              <a:gd name="T80" fmla="*/ 128 w 3417"/>
                              <a:gd name="T81" fmla="*/ 22 h 151"/>
                              <a:gd name="T82" fmla="*/ 148 w 3417"/>
                              <a:gd name="T83" fmla="*/ 56 h 151"/>
                              <a:gd name="T84" fmla="*/ 149 w 3417"/>
                              <a:gd name="T85" fmla="*/ 94 h 151"/>
                              <a:gd name="T86" fmla="*/ 130 w 3417"/>
                              <a:gd name="T87" fmla="*/ 129 h 151"/>
                              <a:gd name="T88" fmla="*/ 95 w 3417"/>
                              <a:gd name="T89" fmla="*/ 149 h 151"/>
                              <a:gd name="T90" fmla="*/ 76 w 3417"/>
                              <a:gd name="T91" fmla="*/ 151 h 151"/>
                              <a:gd name="T92" fmla="*/ 39 w 3417"/>
                              <a:gd name="T93" fmla="*/ 142 h 151"/>
                              <a:gd name="T94" fmla="*/ 10 w 3417"/>
                              <a:gd name="T95" fmla="*/ 113 h 151"/>
                              <a:gd name="T96" fmla="*/ 0 w 3417"/>
                              <a:gd name="T97" fmla="*/ 77 h 151"/>
                              <a:gd name="T98" fmla="*/ 9 w 3417"/>
                              <a:gd name="T99" fmla="*/ 39 h 151"/>
                              <a:gd name="T100" fmla="*/ 38 w 3417"/>
                              <a:gd name="T101" fmla="*/ 10 h 151"/>
                              <a:gd name="T102" fmla="*/ 74 w 3417"/>
                              <a:gd name="T10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417" h="151">
                                <a:moveTo>
                                  <a:pt x="3341" y="0"/>
                                </a:moveTo>
                                <a:lnTo>
                                  <a:pt x="3361" y="2"/>
                                </a:lnTo>
                                <a:lnTo>
                                  <a:pt x="3379" y="9"/>
                                </a:lnTo>
                                <a:lnTo>
                                  <a:pt x="3395" y="22"/>
                                </a:lnTo>
                                <a:lnTo>
                                  <a:pt x="3407" y="38"/>
                                </a:lnTo>
                                <a:lnTo>
                                  <a:pt x="3415" y="56"/>
                                </a:lnTo>
                                <a:lnTo>
                                  <a:pt x="3417" y="74"/>
                                </a:lnTo>
                                <a:lnTo>
                                  <a:pt x="3415" y="94"/>
                                </a:lnTo>
                                <a:lnTo>
                                  <a:pt x="3408" y="112"/>
                                </a:lnTo>
                                <a:lnTo>
                                  <a:pt x="3396" y="129"/>
                                </a:lnTo>
                                <a:lnTo>
                                  <a:pt x="3381" y="141"/>
                                </a:lnTo>
                                <a:lnTo>
                                  <a:pt x="3362" y="149"/>
                                </a:lnTo>
                                <a:lnTo>
                                  <a:pt x="3343" y="151"/>
                                </a:lnTo>
                                <a:lnTo>
                                  <a:pt x="3343" y="151"/>
                                </a:lnTo>
                                <a:lnTo>
                                  <a:pt x="3324" y="149"/>
                                </a:lnTo>
                                <a:lnTo>
                                  <a:pt x="3305" y="142"/>
                                </a:lnTo>
                                <a:lnTo>
                                  <a:pt x="3289" y="130"/>
                                </a:lnTo>
                                <a:lnTo>
                                  <a:pt x="3277" y="113"/>
                                </a:lnTo>
                                <a:lnTo>
                                  <a:pt x="3270" y="95"/>
                                </a:lnTo>
                                <a:lnTo>
                                  <a:pt x="3266" y="77"/>
                                </a:lnTo>
                                <a:lnTo>
                                  <a:pt x="3269" y="58"/>
                                </a:lnTo>
                                <a:lnTo>
                                  <a:pt x="3276" y="39"/>
                                </a:lnTo>
                                <a:lnTo>
                                  <a:pt x="3288" y="23"/>
                                </a:lnTo>
                                <a:lnTo>
                                  <a:pt x="3304" y="10"/>
                                </a:lnTo>
                                <a:lnTo>
                                  <a:pt x="3322" y="3"/>
                                </a:lnTo>
                                <a:lnTo>
                                  <a:pt x="3341" y="0"/>
                                </a:lnTo>
                                <a:close/>
                                <a:moveTo>
                                  <a:pt x="2253" y="0"/>
                                </a:moveTo>
                                <a:lnTo>
                                  <a:pt x="2272" y="2"/>
                                </a:lnTo>
                                <a:lnTo>
                                  <a:pt x="2289" y="9"/>
                                </a:lnTo>
                                <a:lnTo>
                                  <a:pt x="2306" y="22"/>
                                </a:lnTo>
                                <a:lnTo>
                                  <a:pt x="2319" y="38"/>
                                </a:lnTo>
                                <a:lnTo>
                                  <a:pt x="2326" y="56"/>
                                </a:lnTo>
                                <a:lnTo>
                                  <a:pt x="2328" y="74"/>
                                </a:lnTo>
                                <a:lnTo>
                                  <a:pt x="2326" y="94"/>
                                </a:lnTo>
                                <a:lnTo>
                                  <a:pt x="2319" y="112"/>
                                </a:lnTo>
                                <a:lnTo>
                                  <a:pt x="2307" y="129"/>
                                </a:lnTo>
                                <a:lnTo>
                                  <a:pt x="2291" y="141"/>
                                </a:lnTo>
                                <a:lnTo>
                                  <a:pt x="2274" y="149"/>
                                </a:lnTo>
                                <a:lnTo>
                                  <a:pt x="2254" y="151"/>
                                </a:lnTo>
                                <a:lnTo>
                                  <a:pt x="2254" y="151"/>
                                </a:lnTo>
                                <a:lnTo>
                                  <a:pt x="2235" y="149"/>
                                </a:lnTo>
                                <a:lnTo>
                                  <a:pt x="2217" y="142"/>
                                </a:lnTo>
                                <a:lnTo>
                                  <a:pt x="2200" y="130"/>
                                </a:lnTo>
                                <a:lnTo>
                                  <a:pt x="2188" y="113"/>
                                </a:lnTo>
                                <a:lnTo>
                                  <a:pt x="2180" y="95"/>
                                </a:lnTo>
                                <a:lnTo>
                                  <a:pt x="2178" y="77"/>
                                </a:lnTo>
                                <a:lnTo>
                                  <a:pt x="2180" y="58"/>
                                </a:lnTo>
                                <a:lnTo>
                                  <a:pt x="2187" y="39"/>
                                </a:lnTo>
                                <a:lnTo>
                                  <a:pt x="2199" y="23"/>
                                </a:lnTo>
                                <a:lnTo>
                                  <a:pt x="2215" y="10"/>
                                </a:lnTo>
                                <a:lnTo>
                                  <a:pt x="2233" y="3"/>
                                </a:lnTo>
                                <a:lnTo>
                                  <a:pt x="2253" y="0"/>
                                </a:lnTo>
                                <a:close/>
                                <a:moveTo>
                                  <a:pt x="1164" y="0"/>
                                </a:moveTo>
                                <a:lnTo>
                                  <a:pt x="1182" y="2"/>
                                </a:lnTo>
                                <a:lnTo>
                                  <a:pt x="1201" y="9"/>
                                </a:lnTo>
                                <a:lnTo>
                                  <a:pt x="1217" y="22"/>
                                </a:lnTo>
                                <a:lnTo>
                                  <a:pt x="1229" y="38"/>
                                </a:lnTo>
                                <a:lnTo>
                                  <a:pt x="1237" y="56"/>
                                </a:lnTo>
                                <a:lnTo>
                                  <a:pt x="1240" y="74"/>
                                </a:lnTo>
                                <a:lnTo>
                                  <a:pt x="1238" y="94"/>
                                </a:lnTo>
                                <a:lnTo>
                                  <a:pt x="1231" y="112"/>
                                </a:lnTo>
                                <a:lnTo>
                                  <a:pt x="1218" y="129"/>
                                </a:lnTo>
                                <a:lnTo>
                                  <a:pt x="1202" y="141"/>
                                </a:lnTo>
                                <a:lnTo>
                                  <a:pt x="1184" y="149"/>
                                </a:lnTo>
                                <a:lnTo>
                                  <a:pt x="1166" y="151"/>
                                </a:lnTo>
                                <a:lnTo>
                                  <a:pt x="1165" y="151"/>
                                </a:lnTo>
                                <a:lnTo>
                                  <a:pt x="1146" y="149"/>
                                </a:lnTo>
                                <a:lnTo>
                                  <a:pt x="1128" y="142"/>
                                </a:lnTo>
                                <a:lnTo>
                                  <a:pt x="1111" y="130"/>
                                </a:lnTo>
                                <a:lnTo>
                                  <a:pt x="1100" y="113"/>
                                </a:lnTo>
                                <a:lnTo>
                                  <a:pt x="1091" y="95"/>
                                </a:lnTo>
                                <a:lnTo>
                                  <a:pt x="1089" y="77"/>
                                </a:lnTo>
                                <a:lnTo>
                                  <a:pt x="1091" y="58"/>
                                </a:lnTo>
                                <a:lnTo>
                                  <a:pt x="1099" y="39"/>
                                </a:lnTo>
                                <a:lnTo>
                                  <a:pt x="1110" y="23"/>
                                </a:lnTo>
                                <a:lnTo>
                                  <a:pt x="1126" y="10"/>
                                </a:lnTo>
                                <a:lnTo>
                                  <a:pt x="1145" y="3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93" y="2"/>
                                </a:lnTo>
                                <a:lnTo>
                                  <a:pt x="112" y="9"/>
                                </a:lnTo>
                                <a:lnTo>
                                  <a:pt x="128" y="22"/>
                                </a:lnTo>
                                <a:lnTo>
                                  <a:pt x="140" y="38"/>
                                </a:lnTo>
                                <a:lnTo>
                                  <a:pt x="148" y="56"/>
                                </a:lnTo>
                                <a:lnTo>
                                  <a:pt x="151" y="74"/>
                                </a:lnTo>
                                <a:lnTo>
                                  <a:pt x="149" y="94"/>
                                </a:lnTo>
                                <a:lnTo>
                                  <a:pt x="141" y="112"/>
                                </a:lnTo>
                                <a:lnTo>
                                  <a:pt x="130" y="129"/>
                                </a:lnTo>
                                <a:lnTo>
                                  <a:pt x="113" y="141"/>
                                </a:lnTo>
                                <a:lnTo>
                                  <a:pt x="95" y="149"/>
                                </a:lnTo>
                                <a:lnTo>
                                  <a:pt x="76" y="151"/>
                                </a:lnTo>
                                <a:lnTo>
                                  <a:pt x="76" y="151"/>
                                </a:lnTo>
                                <a:lnTo>
                                  <a:pt x="58" y="149"/>
                                </a:lnTo>
                                <a:lnTo>
                                  <a:pt x="39" y="142"/>
                                </a:lnTo>
                                <a:lnTo>
                                  <a:pt x="23" y="130"/>
                                </a:lnTo>
                                <a:lnTo>
                                  <a:pt x="10" y="113"/>
                                </a:lnTo>
                                <a:lnTo>
                                  <a:pt x="3" y="95"/>
                                </a:lnTo>
                                <a:lnTo>
                                  <a:pt x="0" y="77"/>
                                </a:lnTo>
                                <a:lnTo>
                                  <a:pt x="2" y="58"/>
                                </a:lnTo>
                                <a:lnTo>
                                  <a:pt x="9" y="39"/>
                                </a:lnTo>
                                <a:lnTo>
                                  <a:pt x="22" y="23"/>
                                </a:lnTo>
                                <a:lnTo>
                                  <a:pt x="38" y="10"/>
                                </a:lnTo>
                                <a:lnTo>
                                  <a:pt x="56" y="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38600</wp14:pctWidth>
              </wp14:sizeRelH>
              <wp14:sizeRelV relativeFrom="page">
                <wp14:pctHeight>66700</wp14:pctHeight>
              </wp14:sizeRelV>
            </wp:anchor>
          </w:drawing>
        </mc:Choice>
        <mc:Fallback>
          <w:pict>
            <v:group w14:anchorId="46F4D1A0" id="Grupa 109" o:spid="_x0000_s1026" alt="Dizajn pozadine s otkačenim obrubom koji se sastoji od vitica i točaka i hrpica poklona nacrtanih rukom" style="position:absolute;margin-left:0;margin-top:0;width:306pt;height:408.25pt;z-index:251656192;mso-width-percent:386;mso-height-percent:667;mso-left-percent:557;mso-position-horizontal-relative:page;mso-position-vertical:center;mso-position-vertical-relative:page;mso-width-percent:386;mso-height-percent:667;mso-left-percent:557" coordsize="38862,5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">
              <v:group id="Grupa 2" o:spid="_x0000_s1027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a 18" o:spid="_x0000_s1028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Prostoručni oblik 23" o:spid="_x0000_s1029" style="position:absolute;left:476;top:1936;width:37528;height:48530;visibility:visible;mso-wrap-style:square;v-text-anchor:top" coordsize="4729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" path="m1099,5947r21,32l1134,6010r8,32l1142,6070r-4,22l1128,6106r-14,6l1097,6114r-14,-4l1071,6102r-8,-12l1059,6066r,-28l1067,6009r14,-32l1099,5947xm866,5933r20,24l902,5985r12,25l922,6038r2,24l922,6084r-10,14l900,6108r-18,4l862,6112r-13,-8l839,6094r-6,-12l825,6058r,-30l831,5997r14,-34l866,5933xm1608,5931r20,32l1644,5995r10,31l1660,6054r2,26l1656,6098r-6,10l1638,6114r-14,l1608,6110r-12,-8l1587,6088r-8,-24l1577,6034r6,-33l1592,5967r16,-36xm2449,5919r18,34l2483,5987r10,31l2499,6048r,26l2493,6096r-10,12l2467,6114r-18,l2432,6110r-12,-8l2410,6088r-6,-26l2406,6032r8,-35l2428,5959r21,-40xm654,5919r14,32l676,5983r6,31l684,6044r-4,26l672,6092r-12,12l646,6112r-16,l614,6108r-13,-10l593,6082r-2,-24l593,6030r8,-29l614,5973r18,-28l654,5919xm3997,5915r20,34l4033,5983r7,29l4042,6040r-5,24l4029,6076r-14,8l3999,6088r-24,-2l3957,6080r-14,-10l3935,6054r-4,-24l3935,6005r12,-30l3967,5945r30,-30xm1866,5909r16,30l1894,5973r6,34l1904,6038r-2,30l1894,6092r-12,14l1868,6112r-16,2l1838,6110r-11,-8l1819,6090r-4,-22l1815,6040r6,-30l1831,5977r15,-34l1866,5909xm1348,5907r22,34l1382,5979r6,35l1386,6048r-8,30l1372,6090r-10,12l1347,6110r-18,4l1313,6112r-10,-8l1295,6094r-6,-24l1291,6040r6,-31l1309,5975r18,-36l1348,5907xm2134,5894r14,29l2158,5955r6,32l2166,6014r-4,26l2154,6060r-6,10l2142,6076r-10,2l2122,6080r-8,-2l2108,6076r-8,-4l2096,6068r-4,-8l2086,6040r,-24l2090,5987r10,-30l2114,5925r20,-31xm3388,5892r14,31l3412,5957r6,32l3420,6018r-4,26l3408,6066r-12,14l3382,6088r-18,l3348,6084r-12,-10l3328,6058r-4,-22l3326,6010r8,-29l3348,5951r18,-30l3388,5892xm3681,5892r20,33l3713,5961r6,36l3719,6030r-10,28l3697,6074r-16,10l3662,6088r,8l3662,6088r-16,-2l3632,6078r-8,-12l3618,6042r2,-26l3628,5985r14,-32l3660,5921r21,-29xm4249,5884r36,17l4316,5923r26,24l4360,5973r8,24l4368,6010r-6,12l4352,6032r-18,6l4314,6034r-20,-16l4277,5993r-16,-34l4251,5921r-2,-37xm2789,5880r16,33l2815,5947r5,34l2820,6012r-4,28l2807,6064r-12,16l2777,6090r-20,l2739,6086r-12,-10l2719,6064r-4,-24l2719,6012r10,-31l2743,5947r22,-34l2789,5880xm3072,5876r20,29l3106,5935r10,30l3120,5991r,25l3114,6036r-14,18l3080,6062r-25,2l3031,6058r-16,-10l3005,6032r-4,-20l3005,5987r10,-26l3029,5933r20,-30l3072,5876xm478,5862r2,43l472,5949r-16,38l436,6016r-20,20l396,6046r-20,4l357,6042r-10,-8l341,6022r,-13l347,5985r16,-28l384,5929r28,-26l444,5880r34,-18xm4437,5729r46,4l4523,5743r35,16l4586,5779r16,23l4608,5824r-6,22l4588,5870r-22,16l4540,5892r-29,-6l4481,5870r-28,-24l4427,5814r-23,-37l4386,5735r51,-6xm259,5703r48,6l353,5721r-16,30l313,5775r-26,19l257,5810r-27,8l202,5822r-12,l176,5818r-14,-6l150,5800r-6,-17l144,5759r10,-20l172,5725r24,-12l226,5707r33,-4xm148,5464r48,5l244,5485r-30,24l182,5527r-30,16l123,5551r-24,4l79,5551,65,5541r-4,-16l63,5505r10,-16l91,5475r26,-8l148,5464xm4529,5458r33,4l4594,5469r28,14l4644,5499r15,20l4667,5545r-6,24l4648,5584r-20,4l4604,5584r-26,-11l4550,5555r-27,-24l4495,5503r-26,-34l4499,5462r30,-4xm182,5182r36,2l251,5190r30,12l307,5218r-30,24l242,5259r-38,14l164,5281r-36,4l117,5285r-14,-2l87,5279r-14,-8l63,5259r-4,-15l59,5234r4,-10l71,5216r20,-16l117,5190r29,-6l182,5182xm4634,5158r21,l4673,5164r12,10l4695,5190r4,20l4695,5228r-6,12l4677,5247r-14,2l4636,5244r-32,-12l4570,5210r-34,-28l4570,5168r34,-8l4634,5158xm67,4932r28,2l126,4946r36,16l198,4986r38,26l182,5026r-54,3l97,5028r-26,-4l49,5014,33,5002r-8,-16l23,4968r4,-16l37,4940r12,-6l67,4932xm4632,4782r33,4l4693,4794r22,16l4727,4829r2,26l4725,4877r-10,16l4699,4901r-22,4l4648,4901r-34,-12l4578,4871r-36,-24l4509,4817r39,-19l4590,4786r42,-4xm91,4673r37,4l168,4691r42,19l249,4736r-31,18l182,4768r-38,8l107,4780r-34,-4l45,4768,27,4754r-8,-16l19,4718r8,-19l41,4687r14,-8l73,4675r18,-2xm4646,4494r9,l4669,4496r18,2l4703,4504r14,8l4727,4524r2,18l4725,4562r-12,16l4695,4588r-20,4l4652,4593r-40,-3l4574,4578r-36,-20l4507,4532r43,-22l4598,4498r48,-4xm101,4423r35,4l174,4437r38,16l244,4475r-42,21l156,4512r-49,4l79,4514r-24,-6l37,4496r-6,-8l29,4479r-2,-10l33,4451r10,-12l59,4431r16,-4l89,4425r12,-2xm4650,4183r11,l4673,4185r14,6l4699,4199r10,14l4713,4231r-2,18l4703,4265r-14,9l4669,4280r-23,2l4604,4276r-44,-13l4519,4239r31,-22l4582,4199r34,-12l4650,4183xm61,4124r30,4l123,4138r33,14l188,4169r-36,20l113,4201r-38,4l53,4203r-20,-6l21,4189r-6,-8l11,4171,9,4161r4,-15l21,4136r12,-6l47,4126r14,-2xm4610,3928r18,l4648,3934r13,7l4671,3953r4,18l4675,3979r-4,10l4667,3995r-17,10l4626,4009r-30,-4l4566,3995r-30,-16l4509,3959r31,-18l4574,3932r36,-4xm105,3755r41,4l188,3775r38,24l190,3821r-38,17l115,3850r-36,4l61,3852r-16,-6l33,3838r-4,-6l27,3827r-2,-8l25,3811r4,-22l43,3773r18,-10l83,3757r22,-2xm4632,3646r10,l4655,3648r14,6l4681,3662r8,12l4691,3692r-2,16l4681,3720r-12,7l4655,3731r-13,l4614,3727r-32,-7l4550,3704r-31,-18l4554,3664r40,-14l4632,3646xm67,3446r32,4l134,3460r36,16l204,3498r34,25l194,3541r-46,12l103,3559r-32,-4l43,3547,23,3533,13,3515,9,3494r6,-20l25,3458r18,-8l67,3446xm4620,3394r28,4l4671,3404r16,12l4699,3434r4,24l4699,3480r-10,16l4675,3505r-14,6l4646,3513r-12,2l4606,3511r-30,-8l4544,3488r-29,-20l4487,3440r30,-18l4550,3406r36,-8l4620,3394xm4644,3147r21,l4681,3153r12,10l4703,3178r2,22l4701,3220r-8,14l4681,3242r-12,6l4655,3250r-11,2l4614,3248r-34,-10l4548,3220r-31,-20l4546,3176r34,-15l4612,3149r32,-2xm109,3115r37,4l186,3129r40,18l263,3171r-35,23l188,3214r-40,12l109,3230r-14,-2l79,3226r-16,-6l49,3208,39,3194r-2,-21l39,3151r10,-16l63,3125r16,-6l95,3115r14,xm4644,2877r21,2l4683,2885r12,8l4705,2909r4,20l4705,2951r-10,13l4683,2974r-14,6l4655,2982r-9,l4612,2978r-34,-12l4546,2949r-29,-24l4548,2905r32,-16l4614,2881r30,-4xm128,2848r38,5l206,2865r36,20l210,2911r-34,20l142,2941r-29,4l93,2943r-14,-4l67,2929r-6,-6l59,2917r-2,-8l57,2901r4,-22l77,2861r22,-10l128,2848xm4628,2546r24,2l4673,2556r16,12l4699,2582r4,16l4705,2618r-4,23l4691,2661r-16,14l4655,2683r-25,4l4594,2681r-36,-14l4525,2643r-30,-31l4525,2584r31,-20l4592,2550r36,-4xm89,2528r32,6l156,2548r34,24l222,2602r-34,24l150,2639r-37,6l89,2643r-22,-8l53,2624,41,2604r-2,-28l43,2556r8,-14l63,2534r14,-6l89,2528xm75,2241r24,2l126,2253r30,16l186,2289r-32,21l123,2322r-32,4l71,2324r-16,-6l43,2310r-8,-17l35,2271r6,-16l53,2243r22,-2xm4640,2237r25,2l4685,2245r14,12l4707,2273r2,22l4701,2314r-12,14l4675,2338r-16,4l4646,2342r-32,-4l4580,2326r-32,-18l4519,2285r37,-26l4598,2243r42,-6xm4655,2001r14,l4683,2005r14,8l4707,2025r4,20l4709,2055r-2,10l4703,2071r-16,8l4667,2083r-25,-4l4612,2071r-32,-16l4550,2037r34,-20l4622,2005r33,-4xm85,1960r34,4l152,1976r32,19l214,2019r-38,16l138,2047r-37,4l89,2051r-14,-4l61,2043r-14,-8l37,2021r-2,-18l35,1995r2,-10l39,1979r6,-5l61,1962r24,-2xm4618,1700r26,2l4663,1708r16,12l4683,1726r4,8l4689,1742r,10l4685,1771r-10,14l4661,1795r-13,6l4634,1803r-12,l4588,1799r-34,-12l4523,1769r-30,-25l4530,1720r44,-16l4618,1700xm73,1597r32,4l140,1609r36,16l210,1645r-34,21l140,1684r-37,12l67,1700r-24,-2l23,1690,9,1680,1,1664,,1645r5,-18l15,1615r14,-10l43,1601r16,-2l73,1597xm4653,1405r20,2l4691,1411r12,10l4713,1436r4,20l4713,1478r-10,14l4691,1502r-16,4l4659,1508r-31,-4l4592,1492r-36,-18l4523,1448r33,-17l4590,1417r32,-10l4653,1405xm91,1195r30,4l154,1211r36,19l226,1258r31,34l228,1306r-34,8l160,1316r-32,-2l99,1306,75,1296,57,1280,45,1258r-4,-24l47,1216r8,-9l65,1199r14,-2l91,1195xm4648,1143r19,2l4683,1151r12,8l4699,1163r4,8l4703,1179r-6,18l4681,1214r-22,12l4630,1234r-34,4l4558,1234r-35,-10l4491,1207r30,-24l4554,1165r32,-12l4618,1147r30,-4xm4618,864r10,l4642,866r15,4l4669,878r10,13l4683,909r-4,24l4665,953r-21,18l4616,985r-32,8l4552,995r-37,-4l4481,981r-30,-18l4473,933r28,-26l4529,887r31,-13l4590,866r28,-2xm105,818r25,4l160,832r30,18l222,874r27,27l277,935r-26,14l224,957r-32,4l152,957,117,943,87,925,65,901,57,886,55,868r4,-24l71,830,85,820r20,-2xm4584,555r10,2l4606,559r12,5l4626,574r6,16l4630,600r-4,10l4620,620r-16,12l4580,642r-30,6l4519,650r-40,-2l4439,640r28,-32l4499,584r30,-16l4558,559r26,-4xm172,444r24,6l224,465r27,24l279,521r26,39l327,606r-32,2l259,604,224,594,192,580,166,560,144,537r-6,-14l132,507r,-18l138,469r8,-14l158,448r14,-4xm1347,301r-110,2l1136,307r-89,4l968,319r-70,8l837,337r-52,9l739,358r-39,14l668,384r-26,14l622,410r-15,14l593,436r-12,17l567,475r-14,28l537,539r-14,41l507,630r-14,59l480,757r-12,77l456,923r-12,99l436,1133r-8,125l420,1436r-4,189l416,1823r2,204l420,2241r6,220l432,2685r6,230l444,3137r4,242l448,3620r-2,242l444,4098r-4,230l438,4443r-2,117l434,4675r-2,115l432,4901r,107l432,5111r2,97l438,5299r6,85l450,5464r8,69l468,5592r12,50l493,5682r6,7l505,5699r12,8l533,5719r22,10l583,5739r35,10l660,5759r52,8l771,5775r72,6l924,5783r93,2l1148,5783r139,-4l1434,5771r153,-6l1827,5753r246,-10l2321,5739r13,l2628,5741r286,4l3082,5747r163,2l3402,5751r127,-2l3644,5747r103,-4l3840,5739r83,-8l3997,5723r67,-12l4118,5699r44,-12l4193,5678r24,-12l4231,5658r10,-8l4247,5646r2,-4l4255,5632r6,-12l4269,5600r8,-24l4285,5543r9,-42l4302,5452r10,-60l4320,5321r8,-83l4334,5140r6,-130l4344,4871r2,-149l4348,4568r,-161l4346,4241r,-171l4344,3676r2,-400l4350,3054r2,-224l4354,2608r,-220l4354,2170r-2,-212l4348,1752r-6,-199l4334,1363r-8,-135l4318,1105r-8,-109l4300,899r-12,-85l4279,739r-12,-66l4257,616r-12,-48l4235,529r-10,-34l4215,469r-8,-19l4199,434r-8,-12l4187,416r-4,-6l4152,390r-40,-16l4064,360r-53,-10l3953,342r-57,-5l3840,335r-55,-4l3735,331r-44,l3658,331r-125,l3400,335r-139,4l3094,342r-172,4l2743,348r-141,-2l2469,344r-194,-7l2079,327,1892,317r-186,-8l1523,305r-176,-4xm291,200r18,4l329,216r20,19l370,261r20,30l406,325r16,39l376,352,339,337,305,313,281,289,265,263r-4,-16l261,230r8,-18l277,206r6,-4l291,200xm4515,190r19,4l4550,204r12,18l4568,241r-2,16l4560,273r-18,18l4519,305r-32,12l4451,327r-43,6l4362,333r-22,l4364,295r30,-36l4425,232r32,-22l4487,194r28,-4xm1128,162r40,38l1212,228r45,19l1307,257r18,l1372,251r46,-16l1458,208r,l1458,208r37,18l1537,235r50,4l1634,235r46,-9l1719,208r36,-24l1755,184r,l1773,206r24,22l1827,245r35,16l1904,271r38,2l1977,267r34,-12l2041,235r2,l2043,235r26,16l2098,263r32,8l2172,273r39,-10l2249,245r32,-25l2309,186r,l2309,186r21,16l2354,216r30,14l2418,239r37,6l2495,245r36,-8l2565,224r29,-22l2594,202r,l2632,230r42,21l2721,265r52,6l2818,269r38,-8l2888,247r26,-15l2934,214r,l2934,214r33,23l3005,255r42,12l3090,273r48,-2l3182,261r39,-16l3255,222r,l3255,222r40,25l3338,263r52,10l3412,273r39,-4l3487,261r30,-14l3541,232r19,-16l3560,216r,-2l3592,228r38,9l3679,241r50,-8l3777,216r45,-26l3822,190r,l3848,220r34,23l3918,261r43,10l4007,271r49,-10l4104,241r,l4104,241r24,36l4160,303r29,16l4225,333r42,8l4312,346r,2l4314,348r-16,34l4286,422r-3,43l4286,511r12,36l4318,578r26,28l4376,630r37,18l4413,648r,l4394,687r-14,44l4372,777r,47l4378,868r12,37l4408,939r23,28l4431,967r,l4417,1000r-6,36l4409,1076r4,39l4425,1151r18,30l4467,1209r,l4467,1209r-22,31l4431,1276r-4,36l4433,1347r14,34l4469,1415r28,31l4497,1446r,l4461,1480r-26,34l4419,1551r-8,40l4415,1631r12,39l4445,1708r24,34l4469,1742r,2l4455,1759r-14,22l4429,1805r-6,30l4423,1868r10,46l4453,1958r30,41l4523,2037r,l4523,2037r-30,30l4471,2098r-14,36l4451,2170r4,35l4467,2235r14,28l4497,2283r,l4497,2283r-16,18l4465,2324r-14,26l4441,2382r-8,35l4431,2457r2,44l4443,2540r14,38l4475,2612r,l4475,2612r-24,41l4435,2701r-4,53l4435,2800r8,38l4459,2871r16,30l4493,2923r,l4493,2923r-28,32l4445,2986r-14,36l4427,3060r6,37l4445,3135r20,34l4493,3200r,l4493,3200r-18,22l4457,3252r-14,35l4435,3329r2,38l4447,3402r18,34l4465,3438r,l4441,3462r-16,28l4417,3517r-2,32l4421,3585r16,35l4461,3654r32,32l4493,3686r,l4463,3718r-22,33l4431,3791r-4,39l4435,3872r12,34l4465,3936r18,21l4483,3957r,l4455,3987r-18,34l4425,4058r-2,42l4427,4138r12,33l4455,4199r20,22l4495,4241r,l4495,4241r-18,22l4459,4290r-12,32l4437,4360r-2,43l4443,4449r14,41l4481,4528r,l4481,4528r-34,28l4423,4588r-14,35l4408,4663r5,38l4429,4738r22,40l4483,4815r,l4483,4815r-30,26l4431,4869r-16,32l4408,4934r,38l4417,5026r20,53l4469,5131r40,47l4509,5178r,l4465,5208r-34,34l4409,5277r-9,36l4400,5347r8,37l4423,5424r22,40l4445,5464r,l4415,5485r-23,28l4372,5549r-14,49l4354,5644r2,41l4366,5723r-2,l4366,5723r-52,18l4285,5763r-24,28l4243,5822r-8,40l4233,5862r,l4183,5850r-49,-2l4086,5854r-46,16l3999,5894r,l3999,5894r-40,-44l3916,5820r-46,-18l3822,5796r-35,6l3751,5816r-36,22l3683,5866r,l3683,5866r-29,-30l3622,5814r-36,-12l3549,5796r-4,l3505,5800r-40,14l3428,5836r-36,30l3392,5866r,l3362,5828r-34,-30l3291,5783r-42,-8l3247,5775r-44,6l3160,5796r-44,24l3074,5852r,l3074,5852r-29,-32l3011,5796r-36,-13l2939,5779r-37,4l2864,5798r-36,24l2793,5854r,l2791,5854r-28,-36l2731,5792r-37,-17l2654,5767r-44,4l2567,5785r-42,25l2485,5846r-37,46l2448,5892r,l2410,5850r-40,-32l2327,5798r-44,-6l2281,5792r-40,4l2204,5810r-34,22l2136,5864r,l2136,5864r-28,-36l2077,5802r-34,-13l2005,5787r-36,7l1936,5812r-28,22l1884,5858r-18,22l1866,5880r,l1850,5862r-19,-18l1807,5830r-26,-10l1749,5816r-2,l1708,5822r-36,16l1636,5866r-30,37l1606,5903r,l1587,5882r-24,-22l1535,5840r-32,-14l1468,5820r-2,l1430,5826r-32,16l1370,5862r-22,22l1348,5884r,l1321,5862r-32,-14l1255,5840r-43,4l1172,5858r-40,26l1099,5921r,l1097,5921r-16,-16l1059,5890r-24,-12l1005,5870r-31,-4l934,5872r-38,14l864,5909r,l864,5909r-19,-15l819,5878r-30,-12l755,5862r-33,2l688,5876r-30,20l658,5896r,l634,5866r-25,-22l579,5832r-26,-4l521,5830r-31,10l490,5840r,l478,5806r-18,-29l436,5751r-28,-22l374,5711r,l374,5711r6,-31l382,5648r-6,-36l361,5574r-24,-35l307,5507r-36,-24l271,5483r,-2l295,5460r24,-30l341,5396r16,-40l365,5313r-2,-36l351,5244r-20,-28l331,5216r,l349,5184r4,-34l345,5121r-18,-34l301,5053r-36,-35l265,5018r,l307,4994r30,-26l357,4938r10,-33l365,4871r-18,-48l317,4778r-40,-42l277,4736r,l303,4708r18,-29l333,4645r2,-34l331,4576r-10,-32l305,4516r-16,-22l271,4475r,l271,4475r18,-18l307,4435r12,-28l327,4375r-2,-37l315,4298r-14,-33l281,4235r-22,-26l238,4187r-20,-16l218,4171r,-2l236,4156r17,-20l273,4114r16,-28l303,4052r10,-37l317,3973r-2,-41l309,3896r-12,-30l283,3838r-16,-21l249,3799r2,l251,3799r30,-30l303,3737r16,-33l327,3668r-2,-36l313,3597r-20,-36l263,3525r2,l263,3525r40,-27l333,3466r22,-36l370,3393r6,-42l372,3301r-17,-47l327,3210r-38,-39l289,3171r,l321,3137r20,-38l351,3060r-2,-42l339,2982r-14,-33l307,2923r-22,-22l265,2883r,l265,2883r14,-20l293,2840r10,-28l307,2780r,-36l297,2699r-16,-38l263,2628r-19,-26l244,2602r,l269,2568r18,-40l295,2485r,-42l285,2402r-18,-40l244,2324r-34,-35l210,2289r,l238,2255r21,-40l275,2172r4,-40l275,2094r-14,-37l240,2023r,l240,2023r17,-12l277,1995r20,-19l315,1952r16,-26l343,1894r6,-35l347,1819r-14,-50l311,1722r-34,-42l236,1643r2,l236,1643r29,-32l291,1575r18,-39l323,1492r6,-42l327,1413r-6,-34l311,1347r-14,-27l281,1298r,l281,1296r20,-12l319,1266r16,-22l349,1218r12,-31l365,1149r-2,-53l351,1042,331,991,299,939r,l299,937r28,-28l347,872r16,-44l370,778r2,-45l367,689r-8,-39l349,616r,l349,616r33,-16l410,576r20,-31l446,503r6,-44l450,420r-6,-38l444,382r,l490,380r47,-12l581,348r35,-23l644,295r20,-38l664,257r,l706,259r45,-6l793,241r38,-17l862,200r,l862,200r30,22l926,235r34,8l972,243r,l1011,237r40,-15l1091,198r37,-36l1128,164r,-2xm4162,41r9,l4181,45r10,4l4205,59r10,14l4219,87r-6,26l4199,140r-24,30l4146,196r-34,24l4102,188r-6,-32l4098,124r6,-29l4116,69r6,-10l4132,51r14,-8l4162,41xm2606,23r14,4l2632,33r8,14l2644,67r-2,28l2632,123r-14,29l2596,178r-20,-24l2565,128r-8,-25l2555,79r4,-22l2567,41r13,-12l2598,25r8,-2xm2295,14r8,1l2311,17r6,6l2323,31r5,18l2330,75r-3,26l2319,130r-12,28l2285,132r-16,-29l2259,77r-2,-24l2261,33r8,-10l2279,15r16,-1xm3844,8r8,l3862,10r10,4l3878,17r8,8l3890,31r2,10l3892,63r-8,26l3870,115r-20,25l3824,166r-16,-32l3800,105r-4,-28l3798,51r6,-20l3812,19r14,-7l3844,8xm3265,6r4,l3287,10r12,9l3306,31r4,12l3316,69r-4,32l3303,134r-20,34l3255,200r-24,-30l3215,136r-6,-33l3207,71r8,-28l3221,31r10,-12l3245,10r20,-4xm573,6r18,4l611,23r17,20l646,75r12,38l664,154r,44l654,239r-40,-9l583,212,557,190,537,166,523,140r-8,-25l511,83r6,-28l529,31,549,14r8,-6l565,6r8,xm2924,r15,4l2951,12r10,9l2967,31r6,26l2975,89r-8,35l2953,158r-21,34l2906,158r-18,-34l2878,89r-2,-32l2882,31r4,-12l2896,12r12,-8l2924,xe" fillcolor="#c2dbe4 [1300]" stroked="f" strokeweight="0">
                    <v:path arrowok="t" o:connecttype="custom" o:connectlocs="654705,4808538;1943483,4852988;3207659,4794250;1480824,4690269;1672871,4822825;2951332,4760119;3371931,4670425;2384714,4787900;3652065,4640263;155542,4341019;3594134,4332288;3711584,4164807;3752850,3853657;3686983,3567113;23014,3555207;120624,3325019;83326,2980532;3661588,2958307;3721107,2774950;3660001,2499519;3705235,2365375;3708409,2028825;40473,2017713;3634606,1846263;70629,1627981;3664762,1349375;3672698,1193800;3729043,923131;3549693,740569;3674285,476250;125386,355600;330130,1447006;462658,4555332;3357646,4491038;3439385,1081881;2455343,271463;3610799,161925;1296713,186531;1979987,194469;2767221,207169;3401293,334963;3517950,1069181;3544931,1774031;3527473,2488407;3557629,3140869;3557629,3821907;3400500,4574382;2691831,4656138;1942689,4676775;1298300,4656138;685655,4690269;243630,4371182;240455,3736975;245217,3092450;269024,2366963;218235,1662113;253153,1004888;461071,276225;3332251,111125;1827620,11906;3012438,61119;526939,122238;2298214,9525" o:connectangles="0,0,0,0,0,0,0,0,0,0,0,0,0,0,0,0,0,0,0,0,0,0,0,0,0,0,0,0,0,0,0,0,0,0,0,0,0,0,0,0,0,0,0,0,0,0,0,0,0,0,0,0,0,0,0,0,0,0,0,0,0,0,0"/>
                    <o:lock v:ext="edit" verticies="t"/>
                  </v:shape>
                  <v:shape id="Prostoručni oblik 24" o:spid="_x0000_s1030" style="position:absolute;width:38862;height:51800;visibility:visible;mso-wrap-style:square;v-text-anchor:top" coordsize="4896,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" path="m3609,232r3,l3632,236r14,8l3656,256r6,11l3668,297r,34l3658,367r-16,37l3616,438r-27,-22l3565,392r-14,-27l3541,337r-2,-28l3541,283r10,-22l3567,246r18,-12l3609,232xm2095,228r12,l2127,236r14,14l2150,265r4,16l2160,313r-4,36l2146,388r-17,36l2101,458r-24,-30l2057,396r-12,-33l2041,327r,-32l2047,267r6,-13l2063,242r14,-10l2095,228xm1530,218r19,4l1565,232r12,18l1581,275r,30l1575,337r-14,31l1541,402r-23,28l1494,408r-16,-24l1468,357r-4,-28l1466,303r6,-26l1482,254r14,-20l1512,222r18,-4xm903,206r23,4l946,226r16,24l970,281r,34l962,351r-16,37l922,422,897,394,877,363,863,329,853,297r-2,-30l855,240r8,-18l877,212r20,-6l903,206xm1827,200r16,2l1853,210r10,10l1867,232r8,29l1873,295r-10,36l1845,368r-28,34l1797,363r-14,-40l1777,285r2,-33l1789,226r10,-14l1811,202r16,-2xm1192,188r8,l1224,194r18,10l1254,220r4,20l1254,265r-8,28l1232,323r-20,30l1188,382r-22,-29l1151,323r-12,-30l1133,265r,-25l1139,218r12,-16l1168,192r24,-4xm1202,172r-26,2l1157,180r-16,8l1131,200r-8,12l1117,236r,29l1123,295r12,34l1155,363r23,31l1139,430r-40,26l1059,470r-37,2l990,464,962,452,934,432r24,-30l974,368r10,-33l986,303r-2,-32l976,244,962,220,944,202,920,192r-25,-2l871,196r-20,16l839,236r-4,29l837,299r10,34l863,368r22,34l911,432r-30,22l847,472r-40,9l768,487r-38,l740,440r,-46l734,351,720,311,702,279,682,256,663,242r-22,-8l619,234r-20,10l581,259r-14,22l559,305r-4,28l559,363r10,27l583,418r22,26l633,468r34,19l708,499r-20,32l665,557r-32,22l595,596r-40,10l514,610r-16,l484,569,466,531,444,497,423,470,399,448,375,434r-24,-6l333,432r-16,12l307,466r-1,23l311,513r18,30l355,571r38,23l436,614r50,10l494,660r2,39l492,741r-16,42l458,810r-26,20l403,846,381,799,353,757,323,721,294,695,262,678r-30,-6l220,674r-14,6l194,690r-11,17l177,735r2,28l192,789r22,25l244,836r34,18l315,864r40,4l393,864r10,34l411,933r4,42l415,1021r-8,47l393,1110r-18,31l351,1169r-30,-36l290,1104r-32,-24l224,1060r-30,-10l165,1044r-26,6l119,1062r-14,20l99,1106r2,24l111,1153r18,22l155,1195r29,14l218,1217r34,4l286,1217r31,-10l347,1191r28,49l397,1292r10,50l409,1393r-4,34l395,1455r-14,25l367,1500r-18,16l331,1528r-31,-34l264,1464r-38,-21l186,1429r-35,-6l125,1427r-20,10l93,1455r-8,21l87,1498r6,20l105,1534r22,18l153,1566r31,7l220,1575r38,-2l294,1564r33,-14l345,1575r14,32l369,1645r4,41l367,1732r-14,42l335,1811r-24,36l284,1877r-38,-22l206,1839r-37,-10l133,1825r-30,2l81,1835r-18,14l52,1865r-8,22l44,1904r4,16l58,1934r17,14l99,1956r28,4l167,1956r41,-12l246,1924r38,-28l325,1932r32,42l379,2017r12,48l393,2103r-6,33l375,2164r-16,26l341,2212r-18,17l306,2243r-18,12l256,2227r-36,-21l183,2192r-38,-4l125,2190r-18,6l93,2206r-12,17l77,2249r4,20l93,2287r18,12l133,2307r28,4l202,2307r42,-12l286,2275r14,20l311,2319r10,27l323,2378r-4,34l306,2453r-20,38l258,2523r-32,-22l194,2483r-31,-12l135,2467r-22,4l95,2479r-12,16l77,2513r,20l83,2550r8,14l107,2576r20,8l151,2586r35,-4l222,2566r36,-21l276,2560r18,24l313,2612r16,34l339,2685r,42l331,2766r-14,36l294,2834r-34,-32l222,2776r-38,-13l149,2757r-26,4l103,2772r-14,20l81,2820r2,22l89,2862r12,15l119,2893r24,8l173,2905r41,-6l256,2883r38,-25l311,2881r16,32l341,2949r10,41l351,3024r-4,28l337,3078r-12,21l313,3117r-41,-22l230,3082r-42,-6l159,3080r-24,8l117,3101r-12,20l101,3143r2,24l115,3185r16,12l149,3202r24,2l208,3201r40,-14l284,3165r31,-26l333,3155r20,20l369,3201r14,29l393,3266r2,36l385,3339r-20,34l337,3405r-41,-26l254,3359r-44,-12l169,3343r-30,2l113,3355r-18,16l83,3391r-4,26l83,3442r12,20l113,3476r26,10l169,3490r43,-4l256,3472r42,-20l337,3426r36,36l401,3504r16,43l421,3595r-8,40l399,3670r-18,30l357,3724r-24,20l311,3757r-33,-27l240,3708r-40,-18l163,3678r-36,-4l97,3678r-22,14l60,3712r-6,26l58,3765r15,24l95,3805r32,10l163,3819r49,-6l262,3799r47,-22l337,3811r20,34l369,3878r2,32l363,3944r-14,31l327,4005r-29,28l268,4011r-34,-16l200,3985r-35,-2l133,3985r-26,10l87,4009r-14,20l69,4053r2,23l81,4094r16,10l115,4112r24,2l179,4110r39,-14l260,4078r38,-25l313,4071r16,19l341,4114r12,30l359,4178r2,39l357,4257r-10,37l333,4324r-16,28l300,4374r-20,18l264,4405r-38,-21l190,4366r-37,-10l121,4352r-28,4l71,4366r-11,18l54,4405r4,22l69,4443r16,12l109,4463r26,2l177,4461r45,-14l264,4423r20,16l304,4459r21,26l345,4512r14,34l369,4584r,34l363,4647r-12,24l335,4693r-18,16l282,4685r-40,-18l200,4655r-39,-4l131,4655r-26,8l87,4675r-12,18l71,4713r4,21l87,4750r20,16l135,4774r32,2l206,4774r40,-10l284,4748r33,-20l335,4746r16,20l365,4792r10,30l379,4855r-2,32l369,4913r-14,22l341,4954r-18,16l282,4941r-46,-22l192,4905r-41,-4l117,4905r-24,12l75,4935r-12,23l63,4986r12,22l89,5022r22,10l137,5038r30,2l208,5036r42,-10l288,5010r35,-20l363,5030r30,43l409,5119r2,30l405,5174r-14,22l371,5214r-20,16l331,5242r-20,8l274,5220r-42,-26l194,5176r-35,-12l127,5161r-24,2l85,5172r-12,16l67,5210r2,26l81,5258r18,14l123,5281r30,6l188,5291r40,-4l270,5279r39,-11l343,5301r28,34l389,5369r6,27l393,5424r-14,26l351,5432r-34,-12l282,5412r-40,-4l204,5412r-35,8l141,5432r-22,16l107,5468r-4,22l107,5509r10,14l135,5535r24,8l188,5545r38,-4l268,5533r41,-16l347,5497r32,-25l397,5495r10,28l409,5555r-8,42l385,5636r-22,34l339,5698r-22,21l282,5704r-38,-8l208,5692r-35,4l143,5706r-22,15l107,5743r-2,26l109,5789r10,14l137,5811r22,4l186,5811r32,-10l252,5785r34,-22l319,5737r36,24l383,5791r22,33l421,5862r6,30l425,5922r-6,27l371,5937r-52,-6l282,5935r-34,8l222,5955r-22,18l190,5991r-4,18l188,6029r8,23l212,6068r22,10l262,6082r32,-4l325,6068r30,-16l385,6031r24,-28l428,5971r30,16l486,6007r20,24l524,6058r12,32l498,6110r-36,24l432,6163r-23,30l391,6223r-8,30l385,6272r8,16l407,6300r25,10l458,6306r26,-12l510,6270r20,-33l548,6195r7,-46l553,6100r30,-10l611,6088r24,4l659,6102r17,14l692,6132r14,17l680,6177r-19,30l647,6239r-10,33l635,6302r4,28l649,6352r18,13l688,6371r24,l730,6362r16,-18l756,6320r4,-32l758,6256r-6,-35l742,6185r-16,-32l754,6134r30,-10l813,6122r32,4l871,6136r24,13l915,6165r-22,32l877,6231r-8,37l869,6302r8,32l889,6352r14,11l922,6371r22,l966,6365r18,-11l996,6334r4,-26l998,6280r-8,-27l978,6221r-20,-28l936,6165r28,-21l998,6132r36,-6l1063,6130r26,8l1113,6149r20,14l1149,6177r-22,36l1113,6249r-10,33l1103,6312r6,28l1119,6356r16,11l1155,6373r25,-2l1198,6362r14,-20l1218,6320r,-28l1214,6264r-10,-29l1188,6205r-20,-28l1200,6144r36,-26l1274,6104r39,-4l1345,6106r28,14l1399,6140r-24,35l1355,6213r-14,36l1333,6286r,32l1341,6344r10,16l1367,6369r22,4l1414,6367r22,-13l1454,6328r8,-28l1464,6266r-2,-33l1452,6199r-14,-32l1418,6140r22,-20l1464,6100r30,-14l1526,6080r2,l1561,6086r34,16l1627,6128r31,33l1639,6201r-12,38l1621,6278r2,34l1633,6340r12,18l1662,6369r22,4l1704,6371r16,-8l1732,6350r6,-24l1736,6298r-6,-32l1718,6231r-18,-36l1676,6161r28,-37l1736,6098r36,-16l1807,6076r2,l1837,6080r26,10l1885,6104r17,16l1916,6138r-23,37l1877,6213r-12,38l1859,6284r,32l1865,6340r10,18l1891,6367r19,6l1934,6371r18,-9l1968,6344r8,-28l1980,6284r-4,-37l1968,6209r-14,-36l1936,6138r30,-36l2000,6074r33,-20l2067,6046r28,l2119,6056r22,14l2160,6086r14,18l2186,6122r-22,31l2148,6189r-11,34l2131,6256r,30l2137,6312r11,14l2164,6336r18,4l2202,6336r14,-8l2228,6312r10,-22l2242,6260r-2,-33l2234,6193r-12,-36l2206,6124r30,-32l2269,6070r34,-14l2341,6052r2,l2385,6058r39,20l2464,6108r36,41l2478,6185r-14,36l2452,6254r-4,32l2450,6314r6,24l2468,6356r18,11l2508,6373r9,2l2539,6371r16,-9l2567,6346r8,-24l2575,6292r-6,-34l2557,6223r-18,-38l2517,6149r36,-43l2591,6070r40,-26l2672,6031r42,-2l2750,6035r33,17l2815,6076r26,34l2813,6145r-24,38l2773,6219r-10,35l2759,6286r6,28l2775,6332r18,12l2815,6350r26,l2865,6338r15,-22l2892,6288r4,-32l2896,6221r-8,-36l2876,6147r-15,-35l2894,6080r36,-24l2966,6042r33,-4l3031,6042r30,12l3087,6070r20,20l3122,6108r-25,30l3075,6169r-16,32l3049,6231r-4,27l3049,6282r6,10l3063,6302r12,10l3091,6320r22,4l3138,6324r18,-6l3170,6310r10,-12l3188,6288r6,-24l3196,6237r-6,-32l3180,6173r-16,-33l3144,6108r40,-30l3224,6054r41,-14l3307,6036r2,l3341,6040r27,10l3392,6066r20,18l3428,6104r12,18l3414,6153r-20,32l3378,6219r-8,34l3368,6282r4,26l3384,6328r16,14l3422,6348r24,-2l3466,6338r16,-20l3491,6294r4,-30l3493,6231r-5,-36l3476,6157r-16,-33l3493,6094r36,-20l3567,6062r38,-6l3607,6056r35,4l3670,6072r26,14l3716,6104r17,18l3708,6155r-22,36l3672,6225r-8,33l3662,6290r8,26l3676,6326r10,12l3702,6346r20,2l3722,6348r25,-4l3769,6330r16,-20l3793,6282r4,-29l3793,6221r-8,-34l3771,6153r-18,-29l3783,6096r32,-20l3849,6062r33,-6l3926,6062r44,16l4009,6108r38,39l4017,6175r-22,34l3981,6241r-5,33l3979,6304r12,20l4007,6338r24,8l4059,6348r22,-4l4095,6336r9,-10l4112,6314r6,-26l4116,6256r-8,-33l4093,6187r-24,-38l4106,6128r44,-14l4196,6108r49,2l4293,6122r2,43l4305,6205r16,38l4343,6274r19,16l4382,6298r20,l4420,6290r16,-14l4444,6258r,-19l4436,6211r-20,-30l4386,6155r-36,-23l4309,6112r4,-24l4321,6064r14,-24l4354,6019r28,-18l4430,5983r20,46l4473,6068r30,34l4535,6128r34,17l4600,6151r22,-4l4642,6138r18,-14l4676,6100r8,-24l4682,6056r-4,-16l4662,6017r-22,-20l4610,5981r-33,-12l4539,5961r-42,-4l4440,5963r-6,-34l4430,5888r4,-44l4448,5799r18,-32l4487,5741r28,-20l4539,5753r28,30l4596,5809r32,21l4658,5844r30,4l4706,5846r17,-10l4735,5820r8,-19l4743,5779r-10,-24l4715,5733r-25,-20l4660,5700r-34,-10l4589,5686r-36,4l4519,5700r-22,-38l4483,5624r-8,-33l4475,5559r10,-34l4507,5491r32,-29l4581,5434r29,26l4640,5482r30,13l4698,5505r25,4l4745,5505r16,-10l4771,5478r4,-22l4771,5428r-14,-22l4741,5394r-22,-6l4694,5384r-34,4l4622,5398r-37,16l4543,5369r-30,-52l4493,5266r-10,-52l4485,5172r12,-37l4521,5099r34,-28l4590,5101r38,26l4668,5147r36,14l4737,5164r28,-3l4785,5149r14,-20l4805,5101r,-22l4797,5059r-10,-17l4763,5024r-32,-10l4692,5010r-46,4l4598,5028r-41,22l4527,5014r-24,-36l4489,4941r-6,-36l4485,4871r10,-28l4511,4820r20,-20l4553,4784r30,28l4616,4832r34,11l4682,4851r30,2l4743,4851r26,-10l4789,4828r12,-18l4805,4786r-4,-22l4789,4746r-22,-14l4739,4725r-33,-2l4654,4727r-52,13l4555,4762r-22,-34l4519,4689r-8,-42l4513,4606r8,-36l4535,4540r16,-26l4567,4495r33,19l4634,4530r36,8l4706,4542r27,-2l4757,4532r18,-14l4787,4499r2,-26l4785,4451r-12,-16l4757,4421r-22,-8l4710,4411r-36,4l4636,4427r-38,20l4567,4473r-20,-16l4531,4435r-16,-26l4503,4378r-4,-36l4501,4306r8,-31l4523,4249r16,-20l4555,4213r30,22l4618,4253r34,12l4686,4269r22,-2l4725,4261r14,-10l4749,4235r4,-20l4749,4193r-12,-15l4719,4166r-21,-8l4670,4156r-40,4l4592,4172r-35,19l4539,4172r-16,-28l4511,4112r-8,-38l4507,4037r10,-36l4537,3967r28,-27l4600,3962r34,15l4670,3987r32,4l4729,3987r22,-10l4763,3960r6,-24l4765,3914r-10,-16l4739,3884r-22,-8l4692,3874r-32,2l4628,3886r-34,14l4565,3920r-18,-18l4527,3882r-18,-26l4497,3825r-6,-34l4493,3759r10,-25l4517,3712r18,-18l4569,3728r37,25l4650,3769r44,6l4721,3771r24,-10l4763,3747r12,-21l4779,3702r-2,-20l4771,3664r-12,-14l4739,3635r-27,-8l4680,3623r-38,4l4604,3637r-33,13l4537,3670r-14,-30l4513,3609r-2,-36l4519,3535r12,-33l4547,3476r20,-22l4598,3478r36,18l4670,3508r34,4l4729,3508r22,-8l4767,3486r10,-18l4781,3446r,-20l4775,3411r-10,-14l4749,3383r-20,-6l4704,3373r-34,6l4632,3391r-34,18l4565,3432r-26,-27l4521,3373r-12,-34l4503,3304r4,-34l4519,3236r20,-30l4565,3179r31,25l4632,3226r36,12l4706,3242r25,-2l4753,3230r16,-14l4781,3197r4,-24l4781,3147r-14,-20l4751,3115r-22,-8l4704,3105r-34,4l4634,3119r-36,16l4567,3157r-18,-22l4533,3109r-14,-31l4509,3040r-2,-42l4511,2951r12,-44l4545,2870r32,31l4612,2925r38,16l4690,2947r29,-4l4745,2931r18,-18l4777,2891r4,-29l4779,2838r-6,-20l4761,2800r-20,-14l4717,2776r-29,-2l4650,2778r-38,14l4577,2814r-30,28l4525,2800r-14,-47l4507,2701r2,-45l4519,2618r14,-32l4551,2560r18,-21l4598,2564r36,22l4670,2598r36,4l4735,2598r24,-12l4775,2566r10,-25l4785,2523r-4,-18l4771,2491r-18,-14l4729,2467r-29,-2l4666,2467r-34,12l4598,2495r-29,22l4555,2497r-14,-24l4531,2445r-2,-31l4533,2380r12,-30l4561,2327r18,-20l4596,2291r34,22l4664,2329r34,9l4727,2342r18,-2l4761,2334r12,-7l4783,2309r4,-20l4781,2263r-14,-18l4745,2233r-30,-4l4686,2231r-30,8l4624,2253r-28,18l4557,2235r-30,-39l4507,2154r-8,-43l4499,2081r6,-26l4515,2031r12,-18l4541,1998r32,27l4608,2047r38,12l4682,2063r28,-2l4731,2053r18,-16l4761,2019r4,-23l4763,1972r-12,-20l4731,1938r-23,-8l4678,1928r-36,2l4606,1940r-33,16l4541,1976r-22,-32l4501,1910r-10,-39l4487,1837r6,-32l4503,1778r16,-26l4537,1732r16,-18l4569,1702r37,28l4646,1750r38,14l4719,1768r26,-2l4765,1756r14,-14l4789,1724r4,-24l4789,1675r-14,-22l4759,1641r-20,-6l4713,1633r-33,2l4642,1645r-36,16l4571,1682r-36,-41l4513,1599r-10,-43l4507,1522r12,-32l4539,1462r36,20l4614,1494r42,4l4696,1494r33,-10l4755,1468r18,-21l4779,1423r-2,-18l4767,1391r-16,-10l4731,1373r-23,-2l4676,1375r-34,8l4606,1395r-35,20l4539,1441r-22,-24l4501,1387r-12,-32l4485,1318r2,-34l4493,1252r12,-31l4537,1240r36,10l4612,1254r36,-2l4682,1242r30,-13l4735,1209r20,-26l4759,1153r-4,-22l4745,1116r-18,-14l4706,1094r-28,-2l4648,1094r-32,8l4585,1116r-32,21l4523,1163r-24,34l4479,1171r-15,-30l4454,1108r-6,-40l4448,1021r8,-44l4469,935r20,-37l4533,908r46,2l4614,908r32,-6l4672,890r20,-16l4704,854r4,-22l4702,812r-14,-15l4668,787r-24,-4l4614,787r-33,12l4547,816r-34,28l4483,878r-21,-8l4438,856r-24,-18l4392,816r-18,-29l4362,751r-4,-44l4364,666r12,-40l4390,592r32,2l4458,592r35,-4l4529,583r32,-10l4590,561r24,-16l4632,525r10,-20l4644,483r-8,-23l4622,436r-22,-14l4575,418r-32,6l4509,438r-36,26l4440,495r-32,38l4382,577r-45,-6l4295,561r-38,-12l4227,533r-27,-24l4178,477r40,-25l4249,422r24,-30l4289,361r6,-30l4289,309r-12,-18l4259,279r-30,-10l4204,271r-24,12l4162,305r-14,28l4142,367r-2,35l4146,438r12,34l4112,491r-45,8l4023,499r-40,-10l3950,474r-30,-22l3894,424r28,-28l3944,367r16,-30l3968,307r,-26l3960,261r-14,-13l3926,238r-24,-2l3882,240r-18,10l3851,267r-8,26l3841,323r4,32l3856,388r16,32l3831,446r-46,16l3739,470r-47,-4l3660,458r-30,-12l3656,412r18,-38l3684,335r,-38l3676,261r-14,-23l3640,222r-28,-6l3583,218r-26,14l3539,252r-12,27l3523,307r2,32l3535,368r16,30l3575,426r30,24l3587,466r-22,13l3539,491r-32,8l3472,501r-20,l3404,493r-41,-16l3327,454r30,-34l3376,382r12,-35l3390,311r-4,-30l3374,258r-19,-16l3331,234r-22,2l3289,244r-18,15l3259,283r-6,30l3251,349r10,35l3277,420r26,34l3271,476r-35,13l3196,499r-44,l3109,495r-38,-10l3035,468r-32,-22l3029,410r14,-40l3051,333r-2,-34l3041,269r-14,-21l3007,234r-23,-6l2960,234r-20,14l2926,269r-6,30l2922,335r10,37l2952,410r30,38l2962,464r-22,13l2910,489r-35,8l2835,499r-50,-6l2742,481r-42,-19l2666,434r26,-30l2708,370r10,-31l2720,309r-6,-24l2702,265r-20,-11l2656,254r-24,5l2615,275r-12,20l2599,321r2,28l2609,378r14,28l2644,434r-17,12l2605,458r-24,10l2551,474r-34,l2480,468r-34,-10l2420,446r-24,-16l2379,414r13,-32l2402,349r4,-32l2404,289r-8,-22l2385,254r-14,-8l2355,242r-22,4l2317,256r-12,15l2301,297r4,30l2315,357r18,31l2357,418r-24,32l2301,476r-34,15l2232,501r-40,-2l2150,487r-35,-19l2139,438r17,-32l2168,372r6,-35l2176,305r-6,-28l2162,254r-14,-20l2131,220r-20,-8l2085,212r-22,8l2045,238r-12,23l2025,291r,36l2031,365r12,37l2063,436r26,32l2063,485r-30,10l2000,501r-34,-2l1926,491r-31,-15l1867,458r-22,-20l1827,416r26,-32l1871,353r14,-36l1889,283r,-31l1883,226r-14,-24l1849,188r-24,-4l1825,184r-20,4l1787,200r-13,18l1766,246r-4,29l1766,311r8,34l1787,380r18,34l1772,438r-38,16l1692,464r-45,4l1603,464r-40,-8l1530,440r25,-30l1575,376r14,-33l1597,307r2,-34l1591,246r-10,-20l1567,214r-18,-8l1530,202r-24,6l1486,222r-18,22l1456,271r-6,28l1448,329r4,32l1464,390r16,28l1504,442r-30,22l1440,477r-35,6l1367,485r-38,-8l1293,466r-29,-16l1238,432r-22,-20l1198,394r24,-27l1242,335r18,-32l1270,271r4,-31l1268,214r-6,-12l1254,192r-12,-10l1224,176r-22,-4xm,l4896,2r,6524l,6524,,xe" fillcolor="#c2dbe4 [1300]" stroked="f" strokeweight="0">
                    <v:path arrowok="t" o:connecttype="custom" o:connectlocs="1703388,307975;1187450,185738;1464469,292100;954088,136525;675481,168275;480219,352425;390525,588169;297656,905669;277019,1203325;195263,1472406;228600,1789906;89694,1961356;65881,2255838;137319,2543175;236538,2740025;283369,3051969;286544,3347244;292894,3665538;281781,3917157;246856,4167188;134144,4302125;83344,4579144;233363,4824413;504031,4835525;708819,4918869;880269,5032375;1139825,5043488;1373188,4973638;1550988,4899819;1774825,4835525;2088356,4797425;2429669,4805363;2626519,4791075;2890838,4810125;3151188,4824413;3462338,4992688;3713163,4794250;3671888,4516438;3582194,4220369;3567906,3844132;3651250,3582988;3692525,3385344;3785394,3124200;3777456,2897188;3706813,2682082;3610769,2488406;3579019,2108200;3634581,1831181;3687763,1634331;3766344,1401763;3771106,1096169;3663950,874713;3541713,690563;3442494,453231;3113088,314325;2867025,171450;2596356,205581;2366963,355600;1997869,376238;1711325,322263;1496219,251619;1254919,179388;1001713,160338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Prostoručni oblik 19" o:spid="_x0000_s1031" style="position:absolute;left:4318;top:4794;width:30194;height:42370;visibility:visible;mso-wrap-style:square;v-text-anchor:top" coordsize="3804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" path="m979,97r-116,l756,100r-97,5l572,113r-78,8l426,132r-58,13l319,160r-40,18l250,197r-10,10l230,221r-11,18l207,262r-9,27l186,323r-9,41l167,411r-11,53l148,526r-10,67l130,671r-8,86l115,854r-5,105l106,1074r-5,165l97,1414r-1,180l97,1781r2,191l101,2168r5,196l109,2563r5,197l118,2964r,209l118,3383r-3,211l112,3797r-3,201l106,4102r-2,103l102,4307r-1,99l101,4501r-2,91l99,4679r2,81l102,4836r4,72l109,4969r5,55l120,5071r7,39l136,5139r13,19l172,5176r31,15l245,5205r50,12l355,5225r68,8l502,5238r87,3l685,5243r123,-2l936,5238r136,-5l1211,5228r210,-7l1633,5215r212,-3l1868,5212r267,1l2397,5217r158,1l2707,5218r146,2l2892,5220r45,l2987,5218r55,l3099,5217r60,l3219,5213r60,-1l3337,5207r55,-3l3445,5197r47,-6l3536,5184r34,-9l3599,5165r18,-11l3620,5149r3,-5l3628,5134r5,-11l3638,5105r6,-23l3649,5055r7,-36l3662,4977r6,-48l3673,4870r5,-68l3683,4725r5,-88l3693,4505r3,-141l3699,4215r2,-157l3701,3896r1,-168l3702,3556r,-223l3704,3107r2,-222l3707,2699r2,-183l3709,2336r-2,-174l3706,1992r-4,-165l3698,1668r-5,-154l3688,1367r-7,-142l3675,1092r-7,-126l3660,846r-8,-110l3644,634r-10,-92l3625,459r-10,-74l3605,322r-9,-52l3584,229r-9,-30l3563,181r-16,-10l3521,163r-32,-6l3450,150r-44,-5l3358,142r-50,-3l3254,137r-53,-1l3149,134r-50,l3052,134r-44,-2l2971,132r-113,2l2738,134r-133,l2470,136r-112,-2l2253,134r-97,-2l2065,131r-87,-4l1863,123r-120,-5l1588,111r-156,-6l1279,100,1127,97r-148,xm979,r149,1l1280,4r156,5l1591,16r157,6l1866,27r116,5l2067,34r90,3l2254,38r104,l2470,38r135,l2738,38r118,-1l2971,37r102,l3164,38r82,2l3317,43r63,5l3437,53r47,6l3524,66r34,10l3588,85r21,12l3626,110r5,3l3636,118r7,6l3647,134r7,13l3662,161r6,20l3677,205r6,31l3691,271r8,43l3709,362r8,57l3725,483r8,75l3741,640r8,94l3757,838r7,115l3772,1079r8,176l3787,1441r6,195l3798,1835r3,205l3804,2251r,210l3804,2673r-1,212l3800,3108r,225l3798,3558r,184l3798,3917r-2,160l3795,4228r-4,137l3788,4493r-3,117l3780,4715r-5,94l3767,4895r-8,74l3751,5034r-11,56l3728,5137r-14,38l3698,5204r-17,21l3662,5239r-26,13l3604,5264r-39,9l3520,5283r-52,8l3406,5298r-68,6l3261,5307r-88,3l3076,5314r-107,1l2853,5315r-146,l2554,5314r-159,-2l2133,5309r-265,l1845,5309r-210,1l1423,5317r-209,6l1073,5330r-134,3l808,5336r-123,2l588,5336r-88,-1l421,5328r-71,-6l287,5312r-55,-13l183,5286r-40,-18l109,5249,83,5226,62,5202,47,5175,36,5141,26,5097r-6,-54l13,4984r-3,-70l7,4836,5,4752,4,4662r,-99l4,4459,5,4351,7,4238r3,-120l12,3995r5,-198l20,3592r1,-209l23,3174,21,2966,18,2762,13,2545,8,2336,5,2137,2,1945,,1763,,1589,2,1425,4,1270,7,1123,13,987,20,859,28,741,38,632,49,534,63,445,78,367,96,297r21,-60l138,189r24,-39l190,123r30,-23l259,81,306,64,360,48,423,35,492,24r80,-8l661,9,758,4,863,1,979,xe" fillcolor="#68a6bc [3204]" stroked="f" strokeweight="0">
                  <v:path arrowok="t" o:connecttype="custom" o:connectlocs="392113,96044;190500,164306;140494,288925;96838,600869;76200,1265238;90488,2190750;86519,3173413;78581,3644900;90488,3987800;161131,4120357;467519,4160044;1127919,4144169;2028031,4141788;2414588,4141788;2692400,4130675;2870994,4090988;2892425,4033838;2919413,3811588;2937669,3221038;2941638,2289969;2938463,1450181;2911475,766763;2869406,305594;2815431,135731;2625725,110331;2387600,104775;1871663,106363;1383506,93663;777081,0;1481138,21431;1960563,30163;2511425,30163;2797175,52388;2886075,93663;2918619,162719;2956719,383381;2994025,856456;3019425,1786731;3014663,2824163;3006725,3566319;2977356,3995738;2906713,4158457;2703513,4205288;2264569,4218782;1464469,4214019;641350,4235450;227806,4216400;49213,4129088;7938,3900488;3969,3453607;16669,2685257;3969,1696244;5556,891381;50006,353219;150813,97631;390525,19050" o:connectangles="0,0,0,0,0,0,0,0,0,0,0,0,0,0,0,0,0,0,0,0,0,0,0,0,0,0,0,0,0,0,0,0,0,0,0,0,0,0,0,0,0,0,0,0,0,0,0,0,0,0,0,0,0,0,0,0"/>
                  <o:lock v:ext="edit" verticies="t"/>
                </v:shape>
                <v:group id="Grupa 20" o:spid="_x0000_s1032" style="position:absolute;left:4945;top:5402;width:28971;height:41117" coordorigin="4945,5402" coordsize="28971,4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Prostoručni oblik 21" o:spid="_x0000_s1033" style="position:absolute;left:5588;top:22464;width:27686;height:23479;visibility:visible;mso-wrap-style:square;v-text-anchor:top" coordsize="3489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" path="m670,2925r1,l676,2925r5,3l684,2932r1,4l687,2941r-2,5l684,2951r-3,3l676,2955r-5,2l670,2957r-5,l660,2954r-3,-3l654,2946r,-5l654,2936r3,-4l660,2928r5,-3l670,2925xm556,2925r,l558,2925r5,l567,2928r3,4l572,2936r2,5l572,2946r-2,5l567,2954r-4,1l558,2957r,l556,2957r-5,-2l547,2954r-3,-3l542,2946r-2,-5l542,2935r2,-3l547,2928r4,-3l556,2925xm783,2922r6,2l793,2925r4,5l799,2933r1,5l799,2944r-2,3l794,2952r-5,2l785,2955r-2,l783,2955r-5,-1l774,2952r-3,-3l767,2944r,-4l767,2935r4,-5l774,2927r3,-3l783,2922r,l783,2922r,xm2814,2922r,l2819,2924r5,1l2827,2928r3,5l2830,2938r,6l2827,2947r-3,5l2819,2954r-5,1l2814,2955r-6,-1l2805,2952r-5,-5l2799,2944r-2,-6l2799,2933r1,-5l2805,2925r3,-1l2814,2922xm2701,2922r1,l2707,2922r5,3l2715,2928r2,5l2718,2938r-1,5l2715,2947r-5,4l2707,2952r-6,2l2701,2954r,l2695,2952r-4,-1l2688,2947r-3,-4l2685,2938r,-6l2688,2928r3,-3l2696,2922r5,xm2928,2922r,l2933,2922r4,2l2940,2928r4,4l2944,2936r,7l2940,2946r-3,5l2933,2952r-5,2l2928,2954r-2,l2921,2952r-3,-1l2914,2947r-2,-4l2910,2938r2,-5l2914,2928r3,-3l2921,2922r5,l2928,2922xm443,2921r1,l444,2921r7,1l454,2925r3,3l460,2933r,5l459,2943r-2,4l454,2951r-5,1l444,2954r-1,l443,2954r-5,-2l433,2949r-3,-3l429,2941r-2,-5l429,2932r1,-5l433,2924r5,-2l443,2921xm897,2919r4,2l906,2922r3,3l912,2930r,5l912,2940r-1,4l906,2949r-3,2l897,2952r,l897,2952r-7,-1l887,2949r-3,-3l881,2941r-2,-5l881,2932r1,-5l886,2924r4,-3l895,2919r2,l897,2919r,xm2587,2919r,l2589,2919r5,2l2598,2922r4,3l2603,2930r2,5l2603,2941r-1,3l2598,2947r-4,4l2589,2951r-2,l2587,2951r-4,l2578,2947r-3,-3l2572,2940r,-5l2573,2930r2,-5l2578,2922r5,-1l2587,2919xm3041,2916r5,1l3051,2919r3,3l3055,2927r2,5l3057,2936r-2,5l3052,2944r-4,3l3043,2949r-2,l3040,2949r-5,-2l3032,2946r-3,-3l3025,2938r-1,-5l3025,2928r2,-4l3030,2921r5,-4l3040,2917r,l3041,2916xm2474,2916r2,l2476,2916r6,1l2485,2919r3,3l2491,2927r,5l2491,2938r-3,3l2485,2944r-5,3l2476,2947r,l2474,2947r-5,l2465,2944r-4,-3l2460,2936r-2,-4l2460,2927r1,-5l2466,2919r3,-3l2474,2916xm1010,2916r5,l1019,2919r4,3l1024,2927r2,5l1026,2936r-3,5l1019,2944r-4,3l1010,2947r,l1008,2947r-4,l999,2944r-3,-3l994,2938r-1,-6l993,2927r3,-5l999,2919r5,-2l1008,2916r,l1010,2916xm329,2913r2,l332,2913r,l337,2914r5,3l345,2921r2,4l347,2930r-2,6l342,2941r-6,2l331,2944r-2,l328,2944r-5,-1l318,2940r-3,-4l314,2932r,-5l315,2921r5,-5l325,2913r4,xm2362,2913r,l2364,2913r4,l2373,2916r3,3l2378,2924r1,4l2378,2933r-3,5l2372,2941r-4,2l2362,2944r,l2361,2944r-5,-1l2353,2941r-5,-5l2346,2933r,-6l2346,2922r3,-3l2353,2914r4,-1l2362,2913xm1122,2911r5,2l1131,2914r4,3l1138,2922r1,5l1138,2932r-2,4l1133,2940r-5,3l1123,2943r-1,l1122,2943r-5,l1112,2941r-3,-3l1106,2933r,-5l1106,2924r2,-5l1112,2914r4,-1l1120,2911r2,l1122,2911xm2249,2908r1,l2250,2908r5,2l2260,2911r3,5l2266,2919r,6l2264,2930r-1,5l2260,2938r-5,2l2250,2941r-1,l2249,2941r-5,-1l2239,2936r-3,-3l2234,2928r-1,-4l2234,2919r2,-5l2239,2911r5,-1l2249,2908xm1235,2906r5,2l1245,2910r3,3l1250,2917r1,5l1251,2927r-3,5l1245,2936r-5,2l1235,2940r,l1234,2940r-5,-2l1226,2936r-5,-3l1220,2928r-2,-4l1220,2919r1,-5l1224,2911r5,-3l1234,2908r,l1235,2906r,l1235,2906xm3155,2905r6,1l3166,2910r3,4l3170,2919r,5l3169,2928r-3,5l3163,2936r-7,2l3156,2938r-3,l3148,2936r-4,-3l3141,2930r-4,-6l3139,2919r2,-5l3142,2910r5,-2l3152,2906r1,l3155,2905xm2137,2905r,l2138,2905r5,1l2146,2908r5,3l2152,2916r,5l2152,2927r-3,3l2146,2933r-5,3l2137,2936r,l2135,2936r-5,l2126,2933r-3,-3l2121,2925r,-4l2121,2916r3,-5l2127,2908r5,-3l2137,2905xm1347,2903r2,l1354,2905r3,1l1361,2910r2,4l1365,2919r-2,5l1361,2928r-3,4l1354,2935r-5,l1347,2935r,l1343,2935r-5,-3l1335,2928r-3,-3l1332,2921r,-7l1335,2910r3,-4l1341,2905r6,-2l1347,2903xm2023,2902r,l2025,2902r,l2030,2903r4,2l2037,2908r2,5l2041,2917r-2,7l2037,2927r-3,3l2030,2933r-5,l2023,2933r,l2019,2933r-5,-3l2011,2927r-3,-5l2008,2917r1,-4l2011,2908r3,-3l2019,2902r4,xm1461,2900r4,l1470,2903r3,3l1476,2911r,5l1476,2921r-3,4l1470,2928r-5,4l1461,2932r,l1459,2932r-5,l1451,2928r-4,-3l1445,2922r-2,-6l1445,2911r2,-5l1450,2903r4,-1l1459,2900r2,l1461,2900xm1911,2899r,l1911,2899r7,1l1921,2902r3,4l1927,2910r,6l1927,2921r-3,4l1921,2928r-5,2l1911,2932r,l1910,2932r-5,-2l1900,2928r-3,-4l1896,2921r-2,-7l1896,2910r1,-5l1902,2902r3,-2l1911,2899xm1573,2899r1,l1579,2899r3,3l1587,2905r1,3l1590,2914r-2,5l1587,2924r-3,3l1579,2928r-5,2l1573,2930r,l1568,2928r-5,-1l1560,2924r-3,-5l1557,2914r,-4l1560,2905r3,-3l1568,2899r5,xm1798,2897r,l1800,2897r4,2l1809,2900r3,5l1814,2908r1,6l1814,2919r-2,5l1809,2927r-5,1l1800,2930r-2,l1798,2930r-5,-2l1788,2927r-3,-5l1782,2919r,-6l1782,2908r3,-5l1788,2900r5,-1l1798,2897xm1684,2897r2,l1691,2899r5,1l1699,2903r3,5l1702,2913r,4l1699,2922r-3,3l1691,2928r-5,l1684,2928r-4,l1677,2925r-5,-3l1670,2917r-1,-4l1670,2908r2,-5l1675,2900r5,-1l1684,2897xm216,2894r5,l221,2894r,l225,2895r5,4l232,2903r1,5l233,2913r-3,6l227,2922r-5,3l217,2925r-3,l213,2925r-5,-3l205,2919r-3,-3l200,2911r2,-6l203,2900r3,-3l211,2894r5,xm3268,2881r5,2l3278,2884r3,4l3282,2892r2,5l3282,2903r-1,3l3278,2911r-5,2l3271,2913r-4,1l3262,2913r-5,-2l3254,2908r-3,-5l3251,2897r1,-5l3254,2888r3,-4l3262,2883r1,l3268,2881xm107,2850r5,1l115,2853r2,l117,2853r3,3l123,2861r1,5l123,2870r-2,5l118,2880r-5,1l107,2883r-3,-2l99,2880r-1,l94,2877r-3,-5l91,2867r,-5l93,2858r5,-5l102,2851r5,-1xm3371,2818r4,l3380,2821r3,4l3386,2829r,5l3386,2839r-3,4l3383,2843r-3,5l3375,2850r-4,1l3366,2850r-5,-2l3356,2843r-1,-3l3353,2836r2,-7l3356,2825r2,l3358,2825r,l3358,2825r,l3361,2821r5,-3l3371,2818xm42,2747r5,2l52,2751r3,4l58,2760r,l58,2762r,4l57,2771r-2,5l50,2779r-4,1l42,2780r-4,-1l33,2777r-5,-4l27,2768r,-2l27,2762r,-5l30,2754r5,-3l39,2747r3,xm3413,2706r3,2l3421,2710r3,3l3427,2717r2,5l3429,2727r,l3426,2733r-3,3l3418,2740r-5,l3408,2740r-4,-2l3401,2735r-4,-5l3397,2725r,-4l3397,2719r2,-5l3404,2711r3,-3l3413,2706xm27,2634r6,2l38,2639r3,3l42,2648r,l42,2650r,5l41,2659r-3,3l33,2666r-5,1l27,2667r-7,-1l16,2662r-3,-4l11,2651r,l11,2647r2,-5l16,2637r4,-1l25,2634r2,xm3432,2595r2,l3438,2596r5,3l3446,2603r2,4l3448,2612r,2l3446,2618r-3,5l3438,2626r-6,2l3430,2628r-4,-2l3421,2623r-3,-3l3416,2615r,-6l3416,2609r,l3418,2603r3,-5l3426,2596r6,-1xm20,2521r5,l30,2524r3,3l35,2530r1,6l36,2536r,l36,2541r-3,5l30,2551r-5,1l20,2554r,l16,2552r-5,-1l8,2547r-3,-4l5,2538r,-2l5,2532r1,-5l9,2524r5,-3l19,2521r1,xm3443,2481r2,l3449,2483r5,3l3457,2489r2,5l3460,2499r,1l3459,2505r-5,5l3449,2513r-6,1l3443,2514r-6,-1l3434,2511r-4,-4l3429,2502r-2,-5l3427,2495r2,-4l3434,2486r4,-3l3443,2481xm17,2407r,l22,2407r5,3l30,2414r1,4l33,2423r,2l33,2429r-3,5l27,2437r-5,2l17,2440r,l13,2439r-5,-2l5,2434r-3,-5l2,2425r,-2l2,2418r3,-4l8,2410r5,-1l17,2407xm3451,2368r2,l3457,2370r5,3l3465,2376r2,5l3468,2385r,2l3467,2392r-3,3l3460,2399r-4,2l3451,2401r,l3446,2401r-4,-3l3438,2395r-1,-5l3435,2385r,-1l3435,2384r2,-5l3438,2374r5,-3l3446,2370r5,-2xm16,2294r,l20,2296r5,1l28,2300r3,5l31,2310r,1l31,2316r-3,5l25,2324r-3,3l16,2327r,l11,2327r-5,-3l3,2321r-1,-5l,2311r,-1l2,2305r1,-5l6,2297r5,-1l16,2294xm3457,2256r,l3462,2256r5,3l3470,2262r3,5l3473,2272r,1l3471,2278r-1,5l3467,2286r-5,2l3457,2289r-1,l3451,2288r-5,-4l3443,2281r-1,-4l3442,2272r,l3442,2272r,l3442,2270r,-4l3445,2262r3,-3l3453,2256r4,xm16,2182r1,l22,2182r5,3l30,2188r1,4l33,2198r,l31,2203r-1,4l25,2210r-3,4l16,2214r,l11,2214r-5,-4l3,2207r-1,-4l,2198r,l2,2192r1,-4l8,2184r3,-2l16,2182xm3460,2143r,l3467,2144r3,2l3473,2149r3,5l3476,2159r,1l3476,2165r-3,5l3470,2173r-5,1l3460,2176r,l3456,2174r-5,-1l3448,2168r-3,-3l3445,2159r,l3445,2159r1,-5l3448,2149r3,-3l3456,2144r4,-1xm17,2069r,l24,2069r3,3l30,2075r3,5l33,2085r,l33,2086r,5l30,2096r-3,3l22,2100r-5,2l17,2102r-4,-2l8,2099r-3,-5l3,2091r-1,-6l2,2085r1,-5l5,2075r3,-3l13,2069r4,xm3464,2029r,l3468,2031r5,2l3476,2037r2,3l3479,2047r,l3478,2051r-2,5l3473,2059r-5,3l3464,2062r-2,l3457,2062r-4,-3l3449,2056r-1,-5l3446,2047r,l3446,2045r2,-5l3449,2036r5,-3l3457,2031r7,-2xm19,1955r,l25,1957r3,2l33,1962r2,4l35,1971r,2l35,1973r,l35,1977r-4,5l28,1985r-4,3l19,1988r,l14,1987r-5,-2l6,1982r-1,-5l3,1973r,-2l5,1966r1,-4l9,1959r5,-2l19,1955xm3465,1918r,l3470,1918r5,3l3478,1924r1,5l3481,1933r,l3479,1940r-1,3l3475,1948r-5,1l3465,1949r-1,l3459,1949r-5,-3l3451,1943r-2,-5l3448,1933r,l3448,1933r,l3449,1927r2,-3l3456,1921r3,-3l3465,1918xm22,1844r,l27,1844r4,3l35,1850r1,5l38,1859r,l38,1859r-2,7l35,1869r-5,3l27,1875r-5,l20,1875r-4,l11,1872r-3,-3l6,1864r-1,-5l5,1858r1,-5l8,1850r5,-5l16,1844r6,xm3465,1804r,l3470,1804r5,3l3478,1811r3,4l3481,1820r,2l3481,1826r-3,5l3475,1834r-5,2l3465,1837r,l3460,1836r-4,-2l3453,1831r-4,-5l3449,1822r,-2l3449,1820r,l3451,1815r2,-4l3456,1807r4,-3l3465,1804xm24,1730r,l28,1730r5,3l36,1737r3,4l39,1746r,2l38,1752r-2,5l33,1760r-5,2l24,1763r,l17,1762r-3,-2l11,1755r-3,-3l8,1746r,l8,1741r3,-4l14,1733r5,-3l24,1730xm3465,1691r,l3471,1692r4,2l3479,1697r2,5l3482,1707r,1l3481,1713r-2,5l3475,1721r-4,3l3465,1724r,l3460,1724r-4,-3l3453,1718r-2,-5l3449,1708r,-1l3451,1702r2,-5l3456,1694r4,-2l3465,1691xm25,1617r,l31,1618r4,2l39,1625r2,3l41,1634r,l41,1634r,5l38,1644r-3,3l30,1650r-5,l25,1650r-5,l16,1647r-3,-3l11,1639r-2,-5l9,1633r2,-5l13,1623r3,-3l20,1618r5,-1xm3465,1579r6,l3475,1582r4,3l3481,1590r1,5l3482,1595r-1,5l3479,1604r-4,3l3471,1611r-6,l3460,1611r-4,-4l3453,1604r-2,-3l3449,1595r,l3451,1590r2,-5l3456,1582r4,-3l3465,1579xm28,1505r,l33,1505r5,3l41,1511r1,5l44,1521r,1l42,1527r-1,3l38,1535r-5,2l28,1538r-1,-1l22,1537r-5,-4l14,1530r-1,-4l11,1521r,l13,1515r3,-4l19,1508r3,-3l28,1505xm3465,1466r,l3471,1466r4,3l3479,1472r2,5l3482,1481r,2l3481,1488r-2,4l3475,1496r-4,1l3465,1499r,l3460,1497r-4,-1l3453,1492r-2,-4l3449,1483r,-2l3449,1481r2,-4l3453,1472r3,-3l3460,1466r5,xm30,1392r,l35,1393r4,2l42,1398r4,5l46,1407r,2l44,1414r-2,4l39,1422r-4,1l30,1425r,l25,1423r-5,-1l17,1418r-3,-4l14,1409r,-2l14,1403r3,-5l20,1395r5,-2l30,1392xm3465,1352r,l3470,1354r5,2l3478,1359r3,4l3481,1368r,2l3481,1374r-3,5l3475,1382r-4,3l3465,1385r,l3460,1385r-4,-3l3453,1379r-2,-5l3449,1370r,l3449,1368r2,-5l3453,1359r3,-3l3460,1354r5,-2xm31,1278r,l36,1280r5,2l44,1286r3,3l47,1296r,l47,1300r-3,5l41,1308r-5,3l31,1311r,l27,1311r-5,-3l19,1305r-3,-5l16,1296r,-2l16,1289r3,-3l22,1282r5,-2l31,1278xm3465,1241r,l3470,1241r5,3l3478,1247r3,5l3481,1256r,l3481,1263r-3,3l3475,1270r-5,2l3465,1272r,l3460,1272r-4,-2l3453,1266r-2,-3l3449,1256r,l3449,1252r4,-5l3456,1244r4,-3l3465,1241xm33,1167r,l38,1167r4,3l46,1173r3,5l49,1182r,2l47,1189r-1,4l42,1196r-4,2l33,1200r,l28,1198r-4,-2l20,1192r-3,-3l17,1182r,l17,1178r3,-5l24,1170r4,-3l33,1167xm3465,1127r,l3470,1129r5,1l3478,1134r3,4l3481,1143r,2l3481,1149r-3,5l3475,1157r-5,2l3465,1160r,l3460,1159r-4,-2l3453,1154r-4,-5l3449,1145r,-2l3449,1138r4,-4l3456,1130r4,-1l3465,1127xm33,1053r2,l39,1055r5,1l47,1059r2,5l50,1069r,2l49,1075r-2,5l42,1083r-3,3l33,1086r,l28,1086r-4,-3l20,1080r-1,-5l17,1071r,-2l19,1064r1,-5l25,1056r3,-1l33,1053xm3465,1014r,l3470,1015r5,2l3478,1022r3,3l3481,1031r,l3481,1036r-3,5l3475,1044r-5,3l3465,1047r,l3460,1047r-4,-3l3453,1041r-4,-5l3449,1031r,-1l3449,1025r4,-3l3456,1017r4,-2l3465,1014xm35,941r,l39,941r5,4l47,948r2,4l50,957r,l49,963r-2,4l44,971r-5,2l35,973r,l30,973r-5,-2l22,967r-3,-4l19,957r,l19,952r3,-4l25,945r5,-4l35,941xm3465,902r,l3470,902r5,3l3478,908r3,5l3481,918r,1l3481,924r-3,3l3475,932r-5,2l3465,935r,l3460,934r-4,-2l3453,927r-2,-3l3449,918r,l3451,913r2,-5l3456,905r4,-3l3465,902xm35,828r,l39,830r5,1l47,834r2,5l50,844r,1l49,850r-2,5l44,858r-5,2l35,861r,l28,860r-3,-2l22,855r-3,-5l19,845r,-1l19,839r1,-5l25,831r3,-1l35,828xm3467,789r,l3471,790r5,2l3479,795r2,5l3482,804r,2l3481,811r-2,4l3476,819r-5,3l3467,822r-2,l3460,820r-4,-1l3453,815r-2,-4l3449,806r,l3449,804r,l3451,800r2,-5l3457,792r3,-2l3467,789xm33,715r,l38,716r4,2l46,723r3,3l49,732r,l49,737r-3,4l42,745r-4,3l33,748r,l28,748r-4,-3l20,741r-1,-4l17,732r,l17,727r3,-4l24,719r4,-3l33,715xm3467,677r,l3471,677r5,3l3479,683r3,5l3482,693r,l3482,699r-3,3l3476,705r-5,3l3467,708r,l3462,708r-5,-3l3454,702r-3,-5l3451,693r,l3451,693r2,-7l3454,683r3,-5l3462,677r5,xm31,603r,l36,603r5,3l44,609r3,5l47,619r,l47,619r,l47,625r-3,5l41,633r-5,1l31,636r,l27,634r-5,-1l19,630r-2,-5l16,620r,-1l16,614r3,-5l22,606r5,-2l31,603xm3468,564r,l3473,565r5,2l3481,570r3,5l3484,579r,2l3484,586r-3,4l3478,593r-5,2l3468,597r,l3464,595r-5,-2l3456,590r-3,-4l3453,581r,-2l3453,579r,-4l3456,570r3,-3l3464,564r4,xm28,490r,l35,491r3,2l42,496r2,5l46,505r,2l44,512r-2,4l39,519r-4,4l30,523r-2,l24,523r-4,-4l16,516r-2,-3l13,507r,l14,502r2,-5l19,494r5,-3l28,490xm3470,450r,l3475,452r4,1l3482,458r2,3l3486,467r,l3484,472r-2,5l3479,480r-4,3l3470,483r,l3464,483r-4,-3l3456,477r-2,-5l3454,467r,-1l3454,461r3,-5l3460,453r4,-1l3470,450xm25,378r2,l31,378r5,3l39,384r2,5l42,393r,l42,393r-1,5l39,403r-3,5l31,409r-4,2l27,411r-5,-2l17,408r-3,-4l11,400r,-5l11,393r,-4l13,384r4,-3l20,378r5,xm3470,338r,l3476,338r3,4l3484,345r2,4l3486,354r,l3486,360r-4,4l3479,368r-4,2l3470,371r,l3465,370r-5,-2l3457,364r-1,-5l3454,354r,l3456,349r1,-4l3460,342r5,-4l3470,338xm24,264r,l28,266r5,2l36,271r3,4l39,280r,l39,282r,4l36,291r-3,3l30,296r-6,1l24,297r-5,-1l14,294r-3,-3l9,286,8,282r,l8,275r3,-4l14,268r5,-2l24,264xm3471,225r,l3476,227r5,1l3484,231r2,5l3487,241r,1l3486,247r-2,5l3481,255r-5,1l3471,258r,l3467,256r-5,-1l3459,252r-3,-5l3456,242r,-1l3456,236r3,-5l3462,228r5,-1l3471,225xm20,151r2,l27,153r3,1l35,159r1,3l38,167r,l38,168r-2,5l35,178r-4,3l27,184r-5,l22,184r-6,l13,181,8,178,6,175,5,168r,l6,164r2,-5l11,156r5,-3l20,151xm3471,112r,l3476,113r5,2l3484,119r3,4l3487,129r,l3487,134r-3,4l3481,142r-5,3l3471,145r,l3467,145r-5,-3l3459,138r-2,-4l3456,129r,-2l3457,123r2,-5l3462,115r5,-2l3471,112xm19,39r,l24,39r4,3l31,45r4,5l35,55r,l35,55r,6l33,64r-5,5l25,71r-6,1l19,72,14,71,9,69,6,66,5,61,3,57r,-2l5,50,6,45,9,42r5,-3l19,39xm3471,r,l3478,r3,3l3486,6r1,5l3489,16r,l3487,22r-1,3l3481,30r-3,1l3471,33r,l3467,31r-5,-1l3459,25r-2,-3l3456,16r,l3457,11r2,-5l3462,3r5,-3l3471,xe" fillcolor="#4e1810 [3215]" strokecolor="#4e1810 [3215]" strokeweight="0">
                    <v:path arrowok="t" o:connecttype="custom" o:connectlocs="453895,2339179;611806,2341561;2228211,2321710;2336130,2331239;351530,2345531;703061,2321710;2417070,2316152;1976665,2332827;790348,2335209;257895,2312976;903822,2324092;1785426,2335209;968891,2313770;1695758,2306624;1079984,2324886;1605296,2328857;1153782,2304242;1255353,2304242;1431515,2324886;1325183,2309006;2603547,2293126;84907,2289156;2664649,2243103;2710673,2150202;26186,2116854;2710673,2071595;2732098,1969960;23806,1932641;2728130,1901675;4761,1823861;13490,1732549;2758284,1719050;13490,1669027;2734479,1623768;15077,1552306;27773,1468934;2757491,1456230;11109,1397473;2742414,1345068;2760665,1258519;22219,1221201;2736859,1175942;2749555,1073513;37296,1029048;2749555,1009992;13490,935354;30947,837690;2759871,826573;17457,767816;2745588,716205;2762252,635215;33328,591544;2738446,553431;15077,483557;27773,389863;2763045,378747;13490,323960;2745588,271554;2762252,181036;27773,141335;2744794,109575;7142,33349" o:connectangles="0,0,0,0,0,0,0,0,0,0,0,0,0,0,0,0,0,0,0,0,0,0,0,0,0,0,0,0,0,0,0,0,0,0,0,0,0,0,0,0,0,0,0,0,0,0,0,0,0,0,0,0,0,0,0,0,0,0,0,0,0,0"/>
                    <o:lock v:ext="edit" verticies="t"/>
                  </v:shape>
                  <v:shape id="Prostoručni oblik 22" o:spid="_x0000_s1034" style="position:absolute;left:4945;top:5402;width:28971;height:41117;visibility:visible;mso-wrap-style:square;v-text-anchor:top" coordsize="3650,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" path="m101,2061r,l106,2062r5,2l114,2067r3,5l117,2077r,1l117,2083r-3,5l111,2091r-5,1l101,2094r,l97,2094r-5,-3l89,2088r-3,-5l86,2078r,l86,2072r3,-5l92,2064r5,-2l101,2061xm3555,2021r,l3562,2023r3,2l3570,2028r1,4l3573,2037r,2l3571,2044r-1,4l3565,2051r-3,2l3555,2055r,l3551,2053r-5,-2l3543,2048r-2,-4l3540,2039r,-2l3540,2037r1,-5l3543,2028r3,-3l3551,2023r4,-2xm100,1949r,l104,1949r5,2l112,1955r3,3l115,1965r,l115,1965r,5l112,1974r-3,3l104,1981r-4,l100,1981r-5,l90,1977r-3,-3l84,1971r,-6l84,1965r,-5l87,1955r3,-3l95,1949r5,xm3555,1908r,l3560,1910r5,1l3568,1914r3,5l3571,1924r,1l3571,1930r-1,5l3565,1938r-3,3l3555,1941r,l3551,1941r-5,-3l3543,1935r-2,-5l3540,1925r,l3540,1925r,l3541,1919r2,-3l3546,1911r5,-1l3555,1908xm98,1836r,l103,1836r5,3l111,1842r3,5l114,1851r,l114,1851r,7l111,1861r-3,5l103,1867r-5,2l98,1869r-5,-2l89,1866r-3,-4l84,1858r-2,-5l82,1851r2,-4l86,1842r3,-3l93,1836r5,xm3555,1796r,l3560,1796r5,3l3568,1803r3,4l3571,1812r,l3571,1818r-3,3l3565,1826r-5,2l3555,1829r,l3551,1828r-5,-2l3543,1821r-3,-3l3540,1812r,l3540,1807r3,-4l3546,1799r5,-3l3555,1796xm98,1722r,l103,1724r5,1l111,1729r1,4l114,1738r,l114,1740r-2,4l111,1749r-3,3l103,1755r-5,l98,1755r-6,l89,1752r-3,-3l82,1744r,-4l82,1738r,-5l84,1729r5,-4l92,1724r6,-2xm3554,1683r,l3560,1685r3,1l3568,1689r2,5l3571,1699r,1l3570,1705r-2,5l3563,1713r-3,1l3554,1716r,l3549,1714r-5,-1l3541,1710r-1,-5l3538,1700r,l3538,1699r2,-5l3541,1689r3,-3l3549,1685r5,-2xm97,1611r,l103,1611r3,1l111,1617r1,3l114,1626r,l112,1631r-1,5l106,1639r-3,3l97,1642r,l92,1642r-5,-3l84,1636r-2,-5l81,1626r,l82,1620r2,-3l87,1612r5,-1l97,1611xm3552,1570r,l3559,1571r3,2l3566,1576r2,5l3570,1585r,2l3568,1592r-2,4l3563,1599r-4,4l3554,1603r-2,l3548,1603r-4,-4l3540,1596r-2,-4l3537,1587r,l3537,1587r1,-6l3540,1577r3,-4l3548,1571r4,-1xm98,1497r,l103,1497r5,3l111,1503r1,5l114,1513r,1l112,1519r-1,5l108,1527r-5,2l98,1530r,l92,1529r-3,-2l84,1522r-2,-3l81,1513r,l82,1508r2,-5l89,1500r3,-3l98,1497xm3551,1458r,l3555,1458r5,3l3563,1464r3,3l3566,1474r,l3566,1478r-1,5l3560,1486r-3,3l3551,1491r,l3546,1489r-5,-1l3538,1483r-1,-3l3535,1475r,-1l3535,1474r,l3537,1469r1,-5l3541,1461r5,-3l3551,1458xm98,1384r,l103,1385r5,2l111,1390r3,5l114,1400r,1l114,1406r-3,5l108,1414r-5,1l98,1417r,l93,1415r-4,-1l86,1411r-4,-5l82,1401r,-1l84,1395r2,-5l89,1387r4,-2l98,1384xm3549,1344r,l3554,1344r5,4l3562,1351r1,4l3565,1360r,l3563,1366r-1,4l3559,1374r-5,2l3549,1377r,l3544,1376r-4,-2l3537,1371r-4,-5l3533,1362r,l3533,1360r,-5l3535,1351r5,-3l3543,1346r6,-2xm100,1270r,l106,1272r3,3l112,1278r3,5l115,1288r,l115,1292r-3,5l109,1300r-5,3l100,1303r,l95,1303r-5,-3l87,1297r-3,-5l84,1288r,-2l86,1281r1,-4l90,1274r5,-2l100,1270xm3546,1231r,l3551,1233r4,1l3559,1237r1,5l3562,1247r,1l3562,1253r-3,5l3555,1261r-4,3l3546,1264r,l3541,1264r-4,-3l3533,1258r-3,-5l3530,1248r,l3530,1248r,-4l3532,1239r5,-5l3540,1233r6,-2xm103,1159r,l108,1159r4,3l115,1165r4,5l119,1174r,2l117,1181r-2,4l112,1189r-4,1l103,1192r,l97,1190r-4,-3l89,1184r-2,-5l87,1174r,l87,1168r3,-3l93,1162r5,-3l103,1159xm3541,1119r5,l3551,1121r3,5l3557,1129r2,4l3559,1135r-2,5l3555,1144r-3,4l3548,1151r-5,l3541,1151r-4,l3533,1149r-4,-3l3527,1141r-1,-4l3526,1135r,l3526,1135r1,-5l3529,1126r3,-4l3537,1119r4,l3541,1119xm106,1045r,l112,1047r3,1l120,1052r2,4l122,1063r,l122,1063r,4l119,1072r-4,3l111,1077r-5,1l106,1078r-5,-1l97,1075r-4,-5l90,1067r,-6l90,1061r2,-5l93,1052r4,-4l101,1045r5,xm3537,1006r4,l3546,1009r3,3l3552,1017r,5l3554,1022r-2,4l3551,1031r-3,5l3543,1037r-5,2l3537,1039r-5,-2l3529,1036r-5,-3l3522,1028r-1,-5l3521,1023r,l3521,1023r1,-6l3524,1014r3,-5l3532,1007r5,-1l3537,1006xm111,932r1,l117,933r5,4l125,940r1,4l126,949r,l126,949r,2l126,955r-3,4l120,962r-5,3l111,965r,l106,963r-5,-1l98,959r-3,-5l95,948r,l97,943r1,-5l101,935r5,-2l111,932xm3532,893r5,1l3540,896r4,3l3546,904r2,4l3548,908r-2,7l3544,919r-3,3l3537,924r-5,2l3532,926r-5,l3522,922r-3,-3l3516,916r-2,-5l3514,910r,l3514,910r2,-5l3518,900r3,-3l3526,894r4,-1l3532,893xm117,820r2,l123,820r5,3l131,826r2,5l134,836r,1l134,837r-1,7l128,848r-5,4l117,852r,l112,852r-4,-4l104,845r-1,-4l101,836r,-2l103,830r3,-5l109,822r3,-2l117,820xm3524,781r5,l3533,782r4,3l3538,790r2,5l3540,796r,5l3538,806r-3,3l3530,812r-4,l3524,814r-6,-2l3513,809r-3,-5l3508,798r,l3508,798r,-6l3510,787r3,-3l3518,781r4,l3524,781xm126,707r2,l133,708r5,2l141,715r1,4l142,724r,2l141,730r-3,5l133,738r-7,2l125,740r-5,-2l115,735r-3,-3l111,727r,-5l111,721r1,-5l115,711r5,-3l126,707xm3514,667r7,2l3526,672r3,5l3530,682r,1l3530,688r-1,5l3526,696r-5,3l3516,700r-2,l3508,699r-5,-3l3500,691r-1,-5l3499,686r,-1l3499,685r,-5l3500,675r3,-3l3508,669r5,-2l3514,667xm139,593r2,2l145,595r5,3l152,603r3,5l155,612r,l155,612r-3,7l149,623r-5,3l139,626r-3,l131,625r-3,-2l125,619r-2,-5l122,609r1,-1l125,603r3,-5l133,595r6,-2xm3503,556r5,l3513,559r5,4l3519,570r,l3519,574r-1,5l3514,584r-4,1l3505,587r-2,l3497,587r-5,-3l3489,579r-1,-6l3488,573r,-5l3489,563r3,-4l3496,557r4,-1l3503,556xm155,482r3,l163,483r3,3l169,491r2,5l171,500r,l171,500r-2,7l164,510r-4,3l155,515r-3,l147,513r-5,-3l141,505r-2,-5l139,496r,-2l141,489r3,-4l149,483r6,-1xm3488,442r4,2l3497,447r5,3l3503,456r,l3503,461r-1,5l3499,471r-3,3l3491,475r-3,l3481,474r-4,-2l3474,467r-2,-6l3472,461r,-5l3474,452r3,-5l3480,444r5,-2l3488,442xm178,370r4,l186,373r4,3l193,379r1,7l193,390r,l193,390r-2,5l188,400r-5,1l177,403r-3,l169,400r-3,-3l163,393r-2,-4l163,382r,l164,378r3,-5l172,371r6,-1xm3466,330r4,2l3475,334r3,4l3481,343r,l3481,349r-1,5l3478,357r-4,3l3469,363r-3,l3461,362r-5,-2l3451,356r-1,-5l3450,351r,-6l3450,340r3,-3l3456,334r5,-4l3466,330xm216,261r3,l223,263r4,1l229,269r3,5l232,278r-2,5l230,283r-1,2l227,288r-3,3l219,293r-4,l212,293r-4,-2l204,289r-3,-4l199,280r,-5l201,271r,-2l204,266r3,-3l212,261r4,xm3426,220r5,2l3434,223r5,2l3440,230r2,l3444,234r,5l3442,244r-3,5l3434,252r-3,1l3428,253r-5,l3418,252r-3,-3l3414,245r-2,-1l3412,244r,l3412,244r-2,-5l3410,234r2,-4l3415,225r5,-3l3423,220r3,xm298,173r3,l306,175r3,3l312,181r2,5l314,190r-2,5l309,200r-4,3l305,203r,l305,203r-4,1l297,204r-5,l289,203r-3,-3l282,197r-1,-5l281,187r1,-5l286,178r3,-3l290,175r4,-2l298,173xm3332,146r4,l3338,148r5,1l3346,154r1,3l3347,162r,6l3344,171r-3,5l3336,178r-4,l3327,178r-2,l3321,175r-3,-4l3316,167r,-5l3316,157r3,-5l3322,149r5,-3l3332,146xm407,132r5,2l416,137r5,3l423,145r,4l423,154r-3,5l416,162r-4,1l410,165r-3,l401,163r-5,-1l393,157r-2,-5l390,148r1,-5l394,138r4,-3l402,134r2,l407,132xm2088,121r,l2088,121r7,2l2098,124r5,5l2104,132r,6l2104,143r-1,5l2098,151r-3,1l2088,154r,l2088,154r,l2084,152r-5,-1l2076,146r-3,-3l2073,137r,-5l2076,127r3,-3l2084,123r4,-2xm2200,121r2,l2207,123r4,1l2214,127r2,5l2218,137r-2,6l2214,146r-3,5l2207,152r-5,2l2200,154r-4,-2l2191,151r-3,-3l2186,143r-2,-5l2186,132r2,-3l2191,124r5,-1l2200,121xm3218,119r2,2l3221,121r5,2l3231,124r3,5l3236,134r,4l3232,145r-3,3l3225,151r-5,1l3217,152r,l3210,151r-3,-3l3204,143r-2,-5l3202,134r2,-5l3207,124r5,-3l3218,119xm2314,119r,l2320,121r3,2l2326,126r3,4l2331,135r-2,6l2328,145r-3,4l2320,151r-5,1l2314,152r,l2314,152r-5,-1l2304,149r-3,-3l2298,141r,-4l2298,132r3,-5l2304,123r3,-2l2314,119r,xm1975,119r1,l1976,119r5,2l1986,123r3,4l1992,130r,7l1991,141r-2,5l1986,149r-5,2l1976,152r,l1975,152r,l1970,151r-5,-3l1962,145r-1,-5l1959,135r2,-5l1962,126r3,-3l1970,121r5,-2xm2427,118r,l2432,118r5,3l2440,124r1,5l2443,134r,4l2440,143r-3,3l2432,149r-5,l2427,149r,l2426,149r-5,l2416,146r-3,-3l2411,138r-1,-4l2411,129r2,-5l2416,121r5,-3l2426,118r1,xm1863,116r,l1865,116r4,2l1874,119r3,4l1879,127r1,5l1879,138r-2,3l1872,145r-3,3l1863,148r,l1861,148r-4,-2l1854,145r-5,-4l1847,137r,-5l1847,126r3,-3l1854,119r4,-3l1863,116xm2539,115r6,l2549,118r4,3l2555,126r1,4l2555,135r-2,5l2550,143r-5,3l2541,146r,l2539,146r,l2539,146r-5,l2530,143r-4,-3l2523,135r,-5l2523,126r3,-5l2530,118r3,-2l2539,115r,l2539,115xm520,112r5,1l530,116r3,3l536,126r,4l535,135r-4,3l527,141r-5,2l520,143r,l519,143r-6,l508,140r-3,-5l503,130r,-6l505,119r3,-3l513,113r4,-1l517,112r3,xm1750,112r1,l1751,112r6,1l1761,115r3,3l1767,123r,6l1765,134r-1,3l1761,140r-5,3l1751,143r-1,l1750,143r-5,l1740,140r-3,-3l1735,132r-1,-5l1735,123r2,-5l1742,115r3,-3l1750,112xm2653,112r,l2657,112r5,3l2665,118r3,5l2668,127r,5l2665,137r-3,3l2659,141r-6,2l2653,143r,l2646,143r-3,-3l2638,137r-1,-5l2635,127r2,-4l2638,118r3,-3l2646,112r5,l2653,112xm3105,110r,l3106,110r5,2l3116,113r3,3l3121,121r1,6l3121,132r-4,3l3114,138r-5,3l3105,141r,l3105,141r-2,l3098,140r-4,-2l3091,135r-2,-5l3089,124r,-5l3092,116r3,-3l3100,110r5,xm2766,108r,l2771,108r4,4l2779,115r1,4l2782,124r-2,5l2779,134r-4,3l2771,140r-5,l2766,140r-2,l2764,140r-4,l2755,137r-3,-3l2750,129r-1,-5l2750,119r2,-4l2755,112r5,-4l2764,108r2,xm1638,107r,l1639,107r5,1l1649,110r3,3l1653,118r,5l1653,129r-3,3l1647,135r-5,3l1638,138r,l1638,138r-2,l1631,138r-4,-3l1624,132r-2,-5l1622,123r,-7l1625,113r3,-3l1633,107r5,xm2878,107r1,l2884,107r3,3l2892,113r2,3l2895,123r-1,4l2892,132r-3,3l2884,137r-5,1l2879,138r-1,l2873,137r-5,-2l2865,132r-3,-5l2862,123r,-5l2865,113r3,-3l2873,107r5,l2878,107xm2991,107r,l2991,107r7,l3001,110r4,3l3007,118r2,5l3007,127r-2,5l3001,135r-3,2l2991,138r,l2991,138r-6,-1l2982,135r-3,-3l2976,127r,-4l2976,116r3,-3l2982,110r5,-3l2991,107xm1524,102r2,l1526,102r5,2l1535,105r3,3l1542,113r,5l1540,124r-2,3l1535,130r-4,4l1526,134r-2,l1524,134r-4,l1515,130r-3,-3l1508,123r,-5l1510,113r2,-5l1515,105r5,-3l1524,102xm632,99r7,2l643,104r4,4l648,115r,4l647,124r-4,3l639,130r-5,2l634,132r,l632,132r-6,-2l621,127r-3,-4l617,116r,-4l618,107r3,-3l626,101r5,-2l632,99r,xm1412,97r,l1414,97r5,2l1422,101r5,4l1428,108r,7l1428,119r-3,4l1422,127r-5,2l1412,129r,l1412,129r-1,l1406,129r-5,-3l1398,123r-1,-5l1395,113r2,-5l1400,104r3,-3l1406,99r6,-2xm1299,94r,l1300,94r5,l1310,97r3,4l1315,105r1,5l1315,115r-2,4l1308,123r-3,1l1299,126r,l1299,126r-6,-2l1289,123r-3,-4l1283,115r,-7l1283,104r3,-3l1289,97r5,-3l1299,94xm746,93r5,l755,96r3,3l762,102r,6l762,113r-2,5l757,121r-5,2l747,124r-1,l746,124r-5,l736,121r-3,-3l730,115r,-7l730,104r2,-5l735,96r4,-2l744,93r2,l746,93xm1185,91r,l1187,91r5,l1196,94r4,3l1201,102r2,5l1201,112r-1,4l1196,119r-4,4l1187,123r,l1185,123r-4,-2l1176,119r-3,-3l1170,112r,-5l1171,101r2,-4l1176,94r5,-3l1185,91xm859,89r,l864,89r5,4l872,96r3,3l875,105r,5l872,115r-3,3l864,119r-5,2l859,121r,l859,121r-6,-2l850,118r-5,-3l843,110r-1,-5l843,101r2,-5l848,93r5,-4l858,89r1,xm1072,88r2,l1074,88r4,1l1083,91r3,5l1089,99r,6l1089,110r-3,5l1083,118r-5,1l1074,121r,l1074,121r-2,l1067,119r-4,-1l1059,113r-1,-3l1056,104r2,-5l1059,94r5,-3l1067,89r5,-1xm971,88r2,l977,88r5,3l985,94r3,5l988,104r,4l985,113r-3,3l977,119r-4,l971,119r-5,l962,116r-3,-3l957,108r-2,-4l957,99r2,-5l962,91r4,-3l971,88xm925,15r-93,2l741,19r-85,3l574,28r-76,6l429,44,364,55,308,69,259,85r-43,19l185,126r-22,23l142,184r-19,44l106,280,92,340,78,409,67,485,56,570r-8,89l40,756,34,858,27,967r-3,113l21,1198r-2,121l18,1445r,129l18,1707r1,135l21,1979r1,139l26,2258r3,140l32,2539r3,141l37,2802r1,123l40,3050r,124l38,3300r-1,124l35,3549r-1,123l30,3793r-1,118l26,4026r-2,113l22,4246r-1,104l21,4449r,93l21,4630r1,81l26,4785r3,67l35,4911r6,50l49,5002r10,32l73,5057r22,22l123,5098r37,16l201,5126r47,11l301,5147r59,6l423,5158r68,3l563,5163r76,1l763,5163r132,-3l1034,5155r144,-5l1324,5144r148,-5l1622,5136r148,-2l1792,5134r167,2l2125,5136r164,1l2449,5141r155,l2752,5142r99,-1l2944,5141r88,-2l3116,5136r77,-3l3264,5126r65,-6l3385,5112r49,-9l3474,5092r33,-13l3529,5063r14,-18l3555,5015r13,-40l3578,4926r9,-58l3595,4802r6,-74l3607,4648r5,-88l3615,4465r3,-99l3622,4262r1,-110l3625,4038r1,-116l3626,3802r,-123l3628,3557r,-126l3628,3305r,-128l3630,3051r,-126l3631,2802r2,-143l3633,2516r,-143l3633,2229r-2,-143l3630,1944r-2,-138l3625,1669r-3,-136l3617,1403r-5,-129l3607,1151r-6,-120l3595,916r-8,-109l3581,705r-8,-96l3563,519r-9,-82l3544,363r-9,-66l3524,241r-11,-48l3502,156r-13,-27l3477,112,3456,99,3428,88,3392,78r-45,-7l3295,66r-58,-5l3174,58r-69,-3l3031,53r-81,l2867,52r-115,1l2632,53r-126,l2378,55,2219,53,2060,52,1901,47,1742,41,1578,33,1411,27,1245,22,1083,17,925,15xm925,r144,1l1217,4r151,5l1521,15r151,7l1789,27r113,4l1986,33r88,3l2167,38r103,l2378,38r133,l2640,38r117,-2l2867,36r101,l3059,38r84,3l3218,44r66,5l3343,55r49,8l3433,72r31,13l3488,99r14,19l3514,148r13,39l3540,238r11,59l3562,365r9,77l3581,526r9,91l3598,715r6,104l3612,927r6,114l3623,1159r5,121l3633,1404r4,126l3641,1659r3,129l3645,1919r2,131l3648,2179r,129l3650,2436r-2,126l3648,2683r-1,119l3645,3021r-1,221l3644,3462r,128l3642,3716r,122l3642,3958r-1,117l3639,4186r-2,109l3634,4397r-3,98l3626,4586r-4,85l3615,4750r-8,71l3600,4886r-10,55l3581,4988r-13,39l3554,5057r-14,19l3521,5089r-24,12l3467,5111r-36,9l3388,5128r-50,8l3280,5142r-66,5l3139,5150r-83,3l2965,5156r-101,2l2752,5158r-142,l2462,5156r-156,-1l2051,5152r-259,-2l1770,5150r-206,3l1357,5160r-203,6l1017,5172r-133,3l758,5178r-119,2l541,5178r-88,-3l374,5171r-71,-8l243,5153r-53,-12l145,5125r-36,-17l81,5087,59,5065,45,5038,35,5007r-9,-43l19,4914r-6,-58l10,4788,7,4712,5,4630,4,4542r,-94l5,4347,7,4240,8,4128r2,-115l13,3894r3,-196l19,3497r3,-205l24,3086,22,2881,19,2681,15,2536,11,2391,8,2248,7,2106,4,1966,2,1828r,-137l,1559,2,1429,4,1302,5,1181,8,1063,13,951,18,842,24,740r8,-96l41,556,52,472,65,397,79,327,93,267r18,-52l130,173r22,-35l174,113,204,93,240,75,284,60,334,45,394,33,462,23r76,-9l621,8,714,3,815,1,925,xe" fillcolor="#4e1810 [3215]" strokecolor="#4e1810 [3215]" strokeweight="0">
                    <v:path arrowok="t" o:connecttype="custom" o:connectlocs="2833688,1609725;91281,1559719;2821782,1540669;73819,1481931;2809875,1438275;73025,1368425;81756,1278731;2833688,1259681;81756,1213644;2808288,1177131;65088,1111250;2812257,1068388;2821782,979488;94456,933450;2810669,913606;80169,854869;2794794,812006;76994,748506;2801938,708819;2807494,623094;111919,579438;2777332,544513;99219,478631;131763,385763;2774950,376238;129381,311944;2751138,261938;2729707,178594;249238,147638;2654300,135731;310356,120650;1647825,100806;2560638,97631;1841500,119856;1567657,120650;1913732,109538;1471613,94456;412750,88900;1402556,97631;2105819,113506;2459038,111125;2182813,94456;1296194,84931;2379663,84931;1222375,98425;496888,103188;1108869,93663;1027113,74613;946150,72231;692150,91281;852488,96044;759619,85725;21431,767556;16669,3675063;1686719,4076700;2877344,3205163;2813050,288131;734219,11906;2799557,148431;2890838,3046413;2071688,4094163;3969,3675063;32544,441325" o:connectangles="0,0,0,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Grupa 3" o:spid="_x0000_s1035" style="position:absolute;left:5145;top:30639;width:28575;height:15780" coordorigin="5145,30639" coordsize="28575,1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Prostoručni oblik 4" o:spid="_x0000_s1036" style="position:absolute;left:5558;top:41069;width:18352;height:5350;visibility:visible;mso-wrap-style:square;v-text-anchor:top" coordsize="23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" path="m2223,616r90,l2313,650r-88,l2223,616xm1975,616r157,l2132,648r-157,-2l1975,616xm2221,513r92,l2313,543r-92,l2221,513xm1975,513r160,l2133,543r-158,l1975,513xm2220,455r93,l2313,485r-92,l2220,455xm1975,455r162,l2135,485r-160,l1975,455xm1329,362r35,l1364,651r-35,2l1329,362xm1264,362r33,l1297,653r-33,2l1264,362xm1148,362r35,l1183,658r-35,l1148,362xm1083,362r33,l1116,660r-33,1l1083,362xm968,362r34,l1002,665r-34,l968,362xm902,362r35,l937,666r-35,2l902,362xm787,362r34,l821,670r-34,1l787,362xm722,362r34,l756,673r-34,l722,362xm608,362r33,l641,674r-33,l608,362xm541,362r35,l576,674r-35,l541,362xm427,362r35,l462,674r-35,-1l427,362xm362,362r33,l395,671r-33,-1l362,362xm246,362r34,l280,665r-34,-5l246,362xm181,362r33,l214,656r-33,-6l181,362xm66,362r33,l99,630,66,616r,-254xm,362r35,l35,600,15,586,,571,,362xm2218,352r95,l2313,382r-95,l2218,352xm1975,352r165,l2138,382r-163,l1975,352xm2216,292r97,l2313,324r-97,l2216,292xm1975,292r166,l2140,324r-165,l1975,292xm1769,108r10,l1788,109r6,2l1799,114r2,2l1803,118r,l1803,119r,l1801,121r-7,5l1781,131r-15,2l1764,133r,-25l1764,108r5,xm1764,33r,l1768,33r1,2l1769,35r,l1769,36r,5l1768,45r-4,6l1764,33r,xm2210,11r3,2l2251,26r,102l2313,128r,93l2215,221r-2,-52l2213,166r,-37l2211,85r,-25l2210,16r,-5xm1764,r120,l1886,1r21,17l1937,30r33,8l2009,41r11,l2067,38r53,-12l2148,16r,45l2146,85r-1,59l2145,166r,3l2143,221r-168,l1975,133r-138,l1841,128r1,-5l1842,118r,l1842,111r-1,-3l1837,103r-1,-2l1819,91r-21,-5l1773,83r-4,l1788,63r11,-20l1803,25r,-7l1801,13r-3,-5l1798,8r,l1793,5r-4,-2l1784,1r-5,l1773,1r-9,2l1764,xe" fillcolor="#dbf9b0" strokecolor="#dbf9b0" strokeweight="0">
                  <v:path arrowok="t" o:connecttype="custom" o:connectlocs="1765330,515938;1691543,514350;1835150,407194;1566978,407194;1566978,407194;1762157,384969;1693924,384969;1082207,287338;1002866,287338;1002866,287338;910831,522288;885442,523875;794994,287338;715653,287338;715653,287338;624411,532607;599816,534194;508574,287338;429233,287338;429233,287338;338785,534194;313396,532607;222154,287338;143607,287338;143607,287338;52365,488950;27769,476250;1759776,279400;1759776,279400;1566978,303213;1835150,257175;1698684,231775;1403537,85725;1427339,90488;1430513,94456;1413058,103981;1399570,85725;1402743,26194;1403537,28575;1399570,26194;1785959,20638;1757396,175419;1754223,67469;1399570,0;1536829,23813;1639972,30163;1702651,67469;1700271,175419;1460662,101600;1461455,88106;1443207,72231;1418611,50006;1428926,10319;1422578,3969;1406710,794" o:connectangles="0,0,0,0,0,0,0,0,0,0,0,0,0,0,0,0,0,0,0,0,0,0,0,0,0,0,0,0,0,0,0,0,0,0,0,0,0,0,0,0,0,0,0,0,0,0,0,0,0,0,0,0,0,0,0"/>
                  <o:lock v:ext="edit" verticies="t"/>
                </v:shape>
                <v:shape id="Prostoručni oblik 5" o:spid="_x0000_s1037" style="position:absolute;left:21243;top:32671;width:12477;height:13574;visibility:visible;mso-wrap-style:square;v-text-anchor:top" coordsize="1574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" path="m904,1707r,1l899,1708r5,-1xm1145,1682r13,8l1170,1698r-56,4l1130,1693r15,-11xm770,1682r20,13l808,1703r28,5l697,1710r19,-2l733,1703r18,-8l770,1682xm582,1682r20,13l620,1703r17,5l655,1710r-100,l519,1708r15,-1l545,1703r10,-3l569,1692r13,-10xm396,1682r18,13l432,1703r12,4l456,1708r-113,-1l351,1705r8,-2l378,1695r18,-13xm1331,1609r,l1333,1610r2,l1336,1612r2,3l1340,1620r,5l1338,1640r-7,13l1325,1640r-2,-15l1323,1620r2,-5l1326,1612r2,-2l1330,1610r1,-1xm1145,1609r,l1147,1610r2,l1150,1612r2,3l1153,1620r,5l1152,1640r-7,13l1140,1640r-3,-15l1139,1620r,-5l1140,1612r2,-2l1144,1610r1,-1xm770,1609r1,l773,1610r2,l776,1612r2,3l778,1620r,5l776,1640r-6,13l765,1640r-2,-15l763,1620r,-5l765,1612r1,-2l768,1610r2,-1xm582,1609r2,l585,1610r2,l589,1612r,3l590,1620r,5l589,1640r-7,13l577,1640r-2,-15l575,1620r,-5l577,1612r2,-2l580,1610r2,-1xm396,1609r,l397,1610r2,l401,1612r1,3l404,1620r,5l402,1640r-6,13l389,1640r-2,-15l387,1620r2,-5l391,1612r1,-2l394,1610r2,-1xm,1542r160,l160,1570,,1570r,-28xm1145,1502r18,15l1183,1525r24,5l1238,1532r,l1238,1532r2,l1240,1532r30,-2l1295,1525r18,-8l1331,1502r19,15l1368,1525r26,5l1424,1532r2,l1456,1530r26,-5l1501,1517r18,-15l1522,1505r-10,45l1501,1587r-12,27l1474,1632r-18,13l1429,1657r-33,10l1358,1677r-7,-5l1346,1667r10,-20l1360,1625r,-8l1356,1609r-3,-7l1350,1597r-5,-3l1338,1590r-7,-1l1331,1589r-6,1l1318,1594r-5,3l1310,1602r-4,7l1303,1617r,8l1306,1647r10,20l1301,1678r-13,7l1275,1688r-17,2l1238,1690r-20,l1202,1688r-14,-3l1175,1678r-15,-11l1170,1647r3,-22l1173,1617r-1,-8l1167,1602r-4,-5l1158,1594r-5,-4l1145,1589r,l1139,1590r-7,4l1127,1597r-3,5l1120,1609r-1,8l1117,1625r3,22l1132,1667r-15,11l1102,1685r-13,3l1072,1690r-20,l1052,1690r-25,l1009,1687r-3,-158l1027,1530r23,2l1052,1532r,l1084,1530r25,-5l1127,1517r18,-15xm396,1502r10,10l416,1517r8,5l432,1525r25,5l489,1532r,l489,1532r,l489,1532r31,-2l545,1525r10,-3l569,1514r13,-12l602,1517r18,8l645,1530r32,2l677,1532r1,l678,1532r30,-2l733,1525r18,-8l770,1502r20,15l808,1525r25,5l864,1532r,l864,1532r,l889,1532r20,-3l906,1687r-18,3l864,1690r,l843,1690r-15,-2l815,1685r-15,-7l785,1667r10,-20l798,1625r,-8l796,1609r-3,-7l788,1597r-5,-3l778,1590r-7,-1l770,1589r-7,1l758,1594r-5,3l748,1602r-3,7l743,1617r,8l746,1647r10,20l741,1678r-15,7l713,1688r-15,2l677,1690r,l655,1690r-15,-2l627,1685r-15,-7l597,1667r10,-20l610,1625r,-8l608,1609r-3,-7l600,1597r-5,-3l590,1590r-6,-1l582,1589r-7,1l570,1594r-5,3l560,1602r-3,8l555,1620r,l555,1625r,5l555,1630r4,20l569,1667r-7,5l555,1677r-8,5l539,1685r-14,3l510,1690r-21,l489,1690r-20,l452,1688r-13,-3l432,1682r-8,-4l417,1673r-8,-6l421,1647r3,-22l422,1617r-1,-8l417,1602r-1,-2l412,1595r-5,-3l402,1590r-6,-1l396,1589r-7,1l384,1592r-5,3l374,1600r,2l371,1609r-3,8l368,1625r3,22l381,1667r-7,6l368,1678r-9,4l353,1685r-7,2l338,1688r,-118l246,1570r,-28l338,1542r,-12l349,1529r10,-4l368,1522r8,-5l384,1512r12,-10xm1519,1431r,l1521,1431r1,1l1524,1434r2,3l1527,1442r,5l1526,1461r-7,13l1512,1461r-1,-14l1511,1442r1,-5l1514,1434r2,-2l1517,1431r2,xm1331,1431r,l1333,1431r2,1l1336,1434r2,3l1340,1442r,5l1338,1461r-7,13l1325,1461r-2,-14l1323,1442r2,-5l1326,1434r2,-2l1330,1431r1,xm1145,1431r,l1147,1431r2,1l1150,1434r2,3l1153,1442r,5l1152,1461r-7,13l1140,1461r-3,-14l1139,1442r,-5l1140,1434r2,-2l1144,1431r1,xm770,1431r1,l773,1431r2,1l776,1434r2,3l778,1442r,5l776,1461r-6,13l765,1461r-2,-14l763,1442r,-5l765,1434r1,-2l768,1431r2,xm582,1431r2,l585,1431r2,1l589,1434r,3l590,1442r,5l589,1461r-7,13l577,1461r-2,-14l575,1442r,-5l577,1434r2,-2l580,1431r2,xm396,1431r,l397,1431r2,1l401,1434r1,2l402,1439r2,3l404,1447r-2,14l396,1474r-7,-13l387,1447r,-5l389,1439r,-3l391,1434r1,-2l394,1431r2,xm,1381r165,l165,1409,,1409r,-28xm1145,1324r18,14l1183,1348r24,5l1238,1354r,l1240,1354r,l1270,1353r25,-5l1313,1338r18,-14l1350,1338r18,10l1394,1353r30,1l1426,1354r30,-1l1482,1348r19,-10l1519,1324r12,10l1544,1343r-8,74l1531,1414r-5,-2l1519,1411r,l1512,1412r-6,2l1501,1419r-4,5l1494,1431r-3,8l1491,1447r3,22l1504,1489r-15,12l1476,1507r-13,3l1446,1512r-20,l1424,1512r-20,l1388,1510r-14,-3l1361,1501r-15,-12l1356,1469r4,-22l1360,1439r-4,-8l1353,1424r-3,-5l1345,1414r-7,-2l1331,1411r,l1325,1412r-7,2l1313,1419r-3,5l1306,1431r-3,8l1303,1447r3,22l1316,1489r-15,12l1288,1507r-13,3l1258,1512r-20,l1218,1512r-16,-2l1188,1507r-13,-6l1160,1489r10,-20l1173,1447r,-8l1172,1431r-5,-7l1163,1419r-5,-5l1153,1412r-8,-1l1145,1411r-6,1l1132,1414r-5,5l1124,1424r-4,7l1119,1439r-2,8l1120,1469r12,20l1117,1501r-15,6l1089,1510r-17,2l1052,1512r,l1026,1510r-20,-3l1002,1349r22,4l1050,1354r2,l1052,1354r32,-1l1109,1348r18,-10l1145,1324xm396,1324r18,14l432,1348r10,1l464,1353r25,1l489,1354r,l489,1354r,l514,1353r21,-4l545,1348r10,-4l555,1344r14,-8l582,1324r20,14l620,1348r25,5l677,1354r,l678,1354r,l708,1353r25,-5l751,1338r19,-14l790,1338r18,10l833,1353r31,1l864,1354r,l864,1354r29,-1l914,1349r-3,158l891,1510r-27,2l864,1512r-21,l828,1510r-13,-3l800,1501r-15,-12l795,1469r3,-22l798,1439r-2,-8l793,1424r-5,-5l783,1414r-5,-2l771,1411r-1,l763,1412r-5,2l753,1419r-5,5l745,1431r-2,8l743,1447r3,22l756,1489r-15,12l726,1507r-13,3l698,1512r-21,l677,1512r-22,l640,1510r-13,-3l612,1501r-15,-12l607,1469r3,-22l610,1439r-2,-8l605,1424r-5,-5l595,1414r-5,-2l584,1411r-2,l575,1412r-5,2l565,1419r-5,5l557,1432r-2,9l555,1442r,5l555,1452r,l559,1471r10,18l562,1494r-7,5l555,1499r-8,5l539,1507r-12,2l512,1512r-10,l489,1512r,l477,1512r-10,l452,1509r-13,-2l426,1501r-17,-12l421,1469r3,-22l422,1439r-1,-8l417,1424r-3,-5l409,1414r-7,-2l396,1411r,l389,1412r-6,2l378,1419r-4,5l371,1431r-3,8l368,1447r3,22l381,1489r-15,12l353,1507r-7,2l338,1510r,-101l243,1409r-2,-28l338,1381r,-28l349,1349r10,-1l378,1338r18,-14xm1519,1253r,l1521,1253r1,2l1524,1256r2,4l1527,1265r,5l1526,1283r-7,13l1512,1283r-1,-13l1511,1265r1,-5l1514,1256r2,-1l1517,1253r2,xm1331,1253r,l1333,1253r2,2l1336,1256r2,4l1340,1265r,5l1338,1283r-7,13l1325,1283r-2,-13l1323,1265r2,-5l1326,1256r2,-1l1330,1253r1,xm1145,1253r,l1147,1253r2,2l1150,1256r2,4l1153,1265r,5l1152,1283r-7,13l1140,1283r-3,-13l1139,1265r,-5l1140,1256r2,-1l1144,1253r1,xm770,1253r1,l773,1253r2,2l776,1256r2,4l778,1265r,5l776,1283r-6,13l765,1283r-2,-13l763,1265r,-5l765,1256r1,-1l768,1253r2,xm582,1253r2,l585,1253r2,2l589,1256r,4l590,1265r,5l590,1278r-3,10l584,1296r-2,l582,1296r-3,-8l575,1278r,-8l575,1265r,-5l577,1256r2,-1l580,1253r2,xm396,1253r,l397,1253r2,2l401,1256r1,4l404,1265r,5l402,1278r-1,6l399,1291r-3,5l392,1291r-3,-7l387,1278r,-8l387,1265r2,-5l391,1256r1,-1l394,1253r2,xm999,1185r557,l1551,1255r-5,64l1539,1316r-7,-5l1544,1291r3,-21l1546,1261r-2,-8l1541,1246r-4,-5l1532,1236r-6,-1l1519,1233r,l1512,1235r-6,1l1501,1241r-4,5l1494,1253r-3,8l1491,1270r3,21l1504,1311r-15,10l1476,1329r-13,4l1446,1334r-20,l1424,1334r-20,l1388,1331r-14,-3l1361,1321r-15,-10l1356,1291r4,-21l1360,1261r-4,-8l1353,1246r-3,-5l1345,1236r-7,-1l1331,1233r,l1325,1235r-7,1l1313,1241r-3,5l1306,1253r-3,8l1303,1270r3,21l1316,1311r-15,10l1288,1329r-13,2l1258,1334r-20,l1218,1334r-16,-3l1188,1328r-13,-7l1160,1311r10,-20l1173,1270r,-9l1172,1253r-5,-7l1163,1241r-5,-5l1153,1235r-8,-2l1145,1233r-6,2l1132,1236r-5,5l1124,1246r-4,7l1119,1261r-2,9l1120,1291r12,20l1117,1321r-15,8l1089,1333r-17,1l1052,1334r,l1031,1334r-15,-3l1002,1328r-1,l1001,1298r-2,-75l999,1203r,-18xm338,1185r581,l919,1190r-1,33l916,1298r,30l914,1329r-13,4l884,1334r-20,l864,1334r-21,l828,1331r-13,-3l800,1321r-15,-10l790,1304r1,-6l796,1284r2,-14l798,1261r-2,-8l793,1246r-5,-5l783,1236r-5,-1l771,1233r-1,l763,1235r-5,1l753,1241r-5,5l745,1253r-2,8l743,1270r2,14l748,1298r3,6l756,1311r-15,10l726,1329r-13,4l698,1334r-21,l677,1334r-22,l640,1331r-13,-3l612,1321r-15,-10l602,1304r3,-6l605,1296r3,-10l610,1278r,-8l610,1261r-2,-8l605,1246r-5,-5l595,1236r-5,-1l584,1233r-2,l575,1235r-5,1l565,1241r-5,5l559,1251r-4,7l555,1263r,7l555,1274r2,10l560,1296r,2l564,1304r5,7l562,1316r-7,5l555,1321r-8,3l539,1329r-14,4l510,1334r-21,l489,1334r-20,l452,1331r-13,-3l426,1321r-17,-10l414,1304r3,-6l421,1288r1,-10l424,1270r-2,-9l421,1253r-4,-7l414,1241r-5,-5l402,1235r-6,-2l396,1233r-7,2l383,1236r-5,5l374,1246r-3,7l368,1261r,9l368,1278r3,10l374,1298r4,6l381,1311r-15,10l353,1329r-7,2l338,1333r,-148xm1067,960r5,l1079,969r8,6l1095,982r-13,5l1067,989r,-29xm1541,r33,l1574,183r-2,177l1572,360r-30,4l1516,379r-20,20l1482,425r-4,30l1482,485r14,25l1516,532r26,13l1572,550r-3,166l1567,872r-11,19l1549,909r-2,21l1552,959r12,23l1564,992r-224,l1336,786r19,10l1373,803r21,3l1424,801r27,-13l1471,766r13,-25l1489,711r-5,-30l1471,655r-20,-22l1424,620r-30,-5l1373,618r-20,7l1335,636r-2,-310l1336,309r2,-15l1336,276r-5,-15l1330,18r31,10l1358,41r,14l1363,85r13,25l1396,131r27,13l1453,149r29,-5l1509,131r20,-21l1542,85r5,-30l1544,30,1536,8r,-1l1541,xm1147,r51,l1185,3r-13,l1167,3,1157,2,1147,xm987,r75,l1067,7r17,13l1107,28r27,7l1163,38r9,l1210,35r37,-7l1278,16r-3,188l1260,201r-17,-2l1213,204r-26,14l1167,238r-15,26l1149,294r3,30l1167,349r20,21l1213,384r30,5l1273,384r-8,608l1182,992r25,-13l1225,957r13,-25l1243,904r-5,-30l1225,847r-22,-20l1178,813r-29,-4l1122,813r-23,9l1080,837r,l1074,837r-7,2l1067,655r27,-9l1115,633r17,-20l1144,588r5,-26l1144,533r-12,-23l1115,490r-21,-15l1067,467r,-53l987,414r,-171l1017,238r27,-14l1064,204r15,-26l1082,148r-3,-30l1064,91,1044,71,1017,58,987,53,987,xe" fillcolor="#68a6bc [3204]" stroked="f" strokeweight="0">
                  <v:path arrowok="t" o:connecttype="custom" o:connectlocs="461376,1335088;299656,1345407;907689,1277144;612789,1277938;466925,1279525;320268,1285875;956839,1214438;1198625,1230313;1050382,1262063;929886,1289844;863295,1339850;362283,1214438;595349,1204119;630229,1307307;575530,1337469;455826,1262063;371796,1341438;300449,1266032;284594,1210469;1201796,1136650;1055139,1135857;611204,1135857;465339,1136650;318682,1139825;907689,1050925;1204174,1050925;1146304,1200150;1040869,1126332;929093,1135857;833964,1200150;387651,1074738;610411,1050925;632608,1148557;565225,1198563;451863,1122363;387651,1200150;296485,1130300;1204174,994569;1058310,996157;913238,1000125;616753,1008063;465339,1022350;320268,1008063;1214480,1040607;1180392,1048544;1055139,978694;927507,1024732;873601,1054894;714260,1058069;610411,978694;497049,1054100;443935,989013;371796,1058863;299656,985044;857746,783432;1233506,707232;1105082,488156;1212102,87313;921958,30163;937020,787400;906896,466725;782436,0" o:connectangles="0,0,0,0,0,0,0,0,0,0,0,0,0,0,0,0,0,0,0,0,0,0,0,0,0,0,0,0,0,0,0,0,0,0,0,0,0,0,0,0,0,0,0,0,0,0,0,0,0,0,0,0,0,0,0,0,0,0,0,0,0,0"/>
                  <o:lock v:ext="edit" verticies="t"/>
                </v:shape>
                <v:shape id="Prostoručni oblik 6" o:spid="_x0000_s1038" style="position:absolute;left:5145;top:40545;width:28496;height:3398;visibility:visible;mso-wrap-style:square;v-text-anchor:top" coordsize="359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" path="m924,289r497,l1421,427r-663,l756,322r,-18l794,314r42,5l844,319r32,-3l901,307r8,-5l916,299r5,-5l924,289xm813,289r46,l849,291r-8,l836,291r-12,l813,289xm608,289r45,l642,291r-12,l627,291r-10,l608,289xm,289r542,l545,294r20,13l592,316r31,3l630,319r30,-2l688,311r25,-9l713,322r-3,105l7,427,3,377,,322,,289xm3171,r420,l3588,88r-5,83l3583,193r-557,l3024,171r,-16l3024,121r,-1l3023,63r,-20l3021,13r32,9l3087,25r7,l3094,25r32,-5l3152,12r7,-4l3164,5r7,-5xm2303,r494,l2817,12r26,8l2873,25r7,l2918,22r33,-9l2951,43r-1,38l2948,126r,24l2946,193r-643,l2303,xe" fillcolor="#438197 [2404]" stroked="f" strokeweight="0">
                  <v:path arrowok="t" o:connecttype="custom" o:connectlocs="1127605,229931;601495,339725;599908,241865;663390,253799;695131,251412;721318,240274;730840,233909;645139,229931;673706,231522;663390,231522;645139,229931;518175,229931;499923,231522;489607,231522;0,229931;432473,233909;469769,251412;499923,253799;545948,247434;565786,256186;5555,339725;0,256186;2516281,0;2847182,70014;2843215,153553;2399632,136049;2399632,96269;2398838,50123;2397251,10343;2449624,19890;2455179,19890;2501204,9547;2510726,3978;1827498,0;2235371,9547;2279809,19890;2315518,17503;2341704,34211;2339324,100247;2337737,153553;1827498,0" o:connectangles="0,0,0,0,0,0,0,0,0,0,0,0,0,0,0,0,0,0,0,0,0,0,0,0,0,0,0,0,0,0,0,0,0,0,0,0,0,0,0,0,0"/>
                  <o:lock v:ext="edit" verticies="t"/>
                </v:shape>
                <v:shape id="Prostoručni oblik 7" o:spid="_x0000_s1039" style="position:absolute;left:29244;top:45292;width:2778;height:953;visibility:visible;mso-wrap-style:square;v-text-anchor:top" coordsize="35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" path="m322,20r-1,1l319,21r-2,2l316,26r-2,5l314,36r2,15l322,64r7,-13l331,36r,-5l329,26r-2,-3l326,21r-2,l322,20r,xm136,20r-1,1l133,21r-2,2l130,26r,5l128,36r3,15l136,64r7,-13l144,36r,-5l143,26r-2,-3l140,21r-2,l136,20r,xm136,r,l144,1r5,4l154,8r4,5l163,20r1,8l164,36r-3,22l151,78r15,11l179,96r14,3l209,101r20,l249,101r17,-2l279,96r13,-7l307,78,297,58,294,36r,-8l297,20r4,-7l304,8r5,-3l316,1,322,r,l329,1r7,4l341,8r3,5l347,20r4,8l351,36r-4,22l337,78r5,5l349,88r-55,8l231,103r-70,6l149,101,136,93r-15,11l105,113r-5,1l75,119r-32,2l41,121r-21,l,118r,-2l,98r18,3l43,101r,l63,101,80,99,93,96r15,-7l123,78,111,58,108,36r2,-8l111,20r4,-7l118,8r5,-3l130,1,136,xe" fillcolor="#c2e9eb" strokecolor="#c2e9eb" strokeweight="0">
                  <v:path arrowok="t" o:connecttype="custom" o:connectlocs="254068,16531;250902,18105;248528,24403;250111,40147;260400,40147;261983,24403;258817,18105;256443,16531;254860,15744;106851,16531;103685,18105;102894,24403;103685,40147;113183,40147;113975,24403;111600,18105;109226,16531;107643,15744;107643,0;117932,3936;125055,10233;129804,22041;127430,45657;131387,70060;152758,77932;181251,79506;210536,77932;231115,70060;235073,45657;232698,22041;238238,10233;244570,3936;254860,0;260400,787;269898,6298;274647,15744;277813,28339;266732,61401;276230,69273;182834,81081;117932,79506;95770,81868;79149,89740;34034,95250;15830,95250;0,91314;14247,79506;34034,79506;63319,77932;85481,70060;87855,45657;87064,22041;91021,10233;97353,3936;107643,0" o:connectangles="0,0,0,0,0,0,0,0,0,0,0,0,0,0,0,0,0,0,0,0,0,0,0,0,0,0,0,0,0,0,0,0,0,0,0,0,0,0,0,0,0,0,0,0,0,0,0,0,0,0,0,0,0,0,0"/>
                  <o:lock v:ext="edit" verticies="t"/>
                </v:shape>
                <v:shape id="Prostoručni oblik 8" o:spid="_x0000_s1040" style="position:absolute;left:23910;top:45292;width:4508;height:953;visibility:visible;mso-wrap-style:square;v-text-anchor:top" coordsize="5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" path="m432,20r-2,1l428,21r-1,2l425,26r,5l425,36r2,15l432,64r6,-13l440,36r,-5l440,26r-2,-3l437,21r-2,l433,20r-1,xm244,20r-2,1l241,21r-2,2l237,26r,5l237,36r2,15l244,64r7,-13l252,36r,-5l251,26r,-3l249,21r-2,l246,20r-2,xm58,20r-2,1l54,21r-1,2l51,26r-2,5l49,36r2,15l58,64,64,51,66,36r,-5l64,26,63,23,61,21r-2,l58,20r,xm58,r,l64,1r5,2l74,6r4,5l79,13r4,7l84,28r2,8l83,58,71,78r8,6l86,89r8,4l101,96r13,3l131,101r20,l151,101r21,l187,99r14,-3l209,93r8,-5l224,83r7,-5l221,61,217,41r,l217,36r,-5l217,31r2,-10l222,13r5,-5l232,5r5,-4l244,r2,l252,1r5,4l262,8r5,5l270,20r2,8l272,36r-3,22l259,78r15,11l289,96r13,3l317,101r22,l339,101r21,l375,99r13,-3l403,89,418,78,408,58,405,36r,-8l407,20r3,-7l415,8r5,-3l425,1,432,r1,l440,1r5,4l450,8r5,5l458,20r2,8l460,36r-3,22l447,78r15,11l477,96r13,3l505,101r21,l526,101r24,l568,98r-2,20l561,119r-16,2l526,121r,l498,119r-28,-5l452,106,432,93r-19,13l395,114r-17,5l359,121r-9,l340,121r-1,l327,121r-10,l299,119r-17,-5l264,106,244,93r-13,10l217,111r-10,3l196,118r-15,1l151,121r,l133,121r-15,-2l106,118,94,114,76,106,58,93,40,106r-19,8l13,116r-8,2l,119,,99,8,98r7,-2l21,93r9,-4l36,84r7,-6l33,58,30,36r,-8l33,20r3,-7l36,11,41,6,46,3,51,1,58,xe" fillcolor="#c2e9eb" strokecolor="#c2e9eb" strokeweight="0">
                  <v:path arrowok="t" o:connecttype="custom" o:connectlocs="338931,18105;338931,40147;349250,24403;345281,16531;192088,16531;188119,24403;199231,40147;199231,18105;193675,15744;42069,18105;40481,40147;52388,24403;46831,16531;46038,0;61913,8659;68263,28339;68263,70060;103981,79506;148431,77932;177800,65337;172244,32275;173831,16531;188119,787;203994,3936;215900,22041;217488,70060;269081,79506;307975,75570;321469,28339;329406,6298;343694,0;361156,10233;362744,45657;388938,77932;436563,79506;432594,95250;373063,89740;313531,89740;269875,95250;237331,93676;183356,81081;143669,93676;93663,93676;46038,73209;3969,92888;11906,75570;34131,61401;26194,15744;36513,2362" o:connectangles="0,0,0,0,0,0,0,0,0,0,0,0,0,0,0,0,0,0,0,0,0,0,0,0,0,0,0,0,0,0,0,0,0,0,0,0,0,0,0,0,0,0,0,0,0,0,0,0,0"/>
                  <o:lock v:ext="edit" verticies="t"/>
                </v:shape>
                <v:shape id="Prostoručni oblik 9" o:spid="_x0000_s1041" style="position:absolute;left:23910;top:43879;width:4556;height:969;visibility:visible;mso-wrap-style:square;v-text-anchor:top" coordsize="57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" path="m432,20r-2,l428,21r-1,2l425,26r,5l425,36r2,14l432,63r6,-13l440,36r,-5l440,26r-2,-3l437,21r-2,-1l433,20r-1,xm244,20r-2,l241,21r-2,2l237,26r,5l237,36r2,14l244,63r7,-13l252,36r,-5l251,26r,-3l249,21r-2,-1l246,20r-2,xm58,20r-2,l54,21r-1,2l51,25r,3l49,31r,5l51,50r7,13l64,50,66,36r,-5l64,28r,-3l63,23,61,21,59,20r-1,l58,20xm58,r,l64,1r7,2l76,8r3,5l83,20r1,8l86,36,83,58,71,78,88,90r13,6l114,98r15,3l139,101r12,l151,101r13,l174,101r15,-3l201,96r8,-3l217,88r,l224,83r7,-5l221,60,217,41r,l217,36r,-5l217,30r2,-9l222,13r5,-5l232,3r5,-2l244,r2,l252,1r5,2l262,8r5,5l270,20r2,8l272,36r-3,22l259,78r15,12l289,96r13,3l317,101r22,l339,101r21,l375,99r13,-3l403,90,418,78,408,58,405,36r,-8l407,20r3,-7l415,8r5,-5l425,1,432,r1,l440,1r5,2l450,8r5,5l458,20r2,8l460,36r-3,22l447,78r15,12l477,96r13,3l505,101r21,l526,101r27,-2l573,96r-2,22l551,121r-25,l526,121r,l526,121r-31,-2l470,114r-18,-8l432,91r-19,15l395,114r-25,5l340,121r,l339,121r,l307,119r-25,-5l264,106,244,91r-13,12l217,111r-10,3l182,119r-31,2l151,121r,l151,121r,l119,119,94,114r-8,-3l78,106,68,101,58,91,46,101r-8,5l30,111r-9,3l11,118,,119,,99,8,98r7,-2l28,90,43,78,33,58,30,36r,-8l33,20r3,-7l40,8,45,3,51,1,58,xe" fillcolor="#c2e9eb" strokecolor="#c2e9eb" strokeweight="0">
                  <v:path arrowok="t" o:connecttype="custom" o:connectlocs="339523,18407;339523,40016;349860,24810;345884,16006;192423,16006;188447,24810;199579,40016;199579,18407;194013,16006;42142,18407;38962,28811;52479,28811;50094,18407;46118,16006;56455,2401;66791,22409;69972,72028;110524,80832;138354,80832;172545,70428;175725,48019;172545,24810;180496,6403;195603,0;212301,10404;213892,46418;240131,79231;286249,80832;332367,62424;323620,16006;337933,800;353836,2401;365763,22409;367353,72028;418242,80832;454023,94437;418242,96838;359402,84833;294200,95237;269551,96838;194013,72829;144715,95237;120066,96838;68382,88835;36576,80832;8746,94437;11927,76830;23854,28811;31805,6403" o:connectangles="0,0,0,0,0,0,0,0,0,0,0,0,0,0,0,0,0,0,0,0,0,0,0,0,0,0,0,0,0,0,0,0,0,0,0,0,0,0,0,0,0,0,0,0,0,0,0,0,0"/>
                  <o:lock v:ext="edit" verticies="t"/>
                </v:shape>
                <v:shape id="Prostoručni oblik 10" o:spid="_x0000_s1042" style="position:absolute;left:29212;top:43879;width:4207;height:969;visibility:visible;mso-wrap-style:square;v-text-anchor:top" coordsize="5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" path="m513,20r-2,l510,21r-2,2l506,26r-1,5l505,36r1,14l513,63r7,-13l521,36r,-5l520,26r-2,-3l516,21r-1,-1l513,20r,xm325,20r-1,l322,21r-2,2l319,26r-2,5l317,36r2,14l325,63r7,-13l334,36r,-5l332,26r-2,-3l329,21r-2,-1l325,20r,xm139,20r-1,l136,21r-2,2l133,26r,5l131,36r3,14l139,63r7,-13l147,36r,-5l146,26r-2,-3l143,21r-2,-1l139,20r,xm139,r,l147,1r5,2l157,8r4,5l166,20r1,8l167,36r-3,22l154,78r15,12l182,96r14,3l212,101r20,l252,101r17,-2l282,96r13,-6l310,78,300,58,297,36r,-8l300,20r4,-7l307,8r5,-5l319,1,325,r,l332,1r7,2l344,8r3,5l350,20r4,8l354,36r-4,22l340,78r15,12l368,96r14,3l398,101r20,l420,101r20,l457,99r13,-3l483,90,498,78,488,58,485,36r,-8l488,20r3,-7l495,8r5,-5l506,1,513,r,l520,1r5,2l530,6r-7,47l516,94r-3,-3l495,106r-19,8l450,119r-30,2l418,121r-30,-2l362,114r-18,-8l325,91r-18,15l289,114r-25,5l234,121r,l232,121r,l232,121r-31,-2l177,114r-20,-8l139,91r-18,15l103,114r-25,5l46,121r,l44,121,21,119,,118,,96r20,3l46,101r,l66,101,83,99,96,96r15,-6l126,78,114,58,111,36r2,-8l114,20r4,-7l121,8r5,-5l133,1,139,xe" fillcolor="#c2e9eb" strokecolor="#c2e9eb" strokeweight="0">
                  <v:path arrowok="t" o:connecttype="custom" o:connectlocs="404813,16807;400844,24810;407194,50420;413544,24810;409575,16807;407194,16006;255588,16807;251619,24810;257969,50420;265113,24810;261144,16807;257969,16006;107950,16807;105569,24810;110331,50420;116681,24810;113506,16807;110331,16006;116681,800;127794,10404;132556,28811;134144,72028;168275,80832;213519,79231;246063,62424;235744,22409;243682,6403;257969,0;269082,2401;277813,16006;277813,46418;292100,76830;331788,80832;362744,79231;395288,62424;384969,22409;392907,6403;407194,0;416719,2401;409575,75230;377825,91236;331788,96838;273050,84833;229394,91236;185738,96838;184150,96838;124619,84833;81756,91236;36513,96838;0,94437;36513,80832;65881,79231;100013,62424;89694,22409;96044,6403;110331,0" o:connectangles="0,0,0,0,0,0,0,0,0,0,0,0,0,0,0,0,0,0,0,0,0,0,0,0,0,0,0,0,0,0,0,0,0,0,0,0,0,0,0,0,0,0,0,0,0,0,0,0,0,0,0,0,0,0,0,0"/>
                  <o:lock v:ext="edit" verticies="t"/>
                </v:shape>
                <v:shape id="Prostoručni oblik 11" o:spid="_x0000_s1043" style="position:absolute;left:23910;top:42466;width:4587;height:969;visibility:visible;mso-wrap-style:square;v-text-anchor:top" coordsize="57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" path="m432,20r-2,l428,22r-1,1l425,27r,5l425,37r2,13l432,63r6,-13l440,37r,-5l440,27r-2,-4l437,22r-2,-2l433,20r-1,xm244,20r-2,l241,22r-2,1l237,27r,5l237,37r,8l241,55r3,8l244,63r2,l249,55r3,-10l252,37r,-5l251,27r,-4l249,22r-2,-2l246,20r-2,xm58,20r-2,l54,22r-1,1l51,27r-2,5l49,37r,8l51,51r3,7l58,63r3,-5l63,51r1,-6l66,37r,-5l64,27,63,23,61,22,59,20r-1,l58,20xm58,r,l64,2r7,1l76,8r3,5l83,20r1,8l86,37r-2,8l83,55,79,65r-3,6l71,78,88,88r13,7l114,98r17,3l151,101r,l172,101r15,-1l201,96r8,-5l217,88r,l224,83r7,-5l226,71r-4,-6l222,63,219,51,217,41r,-4l217,30r,-5l221,18r1,-5l227,8r5,-5l237,2,244,r2,l252,2r5,1l262,8r5,5l270,20r2,8l272,37r,8l270,53r-3,10l267,65r-3,6l259,78r15,10l289,95r13,3l317,101r22,l339,101r21,l375,100r13,-4l403,88,418,78r-5,-7l410,65,407,51,405,37r,-9l407,20r3,-7l415,8r5,-5l425,2,432,r1,l440,2r5,1l450,8r5,5l458,20r2,8l460,37r-2,14l453,65r-1,6l447,78r15,10l477,95r13,3l505,101r21,l526,101r20,l563,100r13,-4l578,95r-2,21l555,120r-29,1l526,121r,l526,121r-31,-1l470,115,452,105,432,91r-19,14l395,115r-25,5l340,121r,l339,121r,l307,120r-25,-5l264,105,244,91r-13,12l217,111r,l207,115r-10,1l176,120r-25,1l151,121r,l151,121r,l126,120r-22,-4l94,115,76,105,58,91,40,105,21,115r-10,1l,120,,100,8,98r7,-2l28,88,43,78,40,71,36,65,33,55,30,45r,-8l30,28r3,-8l36,13,40,8,45,3,51,2,58,xe" fillcolor="#c2e9eb" strokecolor="#c2e9eb" strokeweight="0">
                  <v:path arrowok="t" o:connecttype="custom" o:connectlocs="338932,18407;338932,40016;349250,25610;345282,16006;192088,16006;188119,25610;193675,50420;200025,36014;199231,18407;193675,16006;42069,18407;38894,36014;48419,46418;52388,25610;46831,16006;46038,0;62706,10404;66675,36014;56356,62424;103981,80832;148431,80031;172244,70428;176213,52020;172244,29612;176213,10404;193675,0;207963,6403;215900,29612;211931,52020;229394,76030;269082,80832;319882,70428;323057,40816;325438,10404;342900,0;357188,6403;365125,29612;354807,62424;400844,80832;446882,80031;440532,96038;417513,96838;342900,72829;269875,96838;243682,96038;183356,82432;156369,92836;119856,96838;82550,92836;31750,84033;0,80031;34131,62424;23813,36014;28575,10404;46038,0" o:connectangles="0,0,0,0,0,0,0,0,0,0,0,0,0,0,0,0,0,0,0,0,0,0,0,0,0,0,0,0,0,0,0,0,0,0,0,0,0,0,0,0,0,0,0,0,0,0,0,0,0,0,0,0,0,0,0"/>
                  <o:lock v:ext="edit" verticies="t"/>
                </v:shape>
                <v:shape id="Prostoručni oblik 12" o:spid="_x0000_s1044" style="position:absolute;left:29180;top:42466;width:4334;height:969;visibility:visible;mso-wrap-style:square;v-text-anchor:top" coordsize="5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" path="m518,20r-2,l515,22r-2,1l511,27r-1,5l510,37r1,13l518,63r7,-13l526,37r,-5l525,27r-2,-4l521,22r-1,-2l518,20r,xm330,20r-1,l327,22r-2,1l324,27r-2,5l322,37r2,13l330,63r7,-13l339,37r,-5l337,27r-2,-4l334,22r-2,-2l330,20r,xm144,20r-1,l141,22r-2,1l138,27r,5l136,37r3,13l144,63r7,-13l152,37r,-5l151,27r-2,-4l148,22r-2,-2l144,20r,xm144,r,l152,2r5,1l162,8r4,5l171,20r1,8l172,37r-3,21l159,78r15,10l187,95r14,3l217,101r20,l257,101r17,-3l287,96r13,-8l315,78,305,58,302,37r,-9l305,20r4,-7l312,8r5,-5l324,2,330,r,l337,2r7,1l349,8r3,5l355,20r4,8l359,37r-4,21l345,78r15,10l373,95r14,3l403,101r20,l425,101r20,l462,100r13,-4l488,88,503,78,493,58,490,37r,-9l493,20r3,-7l500,8r5,-5l511,2,518,r,l525,2r6,1l536,8r4,5l543,20r2,8l546,37r-3,21l531,78r7,5l545,86r-2,24l530,101,518,91r-18,14l481,115r-26,5l425,121r-2,l393,120r-26,-5l349,105,330,91r-18,14l294,115r-25,5l239,121r,l237,121r,l206,120r-24,-5l162,105,144,91r-18,14l108,115r-25,5l51,121r,l49,121,23,120,1,116,,95r1,l15,98r15,3l51,101r,l71,101r17,-1l101,96r15,-8l131,78,119,58,116,37r2,-9l119,20r4,-7l126,8r5,-5l138,2,144,xe" fillcolor="#c2e9eb" strokecolor="#c2e9eb" strokeweight="0">
                  <v:path arrowok="t" o:connecttype="custom" o:connectlocs="408782,17607;404813,25610;411163,50420;417513,25610;413544,17607;411163,16006;259557,17607;255588,25610;261938,50420;269082,25610;265113,17607;261938,16006;111919,17607;109538,25610;114300,50420;120650,25610;117475,17607;114300,16006;120650,1601;131763,10404;136525,29612;138113,70428;172244,80832;217488,78431;250032,62424;239713,22409;247650,6403;261938,0;273050,2401;281782,16006;281782,46418;296069,76030;335757,80832;366713,80031;399257,62424;388938,22409;396875,6403;411163,0;421482,2401;431007,16006;431007,46418;432594,68827;411163,72829;361157,96038;311944,96038;261938,72829;213519,96038;188119,96838;144463,92036;100013,84033;40481,96838;18256,96038;794,76030;40481,80832;69850,80031;103981,62424;93663,22409;100013,6403;114300,0" o:connectangles="0,0,0,0,0,0,0,0,0,0,0,0,0,0,0,0,0,0,0,0,0,0,0,0,0,0,0,0,0,0,0,0,0,0,0,0,0,0,0,0,0,0,0,0,0,0,0,0,0,0,0,0,0,0,0,0,0,0,0"/>
                  <o:lock v:ext="edit" verticies="t"/>
                </v:shape>
                <v:shape id="Prostoručni oblik 13" o:spid="_x0000_s1045" style="position:absolute;left:5828;top:36577;width:23876;height:9842;visibility:visible;mso-wrap-style:square;v-text-anchor:top" coordsize="3007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" path="m1940,1208r,3l1932,1211r8,-3xm1851,1183r35,l1886,1183r4,13l1899,1206r13,5l1839,1211r5,-8l1847,1195r4,-9l1851,1183xm1696,1183r33,l1731,1186r2,9l1736,1203r5,8l1673,1211r15,-11l1696,1183r,xm1586,1183r29,l1615,1211r-40,l1580,1203r3,-8l1586,1186r,-3xm1334,1183r23,l1357,1183r7,15l1377,1210r17,3l1402,1213r8,-3l1424,1200r8,-17l1432,1183r35,l1467,1186r3,10l1475,1206r3,7l1475,1213r-31,l1410,1215r-76,1l1334,1183xm1661,1158r5,2l1669,1161r4,5l1676,1171r,4l1676,1178r-3,5l1671,1186r-5,4l1661,1191r,-33xm1922,1158r7,l1934,1161r3,4l1939,1171r1,4l1939,1178r,3l1935,1185r-3,5l1927,1191r-5,l1917,1191r-5,-1l1909,1185r-2,-4l1905,1178r,-3l1905,1171r2,-6l1912,1161r5,-3l1922,1158xm1394,1158r6,l1405,1161r5,5l1412,1171r,4l1412,1178r-2,5l1405,1188r-5,3l1394,1191r-5,l1384,1188r-4,-3l1377,1178r,-3l1377,1171r3,-6l1384,1161r5,-3l1394,1158xm1791,1146r5,2l1802,1150r5,3l1812,1158r4,5l1817,1170r,5l1817,1180r,1l1816,1186r-4,5l1807,1196r-5,4l1796,1201r-5,2l1777,1200r-8,-9l1763,1180r,-5l1763,1170r6,-12l1777,1150r14,-4xm1527,1146r11,4l1548,1158r5,12l1553,1175r,5l1548,1191r-10,9l1527,1203r-9,-2l1513,1198r-6,-3l1503,1188r-3,-7l1500,1180r-2,-5l1500,1170r,-2l1503,1161r4,-6l1513,1151r5,-3l1527,1146xm2186,1108r92,l2278,1181r-90,l2186,1108xm1713,1047r33,l1748,1048r6,15l1768,1073r16,5l1794,1077r8,-4l1809,1070r5,-7l1819,1057r2,-7l1822,1048r,-1l1856,1047r,3l1857,1050r4,15l1869,1078r13,12l1899,1098r18,2l1925,1100r9,-2l1940,1095r,13l2098,1108r-1,73l1940,1181r,-40l1932,1138r-10,-2l1905,1140r-13,10l1886,1165r-35,l1851,1163r-7,-17l1834,1131r-15,-9l1802,1115r-6,l1791,1113r-22,5l1751,1128r-13,15l1731,1163r,2l1696,1165r-8,-14l1676,1141r-15,-5l1660,1100r19,-5l1694,1083r12,-15l1713,1050r,-3xm1448,1047r35,l1483,1048r2,7l1488,1062r5,5l1500,1072r7,3l1513,1077r7,1l1537,1073r13,-10l1558,1048r,-1l1591,1047r2,3l1601,1072r15,16l1615,1165r-29,l1586,1163r-6,-20l1565,1128r-17,-10l1527,1113r-10,2l1508,1117r-8,3l1490,1126r-8,7l1475,1143r-5,10l1467,1163r,2l1432,1165r-3,-9l1424,1150r-7,-7l1410,1140r-8,-4l1394,1136r-15,4l1365,1150r-8,15l1334,1165r,-97l1347,1085r20,12l1389,1100r10,l1410,1097r14,-7l1435,1078r9,-13l1447,1058r1,-8l1448,1047xm1784,1022r7,1l1796,1025r3,5l1801,1035r1,5l1801,1043r-2,5l1796,1053r-5,2l1784,1057r-5,-2l1774,1053r-5,-5l1768,1043r,-3l1768,1035r1,-5l1774,1025r5,-2l1784,1022xm1520,1022r7,1l1532,1025r3,5l1537,1035r1,5l1537,1043r-2,5l1532,1053r-5,2l1520,1057r-5,-2l1510,1053r-5,-5l1503,1043r,-3l1503,1035r2,-5l1510,1025r5,-2l1520,1022xm1660,1013r6,2l1673,1020r3,7l1679,1035r,5l1679,1045r-1,7l1673,1058r-7,5l1660,1065r,-52xm1917,1012r7,1l1929,1015r6,5l1939,1023r1,4l1940,1052r-3,6l1930,1063r-6,2l1917,1067r-7,l1904,1063r-5,-3l1894,1055r-4,-5l1889,1045r,-5l1889,1035r1,-7l1894,1023r3,-3l1904,1015r5,-2l1917,1012xm1389,1012r8,1l1404,1017r6,5l1414,1027r1,8l1415,1040r,5l1414,1052r-4,5l1404,1062r-7,3l1389,1067r-14,-4l1367,1057r-5,-12l1360,1040r2,-5l1367,1023r8,-8l1389,1012xm1337,1005r-3,5l1334,1005r3,xm1507,1004r-7,3l1495,1012r-5,5l1487,1023r-4,7l1448,1030r,-2l1447,1020r-3,-7l1439,1004r5,l1475,1004r25,l1507,1004xm1605,1002r-5,8l1595,1018r-2,10l1593,1030r-35,l1553,1020r-5,-7l1542,1007r-9,-3l1605,1002xm1871,999r-7,10l1859,1020r-2,8l1856,1030r-35,l1819,1023r-2,-3l1812,1013r-5,-4l1802,1005r-8,-3l1784,1000r-16,5l1754,1015r-6,15l1713,1030r,-2l1708,1013r-9,-11l1802,1000r69,-1xm2183,947r95,l2278,1020r-93,l2183,947xm1262,927r32,l1294,1218r-32,l1262,927xm1081,927r32,l1113,1223r-32,2l1081,927xm902,927r31,l933,1230r-31,1l902,927xm721,927r31,l752,1236r-31,2l721,927xm541,927r32,l573,1239r-32,l541,927xm360,927r32,l392,1238r-32,-2l360,927xm179,927r32,l211,1225r-32,-4l179,927xm,927r31,l31,1181,,1165,,927xm1851,912r35,l1886,912r,5l1894,930r13,9l1922,942r10,l1940,937r,10l2103,947r-1,73l1940,1020r,-55l1804,964r15,-7l1834,947r10,-13l1851,917r,-2l1851,912xm1696,912r33,l1731,915r8,22l1754,954r22,10l1658,960r,-18l1658,942r18,-3l1688,929r8,-17l1696,912xm1586,912r34,l1618,960r-66,-1l1568,949r12,-15l1586,915r,-3xm1334,912r23,l1357,912r3,8l1364,927r13,12l1394,942r8,l1410,939r5,-2l1420,932r5,-5l1429,920r3,-8l1432,912r35,l1467,915r1,7l1470,927r5,10l1482,945r8,7l1500,959r-25,l1444,957r-34,l1334,955r,-43xm1922,887r3,l1929,889r5,2l1937,895r2,5l1940,904r-1,3l1937,912r-3,5l1930,919r-3,1l1922,922r-3,-2l1914,919r-4,-2l1907,912r-2,-5l1905,904r,-4l1907,895r3,-4l1915,889r4,-2l1922,887xm1658,887r7,l1669,891r4,4l1676,900r,4l1676,907r-3,7l1669,917r-4,3l1658,922r,l1658,887r,xm1394,887r6,l1405,891r5,4l1412,900r,4l1412,907r-2,5l1405,917r-5,3l1394,922r-5,-2l1384,917r-4,-3l1377,907r,-3l1377,900r3,-5l1384,891r5,-4l1394,887xm1791,877r5,l1802,879r5,5l1812,889r4,5l1817,899r,5l1817,909r-1,3l1814,917r-3,5l1807,925r-5,4l1796,930r-5,2l1777,929r-8,-9l1763,909r,-5l1763,899r6,-12l1777,879r14,-2xm1527,877r11,2l1548,887r5,12l1553,904r,5l1548,920r-10,9l1527,932r-9,-2l1512,927r-5,-3l1503,917r-3,-7l1500,909r-2,-5l1500,899r,-2l1503,891r4,-5l1512,881r6,-4l1527,877r,xm2180,786r98,l2278,857r-97,l2180,806r,-20xm1802,698r138,l1940,786r168,l2106,806r,51l1940,857r,14l1932,867r-10,-1l1907,869r-12,8l1887,889r-1,5l1851,894r,l1849,889r-7,-17l1831,857r-14,-8l1802,844r-11,-2l1769,847r-18,10l1738,874r-7,18l1731,894r-35,l1688,879r-14,-10l1658,866r,l1656,832r-1,-124l1689,718r39,3l1729,721r5,l1761,718r23,-7l1792,706r9,-7l1802,698r,xm1728,698r,l1728,698r,xm1548,698r,l1548,698r,xm1334,698r139,l1475,699r17,12l1515,718r27,3l1548,721r27,-2l1601,714r22,-8l1621,832r-1,62l1586,894r,l1580,874r-15,-17l1548,847r-21,-5l1527,842r-10,2l1508,846r-8,3l1490,856r-8,6l1475,872r-5,10l1467,892r,2l1432,894r-3,-8l1424,879r-7,-5l1410,869r-8,-2l1394,866r-15,3l1365,879r-8,15l1334,894r,-196xm2032,543r18,l2062,548r-30,8l2032,543xm2941,438r10,2l2946,442r-7,1l2941,438xm2848,434r3,9l2838,437r10,-3xm2037,409r1,3l2053,427r14,16l2072,458r-40,l2032,409r5,xm2165,409r-2,10l2160,430r-7,12l2148,453r-15,-26l2136,425r4,-5l2145,414r1,-5l2165,409xm2323,405r-12,20l2293,445r-10,7l2274,458r-50,l2226,455r15,-23l2261,412r5,-5l2323,405xm2487,404r,54l2341,458r10,-11l2361,435r6,-3l2372,429r5,-4l2382,419r5,-7l2389,405r20,l2412,412r4,7l2421,424r16,11l2455,438r19,l2474,438r,-16l2469,404r18,xm2755,400r13,20l2786,440r-3,l2753,443r-25,7l2720,453r-7,5l2555,458r-2,-54l2572,404r-5,18l2565,440r2,l2583,440r20,-5l2620,425r5,-6l2630,410r2,-8l2650,402r2,8l2656,417r5,7l2678,435r20,3l2715,438r,l2715,420r-5,-20l2755,400xm2814,400r-3,7l2809,415r-1,9l2801,415r-7,-8l2789,400r25,xm2892,399r,6l2896,414r5,6l2897,424r-1,5l2889,417r-7,-12l2881,399r11,xm3005,397r-5,8l2994,415r-5,4l2985,424r-6,5l2972,434r-6,1l2957,437r,-7l2957,422r-1,-8l2961,409r5,-7l2972,399r22,-2l3005,397xm2891,335r1,5l2894,345r-10,-1l2886,340r1,-3l2889,337r2,-2xm2141,306r,l2143,306r2,1l2148,309r3,5l2156,322r4,10l2146,332r-1,-8l2141,316r-5,-7l2136,309r2,-3l2140,306r1,l2141,306xm2552,271r455,l3007,347r-68,-2l2941,344r10,-17l2956,309r,-18l2956,291r-14,l2927,292r-8,4l2911,301r,-2l2904,294r-7,-3l2891,291r-2,l2882,292r-6,2l2871,299r-3,5l2863,311r-2,-4l2844,297r-18,-5l2808,291r,l2808,309r5,18l2821,344r-120,-2l2710,325r3,-18l2713,291r,l2696,291r-20,5l2660,307r-7,10l2650,329r,11l2630,340r-2,-16l2618,307r-15,-10l2583,292r-16,-1l2567,291r-2,16l2568,324r9,15l2553,339r-1,-68xm2188,271r302,l2489,339r-27,-2l2469,322r3,-16l2472,291r,l2454,291r-19,5l2419,307r-10,15l2407,337r-18,l2386,322r-9,-15l2361,297r-19,-5l2324,291r,l2324,306r3,16l2294,335r-71,-1l2228,319r3,-15l2229,291r,l2215,291r-17,3l2195,286r-4,-9l2190,274r-2,-3xm2032,271r61,l2090,281r-3,10l2083,291r,l2082,299r,8l2080,319r-2,13l2032,330r,-59xm2848,104r-12,4l2824,114r-11,17l2808,149r,19l2808,168r18,l2844,163r17,-10l2869,143r5,-12l2873,119r-5,-8l2868,109r-9,-5l2848,104xm2605,104r-12,4l2582,114r-10,17l2567,149r-2,19l2567,168r16,l2603,163r17,-10l2628,143r4,-12l2632,119r-5,-8l2627,109r-10,-5l2605,104xm2364,104r-12,4l2341,114r-12,17l2324,149r,19l2324,168r18,l2361,163r16,-10l2386,143r5,-12l2389,119r-5,-8l2384,109r-8,-5l2364,104xm2121,104r-11,4l2098,114r-10,17l2083,149r-1,19l2083,168r17,l2120,163r16,-10l2145,143r3,-12l2148,119r-5,-8l2143,109r-10,-5l2121,104xm2676,103r-11,l2656,109r,l2650,118r,11l2653,141r8,12l2678,163r20,5l2715,168r,l2715,149r-5,-20l2700,114r-12,-8l2676,103xm2434,103r-10,l2414,109r,l2409,118r,11l2412,141r9,12l2437,163r18,5l2474,168r,l2474,149r-5,-20l2457,114r-12,-8l2434,103xm2193,103r-12,l2173,109r,l2166,118r,11l2170,141r8,12l2195,163r20,5l2231,168r,l2231,149r-5,-20l2216,114r-11,-8l2193,103xm2917,103r-11,1l2897,109r,l2892,118r,11l2896,141r8,12l2911,158r8,5l2927,164r17,4l2957,168r,l2957,163r,-5l2956,143r-5,-17l2941,114r-7,-5l2927,106r-10,-3xm2884,78r-5,l2874,80r-3,3l2868,86r-2,5l2866,96r2,5l2871,106r3,3l2879,111r5,l2889,109r5,-3l2897,101r2,-5l2899,91r-2,-5l2894,81r-5,-1l2884,78xm2643,78r-5,l2633,80r-5,3l2625,86r-2,5l2623,96r2,5l2628,106r5,3l2638,111r5,l2648,109r4,-3l2655,101r1,-5l2656,91r-1,-5l2652,81r-4,-1l2643,78xm2401,78r-5,l2391,80r-4,3l2384,86r-2,5l2382,96r2,5l2387,106r4,3l2396,111r5,l2406,109r5,-3l2414,101r2,-5l2416,91r-2,-5l2411,81r-5,-1l2401,78xm2160,78r-5,l2150,80r-5,3l2141,86r-1,5l2140,96r1,5l2145,106r5,3l2155,111r5,l2165,109r3,-3l2171,101r2,-5l2173,91r-2,-5l2168,81r-3,-1l2160,78xm2808,20r,l2808,38r5,18l2823,73r11,8l2846,85r10,l2866,80r,l2871,70r2,-10l2869,48r-8,-12l2844,25r-18,-5l2808,20xm2567,20r,l2567,38r3,18l2582,73r10,8l2603,85r12,l2623,80r,l2630,70r,-10l2627,48r-9,-12l2603,25r-20,-5l2567,20xm2324,20r,l2324,38r5,18l2339,73r12,8l2362,85r10,l2382,80r,l2387,70r2,-10l2386,48r-9,-12l2361,25r-19,-5l2324,20xm2083,20r,l2083,38r4,18l2098,73r10,8l2120,85r11,l2140,80r,l2146,70r,-10l2143,48r-8,-12l2120,25r-20,-5l2083,20xm2713,18r-17,2l2676,25r-16,10l2653,46r-3,12l2650,70r5,8l2656,78r9,5l2676,85r12,-5l2698,71r12,-15l2713,36r,-18l2713,18xm2472,18r-18,2l2435,25r-16,10l2411,46r-4,12l2409,70r5,8l2414,78r10,5l2434,85r11,-5l2457,71r10,-15l2472,36r,-18l2472,18xm2229,18r-16,2l2193,25r-17,10l2170,46r-4,12l2166,70r5,8l2171,78r10,5l2193,85r12,-5l2215,71r11,-15l2229,36r,-18l2229,18xm2942,18r-15,3l2919,25r-10,5l2902,35r-8,11l2891,58r1,12l2897,78r,l2906,83r11,2l2927,81r7,-3l2941,71r10,-15l2956,36r,-18l2956,18r-14,xm2548,r459,l3007,188r-457,l2548,xm2032,r463,l2492,188r-460,l2032,xe" fillcolor="#e6345d [3206]" stroked="f" strokeweight="0">
                  <v:path arrowok="t" o:connecttype="custom" o:connectlocs="1328385,962007;1137028,939764;1318857,919904;1522125,919904;1106855,919904;1404611,919904;1196579,917521;1446693,831727;1469720,925465;1360146,831727;1254542,907988;1077477,925465;1426049,836493;1212459,838082;1318063,846026;1503862,812662;1081447,822194;1196579,797568;1430813,798363;858329,736400;311253,983456;1540387,752288;1340296,737989;1131470,736400;1539593,714952;1325209,707802;1106855,732428;1437959,732428;1205313,738783;1540387,554485;1390318,680793;1372056,554485;1242632,680793;1077477,710185;1613436,363831;1795266,327289;1964391,335233;2089845,319345;2299464,328878;2359810,316962;1696014,245467;2295494,231168;2112077,243878;1962803,231168;1758741,231168;2229591,118364;2080317,121542;1892929,86589;2108901,86589;1922308,121542;1771445,118364;2343135,100093;2300258,68318;2105725,64346;1910398,63551;1715070,61962;2050144,57991;1891341,63551;1683310,19860;1933424,19860;1723804,61962;2324079,64346" o:connectangles="0,0,0,0,0,0,0,0,0,0,0,0,0,0,0,0,0,0,0,0,0,0,0,0,0,0,0,0,0,0,0,0,0,0,0,0,0,0,0,0,0,0,0,0,0,0,0,0,0,0,0,0,0,0,0,0,0,0,0,0,0,0"/>
                  <o:lock v:ext="edit" verticies="t"/>
                </v:shape>
                <v:shape id="Prostoručni oblik 14" o:spid="_x0000_s1046" style="position:absolute;left:5193;top:32671;width:28527;height:13748;visibility:visible;mso-wrap-style:square;v-text-anchor:top" coordsize="359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" path="m1474,1640r-7,l1460,1643r-5,5l1450,1653r-1,7l1447,1667r2,6l1450,1680r5,5l1460,1690r7,3l1474,1693r6,l1485,1692r5,-4l1495,1685r4,-5l1500,1673r2,-6l1500,1660r-1,-5l1495,1648r-5,-3l1485,1642r-5,-2l1474,1640xm1871,1605r5,2l1882,1607r17,7l1914,1623r10,15l1931,1655r,2l1966,1657r6,-15l1985,1632r17,-4l2012,1630r8,3l2020,1647r-5,-4l2009,1640r-7,l1995,1640r-6,3l1982,1648r-3,5l1975,1660r,7l1975,1673r,l1979,1680r3,5l1989,1690r6,3l2002,1693r7,l2015,1690r5,-3l2020,1700r-8,3l2007,1705r-5,l1997,1705r-5,-2l1979,1698r-9,-10l1966,1675r,l1931,1675r,3l1927,1687r-3,8l1919,1703r-25,l1906,1692r6,-17l1912,1673r2,-6l1912,1658r-5,-15l1896,1632r-14,-7l1876,1623r-5,l1851,1628r-15,12l1828,1658r,9l1828,1675r6,15l1848,1703r-27,l1816,1695r-3,-8l1811,1678r-2,-3l1776,1675r,l1768,1692r-15,11l1748,1703r-7,2l1741,1703r,-10l1748,1692r6,-4l1759,1685r4,-7l1764,1673r2,-6l1764,1660r-1,-5l1759,1648r-5,-3l1748,1642r-7,-2l1741,1628r15,5l1768,1643r8,14l1811,1657r,-2l1818,1635r13,-15l1849,1610r22,-5xm1864,1504r-7,1l1851,1509r-7,3l1841,1519r-3,6l1838,1532r,5l1841,1544r3,6l1851,1555r6,2l1864,1559r7,-2l1877,1555r5,-3l1886,1547r3,-5l1891,1540r,-3l1891,1532r,-7l1889,1520r-3,-5l1882,1512r,-2l1877,1507r-6,-2l1864,1504xm1600,1504r-5,1l1588,1507r-5,3l1580,1514r-3,5l1573,1525r,7l1573,1537r4,7l1580,1549r3,3l1588,1555r7,2l1600,1559r8,-2l1615,1555r5,-5l1625,1544r2,-7l1628,1532r-1,-7l1625,1519r-5,-7l1615,1509r-7,-4l1600,1504xm1984,1491r-9,3l1969,1499r-5,5l1959,1512r-3,5l1954,1524r,8l1954,1539r2,3l1962,1559r15,11l1987,1574r10,l2007,1574r8,-4l2020,1567r,20l2014,1590r-9,2l1997,1592r-18,-2l1962,1582r-13,-12l1941,1557r-4,-15l1936,1542r,-3l1902,1539r,1l1901,1542r-2,7l1894,1555r-5,7l1882,1565r-8,4l1864,1570r-16,-5l1834,1555r-6,-15l1826,1539r-33,l1793,1542r-7,18l1774,1575r-15,12l1740,1592r,-18l1756,1567r12,-12l1774,1539r2,-7l1774,1524r-8,-19l1753,1494r26,l1788,1505r5,15l1793,1522r35,l1834,1507r14,-10l1864,1492r10,2l1882,1497r5,4l1892,1505r5,7l1899,1515r2,7l1936,1522r1,-2l1939,1512r5,-11l1951,1491r33,xm2020,1491r,6l2015,1492r-6,-1l2020,1491xm1409,1419r5,l1414,1502r3,-5l1442,1497r-5,5l1432,1509r-3,6l1425,1524r,8l1425,1539r9,18l1449,1570r20,4l1475,1574r9,-2l1490,1569r14,-12l1510,1539r2,-7l1510,1524r-5,-15l1494,1497r25,-1l1524,1505r3,7l1528,1520r,2l1563,1522r4,-7l1570,1509r5,-5l1580,1499r7,-3l1613,1496r9,3l1628,1505r5,7l1638,1522r35,l1673,1520r2,-10l1680,1502r5,-8l1698,1494r,13l1693,1514r-3,10l1690,1532r,7l1693,1547r3,8l1696,1580r-15,-16l1673,1542r-2,-3l1638,1539r,1l1630,1555r-13,10l1600,1570r-7,-1l1587,1567r-7,-3l1573,1559r-5,-5l1565,1547r-2,-7l1563,1539r-35,l1528,1542r-1,8l1524,1557r-9,13l1504,1582r-14,7l1479,1592r-10,l1447,1589r-20,-12l1414,1560r,97l1437,1657r8,-15l1459,1632r15,-4l1482,1628r8,4l1497,1635r7,7l1509,1648r3,9l1547,1657r,-2l1550,1645r5,-10l1562,1625r8,-7l1580,1612r8,-3l1597,1607r10,-2l1628,1610r17,10l1660,1635r6,20l1666,1657r29,l1695,1675r-29,l1666,1678r-3,9l1660,1695r-5,8l1628,1703r13,-11l1648,1675r2,-8l1648,1658r-7,-18l1627,1628r-20,-5l1597,1625r-9,3l1580,1633r-5,5l1570,1645r-3,7l1563,1658r,9l1563,1675r4,7l1570,1688r5,7l1580,1700r5,3l1580,1705r-22,l1555,1698r-5,-10l1547,1678r,-3l1512,1675r,l1504,1692r-14,10l1482,1705r-8,l1457,1702r-13,-12l1437,1675r,l1414,1675r,33l1409,1708r,-289xm1228,1419r81,l1309,1712r-81,3l1228,1419xm1047,1419r81,l1128,1718r-81,4l1047,1419xm866,1419r81,l947,1725r-81,2l866,1419xm751,1419r16,l767,1730r-9,l751,1419xm686,1419r17,l694,1731r-8,l686,1419xm507,1419r79,l586,1731r-69,l507,1731r,-312xm325,1419r82,l407,1727r-82,-5l325,1419xm144,1419r82,l226,1707r-43,-9l144,1687r,-268xm,1419r45,l45,1628r-9,-13l28,1600r-8,-31l11,1529,5,1477,,1419xm1474,1369r-7,l1460,1373r-5,5l1450,1383r-1,6l1447,1396r2,6l1450,1409r5,7l1462,1419r5,3l1474,1422r8,l1487,1419r3,l1495,1414r4,-5l1500,1402r2,-6l1500,1389r-1,-5l1495,1378r-5,-4l1485,1371r-5,-2l1474,1369xm1871,1353r-20,5l1836,1371r-8,16l1828,1396r,8l1836,1422r15,12l1871,1439r5,l1882,1437r14,-6l1906,1421r5,-12l1912,1404r2,-8l1912,1387r-1,-6l1899,1364r-17,-10l1876,1354r-5,-1xm1607,1353r,l1597,1354r-9,4l1580,1363r-5,5l1570,1374r-3,7l1563,1387r,9l1563,1404r4,8l1570,1419r5,7l1580,1429r8,5l1597,1437r10,2l1627,1434r14,-12l1648,1404r2,-8l1648,1387r-7,-16l1627,1358r-20,-5xm1871,1334r11,2l1897,1341r14,8l1922,1364r7,17l1931,1386r,l1966,1386r1,-5l1975,1369r12,-8l2002,1358r10,1l2020,1363r,13l2015,1373r-6,-4l2002,1369r-7,l1990,1373r-5,3l1980,1381r-3,3l1975,1389r,7l1975,1402r2,4l1979,1409r3,5l1989,1419r6,3l2002,1422r7,l2015,1419r5,-3l2020,1429r-8,5l2002,1434r-15,-3l1974,1422r-8,-13l1966,1404r,l1931,1404r,3l1931,1409r-7,17l1914,1439r-15,10l1884,1456r-2,l1856,1456r-22,-10l1819,1429r-8,-22l1809,1404r-33,l1776,1404r-8,17l1756,1431r-18,3l1738,1434r,-12l1738,1422r8,l1753,1419r5,-5l1763,1409r1,-7l1766,1396r-2,-7l1763,1383r-5,-5l1753,1373r-7,-4l1738,1369r,l1738,1358r,l1754,1361r14,10l1776,1386r35,l1811,1384r7,-18l1831,1349r18,-10l1871,1334xm1607,1334r21,5l1645,1349r15,17l1666,1386r,l1700,1386r,18l1666,1404r,3l1660,1426r-12,15l1632,1451r-52,l1580,1451r-10,-7l1562,1437r-7,-8l1550,1419r-2,-5l1547,1407r,-3l1512,1404r,l1509,1412r-4,7l1500,1424r-5,5l1490,1431r-8,3l1474,1434r-17,-3l1444,1419r-4,-7l1437,1404r,l1414,1404r,-18l1437,1386r8,-15l1459,1361r15,-3l1482,1359r8,2l1497,1366r7,5l1509,1378r3,8l1547,1386r,-2l1550,1374r5,-10l1562,1354r8,-6l1580,1341r8,-3l1597,1336r10,-2l1607,1334xm2112,1027r18,8l2112,1035r,-8xm2977,990r4,2l2974,992r3,-2xm3092,960r10,2l3110,962r7,3l3122,967r3,3l3127,972r,l3127,974r,l3125,977r-5,2l3115,982r-8,-7l3099,969r-7,-9xm3087,960r,l3087,989r-3,l3080,989r-26,-4l3032,979r17,-7l3067,962r8,-2l3082,960r5,xm2866,960r5,l2888,962r16,10l2921,979r-22,6l2874,989r-5,l2851,987r-13,-5l2833,979r-3,-2l2828,974r,l2828,972r,l2830,970r6,-5l2849,962r17,-2xm2635,950r158,l2790,952r-5,7l2781,964r,6l2781,970r,2l2781,979r4,6l2790,992r,l2635,992r,-42xm2421,950r146,l2565,992r-41,l2502,980r-25,-8l2447,967r-33,-3l2407,965r14,-15xm2304,950r50,l2351,952r-27,8l2299,970r4,-10l2304,950xm2112,950r40,l2158,969r-21,-9l2112,954r,-4xm3087,876r,l3089,877r,2l3089,881r-2,1l3087,876xm3587,872r-3,110l3572,959r-5,-29l3569,909r7,-18l3587,872xm3169,809r29,4l3223,827r22,20l3258,874r5,30l3258,932r-13,25l3227,979r-25,13l3164,992r,l3169,985r3,-6l3173,972r,l3173,970r-1,-6l3169,959r-5,-7l3145,942r-25,-7l3092,932r-5,l3109,909r13,-23l3127,864r,-7l3125,851r-5,-5l3120,846r,-2l3115,841r-5,-2l3105,837r-5,l3119,822r23,-9l3169,809xm2630,680r457,l3087,763r-455,l2630,680xm2112,680r460,l2570,763r-302,l2263,754r-5,-8l2251,738r-13,-10l2220,724r-2,l2218,724r-15,4l2190,738r-7,8l2178,754r-5,9l2112,763r,-83xm3414,615r30,5l3471,633r20,22l3504,681r5,30l3504,741r-13,25l3471,788r-27,13l3414,806r-21,-3l3375,796r-19,-10l3355,636r18,-11l3393,618r21,-3xm2838,414r249,l3087,467r27,8l3135,490r17,20l3164,533r5,29l3164,588r-12,25l3135,633r-21,13l3087,655r,-163l2628,492r-1,-63l2658,439r35,6l2730,449r8,l2765,445r25,-5l2811,434r9,-5l2828,424r7,-7l2838,414xm2112,414r251,l2364,417r19,13l2404,439r27,6l2461,449r10,l2509,445r35,-6l2575,427r,65l2112,492r,-78xm3592,360r,l3592,550r-30,-5l3536,532r-20,-22l3502,485r-4,-30l3502,425r14,-26l3536,379r26,-15l3592,360xm3351,261r5,15l3358,294r-2,15l3353,326r-2,-65xm3263,199r17,2l3295,204r-2,180l3263,389r-30,-5l3207,370r-20,-21l3172,324r-3,-30l3172,264r15,-26l3207,218r26,-14l3263,199xm3007,53r30,5l3064,71r20,20l3099,118r3,30l3099,178r-15,26l3064,224r-27,14l3007,243r,-190xm3556,8r8,22l3567,55r-5,30l3549,110r-20,21l3502,144r-29,5l3443,144r-27,-13l3396,110,3383,85r-5,-30l3378,41r3,-13l3416,35r35,3l3459,38r29,-3l3511,30r21,-7l3541,18r8,-5l3556,8xm3424,r52,l3466,2r-10,1l3451,3r-13,l3424,xe" fillcolor="#f9aa52 [3205]" stroked="f" strokeweight="0">
                  <v:path arrowok="t" o:connecttype="custom" o:connectlocs="1183346,1340624;1520084,1289000;1574089,1308856;1593944,1354126;1518495,1328711;1442253,1346183;1400955,1328711;1468461,1278676;1490699,1234994;1266736,1195284;1286591,1231023;1551851,1210374;1558205,1256438;1456548,1234994;1392219,1186548;1537556,1208785;1141254,1192901;1195259,1198461;1296916,1200843;1335037,1242142;1213526,1222287;1170639,1292972;1276267,1274705;1310417,1323946;1250853,1346183;1146813,1342212;831519,1126982;402655,1126982;114364,1126982;1149196,1108715;1187317,1094419;1505788,1136512;1250853,1086477;1310417,1108715;1578060,1080918;1570118,1116657;1561382,1115069;1404132,1128570;1386659,1087272;1306446,1071387;1230998,1126982;1141254,1115069;1230998,1091243;2364310,786266;2455642,762440;2306334,771971;2276155,762440;2038691,754498;1677334,754498;2832883,738614;2516795,782295;2481850,675871;1677334,540062;1677334,605981;2664514,505117;2451671,520207;1876676,328802;2828912,432844;2591449,158048;2411961,46064;2802704,104041;2812234,14296" o:connectangles="0,0,0,0,0,0,0,0,0,0,0,0,0,0,0,0,0,0,0,0,0,0,0,0,0,0,0,0,0,0,0,0,0,0,0,0,0,0,0,0,0,0,0,0,0,0,0,0,0,0,0,0,0,0,0,0,0,0,0,0,0,0"/>
                  <o:lock v:ext="edit" verticies="t"/>
                </v:shape>
                <v:shape id="Prostoručni oblik 15" o:spid="_x0000_s1047" style="position:absolute;left:16512;top:36735;width:12795;height:9510;visibility:visible;mso-wrap-style:square;v-text-anchor:top" coordsize="161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" path="m577,1140r-5,l567,1143r-5,4l560,1153r,4l560,1160r2,3l564,1167r3,5l572,1173r5,l582,1173r5,-1l590,1167r4,-4l594,1160r1,-3l594,1153r-2,-6l589,1143r-5,-3l577,1140xm49,1140r-5,l39,1143r-4,4l32,1153r,4l32,1160r3,7l39,1170r5,3l49,1173r6,l60,1170r5,-5l67,1160r,-3l67,1153r-2,-5l60,1143r-5,-3l49,1140xm316,1130r7,2l329,1135r5,3l338,1145r1,5l341,1157r-2,6l338,1168r-4,7l329,1178r-6,4l316,1183r,-10l321,1172r5,-4l328,1165r3,-5l331,1157r,-4l328,1148r-4,-5l321,1142r-5,-2l316,1130xm577,1130r7,l590,1133r5,4l595,1177r-5,3l584,1183r-7,l570,1183r-6,-3l557,1175r-3,-5l550,1163r,l550,1157r,-7l554,1143r3,-5l564,1133r6,-3l577,1130xm49,1130r6,l60,1132r5,3l70,1138r4,7l75,1150r2,7l75,1163r-1,7l70,1175r-5,3l60,1182r-5,1l49,1183r-7,l35,1180r-5,-5l25,1170r-1,-7l22,1157r2,-7l25,1143r5,-5l35,1133r7,-3l49,1130xm446,1128r-14,4l424,1140r-6,12l418,1157r,5l424,1173r8,9l446,1185r5,-2l457,1182r5,-4l467,1173r4,-5l472,1163r,-1l472,1157r,-5l471,1145r-4,-5l462,1135r-5,-3l451,1130r-5,-2xm182,1128r-9,2l168,1133r-6,4l158,1143r-3,7l155,1152r-2,5l155,1162r,1l158,1170r4,7l168,1180r5,3l182,1185r11,-3l203,1173r5,-11l208,1157r,-5l203,1140r-10,-8l182,1128xm446,1113r5,l457,1115r14,7l482,1133r5,15l489,1157r-2,6l487,1165r-6,17l469,1193r-7,4l457,1198r-6,2l446,1200r-9,-2l429,1197r-6,-4l409,1180r-6,-15l403,1157r,-9l411,1130r15,-12l446,1113xm182,1113r20,5l216,1130r7,18l225,1157r-2,8l216,1182r-13,11l160,1193r-5,-3l150,1185r-5,-7l142,1172r-4,-7l138,1157r,-9l142,1142r3,-7l150,1128r5,-5l163,1118r9,-3l182,1113xm439,1004r-5,1l429,1007r-5,5l423,1017r,5l423,1025r1,5l429,1035r5,2l439,1039r7,-2l451,1035r3,-5l456,1025r1,-3l456,1017r-2,-5l451,1007r-5,-2l439,1004xm175,1004r-5,1l165,1007r-5,5l158,1017r,5l158,1025r2,5l165,1035r5,2l175,1039r7,-2l187,1035r3,-5l192,1025r1,-3l192,1017r-2,-5l187,1007r-5,-2l175,1004xm273,997r-2,48l268,1037r-3,-8l265,1022r,-8l268,1004r5,-7xm439,994r7,1l452,997r5,3l457,1002r4,3l464,1010r2,5l466,1022r,5l466,1030r-2,2l461,1037r-4,5l452,1045r-6,2l439,1049r-7,-2l426,1045r-7,-5l416,1034r-3,-7l413,1022r,-7l416,1009r3,-7l426,999r6,-4l439,994xm175,994r8,1l190,999r5,3l200,1009r2,6l203,1022r-1,5l200,1034r-5,6l190,1045r-7,2l175,1049r-5,-2l163,1045r-5,-3l155,1039r-3,-5l148,1027r,-5l148,1015r4,-6l155,1004r3,-4l163,997r7,-2l175,994xm44,994r-14,3l22,1005r-5,12l15,1022r2,5l22,1039r8,6l44,1049r8,-2l59,1044r6,-5l69,1034r1,-7l70,1022r,-5l69,1009r-4,-5l59,999r-7,-4l44,994xm69,987r11,12l85,1014r2,8l85,1029r-6,18l65,1059r-6,3l50,1064r-6,l24,1060,9,1047,,1029r,-7l,1014r4,-9l7,999r5,-7l17,987r48,l69,987xm328,984r13,11l349,1014r2,8l349,1029r-6,16l331,1057r-16,7l315,1047r6,-2l328,1040r5,-6l334,1027r,-5l334,1017r-3,-8l328,1002r-7,-5l315,995r,-11l328,984xm584,981r6,1l595,987r,22l594,1005r-4,-3l584,997r-5,-2l572,994r-8,1l559,997r-7,5l549,1005r-4,5l544,1017r,5l544,1027r1,5l549,1037r5,5l559,1045r6,4l572,1049r7,-2l585,1045r7,-5l595,1034r,23l590,1060r-8,4l572,1064r-10,l552,1060r-15,-11l531,1032r-2,-3l529,1022r,-8l531,1007r3,-5l539,994r5,-5l550,984r9,-3l584,981xm577,869r-3,l570,871r-5,2l562,877r-2,5l560,886r,3l562,894r3,5l569,901r5,1l577,904r5,-2l585,901r4,-2l592,894r2,-5l595,886r-1,-4l592,877r-3,-4l584,871r-4,-2l577,869xm49,869r-5,l39,873r-4,4l32,882r,4l32,889r3,7l39,899r5,3l49,904r6,-2l60,899r5,-5l67,889r,-3l67,882r-2,-5l60,873r-5,-4l49,869xm577,859r7,l590,863r5,3l595,906r-5,3l584,912r-7,l570,912r-6,-3l557,904r-3,-5l552,896r-2,-4l550,886r,-7l552,874r3,-3l560,866r5,-3l570,859r7,xm313,859r8,l328,863r5,5l338,873r1,6l341,886r-2,6l338,899r-5,5l328,909r-7,3l313,912r,l313,904r,l320,902r4,-3l328,896r3,-7l331,886r,-4l328,877r-4,-4l320,869r-7,l313,869r,-10l313,859xm49,859r6,l60,861r5,3l70,868r4,6l75,879r2,7l75,892r-1,7l70,904r-5,5l62,909r-5,3l49,912r-7,l37,909r-7,-3l25,899r-1,-7l22,886r2,-7l25,873r5,-5l35,863r7,-4l49,859xm446,859r-14,2l424,869r-6,12l418,886r,5l424,902r8,9l446,914r5,-2l457,911r5,-4l466,904r3,-5l471,894r1,-3l472,886r,-5l471,876r-4,-5l462,866r-5,-5l451,859r-5,xm182,859r,l173,859r-6,4l162,868r-4,5l155,879r,2l153,886r2,5l155,892r3,7l162,906r5,3l173,912r9,2l193,911r10,-9l208,891r,-5l208,881r-5,-12l193,861r-11,-2xm446,843r5,1l457,844r17,10l486,871r1,6l489,886r-2,8l486,899r-5,12l471,921r-14,6l451,929r-5,l426,924,411,912r-8,-18l403,886r,-9l411,861r15,-13l446,843xm182,843r20,5l216,861r7,16l225,886r-2,8l216,912r-14,12l182,929r-10,-2l163,924r-8,-5l150,916r-5,-7l142,902r-4,-8l138,886r,-9l142,871r3,-7l150,858r5,-5l163,848r9,-4l182,843r,xm1611,396r1,8l1612,412r,7l1606,422r-10,-2l1599,412r5,-8l1611,396xm801,391r-1,5l795,402r-4,5l788,409r-5,-10l781,391r20,xm1044,387r-2,7l1037,401r-5,6l1027,411r-5,3l1016,417r18,-30l1044,387xm1124,386r5,18l1129,420r,l1110,420r-18,-3l1076,406r-5,-5l1067,394r-3,-7l1124,386xm1287,384r-2,8l1280,401r-5,6l1258,417r-20,5l1222,422r-2,l1222,404r5,-18l1287,384xm1365,382r5,20l1370,420r,l1353,420r-20,-3l1316,406r-5,-7l1307,392r-2,-8l1365,382xm1479,382r4,2l1491,394r8,10l1503,416r-10,3l1484,417r-8,-1l1469,411r-6,-5l1463,406r1,-9l1466,389r3,-7l1479,382xm1561,381r-4,15l1556,402r-5,-6l1547,387r,-6l1561,381xm1546,317r,l1547,317r4,2l1552,322r2,5l1549,327r-2,-5l1546,317r,l1546,317xm791,291r5,7l800,306r1,8l780,314r1,-7l785,303r3,-7l791,291xm1463,273r18,1l1499,279r17,10l1518,293r-5,14l1508,326r-32,l1468,309r-5,-18l1463,273r,xm1222,273r16,1l1258,279r15,10l1283,306r2,16l1232,321r-9,-15l1220,289r2,-16l1222,273xm979,273r18,1l1016,279r16,10l1041,304r3,15l1037,319r-1,-3l1036,314r-2,l1026,307r-12,-4l1002,303r-10,l982,304r-3,-16l979,273r,xm742,273r-5,16l737,281r1,-8l738,273r4,xm1368,273r,l1368,289r-3,18l1356,324r-51,-2l1305,311r3,-12l1315,289r16,-11l1351,273r17,xm1127,273r,l1127,288r-3,16l1117,319r-55,l1064,304r10,-15l1090,278r19,-5l1127,273xm870,273r14,l884,273r2,13l883,301r-5,15l863,316r-5,-20l853,276r17,-3xm1597,273r14,l1611,273r,18l1606,309r-10,17l1594,327r-8,l1582,314r-1,-7l1577,301r-5,-10l1566,283r8,-5l1582,274r15,-1xm1503,86r11,l1523,91r,2l1528,101r1,12l1524,125r-8,10l1499,145r-18,5l1463,150r,l1463,131r5,-18l1479,96r12,-6l1503,86xm1260,86r12,l1282,91r,2l1287,101r,12l1283,125r-8,10l1258,145r-20,5l1222,150r-2,l1222,131r5,-18l1237,96r11,-6l1260,86xm1019,86r12,l1039,91r,2l1044,101r2,12l1041,125r-9,10l1016,145r-19,5l979,150r,l979,131r5,-18l996,96r11,-6l1019,86xm776,86r12,l798,91r,2l803,101r,12l800,125r-9,10l775,145r-20,5l738,150r-1,l738,131r5,-18l753,96r12,-6l776,86xm1331,85r12,3l1355,96r10,15l1370,131r,19l1370,150r-17,l1333,145r-17,-10l1308,123r-3,-12l1305,100r6,-9l1311,91r9,-6l1331,85xm1089,85r11,3l1112,96r12,15l1129,131r,19l1129,150r-19,l1092,145r-16,-10l1067,123r-3,-12l1064,100r5,-9l1069,91r10,-6l1089,85xm848,85r12,3l871,96r10,15l886,131r,19l886,150r-16,l850,145,833,135r-8,-12l821,111r,-11l828,91r,l836,85r12,xm1572,85r10,3l1589,91r7,5l1606,108r5,17l1612,140r,5l1612,150r,l1599,150r-17,-4l1574,145r-8,-5l1559,135r-8,-12l1547,111r,-11l1552,91r,l1561,86r11,-1xm1463,2r18,l1499,7r17,11l1524,30r4,12l1526,52r-5,10l1521,62r-10,5l1501,67r-12,-4l1478,55,1468,38r-5,-18l1463,2r,xm1222,2r16,l1258,7r15,11l1282,30r3,12l1285,52r-7,10l1278,62r-8,5l1258,67r-11,-4l1237,55,1225,38r-3,-18l1222,2r,xm979,2r18,l1016,7r16,11l1041,30r3,12l1042,52r-5,10l1037,62r-10,5l1017,67r-11,-4l994,55,984,38,979,20r,-18l979,2xm738,2r17,l775,7r15,11l798,30r3,12l801,52r-6,10l795,62r-9,5l775,67,763,63,753,55,742,38,738,20r,-18l738,2xm1368,r,l1368,18r-3,20l1353,53r-10,9l1331,67r-11,-2l1311,60r-1,l1305,52r,-12l1308,28r7,-11l1331,7r20,-5l1368,xm1127,r,l1127,18r-5,20l1112,53r-12,9l1089,67r-10,-2l1069,60r,l1064,52r-2,-12l1066,28r8,-11l1090,7r19,-5l1127,xm884,r,l884,18r-3,20l870,53r-10,9l848,67,836,65,826,60r,l821,52r,-12l825,28r6,-11l848,7,868,2,884,xm1597,r14,l1611,r,18l1606,38r-10,15l1589,60r-7,3l1572,67r-11,-2l1552,60r,l1547,52r-1,-12l1549,28r8,-11l1564,12r10,-5l1582,3,1597,xe" strokecolor="white" strokeweight="0">
                  <v:path arrowok="t" o:connecttype="custom" o:connectlocs="472281,916839;47625,927140;265113,931102;468313,897820;457994,895443;23813,931102;354013,939027;133350,897820;161131,903367;346869,949328;127000,945366;336550,801937;138906,795597;148431,797974;369888,804314;332581,794012;129381,828087;13494,813823;67469,803521;54769,782126;254794,790050;431800,805899;438150,839973;444500,698921;460375,688619;53181,698921;436563,706845;264319,716354;248444,680695;29369,720317;342900,721901;144463,680695;165100,702091;354013,736165;136525,734580;1279525,320141;823119,317763;1021556,304292;1040606,316179;1173956,302707;1227138,251200;1165225,244860;819150,229012;585788,216333;892175,240898;1267619,216333;1208881,72111;1017588,73696;828675,80035;637381,89544;1087438,118864;881063,118864;674688,114902;1279525,118864;1212850,33282;1019969,41206;823119,49131;631031,49131;1039813,47546;844550,41206;651669,31697;1227931,41206" o:connectangles="0,0,0,0,0,0,0,0,0,0,0,0,0,0,0,0,0,0,0,0,0,0,0,0,0,0,0,0,0,0,0,0,0,0,0,0,0,0,0,0,0,0,0,0,0,0,0,0,0,0,0,0,0,0,0,0,0,0,0,0,0,0"/>
                  <o:lock v:ext="edit" verticies="t"/>
                </v:shape>
                <v:shape id="Prostoručni oblik 16" o:spid="_x0000_s1048" style="position:absolute;left:9400;top:30639;width:24114;height:15780;visibility:visible;mso-wrap-style:square;v-text-anchor:top" coordsize="3037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" path="m307,1511r-5,l286,1512r-17,10l251,1530r11,4l276,1537r11,2l299,1539r5,l312,1539r10,-2l329,1535r7,-3l340,1530r4,-3l345,1526r,-2l345,1524r,-2l344,1521r-4,-4l337,1516r-13,-4l307,1511xm86,1511r-16,1l56,1516r-8,5l46,1522r,2l46,1524r,2l48,1527r3,3l56,1532r7,3l71,1537r9,2l90,1539r3,l105,1539r11,-2l129,1534r12,-4l124,1522r-18,-10l98,1512r-8,-1l86,1511xm302,1424r-10,3l279,1434r-13,12l254,1457r-10,15l239,1487r15,-6l272,1476r7,-5l284,1466r13,-14l306,1439r1,-10l307,1427r,-1l307,1426r-1,l302,1424r,xm90,1424r-4,l85,1426r,1l85,1429r1,10l95,1452r13,14l113,1471r7,5l151,1486r-3,-10l144,1464r-8,-10l126,1444r-13,-10l100,1427r-10,-3xm1284,1421r-5,l1279,1421r-13,1l1251,1431r-15,6l1254,1442r24,4l1278,1446r,l1279,1446r2,l1296,1444r13,-5l1316,1434r2,-2l1318,1432r,-1l1318,1431r-2,-2l1314,1427r-5,-3l1303,1422r-9,-1l1284,1421xm1092,1421r-14,1l1067,1424r-7,5l1058,1431r,l1058,1432r,l1060,1434r3,3l1067,1439r13,5l1095,1446r3,l1098,1446r,l1120,1442r20,-5l1125,1431r-15,-9l1097,1421r-5,xm191,1379r,l189,1379r-1,2l186,1384r-3,4l179,1401r-1,16l178,1422r1,14l183,1449r6,12l194,1471r4,-7l203,1457r3,-31l206,1421r-2,-18l199,1389r-5,-8l193,1379r-2,l191,1379xm1279,1346r,l1269,1348r-10,6l1248,1364r-7,7l1234,1379r-5,9l1224,1399r29,-8l1259,1386r5,-5l1269,1376r7,-7l1279,1364r4,-6l1284,1354r,-5l1284,1348r,l1284,1348r-1,-2l1279,1346r,xm1095,1346r-2,l1092,1348r,l1092,1349r1,9l1100,1369r11,12l1121,1389r27,10l1145,1389r-2,-8l1135,1371r-7,-8l1115,1354r-12,-6l1095,1346xm189,1333r9,1l204,1338r5,3l214,1348r4,5l223,1361r8,27l234,1419r,7l234,1439r13,-15l272,1406r25,-13l319,1388r5,l331,1389r5,4l339,1396r,l340,1396r4,5l345,1408r2,6l342,1436r-15,23l307,1484r4,-2l340,1486r25,6l384,1504r5,5l390,1514r2,8l392,1522r,l392,1527r-2,5l387,1537r-3,5l379,1547r-7,3l364,1555r-25,9l307,1567r-8,l257,1562r-38,-10l219,1570r2,105l228,1986r-47,1l164,1987r9,-312l176,1570r,-20l151,1559r-28,6l93,1567r-7,l55,1564r-27,-9l8,1542r-3,-5l2,1532r,-5l,1522r,l,1522r2,-8l5,1509r5,-5l15,1499r5,-3l28,1492r23,-6l81,1482r4,2l65,1459,51,1436r-5,-22l46,1408r2,-7l53,1396r,l58,1393r5,-4l68,1388r5,l96,1393r24,13l144,1424r7,7l151,1422r,-8l153,1384r6,-25l171,1341r5,-3l183,1334r6,-1l189,1333r,xm1183,1306r,l1181,1306r-1,2l1178,1309r-2,5l1175,1321r-2,8l1171,1339r2,5l1173,1356r3,10l1181,1376r5,10l1190,1379r3,-5l1196,1346r,-3l1195,1328r-4,-14l1186,1308r-1,-2l1183,1306r,xm1183,1266r7,2l1195,1270r5,5l1205,1281r5,10l1218,1313r3,28l1221,1346r,12l1233,1346r23,-18l1279,1316r9,-2l1294,1314r5,l1304,1316r4,2l1313,1321r,l1313,1321r3,5l1318,1331r,7l1314,1356r-11,20l1284,1396r4,l1313,1399r21,5l1351,1414r1,2l1356,1421r1,3l1357,1431r,l1357,1436r-1,5l1352,1446r,l1351,1447r-9,7l1334,1459r-23,7l1284,1469r-5,l1278,1469r-39,-3l1205,1456r1,124l1208,1614r,11l1208,1635r,35l1208,1678r,12l1208,1708r118,4l1352,1712r2,l1490,1713r,34l1479,1747r-25,l1421,1747r-69,1l1249,1750r-26,l1210,1750r,11l1210,1813r,17l1210,1848r1,36l1211,1896r,10l1211,1939r,10l1211,1959r,2l1208,1961r-7,l1195,1959r-30,l1165,1931r,-18l1166,1836r,-25l1168,1763r,-13l1155,1750r-72,2l1057,1752r-7,l1025,1752r-31,l989,1752r-25,1l960,1753r-48,l887,1753r-3,l884,1703r76,2l994,1705r31,2l1050,1707r,l1102,1707r66,1l1170,1660r,-18l1171,1580r2,-126l1151,1462r-26,5l1098,1469r-6,l1065,1466r-23,-7l1025,1447r-2,-1l1020,1441r-2,-5l1018,1431r,l1018,1431r,-7l1022,1419r3,-5l1033,1409r9,-5l1063,1399r25,-3l1092,1396r-19,-20l1062,1356r-5,-18l1058,1331r2,-5l1063,1321r,l1067,1318r5,-2l1077,1314r5,l1102,1318r19,11l1143,1346r5,5l1148,1343r,-7l1150,1311r6,-21l1166,1275r4,-5l1175,1268r6,-2l1181,1266r2,xm1524,1265r-27,1l1477,1273r-13,7l1462,1281r-2,2l1460,1285r,l1460,1286r2,2l1464,1291r3,4l1472,1296r5,4l1500,1306r29,3l1535,1309r23,l1582,1304r30,-8l1600,1291r-18,-8l1570,1276r-13,-8l1544,1266r-14,-1l1524,1265xm2447,1246r-3,2l2451,1248r-4,-2xm2557,1216r-5,l2545,1216r-8,2l2519,1228r-17,7l2524,1241r26,4l2554,1245r3,l2572,1243r13,-5l2590,1235r5,-2l2597,1230r,l2597,1228r,l2595,1226r-3,-3l2587,1221r-7,-3l2572,1218r-10,-2l2557,1216r,xm2336,1216r-17,2l2306,1221r-6,5l2298,1228r,l2298,1230r,l2300,1233r3,2l2308,1238r13,5l2339,1245r5,l2369,1241r22,-6l2374,1228r-16,-10l2341,1216r-5,xm1715,1157r-19,l1676,1157r2,8l1683,1175r15,26l1703,1190r7,-12l1713,1167r2,-10xm1873,1153r-57,2l1811,1160r-20,20l1776,1203r-2,3l1773,1216r-4,10l1794,1216r27,-8l1824,1206r9,-6l1843,1193r18,-20l1873,1153xm2374,1148r-10,l2339,1148r5,7l2351,1163r7,9l2358,1172r6,5l2371,1182r8,1l2388,1185r13,6l2398,1182r-4,-12l2386,1160r-8,-10l2374,1148xm2456,1147r-14,l2431,1147r1,6l2439,1165r7,12l2447,1172r4,-4l2452,1162r4,-15xm2555,1145r-11,l2522,1147r-6,3l2511,1157r-5,5l2499,1170r-5,8l2491,1186r-2,5l2496,1190r5,-2l2507,1185r9,-2l2522,1182r7,-5l2535,1172r4,-5l2544,1163r6,-10l2555,1145xm2557,1132r,6l2559,1137r,-2l2559,1133r-2,-1l2557,1132xm1530,1127r-3,l1524,1128r,l1522,1130r,2l1522,1133r2,12l1530,1160r12,17l1558,1193r10,8l1578,1208r4,2l1607,1216r21,9l1622,1206r-5,-15l1603,1175r-15,-15l1587,1157r-5,l1582,1153r-15,-11l1552,1133r-12,-5l1530,1127xm2441,1083r,l2441,1083r-2,2l2437,1085r-1,3l2434,1092r10,1l2449,1093r-2,-5l2446,1085r-4,-2l2441,1083r,xm1691,1054r,l1690,1054r-2,l1686,1057r,l1683,1062r-3,7l1676,1073r-1,7l1696,1080r14,l1706,1070r-5,-8l1698,1057r-3,-2l1693,1054r-2,l1691,1054xm2208,633r-5,2l2193,635r-11,1l2160,650r-22,8l2167,666r33,4l2203,670r23,-4l2245,661r10,-6l2256,653r2,-2l2258,650r,l2256,648r-1,-2l2251,643r-6,-3l2230,635r-22,-2xm1931,633r-20,2l1894,640r-10,6l1882,648r,2l1882,650r,1l1882,653r2,2l1889,658r7,3l1912,666r24,4l1941,670r31,-4l2000,658r-21,-8l1957,636r-10,-1l1937,635r-6,-2xm2203,527r-13,1l2173,538r-16,14l2142,568r-14,19l2127,595r-4,8l2143,597r22,-7l2173,583r7,-5l2193,565r9,-13l2208,540r2,-8l2210,528r-2,l2208,527r-2,l2206,527r-3,l2203,527xm1936,525r-4,2l1931,527r,l1929,528r,4l1931,540r6,12l1946,563r13,14l1966,583r8,7l1994,595r20,7l2009,590r-5,-13l1994,563r-12,-11l1969,540r-13,-8l1944,527r-8,-2xm2064,469r-2,l2062,469r-2,l2059,470r-4,4l2054,480r-5,17l2047,517r,6l2052,557r17,28l2072,575r5,-8l2082,547r,-20l2082,522r-2,-23l2074,482r-7,-12l2065,469r-1,l2064,469r,xm2062,410r7,2l2075,414r7,3l2087,422r5,7l2097,437r5,8l2110,467r5,25l2117,518r,9l2117,543r8,-8l2133,525r24,-18l2180,492r23,-8l2223,480r8,l2238,482r7,3l2250,489r,1l2250,490r3,5l2256,500r2,7l2258,513r-3,20l2245,555r-15,22l2208,600r5,l2241,602r25,3l2288,613r17,12l2310,630r3,5l2314,641r2,7l2316,648r,l2314,656r-3,9l2308,670r-3,3l2298,680r-8,5l2281,690r-21,6l2235,701r-27,4l2200,705r-37,-4l2128,695r-31,-10l2098,748r2,188l2102,1019r1,68l2127,1087r53,1l2200,1088r51,2l2371,1092r32,l2408,1073r5,-14l2418,1052r3,-5l2426,1042r6,-2l2439,1039r2,l2447,1039r7,3l2461,1047r,2l2467,1057r5,10l2476,1073r1,7l2481,1093r8,l2557,1095r,l2564,1093r6,l2570,1093r5,l2580,1095r5,2l2590,1100r,2l2590,1102r5,5l2597,1113r,7l2592,1142r-13,23l2557,1188r5,l2590,1191r25,7l2634,1208r5,7l2642,1220r1,6l2643,1228r,l2642,1235r-3,6l2634,1248r,l2627,1253r-5,3l2615,1260r-26,8l2557,1273r,l2550,1273r-34,-3l2484,1261r2,30l2486,1311r1,57l2487,1369r,34l2487,1419r2,22l2489,1459r,20l2491,1554r,30l2492,1605r4,158l2496,1785r3,158l2499,1961r,2l2494,1963r-100,1l2394,1963r2,-20l2399,1785r2,-22l2404,1605r2,-21l2406,1554r2,-75l2409,1446r,-5l2411,1398r,-24l2413,1329r1,-38l2414,1261r-33,9l2343,1273r-7,l2306,1268r-26,-8l2260,1248r,l2255,1241r-4,-6l2251,1228r,-2l2251,1226r,-6l2255,1215r5,-7l2263,1206r7,-5l2278,1198r25,-7l2333,1188r3,l2318,1168r-13,-20l2260,1148r-60,2l2182,1150r-60,2l2103,1152r2,54l2105,1248r-70,l2037,1206r,-54l2019,1152r-60,1l1939,1153r-10,l1911,1183r-10,12l1891,1206r-14,15l1884,1220r33,3l1947,1228r25,8l1994,1248r-228,l1766,1339r-38,-13l1725,1324r,5l1726,1373r,25l1728,1442r,37l1728,1482r2,52l1730,1554r1,51l1731,1637r2,28l1733,1695r2,73l1736,1798r,28l1736,1856r2,73l1740,1963r-93,-2l1647,1929r1,-73l1650,1826r,-28l1652,1768r1,-73l1655,1665r,-28l1656,1605r,-51l1658,1534r2,-52l1660,1479r,-22l1661,1398r2,-24l1663,1329r-28,10l1582,1351r-47,3l1524,1354r-39,-3l1452,1343r-30,-12l1401,1314r-2,-1l1391,1300r-4,-15l1387,1283r,l1387,1283r4,-17l1401,1253r13,-10l1431,1235r24,-9l1485,1221r32,-1l1524,1221r-27,-28l1477,1165r-12,-28l1460,1110r2,-15l1470,1082r,-2l1480,1073r12,-4l1504,1069r25,3l1555,1082r27,16l1582,1078r46,2l1630,1067r2,-12l1637,1039r3,-10l1643,1019r5,-9l1653,1002r7,-8l1673,984r15,-4l1688,980r2,l1708,984r13,10l1728,1002r5,8l1738,1019r2,3l1741,1025r4,9l1748,1042r5,20l1758,1082r15,l1844,1083r33,-13l1887,1069r10,l1909,1069r12,4l1929,1080r2,l1931,1082r1,3l1939,1085r18,l2012,1085r27,2l2040,1019r2,-83l2045,748r,-65l2014,695r-35,6l1941,705r-10,l1901,701r-27,-6l1853,686r-19,-13l1833,670r-5,-5l1824,656r,-8l1824,648r,l1824,641r4,-6l1831,630r3,-5l1841,620r8,-5l1858,610r31,-8l1926,600r5,l1911,577r-15,-22l1884,533r-3,-20l1881,507r1,-7l1886,495r3,-5l1889,490r7,-5l1902,482r7,-2l1916,480r21,4l1959,492r23,15l2005,525r9,8l2012,522r,-10l2014,485r5,-25l2027,439r10,-17l2042,417r7,-3l2054,412r6,-2l2060,410r2,xm2929,224r-5,l2914,224r-10,2l2883,239r-22,9l2876,253r18,3l2908,259r13,l2926,259r10,-1l2946,256r20,-5l2977,244r2,-1l2979,241r,-2l2979,239r,-1l2977,236r-5,-3l2968,229r-17,-3l2929,224xm2653,224r-21,2l2615,229r-10,7l2604,238r,1l2604,239r,2l2605,243r2,1l2610,248r7,3l2625,254r12,2l2647,258r10,1l2662,259r13,l2688,256r19,-3l2722,248r-20,-9l2678,226r-10,-2l2658,224r-5,xm2924,116r-11,2l2896,128r-18,13l2863,158r-12,18l2848,184r-3,9l2864,186r22,-7l2894,173r9,-5l2914,155r10,-14l2929,130r2,-9l2931,118r-2,l2929,116r,l2928,116r-4,l2924,116xm2657,115r-2,1l2653,116r-1,l2652,118r,3l2653,130r5,11l2668,153r12,13l2688,173r7,6l2717,184r18,7l2730,179r-5,-13l2715,153r-10,-12l2690,130r-12,-9l2667,116r-10,-1xm2785,58r,l2783,58r,l2781,60r-3,3l2775,70r-5,16l2768,106r,7l2775,146r15,28l2795,164r5,-8l2803,136r2,-20l2805,111r-4,-23l2796,71r-6,-11l2786,58r,l2785,58r,xm2783,r8,2l2796,3r7,4l2808,12r7,6l2820,27r5,8l2831,56r5,25l2840,108r,8l2838,133r8,-8l2856,115r23,-19l2903,81r21,-8l2946,70r7,l2959,71r7,4l2971,78r,2l2972,80r4,5l2977,90r2,6l2981,103r-5,20l2966,145r-15,21l2931,189r5,l2964,191r25,3l3009,203r17,11l3031,219r3,5l3036,231r1,7l3037,238r,1l3037,244r-3,7l3031,256r-5,7l3026,264r-7,5l3011,274r-9,5l2981,286r-23,5l2929,294r-8,l2886,291r-35,-7l2820,274r1,243l2823,582r2,310l2826,1042r4,206l2755,1248r8,-608l2765,460r3,-188l2737,284r-37,7l2662,294r-9,l2624,291r-27,-7l2574,276r-17,-13l2552,256r-3,-5l2547,244r-2,-5l2545,238r,l2547,231r2,-7l2552,219r5,-5l2564,209r8,-5l2580,199r30,-8l2647,189r5,l2632,166r-15,-21l2607,123r-3,-20l2604,96r1,-6l2607,85r5,-5l2612,80r5,-5l2624,71r6,-1l2637,70r21,3l2680,81r23,15l2727,115r8,8l2735,111r-2,-10l2735,75r5,-25l2748,28r12,-16l2765,7r5,-4l2776,2r7,-2l2783,r,xe" fillcolor="#4e1810 [3215]" stroked="f" strokeweight="0">
                  <v:path arrowok="t" o:connecttype="custom" o:connectlocs="267582,1203931;98457,1208695;239791,1130869;1005219,1129281;855944,1129281;150068,1095132;1007601,1070513;867855,1068925;183417,1102279;304900,1194401;137364,1330200;64315,1176930;145304,1059395;945668,1043512;1042537,1049071;1065563,1154693;1128290,1387379;925817,1438205;928993,1318288;863885,1108633;932964,1006982;1279947,1029218;2052520,983157;1826227,979186;1441925,917243;1888953,939479;1989793,922802;1214838,895006;1244216,906919;1338703,839416;1767470,528904;1499888,522550;1730945,459018;1567379,468548;1645192,456636;1680922,418517;1779380,478078;1665042,543992;1958826,839416;2034258,943450;1973913,1041130;1910392,1257933;1790496,964892;1531648,915654;1374434,1300023;1318059,1157076;1179107,969657;1308531,802091;1515768,848946;1451453,528109;1499888,389133;2321690,177889;2325660,177889;2126363,179478;2325660,92121;2126363,96092;2212116,46061;2344716,55590;2411413,189008;2193854,508256;2048550,158036;2170033,80209" o:connectangles="0,0,0,0,0,0,0,0,0,0,0,0,0,0,0,0,0,0,0,0,0,0,0,0,0,0,0,0,0,0,0,0,0,0,0,0,0,0,0,0,0,0,0,0,0,0,0,0,0,0,0,0,0,0,0,0,0,0,0,0,0,0"/>
                  <o:lock v:ext="edit" verticies="t"/>
                </v:shape>
                <v:shape id="Prostoručni oblik 17" o:spid="_x0000_s1049" style="position:absolute;left:22824;top:37188;width:6032;height:270;visibility:visible;mso-wrap-style:square;v-text-anchor:top" coordsize="341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" path="m3341,r20,2l3379,9r16,13l3407,38r8,18l3417,74r-2,20l3408,112r-12,17l3381,141r-19,8l3343,151r,l3324,149r-19,-7l3289,130r-12,-17l3270,95r-4,-18l3269,58r7,-19l3288,23r16,-13l3322,3,3341,xm2253,r19,2l2289,9r17,13l2319,38r7,18l2328,74r-2,20l2319,112r-12,17l2291,141r-17,8l2254,151r,l2235,149r-18,-7l2200,130r-12,-17l2180,95r-2,-18l2180,58r7,-19l2199,23r16,-13l2233,3,2253,xm1164,r18,2l1201,9r16,13l1229,38r8,18l1240,74r-2,20l1231,112r-13,17l1202,141r-18,8l1166,151r-1,l1146,149r-18,-7l1111,130r-11,-17l1091,95r-2,-18l1091,58r8,-19l1110,23r16,-13l1145,3,1164,xm74,l93,2r19,7l128,22r12,16l148,56r3,18l149,94r-8,18l130,129r-17,12l95,149r-19,2l76,151,58,149,39,142,23,130,10,113,3,95,,77,2,58,9,39,22,23,38,10,56,3,74,xe" fillcolor="#bb173c [2406]" stroked="f" strokeweight="0">
                  <v:path arrowok="t" o:connecttype="custom" o:connectlocs="593364,357;599366,3932;602897,10009;602897,16800;599543,23056;593540,26631;590186,26988;583477,25379;578534,20196;576592,13762;578357,6970;583301,1787;589833,0;401107,357;407110,3932;410641,10009;410641,16800;407286,23056;401460,26631;397930,26988;391397,25379;386278,20196;384512,13762;386101,6970;391044,1787;397753,0;208675,357;214854,3932;218385,10009;218561,16800;215030,23056;209028,26631;205673,26988;199141,25379;194198,20196;192256,13762;194022,6970;198788,1787;205497,0;16419,357;22598,3932;26128,10009;26305,16800;22951,23056;16772,26631;13417,26988;6885,25379;1765,20196;0,13762;1589,6970;6709,1787;13064,0" o:connectangles="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36576" cy="7772400"/>
              <wp:effectExtent l="0" t="0" r="20955" b="19050"/>
              <wp:wrapNone/>
              <wp:docPr id="1" name="Ravni poveznik 1" descr="Linija za preklo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576" cy="7772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3A3B7533" id="Ravni poveznik 1" o:spid="_x0000_s1026" alt="Linija za preklop" style="position:absolute;flip:x;z-index:251658240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2.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34D194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9EA47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00AD28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AAFE80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A88658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AA9C68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1217F4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E2706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6607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C22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69FB"/>
    <w:rsid w:val="00084D4B"/>
    <w:rsid w:val="00094E7A"/>
    <w:rsid w:val="00131353"/>
    <w:rsid w:val="00194196"/>
    <w:rsid w:val="001E4F6B"/>
    <w:rsid w:val="00216445"/>
    <w:rsid w:val="002168B6"/>
    <w:rsid w:val="002E70BA"/>
    <w:rsid w:val="003C39C1"/>
    <w:rsid w:val="004B1F34"/>
    <w:rsid w:val="0078565B"/>
    <w:rsid w:val="00796E6B"/>
    <w:rsid w:val="00821C1D"/>
    <w:rsid w:val="008C2B71"/>
    <w:rsid w:val="008D5080"/>
    <w:rsid w:val="008F1A40"/>
    <w:rsid w:val="0096101B"/>
    <w:rsid w:val="009C6C28"/>
    <w:rsid w:val="009F06AF"/>
    <w:rsid w:val="00A448A6"/>
    <w:rsid w:val="00A67441"/>
    <w:rsid w:val="00AB7A61"/>
    <w:rsid w:val="00B1254A"/>
    <w:rsid w:val="00B261A1"/>
    <w:rsid w:val="00B55B1A"/>
    <w:rsid w:val="00B56A5F"/>
    <w:rsid w:val="00B82722"/>
    <w:rsid w:val="00C03BEF"/>
    <w:rsid w:val="00D1531A"/>
    <w:rsid w:val="00D1585D"/>
    <w:rsid w:val="00D71249"/>
    <w:rsid w:val="00D93E27"/>
    <w:rsid w:val="00E43DBD"/>
    <w:rsid w:val="00E45286"/>
    <w:rsid w:val="00E503EA"/>
    <w:rsid w:val="00EA10D2"/>
    <w:rsid w:val="00EF29C5"/>
    <w:rsid w:val="00F458B8"/>
    <w:rsid w:val="00F938FC"/>
    <w:rsid w:val="00F969FB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1810" w:themeColor="text2"/>
        <w:sz w:val="22"/>
        <w:szCs w:val="22"/>
        <w:lang w:val="hr-H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F6B"/>
  </w:style>
  <w:style w:type="paragraph" w:styleId="Naslov1">
    <w:name w:val="heading 1"/>
    <w:basedOn w:val="Normal"/>
    <w:next w:val="Zavretak"/>
    <w:link w:val="Naslov1Char"/>
    <w:uiPriority w:val="3"/>
    <w:qFormat/>
    <w:rsid w:val="00C03BEF"/>
    <w:pPr>
      <w:keepNext/>
      <w:keepLines/>
      <w:spacing w:before="280" w:after="240"/>
      <w:contextualSpacing/>
      <w:outlineLvl w:val="0"/>
    </w:pPr>
    <w:rPr>
      <w:rFonts w:asciiTheme="majorHAnsi" w:hAnsiTheme="majorHAnsi"/>
      <w:b/>
      <w:sz w:val="6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21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21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158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F29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D5665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E70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C5564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E70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E7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E70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Cs w:val="18"/>
    </w:rPr>
  </w:style>
  <w:style w:type="character" w:customStyle="1" w:styleId="Naslov1Char">
    <w:name w:val="Naslov 1 Char"/>
    <w:basedOn w:val="Zadanifontodlomka"/>
    <w:link w:val="Naslov1"/>
    <w:uiPriority w:val="3"/>
    <w:rsid w:val="00C03BEF"/>
    <w:rPr>
      <w:rFonts w:asciiTheme="majorHAnsi" w:hAnsiTheme="majorHAnsi"/>
      <w:b/>
      <w:sz w:val="62"/>
    </w:rPr>
  </w:style>
  <w:style w:type="paragraph" w:styleId="Podnaslov">
    <w:name w:val="Subtitle"/>
    <w:basedOn w:val="Normal"/>
    <w:next w:val="Naslov"/>
    <w:link w:val="PodnaslovChar"/>
    <w:uiPriority w:val="1"/>
    <w:qFormat/>
    <w:rsid w:val="00C03BEF"/>
    <w:pPr>
      <w:numPr>
        <w:ilvl w:val="1"/>
      </w:numPr>
    </w:pPr>
    <w:rPr>
      <w:b/>
      <w:bCs/>
      <w:sz w:val="44"/>
      <w:szCs w:val="48"/>
    </w:rPr>
  </w:style>
  <w:style w:type="character" w:customStyle="1" w:styleId="PodnaslovChar">
    <w:name w:val="Podnaslov Char"/>
    <w:basedOn w:val="Zadanifontodlomka"/>
    <w:link w:val="Podnaslov"/>
    <w:uiPriority w:val="1"/>
    <w:rsid w:val="00C03BEF"/>
    <w:rPr>
      <w:b/>
      <w:bCs/>
      <w:sz w:val="44"/>
      <w:szCs w:val="48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2"/>
    <w:qFormat/>
    <w:rsid w:val="00C03BEF"/>
    <w:pPr>
      <w:spacing w:after="60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90"/>
      <w:szCs w:val="94"/>
    </w:rPr>
  </w:style>
  <w:style w:type="character" w:customStyle="1" w:styleId="NaslovChar">
    <w:name w:val="Naslov Char"/>
    <w:basedOn w:val="Zadanifontodlomka"/>
    <w:link w:val="Naslov"/>
    <w:uiPriority w:val="2"/>
    <w:rsid w:val="00C03BEF"/>
    <w:rPr>
      <w:rFonts w:asciiTheme="majorHAnsi" w:eastAsiaTheme="majorEastAsia" w:hAnsiTheme="majorHAnsi" w:cstheme="majorBidi"/>
      <w:b/>
      <w:bCs/>
      <w:kern w:val="28"/>
      <w:sz w:val="90"/>
      <w:szCs w:val="94"/>
    </w:rPr>
  </w:style>
  <w:style w:type="paragraph" w:styleId="Zavretak">
    <w:name w:val="Closing"/>
    <w:basedOn w:val="Normal"/>
    <w:next w:val="Potpis"/>
    <w:link w:val="ZavretakChar"/>
    <w:uiPriority w:val="11"/>
    <w:unhideWhenUsed/>
    <w:qFormat/>
    <w:rsid w:val="00D1531A"/>
    <w:pPr>
      <w:spacing w:after="40"/>
    </w:pPr>
    <w:rPr>
      <w:szCs w:val="14"/>
    </w:rPr>
  </w:style>
  <w:style w:type="character" w:customStyle="1" w:styleId="ZavretakChar">
    <w:name w:val="Završetak Char"/>
    <w:basedOn w:val="Zadanifontodlomka"/>
    <w:link w:val="Zavretak"/>
    <w:uiPriority w:val="11"/>
    <w:rsid w:val="00D1531A"/>
    <w:rPr>
      <w:szCs w:val="1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21C1D"/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E45286"/>
  </w:style>
  <w:style w:type="character" w:customStyle="1" w:styleId="ZaglavljeChar">
    <w:name w:val="Zaglavlje Char"/>
    <w:basedOn w:val="Zadanifontodlomka"/>
    <w:link w:val="Zaglavlje"/>
    <w:uiPriority w:val="99"/>
    <w:rsid w:val="00E45286"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Podnoje">
    <w:name w:val="footer"/>
    <w:basedOn w:val="Normal"/>
    <w:link w:val="PodnojeChar"/>
    <w:uiPriority w:val="99"/>
    <w:unhideWhenUsed/>
    <w:rsid w:val="00E45286"/>
  </w:style>
  <w:style w:type="character" w:customStyle="1" w:styleId="PodnojeChar">
    <w:name w:val="Podnožje Char"/>
    <w:basedOn w:val="Zadanifontodlomka"/>
    <w:link w:val="Podnoje"/>
    <w:uiPriority w:val="99"/>
    <w:rsid w:val="00E45286"/>
  </w:style>
  <w:style w:type="paragraph" w:styleId="Bibliografija">
    <w:name w:val="Bibliography"/>
    <w:basedOn w:val="Normal"/>
    <w:next w:val="Normal"/>
    <w:uiPriority w:val="37"/>
    <w:semiHidden/>
    <w:unhideWhenUsed/>
    <w:rsid w:val="002E70BA"/>
  </w:style>
  <w:style w:type="paragraph" w:styleId="Blokteksta">
    <w:name w:val="Block Text"/>
    <w:basedOn w:val="Normal"/>
    <w:uiPriority w:val="99"/>
    <w:semiHidden/>
    <w:unhideWhenUsed/>
    <w:rsid w:val="00F938FC"/>
    <w:pPr>
      <w:pBdr>
        <w:top w:val="single" w:sz="2" w:space="10" w:color="68A6BC" w:themeColor="accent1" w:shadow="1" w:frame="1"/>
        <w:left w:val="single" w:sz="2" w:space="10" w:color="68A6BC" w:themeColor="accent1" w:shadow="1" w:frame="1"/>
        <w:bottom w:val="single" w:sz="2" w:space="10" w:color="68A6BC" w:themeColor="accent1" w:shadow="1" w:frame="1"/>
        <w:right w:val="single" w:sz="2" w:space="10" w:color="68A6BC" w:themeColor="accent1" w:shadow="1" w:frame="1"/>
      </w:pBdr>
      <w:ind w:left="1152" w:right="1152"/>
    </w:pPr>
    <w:rPr>
      <w:i/>
      <w:iCs/>
      <w:color w:val="2D5665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E70B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E70BA"/>
  </w:style>
  <w:style w:type="paragraph" w:styleId="Tijeloteksta2">
    <w:name w:val="Body Text 2"/>
    <w:basedOn w:val="Normal"/>
    <w:link w:val="Tijeloteksta2Char"/>
    <w:uiPriority w:val="99"/>
    <w:semiHidden/>
    <w:unhideWhenUsed/>
    <w:rsid w:val="002E70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E70BA"/>
  </w:style>
  <w:style w:type="paragraph" w:styleId="Tijeloteksta3">
    <w:name w:val="Body Text 3"/>
    <w:basedOn w:val="Normal"/>
    <w:link w:val="Tijeloteksta3Char"/>
    <w:uiPriority w:val="99"/>
    <w:semiHidden/>
    <w:unhideWhenUsed/>
    <w:rsid w:val="002E70BA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E70BA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2E70BA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2E70BA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E70BA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E70BA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2E70BA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2E70BA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2E70BA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E70BA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2E70BA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2E70BA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D1585D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E70BA"/>
    <w:pPr>
      <w:spacing w:after="200"/>
    </w:pPr>
    <w:rPr>
      <w:i/>
      <w:iCs/>
      <w:szCs w:val="18"/>
    </w:rPr>
  </w:style>
  <w:style w:type="table" w:styleId="Obojanareetka">
    <w:name w:val="Colorful Grid"/>
    <w:basedOn w:val="Obinatablica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</w:rPr>
      <w:tblPr/>
      <w:tcPr>
        <w:shd w:val="clear" w:color="auto" w:fill="C2D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</w:rPr>
      <w:tblPr/>
      <w:tcPr>
        <w:shd w:val="clear" w:color="auto" w:fill="FCDC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</w:rPr>
      <w:tblPr/>
      <w:tcPr>
        <w:shd w:val="clear" w:color="auto" w:fill="F5AD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</w:rPr>
      <w:tblPr/>
      <w:tcPr>
        <w:shd w:val="clear" w:color="auto" w:fill="FBE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</w:rPr>
      <w:tblPr/>
      <w:tcPr>
        <w:shd w:val="clear" w:color="auto" w:fill="D2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</w:rPr>
      <w:tblPr/>
      <w:tcPr>
        <w:shd w:val="clear" w:color="auto" w:fill="CEBE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E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C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81E" w:themeFill="accent4" w:themeFillShade="CC"/>
      </w:tcPr>
    </w:tblStylePr>
    <w:tblStylePr w:type="lastRow">
      <w:rPr>
        <w:b/>
        <w:bCs/>
        <w:color w:val="F3B81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1840" w:themeFill="accent3" w:themeFillShade="CC"/>
      </w:tcPr>
    </w:tblStylePr>
    <w:tblStylePr w:type="lastRow">
      <w:rPr>
        <w:b/>
        <w:bCs/>
        <w:color w:val="C818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4D63" w:themeFill="accent6" w:themeFillShade="CC"/>
      </w:tcPr>
    </w:tblStylePr>
    <w:tblStylePr w:type="lastRow">
      <w:rPr>
        <w:b/>
        <w:bCs/>
        <w:color w:val="674D6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EE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D4C" w:themeFill="accent5" w:themeFillShade="CC"/>
      </w:tcPr>
    </w:tblStylePr>
    <w:tblStylePr w:type="lastRow">
      <w:rPr>
        <w:b/>
        <w:bCs/>
        <w:color w:val="719D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7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779" w:themeColor="accent1" w:themeShade="99"/>
          <w:insideV w:val="nil"/>
        </w:tcBorders>
        <w:shd w:val="clear" w:color="auto" w:fill="3567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779" w:themeFill="accent1" w:themeFillShade="99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B3D2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67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6706" w:themeColor="accent2" w:themeShade="99"/>
          <w:insideV w:val="nil"/>
        </w:tcBorders>
        <w:shd w:val="clear" w:color="auto" w:fill="BF67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06" w:themeFill="accent2" w:themeFillShade="99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4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7CD60" w:themeColor="accent4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2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230" w:themeColor="accent3" w:themeShade="99"/>
          <w:insideV w:val="nil"/>
        </w:tcBorders>
        <w:shd w:val="clear" w:color="auto" w:fill="9612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230" w:themeFill="accent3" w:themeFillShade="99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E6345D" w:themeColor="accent3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8F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8F0A" w:themeColor="accent4" w:themeShade="99"/>
          <w:insideV w:val="nil"/>
        </w:tcBorders>
        <w:shd w:val="clear" w:color="auto" w:fill="C38F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8F0A" w:themeFill="accent4" w:themeFillShade="99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6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2617D" w:themeColor="accent6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6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639" w:themeColor="accent5" w:themeShade="99"/>
          <w:insideV w:val="nil"/>
        </w:tcBorders>
        <w:shd w:val="clear" w:color="auto" w:fill="5476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639" w:themeFill="accent5" w:themeFillShade="99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C6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FB86D" w:themeColor="accent5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3A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3A4A" w:themeColor="accent6" w:themeShade="99"/>
          <w:insideV w:val="nil"/>
        </w:tcBorders>
        <w:shd w:val="clear" w:color="auto" w:fill="4D3A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A4A" w:themeFill="accent6" w:themeFillShade="99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2AE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2E70BA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70BA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70BA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70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70BA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5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1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81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F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17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7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3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1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3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0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485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qFormat/>
    <w:rsid w:val="002E70BA"/>
  </w:style>
  <w:style w:type="character" w:customStyle="1" w:styleId="DatumChar">
    <w:name w:val="Datum Char"/>
    <w:basedOn w:val="Zadanifontodlomka"/>
    <w:link w:val="Datum"/>
    <w:uiPriority w:val="99"/>
    <w:semiHidden/>
    <w:rsid w:val="002E70BA"/>
  </w:style>
  <w:style w:type="paragraph" w:styleId="Kartadokumenta">
    <w:name w:val="Document Map"/>
    <w:basedOn w:val="Normal"/>
    <w:link w:val="KartadokumentaChar"/>
    <w:uiPriority w:val="99"/>
    <w:semiHidden/>
    <w:unhideWhenUsed/>
    <w:rsid w:val="002E70BA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E70BA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2E70BA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2E70BA"/>
  </w:style>
  <w:style w:type="character" w:styleId="Istaknuto">
    <w:name w:val="Emphasis"/>
    <w:basedOn w:val="Zadanifontodlomka"/>
    <w:uiPriority w:val="20"/>
    <w:semiHidden/>
    <w:unhideWhenUsed/>
    <w:qFormat/>
    <w:rsid w:val="002E70BA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2E70BA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E70BA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E70BA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2E70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2E70BA"/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2E70BA"/>
    <w:rPr>
      <w:color w:val="82617D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2E70BA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E70BA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E70BA"/>
    <w:rPr>
      <w:szCs w:val="20"/>
    </w:rPr>
  </w:style>
  <w:style w:type="table" w:customStyle="1" w:styleId="Svijetlatablicareetke11">
    <w:name w:val="Svijetla tablica rešetke 11"/>
    <w:basedOn w:val="Obinatablica"/>
    <w:uiPriority w:val="46"/>
    <w:rsid w:val="002E70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2E70BA"/>
    <w:tblPr>
      <w:tblStyleRowBandSize w:val="1"/>
      <w:tblStyleColBandSize w:val="1"/>
      <w:tblBorders>
        <w:top w:val="single" w:sz="4" w:space="0" w:color="C2DBE4" w:themeColor="accent1" w:themeTint="66"/>
        <w:left w:val="single" w:sz="4" w:space="0" w:color="C2DBE4" w:themeColor="accent1" w:themeTint="66"/>
        <w:bottom w:val="single" w:sz="4" w:space="0" w:color="C2DBE4" w:themeColor="accent1" w:themeTint="66"/>
        <w:right w:val="single" w:sz="4" w:space="0" w:color="C2DBE4" w:themeColor="accent1" w:themeTint="66"/>
        <w:insideH w:val="single" w:sz="4" w:space="0" w:color="C2DBE4" w:themeColor="accent1" w:themeTint="66"/>
        <w:insideV w:val="single" w:sz="4" w:space="0" w:color="C2DB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1svijetlo-isticanje21">
    <w:name w:val="Tablica rešetke 1 (svijetlo) - isticanje 21"/>
    <w:basedOn w:val="Obinatablica"/>
    <w:uiPriority w:val="46"/>
    <w:rsid w:val="002E70BA"/>
    <w:tblPr>
      <w:tblStyleRowBandSize w:val="1"/>
      <w:tblStyleColBandSize w:val="1"/>
      <w:tblBorders>
        <w:top w:val="single" w:sz="4" w:space="0" w:color="FCDCB9" w:themeColor="accent2" w:themeTint="66"/>
        <w:left w:val="single" w:sz="4" w:space="0" w:color="FCDCB9" w:themeColor="accent2" w:themeTint="66"/>
        <w:bottom w:val="single" w:sz="4" w:space="0" w:color="FCDCB9" w:themeColor="accent2" w:themeTint="66"/>
        <w:right w:val="single" w:sz="4" w:space="0" w:color="FCDCB9" w:themeColor="accent2" w:themeTint="66"/>
        <w:insideH w:val="single" w:sz="4" w:space="0" w:color="FCDCB9" w:themeColor="accent2" w:themeTint="66"/>
        <w:insideV w:val="single" w:sz="4" w:space="0" w:color="FCDC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21">
    <w:name w:val="Svijetla tablica rešetke 1 - isticanje 21"/>
    <w:basedOn w:val="Obinatablica"/>
    <w:uiPriority w:val="46"/>
    <w:rsid w:val="002E70BA"/>
    <w:tblPr>
      <w:tblStyleRowBandSize w:val="1"/>
      <w:tblStyleColBandSize w:val="1"/>
      <w:tblBorders>
        <w:top w:val="single" w:sz="4" w:space="0" w:color="F5ADBD" w:themeColor="accent3" w:themeTint="66"/>
        <w:left w:val="single" w:sz="4" w:space="0" w:color="F5ADBD" w:themeColor="accent3" w:themeTint="66"/>
        <w:bottom w:val="single" w:sz="4" w:space="0" w:color="F5ADBD" w:themeColor="accent3" w:themeTint="66"/>
        <w:right w:val="single" w:sz="4" w:space="0" w:color="F5ADBD" w:themeColor="accent3" w:themeTint="66"/>
        <w:insideH w:val="single" w:sz="4" w:space="0" w:color="F5ADBD" w:themeColor="accent3" w:themeTint="66"/>
        <w:insideV w:val="single" w:sz="4" w:space="0" w:color="F5AD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">
    <w:name w:val="Svijetla tablica rešetke 1 - isticanje 41"/>
    <w:basedOn w:val="Obinatablica"/>
    <w:uiPriority w:val="46"/>
    <w:rsid w:val="002E70BA"/>
    <w:tblPr>
      <w:tblStyleRowBandSize w:val="1"/>
      <w:tblStyleColBandSize w:val="1"/>
      <w:tblBorders>
        <w:top w:val="single" w:sz="4" w:space="0" w:color="FBEABF" w:themeColor="accent4" w:themeTint="66"/>
        <w:left w:val="single" w:sz="4" w:space="0" w:color="FBEABF" w:themeColor="accent4" w:themeTint="66"/>
        <w:bottom w:val="single" w:sz="4" w:space="0" w:color="FBEABF" w:themeColor="accent4" w:themeTint="66"/>
        <w:right w:val="single" w:sz="4" w:space="0" w:color="FBEABF" w:themeColor="accent4" w:themeTint="66"/>
        <w:insideH w:val="single" w:sz="4" w:space="0" w:color="FBEABF" w:themeColor="accent4" w:themeTint="66"/>
        <w:insideV w:val="single" w:sz="4" w:space="0" w:color="FBE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2E70BA"/>
    <w:tblPr>
      <w:tblStyleRowBandSize w:val="1"/>
      <w:tblStyleColBandSize w:val="1"/>
      <w:tblBorders>
        <w:top w:val="single" w:sz="4" w:space="0" w:color="D2E2C4" w:themeColor="accent5" w:themeTint="66"/>
        <w:left w:val="single" w:sz="4" w:space="0" w:color="D2E2C4" w:themeColor="accent5" w:themeTint="66"/>
        <w:bottom w:val="single" w:sz="4" w:space="0" w:color="D2E2C4" w:themeColor="accent5" w:themeTint="66"/>
        <w:right w:val="single" w:sz="4" w:space="0" w:color="D2E2C4" w:themeColor="accent5" w:themeTint="66"/>
        <w:insideH w:val="single" w:sz="4" w:space="0" w:color="D2E2C4" w:themeColor="accent5" w:themeTint="66"/>
        <w:insideV w:val="single" w:sz="4" w:space="0" w:color="D2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61">
    <w:name w:val="Svijetla tablica rešetke 1 - isticanje 61"/>
    <w:basedOn w:val="Obinatablica"/>
    <w:uiPriority w:val="46"/>
    <w:rsid w:val="002E70BA"/>
    <w:tblPr>
      <w:tblStyleRowBandSize w:val="1"/>
      <w:tblStyleColBandSize w:val="1"/>
      <w:tblBorders>
        <w:top w:val="single" w:sz="4" w:space="0" w:color="CEBECC" w:themeColor="accent6" w:themeTint="66"/>
        <w:left w:val="single" w:sz="4" w:space="0" w:color="CEBECC" w:themeColor="accent6" w:themeTint="66"/>
        <w:bottom w:val="single" w:sz="4" w:space="0" w:color="CEBECC" w:themeColor="accent6" w:themeTint="66"/>
        <w:right w:val="single" w:sz="4" w:space="0" w:color="CEBECC" w:themeColor="accent6" w:themeTint="66"/>
        <w:insideH w:val="single" w:sz="4" w:space="0" w:color="CEBECC" w:themeColor="accent6" w:themeTint="66"/>
        <w:insideV w:val="single" w:sz="4" w:space="0" w:color="CEBE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21">
    <w:name w:val="Tablica rešetke 21"/>
    <w:basedOn w:val="Obinatablica"/>
    <w:uiPriority w:val="47"/>
    <w:rsid w:val="002E70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2E70BA"/>
    <w:tblPr>
      <w:tblStyleRowBandSize w:val="1"/>
      <w:tblStyleColBandSize w:val="1"/>
      <w:tblBorders>
        <w:top w:val="single" w:sz="2" w:space="0" w:color="A4C9D6" w:themeColor="accent1" w:themeTint="99"/>
        <w:bottom w:val="single" w:sz="2" w:space="0" w:color="A4C9D6" w:themeColor="accent1" w:themeTint="99"/>
        <w:insideH w:val="single" w:sz="2" w:space="0" w:color="A4C9D6" w:themeColor="accent1" w:themeTint="99"/>
        <w:insideV w:val="single" w:sz="2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9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licareetke2-isticanje21">
    <w:name w:val="Tablica rešetke 2 - isticanje 21"/>
    <w:basedOn w:val="Obinatablica"/>
    <w:uiPriority w:val="47"/>
    <w:rsid w:val="002E70BA"/>
    <w:tblPr>
      <w:tblStyleRowBandSize w:val="1"/>
      <w:tblStyleColBandSize w:val="1"/>
      <w:tblBorders>
        <w:top w:val="single" w:sz="2" w:space="0" w:color="FBCB96" w:themeColor="accent2" w:themeTint="99"/>
        <w:bottom w:val="single" w:sz="2" w:space="0" w:color="FBCB96" w:themeColor="accent2" w:themeTint="99"/>
        <w:insideH w:val="single" w:sz="2" w:space="0" w:color="FBCB96" w:themeColor="accent2" w:themeTint="99"/>
        <w:insideV w:val="single" w:sz="2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B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licareetke2-isticanje31">
    <w:name w:val="Tablica rešetke 2 - isticanje 31"/>
    <w:basedOn w:val="Obinatablica"/>
    <w:uiPriority w:val="47"/>
    <w:rsid w:val="002E70BA"/>
    <w:tblPr>
      <w:tblStyleRowBandSize w:val="1"/>
      <w:tblStyleColBandSize w:val="1"/>
      <w:tblBorders>
        <w:top w:val="single" w:sz="2" w:space="0" w:color="F0859D" w:themeColor="accent3" w:themeTint="99"/>
        <w:bottom w:val="single" w:sz="2" w:space="0" w:color="F0859D" w:themeColor="accent3" w:themeTint="99"/>
        <w:insideH w:val="single" w:sz="2" w:space="0" w:color="F0859D" w:themeColor="accent3" w:themeTint="99"/>
        <w:insideV w:val="single" w:sz="2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licareetke2-isticanje41">
    <w:name w:val="Tablica rešetke 2 - isticanje 41"/>
    <w:basedOn w:val="Obinatablica"/>
    <w:uiPriority w:val="47"/>
    <w:rsid w:val="002E70BA"/>
    <w:tblPr>
      <w:tblStyleRowBandSize w:val="1"/>
      <w:tblStyleColBandSize w:val="1"/>
      <w:tblBorders>
        <w:top w:val="single" w:sz="2" w:space="0" w:color="FAE09F" w:themeColor="accent4" w:themeTint="99"/>
        <w:bottom w:val="single" w:sz="2" w:space="0" w:color="FAE09F" w:themeColor="accent4" w:themeTint="99"/>
        <w:insideH w:val="single" w:sz="2" w:space="0" w:color="FAE09F" w:themeColor="accent4" w:themeTint="99"/>
        <w:insideV w:val="single" w:sz="2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licareetke2-isticanje51">
    <w:name w:val="Tablica rešetke 2 - isticanje 51"/>
    <w:basedOn w:val="Obinatablica"/>
    <w:uiPriority w:val="47"/>
    <w:rsid w:val="002E70BA"/>
    <w:tblPr>
      <w:tblStyleRowBandSize w:val="1"/>
      <w:tblStyleColBandSize w:val="1"/>
      <w:tblBorders>
        <w:top w:val="single" w:sz="2" w:space="0" w:color="BBD4A7" w:themeColor="accent5" w:themeTint="99"/>
        <w:bottom w:val="single" w:sz="2" w:space="0" w:color="BBD4A7" w:themeColor="accent5" w:themeTint="99"/>
        <w:insideH w:val="single" w:sz="2" w:space="0" w:color="BBD4A7" w:themeColor="accent5" w:themeTint="99"/>
        <w:insideV w:val="single" w:sz="2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4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licareetke2-isticanje61">
    <w:name w:val="Tablica rešetke 2 - isticanje 61"/>
    <w:basedOn w:val="Obinatablica"/>
    <w:uiPriority w:val="47"/>
    <w:rsid w:val="002E70BA"/>
    <w:tblPr>
      <w:tblStyleRowBandSize w:val="1"/>
      <w:tblStyleColBandSize w:val="1"/>
      <w:tblBorders>
        <w:top w:val="single" w:sz="2" w:space="0" w:color="B69DB2" w:themeColor="accent6" w:themeTint="99"/>
        <w:bottom w:val="single" w:sz="2" w:space="0" w:color="B69DB2" w:themeColor="accent6" w:themeTint="99"/>
        <w:insideH w:val="single" w:sz="2" w:space="0" w:color="B69DB2" w:themeColor="accent6" w:themeTint="99"/>
        <w:insideV w:val="single" w:sz="2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9D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licareetke31">
    <w:name w:val="Tablica rešetke 31"/>
    <w:basedOn w:val="Obinatablica"/>
    <w:uiPriority w:val="48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icareetke3-isticanje11">
    <w:name w:val="Tablica rešetke 3 - isticanje 11"/>
    <w:basedOn w:val="Obinatablica"/>
    <w:uiPriority w:val="48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Tablicareetke3-isticanje21">
    <w:name w:val="Tablica rešetke 3 - isticanje 21"/>
    <w:basedOn w:val="Obinatablica"/>
    <w:uiPriority w:val="48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Tablicareetke3-isticanje31">
    <w:name w:val="Tablica rešetke 3 - isticanje 31"/>
    <w:basedOn w:val="Obinatablica"/>
    <w:uiPriority w:val="48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Tablicareetke3-isticanje41">
    <w:name w:val="Tablica rešetke 3 - isticanje 41"/>
    <w:basedOn w:val="Obinatablica"/>
    <w:uiPriority w:val="48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Tablicareetke3-isticanje51">
    <w:name w:val="Tablica rešetke 3 - isticanje 51"/>
    <w:basedOn w:val="Obinatablica"/>
    <w:uiPriority w:val="48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Tablicareetke3-isticanje61">
    <w:name w:val="Tablica rešetke 3 - isticanje 61"/>
    <w:basedOn w:val="Obinatablica"/>
    <w:uiPriority w:val="48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table" w:customStyle="1" w:styleId="Tablicareetke41">
    <w:name w:val="Tablica rešetke 41"/>
    <w:basedOn w:val="Obinatablica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licareetke4-isticanje21">
    <w:name w:val="Tablica rešetke 4 - isticanje 21"/>
    <w:basedOn w:val="Obinatablica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licareetke4-isticanje31">
    <w:name w:val="Tablica rešetke 4 - isticanje 31"/>
    <w:basedOn w:val="Obinatablica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licareetke4-isticanje51">
    <w:name w:val="Tablica rešetke 4 - isticanje 51"/>
    <w:basedOn w:val="Obinatablica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licareetke4-isticanje61">
    <w:name w:val="Tablica rešetke 4 - isticanje 61"/>
    <w:basedOn w:val="Obinatablica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mnatablicareetke51">
    <w:name w:val="Tamna tablica rešetke 51"/>
    <w:basedOn w:val="Obinatablica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C2DBE4" w:themeFill="accent1" w:themeFillTint="66"/>
      </w:tcPr>
    </w:tblStylePr>
  </w:style>
  <w:style w:type="table" w:customStyle="1" w:styleId="Tamnatablicareetke5-isticanje21">
    <w:name w:val="Tamna tablica rešetke 5 - isticanje 21"/>
    <w:basedOn w:val="Obinatablica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CB9" w:themeFill="accent2" w:themeFillTint="66"/>
      </w:tcPr>
    </w:tblStylePr>
  </w:style>
  <w:style w:type="table" w:customStyle="1" w:styleId="Tamnatablicareetke5-isticanje31">
    <w:name w:val="Tamna tablica rešetke 5 - isticanje 31"/>
    <w:basedOn w:val="Obinatablica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5ADBD" w:themeFill="accent3" w:themeFillTint="66"/>
      </w:tcPr>
    </w:tblStylePr>
  </w:style>
  <w:style w:type="table" w:customStyle="1" w:styleId="Tamnatablicareetke5-isticanje41">
    <w:name w:val="Tamna tablica rešetke 5 - isticanje 41"/>
    <w:basedOn w:val="Obinatablica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ABF" w:themeFill="accent4" w:themeFillTint="66"/>
      </w:tcPr>
    </w:tblStylePr>
  </w:style>
  <w:style w:type="table" w:customStyle="1" w:styleId="Tamnatablicareetke5-isticanje51">
    <w:name w:val="Tamna tablica rešetke 5 - isticanje 51"/>
    <w:basedOn w:val="Obinatablica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D2E2C4" w:themeFill="accent5" w:themeFillTint="66"/>
      </w:tcPr>
    </w:tblStylePr>
  </w:style>
  <w:style w:type="table" w:customStyle="1" w:styleId="Tamnatablicareetke5-isticanje61">
    <w:name w:val="Tamna tablica rešetke 5 - isticanje 61"/>
    <w:basedOn w:val="Obinatablica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EBECC" w:themeFill="accent6" w:themeFillTint="66"/>
      </w:tcPr>
    </w:tblStylePr>
  </w:style>
  <w:style w:type="table" w:customStyle="1" w:styleId="ivopisnatablicareetke61">
    <w:name w:val="Živopisna tablica rešetke 61"/>
    <w:basedOn w:val="Obinatablica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vopisnatablicareetke6-isticanje11">
    <w:name w:val="Živopisna tablica rešetke 6 - isticanje 11"/>
    <w:basedOn w:val="Obinatablica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ivopisnatablicareetke6-isticanje21">
    <w:name w:val="Živopisna tablica rešetke 6 - isticanje 21"/>
    <w:basedOn w:val="Obinatablica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ivopisnatablicareetke6-isticanje31">
    <w:name w:val="Živopisna tablica rešetke 6 - isticanje 31"/>
    <w:basedOn w:val="Obinatablica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ivopisnatablicareetke6-isticanje41">
    <w:name w:val="Živopisna tablica rešetke 6 - isticanje 41"/>
    <w:basedOn w:val="Obinatablica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ivopisnatablicareetke6-isticanje51">
    <w:name w:val="Živopisna tablica rešetke 6 - isticanje 51"/>
    <w:basedOn w:val="Obinatablica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ivopisnatablicareetke6-isticanje61">
    <w:name w:val="Živopisna tablica rešetke 6 - isticanje 61"/>
    <w:basedOn w:val="Obinatablica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ivopisnatablicareetke71">
    <w:name w:val="Živopisna tablica rešetke 71"/>
    <w:basedOn w:val="Obinatablica"/>
    <w:uiPriority w:val="52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ivopisnatablicareetke7-isticanje11">
    <w:name w:val="Živopisna tablica rešetke 7 - isticanje 11"/>
    <w:basedOn w:val="Obinatablica"/>
    <w:uiPriority w:val="52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ivopisnatablicareetke7-isticanje21">
    <w:name w:val="Živopisna tablica rešetke 7 - isticanje 21"/>
    <w:basedOn w:val="Obinatablica"/>
    <w:uiPriority w:val="52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ivopisnatablicareetke7-isticanje31">
    <w:name w:val="Živopisna tablica rešetke 7 - isticanje 31"/>
    <w:basedOn w:val="Obinatablica"/>
    <w:uiPriority w:val="52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ivopisnatablicareetke7-isticanje41">
    <w:name w:val="Živopisna tablica rešetke 7 - isticanje 41"/>
    <w:basedOn w:val="Obinatablica"/>
    <w:uiPriority w:val="52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ivopisnatablicareetke7-isticanje51">
    <w:name w:val="Živopisna tablica rešetke 7 - isticanje 51"/>
    <w:basedOn w:val="Obinatablica"/>
    <w:uiPriority w:val="52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ivopisnatablica7-isticanje61">
    <w:name w:val="Živopisna tablica 7 - isticanje 61"/>
    <w:basedOn w:val="Obinatablica"/>
    <w:uiPriority w:val="52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821C1D"/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1585D"/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F29C5"/>
    <w:rPr>
      <w:rFonts w:asciiTheme="majorHAnsi" w:eastAsiaTheme="majorEastAsia" w:hAnsiTheme="majorHAnsi" w:cstheme="majorBidi"/>
      <w:b/>
      <w:color w:val="2D5665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E70BA"/>
    <w:rPr>
      <w:rFonts w:asciiTheme="majorHAnsi" w:eastAsiaTheme="majorEastAsia" w:hAnsiTheme="majorHAnsi" w:cstheme="majorBidi"/>
      <w:color w:val="2C5564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E70BA"/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E70B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E70B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2E70BA"/>
  </w:style>
  <w:style w:type="paragraph" w:styleId="HTML-adresa">
    <w:name w:val="HTML Address"/>
    <w:basedOn w:val="Normal"/>
    <w:link w:val="HTML-adresaChar"/>
    <w:uiPriority w:val="99"/>
    <w:semiHidden/>
    <w:unhideWhenUsed/>
    <w:rsid w:val="002E70BA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2E70BA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2E70BA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2E70BA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2E70BA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E70BA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E70BA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2E70BA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2E70BA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E70BA"/>
    <w:rPr>
      <w:color w:val="68A6BC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E70BA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E70BA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E70BA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E70BA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E70BA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E70BA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E70BA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E70BA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E70BA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E70BA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D1585D"/>
    <w:rPr>
      <w:i/>
      <w:iCs/>
      <w:color w:val="2D5665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D1585D"/>
    <w:pPr>
      <w:pBdr>
        <w:top w:val="single" w:sz="4" w:space="10" w:color="2D5665" w:themeColor="accent1" w:themeShade="80"/>
        <w:bottom w:val="single" w:sz="4" w:space="10" w:color="2D5665" w:themeColor="accent1" w:themeShade="80"/>
      </w:pBdr>
      <w:spacing w:before="360" w:after="360"/>
      <w:jc w:val="center"/>
    </w:pPr>
    <w:rPr>
      <w:i/>
      <w:iCs/>
      <w:color w:val="2D5665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D1585D"/>
    <w:rPr>
      <w:i/>
      <w:iCs/>
      <w:color w:val="2D5665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D1585D"/>
    <w:rPr>
      <w:b/>
      <w:bCs/>
      <w:caps w:val="0"/>
      <w:smallCaps/>
      <w:color w:val="2D5665" w:themeColor="accent1" w:themeShade="80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1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  <w:shd w:val="clear" w:color="auto" w:fill="D9E8EE" w:themeFill="accent1" w:themeFillTint="3F"/>
      </w:tcPr>
    </w:tblStylePr>
    <w:tblStylePr w:type="band2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1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  <w:shd w:val="clear" w:color="auto" w:fill="FDE9D4" w:themeFill="accent2" w:themeFillTint="3F"/>
      </w:tcPr>
    </w:tblStylePr>
    <w:tblStylePr w:type="band2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1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  <w:shd w:val="clear" w:color="auto" w:fill="F8CCD6" w:themeFill="accent3" w:themeFillTint="3F"/>
      </w:tcPr>
    </w:tblStylePr>
    <w:tblStylePr w:type="band2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1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  <w:shd w:val="clear" w:color="auto" w:fill="FDF2D7" w:themeFill="accent4" w:themeFillTint="3F"/>
      </w:tcPr>
    </w:tblStylePr>
    <w:tblStylePr w:type="band2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1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  <w:shd w:val="clear" w:color="auto" w:fill="E3EDDA" w:themeFill="accent5" w:themeFillTint="3F"/>
      </w:tcPr>
    </w:tblStylePr>
    <w:tblStylePr w:type="band2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1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  <w:shd w:val="clear" w:color="auto" w:fill="E1D6DF" w:themeFill="accent6" w:themeFillTint="3F"/>
      </w:tcPr>
    </w:tblStylePr>
    <w:tblStylePr w:type="band2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2E70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2E70BA"/>
  </w:style>
  <w:style w:type="paragraph" w:styleId="Popis">
    <w:name w:val="List"/>
    <w:basedOn w:val="Normal"/>
    <w:uiPriority w:val="99"/>
    <w:semiHidden/>
    <w:unhideWhenUsed/>
    <w:rsid w:val="002E70BA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2E70BA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2E70BA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2E70BA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2E70BA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2E70BA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2E70BA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2E70BA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2E70BA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2E70BA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2E70BA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2E70BA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2E70BA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2E70BA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2E70BA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2E70BA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2E70BA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2E70BA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2E70BA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2E70BA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2E70BA"/>
    <w:pPr>
      <w:ind w:left="720"/>
      <w:contextualSpacing/>
    </w:pPr>
  </w:style>
  <w:style w:type="table" w:customStyle="1" w:styleId="Svijetlatablicapopisa11">
    <w:name w:val="Svijetla tablica popisa 11"/>
    <w:basedOn w:val="Obinatablica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ijetlatablicapopisa1-isticanje11">
    <w:name w:val="Svijetla tablica popisa 1 - isticanje 11"/>
    <w:basedOn w:val="Obinatablica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Svijetlatablicapopisa1-isticanje21">
    <w:name w:val="Svijetla tablica popisa 1 - isticanje 21"/>
    <w:basedOn w:val="Obinatablica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Svijetlatablicapopisa1-isticanje31">
    <w:name w:val="Svijetla tablica popisa 1 - isticanje 31"/>
    <w:basedOn w:val="Obinatablica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Svijetlatablicapopisa1-isticanje41">
    <w:name w:val="Svijetla tablica popisa 1 - isticanje 41"/>
    <w:basedOn w:val="Obinatablica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Svijetlatablicapopisa1-isticanje51">
    <w:name w:val="Svijetla tablica popisa 1 - isticanje 51"/>
    <w:basedOn w:val="Obinatablica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Svijetlatablicapopisa1-isticanje61">
    <w:name w:val="Svijetla tablica popisa 1 - isticanje 61"/>
    <w:basedOn w:val="Obinatablica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licapopisa21">
    <w:name w:val="Tablica popisa 21"/>
    <w:basedOn w:val="Obinatablica"/>
    <w:uiPriority w:val="47"/>
    <w:rsid w:val="002E70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popisa2-isticanje11">
    <w:name w:val="Tablica popisa 2 - isticanje 11"/>
    <w:basedOn w:val="Obinatablica"/>
    <w:uiPriority w:val="47"/>
    <w:rsid w:val="002E70BA"/>
    <w:tblPr>
      <w:tblStyleRowBandSize w:val="1"/>
      <w:tblStyleColBandSize w:val="1"/>
      <w:tblBorders>
        <w:top w:val="single" w:sz="4" w:space="0" w:color="A4C9D6" w:themeColor="accent1" w:themeTint="99"/>
        <w:bottom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licapopisa2-isticanje21">
    <w:name w:val="Tablica popisa 2 - isticanje 21"/>
    <w:basedOn w:val="Obinatablica"/>
    <w:uiPriority w:val="47"/>
    <w:rsid w:val="002E70BA"/>
    <w:tblPr>
      <w:tblStyleRowBandSize w:val="1"/>
      <w:tblStyleColBandSize w:val="1"/>
      <w:tblBorders>
        <w:top w:val="single" w:sz="4" w:space="0" w:color="FBCB96" w:themeColor="accent2" w:themeTint="99"/>
        <w:bottom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licapopisa2-isticanje31">
    <w:name w:val="Tablica popisa 2 - isticanje 31"/>
    <w:basedOn w:val="Obinatablica"/>
    <w:uiPriority w:val="47"/>
    <w:rsid w:val="002E70BA"/>
    <w:tblPr>
      <w:tblStyleRowBandSize w:val="1"/>
      <w:tblStyleColBandSize w:val="1"/>
      <w:tblBorders>
        <w:top w:val="single" w:sz="4" w:space="0" w:color="F0859D" w:themeColor="accent3" w:themeTint="99"/>
        <w:bottom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licapopisa2-isticanje41">
    <w:name w:val="Tablica popisa 2 - isticanje 41"/>
    <w:basedOn w:val="Obinatablica"/>
    <w:uiPriority w:val="47"/>
    <w:rsid w:val="002E70BA"/>
    <w:tblPr>
      <w:tblStyleRowBandSize w:val="1"/>
      <w:tblStyleColBandSize w:val="1"/>
      <w:tblBorders>
        <w:top w:val="single" w:sz="4" w:space="0" w:color="FAE09F" w:themeColor="accent4" w:themeTint="99"/>
        <w:bottom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licapopisa2-isticanje51">
    <w:name w:val="Tablica popisa 2 - isticanje 51"/>
    <w:basedOn w:val="Obinatablica"/>
    <w:uiPriority w:val="47"/>
    <w:rsid w:val="002E70BA"/>
    <w:tblPr>
      <w:tblStyleRowBandSize w:val="1"/>
      <w:tblStyleColBandSize w:val="1"/>
      <w:tblBorders>
        <w:top w:val="single" w:sz="4" w:space="0" w:color="BBD4A7" w:themeColor="accent5" w:themeTint="99"/>
        <w:bottom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licapopisa2-isticanje61">
    <w:name w:val="Tablica popisa 2 - isticanje 61"/>
    <w:basedOn w:val="Obinatablica"/>
    <w:uiPriority w:val="47"/>
    <w:rsid w:val="002E70BA"/>
    <w:tblPr>
      <w:tblStyleRowBandSize w:val="1"/>
      <w:tblStyleColBandSize w:val="1"/>
      <w:tblBorders>
        <w:top w:val="single" w:sz="4" w:space="0" w:color="B69DB2" w:themeColor="accent6" w:themeTint="99"/>
        <w:bottom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blicapopisa31">
    <w:name w:val="Tablica popisa 31"/>
    <w:basedOn w:val="Obinatablica"/>
    <w:uiPriority w:val="48"/>
    <w:rsid w:val="002E70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2E70BA"/>
    <w:tblPr>
      <w:tblStyleRowBandSize w:val="1"/>
      <w:tblStyleColBandSize w:val="1"/>
      <w:tblBorders>
        <w:top w:val="single" w:sz="4" w:space="0" w:color="68A6BC" w:themeColor="accent1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6BC" w:themeColor="accent1"/>
          <w:right w:val="single" w:sz="4" w:space="0" w:color="68A6BC" w:themeColor="accent1"/>
        </w:tcBorders>
      </w:tcPr>
    </w:tblStylePr>
    <w:tblStylePr w:type="band1Horz">
      <w:tblPr/>
      <w:tcPr>
        <w:tcBorders>
          <w:top w:val="single" w:sz="4" w:space="0" w:color="68A6BC" w:themeColor="accent1"/>
          <w:bottom w:val="single" w:sz="4" w:space="0" w:color="68A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6BC" w:themeColor="accent1"/>
          <w:left w:val="nil"/>
        </w:tcBorders>
      </w:tcPr>
    </w:tblStylePr>
    <w:tblStylePr w:type="swCell">
      <w:tblPr/>
      <w:tcPr>
        <w:tcBorders>
          <w:top w:val="double" w:sz="4" w:space="0" w:color="68A6BC" w:themeColor="accent1"/>
          <w:right w:val="nil"/>
        </w:tcBorders>
      </w:tcPr>
    </w:tblStylePr>
  </w:style>
  <w:style w:type="table" w:customStyle="1" w:styleId="Tablicapopisa3-isticanje21">
    <w:name w:val="Tablica popisa 3 - isticanje 21"/>
    <w:basedOn w:val="Obinatablica"/>
    <w:uiPriority w:val="48"/>
    <w:rsid w:val="002E70BA"/>
    <w:tblPr>
      <w:tblStyleRowBandSize w:val="1"/>
      <w:tblStyleColBandSize w:val="1"/>
      <w:tblBorders>
        <w:top w:val="single" w:sz="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A52" w:themeColor="accent2"/>
          <w:right w:val="single" w:sz="4" w:space="0" w:color="F9AA52" w:themeColor="accent2"/>
        </w:tcBorders>
      </w:tcPr>
    </w:tblStylePr>
    <w:tblStylePr w:type="band1Horz">
      <w:tblPr/>
      <w:tcPr>
        <w:tcBorders>
          <w:top w:val="single" w:sz="4" w:space="0" w:color="F9AA52" w:themeColor="accent2"/>
          <w:bottom w:val="single" w:sz="4" w:space="0" w:color="F9AA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A52" w:themeColor="accent2"/>
          <w:left w:val="nil"/>
        </w:tcBorders>
      </w:tcPr>
    </w:tblStylePr>
    <w:tblStylePr w:type="swCell">
      <w:tblPr/>
      <w:tcPr>
        <w:tcBorders>
          <w:top w:val="double" w:sz="4" w:space="0" w:color="F9AA52" w:themeColor="accent2"/>
          <w:right w:val="nil"/>
        </w:tcBorders>
      </w:tcPr>
    </w:tblStylePr>
  </w:style>
  <w:style w:type="table" w:customStyle="1" w:styleId="Tablicapopisa3-isticanje31">
    <w:name w:val="Tablica popisa 3 - isticanje 31"/>
    <w:basedOn w:val="Obinatablica"/>
    <w:uiPriority w:val="48"/>
    <w:rsid w:val="002E70BA"/>
    <w:tblPr>
      <w:tblStyleRowBandSize w:val="1"/>
      <w:tblStyleColBandSize w:val="1"/>
      <w:tblBorders>
        <w:top w:val="single" w:sz="4" w:space="0" w:color="E6345D" w:themeColor="accent3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45D" w:themeColor="accent3"/>
          <w:right w:val="single" w:sz="4" w:space="0" w:color="E6345D" w:themeColor="accent3"/>
        </w:tcBorders>
      </w:tcPr>
    </w:tblStylePr>
    <w:tblStylePr w:type="band1Horz">
      <w:tblPr/>
      <w:tcPr>
        <w:tcBorders>
          <w:top w:val="single" w:sz="4" w:space="0" w:color="E6345D" w:themeColor="accent3"/>
          <w:bottom w:val="single" w:sz="4" w:space="0" w:color="E634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45D" w:themeColor="accent3"/>
          <w:left w:val="nil"/>
        </w:tcBorders>
      </w:tcPr>
    </w:tblStylePr>
    <w:tblStylePr w:type="swCell">
      <w:tblPr/>
      <w:tcPr>
        <w:tcBorders>
          <w:top w:val="double" w:sz="4" w:space="0" w:color="E6345D" w:themeColor="accent3"/>
          <w:right w:val="nil"/>
        </w:tcBorders>
      </w:tcPr>
    </w:tblStylePr>
  </w:style>
  <w:style w:type="table" w:customStyle="1" w:styleId="Tablicapopisa3-isticanje41">
    <w:name w:val="Tablica popisa 3 - isticanje 41"/>
    <w:basedOn w:val="Obinatablica"/>
    <w:uiPriority w:val="48"/>
    <w:rsid w:val="002E70BA"/>
    <w:tblPr>
      <w:tblStyleRowBandSize w:val="1"/>
      <w:tblStyleColBandSize w:val="1"/>
      <w:tblBorders>
        <w:top w:val="single" w:sz="4" w:space="0" w:color="F7CD60" w:themeColor="accent4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CD60" w:themeColor="accent4"/>
          <w:right w:val="single" w:sz="4" w:space="0" w:color="F7CD60" w:themeColor="accent4"/>
        </w:tcBorders>
      </w:tcPr>
    </w:tblStylePr>
    <w:tblStylePr w:type="band1Horz">
      <w:tblPr/>
      <w:tcPr>
        <w:tcBorders>
          <w:top w:val="single" w:sz="4" w:space="0" w:color="F7CD60" w:themeColor="accent4"/>
          <w:bottom w:val="single" w:sz="4" w:space="0" w:color="F7C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CD60" w:themeColor="accent4"/>
          <w:left w:val="nil"/>
        </w:tcBorders>
      </w:tcPr>
    </w:tblStylePr>
    <w:tblStylePr w:type="swCell">
      <w:tblPr/>
      <w:tcPr>
        <w:tcBorders>
          <w:top w:val="double" w:sz="4" w:space="0" w:color="F7CD60" w:themeColor="accent4"/>
          <w:right w:val="nil"/>
        </w:tcBorders>
      </w:tcPr>
    </w:tblStylePr>
  </w:style>
  <w:style w:type="table" w:customStyle="1" w:styleId="Tablicapopisa3-isticanje51">
    <w:name w:val="Tablica popisa 3 - isticanje 51"/>
    <w:basedOn w:val="Obinatablica"/>
    <w:uiPriority w:val="48"/>
    <w:rsid w:val="002E70BA"/>
    <w:tblPr>
      <w:tblStyleRowBandSize w:val="1"/>
      <w:tblStyleColBandSize w:val="1"/>
      <w:tblBorders>
        <w:top w:val="single" w:sz="4" w:space="0" w:color="8FB86D" w:themeColor="accent5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86D" w:themeColor="accent5"/>
          <w:right w:val="single" w:sz="4" w:space="0" w:color="8FB86D" w:themeColor="accent5"/>
        </w:tcBorders>
      </w:tcPr>
    </w:tblStylePr>
    <w:tblStylePr w:type="band1Horz">
      <w:tblPr/>
      <w:tcPr>
        <w:tcBorders>
          <w:top w:val="single" w:sz="4" w:space="0" w:color="8FB86D" w:themeColor="accent5"/>
          <w:bottom w:val="single" w:sz="4" w:space="0" w:color="8FB8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86D" w:themeColor="accent5"/>
          <w:left w:val="nil"/>
        </w:tcBorders>
      </w:tcPr>
    </w:tblStylePr>
    <w:tblStylePr w:type="swCell">
      <w:tblPr/>
      <w:tcPr>
        <w:tcBorders>
          <w:top w:val="double" w:sz="4" w:space="0" w:color="8FB86D" w:themeColor="accent5"/>
          <w:right w:val="nil"/>
        </w:tcBorders>
      </w:tcPr>
    </w:tblStylePr>
  </w:style>
  <w:style w:type="table" w:customStyle="1" w:styleId="Tablicapopisa3-isticanje61">
    <w:name w:val="Tablica popisa 3 - isticanje 61"/>
    <w:basedOn w:val="Obinatablica"/>
    <w:uiPriority w:val="48"/>
    <w:rsid w:val="002E70BA"/>
    <w:tblPr>
      <w:tblStyleRowBandSize w:val="1"/>
      <w:tblStyleColBandSize w:val="1"/>
      <w:tblBorders>
        <w:top w:val="single" w:sz="4" w:space="0" w:color="82617D" w:themeColor="accent6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617D" w:themeColor="accent6"/>
          <w:right w:val="single" w:sz="4" w:space="0" w:color="82617D" w:themeColor="accent6"/>
        </w:tcBorders>
      </w:tcPr>
    </w:tblStylePr>
    <w:tblStylePr w:type="band1Horz">
      <w:tblPr/>
      <w:tcPr>
        <w:tcBorders>
          <w:top w:val="single" w:sz="4" w:space="0" w:color="82617D" w:themeColor="accent6"/>
          <w:bottom w:val="single" w:sz="4" w:space="0" w:color="82617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617D" w:themeColor="accent6"/>
          <w:left w:val="nil"/>
        </w:tcBorders>
      </w:tcPr>
    </w:tblStylePr>
    <w:tblStylePr w:type="swCell">
      <w:tblPr/>
      <w:tcPr>
        <w:tcBorders>
          <w:top w:val="double" w:sz="4" w:space="0" w:color="82617D" w:themeColor="accent6"/>
          <w:right w:val="nil"/>
        </w:tcBorders>
      </w:tcPr>
    </w:tblStylePr>
  </w:style>
  <w:style w:type="table" w:customStyle="1" w:styleId="Tablicapopisa41">
    <w:name w:val="Tablica popisa 41"/>
    <w:basedOn w:val="Obinatablica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popisa4-isticanje11">
    <w:name w:val="Tablica popisa 4 - isticanje 11"/>
    <w:basedOn w:val="Obinatablica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Tablicapopisa4-isticanje21">
    <w:name w:val="Tablica popisa 4 - isticanje 21"/>
    <w:basedOn w:val="Obinatablica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Tablicapopisa4-isticanje31">
    <w:name w:val="Tablica popisa 4 - isticanje 31"/>
    <w:basedOn w:val="Obinatablica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Tablicapopisa4-isticanje41">
    <w:name w:val="Tablica popisa 4 - isticanje 41"/>
    <w:basedOn w:val="Obinatablica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Tablicapopisa4-isticanje51">
    <w:name w:val="Tablica popisa 4 - isticanje 51"/>
    <w:basedOn w:val="Obinatablica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Tablicapopisa4-isticanje61">
    <w:name w:val="Tablica popisa 4 - isticanje 61"/>
    <w:basedOn w:val="Obinatablica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Tamnatablicapopisa51">
    <w:name w:val="Tamna tablica popisa 51"/>
    <w:basedOn w:val="Obinatablica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11">
    <w:name w:val="Tamna tablica popisa 5 - isticanje 11"/>
    <w:basedOn w:val="Obinatablica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68A6BC" w:themeColor="accent1"/>
        <w:left w:val="single" w:sz="24" w:space="0" w:color="68A6BC" w:themeColor="accent1"/>
        <w:bottom w:val="single" w:sz="24" w:space="0" w:color="68A6BC" w:themeColor="accent1"/>
        <w:right w:val="single" w:sz="24" w:space="0" w:color="68A6BC" w:themeColor="accent1"/>
      </w:tblBorders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21">
    <w:name w:val="Tamna tablica popisa 5 - isticanje 21"/>
    <w:basedOn w:val="Obinatablica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9AA52" w:themeColor="accent2"/>
        <w:left w:val="single" w:sz="24" w:space="0" w:color="F9AA52" w:themeColor="accent2"/>
        <w:bottom w:val="single" w:sz="24" w:space="0" w:color="F9AA52" w:themeColor="accent2"/>
        <w:right w:val="single" w:sz="24" w:space="0" w:color="F9AA52" w:themeColor="accent2"/>
      </w:tblBorders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31">
    <w:name w:val="Tamna tablica popisa 5 - isticanje 31"/>
    <w:basedOn w:val="Obinatablica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E6345D" w:themeColor="accent3"/>
        <w:left w:val="single" w:sz="24" w:space="0" w:color="E6345D" w:themeColor="accent3"/>
        <w:bottom w:val="single" w:sz="24" w:space="0" w:color="E6345D" w:themeColor="accent3"/>
        <w:right w:val="single" w:sz="24" w:space="0" w:color="E6345D" w:themeColor="accent3"/>
      </w:tblBorders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41">
    <w:name w:val="Tamna tablica popisa 5 - isticanje 41"/>
    <w:basedOn w:val="Obinatablica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7CD60" w:themeColor="accent4"/>
        <w:left w:val="single" w:sz="24" w:space="0" w:color="F7CD60" w:themeColor="accent4"/>
        <w:bottom w:val="single" w:sz="24" w:space="0" w:color="F7CD60" w:themeColor="accent4"/>
        <w:right w:val="single" w:sz="24" w:space="0" w:color="F7CD60" w:themeColor="accent4"/>
      </w:tblBorders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51">
    <w:name w:val="Tamna tablica popisa 5 - isticanje 51"/>
    <w:basedOn w:val="Obinatablica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FB86D" w:themeColor="accent5"/>
        <w:left w:val="single" w:sz="24" w:space="0" w:color="8FB86D" w:themeColor="accent5"/>
        <w:bottom w:val="single" w:sz="24" w:space="0" w:color="8FB86D" w:themeColor="accent5"/>
        <w:right w:val="single" w:sz="24" w:space="0" w:color="8FB86D" w:themeColor="accent5"/>
      </w:tblBorders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61">
    <w:name w:val="Tamna tablica popisa 5 - isticanje 61"/>
    <w:basedOn w:val="Obinatablica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2617D" w:themeColor="accent6"/>
        <w:left w:val="single" w:sz="24" w:space="0" w:color="82617D" w:themeColor="accent6"/>
        <w:bottom w:val="single" w:sz="24" w:space="0" w:color="82617D" w:themeColor="accent6"/>
        <w:right w:val="single" w:sz="24" w:space="0" w:color="82617D" w:themeColor="accent6"/>
      </w:tblBorders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ivopisnatablicapopisa61">
    <w:name w:val="Živopisna tablica popisa 61"/>
    <w:basedOn w:val="Obinatablica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vopisnatablicapopisa6-isticanje11">
    <w:name w:val="Živopisna tablica popisa 6 - isticanje 11"/>
    <w:basedOn w:val="Obinatablica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68A6BC" w:themeColor="accent1"/>
        <w:bottom w:val="single" w:sz="4" w:space="0" w:color="68A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8A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ivopisnatablicapopisa6-isticanje21">
    <w:name w:val="Živopisna tablica popisa 6 - isticanje 21"/>
    <w:basedOn w:val="Obinatablica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9AA52" w:themeColor="accent2"/>
        <w:bottom w:val="single" w:sz="4" w:space="0" w:color="F9AA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A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ivopisnatablicapopisa6-isticanje31">
    <w:name w:val="Živopisna tablica popisa 6 - isticanje 31"/>
    <w:basedOn w:val="Obinatablica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E6345D" w:themeColor="accent3"/>
        <w:bottom w:val="single" w:sz="4" w:space="0" w:color="E634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34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ivopisnatablicapopisa6-isticanje41">
    <w:name w:val="Živopisna tablica popisa 6 - isticanje 41"/>
    <w:basedOn w:val="Obinatablica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7CD60" w:themeColor="accent4"/>
        <w:bottom w:val="single" w:sz="4" w:space="0" w:color="F7C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C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ivopisnatablicapopisa6-isticanje51">
    <w:name w:val="Živopisna tablica popisa 6 - isticanje 51"/>
    <w:basedOn w:val="Obinatablica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8FB86D" w:themeColor="accent5"/>
        <w:bottom w:val="single" w:sz="4" w:space="0" w:color="8FB8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8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ivopisnatablicapopisa6-isticanje61">
    <w:name w:val="Živopisna tablica popisa 6 - isticanje 61"/>
    <w:basedOn w:val="Obinatablica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82617D" w:themeColor="accent6"/>
        <w:bottom w:val="single" w:sz="4" w:space="0" w:color="82617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17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ivopisnatablicapopisa71">
    <w:name w:val="Živopisna tablica popisa 71"/>
    <w:basedOn w:val="Obinatablica"/>
    <w:uiPriority w:val="52"/>
    <w:rsid w:val="002E70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11">
    <w:name w:val="Živopisna tablica popisa 7 - isticanje 11"/>
    <w:basedOn w:val="Obinatablica"/>
    <w:uiPriority w:val="52"/>
    <w:rsid w:val="002E70BA"/>
    <w:rPr>
      <w:color w:val="4381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21">
    <w:name w:val="Živopisna tablica popisa 7 - isticanje 21"/>
    <w:basedOn w:val="Obinatablica"/>
    <w:uiPriority w:val="52"/>
    <w:rsid w:val="002E70BA"/>
    <w:rPr>
      <w:color w:val="EF81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A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A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A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A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7-isticanje31">
    <w:name w:val="Živopisna tablica 7 - isticanje 31"/>
    <w:basedOn w:val="Obinatablica"/>
    <w:uiPriority w:val="52"/>
    <w:rsid w:val="002E70BA"/>
    <w:rPr>
      <w:color w:val="BB17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34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34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34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34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41">
    <w:name w:val="Živopisna tablica popisa 7 - isticanje 41"/>
    <w:basedOn w:val="Obinatablica"/>
    <w:uiPriority w:val="52"/>
    <w:rsid w:val="002E70BA"/>
    <w:rPr>
      <w:color w:val="F2B3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C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C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C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C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51">
    <w:name w:val="Živopisna tablica popisa 7 - isticanje 51"/>
    <w:basedOn w:val="Obinatablica"/>
    <w:uiPriority w:val="52"/>
    <w:rsid w:val="002E70BA"/>
    <w:rPr>
      <w:color w:val="6993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8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8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8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8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61">
    <w:name w:val="Živopisna tablica popisa 7 - isticanje 61"/>
    <w:basedOn w:val="Obinatablica"/>
    <w:uiPriority w:val="52"/>
    <w:rsid w:val="002E70BA"/>
    <w:rPr>
      <w:color w:val="61485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617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617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617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617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2E7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2E70BA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  <w:insideV w:val="single" w:sz="8" w:space="0" w:color="8DBCCC" w:themeColor="accent1" w:themeTint="BF"/>
      </w:tblBorders>
    </w:tblPr>
    <w:tcPr>
      <w:shd w:val="clear" w:color="auto" w:fill="D9E8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BC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  <w:insideV w:val="single" w:sz="8" w:space="0" w:color="FABF7D" w:themeColor="accent2" w:themeTint="BF"/>
      </w:tblBorders>
    </w:tblPr>
    <w:tcPr>
      <w:shd w:val="clear" w:color="auto" w:fill="FDE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F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  <w:insideV w:val="single" w:sz="8" w:space="0" w:color="EC6685" w:themeColor="accent3" w:themeTint="BF"/>
      </w:tblBorders>
    </w:tblPr>
    <w:tcPr>
      <w:shd w:val="clear" w:color="auto" w:fill="F8CC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6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  <w:insideV w:val="single" w:sz="8" w:space="0" w:color="F9D987" w:themeColor="accent4" w:themeTint="BF"/>
      </w:tblBorders>
    </w:tblPr>
    <w:tcPr>
      <w:shd w:val="clear" w:color="auto" w:fill="FDF2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9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  <w:insideV w:val="single" w:sz="8" w:space="0" w:color="AAC991" w:themeColor="accent5" w:themeTint="BF"/>
      </w:tblBorders>
    </w:tblPr>
    <w:tcPr>
      <w:shd w:val="clear" w:color="auto" w:fill="E3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  <w:insideV w:val="single" w:sz="8" w:space="0" w:color="A4859F" w:themeColor="accent6" w:themeTint="BF"/>
      </w:tblBorders>
    </w:tblPr>
    <w:tcPr>
      <w:shd w:val="clear" w:color="auto" w:fill="E1D6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85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cPr>
      <w:shd w:val="clear" w:color="auto" w:fill="D9E8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1" w:themeFill="accent1" w:themeFillTint="33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tcBorders>
          <w:insideH w:val="single" w:sz="6" w:space="0" w:color="68A6BC" w:themeColor="accent1"/>
          <w:insideV w:val="single" w:sz="6" w:space="0" w:color="68A6BC" w:themeColor="accent1"/>
        </w:tcBorders>
        <w:shd w:val="clear" w:color="auto" w:fill="B3D2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cPr>
      <w:shd w:val="clear" w:color="auto" w:fill="FDE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C" w:themeFill="accent2" w:themeFillTint="33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tcBorders>
          <w:insideH w:val="single" w:sz="6" w:space="0" w:color="F9AA52" w:themeColor="accent2"/>
          <w:insideV w:val="single" w:sz="6" w:space="0" w:color="F9AA52" w:themeColor="accent2"/>
        </w:tcBorders>
        <w:shd w:val="clear" w:color="auto" w:fill="FCD4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cPr>
      <w:shd w:val="clear" w:color="auto" w:fill="F8CC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E" w:themeFill="accent3" w:themeFillTint="33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tcBorders>
          <w:insideH w:val="single" w:sz="6" w:space="0" w:color="E6345D" w:themeColor="accent3"/>
          <w:insideV w:val="single" w:sz="6" w:space="0" w:color="E6345D" w:themeColor="accent3"/>
        </w:tcBorders>
        <w:shd w:val="clear" w:color="auto" w:fill="F299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cPr>
      <w:shd w:val="clear" w:color="auto" w:fill="FDF2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E" w:themeFill="accent4" w:themeFillTint="33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tcBorders>
          <w:insideH w:val="single" w:sz="6" w:space="0" w:color="F7CD60" w:themeColor="accent4"/>
          <w:insideV w:val="single" w:sz="6" w:space="0" w:color="F7CD60" w:themeColor="accent4"/>
        </w:tcBorders>
        <w:shd w:val="clear" w:color="auto" w:fill="FBE6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cPr>
      <w:shd w:val="clear" w:color="auto" w:fill="E3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E1" w:themeFill="accent5" w:themeFillTint="33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tcBorders>
          <w:insideH w:val="single" w:sz="6" w:space="0" w:color="8FB86D" w:themeColor="accent5"/>
          <w:insideV w:val="single" w:sz="6" w:space="0" w:color="8FB86D" w:themeColor="accent5"/>
        </w:tcBorders>
        <w:shd w:val="clear" w:color="auto" w:fill="C6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cPr>
      <w:shd w:val="clear" w:color="auto" w:fill="E1D6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EE5" w:themeFill="accent6" w:themeFillTint="33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tcBorders>
          <w:insideH w:val="single" w:sz="6" w:space="0" w:color="82617D" w:themeColor="accent6"/>
          <w:insideV w:val="single" w:sz="6" w:space="0" w:color="82617D" w:themeColor="accent6"/>
        </w:tcBorders>
        <w:shd w:val="clear" w:color="auto" w:fill="C2AE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8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2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2DD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4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4A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C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9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9AD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2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6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6A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BB6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E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EBF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A6BC" w:themeColor="accen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shd w:val="clear" w:color="auto" w:fill="D9E8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A52" w:themeColor="accent2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shd w:val="clear" w:color="auto" w:fill="FDE9D4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345D" w:themeColor="accent3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shd w:val="clear" w:color="auto" w:fill="F8CCD6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CD60" w:themeColor="accent4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shd w:val="clear" w:color="auto" w:fill="FDF2D7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86D" w:themeColor="accent5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shd w:val="clear" w:color="auto" w:fill="E3EDDA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617D" w:themeColor="accent6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shd w:val="clear" w:color="auto" w:fill="E1D6DF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A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A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A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8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A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A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34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34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C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C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C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2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8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8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617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617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8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C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2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E7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2E7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9"/>
    <w:semiHidden/>
    <w:unhideWhenUsed/>
    <w:qFormat/>
    <w:rsid w:val="002E70BA"/>
  </w:style>
  <w:style w:type="paragraph" w:styleId="StandardWeb">
    <w:name w:val="Normal (Web)"/>
    <w:basedOn w:val="Normal"/>
    <w:uiPriority w:val="99"/>
    <w:semiHidden/>
    <w:unhideWhenUsed/>
    <w:rsid w:val="002E70BA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2E70BA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2E70BA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2E70BA"/>
  </w:style>
  <w:style w:type="character" w:styleId="Brojstranice">
    <w:name w:val="page number"/>
    <w:basedOn w:val="Zadanifontodlomka"/>
    <w:uiPriority w:val="99"/>
    <w:semiHidden/>
    <w:unhideWhenUsed/>
    <w:rsid w:val="002E70BA"/>
  </w:style>
  <w:style w:type="table" w:customStyle="1" w:styleId="Obinatablica11">
    <w:name w:val="Obična tablica 11"/>
    <w:basedOn w:val="Obinatablica"/>
    <w:uiPriority w:val="41"/>
    <w:rsid w:val="002E70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Obinatablica"/>
    <w:uiPriority w:val="42"/>
    <w:rsid w:val="002E70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inatablica31">
    <w:name w:val="Obična tablica 31"/>
    <w:basedOn w:val="Obinatablica"/>
    <w:uiPriority w:val="43"/>
    <w:rsid w:val="002E70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41">
    <w:name w:val="Obična tablica 41"/>
    <w:basedOn w:val="Obinatablica"/>
    <w:uiPriority w:val="44"/>
    <w:rsid w:val="002E70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51">
    <w:name w:val="Obična tablica 51"/>
    <w:basedOn w:val="Obinatablica"/>
    <w:uiPriority w:val="45"/>
    <w:rsid w:val="002E70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2E70BA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E70BA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1585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D1585D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2E70BA"/>
  </w:style>
  <w:style w:type="character" w:customStyle="1" w:styleId="PozdravChar">
    <w:name w:val="Pozdrav Char"/>
    <w:basedOn w:val="Zadanifontodlomka"/>
    <w:link w:val="Pozdrav"/>
    <w:uiPriority w:val="99"/>
    <w:semiHidden/>
    <w:rsid w:val="002E70BA"/>
  </w:style>
  <w:style w:type="paragraph" w:styleId="Potpis">
    <w:name w:val="Signature"/>
    <w:basedOn w:val="Normal"/>
    <w:next w:val="Normal"/>
    <w:link w:val="PotpisChar"/>
    <w:uiPriority w:val="12"/>
    <w:qFormat/>
    <w:rsid w:val="00D1531A"/>
    <w:pPr>
      <w:contextualSpacing/>
    </w:pPr>
    <w:rPr>
      <w:b/>
      <w:sz w:val="24"/>
    </w:rPr>
  </w:style>
  <w:style w:type="character" w:customStyle="1" w:styleId="PotpisChar">
    <w:name w:val="Potpis Char"/>
    <w:basedOn w:val="Zadanifontodlomka"/>
    <w:link w:val="Potpis"/>
    <w:uiPriority w:val="12"/>
    <w:rsid w:val="00D1531A"/>
    <w:rPr>
      <w:b/>
      <w:sz w:val="24"/>
    </w:rPr>
  </w:style>
  <w:style w:type="character" w:styleId="Naglaeno">
    <w:name w:val="Strong"/>
    <w:basedOn w:val="Zadanifontodlomka"/>
    <w:uiPriority w:val="22"/>
    <w:semiHidden/>
    <w:unhideWhenUsed/>
    <w:qFormat/>
    <w:rsid w:val="002E70BA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2E70BA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2E70BA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2E7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2E7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2E7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2E7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2E7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2E7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2E7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2E7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2E7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2E7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2E7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2E7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2E7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2E7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2E7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2E7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reetkatablice1">
    <w:name w:val="Svijetla rešetka tablice1"/>
    <w:basedOn w:val="Obinatablica"/>
    <w:uiPriority w:val="40"/>
    <w:rsid w:val="002E70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2E7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2E7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2E7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2E7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2E7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2E70BA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2E70BA"/>
  </w:style>
  <w:style w:type="table" w:styleId="Profesionalnatablica">
    <w:name w:val="Table Professional"/>
    <w:basedOn w:val="Obinatablica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2E7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2E7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2E7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2E7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2E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2E7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2E7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E70BA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2E70BA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E70BA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E70BA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E70BA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E70BA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E70BA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E70BA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E70BA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C6C28"/>
    <w:pPr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FC7F45A4014A5E875F8BDAA2CD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7D46-C8DD-4801-B420-DE28D9EA0DC5}"/>
      </w:docPartPr>
      <w:docPartBody>
        <w:p w:rsidR="00AC7D3C" w:rsidRDefault="00C56602" w:rsidP="00C56602">
          <w:pPr>
            <w:pStyle w:val="76FC7F45A4014A5E875F8BDAA2CD73E1"/>
          </w:pPr>
          <w:r>
            <w:rPr>
              <w:lang w:bidi="hr-HR"/>
            </w:rPr>
            <w:t>Sretan</w:t>
          </w:r>
        </w:p>
      </w:docPartBody>
    </w:docPart>
    <w:docPart>
      <w:docPartPr>
        <w:name w:val="A129B276CC0D483FBE3431412B99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5FF5-6950-4E79-985D-DD1D6E8E0C9E}"/>
      </w:docPartPr>
      <w:docPartBody>
        <w:p w:rsidR="00AC7D3C" w:rsidRDefault="00C56602" w:rsidP="00C56602">
          <w:pPr>
            <w:pStyle w:val="A129B276CC0D483FBE3431412B992652"/>
          </w:pPr>
          <w:r>
            <w:rPr>
              <w:lang w:bidi="hr-HR"/>
            </w:rPr>
            <w:t>rođendan</w:t>
          </w:r>
        </w:p>
      </w:docPartBody>
    </w:docPart>
    <w:docPart>
      <w:docPartPr>
        <w:name w:val="19DEF972BCA24BF7957E39BD49B9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68A6-1F8A-4E52-AA92-9E1AD2EA49D2}"/>
      </w:docPartPr>
      <w:docPartBody>
        <w:p w:rsidR="00AC7D3C" w:rsidRDefault="00C56602" w:rsidP="00C56602">
          <w:pPr>
            <w:pStyle w:val="19DEF972BCA24BF7957E39BD49B92B8E"/>
          </w:pPr>
          <w:r>
            <w:rPr>
              <w:lang w:bidi="hr-HR"/>
            </w:rPr>
            <w:t>Ovdje dodajte osobnu poruku.</w:t>
          </w:r>
        </w:p>
      </w:docPartBody>
    </w:docPart>
    <w:docPart>
      <w:docPartPr>
        <w:name w:val="DB5DC531A3A64925A08AC58B133A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0A13-E58F-445A-8165-C4FB9B5C3F7D}"/>
      </w:docPartPr>
      <w:docPartBody>
        <w:p w:rsidR="00AC7D3C" w:rsidRDefault="00C56602" w:rsidP="00C56602">
          <w:pPr>
            <w:pStyle w:val="DB5DC531A3A64925A08AC58B133A7670"/>
          </w:pPr>
          <w:r>
            <w:rPr>
              <w:lang w:bidi="hr-HR"/>
            </w:rPr>
            <w:t>Iznos</w:t>
          </w:r>
        </w:p>
      </w:docPartBody>
    </w:docPart>
    <w:docPart>
      <w:docPartPr>
        <w:name w:val="E86E2DA3810A48109FCF398D4814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AC6B-3028-43F4-B21D-9744656FD378}"/>
      </w:docPartPr>
      <w:docPartBody>
        <w:p w:rsidR="00AC7D3C" w:rsidRDefault="00C56602" w:rsidP="00C56602">
          <w:pPr>
            <w:pStyle w:val="E86E2DA3810A48109FCF398D4814814A"/>
          </w:pPr>
          <w:r w:rsidRPr="00D1585D">
            <w:rPr>
              <w:lang w:bidi="hr-HR"/>
            </w:rPr>
            <w:t>S ljubavlju,</w:t>
          </w:r>
        </w:p>
      </w:docPartBody>
    </w:docPart>
    <w:docPart>
      <w:docPartPr>
        <w:name w:val="C0EF7F606D2E40FDA5092B797278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5A7D-D354-44C0-BEB7-E84E44CF3954}"/>
      </w:docPartPr>
      <w:docPartBody>
        <w:p w:rsidR="00AC7D3C" w:rsidRDefault="00C56602" w:rsidP="00C56602">
          <w:pPr>
            <w:pStyle w:val="C0EF7F606D2E40FDA5092B797278524E"/>
          </w:pPr>
          <w:r w:rsidRPr="00D1531A">
            <w:rPr>
              <w:lang w:bidi="hr-HR"/>
            </w:rPr>
            <w:t>Pošiljatelj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745"/>
    <w:rsid w:val="00006FC4"/>
    <w:rsid w:val="000C70BA"/>
    <w:rsid w:val="00191441"/>
    <w:rsid w:val="001D49CC"/>
    <w:rsid w:val="002C053A"/>
    <w:rsid w:val="004F55C3"/>
    <w:rsid w:val="00866216"/>
    <w:rsid w:val="008C0C45"/>
    <w:rsid w:val="00AC7D3C"/>
    <w:rsid w:val="00BD27C7"/>
    <w:rsid w:val="00C12334"/>
    <w:rsid w:val="00C56602"/>
    <w:rsid w:val="00D92E82"/>
    <w:rsid w:val="00DA1F69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06FC4"/>
    <w:rPr>
      <w:color w:val="808080"/>
    </w:rPr>
  </w:style>
  <w:style w:type="paragraph" w:customStyle="1" w:styleId="A77C1A9E30D04EE79FAE9763BE2D4FC9">
    <w:name w:val="A77C1A9E30D04EE79FAE9763BE2D4FC9"/>
    <w:rsid w:val="00FF2745"/>
  </w:style>
  <w:style w:type="paragraph" w:customStyle="1" w:styleId="879D41106D3B443784F131DB07D4560C">
    <w:name w:val="879D41106D3B443784F131DB07D4560C"/>
    <w:rsid w:val="00FF2745"/>
  </w:style>
  <w:style w:type="paragraph" w:customStyle="1" w:styleId="BE8B03B7933542D6B9FABE70305859C5">
    <w:name w:val="BE8B03B7933542D6B9FABE70305859C5"/>
    <w:rsid w:val="00FF2745"/>
  </w:style>
  <w:style w:type="paragraph" w:customStyle="1" w:styleId="F2405AAAE935409FAB3DC1C9E9D1DA4C">
    <w:name w:val="F2405AAAE935409FAB3DC1C9E9D1DA4C"/>
    <w:rsid w:val="00FF2745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55D71ABE02DA4A7CA8BFC8B2E4741B3F">
    <w:name w:val="55D71ABE02DA4A7CA8BFC8B2E4741B3F"/>
    <w:rsid w:val="00FF2745"/>
  </w:style>
  <w:style w:type="paragraph" w:customStyle="1" w:styleId="1A68C55B1E3A455EBFCC3D433BF27B47">
    <w:name w:val="1A68C55B1E3A455EBFCC3D433BF27B47"/>
    <w:rsid w:val="00FF2745"/>
  </w:style>
  <w:style w:type="paragraph" w:customStyle="1" w:styleId="955ABA37F4454136B760EEE3D58E2BE0">
    <w:name w:val="955ABA37F4454136B760EEE3D58E2BE0"/>
    <w:rsid w:val="00FF2745"/>
  </w:style>
  <w:style w:type="paragraph" w:customStyle="1" w:styleId="8380727481D74801AB278571BE9A0277">
    <w:name w:val="8380727481D74801AB278571BE9A0277"/>
    <w:rsid w:val="00FF2745"/>
  </w:style>
  <w:style w:type="paragraph" w:customStyle="1" w:styleId="21B20125D6B147849ABDA145136944E3">
    <w:name w:val="21B20125D6B147849ABDA145136944E3"/>
    <w:rsid w:val="00FF2745"/>
  </w:style>
  <w:style w:type="paragraph" w:customStyle="1" w:styleId="FD0F269B5016404C9B361505EEE5E599">
    <w:name w:val="FD0F269B5016404C9B361505EEE5E599"/>
    <w:rsid w:val="00C56602"/>
  </w:style>
  <w:style w:type="paragraph" w:customStyle="1" w:styleId="BEFAA121113B4106845D22D3053A8B31">
    <w:name w:val="BEFAA121113B4106845D22D3053A8B31"/>
    <w:rsid w:val="00C56602"/>
  </w:style>
  <w:style w:type="paragraph" w:customStyle="1" w:styleId="6FEA1CB83FD84E5FB13232CD6942F3C7">
    <w:name w:val="6FEA1CB83FD84E5FB13232CD6942F3C7"/>
    <w:rsid w:val="00C56602"/>
  </w:style>
  <w:style w:type="paragraph" w:customStyle="1" w:styleId="9BC606A4D1FE437ABEE424DE5DE65E85">
    <w:name w:val="9BC606A4D1FE437ABEE424DE5DE65E85"/>
    <w:rsid w:val="00C56602"/>
  </w:style>
  <w:style w:type="paragraph" w:customStyle="1" w:styleId="AA52202F62924E019AFA52F7B4B0B56D">
    <w:name w:val="AA52202F62924E019AFA52F7B4B0B56D"/>
    <w:rsid w:val="00C56602"/>
  </w:style>
  <w:style w:type="paragraph" w:customStyle="1" w:styleId="4975077F263C4C6BA09A07BEB75CB63E">
    <w:name w:val="4975077F263C4C6BA09A07BEB75CB63E"/>
    <w:rsid w:val="00C56602"/>
  </w:style>
  <w:style w:type="paragraph" w:customStyle="1" w:styleId="76FC7F45A4014A5E875F8BDAA2CD73E1">
    <w:name w:val="76FC7F45A4014A5E875F8BDAA2CD73E1"/>
    <w:rsid w:val="00C56602"/>
  </w:style>
  <w:style w:type="paragraph" w:customStyle="1" w:styleId="A129B276CC0D483FBE3431412B992652">
    <w:name w:val="A129B276CC0D483FBE3431412B992652"/>
    <w:rsid w:val="00C56602"/>
  </w:style>
  <w:style w:type="paragraph" w:customStyle="1" w:styleId="19DEF972BCA24BF7957E39BD49B92B8E">
    <w:name w:val="19DEF972BCA24BF7957E39BD49B92B8E"/>
    <w:rsid w:val="00C56602"/>
  </w:style>
  <w:style w:type="paragraph" w:customStyle="1" w:styleId="DB5DC531A3A64925A08AC58B133A7670">
    <w:name w:val="DB5DC531A3A64925A08AC58B133A7670"/>
    <w:rsid w:val="00C56602"/>
  </w:style>
  <w:style w:type="paragraph" w:customStyle="1" w:styleId="E86E2DA3810A48109FCF398D4814814A">
    <w:name w:val="E86E2DA3810A48109FCF398D4814814A"/>
    <w:rsid w:val="00C56602"/>
  </w:style>
  <w:style w:type="paragraph" w:customStyle="1" w:styleId="C0EF7F606D2E40FDA5092B797278524E">
    <w:name w:val="C0EF7F606D2E40FDA5092B797278524E"/>
    <w:rsid w:val="00C5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Certificate 10">
      <a:dk1>
        <a:sysClr val="windowText" lastClr="000000"/>
      </a:dk1>
      <a:lt1>
        <a:sysClr val="window" lastClr="FFFFFF"/>
      </a:lt1>
      <a:dk2>
        <a:srgbClr val="4E1810"/>
      </a:dk2>
      <a:lt2>
        <a:srgbClr val="DDE6BD"/>
      </a:lt2>
      <a:accent1>
        <a:srgbClr val="68A6BC"/>
      </a:accent1>
      <a:accent2>
        <a:srgbClr val="F9AA52"/>
      </a:accent2>
      <a:accent3>
        <a:srgbClr val="E6345D"/>
      </a:accent3>
      <a:accent4>
        <a:srgbClr val="F7CD60"/>
      </a:accent4>
      <a:accent5>
        <a:srgbClr val="8FB86D"/>
      </a:accent5>
      <a:accent6>
        <a:srgbClr val="82617D"/>
      </a:accent6>
      <a:hlink>
        <a:srgbClr val="68A6BC"/>
      </a:hlink>
      <a:folHlink>
        <a:srgbClr val="82617D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Office_18341708_TF04010888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2018-04-06T11:53:00Z</dcterms:created>
  <dcterms:modified xsi:type="dcterms:W3CDTF">2018-04-10T14:46:00Z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