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F5" w:rsidRDefault="005014F5">
      <w:pPr>
        <w:pStyle w:val="Ttulodelesquema"/>
      </w:pPr>
      <w:bookmarkStart w:id="0" w:name="_GoBack"/>
      <w:bookmarkEnd w:id="0"/>
      <w:r>
        <w:t>Esquema de discurso</w:t>
      </w:r>
    </w:p>
    <w:p w:rsidR="005014F5" w:rsidRDefault="005014F5">
      <w:pPr>
        <w:jc w:val="center"/>
      </w:pPr>
      <w:r>
        <w:t>Título del discurso</w:t>
      </w:r>
    </w:p>
    <w:p w:rsidR="005014F5" w:rsidRDefault="005014F5">
      <w:pPr>
        <w:jc w:val="center"/>
      </w:pPr>
      <w:r>
        <w:t>Tema</w:t>
      </w:r>
    </w:p>
    <w:p w:rsidR="005014F5" w:rsidRDefault="005014F5">
      <w:pPr>
        <w:jc w:val="center"/>
        <w:rPr>
          <w:b/>
          <w:bCs/>
        </w:rPr>
      </w:pPr>
      <w:r>
        <w:t>Fecha de presentación</w:t>
      </w:r>
    </w:p>
    <w:p w:rsidR="005014F5" w:rsidRDefault="005014F5">
      <w:pPr>
        <w:pStyle w:val="Heading1"/>
      </w:pPr>
      <w:r>
        <w:t>Introducción</w:t>
      </w:r>
    </w:p>
    <w:p w:rsidR="005014F5" w:rsidRDefault="005014F5">
      <w:pPr>
        <w:pStyle w:val="Heading2"/>
      </w:pPr>
      <w:r>
        <w:t>Capte la atención del público con una cita, una anécdota o una experiencia personal</w:t>
      </w:r>
    </w:p>
    <w:p w:rsidR="005014F5" w:rsidRDefault="005014F5">
      <w:pPr>
        <w:pStyle w:val="Heading2"/>
      </w:pPr>
      <w:r>
        <w:t>Construya su argumentación o el motivo principal de su discurso</w:t>
      </w:r>
    </w:p>
    <w:p w:rsidR="005014F5" w:rsidRDefault="005014F5">
      <w:pPr>
        <w:pStyle w:val="Heading2"/>
      </w:pPr>
      <w:r>
        <w:t>Resuma la idea principal del discurso. Exponga rápidamente las tres ideas principales</w:t>
      </w:r>
    </w:p>
    <w:p w:rsidR="005014F5" w:rsidRDefault="005014F5">
      <w:pPr>
        <w:pStyle w:val="Heading3"/>
      </w:pPr>
      <w:r>
        <w:t>Primera idea principal</w:t>
      </w:r>
    </w:p>
    <w:p w:rsidR="005014F5" w:rsidRDefault="005014F5">
      <w:pPr>
        <w:pStyle w:val="Heading3"/>
      </w:pPr>
      <w:r>
        <w:t>Segunda idea principal</w:t>
      </w:r>
    </w:p>
    <w:p w:rsidR="005014F5" w:rsidRDefault="005014F5">
      <w:pPr>
        <w:pStyle w:val="Heading3"/>
      </w:pPr>
      <w:r>
        <w:t>Tercera idea principal</w:t>
      </w:r>
      <w:r>
        <w:tab/>
        <w:t xml:space="preserve"> </w:t>
      </w:r>
    </w:p>
    <w:p w:rsidR="005014F5" w:rsidRDefault="005014F5">
      <w:pPr>
        <w:pStyle w:val="Heading1"/>
      </w:pPr>
      <w:r>
        <w:t>Primera idea principal: trabajar con texto numerado de esquema en Microsoft Word</w:t>
      </w:r>
    </w:p>
    <w:p w:rsidR="005014F5" w:rsidRDefault="005014F5">
      <w:pPr>
        <w:pStyle w:val="Heading2"/>
      </w:pPr>
      <w:r>
        <w:t>Puede mover un elemento numerado de esquema al nivel de numeración que corresponda</w:t>
      </w:r>
    </w:p>
    <w:p w:rsidR="005014F5" w:rsidRDefault="005014F5">
      <w:pPr>
        <w:pStyle w:val="Heading3"/>
      </w:pPr>
      <w:r>
        <w:t xml:space="preserve">En la barra de herramientas Formato: </w:t>
      </w:r>
    </w:p>
    <w:p w:rsidR="005014F5" w:rsidRDefault="005014F5">
      <w:pPr>
        <w:pStyle w:val="Heading4"/>
      </w:pPr>
      <w:r>
        <w:t>Para degradar el elemento a un nivel de numeración inferior:</w:t>
      </w:r>
    </w:p>
    <w:p w:rsidR="005014F5" w:rsidRDefault="005014F5">
      <w:pPr>
        <w:pStyle w:val="Heading5"/>
      </w:pPr>
      <w:r>
        <w:t>haga clic en un número de lista y</w:t>
      </w:r>
    </w:p>
    <w:p w:rsidR="005014F5" w:rsidRDefault="005014F5">
      <w:pPr>
        <w:pStyle w:val="Heading5"/>
      </w:pPr>
      <w:r>
        <w:t xml:space="preserve">haga clic en Aumentar sangría. </w:t>
      </w:r>
    </w:p>
    <w:p w:rsidR="005014F5" w:rsidRDefault="005014F5">
      <w:pPr>
        <w:pStyle w:val="Heading4"/>
      </w:pPr>
      <w:r>
        <w:t>Para promocionar el elemento a un nivel de numeración superior</w:t>
      </w:r>
    </w:p>
    <w:p w:rsidR="005014F5" w:rsidRDefault="005014F5">
      <w:pPr>
        <w:pStyle w:val="Heading5"/>
      </w:pPr>
      <w:r>
        <w:t>haga clic en un número de lista y</w:t>
      </w:r>
    </w:p>
    <w:p w:rsidR="005014F5" w:rsidRDefault="005014F5">
      <w:pPr>
        <w:pStyle w:val="Heading5"/>
      </w:pPr>
      <w:r>
        <w:t xml:space="preserve">haga clic en Reducir sangría. </w:t>
      </w:r>
    </w:p>
    <w:p w:rsidR="005014F5" w:rsidRDefault="005014F5">
      <w:pPr>
        <w:pStyle w:val="Heading2"/>
      </w:pPr>
      <w:r>
        <w:lastRenderedPageBreak/>
        <w:t>Puede usar este procedimiento como ayuda para planear el discurso y organizar sus ideas.</w:t>
      </w:r>
    </w:p>
    <w:p w:rsidR="005014F5" w:rsidRDefault="005014F5">
      <w:pPr>
        <w:pStyle w:val="Heading1"/>
      </w:pPr>
      <w:r>
        <w:t>Segunda idea principal: crear una presentación de Microsoft PowerPoint a partir de un esquema de Word</w:t>
      </w:r>
    </w:p>
    <w:p w:rsidR="005014F5" w:rsidRDefault="005014F5">
      <w:pPr>
        <w:pStyle w:val="Heading2"/>
      </w:pPr>
      <w:r>
        <w:t>Crear una presentación de PowerPoint a partir de un esquema de Word</w:t>
      </w:r>
    </w:p>
    <w:p w:rsidR="005014F5" w:rsidRDefault="005014F5">
      <w:pPr>
        <w:pStyle w:val="Heading3"/>
      </w:pPr>
      <w:r>
        <w:t>PowerPoint utiliza los estilos de encabezado del documento de Word</w:t>
      </w:r>
    </w:p>
    <w:p w:rsidR="005014F5" w:rsidRDefault="005014F5">
      <w:pPr>
        <w:pStyle w:val="Heading4"/>
      </w:pPr>
      <w:r>
        <w:t>Los estilos de encabezado se aplican al usar esquemas numerados</w:t>
      </w:r>
    </w:p>
    <w:p w:rsidR="005014F5" w:rsidRDefault="005014F5">
      <w:pPr>
        <w:pStyle w:val="Heading5"/>
      </w:pPr>
      <w:r>
        <w:t xml:space="preserve">Los estilos de encabezado ya están activados en esta plantilla. </w:t>
      </w:r>
    </w:p>
    <w:p w:rsidR="005014F5" w:rsidRDefault="005014F5">
      <w:pPr>
        <w:pStyle w:val="Heading5"/>
      </w:pPr>
      <w:r>
        <w:t xml:space="preserve">Por ejemplo, cada párrafo con el formato Título 1 se convertirá en el título de una nueva diapositiva, cada Título 2 en el primer nivel del texto, etc. </w:t>
      </w:r>
    </w:p>
    <w:p w:rsidR="005014F5" w:rsidRDefault="005014F5">
      <w:pPr>
        <w:pStyle w:val="Heading2"/>
      </w:pPr>
      <w:r>
        <w:t>Procedimiento</w:t>
      </w:r>
    </w:p>
    <w:p w:rsidR="005014F5" w:rsidRDefault="005014F5">
      <w:pPr>
        <w:pStyle w:val="Heading3"/>
      </w:pPr>
      <w:r>
        <w:t xml:space="preserve">Abra el documento que desee utilizar para crear una presentación de PowerPoint. </w:t>
      </w:r>
    </w:p>
    <w:p w:rsidR="005014F5" w:rsidRDefault="005014F5">
      <w:pPr>
        <w:pStyle w:val="Heading3"/>
      </w:pPr>
      <w:r>
        <w:t xml:space="preserve">En el menú Archivo, seleccione Enviar a y, a continuación, haga clic en Microsoft PowerPoint. </w:t>
      </w:r>
    </w:p>
    <w:p w:rsidR="005014F5" w:rsidRDefault="005014F5">
      <w:pPr>
        <w:pStyle w:val="Heading2"/>
      </w:pPr>
      <w:r>
        <w:t xml:space="preserve">Este procedimiento facilita la creación de una presentación de PowerPoint basada en las notas que preparó para su discurso en Word. </w:t>
      </w:r>
    </w:p>
    <w:p w:rsidR="005014F5" w:rsidRDefault="005014F5">
      <w:pPr>
        <w:pStyle w:val="Heading1"/>
      </w:pPr>
      <w:r>
        <w:t>Tercera idea principal: crear un esquema a partir de un documento existente permite elaborar sobre el trabajo ya realizado</w:t>
      </w:r>
    </w:p>
    <w:p w:rsidR="005014F5" w:rsidRDefault="005014F5"/>
    <w:p w:rsidR="005014F5" w:rsidRDefault="005014F5">
      <w:pPr>
        <w:pStyle w:val="Heading2"/>
      </w:pPr>
      <w:r>
        <w:lastRenderedPageBreak/>
        <w:t>Si utiliza estilos de encabezado para crear documentos más extensos, puede ver la organización del documento en la vista Esquema y utilizarla para preparar el discurso.</w:t>
      </w:r>
    </w:p>
    <w:p w:rsidR="005014F5" w:rsidRDefault="005014F5">
      <w:pPr>
        <w:pStyle w:val="Heading2"/>
      </w:pPr>
      <w:r>
        <w:t xml:space="preserve">Para obtener más información acerca de la vista de esquema, vea la Ayuda de Microsoft Word. </w:t>
      </w:r>
    </w:p>
    <w:p w:rsidR="005014F5" w:rsidRDefault="005014F5">
      <w:pPr>
        <w:pStyle w:val="Heading1"/>
      </w:pPr>
      <w:r>
        <w:t>Conclusión</w:t>
      </w:r>
    </w:p>
    <w:p w:rsidR="005014F5" w:rsidRDefault="005014F5">
      <w:pPr>
        <w:pStyle w:val="Heading2"/>
      </w:pPr>
      <w:r>
        <w:t>Vuelva a exponer las tres ideas principales</w:t>
      </w:r>
    </w:p>
    <w:p w:rsidR="005014F5" w:rsidRDefault="005014F5">
      <w:pPr>
        <w:pStyle w:val="Heading3"/>
      </w:pPr>
      <w:r>
        <w:t>Primera idea principal</w:t>
      </w:r>
    </w:p>
    <w:p w:rsidR="005014F5" w:rsidRDefault="005014F5">
      <w:pPr>
        <w:pStyle w:val="Heading3"/>
      </w:pPr>
      <w:r>
        <w:t>Segunda idea principal</w:t>
      </w:r>
    </w:p>
    <w:p w:rsidR="005014F5" w:rsidRDefault="005014F5">
      <w:pPr>
        <w:pStyle w:val="Heading3"/>
      </w:pPr>
      <w:r>
        <w:t>Tercera idea principal</w:t>
      </w:r>
    </w:p>
    <w:p w:rsidR="005014F5" w:rsidRDefault="005014F5">
      <w:pPr>
        <w:pStyle w:val="Heading2"/>
      </w:pPr>
      <w:r>
        <w:t>Resuma las ideas que ha presentado</w:t>
      </w:r>
    </w:p>
    <w:p w:rsidR="005014F5" w:rsidRDefault="005014F5">
      <w:pPr>
        <w:pStyle w:val="Heading2"/>
      </w:pPr>
      <w:r>
        <w:t>Vuelva a la introducción o concluya con un comentario convincente</w:t>
      </w:r>
    </w:p>
    <w:sectPr w:rsidR="005014F5" w:rsidSect="005014F5">
      <w:pgSz w:w="11907" w:h="16839"/>
      <w:pgMar w:top="108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227"/>
    <w:multiLevelType w:val="multilevel"/>
    <w:tmpl w:val="693ED4C6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4F5"/>
    <w:rsid w:val="005014F5"/>
    <w:rsid w:val="00A70D4E"/>
    <w:rsid w:val="00D0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tulodelesquema">
    <w:name w:val="Título del esquema"/>
    <w:basedOn w:val="Normal"/>
    <w:pPr>
      <w:spacing w:after="360"/>
      <w:jc w:val="center"/>
    </w:pPr>
    <w:rPr>
      <w:b/>
      <w:sz w:val="72"/>
      <w:szCs w:val="72"/>
      <w:lang w:bidi="en-US"/>
    </w:rPr>
  </w:style>
  <w:style w:type="table" w:customStyle="1" w:styleId="Tablanormal">
    <w:name w:val="Tab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 xsi:nil="true"/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655045</Value>
      <Value>655041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>An outline template to help organize your presentation; it breaks out the speech into an introduction, main points, and a conclusion.</APDescription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OfficeOnlineVNext,OfficeOnline</PublishTargets>
    <AcquiredFrom xmlns="2958f784-0ef9-4616-b22d-512a8cad1f0d">Internal MS</AcquiredFrom>
    <AssetStart xmlns="2958f784-0ef9-4616-b22d-512a8cad1f0d">2012-01-12T21:16:00+00:00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 xsi:nil="true"/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TP102815218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778580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2365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>Complete</EditorialStatus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0CD30-1B22-4BCD-9D47-0FEB4C5D1807}"/>
</file>

<file path=customXml/itemProps2.xml><?xml version="1.0" encoding="utf-8"?>
<ds:datastoreItem xmlns:ds="http://schemas.openxmlformats.org/officeDocument/2006/customXml" ds:itemID="{0DEA4A11-A304-458F-ADCF-5335D5ABCD98}"/>
</file>

<file path=customXml/itemProps3.xml><?xml version="1.0" encoding="utf-8"?>
<ds:datastoreItem xmlns:ds="http://schemas.openxmlformats.org/officeDocument/2006/customXml" ds:itemID="{2C01393C-E817-4993-B483-D3F3746D2C92}"/>
</file>

<file path=docProps/app.xml><?xml version="1.0" encoding="utf-8"?>
<Properties xmlns="http://schemas.openxmlformats.org/officeDocument/2006/extended-properties" xmlns:vt="http://schemas.openxmlformats.org/officeDocument/2006/docPropsVTypes">
  <Template>01021972</Template>
  <TotalTime>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Esquema de discurso</vt:lpstr>
    </vt:vector>
  </TitlesOfParts>
  <Manager/>
  <Company>Microsoft Corporation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2012-06-06T11:38:00Z</dcterms:created>
  <dcterms:modified xsi:type="dcterms:W3CDTF">2012-06-06T11:38:00Z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TC010219723082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13999400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