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1" w:rsidRPr="00936B48" w:rsidRDefault="008E6671" w:rsidP="00936B48">
      <w:pPr>
        <w:spacing w:after="0" w:line="240" w:lineRule="auto"/>
        <w:rPr>
          <w:sz w:val="56"/>
          <w:szCs w:val="56"/>
        </w:rPr>
      </w:pPr>
    </w:p>
    <w:tbl>
      <w:tblPr>
        <w:tblStyle w:val="Tablaconcuadrcula"/>
        <w:tblW w:w="10454" w:type="dxa"/>
        <w:tblInd w:w="-848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2731"/>
        <w:gridCol w:w="2552"/>
      </w:tblGrid>
      <w:tr w:rsidR="00A56C4C" w:rsidTr="00442EED">
        <w:trPr>
          <w:trHeight w:val="270"/>
        </w:trPr>
        <w:tc>
          <w:tcPr>
            <w:tcW w:w="7902" w:type="dxa"/>
            <w:gridSpan w:val="2"/>
            <w:tcBorders>
              <w:top w:val="single" w:sz="12" w:space="0" w:color="4A442A" w:themeColor="background2" w:themeShade="40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A56C4C" w:rsidRPr="00AF61A3" w:rsidRDefault="00A56C4C" w:rsidP="00936B48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>Nombre del encuestador: 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</w:p>
        </w:tc>
        <w:tc>
          <w:tcPr>
            <w:tcW w:w="2552" w:type="dxa"/>
            <w:tcBorders>
              <w:top w:val="single" w:sz="12" w:space="0" w:color="4A442A" w:themeColor="background2" w:themeShade="40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A56C4C" w:rsidRPr="00AF61A3" w:rsidRDefault="00A56C4C" w:rsidP="00AF61A3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 xml:space="preserve">Nº de </w:t>
            </w:r>
            <w:r w:rsidR="00AF61A3" w:rsidRPr="00AF61A3">
              <w:rPr>
                <w:color w:val="4A442A" w:themeColor="background2" w:themeShade="40"/>
              </w:rPr>
              <w:t>encuestador</w:t>
            </w:r>
            <w:r w:rsidRPr="00AF61A3">
              <w:rPr>
                <w:color w:val="4A442A" w:themeColor="background2" w:themeShade="40"/>
              </w:rPr>
              <w:t>:____</w:t>
            </w:r>
          </w:p>
        </w:tc>
      </w:tr>
      <w:tr w:rsidR="00A56C4C" w:rsidTr="00442EED">
        <w:trPr>
          <w:trHeight w:val="255"/>
        </w:trPr>
        <w:tc>
          <w:tcPr>
            <w:tcW w:w="7902" w:type="dxa"/>
            <w:gridSpan w:val="2"/>
            <w:tcBorders>
              <w:top w:val="nil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A56C4C" w:rsidRPr="00AF61A3" w:rsidRDefault="00AF61A3" w:rsidP="00EB2BE8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>Nombre del encuestado</w:t>
            </w:r>
            <w:r w:rsidR="00A56C4C" w:rsidRPr="00AF61A3">
              <w:rPr>
                <w:color w:val="4A442A" w:themeColor="background2" w:themeShade="40"/>
              </w:rPr>
              <w:t>: ________________________________________________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A56C4C" w:rsidRPr="00AF61A3" w:rsidRDefault="00AF61A3" w:rsidP="00EB2BE8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>Nº de encuesta:_______</w:t>
            </w:r>
          </w:p>
        </w:tc>
      </w:tr>
      <w:tr w:rsidR="00A56C4C" w:rsidTr="00442EED">
        <w:trPr>
          <w:trHeight w:val="270"/>
        </w:trPr>
        <w:tc>
          <w:tcPr>
            <w:tcW w:w="5171" w:type="dxa"/>
            <w:tcBorders>
              <w:top w:val="nil"/>
              <w:left w:val="single" w:sz="12" w:space="0" w:color="4A442A" w:themeColor="background2" w:themeShade="40"/>
              <w:bottom w:val="single" w:sz="12" w:space="0" w:color="4A442A" w:themeColor="background2" w:themeShade="40"/>
            </w:tcBorders>
            <w:tcMar>
              <w:bottom w:w="113" w:type="dxa"/>
            </w:tcMar>
            <w:vAlign w:val="bottom"/>
          </w:tcPr>
          <w:p w:rsidR="00A56C4C" w:rsidRPr="00AF61A3" w:rsidRDefault="00A56C4C" w:rsidP="00EB2BE8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>Hora de comienzo: __ : __</w:t>
            </w:r>
          </w:p>
        </w:tc>
        <w:tc>
          <w:tcPr>
            <w:tcW w:w="5283" w:type="dxa"/>
            <w:gridSpan w:val="2"/>
            <w:tcBorders>
              <w:top w:val="nil"/>
              <w:bottom w:val="single" w:sz="12" w:space="0" w:color="4A442A" w:themeColor="background2" w:themeShade="40"/>
              <w:right w:val="single" w:sz="12" w:space="0" w:color="4A442A" w:themeColor="background2" w:themeShade="40"/>
            </w:tcBorders>
            <w:tcMar>
              <w:bottom w:w="113" w:type="dxa"/>
            </w:tcMar>
            <w:vAlign w:val="bottom"/>
          </w:tcPr>
          <w:p w:rsidR="00A56C4C" w:rsidRPr="00AF61A3" w:rsidRDefault="00A56C4C" w:rsidP="00EB2BE8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>Hora de finalización: __ : __</w:t>
            </w:r>
          </w:p>
        </w:tc>
      </w:tr>
    </w:tbl>
    <w:p w:rsidR="00442EED" w:rsidRPr="00936B48" w:rsidRDefault="00442EED">
      <w:pPr>
        <w:rPr>
          <w:sz w:val="40"/>
          <w:szCs w:val="40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348"/>
        <w:gridCol w:w="212"/>
        <w:gridCol w:w="284"/>
        <w:gridCol w:w="141"/>
        <w:gridCol w:w="709"/>
        <w:gridCol w:w="142"/>
        <w:gridCol w:w="992"/>
        <w:gridCol w:w="142"/>
        <w:gridCol w:w="142"/>
        <w:gridCol w:w="425"/>
        <w:gridCol w:w="335"/>
        <w:gridCol w:w="258"/>
        <w:gridCol w:w="257"/>
        <w:gridCol w:w="142"/>
        <w:gridCol w:w="735"/>
        <w:gridCol w:w="683"/>
        <w:gridCol w:w="283"/>
        <w:gridCol w:w="142"/>
        <w:gridCol w:w="283"/>
        <w:gridCol w:w="426"/>
        <w:gridCol w:w="425"/>
        <w:gridCol w:w="425"/>
        <w:gridCol w:w="284"/>
        <w:gridCol w:w="142"/>
        <w:gridCol w:w="425"/>
        <w:gridCol w:w="142"/>
        <w:gridCol w:w="283"/>
      </w:tblGrid>
      <w:tr w:rsidR="00442EED" w:rsidTr="0076794E">
        <w:trPr>
          <w:trHeight w:val="436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442EED" w:rsidRPr="002D0116" w:rsidRDefault="00442EED" w:rsidP="00442EED">
            <w:pPr>
              <w:jc w:val="center"/>
              <w:rPr>
                <w:b/>
                <w:color w:val="DDD9C3" w:themeColor="background2" w:themeShade="E6"/>
              </w:rPr>
            </w:pPr>
            <w:r w:rsidRPr="002D0116">
              <w:rPr>
                <w:b/>
                <w:color w:val="DDD9C3" w:themeColor="background2" w:themeShade="E6"/>
              </w:rPr>
              <w:t>Presentación del encuestador</w:t>
            </w:r>
          </w:p>
        </w:tc>
      </w:tr>
      <w:tr w:rsidR="00442EED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442EED" w:rsidP="00442EED">
            <w:r>
              <w:t xml:space="preserve">Buenos días/tardes, </w:t>
            </w:r>
          </w:p>
          <w:p w:rsidR="00442EED" w:rsidRPr="00442EED" w:rsidRDefault="00442EED" w:rsidP="00442EED">
            <w:pPr>
              <w:ind w:firstLine="142"/>
            </w:pPr>
            <w:r>
              <w:t xml:space="preserve">Mi nombre es </w:t>
            </w:r>
            <w:sdt>
              <w:sdtPr>
                <w:id w:val="20122313"/>
                <w:placeholder>
                  <w:docPart w:val="28088A0470AF4595B1DC94F9F82624B6"/>
                </w:placeholder>
                <w:showingPlcHdr/>
                <w:text/>
              </w:sdtPr>
              <w:sdtContent>
                <w:r w:rsidR="00912DAE">
                  <w:rPr>
                    <w:rStyle w:val="Textodelmarcadordeposicin"/>
                  </w:rPr>
                  <w:t>Nombre del encuestador</w:t>
                </w:r>
                <w:r w:rsidR="00912DAE" w:rsidRPr="00FF3C5C">
                  <w:rPr>
                    <w:rStyle w:val="Textodelmarcadordeposicin"/>
                  </w:rPr>
                  <w:t>.</w:t>
                </w:r>
                <w:r w:rsidR="00912DAE">
                  <w:rPr>
                    <w:rStyle w:val="Textodelmarcadordeposicin"/>
                  </w:rPr>
                  <w:t xml:space="preserve"> </w:t>
                </w:r>
              </w:sdtContent>
            </w:sdt>
            <w:r>
              <w:t>Le llamo de la empresa</w:t>
            </w:r>
            <w:r w:rsidR="00912DAE">
              <w:t xml:space="preserve"> </w:t>
            </w:r>
            <w:sdt>
              <w:sdtPr>
                <w:id w:val="20122316"/>
                <w:placeholder>
                  <w:docPart w:val="C8F6D5628F6643F49CC799769AB3AFAF"/>
                </w:placeholder>
                <w:showingPlcHdr/>
                <w:text/>
              </w:sdtPr>
              <w:sdtContent>
                <w:r w:rsidR="00912DAE">
                  <w:rPr>
                    <w:rStyle w:val="Textodelmarcadordeposicin"/>
                  </w:rPr>
                  <w:t xml:space="preserve">Nombre del empresa </w:t>
                </w:r>
              </w:sdtContent>
            </w:sdt>
            <w:r>
              <w:t xml:space="preserve"> porque estamos haciendo una enc</w:t>
            </w:r>
            <w:r w:rsidR="00912DAE">
              <w:t>uesta de valoración de</w:t>
            </w:r>
            <w:r>
              <w:t xml:space="preserve"> </w:t>
            </w:r>
            <w:sdt>
              <w:sdtPr>
                <w:id w:val="20122352"/>
                <w:placeholder>
                  <w:docPart w:val="628B455189FB475AA6C890E68A10D7F6"/>
                </w:placeholder>
                <w:showingPlcHdr/>
                <w:text/>
              </w:sdtPr>
              <w:sdtContent>
                <w:r w:rsidR="00912DAE">
                  <w:rPr>
                    <w:rStyle w:val="Textodelmarcadordeposicin"/>
                  </w:rPr>
                  <w:t xml:space="preserve">Nombre del producto </w:t>
                </w:r>
              </w:sdtContent>
            </w:sdt>
            <w:r>
              <w:t xml:space="preserve">cuyas características principales son </w:t>
            </w:r>
            <w:sdt>
              <w:sdtPr>
                <w:id w:val="20122355"/>
                <w:placeholder>
                  <w:docPart w:val="0B1AEEEB392C4861A3298E40576B9E97"/>
                </w:placeholder>
                <w:showingPlcHdr/>
                <w:text/>
              </w:sdtPr>
              <w:sdtContent>
                <w:r w:rsidR="00912DAE">
                  <w:rPr>
                    <w:rStyle w:val="Textodelmarcadordeposicin"/>
                  </w:rPr>
                  <w:t>descripción del producto</w:t>
                </w:r>
                <w:r w:rsidR="00912DAE" w:rsidRPr="00FF3C5C">
                  <w:rPr>
                    <w:rStyle w:val="Textodelmarcadordeposicin"/>
                  </w:rPr>
                  <w:t>.</w:t>
                </w:r>
              </w:sdtContent>
            </w:sdt>
          </w:p>
          <w:p w:rsidR="00442EED" w:rsidRDefault="00442EED" w:rsidP="00442EED">
            <w:pPr>
              <w:ind w:firstLine="142"/>
            </w:pPr>
            <w:r>
              <w:t>Estamos interesados en conocer su opinión, por favor, ¿sería tan amable de contestar el siguiente cuestionario? La información que nos proporcione será utilizada para conocer la valoración del producto</w:t>
            </w:r>
            <w:r w:rsidR="00912DAE">
              <w:t xml:space="preserve"> </w:t>
            </w:r>
            <w:sdt>
              <w:sdtPr>
                <w:id w:val="20122369"/>
                <w:placeholder>
                  <w:docPart w:val="19F2645E0D054038ACB55D015B76EA1F"/>
                </w:placeholder>
                <w:showingPlcHdr/>
                <w:text/>
              </w:sdtPr>
              <w:sdtContent>
                <w:r w:rsidR="00912DAE">
                  <w:rPr>
                    <w:rStyle w:val="Textodelmarcadordeposicin"/>
                  </w:rPr>
                  <w:t xml:space="preserve">Nombre del producto </w:t>
                </w:r>
              </w:sdtContent>
            </w:sdt>
            <w:r>
              <w:t xml:space="preserve">en el mercado. El cuestionario dura 5 minutos aproximadamente. Gracias. </w:t>
            </w:r>
          </w:p>
          <w:p w:rsidR="00442EED" w:rsidRDefault="00442EED" w:rsidP="00442EED">
            <w:pPr>
              <w:ind w:firstLine="142"/>
            </w:pPr>
            <w:r>
              <w:t xml:space="preserve">Por favor, ¿seria tan amable de decirme su nombre? </w:t>
            </w:r>
          </w:p>
        </w:tc>
      </w:tr>
      <w:tr w:rsidR="00442EED" w:rsidTr="0076794E">
        <w:trPr>
          <w:trHeight w:val="208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42EED" w:rsidRPr="0076794E" w:rsidRDefault="00442EED">
            <w:pPr>
              <w:rPr>
                <w:sz w:val="32"/>
                <w:szCs w:val="32"/>
              </w:rPr>
            </w:pPr>
          </w:p>
        </w:tc>
      </w:tr>
      <w:tr w:rsidR="00442EED" w:rsidTr="0076794E">
        <w:trPr>
          <w:trHeight w:val="41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442EED" w:rsidRPr="002D0116" w:rsidRDefault="00CF0091" w:rsidP="00442EED">
            <w:pPr>
              <w:jc w:val="center"/>
              <w:rPr>
                <w:b/>
                <w:color w:val="DDD9C3" w:themeColor="background2" w:themeShade="E6"/>
              </w:rPr>
            </w:pPr>
            <w:r w:rsidRPr="002D0116">
              <w:rPr>
                <w:b/>
                <w:color w:val="DDD9C3" w:themeColor="background2" w:themeShade="E6"/>
              </w:rPr>
              <w:t>Perfil</w:t>
            </w:r>
            <w:r w:rsidR="00442EED" w:rsidRPr="002D0116">
              <w:rPr>
                <w:b/>
                <w:color w:val="DDD9C3" w:themeColor="background2" w:themeShade="E6"/>
              </w:rPr>
              <w:t xml:space="preserve"> del encuestado</w:t>
            </w:r>
          </w:p>
        </w:tc>
      </w:tr>
      <w:tr w:rsidR="00442EED" w:rsidTr="00EB77DA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442EED" w:rsidP="00442EED">
            <w:pPr>
              <w:jc w:val="right"/>
            </w:pPr>
            <w:r>
              <w:t>Edad</w:t>
            </w: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dashed" w:sz="4" w:space="0" w:color="4A442A" w:themeColor="background2" w:themeShade="40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442EED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442EED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442EED" w:rsidP="00442EED">
            <w:pPr>
              <w:jc w:val="right"/>
            </w:pPr>
            <w:r>
              <w:t>Sexo</w:t>
            </w:r>
          </w:p>
        </w:tc>
        <w:tc>
          <w:tcPr>
            <w:tcW w:w="36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324"/>
              <w:gridCol w:w="947"/>
              <w:gridCol w:w="818"/>
              <w:gridCol w:w="852"/>
            </w:tblGrid>
            <w:tr w:rsidR="00912DAE" w:rsidTr="00912DAE">
              <w:tc>
                <w:tcPr>
                  <w:tcW w:w="324" w:type="dxa"/>
                </w:tcPr>
                <w:p w:rsidR="00912DAE" w:rsidRDefault="00912DAE"/>
              </w:tc>
              <w:tc>
                <w:tcPr>
                  <w:tcW w:w="947" w:type="dxa"/>
                </w:tcPr>
                <w:p w:rsidR="00912DAE" w:rsidRDefault="00912DAE">
                  <w:r>
                    <w:t>Hombre</w:t>
                  </w:r>
                </w:p>
              </w:tc>
              <w:tc>
                <w:tcPr>
                  <w:tcW w:w="818" w:type="dxa"/>
                </w:tcPr>
                <w:p w:rsidR="00912DAE" w:rsidRDefault="00912DAE"/>
              </w:tc>
              <w:tc>
                <w:tcPr>
                  <w:tcW w:w="852" w:type="dxa"/>
                </w:tcPr>
                <w:p w:rsidR="00912DAE" w:rsidRDefault="00912DAE">
                  <w:r>
                    <w:t>Mujer</w:t>
                  </w:r>
                </w:p>
              </w:tc>
            </w:tr>
          </w:tbl>
          <w:p w:rsidR="00442EED" w:rsidRDefault="00442E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442EED"/>
        </w:tc>
      </w:tr>
      <w:tr w:rsidR="00442EED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42EED" w:rsidRPr="000E6BE0" w:rsidRDefault="00442EED">
            <w:pPr>
              <w:rPr>
                <w:sz w:val="28"/>
                <w:szCs w:val="28"/>
              </w:rPr>
            </w:pPr>
          </w:p>
        </w:tc>
      </w:tr>
      <w:tr w:rsidR="00442EED" w:rsidTr="0076794E">
        <w:trPr>
          <w:trHeight w:val="412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442EED" w:rsidRDefault="00442EED" w:rsidP="00442EED">
            <w:pPr>
              <w:jc w:val="center"/>
            </w:pPr>
            <w:r w:rsidRPr="002D0116">
              <w:rPr>
                <w:b/>
                <w:color w:val="DDD9C3" w:themeColor="background2" w:themeShade="E6"/>
              </w:rPr>
              <w:t>Descripción del producto</w:t>
            </w:r>
          </w:p>
        </w:tc>
      </w:tr>
      <w:tr w:rsidR="00CF0091" w:rsidRPr="00CF0091" w:rsidTr="0076794E">
        <w:trPr>
          <w:trHeight w:val="7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91" w:rsidRPr="00B86654" w:rsidRDefault="00CF0091" w:rsidP="00CF0091">
            <w:pPr>
              <w:jc w:val="center"/>
              <w:rPr>
                <w:b/>
                <w:sz w:val="8"/>
                <w:szCs w:val="16"/>
              </w:rPr>
            </w:pPr>
          </w:p>
        </w:tc>
      </w:tr>
      <w:tr w:rsidR="00EB2BE8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EB2BE8">
            <w:pPr>
              <w:rPr>
                <w:color w:val="4A442A" w:themeColor="background2" w:themeShade="40"/>
              </w:rPr>
            </w:pPr>
            <w:r w:rsidRPr="00B86654">
              <w:rPr>
                <w:color w:val="4A442A" w:themeColor="background2" w:themeShade="40"/>
              </w:rPr>
              <w:t>1.- En una escala del 1 al 6, dónde 6 es “muy interesante” y 1 es “nada interesante”</w:t>
            </w:r>
          </w:p>
        </w:tc>
      </w:tr>
      <w:tr w:rsidR="00EB2BE8" w:rsidTr="0076794E">
        <w:trPr>
          <w:trHeight w:val="7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EB2BE8">
            <w:pPr>
              <w:rPr>
                <w:sz w:val="8"/>
                <w:szCs w:val="16"/>
              </w:rPr>
            </w:pPr>
          </w:p>
        </w:tc>
      </w:tr>
      <w:tr w:rsidR="00EB2BE8" w:rsidTr="000E6BE0">
        <w:trPr>
          <w:trHeight w:val="104"/>
        </w:trPr>
        <w:tc>
          <w:tcPr>
            <w:tcW w:w="7655" w:type="dxa"/>
            <w:gridSpan w:val="19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EB2BE8" w:rsidRDefault="00EB2BE8"/>
        </w:tc>
        <w:tc>
          <w:tcPr>
            <w:tcW w:w="426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EB2BE8" w:rsidRPr="000E6BE0" w:rsidRDefault="00EB2BE8" w:rsidP="00EB2BE8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0E6BE0">
              <w:rPr>
                <w:color w:val="4A442A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EB2BE8" w:rsidRPr="000E6BE0" w:rsidRDefault="00EB2BE8" w:rsidP="00EB2BE8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0E6BE0">
              <w:rPr>
                <w:color w:val="4A442A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EB2BE8" w:rsidRPr="000E6BE0" w:rsidRDefault="00EB2BE8" w:rsidP="00EB2BE8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0E6BE0">
              <w:rPr>
                <w:color w:val="4A442A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EB2BE8" w:rsidRPr="000E6BE0" w:rsidRDefault="00EB2BE8" w:rsidP="00EB2BE8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0E6BE0">
              <w:rPr>
                <w:color w:val="4A442A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EB2BE8" w:rsidRPr="000E6BE0" w:rsidRDefault="00EB2BE8" w:rsidP="00EB2BE8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0E6BE0">
              <w:rPr>
                <w:color w:val="4A442A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EB2BE8" w:rsidRPr="000E6BE0" w:rsidRDefault="00EB2BE8" w:rsidP="00EB2BE8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0E6BE0">
              <w:rPr>
                <w:color w:val="4A442A" w:themeColor="background2" w:themeShade="40"/>
                <w:sz w:val="18"/>
                <w:szCs w:val="18"/>
              </w:rPr>
              <w:t>6</w:t>
            </w:r>
          </w:p>
        </w:tc>
      </w:tr>
      <w:tr w:rsidR="00EB2BE8" w:rsidTr="000E6BE0">
        <w:trPr>
          <w:trHeight w:val="132"/>
        </w:trPr>
        <w:tc>
          <w:tcPr>
            <w:tcW w:w="7655" w:type="dxa"/>
            <w:gridSpan w:val="19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EB2BE8" w:rsidRPr="00B86654" w:rsidRDefault="00EB2BE8" w:rsidP="000E6BE0">
            <w:pPr>
              <w:rPr>
                <w:color w:val="4A442A" w:themeColor="background2" w:themeShade="40"/>
              </w:rPr>
            </w:pPr>
            <w:r w:rsidRPr="00B86654">
              <w:rPr>
                <w:color w:val="4A442A" w:themeColor="background2" w:themeShade="40"/>
              </w:rPr>
              <w:t>¿Cómo de interesante es [Nombre del producto] para ud.?</w:t>
            </w:r>
          </w:p>
        </w:tc>
        <w:tc>
          <w:tcPr>
            <w:tcW w:w="426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:rsidR="00EB2BE8" w:rsidRDefault="00EB2BE8"/>
        </w:tc>
        <w:tc>
          <w:tcPr>
            <w:tcW w:w="425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:rsidR="00EB2BE8" w:rsidRDefault="00EB2BE8"/>
        </w:tc>
        <w:tc>
          <w:tcPr>
            <w:tcW w:w="425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:rsidR="00EB2BE8" w:rsidRDefault="00EB2BE8"/>
        </w:tc>
        <w:tc>
          <w:tcPr>
            <w:tcW w:w="426" w:type="dxa"/>
            <w:gridSpan w:val="2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:rsidR="00EB2BE8" w:rsidRDefault="00EB2BE8"/>
        </w:tc>
        <w:tc>
          <w:tcPr>
            <w:tcW w:w="425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:rsidR="00EB2BE8" w:rsidRDefault="00EB2BE8"/>
        </w:tc>
        <w:tc>
          <w:tcPr>
            <w:tcW w:w="425" w:type="dxa"/>
            <w:gridSpan w:val="2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:rsidR="00EB2BE8" w:rsidRDefault="00EB2BE8"/>
        </w:tc>
      </w:tr>
      <w:tr w:rsidR="00EB2BE8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Pr="000E6BE0" w:rsidRDefault="00EB2BE8">
            <w:pPr>
              <w:rPr>
                <w:sz w:val="28"/>
                <w:szCs w:val="28"/>
              </w:rPr>
            </w:pPr>
          </w:p>
        </w:tc>
      </w:tr>
      <w:tr w:rsidR="00EB2BE8" w:rsidTr="0076794E">
        <w:trPr>
          <w:trHeight w:val="206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EB2BE8">
            <w:pPr>
              <w:rPr>
                <w:color w:val="4A442A" w:themeColor="background2" w:themeShade="40"/>
              </w:rPr>
            </w:pPr>
            <w:r w:rsidRPr="00B86654">
              <w:rPr>
                <w:color w:val="4A442A" w:themeColor="background2" w:themeShade="40"/>
              </w:rPr>
              <w:t>2.- ¿Cuál o cuales de las siguientes características le atraen del producto?</w:t>
            </w:r>
          </w:p>
        </w:tc>
      </w:tr>
      <w:tr w:rsidR="00EB2BE8" w:rsidTr="0076794E">
        <w:trPr>
          <w:trHeight w:val="7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EB2BE8">
            <w:pPr>
              <w:rPr>
                <w:sz w:val="8"/>
                <w:szCs w:val="16"/>
              </w:rPr>
            </w:pPr>
          </w:p>
        </w:tc>
      </w:tr>
      <w:tr w:rsidR="00EB2BE8" w:rsidTr="0076794E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92232C" w:rsidP="00EB2BE8">
            <w:pPr>
              <w:jc w:val="right"/>
              <w:rPr>
                <w:color w:val="4A442A" w:themeColor="background2" w:themeShade="40"/>
              </w:rPr>
            </w:pPr>
            <w:r>
              <w:rPr>
                <w:noProof/>
                <w:color w:val="4A442A" w:themeColor="background2" w:themeShade="40"/>
                <w:lang w:eastAsia="es-ES"/>
              </w:rPr>
              <w:pict>
                <v:rect id="_x0000_s2053" style="position:absolute;left:0;text-align:left;margin-left:12.1pt;margin-top:2.5pt;width:7.5pt;height:7.15pt;z-index:251660288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B2BE8" w:rsidRPr="00B86654">
              <w:rPr>
                <w:color w:val="4A442A" w:themeColor="background2" w:themeShade="40"/>
              </w:rPr>
              <w:t>Funcionalidad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92232C" w:rsidP="00EB2BE8">
            <w:pPr>
              <w:jc w:val="right"/>
              <w:rPr>
                <w:color w:val="4A442A" w:themeColor="background2" w:themeShade="40"/>
              </w:rPr>
            </w:pPr>
            <w:r>
              <w:rPr>
                <w:noProof/>
                <w:color w:val="4A442A" w:themeColor="background2" w:themeShade="40"/>
                <w:lang w:eastAsia="es-ES"/>
              </w:rPr>
              <w:pict>
                <v:rect id="_x0000_s2054" style="position:absolute;left:0;text-align:left;margin-left:5.1pt;margin-top:2.5pt;width:7.5pt;height:7.15pt;z-index:251661312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B2BE8" w:rsidRPr="00B86654">
              <w:rPr>
                <w:color w:val="4A442A" w:themeColor="background2" w:themeShade="40"/>
              </w:rPr>
              <w:t>Facilidad de uso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92232C" w:rsidP="00EB2BE8">
            <w:pPr>
              <w:jc w:val="right"/>
              <w:rPr>
                <w:color w:val="4A442A" w:themeColor="background2" w:themeShade="40"/>
              </w:rPr>
            </w:pPr>
            <w:r>
              <w:rPr>
                <w:noProof/>
                <w:color w:val="4A442A" w:themeColor="background2" w:themeShade="40"/>
                <w:lang w:eastAsia="es-ES"/>
              </w:rPr>
              <w:pict>
                <v:rect id="_x0000_s2055" style="position:absolute;left:0;text-align:left;margin-left:6.35pt;margin-top:2.5pt;width:7.5pt;height:7.15pt;z-index:251662336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B2BE8" w:rsidRPr="00B86654">
              <w:rPr>
                <w:color w:val="4A442A" w:themeColor="background2" w:themeShade="40"/>
              </w:rPr>
              <w:t>De moda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92232C" w:rsidP="00EB2BE8">
            <w:pPr>
              <w:jc w:val="right"/>
              <w:rPr>
                <w:color w:val="4A442A" w:themeColor="background2" w:themeShade="40"/>
              </w:rPr>
            </w:pPr>
            <w:r>
              <w:rPr>
                <w:noProof/>
                <w:color w:val="4A442A" w:themeColor="background2" w:themeShade="40"/>
                <w:lang w:eastAsia="es-ES"/>
              </w:rPr>
              <w:pict>
                <v:rect id="_x0000_s2056" style="position:absolute;left:0;text-align:left;margin-left:.75pt;margin-top:2.5pt;width:7.5pt;height:7.15pt;z-index:251663360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B2BE8" w:rsidRPr="00B86654">
              <w:rPr>
                <w:color w:val="4A442A" w:themeColor="background2" w:themeShade="40"/>
              </w:rPr>
              <w:t>[Otras variables]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2BE8" w:rsidRPr="00B86654" w:rsidRDefault="0092232C" w:rsidP="00EB2BE8">
            <w:pPr>
              <w:jc w:val="right"/>
              <w:rPr>
                <w:color w:val="4A442A" w:themeColor="background2" w:themeShade="40"/>
              </w:rPr>
            </w:pPr>
            <w:r>
              <w:rPr>
                <w:noProof/>
                <w:color w:val="4A442A" w:themeColor="background2" w:themeShade="40"/>
                <w:lang w:eastAsia="es-ES"/>
              </w:rPr>
              <w:pict>
                <v:rect id="_x0000_s2057" style="position:absolute;left:0;text-align:left;margin-left:3.5pt;margin-top:2.5pt;width:7.5pt;height:7.15pt;z-index:251664384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B2BE8" w:rsidRPr="00B86654">
              <w:rPr>
                <w:color w:val="4A442A" w:themeColor="background2" w:themeShade="40"/>
              </w:rPr>
              <w:t>Ninguna de las anteriores</w:t>
            </w:r>
          </w:p>
        </w:tc>
      </w:tr>
      <w:tr w:rsidR="00EB2BE8" w:rsidTr="000E6BE0">
        <w:trPr>
          <w:trHeight w:val="192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Pr="00EB2BE8" w:rsidRDefault="00EB2BE8" w:rsidP="00EB2BE8">
            <w:pPr>
              <w:jc w:val="right"/>
              <w:rPr>
                <w:noProof/>
                <w:sz w:val="4"/>
                <w:szCs w:val="16"/>
                <w:lang w:eastAsia="es-ES"/>
              </w:rPr>
            </w:pPr>
          </w:p>
        </w:tc>
      </w:tr>
      <w:tr w:rsidR="00EB2BE8" w:rsidTr="00521D71">
        <w:trPr>
          <w:trHeight w:val="499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EB2BE8" w:rsidRPr="00B86654" w:rsidRDefault="0092232C" w:rsidP="00EB2BE8">
            <w:pPr>
              <w:ind w:firstLine="1027"/>
              <w:rPr>
                <w:color w:val="4A442A" w:themeColor="background2" w:themeShade="40"/>
              </w:rPr>
            </w:pPr>
            <w:r>
              <w:rPr>
                <w:noProof/>
                <w:color w:val="4A442A" w:themeColor="background2" w:themeShade="40"/>
                <w:lang w:eastAsia="es-ES"/>
              </w:rPr>
              <w:pict>
                <v:rect id="_x0000_s2058" style="position:absolute;left:0;text-align:left;margin-left:37.15pt;margin-top:1.35pt;width:7.5pt;height:7.15pt;z-index:251665408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B2BE8" w:rsidRPr="00B86654">
              <w:rPr>
                <w:color w:val="4A442A" w:themeColor="background2" w:themeShade="40"/>
              </w:rPr>
              <w:t>Otra (por favor, especifique)</w:t>
            </w:r>
          </w:p>
        </w:tc>
        <w:tc>
          <w:tcPr>
            <w:tcW w:w="6237" w:type="dxa"/>
            <w:gridSpan w:val="19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bottom"/>
          </w:tcPr>
          <w:p w:rsidR="00EB2BE8" w:rsidRDefault="00EB2BE8" w:rsidP="00CF0091"/>
        </w:tc>
      </w:tr>
      <w:tr w:rsidR="00EB2BE8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Pr="000E6BE0" w:rsidRDefault="00EB2BE8">
            <w:pPr>
              <w:rPr>
                <w:sz w:val="28"/>
                <w:szCs w:val="28"/>
              </w:rPr>
            </w:pPr>
          </w:p>
        </w:tc>
      </w:tr>
      <w:tr w:rsidR="00CF0091" w:rsidTr="0076794E">
        <w:trPr>
          <w:trHeight w:val="436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CF0091" w:rsidRPr="00EB2BE8" w:rsidRDefault="00CF0091" w:rsidP="00CF0091">
            <w:pPr>
              <w:jc w:val="center"/>
              <w:rPr>
                <w:sz w:val="16"/>
                <w:szCs w:val="16"/>
              </w:rPr>
            </w:pPr>
            <w:r w:rsidRPr="002D0116">
              <w:rPr>
                <w:b/>
                <w:color w:val="DDD9C3" w:themeColor="background2" w:themeShade="E6"/>
              </w:rPr>
              <w:t>Distribución del producto</w:t>
            </w:r>
          </w:p>
        </w:tc>
      </w:tr>
      <w:tr w:rsidR="00CF0091" w:rsidTr="0076794E">
        <w:trPr>
          <w:trHeight w:val="96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91" w:rsidRPr="00B86654" w:rsidRDefault="00CF0091" w:rsidP="00CF0091">
            <w:pPr>
              <w:jc w:val="center"/>
              <w:rPr>
                <w:b/>
                <w:sz w:val="8"/>
                <w:szCs w:val="16"/>
              </w:rPr>
            </w:pPr>
          </w:p>
        </w:tc>
      </w:tr>
      <w:tr w:rsidR="00EB2BE8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2BE8" w:rsidRDefault="00EB2BE8">
            <w:r>
              <w:t>3.- ¿En qué lugar o lugares le gustaría poder comprar este producto?</w:t>
            </w:r>
          </w:p>
        </w:tc>
      </w:tr>
      <w:tr w:rsidR="00CF0091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F0091" w:rsidRPr="00CF0091" w:rsidRDefault="00CF0091">
            <w:pPr>
              <w:rPr>
                <w:sz w:val="4"/>
                <w:szCs w:val="16"/>
              </w:rPr>
            </w:pPr>
          </w:p>
        </w:tc>
      </w:tr>
      <w:tr w:rsidR="00CF0091" w:rsidTr="0076794E">
        <w:trPr>
          <w:trHeight w:val="420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083" style="position:absolute;left:0;text-align:left;margin-left:14.95pt;margin-top:2.25pt;width:7.5pt;height:7.15pt;z-index:251692032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Internet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084" style="position:absolute;left:0;text-align:left;margin-left:8.65pt;margin-top:3.4pt;width:7.5pt;height:7.15pt;z-index:251693056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Tienda</w:t>
            </w:r>
          </w:p>
        </w:tc>
        <w:tc>
          <w:tcPr>
            <w:tcW w:w="20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085" style="position:absolute;left:0;text-align:left;margin-left:9.7pt;margin-top:3.2pt;width:7.5pt;height:7.15pt;z-index:251694080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[Otros lugares]</w:t>
            </w:r>
          </w:p>
        </w:tc>
        <w:tc>
          <w:tcPr>
            <w:tcW w:w="32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086" style="position:absolute;left:0;text-align:left;margin-left:7.6pt;margin-top:3.75pt;width:7.5pt;height:7.15pt;z-index:251695104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Otro (por favor, especifique)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91" w:rsidRPr="00521D71" w:rsidRDefault="00CF0091" w:rsidP="00EB2BE8">
            <w:pPr>
              <w:jc w:val="center"/>
              <w:rPr>
                <w:color w:val="4A442A" w:themeColor="background2" w:themeShade="40"/>
              </w:rPr>
            </w:pPr>
            <w:r w:rsidRPr="00521D71">
              <w:rPr>
                <w:color w:val="4A442A" w:themeColor="background2" w:themeShade="40"/>
              </w:rPr>
              <w:t>_________________</w:t>
            </w:r>
          </w:p>
        </w:tc>
      </w:tr>
      <w:tr w:rsidR="00CF0091" w:rsidTr="0076794E">
        <w:trPr>
          <w:trHeight w:val="7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91" w:rsidRDefault="00CF0091" w:rsidP="00CF0091">
            <w:pPr>
              <w:jc w:val="right"/>
              <w:rPr>
                <w:noProof/>
                <w:lang w:eastAsia="es-E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F0091" w:rsidRDefault="00CF0091" w:rsidP="00CF0091">
            <w:pPr>
              <w:jc w:val="right"/>
              <w:rPr>
                <w:noProof/>
                <w:lang w:eastAsia="es-ES"/>
              </w:rPr>
            </w:pPr>
          </w:p>
        </w:tc>
        <w:tc>
          <w:tcPr>
            <w:tcW w:w="2036" w:type="dxa"/>
            <w:gridSpan w:val="5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F0091" w:rsidRDefault="00CF0091" w:rsidP="00CF0091">
            <w:pPr>
              <w:jc w:val="right"/>
              <w:rPr>
                <w:noProof/>
                <w:lang w:eastAsia="es-ES"/>
              </w:rPr>
            </w:pPr>
          </w:p>
        </w:tc>
        <w:tc>
          <w:tcPr>
            <w:tcW w:w="3209" w:type="dxa"/>
            <w:gridSpan w:val="9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F0091" w:rsidRDefault="00CF0091" w:rsidP="00CF0091">
            <w:pPr>
              <w:jc w:val="right"/>
              <w:rPr>
                <w:noProof/>
                <w:lang w:eastAsia="es-ES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91" w:rsidRPr="00CF0091" w:rsidRDefault="00CF0091" w:rsidP="00EB2BE8">
            <w:pPr>
              <w:jc w:val="center"/>
              <w:rPr>
                <w:sz w:val="8"/>
                <w:szCs w:val="16"/>
              </w:rPr>
            </w:pPr>
          </w:p>
        </w:tc>
      </w:tr>
      <w:tr w:rsidR="00CF0091" w:rsidTr="0076794E">
        <w:trPr>
          <w:trHeight w:val="514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91" w:rsidRDefault="00CF0091" w:rsidP="00CF0091">
            <w:r>
              <w:t>4.- ¿A través de qué medio o medios le gustaría recibir información sobre el producto?</w:t>
            </w:r>
          </w:p>
        </w:tc>
      </w:tr>
      <w:tr w:rsidR="00CF0091" w:rsidTr="0076794E">
        <w:trPr>
          <w:trHeight w:val="7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F0091" w:rsidRPr="00936B48" w:rsidRDefault="00CF0091">
            <w:pPr>
              <w:rPr>
                <w:sz w:val="8"/>
                <w:szCs w:val="16"/>
              </w:rPr>
            </w:pPr>
          </w:p>
        </w:tc>
      </w:tr>
      <w:tr w:rsidR="00CF0091" w:rsidTr="000E6BE0">
        <w:trPr>
          <w:trHeight w:val="35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099" style="position:absolute;left:0;text-align:left;margin-left:40.9pt;margin-top:2.5pt;width:7.5pt;height:7.15pt;z-index:251696128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E-mail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100" style="position:absolute;left:0;text-align:left;margin-left:12.6pt;margin-top:2.5pt;width:7.5pt;height:7.15pt;z-index:251697152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Correo postal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101" style="position:absolute;left:0;text-align:left;margin-left:13.85pt;margin-top:2.5pt;width:7.5pt;height:7.15pt;z-index:251698176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Televisión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102" style="position:absolute;left:0;text-align:left;margin-left:15.8pt;margin-top:2.5pt;width:7.5pt;height:7.15pt;z-index:251699200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 xml:space="preserve">Anuncios 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0091" w:rsidRDefault="0092232C" w:rsidP="00CF0091">
            <w:pPr>
              <w:jc w:val="right"/>
            </w:pPr>
            <w:r>
              <w:rPr>
                <w:noProof/>
                <w:lang w:eastAsia="es-ES"/>
              </w:rPr>
              <w:pict>
                <v:rect id="_x0000_s2103" style="position:absolute;left:0;text-align:left;margin-left:20.75pt;margin-top:2.5pt;width:7.5pt;height:7.15pt;z-index:251700224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[Otro medio]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091" w:rsidRDefault="00CF0091" w:rsidP="00CF0091">
            <w:pPr>
              <w:jc w:val="right"/>
            </w:pPr>
          </w:p>
        </w:tc>
      </w:tr>
      <w:tr w:rsidR="00CF0091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F0091" w:rsidRPr="00CF0091" w:rsidRDefault="00CF0091">
            <w:pPr>
              <w:rPr>
                <w:sz w:val="4"/>
                <w:szCs w:val="16"/>
              </w:rPr>
            </w:pPr>
          </w:p>
        </w:tc>
      </w:tr>
      <w:tr w:rsidR="00CF0091" w:rsidTr="00521D71">
        <w:trPr>
          <w:trHeight w:val="571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CF0091" w:rsidRDefault="0092232C" w:rsidP="000E6BE0">
            <w:pPr>
              <w:ind w:firstLine="1027"/>
              <w:jc w:val="center"/>
            </w:pPr>
            <w:r>
              <w:rPr>
                <w:noProof/>
                <w:lang w:eastAsia="es-ES"/>
              </w:rPr>
              <w:pict>
                <v:rect id="_x0000_s2104" style="position:absolute;left:0;text-align:left;margin-left:41.2pt;margin-top:1.6pt;width:7.5pt;height:7.15pt;z-index:251701248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CF0091">
              <w:t>Otra (por favor, especifique)</w:t>
            </w:r>
          </w:p>
        </w:tc>
        <w:tc>
          <w:tcPr>
            <w:tcW w:w="6237" w:type="dxa"/>
            <w:gridSpan w:val="19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CF0091" w:rsidRPr="0076794E" w:rsidRDefault="00CF0091">
            <w:pPr>
              <w:rPr>
                <w:color w:val="4A442A" w:themeColor="background2" w:themeShade="40"/>
              </w:rPr>
            </w:pPr>
          </w:p>
        </w:tc>
      </w:tr>
      <w:tr w:rsidR="002D0116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D0116" w:rsidRPr="000E6BE0" w:rsidRDefault="002D0116">
            <w:pPr>
              <w:rPr>
                <w:sz w:val="28"/>
                <w:szCs w:val="28"/>
              </w:rPr>
            </w:pPr>
          </w:p>
        </w:tc>
      </w:tr>
      <w:tr w:rsidR="002D0116" w:rsidTr="0076794E">
        <w:trPr>
          <w:trHeight w:val="491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2D0116" w:rsidRDefault="002D0116" w:rsidP="002D0116">
            <w:pPr>
              <w:jc w:val="center"/>
            </w:pPr>
            <w:r w:rsidRPr="0076794E">
              <w:rPr>
                <w:b/>
                <w:color w:val="DDD9C3" w:themeColor="background2" w:themeShade="E6"/>
              </w:rPr>
              <w:t>Debilidades del producto</w:t>
            </w:r>
          </w:p>
        </w:tc>
      </w:tr>
      <w:tr w:rsidR="006E238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2387" w:rsidRPr="006E2387" w:rsidRDefault="006E2387">
            <w:pPr>
              <w:rPr>
                <w:sz w:val="8"/>
              </w:rPr>
            </w:pPr>
          </w:p>
        </w:tc>
      </w:tr>
      <w:tr w:rsidR="006E238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2387" w:rsidRDefault="006E2387">
            <w:r>
              <w:t>5.- ¿Cuál o cuales de las siguientes características no le atraen del producto?</w:t>
            </w:r>
          </w:p>
        </w:tc>
      </w:tr>
      <w:tr w:rsidR="00665BF4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65BF4" w:rsidRPr="00665BF4" w:rsidRDefault="00665BF4">
            <w:pPr>
              <w:rPr>
                <w:sz w:val="8"/>
              </w:rPr>
            </w:pPr>
          </w:p>
        </w:tc>
      </w:tr>
      <w:tr w:rsidR="00665BF4" w:rsidTr="0076794E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BF4" w:rsidRDefault="0092232C" w:rsidP="001F632E">
            <w:pPr>
              <w:jc w:val="right"/>
            </w:pPr>
            <w:r>
              <w:rPr>
                <w:noProof/>
                <w:lang w:eastAsia="es-ES"/>
              </w:rPr>
              <w:pict>
                <v:rect id="_x0000_s2105" style="position:absolute;left:0;text-align:left;margin-left:43.3pt;margin-top:2.65pt;width:7.5pt;height:7.15pt;z-index:251702272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665BF4">
              <w:t>No lo necesito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BF4" w:rsidRDefault="0092232C" w:rsidP="001F632E">
            <w:pPr>
              <w:jc w:val="right"/>
            </w:pPr>
            <w:r>
              <w:rPr>
                <w:noProof/>
                <w:lang w:eastAsia="es-ES"/>
              </w:rPr>
              <w:pict>
                <v:rect id="_x0000_s2106" style="position:absolute;left:0;text-align:left;margin-left:11.8pt;margin-top:2.35pt;width:7.5pt;height:7.15pt;z-index:251703296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665BF4">
              <w:t>Es muy caro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BF4" w:rsidRDefault="0092232C" w:rsidP="001F632E">
            <w:pPr>
              <w:jc w:val="right"/>
            </w:pPr>
            <w:r>
              <w:rPr>
                <w:noProof/>
                <w:lang w:eastAsia="es-ES"/>
              </w:rPr>
              <w:pict>
                <v:rect id="_x0000_s2107" style="position:absolute;left:0;text-align:left;margin-left:22.8pt;margin-top:2.6pt;width:7.5pt;height:7.15pt;z-index:251704320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665BF4">
              <w:t>Es difícil de usar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BF4" w:rsidRDefault="0092232C" w:rsidP="001F632E">
            <w:pPr>
              <w:jc w:val="right"/>
            </w:pPr>
            <w:r>
              <w:rPr>
                <w:noProof/>
                <w:lang w:eastAsia="es-ES"/>
              </w:rPr>
              <w:pict>
                <v:rect id="_x0000_s2108" style="position:absolute;left:0;text-align:left;margin-left:12.55pt;margin-top:2.35pt;width:7.5pt;height:7.15pt;z-index:251705344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665BF4">
              <w:t>[Otras variables]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BF4" w:rsidRDefault="00665BF4"/>
        </w:tc>
      </w:tr>
      <w:tr w:rsidR="001F632E" w:rsidTr="000E6BE0">
        <w:trPr>
          <w:trHeight w:val="188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632E" w:rsidRPr="001F632E" w:rsidRDefault="001F632E">
            <w:pPr>
              <w:rPr>
                <w:sz w:val="8"/>
                <w:szCs w:val="16"/>
              </w:rPr>
            </w:pPr>
          </w:p>
        </w:tc>
      </w:tr>
      <w:tr w:rsidR="001F632E" w:rsidTr="00521D71">
        <w:trPr>
          <w:trHeight w:val="577"/>
        </w:trPr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1F632E" w:rsidRDefault="0092232C" w:rsidP="00243114">
            <w:pPr>
              <w:ind w:firstLine="1169"/>
            </w:pPr>
            <w:r>
              <w:rPr>
                <w:noProof/>
                <w:lang w:eastAsia="es-ES"/>
              </w:rPr>
              <w:pict>
                <v:rect id="_x0000_s2109" style="position:absolute;left:0;text-align:left;margin-left:43.3pt;margin-top:2.65pt;width:7.5pt;height:7.15pt;z-index:251706368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1F632E">
              <w:t>Otra (por favor, especifique)</w:t>
            </w:r>
          </w:p>
        </w:tc>
        <w:tc>
          <w:tcPr>
            <w:tcW w:w="6095" w:type="dxa"/>
            <w:gridSpan w:val="18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1F632E" w:rsidRDefault="001F632E"/>
        </w:tc>
      </w:tr>
      <w:tr w:rsidR="000F7CD6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F7CD6" w:rsidRPr="000F7CD6" w:rsidRDefault="000F7CD6">
            <w:pPr>
              <w:rPr>
                <w:sz w:val="24"/>
                <w:szCs w:val="24"/>
              </w:rPr>
            </w:pPr>
          </w:p>
        </w:tc>
      </w:tr>
      <w:tr w:rsidR="000F7CD6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F7CD6" w:rsidRDefault="000F7CD6">
            <w:r>
              <w:t>6.- Partiendo de la base que el precio de este producto le pareciera aceptable… ¿qué probabilidad habría de que lo comprase?</w:t>
            </w:r>
          </w:p>
        </w:tc>
      </w:tr>
      <w:tr w:rsidR="000F7CD6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F7CD6" w:rsidRPr="000F7CD6" w:rsidRDefault="000F7CD6">
            <w:pPr>
              <w:rPr>
                <w:sz w:val="8"/>
              </w:rPr>
            </w:pPr>
          </w:p>
        </w:tc>
      </w:tr>
      <w:tr w:rsidR="00B273E7" w:rsidTr="0076794E">
        <w:trPr>
          <w:trHeight w:val="16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3E7" w:rsidRDefault="0092232C" w:rsidP="006C74DC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0" style="position:absolute;left:0;text-align:left;margin-left:85.6pt;margin-top:2.95pt;width:7.5pt;height:7.15pt;z-index:251707392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B273E7">
              <w:t>Lo compraría en cuanto saliera al mercado</w:t>
            </w:r>
          </w:p>
        </w:tc>
      </w:tr>
      <w:tr w:rsidR="00B273E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3E7" w:rsidRDefault="0092232C" w:rsidP="006C74DC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1" style="position:absolute;left:0;text-align:left;margin-left:85.6pt;margin-top:2.5pt;width:7.5pt;height:7.15pt;z-index:251708416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B273E7">
              <w:t>Lo compraría dentro de un tiempo</w:t>
            </w:r>
          </w:p>
        </w:tc>
      </w:tr>
      <w:tr w:rsidR="00B273E7" w:rsidTr="0076794E">
        <w:trPr>
          <w:trHeight w:val="268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3E7" w:rsidRDefault="0092232C" w:rsidP="006C74DC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2" style="position:absolute;left:0;text-align:left;margin-left:85.6pt;margin-top:3.2pt;width:7.5pt;height:7.15pt;z-index:251709440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B273E7">
              <w:t>Puede que lo comprase dentro de un tiempo</w:t>
            </w:r>
          </w:p>
        </w:tc>
      </w:tr>
      <w:tr w:rsidR="00B273E7" w:rsidTr="0076794E">
        <w:trPr>
          <w:trHeight w:val="285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3E7" w:rsidRDefault="0092232C" w:rsidP="006C74DC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3" style="position:absolute;left:0;text-align:left;margin-left:85.6pt;margin-top:2.75pt;width:7.5pt;height:7.15pt;z-index:251710464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B273E7">
              <w:t>No creo que lo comprase</w:t>
            </w:r>
          </w:p>
        </w:tc>
      </w:tr>
      <w:tr w:rsidR="00B273E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3E7" w:rsidRDefault="0092232C" w:rsidP="006C74DC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4" style="position:absolute;left:0;text-align:left;margin-left:85.6pt;margin-top:2.4pt;width:7.5pt;height:7.15pt;z-index:251711488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B273E7">
              <w:t>No lo compraría</w:t>
            </w:r>
          </w:p>
        </w:tc>
      </w:tr>
      <w:tr w:rsidR="009A5195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A5195" w:rsidRPr="000E6BE0" w:rsidRDefault="009A5195">
            <w:pPr>
              <w:rPr>
                <w:sz w:val="28"/>
                <w:szCs w:val="28"/>
              </w:rPr>
            </w:pPr>
          </w:p>
        </w:tc>
      </w:tr>
      <w:tr w:rsidR="00431837" w:rsidTr="00BA3128">
        <w:trPr>
          <w:trHeight w:val="45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431837" w:rsidRDefault="00431837" w:rsidP="00431837">
            <w:pPr>
              <w:jc w:val="center"/>
            </w:pPr>
            <w:r w:rsidRPr="0076794E">
              <w:rPr>
                <w:b/>
                <w:color w:val="DDD9C3" w:themeColor="background2" w:themeShade="E6"/>
              </w:rPr>
              <w:t>Precio del producto</w:t>
            </w: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Pr="00431837" w:rsidRDefault="00431837">
            <w:pPr>
              <w:rPr>
                <w:sz w:val="8"/>
                <w:szCs w:val="16"/>
              </w:rPr>
            </w:pP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Default="00431837">
            <w:r>
              <w:t>7.- ¿Compraría este producto a un precio de [200 €]?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Pr="00EF44DA" w:rsidRDefault="00EF44DA">
            <w:pPr>
              <w:rPr>
                <w:sz w:val="8"/>
              </w:rPr>
            </w:pP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Default="0092232C" w:rsidP="00431837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5" style="position:absolute;left:0;text-align:left;margin-left:85.6pt;margin-top:2.6pt;width:7.5pt;height:7.15pt;z-index:251712512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431837">
              <w:t>Muy probablemente</w:t>
            </w: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Default="0092232C" w:rsidP="00431837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6" style="position:absolute;left:0;text-align:left;margin-left:85.6pt;margin-top:2.6pt;width:7.5pt;height:7.15pt;z-index:251713536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431837">
              <w:t>Probablemente</w:t>
            </w: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Default="0092232C" w:rsidP="00431837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7" style="position:absolute;left:0;text-align:left;margin-left:85.6pt;margin-top:2.55pt;width:7.5pt;height:7.15pt;z-index:251714560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431837">
              <w:t>Es poco probable</w:t>
            </w: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Default="0092232C" w:rsidP="00431837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8" style="position:absolute;left:0;text-align:left;margin-left:85.6pt;margin-top:2.85pt;width:7.5pt;height:7.15pt;z-index:251715584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431837">
              <w:t>No es nada probable</w:t>
            </w: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Default="0092232C" w:rsidP="00431837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19" style="position:absolute;left:0;text-align:left;margin-left:85.6pt;margin-top:2.4pt;width:7.5pt;height:7.15pt;z-index:251716608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431837">
              <w:t>No lo sé</w:t>
            </w:r>
          </w:p>
        </w:tc>
      </w:tr>
      <w:tr w:rsidR="00431837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1837" w:rsidRPr="000E6BE0" w:rsidRDefault="00431837">
            <w:pPr>
              <w:rPr>
                <w:sz w:val="28"/>
                <w:szCs w:val="28"/>
              </w:rPr>
            </w:pPr>
          </w:p>
        </w:tc>
      </w:tr>
      <w:tr w:rsidR="00431837" w:rsidTr="00BA3128">
        <w:trPr>
          <w:trHeight w:val="530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431837" w:rsidRDefault="00431837" w:rsidP="00EF44DA">
            <w:pPr>
              <w:jc w:val="center"/>
            </w:pPr>
            <w:r w:rsidRPr="0076794E">
              <w:rPr>
                <w:b/>
                <w:color w:val="DDD9C3" w:themeColor="background2" w:themeShade="E6"/>
              </w:rPr>
              <w:t>Comentarios sobre el producto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Pr="00EF44DA" w:rsidRDefault="00EF44DA">
            <w:pPr>
              <w:rPr>
                <w:sz w:val="8"/>
              </w:rPr>
            </w:pP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Default="00EF44DA">
            <w:r>
              <w:t>8.- Este producto es de la empresa [Nombre de la empresa]. ¿Eso lo hace más, o menos interesante para ud.?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Pr="00EF44DA" w:rsidRDefault="00EF44DA">
            <w:pPr>
              <w:rPr>
                <w:sz w:val="8"/>
                <w:szCs w:val="16"/>
              </w:rPr>
            </w:pP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Default="0092232C" w:rsidP="00EF44DA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23" style="position:absolute;left:0;text-align:left;margin-left:85.6pt;margin-top:3.5pt;width:7.5pt;height:7.15pt;z-index:251717632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F44DA">
              <w:t>Más interesante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Default="0092232C" w:rsidP="00EF44DA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24" style="position:absolute;left:0;text-align:left;margin-left:85.6pt;margin-top:3.1pt;width:7.5pt;height:7.15pt;z-index:251718656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F44DA">
              <w:t>Menos interesante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Default="0092232C" w:rsidP="00EF44DA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25" style="position:absolute;left:0;text-align:left;margin-left:85.6pt;margin-top:2.65pt;width:7.5pt;height:7.15pt;z-index:251719680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F44DA">
              <w:t>Ni más ni menos interesante, no hay diferencia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Default="0092232C" w:rsidP="00EF44DA">
            <w:pPr>
              <w:ind w:firstLine="2019"/>
            </w:pPr>
            <w:r>
              <w:rPr>
                <w:noProof/>
                <w:lang w:eastAsia="es-ES"/>
              </w:rPr>
              <w:pict>
                <v:rect id="_x0000_s2126" style="position:absolute;left:0;text-align:left;margin-left:85.6pt;margin-top:3pt;width:7.5pt;height:7.15pt;z-index:251720704;mso-position-horizontal-relative:text;mso-position-vertical-relative:text" fillcolor="white [3201]" strokecolor="#938953 [1614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 w:rsidR="00EF44DA">
              <w:t>No lo sé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Pr="00EF44DA" w:rsidRDefault="00EF44DA">
            <w:pPr>
              <w:rPr>
                <w:sz w:val="24"/>
                <w:szCs w:val="24"/>
              </w:rPr>
            </w:pP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Default="00EF44DA">
            <w:r>
              <w:t>9.- ¿Tiene algún comentario o sugerencia para [Nombre de empresa] sobre el producto?</w:t>
            </w:r>
          </w:p>
        </w:tc>
      </w:tr>
      <w:tr w:rsidR="00EF44DA" w:rsidTr="00521D71">
        <w:trPr>
          <w:trHeight w:val="200"/>
        </w:trPr>
        <w:tc>
          <w:tcPr>
            <w:tcW w:w="10207" w:type="dxa"/>
            <w:gridSpan w:val="27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</w:tcPr>
          <w:p w:rsidR="00EF44DA" w:rsidRPr="00EF44DA" w:rsidRDefault="00EF44DA">
            <w:pPr>
              <w:rPr>
                <w:sz w:val="8"/>
                <w:szCs w:val="16"/>
              </w:rPr>
            </w:pPr>
          </w:p>
        </w:tc>
      </w:tr>
      <w:tr w:rsidR="00EF44DA" w:rsidTr="00521D71">
        <w:trPr>
          <w:trHeight w:val="857"/>
        </w:trPr>
        <w:tc>
          <w:tcPr>
            <w:tcW w:w="10207" w:type="dxa"/>
            <w:gridSpan w:val="27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EF44DA" w:rsidRDefault="00EF44DA"/>
        </w:tc>
      </w:tr>
      <w:tr w:rsidR="00EF44DA" w:rsidTr="00521D71">
        <w:trPr>
          <w:trHeight w:val="1310"/>
        </w:trPr>
        <w:tc>
          <w:tcPr>
            <w:tcW w:w="10207" w:type="dxa"/>
            <w:gridSpan w:val="27"/>
            <w:tcBorders>
              <w:top w:val="single" w:sz="4" w:space="0" w:color="4A442A" w:themeColor="background2" w:themeShade="40"/>
              <w:left w:val="nil"/>
              <w:bottom w:val="nil"/>
              <w:right w:val="nil"/>
            </w:tcBorders>
          </w:tcPr>
          <w:p w:rsidR="00EF44DA" w:rsidRPr="0076794E" w:rsidRDefault="00EF44DA">
            <w:pPr>
              <w:rPr>
                <w:sz w:val="32"/>
                <w:szCs w:val="32"/>
              </w:rPr>
            </w:pPr>
          </w:p>
        </w:tc>
      </w:tr>
      <w:tr w:rsidR="00EF44DA" w:rsidTr="0076794E">
        <w:trPr>
          <w:trHeight w:val="364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4DA" w:rsidRDefault="00EF44DA" w:rsidP="00EF44DA">
            <w:pPr>
              <w:jc w:val="center"/>
            </w:pPr>
            <w:r>
              <w:t>Muchas gracias por su amabilidad y por el tiempo dedicado a contestar esta encuesta</w:t>
            </w:r>
          </w:p>
        </w:tc>
      </w:tr>
      <w:tr w:rsidR="00EF44DA" w:rsidTr="0076794E"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44DA" w:rsidRDefault="00EF44DA"/>
        </w:tc>
      </w:tr>
    </w:tbl>
    <w:p w:rsidR="00442EED" w:rsidRDefault="00442EED"/>
    <w:sectPr w:rsidR="00442EED" w:rsidSect="00442E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9C" w:rsidRDefault="00BF6D9C" w:rsidP="00A56C4C">
      <w:pPr>
        <w:spacing w:after="0" w:line="240" w:lineRule="auto"/>
      </w:pPr>
      <w:r>
        <w:separator/>
      </w:r>
    </w:p>
  </w:endnote>
  <w:endnote w:type="continuationSeparator" w:id="1">
    <w:p w:rsidR="00BF6D9C" w:rsidRDefault="00BF6D9C" w:rsidP="00A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92232C">
    <w:pPr>
      <w:pStyle w:val="Piedepgina"/>
    </w:pPr>
    <w:r>
      <w:rPr>
        <w:noProof/>
      </w:rPr>
      <w:pict>
        <v:group id="_x0000_s1032" style="position:absolute;margin-left:0;margin-top:0;width:558.6pt;height:53pt;z-index:251663360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15;top:14415;width:10171;height:1057" o:connectortype="straight" strokecolor="#938953 [1614]"/>
          <v:oval id="_x0000_s1034" style="position:absolute;left:9657;top:14459;width:1016;height:1016" fillcolor="#c4bc96 [2414]" stroked="f"/>
          <v:oval id="_x0000_s1035" style="position:absolute;left:9733;top:14568;width:908;height:904" fillcolor="#ddd8c2 [2894]" stroked="f"/>
          <v:oval id="_x0000_s1036" style="position:absolute;left:9802;top:14688;width:783;height:784;v-text-anchor:middle" fillcolor="#938953 [1614]" stroked="f">
            <v:textbox style="mso-next-textbox:#_x0000_s1036">
              <w:txbxContent>
                <w:p w:rsidR="00A56C4C" w:rsidRDefault="0092232C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912DAE" w:rsidRPr="00912DAE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9C" w:rsidRDefault="00BF6D9C" w:rsidP="00A56C4C">
      <w:pPr>
        <w:spacing w:after="0" w:line="240" w:lineRule="auto"/>
      </w:pPr>
      <w:r>
        <w:separator/>
      </w:r>
    </w:p>
  </w:footnote>
  <w:footnote w:type="continuationSeparator" w:id="1">
    <w:p w:rsidR="00BF6D9C" w:rsidRDefault="00BF6D9C" w:rsidP="00A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92232C">
    <w:pPr>
      <w:pStyle w:val="Encabezado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85.4pt;height:240.6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938953 [1614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c4bc96 [2414]" stroked="f">
              <v:path arrowok="t"/>
              <o:lock v:ext="edit" aspectratio="t"/>
            </v:shape>
            <v:oval id="_x0000_s1029" style="position:absolute;left:6117;top:10212;width:4526;height:4258;rotation:41366637fd;flip:y" fillcolor="#ddd8c2 [2894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938953 [1614]" stroked="f" strokecolor="#a7bfde [1620]">
              <o:lock v:ext="edit" aspectratio="t"/>
              <v:textbox style="mso-next-textbox:#_x0000_s103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Fecha"/>
                      <w:id w:val="6596113"/>
                      <w:placeholder>
                        <w:docPart w:val="F3119D52309D421BB808CA798FDDE0B0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07-10-09T00:00:00Z">
                        <w:dateFormat w:val="d 'de' MMM.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A56C4C" w:rsidRDefault="00A56C4C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56C4C">
                          <w:rPr>
                            <w:b/>
                            <w:bCs/>
                            <w:color w:val="FFFFFF" w:themeColor="background1"/>
                          </w:rPr>
                          <w:t>9 de oct.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>
      <w:rPr>
        <w:noProof/>
        <w:color w:val="365F91" w:themeColor="accent1" w:themeShade="BF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71.7pt;margin-top:20.1pt;width:113.45pt;height:23.25pt;z-index:251661312;mso-wrap-style:none" stroked="f">
          <v:textbox style="mso-next-textbox:#_x0000_s1031">
            <w:txbxContent>
              <w:p w:rsidR="00A56C4C" w:rsidRPr="00A56C4C" w:rsidRDefault="00A56C4C">
                <w:pPr>
                  <w:rPr>
                    <w:sz w:val="20"/>
                    <w:szCs w:val="20"/>
                  </w:rPr>
                </w:pPr>
                <w:r w:rsidRPr="00A56C4C">
                  <w:rPr>
                    <w:sz w:val="20"/>
                    <w:szCs w:val="20"/>
                  </w:rPr>
                  <w:t>[Nombre de la empresa]</w:t>
                </w:r>
              </w:p>
            </w:txbxContent>
          </v:textbox>
        </v:shape>
      </w:pict>
    </w:r>
    <w:sdt>
      <w:sdtPr>
        <w:rPr>
          <w:color w:val="948A54" w:themeColor="background2" w:themeShade="80"/>
          <w:sz w:val="44"/>
          <w:szCs w:val="44"/>
        </w:rPr>
        <w:alias w:val="Título"/>
        <w:id w:val="79116639"/>
        <w:placeholder>
          <w:docPart w:val="522F92FBE54A466097578B03A17D03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56C4C" w:rsidRPr="00A56C4C">
          <w:rPr>
            <w:color w:val="948A54" w:themeColor="background2" w:themeShade="80"/>
            <w:sz w:val="44"/>
            <w:szCs w:val="44"/>
          </w:rPr>
          <w:t>Encuesta de producto</w:t>
        </w:r>
      </w:sdtContent>
    </w:sdt>
  </w:p>
  <w:p w:rsidR="00A56C4C" w:rsidRDefault="00A56C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927"/>
    <w:multiLevelType w:val="hybridMultilevel"/>
    <w:tmpl w:val="63DEB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 [1614]"/>
    </o:shapedefaults>
    <o:shapelayout v:ext="edit">
      <o:idmap v:ext="edit" data="1"/>
      <o:rules v:ext="edit">
        <o:r id="V:Rule3" type="connector" idref="#_x0000_s1026"/>
        <o:r id="V:Rule4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6C4C"/>
    <w:rsid w:val="00030F75"/>
    <w:rsid w:val="000E6BE0"/>
    <w:rsid w:val="000F7CD6"/>
    <w:rsid w:val="001F632E"/>
    <w:rsid w:val="00243114"/>
    <w:rsid w:val="002D0116"/>
    <w:rsid w:val="003C57D1"/>
    <w:rsid w:val="00431837"/>
    <w:rsid w:val="00442EED"/>
    <w:rsid w:val="00513EE9"/>
    <w:rsid w:val="00521D71"/>
    <w:rsid w:val="006575D9"/>
    <w:rsid w:val="00665BF4"/>
    <w:rsid w:val="00695B82"/>
    <w:rsid w:val="006C74DC"/>
    <w:rsid w:val="006E2387"/>
    <w:rsid w:val="00736244"/>
    <w:rsid w:val="0076794E"/>
    <w:rsid w:val="007A7947"/>
    <w:rsid w:val="008E6671"/>
    <w:rsid w:val="00912DAE"/>
    <w:rsid w:val="0092232C"/>
    <w:rsid w:val="00936B48"/>
    <w:rsid w:val="00962008"/>
    <w:rsid w:val="009A5195"/>
    <w:rsid w:val="00A56C4C"/>
    <w:rsid w:val="00AC0B15"/>
    <w:rsid w:val="00AF61A3"/>
    <w:rsid w:val="00B273E7"/>
    <w:rsid w:val="00B86654"/>
    <w:rsid w:val="00BA3128"/>
    <w:rsid w:val="00BF6D9C"/>
    <w:rsid w:val="00CB03C4"/>
    <w:rsid w:val="00CF0091"/>
    <w:rsid w:val="00EB2BE8"/>
    <w:rsid w:val="00EB77DA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14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C4C"/>
  </w:style>
  <w:style w:type="paragraph" w:styleId="Piedepgina">
    <w:name w:val="footer"/>
    <w:basedOn w:val="Normal"/>
    <w:link w:val="PiedepginaCar"/>
    <w:uiPriority w:val="99"/>
    <w:semiHidden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4C"/>
  </w:style>
  <w:style w:type="paragraph" w:styleId="Textodeglobo">
    <w:name w:val="Balloon Text"/>
    <w:basedOn w:val="Normal"/>
    <w:link w:val="TextodegloboCar"/>
    <w:uiPriority w:val="99"/>
    <w:semiHidden/>
    <w:unhideWhenUsed/>
    <w:rsid w:val="00A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2B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2D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2F92FBE54A466097578B03A17D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4F74-09E6-4A57-9BAF-F09DD51B03D7}"/>
      </w:docPartPr>
      <w:docPartBody>
        <w:p w:rsidR="0016038F" w:rsidRDefault="0016038F" w:rsidP="0016038F">
          <w:pPr>
            <w:pStyle w:val="522F92FBE54A466097578B03A17D038C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  <w:docPart>
      <w:docPartPr>
        <w:name w:val="F3119D52309D421BB808CA798FDD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B619-02EB-4DAC-B53F-34183BFDE534}"/>
      </w:docPartPr>
      <w:docPartBody>
        <w:p w:rsidR="0016038F" w:rsidRDefault="0016038F" w:rsidP="0016038F">
          <w:pPr>
            <w:pStyle w:val="F3119D52309D421BB808CA798FDDE0B0"/>
          </w:pPr>
          <w:r>
            <w:rPr>
              <w:b/>
              <w:bCs/>
              <w:color w:val="FFFFFF" w:themeColor="background1"/>
              <w:sz w:val="20"/>
              <w:szCs w:val="20"/>
            </w:rPr>
            <w:t>[Seleccionar fecha]</w:t>
          </w:r>
        </w:p>
      </w:docPartBody>
    </w:docPart>
    <w:docPart>
      <w:docPartPr>
        <w:name w:val="28088A0470AF4595B1DC94F9F826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CFE4-F25F-4BEB-856C-91E9D560F6F9}"/>
      </w:docPartPr>
      <w:docPartBody>
        <w:p w:rsidR="00000000" w:rsidRDefault="00000000">
          <w:pPr>
            <w:pStyle w:val="28088A0470AF4595B1DC94F9F82624B61"/>
          </w:pPr>
          <w:r>
            <w:rPr>
              <w:rStyle w:val="Textodelmarcadordeposicin"/>
            </w:rPr>
            <w:t>Nombre del encuestador</w:t>
          </w:r>
          <w:r w:rsidRPr="00FF3C5C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8F6D5628F6643F49CC799769AB3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50E9-317E-4E77-8C33-23329E2FA9A5}"/>
      </w:docPartPr>
      <w:docPartBody>
        <w:p w:rsidR="00000000" w:rsidRDefault="00000000">
          <w:pPr>
            <w:pStyle w:val="C8F6D5628F6643F49CC799769AB3AFAF1"/>
          </w:pPr>
          <w:r>
            <w:rPr>
              <w:rStyle w:val="Textodelmarcadordeposicin"/>
            </w:rPr>
            <w:t xml:space="preserve">Nombre del empresa </w:t>
          </w:r>
        </w:p>
      </w:docPartBody>
    </w:docPart>
    <w:docPart>
      <w:docPartPr>
        <w:name w:val="628B455189FB475AA6C890E68A10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ABF9-7696-4E6D-8401-FF4258DEAF3C}"/>
      </w:docPartPr>
      <w:docPartBody>
        <w:p w:rsidR="00000000" w:rsidRDefault="00000000">
          <w:pPr>
            <w:pStyle w:val="628B455189FB475AA6C890E68A10D7F61"/>
          </w:pPr>
          <w:r>
            <w:rPr>
              <w:rStyle w:val="Textodelmarcadordeposicin"/>
            </w:rPr>
            <w:t xml:space="preserve">Nombre del producto </w:t>
          </w:r>
        </w:p>
      </w:docPartBody>
    </w:docPart>
    <w:docPart>
      <w:docPartPr>
        <w:name w:val="19F2645E0D054038ACB55D015B76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B01-24E1-440C-B74B-774FCFA13610}"/>
      </w:docPartPr>
      <w:docPartBody>
        <w:p w:rsidR="00000000" w:rsidRDefault="00000000">
          <w:pPr>
            <w:pStyle w:val="19F2645E0D054038ACB55D015B76EA1F1"/>
          </w:pPr>
          <w:r>
            <w:rPr>
              <w:rStyle w:val="Textodelmarcadordeposicin"/>
            </w:rPr>
            <w:t xml:space="preserve">Nombre del producto </w:t>
          </w:r>
        </w:p>
      </w:docPartBody>
    </w:docPart>
    <w:docPart>
      <w:docPartPr>
        <w:name w:val="0B1AEEEB392C4861A3298E40576B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5624-5B7D-4DCC-A2CE-036AAC78CF3D}"/>
      </w:docPartPr>
      <w:docPartBody>
        <w:p w:rsidR="00000000" w:rsidRDefault="00000000">
          <w:pPr>
            <w:pStyle w:val="0B1AEEEB392C4861A3298E40576B9E97"/>
          </w:pPr>
          <w:r>
            <w:rPr>
              <w:rStyle w:val="Textodelmarcadordeposicin"/>
            </w:rPr>
            <w:t>descripción del producto</w:t>
          </w:r>
          <w:r w:rsidRPr="00FF3C5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038F"/>
    <w:rsid w:val="0016038F"/>
    <w:rsid w:val="001A731D"/>
    <w:rsid w:val="007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2F92FBE54A466097578B03A17D038C">
    <w:name w:val="522F92FBE54A466097578B03A17D038C"/>
    <w:rsid w:val="0016038F"/>
  </w:style>
  <w:style w:type="paragraph" w:customStyle="1" w:styleId="F3119D52309D421BB808CA798FDDE0B0">
    <w:name w:val="F3119D52309D421BB808CA798FDDE0B0"/>
    <w:rsid w:val="0016038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8088A0470AF4595B1DC94F9F82624B6">
    <w:name w:val="28088A0470AF4595B1DC94F9F82624B6"/>
    <w:rPr>
      <w:rFonts w:eastAsiaTheme="minorHAnsi"/>
      <w:lang w:eastAsia="en-US"/>
    </w:rPr>
  </w:style>
  <w:style w:type="paragraph" w:customStyle="1" w:styleId="C8F6D5628F6643F49CC799769AB3AFAF">
    <w:name w:val="C8F6D5628F6643F49CC799769AB3AFAF"/>
    <w:rPr>
      <w:rFonts w:eastAsiaTheme="minorHAnsi"/>
      <w:lang w:eastAsia="en-US"/>
    </w:rPr>
  </w:style>
  <w:style w:type="paragraph" w:customStyle="1" w:styleId="628B455189FB475AA6C890E68A10D7F6">
    <w:name w:val="628B455189FB475AA6C890E68A10D7F6"/>
    <w:rPr>
      <w:rFonts w:eastAsiaTheme="minorHAnsi"/>
      <w:lang w:eastAsia="en-US"/>
    </w:rPr>
  </w:style>
  <w:style w:type="paragraph" w:customStyle="1" w:styleId="19F2645E0D054038ACB55D015B76EA1F">
    <w:name w:val="19F2645E0D054038ACB55D015B76EA1F"/>
  </w:style>
  <w:style w:type="paragraph" w:customStyle="1" w:styleId="28088A0470AF4595B1DC94F9F82624B61">
    <w:name w:val="28088A0470AF4595B1DC94F9F82624B61"/>
    <w:rPr>
      <w:rFonts w:eastAsiaTheme="minorHAnsi"/>
      <w:lang w:eastAsia="en-US"/>
    </w:rPr>
  </w:style>
  <w:style w:type="paragraph" w:customStyle="1" w:styleId="C8F6D5628F6643F49CC799769AB3AFAF1">
    <w:name w:val="C8F6D5628F6643F49CC799769AB3AFAF1"/>
    <w:rPr>
      <w:rFonts w:eastAsiaTheme="minorHAnsi"/>
      <w:lang w:eastAsia="en-US"/>
    </w:rPr>
  </w:style>
  <w:style w:type="paragraph" w:customStyle="1" w:styleId="628B455189FB475AA6C890E68A10D7F61">
    <w:name w:val="628B455189FB475AA6C890E68A10D7F61"/>
    <w:rPr>
      <w:rFonts w:eastAsiaTheme="minorHAnsi"/>
      <w:lang w:eastAsia="en-US"/>
    </w:rPr>
  </w:style>
  <w:style w:type="paragraph" w:customStyle="1" w:styleId="0B1AEEEB392C4861A3298E40576B9E97">
    <w:name w:val="0B1AEEEB392C4861A3298E40576B9E97"/>
    <w:rPr>
      <w:rFonts w:eastAsiaTheme="minorHAnsi"/>
      <w:lang w:eastAsia="en-US"/>
    </w:rPr>
  </w:style>
  <w:style w:type="paragraph" w:customStyle="1" w:styleId="19F2645E0D054038ACB55D015B76EA1F1">
    <w:name w:val="19F2645E0D054038ACB55D015B76EA1F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2007-10-09T00:00:00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Encuesta de producto</TPFriendlyName>
    <NumericId xmlns="2958f784-0ef9-4616-b22d-512a8cad1f0d">-1</NumericId>
    <BusinessGroup xmlns="2958f784-0ef9-4616-b22d-512a8cad1f0d" xsi:nil="true"/>
    <SourceTitle xmlns="2958f784-0ef9-4616-b22d-512a8cad1f0d">Encuesta de producto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118989</Value>
      <Value>623847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2009-07-22T09:48:38+00:00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TP010256909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118312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DD34E82-3B6F-4839-B4A0-F357D5F49F7E}"/>
</file>

<file path=customXml/itemProps3.xml><?xml version="1.0" encoding="utf-8"?>
<ds:datastoreItem xmlns:ds="http://schemas.openxmlformats.org/officeDocument/2006/customXml" ds:itemID="{F4E224BD-BC8F-490D-88FC-1AE8A644DA6E}"/>
</file>

<file path=customXml/itemProps4.xml><?xml version="1.0" encoding="utf-8"?>
<ds:datastoreItem xmlns:ds="http://schemas.openxmlformats.org/officeDocument/2006/customXml" ds:itemID="{E1EE5AA6-0FAE-48B8-A868-DE3BCE0B2F1C}"/>
</file>

<file path=customXml/itemProps5.xml><?xml version="1.0" encoding="utf-8"?>
<ds:datastoreItem xmlns:ds="http://schemas.openxmlformats.org/officeDocument/2006/customXml" ds:itemID="{0D047AD9-DE76-45AD-B9BC-DB62DED4CF35}"/>
</file>

<file path=docProps/app.xml><?xml version="1.0" encoding="utf-8"?>
<Properties xmlns="http://schemas.openxmlformats.org/officeDocument/2006/extended-properties" xmlns:vt="http://schemas.openxmlformats.org/officeDocument/2006/docPropsVTypes">
  <Template>Encuesta de producto</Template>
  <TotalTime>16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producto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producto</dc:title>
  <dc:subject/>
  <dc:creator>Beatriz Gonzalez</dc:creator>
  <cp:keywords/>
  <dc:description/>
  <cp:lastModifiedBy>hualdeiz</cp:lastModifiedBy>
  <cp:revision>1</cp:revision>
  <dcterms:created xsi:type="dcterms:W3CDTF">2007-10-09T14:01:00Z</dcterms:created>
  <dcterms:modified xsi:type="dcterms:W3CDTF">2007-10-14T20:11:00Z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7101000</vt:r8>
  </property>
</Properties>
</file>