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95" w:rsidRDefault="00D14195">
      <w:pPr>
        <w:pStyle w:val="TitlePageTitle"/>
      </w:pPr>
      <w:bookmarkStart w:id="0" w:name="_GoBack"/>
      <w:bookmarkEnd w:id="0"/>
      <w:r>
        <w:t>Título del escrito trimestral</w:t>
      </w:r>
    </w:p>
    <w:p w:rsidR="00D14195" w:rsidRDefault="00D14195">
      <w:pPr>
        <w:pStyle w:val="TitlePageInfo"/>
      </w:pPr>
      <w:r>
        <w:t>Nombre</w:t>
      </w:r>
    </w:p>
    <w:p w:rsidR="00D14195" w:rsidRDefault="00D14195">
      <w:pPr>
        <w:pStyle w:val="TitlePageInfo"/>
      </w:pPr>
      <w:r>
        <w:t>Curso</w:t>
      </w:r>
    </w:p>
    <w:p w:rsidR="00D14195" w:rsidRDefault="00D14195">
      <w:pPr>
        <w:pStyle w:val="TitlePageInfo"/>
      </w:pPr>
      <w:r>
        <w:t>Fecha</w:t>
      </w:r>
    </w:p>
    <w:p w:rsidR="00D14195" w:rsidRDefault="00D14195">
      <w:pPr>
        <w:tabs>
          <w:tab w:val="clear" w:pos="8640"/>
        </w:tabs>
        <w:spacing w:after="0"/>
        <w:jc w:val="left"/>
        <w:rPr>
          <w:rFonts w:ascii="Arial" w:hAnsi="Arial"/>
          <w:b/>
          <w:bCs/>
          <w:sz w:val="28"/>
          <w:szCs w:val="20"/>
          <w:lang w:bidi="en-US"/>
        </w:rPr>
        <w:sectPr w:rsidR="00D14195" w:rsidSect="00D14195">
          <w:footerReference w:type="default" r:id="rId6"/>
          <w:pgSz w:w="11907" w:h="16839"/>
          <w:pgMar w:top="2160" w:right="2160" w:bottom="2160" w:left="2160" w:header="1440" w:footer="1440" w:gutter="0"/>
          <w:pgNumType w:start="0"/>
          <w:cols w:space="720"/>
          <w:titlePg/>
          <w:docGrid w:linePitch="360"/>
        </w:sectPr>
      </w:pPr>
    </w:p>
    <w:p w:rsidR="00D14195" w:rsidRDefault="00D14195">
      <w:pPr>
        <w:pStyle w:val="Heading1"/>
      </w:pPr>
      <w:r>
        <w:lastRenderedPageBreak/>
        <w:t>Extracto</w:t>
      </w:r>
    </w:p>
    <w:p w:rsidR="00D14195" w:rsidRDefault="00D14195">
      <w:r>
        <w:t>Resumen del escrito trimestral en 100 a 175 palabras.</w:t>
      </w:r>
    </w:p>
    <w:p w:rsidR="00D14195" w:rsidRDefault="00D14195">
      <w:r>
        <w:t>El extracto empieza en una nueva página.</w:t>
      </w:r>
    </w:p>
    <w:p w:rsidR="00D14195" w:rsidRDefault="00D14195">
      <w:pPr>
        <w:pStyle w:val="Heading1"/>
      </w:pPr>
      <w:r>
        <w:rPr>
          <w:b w:val="0"/>
          <w:bCs/>
          <w:szCs w:val="20"/>
          <w:lang w:bidi="en-US"/>
        </w:rPr>
        <w:br w:type="page"/>
      </w:r>
      <w:r>
        <w:lastRenderedPageBreak/>
        <w:t>Introducción</w:t>
      </w:r>
    </w:p>
    <w:p w:rsidR="00D14195" w:rsidRDefault="00D14195">
      <w:r>
        <w:t xml:space="preserve">Explique la finalidad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 xml:space="preserve"> escrito. En la mayoría de los casos, la introducción resume la importancia teórica y la investigación que se ha realizado previamente en la materia, e incluye un enunciado conciso de las hipótesis de la investigación y el objeto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 xml:space="preserve"> escrito.</w:t>
      </w:r>
    </w:p>
    <w:p w:rsidR="00D14195" w:rsidRDefault="00D14195">
      <w:r>
        <w:t>La introducción empieza en una nueva página.</w:t>
      </w:r>
    </w:p>
    <w:p w:rsidR="00D14195" w:rsidRDefault="00D14195">
      <w:pPr>
        <w:pStyle w:val="Heading1"/>
      </w:pPr>
      <w:r>
        <w:t>Método</w:t>
      </w:r>
    </w:p>
    <w:p w:rsidR="00D14195" w:rsidRDefault="00D14195">
      <w:r>
        <w:t>Describa el estudio de un modo lo suficientemente detallado para que a otro investigador le sea posible reproducirlo. La sección método suele dividirse en tres subsecciones:  Sujetos, Aparatos o Instrumentos y herramientas de investigación, y Procedimientos.</w:t>
      </w:r>
    </w:p>
    <w:p w:rsidR="00D14195" w:rsidRDefault="00D14195">
      <w:r>
        <w:t>La sección Método continúa en la misma página al final de la introducción.</w:t>
      </w:r>
    </w:p>
    <w:p w:rsidR="00D14195" w:rsidRDefault="00D14195">
      <w:pPr>
        <w:pStyle w:val="Heading2"/>
      </w:pPr>
      <w:r>
        <w:t>Sujetos</w:t>
      </w:r>
    </w:p>
    <w:p w:rsidR="00D14195" w:rsidRDefault="00D14195">
      <w:r>
        <w:t>Esta subsección es opcional.</w:t>
      </w:r>
    </w:p>
    <w:p w:rsidR="00D14195" w:rsidRDefault="00D14195">
      <w:pPr>
        <w:pStyle w:val="Heading2"/>
      </w:pPr>
      <w:r>
        <w:t>Aparatos (o Instrumentos y herramientas de investigación)</w:t>
      </w:r>
    </w:p>
    <w:p w:rsidR="00D14195" w:rsidRDefault="00D14195">
      <w:r>
        <w:t>Esta subsección es opcional.</w:t>
      </w:r>
    </w:p>
    <w:p w:rsidR="00D14195" w:rsidRDefault="00D14195">
      <w:pPr>
        <w:pStyle w:val="Heading2"/>
      </w:pPr>
      <w:r>
        <w:t>Procedimientos</w:t>
      </w:r>
    </w:p>
    <w:p w:rsidR="00D14195" w:rsidRDefault="00D14195">
      <w:r>
        <w:t>Esta subsección es opcional.</w:t>
      </w:r>
    </w:p>
    <w:p w:rsidR="00D14195" w:rsidRDefault="00D14195">
      <w:pPr>
        <w:pStyle w:val="Heading1"/>
      </w:pPr>
      <w:r>
        <w:lastRenderedPageBreak/>
        <w:t>Resultados</w:t>
      </w:r>
    </w:p>
    <w:p w:rsidR="00D14195" w:rsidRDefault="00D14195">
      <w:r>
        <w:t>Resuma los datos y su tratamiento estadístico. Si mejoran la comprensión de los resultados, deben incluirse gráficos y tablas.</w:t>
      </w:r>
    </w:p>
    <w:p w:rsidR="00D14195" w:rsidRDefault="00D14195">
      <w:r>
        <w:t>La sección Resultado continúa en la misma página al final de la sección Método.</w:t>
      </w:r>
    </w:p>
    <w:p w:rsidR="00D14195" w:rsidRDefault="00D14195">
      <w:pPr>
        <w:pStyle w:val="Heading1"/>
      </w:pPr>
      <w:r>
        <w:t>Discusión</w:t>
      </w:r>
    </w:p>
    <w:p w:rsidR="00D14195" w:rsidRDefault="00D14195">
      <w:r>
        <w:t>Evaluación e implicaciones de la investigación que incluye la explicación de cómo los resultados sostienen la argumentación, la comparación de los resultados con los de estudios anteriores y los problemas de la investigación.</w:t>
      </w:r>
    </w:p>
    <w:p w:rsidR="00D14195" w:rsidRDefault="00D14195">
      <w:r>
        <w:t>La sección Discusión continúa en la misma página al final de la sección Método.</w:t>
      </w:r>
    </w:p>
    <w:p w:rsidR="00D14195" w:rsidRDefault="00D14195">
      <w:pPr>
        <w:pStyle w:val="Heading1"/>
      </w:pPr>
      <w:r>
        <w:rPr>
          <w:b w:val="0"/>
          <w:bCs/>
          <w:szCs w:val="20"/>
          <w:lang w:bidi="en-US"/>
        </w:rPr>
        <w:br w:type="page"/>
      </w:r>
      <w:r>
        <w:t>Apéndices</w:t>
      </w:r>
    </w:p>
    <w:p w:rsidR="00D14195" w:rsidRDefault="00D14195">
      <w:r>
        <w:t xml:space="preserve">Incluye material complementario no adecuado para el texto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 xml:space="preserve"> informe</w:t>
      </w:r>
    </w:p>
    <w:p w:rsidR="00D14195" w:rsidRDefault="00D14195">
      <w:r>
        <w:t>La sección Apéndices empieza en una nueva página.</w:t>
      </w:r>
    </w:p>
    <w:p w:rsidR="00D14195" w:rsidRDefault="00D14195">
      <w:pPr>
        <w:pStyle w:val="Heading1"/>
      </w:pPr>
      <w:r>
        <w:rPr>
          <w:b w:val="0"/>
          <w:bCs/>
          <w:szCs w:val="20"/>
          <w:lang w:bidi="en-US"/>
        </w:rPr>
        <w:br w:type="page"/>
      </w:r>
      <w:r>
        <w:t>Referencias</w:t>
      </w:r>
    </w:p>
    <w:p w:rsidR="00D14195" w:rsidRDefault="00D14195">
      <w:r>
        <w:t xml:space="preserve">En el informe de investigación, todas las referencias a ideas o estudios anteriores deben ir acompañadas de citas de referencia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 xml:space="preserve"> autor original.</w:t>
      </w:r>
    </w:p>
    <w:p w:rsidR="00D14195" w:rsidRDefault="00D14195">
      <w:r>
        <w:t>La sección Referencias empieza en una nueva página.</w:t>
      </w:r>
    </w:p>
    <w:p w:rsidR="00D14195" w:rsidRDefault="00D14195">
      <w:r>
        <w:t xml:space="preserve">A continuación, se muestran algunos ejemplos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 xml:space="preserve"> formato adecuado para las referencias:</w:t>
      </w:r>
    </w:p>
    <w:p w:rsidR="00D14195" w:rsidRDefault="00D14195">
      <w:pPr>
        <w:pStyle w:val="Reference"/>
      </w:pPr>
      <w:r>
        <w:t xml:space="preserve">Thirunavukkarasu, Ram (2002). </w:t>
      </w:r>
      <w:r>
        <w:rPr>
          <w:u w:val="single"/>
        </w:rPr>
        <w:t>Esto es un libro</w:t>
      </w:r>
      <w:r>
        <w:t xml:space="preserve">. Editorial </w:t>
      </w:r>
      <w:smartTag w:uri="urn:schemas-microsoft-com:office:smarttags" w:element="place">
        <w:smartTag w:uri="urn:schemas-microsoft-com:office:smarttags" w:element="City">
          <w:r>
            <w:t>Lucerne</w:t>
          </w:r>
        </w:smartTag>
      </w:smartTag>
      <w:r>
        <w:t>.</w:t>
      </w:r>
    </w:p>
    <w:p w:rsidR="00D14195" w:rsidRDefault="00D14195">
      <w:pPr>
        <w:pStyle w:val="Reference"/>
      </w:pPr>
      <w:r>
        <w:t xml:space="preserve">Ting, Tony (2003) "Simios, lápiz de labios y la búsqueda de la nada." </w:t>
      </w:r>
      <w:r>
        <w:rPr>
          <w:u w:val="single"/>
        </w:rPr>
        <w:t>Revista de críticas revisadas</w:t>
      </w:r>
      <w:r>
        <w:t xml:space="preserve"> 23(3) 282-294.</w:t>
      </w:r>
    </w:p>
    <w:p w:rsidR="00D14195" w:rsidRDefault="00D14195">
      <w:pPr>
        <w:pStyle w:val="Reference"/>
      </w:pPr>
    </w:p>
    <w:p w:rsidR="00D14195" w:rsidRDefault="00D14195">
      <w:r>
        <w:t xml:space="preserve">Las entradas se componen de los siguientes elementos: autor o autores, año de publicación, título y fuentes (editoriales en las que se publicaron los libros y títulos de las revistas en las que se publicaron los informes o artículos). Los títulos de los libros y las revistas se subrayan, y los de los artículos se escriben entre comillas. Los títulos de las revistas deben escribirse seguidos </w:t>
      </w:r>
      <w:smartTag w:uri="urn:schemas-microsoft-com:office:smarttags" w:element="State">
        <w:r>
          <w:t>del</w:t>
        </w:r>
      </w:smartTag>
      <w:r>
        <w:t xml:space="preserve"> número de volumen, el número dentro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 xml:space="preserve"> volumen (o el mes o la temporada, según el estilo de la revista the month or season, depending upon the journal's style) entre paréntesis y los números de las páginas.</w:t>
      </w:r>
    </w:p>
    <w:p w:rsidR="00D14195" w:rsidRDefault="00D14195">
      <w:pPr>
        <w:pStyle w:val="Heading2"/>
      </w:pPr>
      <w:r>
        <w:t>Citar las fuentes de Internet</w:t>
      </w:r>
    </w:p>
    <w:p w:rsidR="00D14195" w:rsidRDefault="00D14195">
      <w:smartTag w:uri="urn:schemas-microsoft-com:office:smarttags" w:element="place">
        <w:r>
          <w:t>Para</w:t>
        </w:r>
      </w:smartTag>
      <w:r>
        <w:t xml:space="preserve"> citar las fuentes de Internet no hay un estilo definido y estándar. Consulte con su instructor si su institución utiliza un estilo concreto. Si no tiene ninguna preferencia, use el siguiente estilo, que es una adaptación de las referencias periódicas descritas anteriormente.</w:t>
      </w:r>
    </w:p>
    <w:p w:rsidR="004464A3" w:rsidRDefault="00D14195" w:rsidP="004464A3">
      <w:pPr>
        <w:pStyle w:val="Reference"/>
        <w:spacing w:after="0"/>
      </w:pPr>
      <w:r>
        <w:fldChar w:fldCharType="begin"/>
      </w:r>
      <w:r>
        <w:instrText>MACROBUTTON DoFieldClick [</w:instrText>
      </w:r>
      <w:r>
        <w:rPr>
          <w:b/>
          <w:bCs/>
        </w:rPr>
        <w:instrText>Apellidos y nombre del autor</w:instrText>
      </w:r>
      <w:r>
        <w:instrText>]</w:instrText>
      </w:r>
      <w:r>
        <w:fldChar w:fldCharType="end"/>
      </w:r>
      <w:r>
        <w:t>.</w:t>
      </w:r>
    </w:p>
    <w:p w:rsidR="004464A3" w:rsidRDefault="004464A3" w:rsidP="004464A3">
      <w:pPr>
        <w:pStyle w:val="Reference"/>
        <w:spacing w:after="0"/>
      </w:pPr>
      <w:r w:rsidRPr="004464A3">
        <w:t xml:space="preserve">[Fecha del artículo, fecha de la última actualización </w:t>
      </w:r>
      <w:smartTag w:uri="urn:schemas-microsoft-com:office:smarttags" w:element="State">
        <w:r w:rsidRPr="004464A3">
          <w:t>del</w:t>
        </w:r>
      </w:smartTag>
      <w:r w:rsidRPr="004464A3">
        <w:t xml:space="preserve"> sitio </w:t>
      </w:r>
      <w:r w:rsidRPr="004464A3">
        <w:rPr>
          <w:b/>
        </w:rPr>
        <w:t>o</w:t>
      </w:r>
      <w:r w:rsidRPr="004464A3">
        <w:t xml:space="preserve"> página </w:t>
      </w:r>
      <w:r w:rsidRPr="004464A3">
        <w:rPr>
          <w:b/>
        </w:rPr>
        <w:t>o</w:t>
      </w:r>
      <w:r w:rsidRPr="004464A3">
        <w:t xml:space="preserve"> fecha </w:t>
      </w:r>
      <w:smartTag w:uri="urn:schemas-microsoft-com:office:smarttags" w:element="place">
        <w:smartTag w:uri="urn:schemas-microsoft-com:office:smarttags" w:element="State">
          <w:r w:rsidRPr="004464A3">
            <w:t>del</w:t>
          </w:r>
        </w:smartTag>
      </w:smartTag>
      <w:r w:rsidRPr="004464A3">
        <w:t xml:space="preserve"> acceso a la página]</w:t>
      </w:r>
    </w:p>
    <w:p w:rsidR="00D14195" w:rsidRPr="0096606B" w:rsidRDefault="004464A3" w:rsidP="004464A3">
      <w:pPr>
        <w:pStyle w:val="Reference"/>
        <w:spacing w:after="0"/>
        <w:rPr>
          <w:b/>
        </w:rPr>
      </w:pPr>
      <w:r w:rsidRPr="0096606B">
        <w:rPr>
          <w:b/>
        </w:rPr>
        <w:t xml:space="preserve">"[Título </w:t>
      </w:r>
      <w:smartTag w:uri="urn:schemas-microsoft-com:office:smarttags" w:element="State">
        <w:smartTag w:uri="urn:schemas-microsoft-com:office:smarttags" w:element="place">
          <w:r w:rsidRPr="0096606B">
            <w:rPr>
              <w:b/>
            </w:rPr>
            <w:t>del</w:t>
          </w:r>
        </w:smartTag>
      </w:smartTag>
      <w:r w:rsidRPr="0096606B">
        <w:rPr>
          <w:b/>
        </w:rPr>
        <w:t xml:space="preserve"> artículo o página]". [Nombre </w:t>
      </w:r>
      <w:smartTag w:uri="urn:schemas-microsoft-com:office:smarttags" w:element="State">
        <w:smartTag w:uri="urn:schemas-microsoft-com:office:smarttags" w:element="place">
          <w:r w:rsidRPr="0096606B">
            <w:rPr>
              <w:b/>
            </w:rPr>
            <w:t>del</w:t>
          </w:r>
        </w:smartTag>
      </w:smartTag>
      <w:r w:rsidRPr="0096606B">
        <w:rPr>
          <w:b/>
        </w:rPr>
        <w:t xml:space="preserve"> sitio Web. Dirección URL de la </w:t>
      </w:r>
      <w:r w:rsidR="0096606B">
        <w:rPr>
          <w:b/>
        </w:rPr>
        <w:t xml:space="preserve">  </w:t>
      </w:r>
      <w:r w:rsidRPr="0096606B">
        <w:rPr>
          <w:b/>
        </w:rPr>
        <w:t>página  concreta].</w:t>
      </w:r>
    </w:p>
    <w:sectPr w:rsidR="00D14195" w:rsidRPr="0096606B" w:rsidSect="00D14195">
      <w:headerReference w:type="even" r:id="rId7"/>
      <w:footerReference w:type="first" r:id="rId8"/>
      <w:pgSz w:w="11907" w:h="16839"/>
      <w:pgMar w:top="2160" w:right="2160" w:bottom="2160" w:left="2160" w:header="144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97" w:rsidRDefault="001A4E97">
      <w:r>
        <w:separator/>
      </w:r>
    </w:p>
    <w:p w:rsidR="001A4E97" w:rsidRDefault="001A4E97"/>
  </w:endnote>
  <w:endnote w:type="continuationSeparator" w:id="0">
    <w:p w:rsidR="001A4E97" w:rsidRDefault="001A4E97">
      <w:r>
        <w:continuationSeparator/>
      </w:r>
    </w:p>
    <w:p w:rsidR="001A4E97" w:rsidRDefault="001A4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95" w:rsidRDefault="00D14195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 PAGE </w:instrText>
    </w:r>
    <w:r>
      <w:rPr>
        <w:rStyle w:val="PageNumber"/>
      </w:rPr>
      <w:fldChar w:fldCharType="separate"/>
    </w:r>
    <w:r w:rsidR="000C787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95" w:rsidRDefault="00D14195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 PAGE </w:instrText>
    </w:r>
    <w:r>
      <w:rPr>
        <w:rStyle w:val="PageNumber"/>
      </w:rPr>
      <w:fldChar w:fldCharType="separate"/>
    </w:r>
    <w:r w:rsidR="000C7871">
      <w:rPr>
        <w:rStyle w:val="PageNumber"/>
        <w:noProof/>
      </w:rPr>
      <w:t>1</w:t>
    </w:r>
    <w:r>
      <w:rPr>
        <w:rStyle w:val="PageNumber"/>
      </w:rPr>
      <w:fldChar w:fldCharType="end"/>
    </w:r>
  </w:p>
  <w:p w:rsidR="00D14195" w:rsidRDefault="00D141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97" w:rsidRDefault="001A4E97">
      <w:r>
        <w:separator/>
      </w:r>
    </w:p>
    <w:p w:rsidR="001A4E97" w:rsidRDefault="001A4E97"/>
  </w:footnote>
  <w:footnote w:type="continuationSeparator" w:id="0">
    <w:p w:rsidR="001A4E97" w:rsidRDefault="001A4E97">
      <w:r>
        <w:continuationSeparator/>
      </w:r>
    </w:p>
    <w:p w:rsidR="001A4E97" w:rsidRDefault="001A4E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95" w:rsidRDefault="00D141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3DB"/>
    <w:rsid w:val="000C7871"/>
    <w:rsid w:val="001A4E97"/>
    <w:rsid w:val="004464A3"/>
    <w:rsid w:val="0096606B"/>
    <w:rsid w:val="00D14195"/>
    <w:rsid w:val="00F2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right" w:pos="8640"/>
      </w:tabs>
      <w:spacing w:after="240" w:line="480" w:lineRule="auto"/>
      <w:jc w:val="both"/>
    </w:pPr>
    <w:rPr>
      <w:spacing w:val="-2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80"/>
      <w:ind w:left="-720"/>
      <w:jc w:val="left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left"/>
      <w:outlineLvl w:val="1"/>
    </w:pPr>
    <w:rPr>
      <w:rFonts w:ascii="Arial" w:hAnsi="Arial" w:cs="Arial"/>
      <w:b/>
      <w:kern w:val="28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left"/>
      <w:outlineLvl w:val="2"/>
    </w:pPr>
    <w:rPr>
      <w:i/>
      <w:spacing w:val="0"/>
      <w:kern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eft"/>
      <w:outlineLvl w:val="3"/>
    </w:pPr>
    <w:rPr>
      <w:i/>
      <w:spacing w:val="0"/>
      <w:kern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i/>
      <w:spacing w:val="0"/>
      <w:kern w:val="28"/>
    </w:rPr>
  </w:style>
  <w:style w:type="paragraph" w:styleId="Heading6">
    <w:name w:val="heading 6"/>
    <w:basedOn w:val="Normal"/>
    <w:next w:val="Normal"/>
    <w:qFormat/>
    <w:pPr>
      <w:keepNext/>
      <w:spacing w:before="120" w:after="80"/>
      <w:jc w:val="center"/>
      <w:outlineLvl w:val="5"/>
    </w:pPr>
    <w:rPr>
      <w:smallCaps/>
      <w:spacing w:val="20"/>
      <w:kern w:val="28"/>
    </w:rPr>
  </w:style>
  <w:style w:type="paragraph" w:styleId="Heading7">
    <w:name w:val="heading 7"/>
    <w:basedOn w:val="Normal"/>
    <w:next w:val="Normal"/>
    <w:qFormat/>
    <w:pPr>
      <w:keepNext/>
      <w:spacing w:before="80" w:after="60"/>
      <w:outlineLvl w:val="6"/>
    </w:pPr>
    <w:rPr>
      <w:caps/>
      <w:spacing w:val="0"/>
      <w:kern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kern w:val="2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left"/>
      <w:outlineLvl w:val="8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semiHidden/>
    <w:pPr>
      <w:tabs>
        <w:tab w:val="clear" w:pos="8640"/>
        <w:tab w:val="right" w:leader="dot" w:pos="7440"/>
      </w:tabs>
    </w:pPr>
  </w:style>
  <w:style w:type="paragraph" w:styleId="TOC2">
    <w:name w:val="toc 2"/>
    <w:basedOn w:val="Normal"/>
    <w:semiHidden/>
    <w:pPr>
      <w:tabs>
        <w:tab w:val="clear" w:pos="8640"/>
        <w:tab w:val="right" w:leader="dot" w:pos="7440"/>
      </w:tabs>
      <w:ind w:left="360"/>
    </w:pPr>
  </w:style>
  <w:style w:type="paragraph" w:styleId="TOC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pPr>
      <w:tabs>
        <w:tab w:val="right" w:leader="dot" w:pos="8640"/>
      </w:tabs>
      <w:ind w:left="1080"/>
    </w:pPr>
  </w:style>
  <w:style w:type="paragraph" w:styleId="TOC5">
    <w:name w:val="toc 5"/>
    <w:basedOn w:val="Normal"/>
    <w:semiHidden/>
    <w:pPr>
      <w:tabs>
        <w:tab w:val="right" w:leader="dot" w:pos="8640"/>
      </w:tabs>
      <w:ind w:left="1440"/>
    </w:pPr>
  </w:style>
  <w:style w:type="paragraph" w:styleId="FootnoteText">
    <w:name w:val="footnote text"/>
    <w:basedOn w:val="Normal"/>
    <w:semiHidden/>
    <w:pPr>
      <w:spacing w:after="120"/>
    </w:p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Footer">
    <w:name w:val="footer"/>
    <w:basedOn w:val="Normal"/>
    <w:pPr>
      <w:keepLines/>
      <w:tabs>
        <w:tab w:val="center" w:pos="4320"/>
      </w:tabs>
      <w:jc w:val="center"/>
    </w:p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  <w:szCs w:val="18"/>
    </w:rPr>
  </w:style>
  <w:style w:type="paragraph" w:styleId="MacroText">
    <w:name w:val="macro"/>
    <w:basedOn w:val="Normal"/>
    <w:semiHidden/>
    <w:pPr>
      <w:spacing w:after="120" w:line="240" w:lineRule="auto"/>
    </w:pPr>
    <w:rPr>
      <w:rFonts w:ascii="Courier New" w:hAnsi="Courier New" w:cs="Courier New"/>
    </w:rPr>
  </w:style>
  <w:style w:type="paragraph" w:styleId="TOAHeading">
    <w:name w:val="toa heading"/>
    <w:basedOn w:val="Normal"/>
    <w:next w:val="Normal"/>
    <w:semiHidden/>
    <w:pPr>
      <w:keepNext/>
      <w:keepLines/>
      <w:spacing w:before="280"/>
      <w:jc w:val="left"/>
    </w:pPr>
    <w:rPr>
      <w:b/>
      <w:kern w:val="28"/>
    </w:rPr>
  </w:style>
  <w:style w:type="paragraph" w:customStyle="1" w:styleId="TitlePageTitle">
    <w:name w:val="Title Page Title"/>
    <w:basedOn w:val="Normal"/>
    <w:next w:val="Normal"/>
    <w:pPr>
      <w:keepNext/>
      <w:keepLines/>
      <w:tabs>
        <w:tab w:val="clear" w:pos="8640"/>
      </w:tabs>
      <w:spacing w:before="4000" w:after="5700" w:line="240" w:lineRule="auto"/>
      <w:jc w:val="center"/>
    </w:pPr>
    <w:rPr>
      <w:spacing w:val="5"/>
      <w:kern w:val="28"/>
      <w:sz w:val="40"/>
      <w:szCs w:val="40"/>
      <w:lang w:bidi="en-US"/>
    </w:rPr>
  </w:style>
  <w:style w:type="paragraph" w:customStyle="1" w:styleId="TitlePageInfo">
    <w:name w:val="Title Page Info"/>
    <w:pPr>
      <w:ind w:left="120" w:firstLine="120"/>
      <w:jc w:val="right"/>
    </w:pPr>
    <w:rPr>
      <w:noProof/>
      <w:sz w:val="24"/>
      <w:szCs w:val="24"/>
      <w:lang w:bidi="en-US"/>
    </w:rPr>
  </w:style>
  <w:style w:type="paragraph" w:customStyle="1" w:styleId="Reference">
    <w:name w:val="Reference"/>
    <w:basedOn w:val="Normal"/>
    <w:pPr>
      <w:spacing w:line="240" w:lineRule="auto"/>
      <w:jc w:val="left"/>
    </w:pPr>
    <w:rPr>
      <w:lang w:bidi="en-US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Term paper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656521</Value>
      <Value>656552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2011-12-28T18:28:00+00:00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TP102808043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736548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80D76824-C190-4148-BC96-E9DBBC4EE8FB}"/>
</file>

<file path=customXml/itemProps2.xml><?xml version="1.0" encoding="utf-8"?>
<ds:datastoreItem xmlns:ds="http://schemas.openxmlformats.org/officeDocument/2006/customXml" ds:itemID="{8D12928E-3C79-49A6-8C5B-94C68BA83DEA}"/>
</file>

<file path=customXml/itemProps3.xml><?xml version="1.0" encoding="utf-8"?>
<ds:datastoreItem xmlns:ds="http://schemas.openxmlformats.org/officeDocument/2006/customXml" ds:itemID="{1CEF6EED-A968-45CF-97E5-9156C538E0CE}"/>
</file>

<file path=docProps/app.xml><?xml version="1.0" encoding="utf-8"?>
<Properties xmlns="http://schemas.openxmlformats.org/officeDocument/2006/extended-properties" xmlns:vt="http://schemas.openxmlformats.org/officeDocument/2006/docPropsVTypes">
  <Template>ms_termpaper_tp01018379</Template>
  <TotalTime>0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Título del escrito trimestral</vt:lpstr>
    </vt:vector>
  </TitlesOfParts>
  <Manager/>
  <Company>Microsoft Corporation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1601-01-01T00:00:00Z</cp:lastPrinted>
  <dcterms:created xsi:type="dcterms:W3CDTF">2012-06-06T10:35:00Z</dcterms:created>
  <dcterms:modified xsi:type="dcterms:W3CDTF">2012-06-06T10:35:00Z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TC010183793082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13997000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