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évjegykártya-elrendezés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4A6102">
        <w:trPr>
          <w:trHeight w:hRule="exact" w:val="288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403"/>
        </w:trPr>
        <w:tc>
          <w:tcPr>
            <w:tcW w:w="288" w:type="dxa"/>
          </w:tcPr>
          <w:p w:rsidR="004A6102" w:rsidRDefault="004A6102">
            <w:pPr>
              <w:pStyle w:val="Nincstrkz"/>
            </w:pPr>
          </w:p>
        </w:tc>
        <w:tc>
          <w:tcPr>
            <w:tcW w:w="2232" w:type="dxa"/>
          </w:tcPr>
          <w:p w:rsidR="004A6102" w:rsidRDefault="004A6102">
            <w:pPr>
              <w:pStyle w:val="Nincstrkz"/>
            </w:pPr>
          </w:p>
        </w:tc>
        <w:tc>
          <w:tcPr>
            <w:tcW w:w="144" w:type="dxa"/>
          </w:tcPr>
          <w:p w:rsidR="004A6102" w:rsidRDefault="004A6102">
            <w:pPr>
              <w:pStyle w:val="Nincstrkz"/>
            </w:pPr>
          </w:p>
        </w:tc>
        <w:tc>
          <w:tcPr>
            <w:tcW w:w="2088" w:type="dxa"/>
          </w:tcPr>
          <w:sdt>
            <w:sdtPr>
              <w:alias w:val="Cégnév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6102" w:rsidRDefault="00FE6783">
                <w:pPr>
                  <w:pStyle w:val="Szervezet"/>
                </w:pPr>
                <w:r>
                  <w:rPr>
                    <w:lang w:bidi="hu"/>
                  </w:rPr>
                  <w:t>[Cég neve]</w:t>
                </w:r>
              </w:p>
            </w:sdtContent>
          </w:sdt>
          <w:p w:rsidR="004A6102" w:rsidRDefault="00FE6783">
            <w:pPr>
              <w:pStyle w:val="Nincstrkz"/>
            </w:pPr>
            <w:sdt>
              <w:sdtPr>
                <w:alias w:val="Internetcím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[internetcím]</w:t>
                </w:r>
              </w:sdtContent>
            </w:sdt>
          </w:p>
        </w:tc>
        <w:tc>
          <w:tcPr>
            <w:tcW w:w="288" w:type="dxa"/>
          </w:tcPr>
          <w:p w:rsidR="004A6102" w:rsidRDefault="004A6102">
            <w:pPr>
              <w:pStyle w:val="Nincstrkz"/>
            </w:pPr>
          </w:p>
        </w:tc>
        <w:tc>
          <w:tcPr>
            <w:tcW w:w="288" w:type="dxa"/>
          </w:tcPr>
          <w:p w:rsidR="004A6102" w:rsidRDefault="004A6102">
            <w:pPr>
              <w:pStyle w:val="Nincstrkz"/>
            </w:pPr>
          </w:p>
        </w:tc>
        <w:tc>
          <w:tcPr>
            <w:tcW w:w="2232" w:type="dxa"/>
          </w:tcPr>
          <w:p w:rsidR="004A6102" w:rsidRDefault="004A6102">
            <w:pPr>
              <w:pStyle w:val="Nincstrkz"/>
            </w:pPr>
          </w:p>
        </w:tc>
        <w:tc>
          <w:tcPr>
            <w:tcW w:w="144" w:type="dxa"/>
          </w:tcPr>
          <w:p w:rsidR="004A6102" w:rsidRDefault="004A6102">
            <w:pPr>
              <w:pStyle w:val="Nincstrkz"/>
            </w:pPr>
          </w:p>
        </w:tc>
        <w:tc>
          <w:tcPr>
            <w:tcW w:w="2088" w:type="dxa"/>
          </w:tcPr>
          <w:sdt>
            <w:sdtPr>
              <w:alias w:val="Cégnév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6102" w:rsidRDefault="00FE6783">
                <w:pPr>
                  <w:pStyle w:val="Szervezet"/>
                </w:pPr>
                <w:r>
                  <w:rPr>
                    <w:lang w:bidi="hu"/>
                  </w:rPr>
                  <w:t>[Cég neve]</w:t>
                </w:r>
              </w:p>
            </w:sdtContent>
          </w:sdt>
          <w:p w:rsidR="004A6102" w:rsidRDefault="00FE6783">
            <w:pPr>
              <w:pStyle w:val="Nincstrkz"/>
            </w:pPr>
            <w:sdt>
              <w:sdtPr>
                <w:alias w:val="Internetcím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[internetcím]</w:t>
                </w:r>
              </w:sdtContent>
            </w:sdt>
          </w:p>
        </w:tc>
        <w:tc>
          <w:tcPr>
            <w:tcW w:w="288" w:type="dxa"/>
          </w:tcPr>
          <w:p w:rsidR="004A6102" w:rsidRDefault="004A6102">
            <w:pPr>
              <w:pStyle w:val="Nincstrkz"/>
            </w:pPr>
          </w:p>
        </w:tc>
      </w:tr>
      <w:tr w:rsidR="004A6102">
        <w:trPr>
          <w:trHeight w:hRule="exact" w:val="1973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FE6783">
            <w:pPr>
              <w:pStyle w:val="Nv"/>
            </w:pPr>
            <w:sdt>
              <w:sdtPr>
                <w:alias w:val="Az Ön neve"/>
                <w:tag w:val=""/>
                <w:id w:val="39671774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hu"/>
                  </w:rPr>
                  <w:t>[Az Ön</w:t>
                </w:r>
                <w:r>
                  <w:rPr>
                    <w:lang w:bidi="hu"/>
                  </w:rPr>
                  <w:br/>
                  <w:t>neve]</w:t>
                </w:r>
              </w:sdtContent>
            </w:sdt>
          </w:p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  <w:vAlign w:val="bottom"/>
          </w:tcPr>
          <w:sdt>
            <w:sdtPr>
              <w:alias w:val="Cég címe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A6102" w:rsidRDefault="00FE6783">
                <w:r>
                  <w:rPr>
                    <w:lang w:bidi="hu"/>
                  </w:rPr>
                  <w:t>[Cég címe]</w:t>
                </w:r>
                <w:r>
                  <w:rPr>
                    <w:lang w:bidi="hu"/>
                  </w:rPr>
                  <w:br/>
                  <w:t>[Település, irányítószám]</w:t>
                </w:r>
              </w:p>
            </w:sdtContent>
          </w:sdt>
          <w:p w:rsidR="004A6102" w:rsidRDefault="00FE6783">
            <w:r>
              <w:rPr>
                <w:rStyle w:val="Kiemels2"/>
                <w:lang w:bidi="hu"/>
              </w:rPr>
              <w:t xml:space="preserve">tel. </w:t>
            </w:r>
            <w:sdt>
              <w:sdtPr>
                <w:alias w:val="Telefon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[telefonszám]</w:t>
                </w:r>
              </w:sdtContent>
            </w:sdt>
          </w:p>
          <w:p w:rsidR="004A6102" w:rsidRDefault="00FE6783">
            <w:sdt>
              <w:sdtPr>
                <w:alias w:val="E-mail-cím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FE6783">
            <w:pPr>
              <w:pStyle w:val="Nv"/>
            </w:pPr>
            <w:sdt>
              <w:sdtPr>
                <w:alias w:val="Az Ön neve"/>
                <w:tag w:val=""/>
                <w:id w:val="-19000329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hu"/>
                  </w:rPr>
                  <w:t>[Az Ön</w:t>
                </w:r>
                <w:r>
                  <w:rPr>
                    <w:lang w:bidi="hu"/>
                  </w:rPr>
                  <w:br/>
                  <w:t>neve]</w:t>
                </w:r>
              </w:sdtContent>
            </w:sdt>
          </w:p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  <w:vAlign w:val="bottom"/>
          </w:tcPr>
          <w:sdt>
            <w:sdtPr>
              <w:alias w:val="Cég címe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A6102" w:rsidRDefault="00FE6783">
                <w:r>
                  <w:rPr>
                    <w:lang w:bidi="hu"/>
                  </w:rPr>
                  <w:t>[Cég címe]</w:t>
                </w:r>
                <w:r>
                  <w:rPr>
                    <w:lang w:bidi="hu"/>
                  </w:rPr>
                  <w:br/>
                  <w:t>[Település, irányítószám]</w:t>
                </w:r>
              </w:p>
            </w:sdtContent>
          </w:sdt>
          <w:p w:rsidR="004A6102" w:rsidRDefault="00FE6783">
            <w:r>
              <w:rPr>
                <w:rStyle w:val="Kiemels2"/>
                <w:lang w:bidi="hu"/>
              </w:rPr>
              <w:t xml:space="preserve">tel. </w:t>
            </w:r>
            <w:sdt>
              <w:sdtPr>
                <w:alias w:val="Telefon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[telefonszám]</w:t>
                </w:r>
              </w:sdtContent>
            </w:sdt>
          </w:p>
          <w:p w:rsidR="004A6102" w:rsidRDefault="00FE6783">
            <w:sdt>
              <w:sdtPr>
                <w:alias w:val="E-mail-cím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216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288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403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>
            <w:pPr>
              <w:pStyle w:val="Nincstrkz"/>
            </w:pPr>
          </w:p>
        </w:tc>
        <w:tc>
          <w:tcPr>
            <w:tcW w:w="144" w:type="dxa"/>
          </w:tcPr>
          <w:p w:rsidR="004A6102" w:rsidRDefault="004A6102">
            <w:pPr>
              <w:pStyle w:val="Nincstrkz"/>
            </w:pPr>
          </w:p>
        </w:tc>
        <w:tc>
          <w:tcPr>
            <w:tcW w:w="2088" w:type="dxa"/>
          </w:tcPr>
          <w:sdt>
            <w:sdtPr>
              <w:alias w:val="Cégnév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6102" w:rsidRDefault="00FE6783">
                <w:pPr>
                  <w:pStyle w:val="Szervezet"/>
                </w:pPr>
                <w:r>
                  <w:rPr>
                    <w:lang w:bidi="hu"/>
                  </w:rPr>
                  <w:t>[Cég neve]</w:t>
                </w:r>
              </w:p>
            </w:sdtContent>
          </w:sdt>
          <w:p w:rsidR="004A6102" w:rsidRDefault="00FE6783">
            <w:pPr>
              <w:pStyle w:val="Nincstrkz"/>
            </w:pPr>
            <w:sdt>
              <w:sdtPr>
                <w:alias w:val="Internetcím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[internetcím]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>
            <w:pPr>
              <w:pStyle w:val="Nincstrkz"/>
            </w:pPr>
          </w:p>
        </w:tc>
        <w:tc>
          <w:tcPr>
            <w:tcW w:w="144" w:type="dxa"/>
          </w:tcPr>
          <w:p w:rsidR="004A6102" w:rsidRDefault="004A6102">
            <w:pPr>
              <w:pStyle w:val="Nincstrkz"/>
            </w:pPr>
          </w:p>
        </w:tc>
        <w:tc>
          <w:tcPr>
            <w:tcW w:w="2088" w:type="dxa"/>
          </w:tcPr>
          <w:sdt>
            <w:sdtPr>
              <w:alias w:val="Cégnév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6102" w:rsidRDefault="00FE6783">
                <w:pPr>
                  <w:pStyle w:val="Szervezet"/>
                </w:pPr>
                <w:r>
                  <w:rPr>
                    <w:lang w:bidi="hu"/>
                  </w:rPr>
                  <w:t>[Cég neve]</w:t>
                </w:r>
              </w:p>
            </w:sdtContent>
          </w:sdt>
          <w:p w:rsidR="004A6102" w:rsidRDefault="00FE6783">
            <w:pPr>
              <w:pStyle w:val="Nincstrkz"/>
            </w:pPr>
            <w:sdt>
              <w:sdtPr>
                <w:alias w:val="Internetcím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[internetcím]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1973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FE6783">
            <w:pPr>
              <w:pStyle w:val="Nv"/>
            </w:pPr>
            <w:sdt>
              <w:sdtPr>
                <w:alias w:val="Az Ön neve"/>
                <w:tag w:val=""/>
                <w:id w:val="133303002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hu"/>
                  </w:rPr>
                  <w:t>[Az Ön</w:t>
                </w:r>
                <w:r>
                  <w:rPr>
                    <w:lang w:bidi="hu"/>
                  </w:rPr>
                  <w:br/>
                  <w:t>neve]</w:t>
                </w:r>
              </w:sdtContent>
            </w:sdt>
          </w:p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  <w:vAlign w:val="bottom"/>
          </w:tcPr>
          <w:sdt>
            <w:sdtPr>
              <w:alias w:val="Cég címe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A6102" w:rsidRDefault="00FE6783">
                <w:r>
                  <w:rPr>
                    <w:lang w:bidi="hu"/>
                  </w:rPr>
                  <w:t>[Cég címe]</w:t>
                </w:r>
                <w:r>
                  <w:rPr>
                    <w:lang w:bidi="hu"/>
                  </w:rPr>
                  <w:br/>
                  <w:t>[Település, irányítószám]</w:t>
                </w:r>
              </w:p>
            </w:sdtContent>
          </w:sdt>
          <w:p w:rsidR="004A6102" w:rsidRDefault="00FE6783">
            <w:r>
              <w:rPr>
                <w:rStyle w:val="Kiemels2"/>
                <w:lang w:bidi="hu"/>
              </w:rPr>
              <w:t xml:space="preserve">tel. </w:t>
            </w:r>
            <w:sdt>
              <w:sdtPr>
                <w:alias w:val="Telefon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[telefonszám]</w:t>
                </w:r>
              </w:sdtContent>
            </w:sdt>
          </w:p>
          <w:p w:rsidR="004A6102" w:rsidRDefault="00FE6783">
            <w:sdt>
              <w:sdtPr>
                <w:alias w:val="E-mail-cím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FE6783">
            <w:pPr>
              <w:pStyle w:val="Nv"/>
            </w:pPr>
            <w:sdt>
              <w:sdtPr>
                <w:alias w:val="Az Ön neve"/>
                <w:tag w:val=""/>
                <w:id w:val="-86820923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hu"/>
                  </w:rPr>
                  <w:t>[Az Ön</w:t>
                </w:r>
                <w:r>
                  <w:rPr>
                    <w:lang w:bidi="hu"/>
                  </w:rPr>
                  <w:br/>
                  <w:t>neve]</w:t>
                </w:r>
              </w:sdtContent>
            </w:sdt>
          </w:p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  <w:vAlign w:val="bottom"/>
          </w:tcPr>
          <w:sdt>
            <w:sdtPr>
              <w:alias w:val="Cég címe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A6102" w:rsidRDefault="00FE6783">
                <w:r>
                  <w:rPr>
                    <w:lang w:bidi="hu"/>
                  </w:rPr>
                  <w:t>[Cég címe]</w:t>
                </w:r>
                <w:r>
                  <w:rPr>
                    <w:lang w:bidi="hu"/>
                  </w:rPr>
                  <w:br/>
                  <w:t>[Település, irányítószám]</w:t>
                </w:r>
              </w:p>
            </w:sdtContent>
          </w:sdt>
          <w:p w:rsidR="004A6102" w:rsidRDefault="00FE6783">
            <w:r>
              <w:rPr>
                <w:rStyle w:val="Kiemels2"/>
                <w:lang w:bidi="hu"/>
              </w:rPr>
              <w:t xml:space="preserve">tel. </w:t>
            </w:r>
            <w:sdt>
              <w:sdtPr>
                <w:alias w:val="Telefon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[telefonszám]</w:t>
                </w:r>
              </w:sdtContent>
            </w:sdt>
          </w:p>
          <w:p w:rsidR="004A6102" w:rsidRDefault="00FE6783">
            <w:sdt>
              <w:sdtPr>
                <w:alias w:val="E-mail-cím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216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288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403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>
            <w:pPr>
              <w:pStyle w:val="Nincstrkz"/>
            </w:pPr>
          </w:p>
        </w:tc>
        <w:tc>
          <w:tcPr>
            <w:tcW w:w="144" w:type="dxa"/>
          </w:tcPr>
          <w:p w:rsidR="004A6102" w:rsidRDefault="004A6102">
            <w:pPr>
              <w:pStyle w:val="Nincstrkz"/>
            </w:pPr>
          </w:p>
        </w:tc>
        <w:tc>
          <w:tcPr>
            <w:tcW w:w="2088" w:type="dxa"/>
          </w:tcPr>
          <w:sdt>
            <w:sdtPr>
              <w:alias w:val="Cégnév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6102" w:rsidRDefault="00FE6783">
                <w:pPr>
                  <w:pStyle w:val="Szervezet"/>
                </w:pPr>
                <w:r>
                  <w:rPr>
                    <w:lang w:bidi="hu"/>
                  </w:rPr>
                  <w:t>[Cég neve]</w:t>
                </w:r>
              </w:p>
            </w:sdtContent>
          </w:sdt>
          <w:p w:rsidR="004A6102" w:rsidRDefault="00FE6783">
            <w:pPr>
              <w:pStyle w:val="Nincstrkz"/>
            </w:pPr>
            <w:sdt>
              <w:sdtPr>
                <w:alias w:val="Internetcím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[internetcím]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>
            <w:pPr>
              <w:pStyle w:val="Nincstrkz"/>
            </w:pPr>
          </w:p>
        </w:tc>
        <w:tc>
          <w:tcPr>
            <w:tcW w:w="144" w:type="dxa"/>
          </w:tcPr>
          <w:p w:rsidR="004A6102" w:rsidRDefault="004A6102">
            <w:pPr>
              <w:pStyle w:val="Nincstrkz"/>
            </w:pPr>
          </w:p>
        </w:tc>
        <w:tc>
          <w:tcPr>
            <w:tcW w:w="2088" w:type="dxa"/>
          </w:tcPr>
          <w:sdt>
            <w:sdtPr>
              <w:alias w:val="Cégnév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6102" w:rsidRDefault="00FE6783">
                <w:pPr>
                  <w:pStyle w:val="Szervezet"/>
                </w:pPr>
                <w:r>
                  <w:rPr>
                    <w:lang w:bidi="hu"/>
                  </w:rPr>
                  <w:t>[Cég neve]</w:t>
                </w:r>
              </w:p>
            </w:sdtContent>
          </w:sdt>
          <w:p w:rsidR="004A6102" w:rsidRDefault="00FE6783">
            <w:pPr>
              <w:pStyle w:val="Nincstrkz"/>
            </w:pPr>
            <w:sdt>
              <w:sdtPr>
                <w:alias w:val="Internetcím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[internetcím]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1973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FE6783">
            <w:pPr>
              <w:pStyle w:val="Nv"/>
            </w:pPr>
            <w:sdt>
              <w:sdtPr>
                <w:alias w:val="Az Ön neve"/>
                <w:tag w:val=""/>
                <w:id w:val="-156818484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hu"/>
                  </w:rPr>
                  <w:t>[Az Ön</w:t>
                </w:r>
                <w:r>
                  <w:rPr>
                    <w:lang w:bidi="hu"/>
                  </w:rPr>
                  <w:br/>
                  <w:t>neve]</w:t>
                </w:r>
              </w:sdtContent>
            </w:sdt>
          </w:p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  <w:vAlign w:val="bottom"/>
          </w:tcPr>
          <w:sdt>
            <w:sdtPr>
              <w:alias w:val="Cég címe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A6102" w:rsidRDefault="00FE6783">
                <w:r>
                  <w:rPr>
                    <w:lang w:bidi="hu"/>
                  </w:rPr>
                  <w:t>[Cég címe]</w:t>
                </w:r>
                <w:r>
                  <w:rPr>
                    <w:lang w:bidi="hu"/>
                  </w:rPr>
                  <w:br/>
                  <w:t>[Település, irányítószám]</w:t>
                </w:r>
              </w:p>
            </w:sdtContent>
          </w:sdt>
          <w:p w:rsidR="004A6102" w:rsidRDefault="00FE6783">
            <w:r>
              <w:rPr>
                <w:rStyle w:val="Kiemels2"/>
                <w:lang w:bidi="hu"/>
              </w:rPr>
              <w:t xml:space="preserve">tel. </w:t>
            </w:r>
            <w:sdt>
              <w:sdtPr>
                <w:alias w:val="Telefon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[telefonszám]</w:t>
                </w:r>
              </w:sdtContent>
            </w:sdt>
          </w:p>
          <w:p w:rsidR="004A6102" w:rsidRDefault="00FE6783">
            <w:sdt>
              <w:sdtPr>
                <w:alias w:val="E-mail-cím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FE6783">
            <w:pPr>
              <w:pStyle w:val="Nv"/>
            </w:pPr>
            <w:sdt>
              <w:sdtPr>
                <w:alias w:val="Az Ön neve"/>
                <w:tag w:val=""/>
                <w:id w:val="91235399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hu"/>
                  </w:rPr>
                  <w:t>[Az Ön</w:t>
                </w:r>
                <w:r>
                  <w:rPr>
                    <w:lang w:bidi="hu"/>
                  </w:rPr>
                  <w:br/>
                  <w:t>neve]</w:t>
                </w:r>
              </w:sdtContent>
            </w:sdt>
          </w:p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  <w:vAlign w:val="bottom"/>
          </w:tcPr>
          <w:sdt>
            <w:sdtPr>
              <w:alias w:val="Cég címe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A6102" w:rsidRDefault="00FE6783">
                <w:r>
                  <w:rPr>
                    <w:lang w:bidi="hu"/>
                  </w:rPr>
                  <w:t>[Cég címe]</w:t>
                </w:r>
                <w:r>
                  <w:rPr>
                    <w:lang w:bidi="hu"/>
                  </w:rPr>
                  <w:br/>
                </w:r>
                <w:r>
                  <w:rPr>
                    <w:lang w:bidi="hu"/>
                  </w:rPr>
                  <w:t>[Település, irányítószám]</w:t>
                </w:r>
              </w:p>
            </w:sdtContent>
          </w:sdt>
          <w:p w:rsidR="004A6102" w:rsidRDefault="00FE6783">
            <w:r>
              <w:rPr>
                <w:rStyle w:val="Kiemels2"/>
                <w:lang w:bidi="hu"/>
              </w:rPr>
              <w:t xml:space="preserve">tel. </w:t>
            </w:r>
            <w:sdt>
              <w:sdtPr>
                <w:alias w:val="Telefon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[telefonszám]</w:t>
                </w:r>
              </w:sdtContent>
            </w:sdt>
          </w:p>
          <w:p w:rsidR="004A6102" w:rsidRDefault="00FE6783">
            <w:sdt>
              <w:sdtPr>
                <w:alias w:val="E-mail-cím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216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288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403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>
            <w:pPr>
              <w:pStyle w:val="Nincstrkz"/>
            </w:pPr>
          </w:p>
        </w:tc>
        <w:tc>
          <w:tcPr>
            <w:tcW w:w="144" w:type="dxa"/>
          </w:tcPr>
          <w:p w:rsidR="004A6102" w:rsidRDefault="004A6102">
            <w:pPr>
              <w:pStyle w:val="Nincstrkz"/>
            </w:pPr>
          </w:p>
        </w:tc>
        <w:tc>
          <w:tcPr>
            <w:tcW w:w="2088" w:type="dxa"/>
          </w:tcPr>
          <w:sdt>
            <w:sdtPr>
              <w:alias w:val="Cégnév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6102" w:rsidRDefault="00FE6783">
                <w:pPr>
                  <w:pStyle w:val="Szervezet"/>
                </w:pPr>
                <w:r>
                  <w:rPr>
                    <w:lang w:bidi="hu"/>
                  </w:rPr>
                  <w:t>[Cég neve]</w:t>
                </w:r>
              </w:p>
            </w:sdtContent>
          </w:sdt>
          <w:p w:rsidR="004A6102" w:rsidRDefault="00FE6783">
            <w:pPr>
              <w:pStyle w:val="Nincstrkz"/>
            </w:pPr>
            <w:sdt>
              <w:sdtPr>
                <w:alias w:val="Internetcím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[internetcím]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>
            <w:pPr>
              <w:pStyle w:val="Nincstrkz"/>
            </w:pPr>
          </w:p>
        </w:tc>
        <w:tc>
          <w:tcPr>
            <w:tcW w:w="144" w:type="dxa"/>
          </w:tcPr>
          <w:p w:rsidR="004A6102" w:rsidRDefault="004A6102">
            <w:pPr>
              <w:pStyle w:val="Nincstrkz"/>
            </w:pPr>
          </w:p>
        </w:tc>
        <w:tc>
          <w:tcPr>
            <w:tcW w:w="2088" w:type="dxa"/>
          </w:tcPr>
          <w:sdt>
            <w:sdtPr>
              <w:alias w:val="Cégnév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6102" w:rsidRDefault="00FE6783">
                <w:pPr>
                  <w:pStyle w:val="Szervezet"/>
                </w:pPr>
                <w:r>
                  <w:rPr>
                    <w:lang w:bidi="hu"/>
                  </w:rPr>
                  <w:t>[Cég neve]</w:t>
                </w:r>
              </w:p>
            </w:sdtContent>
          </w:sdt>
          <w:p w:rsidR="004A6102" w:rsidRDefault="00FE6783">
            <w:pPr>
              <w:pStyle w:val="Nincstrkz"/>
            </w:pPr>
            <w:sdt>
              <w:sdtPr>
                <w:alias w:val="Internetcím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[internetcím]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1973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FE6783">
            <w:pPr>
              <w:pStyle w:val="Nv"/>
            </w:pPr>
            <w:sdt>
              <w:sdtPr>
                <w:alias w:val="Az Ön neve"/>
                <w:tag w:val=""/>
                <w:id w:val="8829047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hu"/>
                  </w:rPr>
                  <w:t>[Az Ön</w:t>
                </w:r>
                <w:r>
                  <w:rPr>
                    <w:lang w:bidi="hu"/>
                  </w:rPr>
                  <w:br/>
                  <w:t>neve]</w:t>
                </w:r>
              </w:sdtContent>
            </w:sdt>
          </w:p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  <w:vAlign w:val="bottom"/>
          </w:tcPr>
          <w:sdt>
            <w:sdtPr>
              <w:alias w:val="Cég címe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A6102" w:rsidRDefault="00FE6783">
                <w:r>
                  <w:rPr>
                    <w:lang w:bidi="hu"/>
                  </w:rPr>
                  <w:t>[Cég címe]</w:t>
                </w:r>
                <w:r>
                  <w:rPr>
                    <w:lang w:bidi="hu"/>
                  </w:rPr>
                  <w:br/>
                  <w:t>[Település, irányítószám]</w:t>
                </w:r>
              </w:p>
            </w:sdtContent>
          </w:sdt>
          <w:p w:rsidR="004A6102" w:rsidRDefault="00FE6783">
            <w:r>
              <w:rPr>
                <w:rStyle w:val="Kiemels2"/>
                <w:lang w:bidi="hu"/>
              </w:rPr>
              <w:t xml:space="preserve">tel. </w:t>
            </w:r>
            <w:sdt>
              <w:sdtPr>
                <w:alias w:val="Telefon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[telefonszám]</w:t>
                </w:r>
              </w:sdtContent>
            </w:sdt>
          </w:p>
          <w:p w:rsidR="004A6102" w:rsidRDefault="00FE6783">
            <w:sdt>
              <w:sdtPr>
                <w:alias w:val="E-mail-cím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FE6783">
            <w:pPr>
              <w:pStyle w:val="Nv"/>
            </w:pPr>
            <w:sdt>
              <w:sdtPr>
                <w:alias w:val="Az Ön neve"/>
                <w:tag w:val=""/>
                <w:id w:val="317233870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hu"/>
                  </w:rPr>
                  <w:t>[Az Ön</w:t>
                </w:r>
                <w:r>
                  <w:rPr>
                    <w:lang w:bidi="hu"/>
                  </w:rPr>
                  <w:br/>
                </w:r>
                <w:r>
                  <w:rPr>
                    <w:lang w:bidi="hu"/>
                  </w:rPr>
                  <w:t>neve]</w:t>
                </w:r>
              </w:sdtContent>
            </w:sdt>
          </w:p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  <w:vAlign w:val="bottom"/>
          </w:tcPr>
          <w:sdt>
            <w:sdtPr>
              <w:alias w:val="Cég címe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A6102" w:rsidRDefault="00FE6783">
                <w:r>
                  <w:rPr>
                    <w:lang w:bidi="hu"/>
                  </w:rPr>
                  <w:t>[Cég címe]</w:t>
                </w:r>
                <w:r>
                  <w:rPr>
                    <w:lang w:bidi="hu"/>
                  </w:rPr>
                  <w:br/>
                  <w:t>[Település, irányítószám]</w:t>
                </w:r>
              </w:p>
            </w:sdtContent>
          </w:sdt>
          <w:p w:rsidR="004A6102" w:rsidRDefault="00FE6783">
            <w:r>
              <w:rPr>
                <w:rStyle w:val="Kiemels2"/>
                <w:lang w:bidi="hu"/>
              </w:rPr>
              <w:t xml:space="preserve">tel. </w:t>
            </w:r>
            <w:sdt>
              <w:sdtPr>
                <w:alias w:val="Telefon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[telefonszám]</w:t>
                </w:r>
              </w:sdtContent>
            </w:sdt>
          </w:p>
          <w:p w:rsidR="004A6102" w:rsidRDefault="00FE6783">
            <w:sdt>
              <w:sdtPr>
                <w:alias w:val="E-mail-cím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216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288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403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>
            <w:pPr>
              <w:pStyle w:val="Nincstrkz"/>
            </w:pPr>
          </w:p>
        </w:tc>
        <w:tc>
          <w:tcPr>
            <w:tcW w:w="144" w:type="dxa"/>
          </w:tcPr>
          <w:p w:rsidR="004A6102" w:rsidRDefault="004A6102">
            <w:pPr>
              <w:pStyle w:val="Nincstrkz"/>
            </w:pPr>
          </w:p>
        </w:tc>
        <w:tc>
          <w:tcPr>
            <w:tcW w:w="2088" w:type="dxa"/>
          </w:tcPr>
          <w:sdt>
            <w:sdtPr>
              <w:alias w:val="Cégnév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6102" w:rsidRDefault="00FE6783">
                <w:pPr>
                  <w:pStyle w:val="Szervezet"/>
                </w:pPr>
                <w:r>
                  <w:rPr>
                    <w:lang w:bidi="hu"/>
                  </w:rPr>
                  <w:t>[Cég neve]</w:t>
                </w:r>
              </w:p>
            </w:sdtContent>
          </w:sdt>
          <w:p w:rsidR="004A6102" w:rsidRDefault="00FE6783">
            <w:pPr>
              <w:pStyle w:val="Nincstrkz"/>
            </w:pPr>
            <w:sdt>
              <w:sdtPr>
                <w:alias w:val="Internetcím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[internetcím]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>
            <w:pPr>
              <w:pStyle w:val="Nincstrkz"/>
            </w:pPr>
          </w:p>
        </w:tc>
        <w:tc>
          <w:tcPr>
            <w:tcW w:w="144" w:type="dxa"/>
          </w:tcPr>
          <w:p w:rsidR="004A6102" w:rsidRDefault="004A6102">
            <w:pPr>
              <w:pStyle w:val="Nincstrkz"/>
            </w:pPr>
          </w:p>
        </w:tc>
        <w:tc>
          <w:tcPr>
            <w:tcW w:w="2088" w:type="dxa"/>
          </w:tcPr>
          <w:sdt>
            <w:sdtPr>
              <w:alias w:val="Cégnév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A6102" w:rsidRDefault="00FE6783">
                <w:pPr>
                  <w:pStyle w:val="Szervezet"/>
                </w:pPr>
                <w:r>
                  <w:rPr>
                    <w:lang w:bidi="hu"/>
                  </w:rPr>
                  <w:t>[Cég neve]</w:t>
                </w:r>
              </w:p>
            </w:sdtContent>
          </w:sdt>
          <w:p w:rsidR="004A6102" w:rsidRDefault="00FE6783">
            <w:pPr>
              <w:pStyle w:val="Nincstrkz"/>
            </w:pPr>
            <w:sdt>
              <w:sdtPr>
                <w:alias w:val="Internetcím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[internetcím]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1973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FE6783">
            <w:pPr>
              <w:pStyle w:val="Nv"/>
            </w:pPr>
            <w:sdt>
              <w:sdtPr>
                <w:alias w:val="Az Ön neve"/>
                <w:tag w:val=""/>
                <w:id w:val="142808000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hu"/>
                  </w:rPr>
                  <w:t>[Az Ön</w:t>
                </w:r>
                <w:r>
                  <w:rPr>
                    <w:lang w:bidi="hu"/>
                  </w:rPr>
                  <w:br/>
                  <w:t>neve]</w:t>
                </w:r>
              </w:sdtContent>
            </w:sdt>
          </w:p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  <w:vAlign w:val="bottom"/>
          </w:tcPr>
          <w:sdt>
            <w:sdtPr>
              <w:alias w:val="Cég címe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A6102" w:rsidRDefault="00FE6783">
                <w:r>
                  <w:rPr>
                    <w:lang w:bidi="hu"/>
                  </w:rPr>
                  <w:t>[Cég címe]</w:t>
                </w:r>
                <w:r>
                  <w:rPr>
                    <w:lang w:bidi="hu"/>
                  </w:rPr>
                  <w:br/>
                  <w:t>[Település, irányítószám]</w:t>
                </w:r>
              </w:p>
            </w:sdtContent>
          </w:sdt>
          <w:p w:rsidR="004A6102" w:rsidRDefault="00FE6783">
            <w:r>
              <w:rPr>
                <w:rStyle w:val="Kiemels2"/>
                <w:lang w:bidi="hu"/>
              </w:rPr>
              <w:t xml:space="preserve">tel. </w:t>
            </w:r>
            <w:sdt>
              <w:sdtPr>
                <w:alias w:val="Telefon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[telefonszám]</w:t>
                </w:r>
              </w:sdtContent>
            </w:sdt>
          </w:p>
          <w:p w:rsidR="004A6102" w:rsidRDefault="00FE6783">
            <w:sdt>
              <w:sdtPr>
                <w:alias w:val="E-mail-cím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FE6783">
            <w:pPr>
              <w:pStyle w:val="Nv"/>
            </w:pPr>
            <w:sdt>
              <w:sdtPr>
                <w:alias w:val="Az Ön neve"/>
                <w:tag w:val=""/>
                <w:id w:val="-27571803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hu"/>
                  </w:rPr>
                  <w:t>[Az Ön</w:t>
                </w:r>
                <w:r>
                  <w:rPr>
                    <w:lang w:bidi="hu"/>
                  </w:rPr>
                  <w:br/>
                  <w:t>neve]</w:t>
                </w:r>
              </w:sdtContent>
            </w:sdt>
          </w:p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  <w:vAlign w:val="bottom"/>
          </w:tcPr>
          <w:sdt>
            <w:sdtPr>
              <w:alias w:val="Cég címe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A6102" w:rsidRDefault="00FE6783">
                <w:r>
                  <w:rPr>
                    <w:lang w:bidi="hu"/>
                  </w:rPr>
                  <w:t>[Cég címe]</w:t>
                </w:r>
                <w:r>
                  <w:rPr>
                    <w:lang w:bidi="hu"/>
                  </w:rPr>
                  <w:br/>
                  <w:t>[Település, irányítószám]</w:t>
                </w:r>
              </w:p>
            </w:sdtContent>
          </w:sdt>
          <w:p w:rsidR="004A6102" w:rsidRDefault="00FE6783">
            <w:r>
              <w:rPr>
                <w:rStyle w:val="Kiemels2"/>
                <w:lang w:bidi="hu"/>
              </w:rPr>
              <w:t xml:space="preserve">tel. </w:t>
            </w:r>
            <w:sdt>
              <w:sdtPr>
                <w:alias w:val="Telefon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[telefonszám]</w:t>
                </w:r>
              </w:sdtContent>
            </w:sdt>
          </w:p>
          <w:p w:rsidR="004A6102" w:rsidRDefault="00FE6783">
            <w:sdt>
              <w:sdtPr>
                <w:alias w:val="E-mail-cím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88" w:type="dxa"/>
          </w:tcPr>
          <w:p w:rsidR="004A6102" w:rsidRDefault="004A6102"/>
        </w:tc>
      </w:tr>
      <w:tr w:rsidR="004A6102">
        <w:trPr>
          <w:trHeight w:hRule="exact" w:val="216"/>
        </w:trPr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  <w:tc>
          <w:tcPr>
            <w:tcW w:w="2232" w:type="dxa"/>
          </w:tcPr>
          <w:p w:rsidR="004A6102" w:rsidRDefault="004A6102"/>
        </w:tc>
        <w:tc>
          <w:tcPr>
            <w:tcW w:w="144" w:type="dxa"/>
          </w:tcPr>
          <w:p w:rsidR="004A6102" w:rsidRDefault="004A6102"/>
        </w:tc>
        <w:tc>
          <w:tcPr>
            <w:tcW w:w="2088" w:type="dxa"/>
          </w:tcPr>
          <w:p w:rsidR="004A6102" w:rsidRDefault="004A6102"/>
        </w:tc>
        <w:tc>
          <w:tcPr>
            <w:tcW w:w="288" w:type="dxa"/>
          </w:tcPr>
          <w:p w:rsidR="004A6102" w:rsidRDefault="004A6102"/>
        </w:tc>
      </w:tr>
    </w:tbl>
    <w:p w:rsidR="004A6102" w:rsidRDefault="00FE6783">
      <w:bookmarkStart w:id="0" w:name="_GoBack"/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Csoport 13" descr="Vágási segédvonala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Csoport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Egyenes összekötő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Egyenes összekötő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Egyenes összekötő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Egyenes összekötő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Egyenes összekötő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Egyenes összekötő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Csoport 11"/>
                        <wpg:cNvGrpSpPr/>
                        <wpg:grpSpPr>
                          <a:xfrm>
                            <a:off x="571500" y="0"/>
                            <a:ext cx="6381750" cy="10058400"/>
                            <a:chOff x="-114300" y="0"/>
                            <a:chExt cx="6381750" cy="10058400"/>
                          </a:xfrm>
                        </wpg:grpSpPr>
                        <wps:wsp>
                          <wps:cNvPr id="8" name="Egyenes összekötő 8"/>
                          <wps:cNvCnPr/>
                          <wps:spPr>
                            <a:xfrm>
                              <a:off x="-1143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Egyenes összekötő 9"/>
                          <wps:cNvCnPr/>
                          <wps:spPr>
                            <a:xfrm>
                              <a:off x="307657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Egyenes összekötő 10"/>
                          <wps:cNvCnPr/>
                          <wps:spPr>
                            <a:xfrm>
                              <a:off x="62674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E7F8FA" id="Csoport 13" o:spid="_x0000_s1026" alt="Vágási segédvonalak" style="position:absolute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0YhkltgMAADcdAAAOAAAAAAAAAAAAAAAAAC4CAABkcnMvZTJvRG9j&#10;LnhtbFBLAQItABQABgAIAAAAIQD4kEVX3AAAAAcBAAAPAAAAAAAAAAAAAAAAABAGAABkcnMvZG93&#10;bnJldi54bWxQSwUGAAAAAAQABADzAAAAGQcAAAAA&#10;">
                <v:group id="Csoport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Egyenes összekötő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Egyenes összekötő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Egyenes összekötő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Egyenes összekötő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Egyenes összekötő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Egyenes összekötő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Csoport 11" o:spid="_x0000_s1034" style="position:absolute;left:5715;width:63817;height:100584" coordorigin="-1143" coordsize="63817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Egyenes összekötő 8" o:spid="_x0000_s1035" style="position:absolute;visibility:visible;mso-wrap-style:square" from="-1143,0" to="-1143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Egyenes összekötő 9" o:spid="_x0000_s1036" style="position:absolute;visibility:visible;mso-wrap-style:square" from="30765,0" to="30765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Egyenes összekötő 10" o:spid="_x0000_s1037" style="position:absolute;visibility:visible;mso-wrap-style:square" from="62674,0" to="6267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bookmarkEnd w:id="0"/>
    </w:p>
    <w:sectPr w:rsidR="004A6102" w:rsidSect="00FE6783">
      <w:pgSz w:w="11906" w:h="16838" w:code="9"/>
      <w:pgMar w:top="720" w:right="907" w:bottom="35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2"/>
    <w:rsid w:val="004A6102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hu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pPr>
      <w:spacing w:after="0"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styleId="Kiemels2">
    <w:name w:val="Strong"/>
    <w:basedOn w:val="Bekezdsalapbettpusa"/>
    <w:uiPriority w:val="1"/>
    <w:qFormat/>
    <w:rPr>
      <w:b w:val="0"/>
      <w:bCs w:val="0"/>
      <w:color w:val="F24F4F" w:themeColor="accent1"/>
    </w:rPr>
  </w:style>
  <w:style w:type="paragraph" w:customStyle="1" w:styleId="Szervezet">
    <w:name w:val="Szervezet"/>
    <w:basedOn w:val="Norml"/>
    <w:uiPriority w:val="1"/>
    <w:qFormat/>
    <w:pPr>
      <w:spacing w:after="0"/>
    </w:pPr>
    <w:rPr>
      <w:color w:val="26241E" w:themeColor="text2" w:themeShade="80"/>
    </w:rPr>
  </w:style>
  <w:style w:type="paragraph" w:customStyle="1" w:styleId="Nv">
    <w:name w:val="Név"/>
    <w:basedOn w:val="Norm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83571F" w:rsidRDefault="007D4604">
          <w:r>
            <w:rPr>
              <w:lang w:bidi="hu"/>
            </w:rPr>
            <w:t>[Cég neve]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83571F" w:rsidRDefault="007D4604">
          <w:r>
            <w:rPr>
              <w:lang w:bidi="hu"/>
            </w:rPr>
            <w:t>[internetcím]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83571F" w:rsidRDefault="007D4604">
          <w:r>
            <w:rPr>
              <w:lang w:bidi="hu"/>
            </w:rPr>
            <w:t>[Az Ön</w:t>
          </w:r>
          <w:r>
            <w:rPr>
              <w:lang w:bidi="hu"/>
            </w:rPr>
            <w:br/>
            <w:t>neve]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83571F" w:rsidRDefault="007D4604">
          <w:r>
            <w:rPr>
              <w:lang w:bidi="hu"/>
            </w:rPr>
            <w:t>[Cég címe]</w:t>
          </w:r>
          <w:r>
            <w:rPr>
              <w:lang w:bidi="hu"/>
            </w:rPr>
            <w:br/>
            <w:t>[Település, irányítószám]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83571F" w:rsidRDefault="007D4604">
          <w:r>
            <w:rPr>
              <w:lang w:bidi="hu"/>
            </w:rPr>
            <w:t>[telefon]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83571F" w:rsidRDefault="007D4604">
          <w:r>
            <w:rPr>
              <w:lang w:bidi="hu"/>
            </w:rPr>
            <w:t>[e-mail-cím]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1F"/>
    <w:rsid w:val="007D4604"/>
    <w:rsid w:val="008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Office_7243860_TF02927942</Template>
  <TotalTime>7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Li Tracy</cp:lastModifiedBy>
  <cp:revision>7</cp:revision>
  <dcterms:created xsi:type="dcterms:W3CDTF">2012-06-25T17:39:00Z</dcterms:created>
  <dcterms:modified xsi:type="dcterms:W3CDTF">2016-06-14T07:58:00Z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