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7654"/>
        <w:gridCol w:w="7654"/>
      </w:tblGrid>
      <w:tr w:rsidR="008A6904" w:rsidTr="004A223E">
        <w:trPr>
          <w:trHeight w:val="1512"/>
        </w:trPr>
        <w:tc>
          <w:tcPr>
            <w:tcW w:w="7200" w:type="dxa"/>
          </w:tcPr>
          <w:tbl>
            <w:tblPr>
              <w:tblStyle w:val="Plandeestudios"/>
              <w:tblW w:w="5000" w:type="pct"/>
              <w:tblLook w:val="04A0" w:firstRow="1" w:lastRow="0" w:firstColumn="1" w:lastColumn="0" w:noHBand="0" w:noVBand="1"/>
              <w:tblDescription w:val="Tabla Mapa conceptual de la unidad"/>
            </w:tblPr>
            <w:tblGrid>
              <w:gridCol w:w="7654"/>
            </w:tblGrid>
            <w:tr w:rsidR="00D63FEC" w:rsidRPr="00EA26FC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bookmarkStart w:id="0" w:name="_GoBack" w:displacedByCustomXml="next"/>
              <w:bookmarkEnd w:id="0" w:displacedByCustomXml="next"/>
              <w:sdt>
                <w:sdtPr>
                  <w:alias w:val="Mapa conceptual de la unidad:"/>
                  <w:tag w:val="Mapa conceptual de la unidad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EA26FC" w:rsidRDefault="00D63FEC" w:rsidP="00D63FEC">
                      <w:pPr>
                        <w:spacing w:before="96"/>
                      </w:pPr>
                      <w:r>
                        <w:rPr>
                          <w:lang w:bidi="es-ES"/>
                        </w:rPr>
                        <w:t>Mapa conceptual de la unidad</w:t>
                      </w:r>
                    </w:p>
                  </w:tc>
                </w:sdtContent>
              </w:sdt>
            </w:tr>
            <w:tr w:rsidR="00D63FEC" w:rsidTr="00D63FEC">
              <w:sdt>
                <w:sdtPr>
                  <w:alias w:val="Escriba su idea de mapa conceptual de la unidad:"/>
                  <w:tag w:val="Escriba su idea de mapa conceptual de la unidad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Default="00D63FEC" w:rsidP="00D63FEC">
                      <w:pPr>
                        <w:rPr>
                          <w:noProof/>
                        </w:rPr>
                      </w:pPr>
                      <w:r>
                        <w:rPr>
                          <w:lang w:bidi="es-ES"/>
                        </w:rPr>
                        <w:t>Escriba su idea de mapa conceptual de la unidad aquí</w:t>
                      </w:r>
                    </w:p>
                  </w:tc>
                </w:sdtContent>
              </w:sdt>
            </w:tr>
          </w:tbl>
          <w:p w:rsidR="00D63FEC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información del tema, el profesor y el curso"/>
            </w:tblPr>
            <w:tblGrid>
              <w:gridCol w:w="3827"/>
              <w:gridCol w:w="3827"/>
            </w:tblGrid>
            <w:tr w:rsidR="008A6904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4A223E" w:rsidRDefault="00D40160" w:rsidP="004A223E">
                  <w:pPr>
                    <w:pStyle w:val="Ttulo1"/>
                  </w:pPr>
                  <w:sdt>
                    <w:sdtPr>
                      <w:alias w:val="Tema:"/>
                      <w:tag w:val="Tema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4A223E">
                        <w:rPr>
                          <w:lang w:bidi="es-ES"/>
                        </w:rPr>
                        <w:t>tema</w:t>
                      </w:r>
                    </w:sdtContent>
                  </w:sdt>
                </w:p>
              </w:tc>
              <w:sdt>
                <w:sdtPr>
                  <w:alias w:val="Escriba la materia:"/>
                  <w:tag w:val="Escriba la materia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Default="008A6904" w:rsidP="004A223E">
                      <w:r>
                        <w:rPr>
                          <w:lang w:bidi="es-ES"/>
                        </w:rPr>
                        <w:t>Materia</w:t>
                      </w:r>
                    </w:p>
                  </w:tc>
                </w:sdtContent>
              </w:sdt>
            </w:tr>
            <w:tr w:rsidR="008A6904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4A223E" w:rsidRDefault="00D40160" w:rsidP="004A223E">
                  <w:pPr>
                    <w:pStyle w:val="Ttulo1"/>
                  </w:pPr>
                  <w:sdt>
                    <w:sdtPr>
                      <w:alias w:val="Profesor:"/>
                      <w:tag w:val="Profesor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4A223E">
                        <w:rPr>
                          <w:lang w:bidi="es-ES"/>
                        </w:rPr>
                        <w:t>Profesor</w:t>
                      </w:r>
                    </w:sdtContent>
                  </w:sdt>
                </w:p>
              </w:tc>
              <w:sdt>
                <w:sdtPr>
                  <w:alias w:val="Escriba el nombre del profesor:"/>
                  <w:tag w:val="Escriba el nombre del profesor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Default="008A6904" w:rsidP="004A223E">
                      <w:r>
                        <w:rPr>
                          <w:lang w:bidi="es-ES"/>
                        </w:rPr>
                        <w:t>Nombre del profesor</w:t>
                      </w:r>
                    </w:p>
                  </w:tc>
                </w:sdtContent>
              </w:sdt>
            </w:tr>
            <w:tr w:rsidR="008A6904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4A223E" w:rsidRDefault="00D40160" w:rsidP="004A223E">
                  <w:pPr>
                    <w:pStyle w:val="Ttulo1"/>
                  </w:pPr>
                  <w:sdt>
                    <w:sdtPr>
                      <w:alias w:val="Curso:"/>
                      <w:tag w:val="Curso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4A223E">
                        <w:rPr>
                          <w:lang w:bidi="es-ES"/>
                        </w:rPr>
                        <w:t>Curso</w:t>
                      </w:r>
                    </w:sdtContent>
                  </w:sdt>
                </w:p>
              </w:tc>
              <w:sdt>
                <w:sdtPr>
                  <w:alias w:val="Escriba el nombre del estudiante:"/>
                  <w:tag w:val="Escriba el nombre del estudiante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Default="008A6904" w:rsidP="004A223E">
                      <w:r>
                        <w:rPr>
                          <w:lang w:bidi="es-ES"/>
                        </w:rPr>
                        <w:t>Curso del estudiante</w:t>
                      </w:r>
                    </w:p>
                  </w:tc>
                </w:sdtContent>
              </w:sdt>
            </w:tr>
          </w:tbl>
          <w:p w:rsidR="008A6904" w:rsidRDefault="008A6904" w:rsidP="00A535B4">
            <w:pPr>
              <w:pStyle w:val="Ttulo1"/>
              <w:outlineLvl w:val="0"/>
              <w:rPr>
                <w:noProof/>
              </w:rPr>
            </w:pPr>
          </w:p>
        </w:tc>
      </w:tr>
    </w:tbl>
    <w:tbl>
      <w:tblPr>
        <w:tblStyle w:val="Plandeestudios"/>
        <w:tblW w:w="5000" w:type="pct"/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5102"/>
        <w:gridCol w:w="5103"/>
        <w:gridCol w:w="5103"/>
      </w:tblGrid>
      <w:tr w:rsidR="000872B1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untos principales del aprendizaje:"/>
            <w:tag w:val="Puntos principales del aprendizaje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EA26FC" w:rsidRDefault="000872B1">
                <w:pPr>
                  <w:spacing w:before="96"/>
                </w:pPr>
                <w:r w:rsidRPr="00EA26FC">
                  <w:rPr>
                    <w:lang w:bidi="es-ES"/>
                  </w:rPr>
                  <w:t>Puntos principales del aprendizaje</w:t>
                </w:r>
              </w:p>
            </w:tc>
          </w:sdtContent>
        </w:sdt>
        <w:tc>
          <w:tcPr>
            <w:tcW w:w="4800" w:type="dxa"/>
          </w:tcPr>
          <w:p w:rsidR="000872B1" w:rsidRDefault="00D40160">
            <w:pPr>
              <w:spacing w:before="96"/>
              <w:rPr>
                <w:noProof/>
              </w:rPr>
            </w:pPr>
            <w:sdt>
              <w:sdtPr>
                <w:alias w:val="Puntos fundamentales de la unidad:"/>
                <w:tag w:val="Puntos fundamentales de la unidad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>
                  <w:rPr>
                    <w:lang w:bidi="es-ES"/>
                  </w:rPr>
                  <w:t>puntos fundamentales de la unidad</w:t>
                </w:r>
              </w:sdtContent>
            </w:sdt>
          </w:p>
        </w:tc>
        <w:tc>
          <w:tcPr>
            <w:tcW w:w="4800" w:type="dxa"/>
          </w:tcPr>
          <w:p w:rsidR="000872B1" w:rsidRDefault="00D40160">
            <w:pPr>
              <w:spacing w:before="96"/>
              <w:rPr>
                <w:noProof/>
              </w:rPr>
            </w:pPr>
            <w:sdt>
              <w:sdtPr>
                <w:alias w:val="Herramientas didácticas opcionales:"/>
                <w:tag w:val="Herramientas didácticas opcionales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>
                  <w:rPr>
                    <w:lang w:bidi="es-ES"/>
                  </w:rPr>
                  <w:t>herramientas didácticas opcionales</w:t>
                </w:r>
              </w:sdtContent>
            </w:sdt>
          </w:p>
        </w:tc>
      </w:tr>
      <w:tr w:rsidR="000872B1" w:rsidTr="00C63717">
        <w:sdt>
          <w:sdtPr>
            <w:alias w:val="Escriba las enseñanzas aprendidas:"/>
            <w:tag w:val="Escriba las enseñanzas aprendidas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Default="00405C17" w:rsidP="00EA6706">
                <w:pPr>
                  <w:rPr>
                    <w:noProof/>
                  </w:rPr>
                </w:pPr>
                <w:r>
                  <w:rPr>
                    <w:lang w:bidi="es-ES"/>
                  </w:rPr>
                  <w:t>Escriba las enseñanzas aprendidas</w:t>
                </w:r>
              </w:p>
            </w:tc>
          </w:sdtContent>
        </w:sdt>
        <w:sdt>
          <w:sdtPr>
            <w:alias w:val="Escriba los puntos de la unidad:"/>
            <w:tag w:val="Escriba los puntos de la unidad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Default="00405C17" w:rsidP="00EA6706">
                <w:pPr>
                  <w:rPr>
                    <w:noProof/>
                  </w:rPr>
                </w:pPr>
                <w:r>
                  <w:rPr>
                    <w:lang w:bidi="es-ES"/>
                  </w:rPr>
                  <w:t>Escriba los puntos de la unidad</w:t>
                </w:r>
              </w:p>
            </w:tc>
          </w:sdtContent>
        </w:sdt>
        <w:sdt>
          <w:sdtPr>
            <w:alias w:val="Indique las herramientas usadas para el aprendizaje:"/>
            <w:tag w:val="Indique las herramientas usadas para el aprendizaje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Default="00405C17" w:rsidP="00EA6706">
                <w:pPr>
                  <w:rPr>
                    <w:noProof/>
                  </w:rPr>
                </w:pPr>
                <w:r>
                  <w:rPr>
                    <w:lang w:bidi="es-ES"/>
                  </w:rPr>
                  <w:t>Indique las herramientas usadas para el aprendizaje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3827"/>
        <w:gridCol w:w="3827"/>
        <w:gridCol w:w="3827"/>
        <w:gridCol w:w="3827"/>
      </w:tblGrid>
      <w:tr w:rsidR="003E51E1" w:rsidRPr="00C6371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D40160" w:rsidP="00C63717">
            <w:pPr>
              <w:pStyle w:val="Ttulo1"/>
            </w:pPr>
            <w:sdt>
              <w:sdtPr>
                <w:alias w:val="Concepto n.º 1:"/>
                <w:tag w:val="Concepto n.º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es-ES"/>
                  </w:rPr>
                  <w:t>Concepto</w:t>
                </w:r>
                <w:r w:rsidR="00405C17" w:rsidRPr="00C63717">
                  <w:rPr>
                    <w:lang w:bidi="es-ES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D40160" w:rsidP="00C63717">
            <w:pPr>
              <w:pStyle w:val="Ttulo1"/>
            </w:pPr>
            <w:sdt>
              <w:sdtPr>
                <w:alias w:val="Concepto n.º 2:"/>
                <w:tag w:val="Concepto n.º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es-ES"/>
                  </w:rPr>
                  <w:t>Concepto</w:t>
                </w:r>
                <w:r w:rsidR="00405C17" w:rsidRPr="00C63717">
                  <w:rPr>
                    <w:lang w:bidi="es-ES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D40160" w:rsidP="00C63717">
            <w:pPr>
              <w:pStyle w:val="Ttulo1"/>
            </w:pPr>
            <w:sdt>
              <w:sdtPr>
                <w:alias w:val="Concepto n.º 3:"/>
                <w:tag w:val="Concepto n.º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es-ES"/>
                  </w:rPr>
                  <w:t>Concepto</w:t>
                </w:r>
                <w:r w:rsidR="00405C17" w:rsidRPr="00C63717">
                  <w:rPr>
                    <w:lang w:bidi="es-ES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C63717" w:rsidRDefault="00D40160" w:rsidP="00C63717">
            <w:pPr>
              <w:pStyle w:val="Ttulo1"/>
            </w:pPr>
            <w:sdt>
              <w:sdtPr>
                <w:alias w:val="Concepto n.º 4:"/>
                <w:tag w:val="Concepto n.º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63717">
                  <w:rPr>
                    <w:lang w:bidi="es-ES"/>
                  </w:rPr>
                  <w:t>Concepto</w:t>
                </w:r>
                <w:r w:rsidR="00405C17" w:rsidRPr="00C63717">
                  <w:rPr>
                    <w:lang w:bidi="es-ES"/>
                  </w:rPr>
                  <w:t xml:space="preserve"> n.º 4</w:t>
                </w:r>
              </w:sdtContent>
            </w:sdt>
          </w:p>
        </w:tc>
      </w:tr>
      <w:tr w:rsidR="003E51E1" w:rsidTr="00C63717">
        <w:sdt>
          <w:sdtPr>
            <w:alias w:val="Escriba su idea del concepto n.º 1:"/>
            <w:tag w:val="Escriba su idea del concepto n.º 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su idea del concepto n.º 1 aquí</w:t>
                </w:r>
              </w:p>
            </w:tc>
          </w:sdtContent>
        </w:sdt>
        <w:sdt>
          <w:sdtPr>
            <w:alias w:val="Escriba su idea del concepto n.º 2:"/>
            <w:tag w:val="Escriba su idea del concepto n.º 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su idea del concepto n.º 2 aquí</w:t>
                </w:r>
              </w:p>
            </w:tc>
          </w:sdtContent>
        </w:sdt>
        <w:sdt>
          <w:sdtPr>
            <w:alias w:val="Escriba su idea del concepto n.º 3:"/>
            <w:tag w:val="Escriba su idea del concepto n.º 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su idea del concepto n.º 3 aquí</w:t>
                </w:r>
              </w:p>
            </w:tc>
          </w:sdtContent>
        </w:sdt>
        <w:sdt>
          <w:sdtPr>
            <w:alias w:val="Escriba su idea del concepto n.º 4:"/>
            <w:tag w:val="Escriba su idea del concepto n.º 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su idea del concepto n.º 4 aquí</w:t>
                </w:r>
              </w:p>
            </w:tc>
          </w:sdtContent>
        </w:sdt>
      </w:tr>
      <w:tr w:rsidR="003E51E1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 w:rsidP="00063090">
            <w:pPr>
              <w:pStyle w:val="Ttulo1"/>
            </w:pPr>
            <w:sdt>
              <w:sdtPr>
                <w:alias w:val="Puntos fundamentales de la lección n.º 1:"/>
                <w:tag w:val="Puntos fundamentales de la lección n.º 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Puntos fundamentales de la lección</w:t>
                </w:r>
                <w:r w:rsidR="00405C17">
                  <w:rPr>
                    <w:lang w:bidi="es-ES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>
            <w:pPr>
              <w:pStyle w:val="Ttulo1"/>
            </w:pPr>
            <w:sdt>
              <w:sdtPr>
                <w:alias w:val="Puntos fundamentales de la lección n.º 2:"/>
                <w:tag w:val="Puntos fundamentales de la lección n.º 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Puntos fundamentales de la lección</w:t>
                </w:r>
                <w:r w:rsidR="00405C17">
                  <w:rPr>
                    <w:lang w:bidi="es-ES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>
            <w:pPr>
              <w:pStyle w:val="Ttulo1"/>
            </w:pPr>
            <w:sdt>
              <w:sdtPr>
                <w:alias w:val="Puntos fundamentales de la lección n.º 3:"/>
                <w:tag w:val="Puntos fundamentales de la lección n.º 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Puntos fundamentales de la lección</w:t>
                </w:r>
                <w:r w:rsidR="00405C17">
                  <w:rPr>
                    <w:lang w:bidi="es-ES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>
            <w:pPr>
              <w:pStyle w:val="Ttulo1"/>
            </w:pPr>
            <w:sdt>
              <w:sdtPr>
                <w:alias w:val="Puntos fundamentales de la lección n.º 4:"/>
                <w:tag w:val="Puntos fundamentales de la lección n.º 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Puntos fundamentales de la lección</w:t>
                </w:r>
                <w:r w:rsidR="00405C17">
                  <w:rPr>
                    <w:lang w:bidi="es-ES"/>
                  </w:rPr>
                  <w:t xml:space="preserve"> n.º 4</w:t>
                </w:r>
              </w:sdtContent>
            </w:sdt>
          </w:p>
        </w:tc>
      </w:tr>
      <w:tr w:rsidR="003E51E1" w:rsidTr="00C63717">
        <w:sdt>
          <w:sdtPr>
            <w:alias w:val="Escriba los puntos n.º 1:"/>
            <w:tag w:val="Escriba los puntos n.º 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los puntos fundamentales de la lección n.º 1 aquí</w:t>
                </w:r>
              </w:p>
            </w:tc>
          </w:sdtContent>
        </w:sdt>
        <w:sdt>
          <w:sdtPr>
            <w:alias w:val="Escriba los puntos n.º 2:"/>
            <w:tag w:val="Escriba los puntos n.º 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los puntos fundamentales de la lección n.º 2 aquí</w:t>
                </w:r>
              </w:p>
            </w:tc>
          </w:sdtContent>
        </w:sdt>
        <w:sdt>
          <w:sdtPr>
            <w:alias w:val="Escriba los puntos n.º 3:"/>
            <w:tag w:val="Escriba los puntos n.º 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los puntos fundamentales de la lección n.º 3 aquí</w:t>
                </w:r>
              </w:p>
            </w:tc>
          </w:sdtContent>
        </w:sdt>
        <w:sdt>
          <w:sdtPr>
            <w:alias w:val="Escriba los puntos n.º 4:"/>
            <w:tag w:val="Escriba los puntos n.º 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los puntos fundamentales de la lección n.º 4 aquí</w:t>
                </w:r>
              </w:p>
            </w:tc>
          </w:sdtContent>
        </w:sdt>
      </w:tr>
      <w:tr w:rsidR="003E51E1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 w:rsidP="00063090">
            <w:pPr>
              <w:pStyle w:val="Ttulo1"/>
            </w:pPr>
            <w:sdt>
              <w:sdtPr>
                <w:alias w:val="Vocabulario n.º 1:"/>
                <w:tag w:val="Vocabulario n.º 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vocabulario</w:t>
                </w:r>
                <w:r w:rsidR="00405C17">
                  <w:rPr>
                    <w:lang w:bidi="es-ES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>
            <w:pPr>
              <w:pStyle w:val="Ttulo1"/>
            </w:pPr>
            <w:sdt>
              <w:sdtPr>
                <w:alias w:val="Vocabulario n.º 2:"/>
                <w:tag w:val="Vocabulario n.º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vocabulario</w:t>
                </w:r>
                <w:r w:rsidR="00405C17">
                  <w:rPr>
                    <w:lang w:bidi="es-ES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>
            <w:pPr>
              <w:pStyle w:val="Ttulo1"/>
            </w:pPr>
            <w:sdt>
              <w:sdtPr>
                <w:alias w:val="Vocabulario n.º 3:"/>
                <w:tag w:val="Vocabulario n.º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vocabulario</w:t>
                </w:r>
                <w:r w:rsidR="00405C17">
                  <w:rPr>
                    <w:lang w:bidi="es-ES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Default="00D40160">
            <w:pPr>
              <w:pStyle w:val="Ttulo1"/>
            </w:pPr>
            <w:sdt>
              <w:sdtPr>
                <w:alias w:val="Vocabulario n.º 4:"/>
                <w:tag w:val="Vocabulario n.º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>
                  <w:rPr>
                    <w:lang w:bidi="es-ES"/>
                  </w:rPr>
                  <w:t>vocabulario</w:t>
                </w:r>
                <w:r w:rsidR="00405C17">
                  <w:rPr>
                    <w:lang w:bidi="es-ES"/>
                  </w:rPr>
                  <w:t xml:space="preserve"> n.º 4</w:t>
                </w:r>
              </w:sdtContent>
            </w:sdt>
          </w:p>
        </w:tc>
      </w:tr>
      <w:tr w:rsidR="003E51E1" w:rsidTr="00C63717">
        <w:trPr>
          <w:trHeight w:val="691"/>
        </w:trPr>
        <w:sdt>
          <w:sdtPr>
            <w:alias w:val="Escriba palabras de vocabulario n.º 1:"/>
            <w:tag w:val="Escriba palabras de vocabulario n.º 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405C17" w:rsidP="00C63717">
                <w:r>
                  <w:rPr>
                    <w:lang w:bidi="es-ES"/>
                  </w:rPr>
                  <w:t>Escriba palabras de vocabulario n.º 1 aquí</w:t>
                </w:r>
              </w:p>
            </w:tc>
          </w:sdtContent>
        </w:sdt>
        <w:sdt>
          <w:sdtPr>
            <w:alias w:val="Escriba palabras de vocabulario n.º 2:"/>
            <w:tag w:val="Escriba palabras de vocabulario n.º 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C63717" w:rsidP="00C63717">
                <w:r>
                  <w:rPr>
                    <w:lang w:bidi="es-ES"/>
                  </w:rPr>
                  <w:t>Escriba palabras de vocabulario n.º 2 aquí</w:t>
                </w:r>
              </w:p>
            </w:tc>
          </w:sdtContent>
        </w:sdt>
        <w:sdt>
          <w:sdtPr>
            <w:alias w:val="Escriba palabras de vocabulario n.º 3:"/>
            <w:tag w:val="Escriba palabras de vocabulario n.º 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C63717" w:rsidP="00C63717">
                <w:r>
                  <w:rPr>
                    <w:lang w:bidi="es-ES"/>
                  </w:rPr>
                  <w:t>Escriba palabras de vocabulario n.º 3 aquí</w:t>
                </w:r>
              </w:p>
            </w:tc>
          </w:sdtContent>
        </w:sdt>
        <w:sdt>
          <w:sdtPr>
            <w:alias w:val="Escriba palabras de vocabulario n.º 4:"/>
            <w:tag w:val="Escriba palabras de vocabulario n.º 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Default="00C63717" w:rsidP="00C63717">
                <w:r>
                  <w:rPr>
                    <w:lang w:bidi="es-ES"/>
                  </w:rPr>
                  <w:t>Escriba palabras de vocabulario n.º 4 aquí</w:t>
                </w:r>
              </w:p>
            </w:tc>
          </w:sdtContent>
        </w:sdt>
      </w:tr>
    </w:tbl>
    <w:tbl>
      <w:tblPr>
        <w:tblStyle w:val="Plandeestudios"/>
        <w:tblW w:w="5000" w:type="pct"/>
        <w:tblLayout w:type="fixed"/>
        <w:tblLook w:val="04A0" w:firstRow="1" w:lastRow="0" w:firstColumn="1" w:lastColumn="0" w:noHBand="0" w:noVBand="1"/>
        <w:tblDescription w:val="La primera tabla contiene un mapa conceptual de la unidad e incluye la información del tema, el profesor y el curso. En la segunda tabla, se incluyen los puntos principales del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15308"/>
      </w:tblGrid>
      <w:tr w:rsidR="003E51E1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formación adicional:"/>
            <w:tag w:val="Información adicional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3F4212" w:rsidRDefault="003F4212" w:rsidP="003F4212">
                <w:r w:rsidRPr="003F4212">
                  <w:rPr>
                    <w:lang w:bidi="es-ES"/>
                  </w:rPr>
                  <w:t>información adicional</w:t>
                </w:r>
              </w:p>
            </w:tc>
          </w:sdtContent>
        </w:sdt>
      </w:tr>
      <w:tr w:rsidR="003E51E1" w:rsidTr="009F5789">
        <w:sdt>
          <w:sdtPr>
            <w:alias w:val="Escriba la información adicional aquí:"/>
            <w:tag w:val="Escriba la información adicional aquí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Default="00B73788" w:rsidP="00C63717">
                <w:r>
                  <w:rPr>
                    <w:lang w:bidi="es-ES"/>
                  </w:rPr>
                  <w:t>Escriba la información adicional aquí</w:t>
                </w:r>
              </w:p>
            </w:tc>
          </w:sdtContent>
        </w:sdt>
      </w:tr>
    </w:tbl>
    <w:p w:rsidR="005B1E63" w:rsidRDefault="005B1E63" w:rsidP="00B80438"/>
    <w:sectPr w:rsidR="005B1E63" w:rsidSect="002E67F5">
      <w:headerReference w:type="default" r:id="rId7"/>
      <w:footerReference w:type="default" r:id="rId8"/>
      <w:headerReference w:type="first" r:id="rId9"/>
      <w:pgSz w:w="16838" w:h="11906" w:orient="landscape" w:code="9"/>
      <w:pgMar w:top="720" w:right="765" w:bottom="720" w:left="765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60" w:rsidRDefault="00D40160">
      <w:pPr>
        <w:spacing w:after="0"/>
      </w:pPr>
      <w:r>
        <w:separator/>
      </w:r>
    </w:p>
  </w:endnote>
  <w:endnote w:type="continuationSeparator" w:id="0">
    <w:p w:rsidR="00D40160" w:rsidRDefault="00D4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2E67F5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60" w:rsidRDefault="00D40160">
      <w:pPr>
        <w:spacing w:after="0"/>
      </w:pPr>
      <w:r>
        <w:separator/>
      </w:r>
    </w:p>
  </w:footnote>
  <w:footnote w:type="continuationSeparator" w:id="0">
    <w:p w:rsidR="00D40160" w:rsidRDefault="00D4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ctángulo 2" descr="Borde cuadrado alrededor de toda la página: páginas de continuid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39B3ABE9" id="Rectángulo 2" o:spid="_x0000_s1026" alt="Borde cuadrado alrededor de toda la página: páginas de continuidad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ctángulo 1" descr="Borde cuadrado alrededor de toda la página: págin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25A139C2" id="Rectángulo 1" o:spid="_x0000_s1026" alt="Borde cuadrado alrededor de toda la página: página 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Plandeestudio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94ACF"/>
    <w:rsid w:val="002A5C93"/>
    <w:rsid w:val="002D5DD7"/>
    <w:rsid w:val="002E67F5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A7350"/>
    <w:rsid w:val="00D056F3"/>
    <w:rsid w:val="00D40160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es-E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3E"/>
  </w:style>
  <w:style w:type="paragraph" w:styleId="Ttulo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3232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B3232"/>
  </w:style>
  <w:style w:type="paragraph" w:styleId="Piedepgina">
    <w:name w:val="footer"/>
    <w:basedOn w:val="Normal"/>
    <w:link w:val="PiedepginaCar"/>
    <w:uiPriority w:val="99"/>
    <w:unhideWhenUsed/>
    <w:rsid w:val="006B3232"/>
    <w:pPr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232"/>
  </w:style>
  <w:style w:type="table" w:customStyle="1" w:styleId="Plandeestudios">
    <w:name w:val="Plan de estudios"/>
    <w:basedOn w:val="Tablanorma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65667"/>
  </w:style>
  <w:style w:type="paragraph" w:styleId="Textodebloque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656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6566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56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566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65667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65667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6566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66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66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65667"/>
    <w:pPr>
      <w:spacing w:after="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6566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6566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65667"/>
    <w:rPr>
      <w:sz w:val="16"/>
      <w:szCs w:val="16"/>
    </w:rPr>
  </w:style>
  <w:style w:type="character" w:styleId="Ttulodellibro">
    <w:name w:val="Book Title"/>
    <w:basedOn w:val="Fuentedeprrafopredeter"/>
    <w:uiPriority w:val="33"/>
    <w:semiHidden/>
    <w:unhideWhenUsed/>
    <w:rsid w:val="00BE6D1F"/>
    <w:rPr>
      <w:b/>
      <w:bCs/>
      <w:i/>
      <w:iC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65667"/>
  </w:style>
  <w:style w:type="table" w:styleId="Cuadrculavistosa">
    <w:name w:val="Colorful Grid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56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6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6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6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667"/>
    <w:rPr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65667"/>
  </w:style>
  <w:style w:type="character" w:customStyle="1" w:styleId="FechaCar">
    <w:name w:val="Fecha Car"/>
    <w:basedOn w:val="Fuentedeprrafopredeter"/>
    <w:link w:val="Fecha"/>
    <w:uiPriority w:val="99"/>
    <w:semiHidden/>
    <w:rsid w:val="00D6566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65667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65667"/>
  </w:style>
  <w:style w:type="character" w:styleId="nfasis">
    <w:name w:val="Emphasis"/>
    <w:basedOn w:val="Fuentedeprrafopredeter"/>
    <w:uiPriority w:val="20"/>
    <w:semiHidden/>
    <w:unhideWhenUsed/>
    <w:rsid w:val="00D6566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6566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5667"/>
    <w:rPr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6566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5667"/>
    <w:rPr>
      <w:sz w:val="20"/>
      <w:szCs w:val="20"/>
    </w:rPr>
  </w:style>
  <w:style w:type="table" w:styleId="Tabladecuadrcula1clara">
    <w:name w:val="Grid Table 1 Light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D65667"/>
  </w:style>
  <w:style w:type="paragraph" w:styleId="DireccinHTML">
    <w:name w:val="HTML Address"/>
    <w:basedOn w:val="Normal"/>
    <w:link w:val="DireccinHTMLC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6566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6566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6566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5667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6566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6D1F"/>
    <w:rPr>
      <w:i/>
      <w:iCs/>
      <w:color w:val="783F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65667"/>
  </w:style>
  <w:style w:type="paragraph" w:styleId="Lista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65667"/>
    <w:rPr>
      <w:rFonts w:ascii="Consolas" w:hAnsi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65667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65667"/>
  </w:style>
  <w:style w:type="character" w:styleId="Nmerodepgina">
    <w:name w:val="page number"/>
    <w:basedOn w:val="Fuentedeprrafopredeter"/>
    <w:uiPriority w:val="99"/>
    <w:semiHidden/>
    <w:unhideWhenUsed/>
    <w:rsid w:val="00D65667"/>
  </w:style>
  <w:style w:type="table" w:styleId="Tablanormal1">
    <w:name w:val="Plain Table 1"/>
    <w:basedOn w:val="Tablanorma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65667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E6D1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65667"/>
  </w:style>
  <w:style w:type="character" w:customStyle="1" w:styleId="SaludoCar">
    <w:name w:val="Saludo Car"/>
    <w:basedOn w:val="Fuentedeprrafopredeter"/>
    <w:link w:val="Saludo"/>
    <w:uiPriority w:val="99"/>
    <w:semiHidden/>
    <w:rsid w:val="00D65667"/>
  </w:style>
  <w:style w:type="paragraph" w:styleId="Firma">
    <w:name w:val="Signature"/>
    <w:basedOn w:val="Normal"/>
    <w:link w:val="Firma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65667"/>
  </w:style>
  <w:style w:type="character" w:styleId="Textoennegrita">
    <w:name w:val="Strong"/>
    <w:basedOn w:val="Fuentedeprrafopredeter"/>
    <w:uiPriority w:val="22"/>
    <w:semiHidden/>
    <w:unhideWhenUsed/>
    <w:rsid w:val="00D6566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50898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D6566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330EBE" w:rsidP="00330EBE">
          <w:pPr>
            <w:pStyle w:val="12D108F99E7F4B02927E1F9590569FF2"/>
          </w:pPr>
          <w:r>
            <w:rPr>
              <w:lang w:bidi="es-ES"/>
            </w:rPr>
            <w:t>Escriba la información adicional aquí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330EBE" w:rsidP="00330EBE">
          <w:pPr>
            <w:pStyle w:val="9639B7D9D3724633A7DCF00557F1B697"/>
          </w:pPr>
          <w:r w:rsidRPr="00C63717">
            <w:rPr>
              <w:lang w:bidi="es-ES"/>
            </w:rPr>
            <w:t>Concepto n.º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330EBE" w:rsidP="00330EBE">
          <w:pPr>
            <w:pStyle w:val="6E321CBA0CE44A6A8D357910163DA11C"/>
          </w:pPr>
          <w:r>
            <w:rPr>
              <w:lang w:bidi="es-ES"/>
            </w:rPr>
            <w:t>Puntos fundamentales de la lección n.º 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330EBE" w:rsidP="00330EBE">
          <w:pPr>
            <w:pStyle w:val="88A617755B7245BFAE3E2B610D940C89"/>
          </w:pPr>
          <w:r>
            <w:rPr>
              <w:lang w:bidi="es-ES"/>
            </w:rPr>
            <w:t>vocabulario n.º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330EBE" w:rsidP="00330EBE">
          <w:pPr>
            <w:pStyle w:val="F53948FA6B924C94A7A7342765407D5F1"/>
          </w:pPr>
          <w:r w:rsidRPr="00C63717">
            <w:rPr>
              <w:lang w:bidi="es-ES"/>
            </w:rPr>
            <w:t>Concepto n.º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330EBE" w:rsidP="00330EBE">
          <w:pPr>
            <w:pStyle w:val="FF8434DF50144A73889CF0C03BD6B14C1"/>
          </w:pPr>
          <w:r w:rsidRPr="00C63717">
            <w:rPr>
              <w:lang w:bidi="es-ES"/>
            </w:rPr>
            <w:t>Concepto n.º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330EBE" w:rsidP="00330EBE">
          <w:pPr>
            <w:pStyle w:val="8A62A1B7135F4B868091C75ACBDB4A971"/>
          </w:pPr>
          <w:r w:rsidRPr="00C63717">
            <w:rPr>
              <w:lang w:bidi="es-ES"/>
            </w:rPr>
            <w:t>Concepto n.º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330EBE" w:rsidP="00330EBE">
          <w:pPr>
            <w:pStyle w:val="D3F1CB69FA854EA595A7C2BFE99E6C201"/>
          </w:pPr>
          <w:r>
            <w:rPr>
              <w:lang w:bidi="es-ES"/>
            </w:rPr>
            <w:t>Puntos fundamentales de la lección n.º 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330EBE" w:rsidP="00330EBE">
          <w:pPr>
            <w:pStyle w:val="2B61A26F95314F19A47AD208800755281"/>
          </w:pPr>
          <w:r>
            <w:rPr>
              <w:lang w:bidi="es-ES"/>
            </w:rPr>
            <w:t>Puntos fundamentales de la lección n.º 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330EBE" w:rsidP="00330EBE">
          <w:pPr>
            <w:pStyle w:val="ABB9982D4B16499EBB68D9629F2FF0401"/>
          </w:pPr>
          <w:r>
            <w:rPr>
              <w:lang w:bidi="es-ES"/>
            </w:rPr>
            <w:t>Puntos fundamentales de la lección n.º 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330EBE" w:rsidP="00330EBE">
          <w:pPr>
            <w:pStyle w:val="09DB0E3132A44D53B5860287F6E973AA1"/>
          </w:pPr>
          <w:r>
            <w:rPr>
              <w:lang w:bidi="es-ES"/>
            </w:rPr>
            <w:t>vocabulario n.º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330EBE" w:rsidP="00330EBE">
          <w:pPr>
            <w:pStyle w:val="F3F53D52A551451FA3E9FE155144C84B1"/>
          </w:pPr>
          <w:r>
            <w:rPr>
              <w:lang w:bidi="es-ES"/>
            </w:rPr>
            <w:t>vocabulario n.º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330EBE" w:rsidP="00330EBE">
          <w:pPr>
            <w:pStyle w:val="03C926C4B6114BB385AB7A6239645D7B1"/>
          </w:pPr>
          <w:r>
            <w:rPr>
              <w:lang w:bidi="es-ES"/>
            </w:rPr>
            <w:t>vocabulario n.º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330EBE" w:rsidP="00330EBE">
          <w:pPr>
            <w:pStyle w:val="B4C7D4B8D9F04578B7A6A7EEB91FA49926"/>
          </w:pPr>
          <w:r w:rsidRPr="00EA26FC">
            <w:rPr>
              <w:lang w:bidi="es-ES"/>
            </w:rPr>
            <w:t>Puntos principales del aprendizaje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330EBE" w:rsidP="00330EBE">
          <w:pPr>
            <w:pStyle w:val="A87E267CBD684B95846260BBE10A8D7626"/>
          </w:pPr>
          <w:r>
            <w:rPr>
              <w:lang w:bidi="es-ES"/>
            </w:rPr>
            <w:t>puntos fundamentales de la unidad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330EBE" w:rsidP="00330EBE">
          <w:pPr>
            <w:pStyle w:val="3228B4980C644BFE95FEF3684A3593B026"/>
          </w:pPr>
          <w:r>
            <w:rPr>
              <w:lang w:bidi="es-ES"/>
            </w:rPr>
            <w:t>herramientas didácticas opcionales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330EBE" w:rsidP="00330EBE">
          <w:pPr>
            <w:pStyle w:val="130281B4528C4C1FADFAE1DE0D6DE63C1"/>
          </w:pPr>
          <w:r>
            <w:rPr>
              <w:lang w:bidi="es-ES"/>
            </w:rPr>
            <w:t>Escriba las enseñanzas aprendidas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330EBE" w:rsidP="00330EBE">
          <w:pPr>
            <w:pStyle w:val="05F3EA6A508146199FC2FEF538D72E421"/>
          </w:pPr>
          <w:r>
            <w:rPr>
              <w:lang w:bidi="es-ES"/>
            </w:rPr>
            <w:t>Escriba los puntos de la unidad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330EBE" w:rsidP="00330EBE">
          <w:pPr>
            <w:pStyle w:val="3280C337A15E454EBF1793DD2AF5CA601"/>
          </w:pPr>
          <w:r>
            <w:rPr>
              <w:lang w:bidi="es-ES"/>
            </w:rPr>
            <w:t>Indique las herramientas usadas para el aprendizaje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330EBE" w:rsidP="00330EBE">
          <w:pPr>
            <w:pStyle w:val="20E9CEACDE844EDB9859E7BF7B2C883F23"/>
          </w:pPr>
          <w:r w:rsidRPr="003F4212">
            <w:rPr>
              <w:lang w:bidi="es-ES"/>
            </w:rPr>
            <w:t>información adicional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330EBE" w:rsidP="00330EBE">
          <w:pPr>
            <w:pStyle w:val="634BC1E760F94914BF387793E39614F91"/>
          </w:pPr>
          <w:r>
            <w:rPr>
              <w:lang w:bidi="es-ES"/>
            </w:rPr>
            <w:t>Escriba su idea del concepto n.º 2 aquí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330EBE" w:rsidP="00330EBE">
          <w:pPr>
            <w:pStyle w:val="8DAD73ABA84C4B208DB7342AB99962801"/>
          </w:pPr>
          <w:r>
            <w:rPr>
              <w:lang w:bidi="es-ES"/>
            </w:rPr>
            <w:t>Escriba su idea del concepto n.º 3 aquí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330EBE" w:rsidP="00330EBE">
          <w:pPr>
            <w:pStyle w:val="38C47AB82B8E4178ADD88B9E7DEA1E0A1"/>
          </w:pPr>
          <w:r>
            <w:rPr>
              <w:lang w:bidi="es-ES"/>
            </w:rPr>
            <w:t>Escriba su idea del concepto n.º 4 aquí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330EBE" w:rsidP="00330EBE">
          <w:pPr>
            <w:pStyle w:val="81C87180C5A94D33B17948D7378A5ECF"/>
          </w:pPr>
          <w:r>
            <w:rPr>
              <w:lang w:bidi="es-ES"/>
            </w:rPr>
            <w:t>Escriba su idea del concepto n.º 1 aquí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330EBE" w:rsidP="00330EBE">
          <w:pPr>
            <w:pStyle w:val="0554A11C7E7541E5BF17BBD4086A0E0E1"/>
          </w:pPr>
          <w:r>
            <w:rPr>
              <w:lang w:bidi="es-ES"/>
            </w:rPr>
            <w:t>Escriba los puntos fundamentales de la lección n.º 1 aquí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330EBE" w:rsidP="00330EBE">
          <w:pPr>
            <w:pStyle w:val="22911781FDD747FD82F2F93314A47CBB1"/>
          </w:pPr>
          <w:r>
            <w:rPr>
              <w:lang w:bidi="es-ES"/>
            </w:rPr>
            <w:t>Escriba los puntos fundamentales de la lección n.º 2 aquí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330EBE" w:rsidP="00330EBE">
          <w:pPr>
            <w:pStyle w:val="72255A9CE3C44F7D8D2080A59D215BC41"/>
          </w:pPr>
          <w:r>
            <w:rPr>
              <w:lang w:bidi="es-ES"/>
            </w:rPr>
            <w:t>Escriba los puntos fundamentales de la lección n.º 3 aquí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330EBE" w:rsidP="00330EBE">
          <w:pPr>
            <w:pStyle w:val="BE161B54855E4B508934A95B8DD802501"/>
          </w:pPr>
          <w:r>
            <w:rPr>
              <w:lang w:bidi="es-ES"/>
            </w:rPr>
            <w:t>Escriba los puntos fundamentales de la lección n.º 4 aquí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330EBE" w:rsidP="00330EBE">
          <w:pPr>
            <w:pStyle w:val="63E8EE2FFA014CF6BD6F349CFC7FE8CA1"/>
          </w:pPr>
          <w:r>
            <w:rPr>
              <w:lang w:bidi="es-ES"/>
            </w:rPr>
            <w:t>Escriba palabras de vocabulario n.º 1 aquí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330EBE" w:rsidP="00330EBE">
          <w:pPr>
            <w:pStyle w:val="F1AB334A34F24038A395AB9229E509341"/>
          </w:pPr>
          <w:r>
            <w:rPr>
              <w:lang w:bidi="es-ES"/>
            </w:rPr>
            <w:t>Escriba palabras de vocabulario n.º 2 aquí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330EBE" w:rsidP="00330EBE">
          <w:pPr>
            <w:pStyle w:val="2F891BC200834292BC26818C54A8EB611"/>
          </w:pPr>
          <w:r>
            <w:rPr>
              <w:lang w:bidi="es-ES"/>
            </w:rPr>
            <w:t>Escriba palabras de vocabulario n.º 3 aquí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330EBE" w:rsidP="00330EBE">
          <w:pPr>
            <w:pStyle w:val="1271BCBFA87C42459FF11EC291028FA91"/>
          </w:pPr>
          <w:r>
            <w:rPr>
              <w:lang w:bidi="es-ES"/>
            </w:rPr>
            <w:t>Escriba palabras de vocabulario n.º 4 aquí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330EBE" w:rsidP="00330EBE">
          <w:pPr>
            <w:pStyle w:val="8A399E16735F460A9057863FB0CF52341"/>
          </w:pPr>
          <w:r>
            <w:rPr>
              <w:lang w:bidi="es-ES"/>
            </w:rPr>
            <w:t>Materia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330EBE" w:rsidP="00330EBE">
          <w:pPr>
            <w:pStyle w:val="4F6BC020E48E47B88F3F54ED2B17D5921"/>
          </w:pPr>
          <w:r>
            <w:rPr>
              <w:lang w:bidi="es-ES"/>
            </w:rPr>
            <w:t>Nombre del profesor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330EBE" w:rsidP="00330EBE">
          <w:pPr>
            <w:pStyle w:val="6D42346FDB5443AEA7406AD8F70711381"/>
          </w:pPr>
          <w:r>
            <w:rPr>
              <w:lang w:bidi="es-ES"/>
            </w:rPr>
            <w:t>Curso del estudiante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330EBE" w:rsidP="00330EBE">
          <w:pPr>
            <w:pStyle w:val="F6F3F495A89040A28CD648CB497AFBCD1"/>
          </w:pPr>
          <w:r w:rsidRPr="004A223E">
            <w:rPr>
              <w:lang w:bidi="es-ES"/>
            </w:rPr>
            <w:t>Profesor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330EBE" w:rsidP="00330EBE">
          <w:pPr>
            <w:pStyle w:val="6DC5EE1D872B4213B333FDE9357213B71"/>
          </w:pPr>
          <w:r w:rsidRPr="004A223E">
            <w:rPr>
              <w:lang w:bidi="es-ES"/>
            </w:rPr>
            <w:t>Curso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330EBE" w:rsidP="00330EBE">
          <w:pPr>
            <w:pStyle w:val="4870EA84B28E4D7D8940D199332B3F4B"/>
          </w:pPr>
          <w:r w:rsidRPr="004A223E">
            <w:rPr>
              <w:lang w:bidi="es-ES"/>
            </w:rPr>
            <w:t>tema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330EBE" w:rsidRDefault="00330EBE" w:rsidP="00330EBE">
          <w:pPr>
            <w:pStyle w:val="B5FAFF2999B949269C33EF914F08D1352"/>
          </w:pPr>
          <w:r>
            <w:rPr>
              <w:lang w:bidi="es-ES"/>
            </w:rPr>
            <w:t>Mapa conceptual de la unidad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330EBE" w:rsidRDefault="00330EBE" w:rsidP="00330EBE">
          <w:pPr>
            <w:pStyle w:val="683395535F8E4D42AC580EE4768FD9251"/>
          </w:pPr>
          <w:r>
            <w:rPr>
              <w:lang w:bidi="es-ES"/>
            </w:rPr>
            <w:t>Escriba su idea de mapa conceptual de la unidad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D19FC"/>
    <w:rsid w:val="000E6F08"/>
    <w:rsid w:val="001C2E10"/>
    <w:rsid w:val="002A2879"/>
    <w:rsid w:val="002F67F0"/>
    <w:rsid w:val="00330EBE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0EBE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1">
    <w:name w:val="683395535F8E4D42AC580EE4768FD925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">
    <w:name w:val="4870EA84B28E4D7D8940D199332B3F4B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1">
    <w:name w:val="8A399E16735F460A9057863FB0CF5234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1">
    <w:name w:val="F6F3F495A89040A28CD648CB497AFBCD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1">
    <w:name w:val="4F6BC020E48E47B88F3F54ED2B17D592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1">
    <w:name w:val="6DC5EE1D872B4213B333FDE9357213B7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1">
    <w:name w:val="6D42346FDB5443AEA7406AD8F7071138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6">
    <w:name w:val="B4C7D4B8D9F04578B7A6A7EEB91FA49926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6">
    <w:name w:val="A87E267CBD684B95846260BBE10A8D7626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6">
    <w:name w:val="3228B4980C644BFE95FEF3684A3593B026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1">
    <w:name w:val="130281B4528C4C1FADFAE1DE0D6DE63C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1">
    <w:name w:val="05F3EA6A508146199FC2FEF538D72E42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1">
    <w:name w:val="3280C337A15E454EBF1793DD2AF5CA60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">
    <w:name w:val="9639B7D9D3724633A7DCF00557F1B697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1">
    <w:name w:val="F53948FA6B924C94A7A7342765407D5F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1">
    <w:name w:val="FF8434DF50144A73889CF0C03BD6B14C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1">
    <w:name w:val="8A62A1B7135F4B868091C75ACBDB4A97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">
    <w:name w:val="81C87180C5A94D33B17948D7378A5ECF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1">
    <w:name w:val="634BC1E760F94914BF387793E39614F9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1">
    <w:name w:val="8DAD73ABA84C4B208DB7342AB9996280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1">
    <w:name w:val="38C47AB82B8E4178ADD88B9E7DEA1E0A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">
    <w:name w:val="6E321CBA0CE44A6A8D357910163DA11C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1">
    <w:name w:val="D3F1CB69FA854EA595A7C2BFE99E6C20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1">
    <w:name w:val="2B61A26F95314F19A47AD20880075528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1">
    <w:name w:val="ABB9982D4B16499EBB68D9629F2FF040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1">
    <w:name w:val="0554A11C7E7541E5BF17BBD4086A0E0E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1">
    <w:name w:val="22911781FDD747FD82F2F93314A47CBB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1">
    <w:name w:val="72255A9CE3C44F7D8D2080A59D215BC4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1">
    <w:name w:val="BE161B54855E4B508934A95B8DD80250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">
    <w:name w:val="88A617755B7245BFAE3E2B610D940C89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1">
    <w:name w:val="09DB0E3132A44D53B5860287F6E973AA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1">
    <w:name w:val="F3F53D52A551451FA3E9FE155144C84B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1">
    <w:name w:val="03C926C4B6114BB385AB7A6239645D7B1"/>
    <w:rsid w:val="00330EBE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1">
    <w:name w:val="63E8EE2FFA014CF6BD6F349CFC7FE8CA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1">
    <w:name w:val="F1AB334A34F24038A395AB9229E50934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1">
    <w:name w:val="2F891BC200834292BC26818C54A8EB61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1">
    <w:name w:val="1271BCBFA87C42459FF11EC291028FA91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3">
    <w:name w:val="20E9CEACDE844EDB9859E7BF7B2C883F23"/>
    <w:rsid w:val="00330EBE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">
    <w:name w:val="12D108F99E7F4B02927E1F9590569FF2"/>
    <w:rsid w:val="00330EBE"/>
    <w:pPr>
      <w:spacing w:before="80" w:after="80" w:line="240" w:lineRule="auto"/>
    </w:pPr>
    <w:rPr>
      <w:kern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Office_15871032_TF03463077.dotx</Template>
  <TotalTime>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