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6769" w:tblpY="572"/>
        <w:tblW w:w="0" w:type="auto"/>
        <w:tblLook w:val="04A0"/>
      </w:tblPr>
      <w:tblGrid>
        <w:gridCol w:w="9534"/>
      </w:tblGrid>
      <w:tr w:rsidR="006E59AC" w:rsidTr="006E1304">
        <w:trPr>
          <w:trHeight w:val="423"/>
        </w:trPr>
        <w:tc>
          <w:tcPr>
            <w:tcW w:w="9534" w:type="dxa"/>
            <w:shd w:val="solid" w:color="auto" w:fill="auto"/>
            <w:vAlign w:val="center"/>
          </w:tcPr>
          <w:p w:rsidR="006E59AC" w:rsidRDefault="006E59AC" w:rsidP="006E1304">
            <w:r>
              <w:t>1. OFICINA DE ORIGEN</w:t>
            </w:r>
          </w:p>
        </w:tc>
      </w:tr>
      <w:tr w:rsidR="006E59AC" w:rsidTr="006E1304">
        <w:trPr>
          <w:trHeight w:val="692"/>
        </w:trPr>
        <w:tc>
          <w:tcPr>
            <w:tcW w:w="9534" w:type="dxa"/>
          </w:tcPr>
          <w:p w:rsidR="006E59AC" w:rsidRDefault="006E59AC" w:rsidP="006E1304"/>
        </w:tc>
      </w:tr>
    </w:tbl>
    <w:tbl>
      <w:tblPr>
        <w:tblStyle w:val="Tablaconcuadrcula"/>
        <w:tblW w:w="9543" w:type="dxa"/>
        <w:tblInd w:w="5353" w:type="dxa"/>
        <w:tblLook w:val="04A0"/>
      </w:tblPr>
      <w:tblGrid>
        <w:gridCol w:w="3181"/>
        <w:gridCol w:w="3181"/>
        <w:gridCol w:w="3181"/>
      </w:tblGrid>
      <w:tr w:rsidR="006E59AC" w:rsidTr="009745C4">
        <w:trPr>
          <w:trHeight w:val="512"/>
        </w:trPr>
        <w:tc>
          <w:tcPr>
            <w:tcW w:w="3181" w:type="dxa"/>
            <w:shd w:val="solid" w:color="auto" w:fill="auto"/>
            <w:vAlign w:val="center"/>
          </w:tcPr>
          <w:p w:rsidR="006E59AC" w:rsidRDefault="00071131" w:rsidP="009B16C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95.75pt;margin-top:-59.9pt;width:279.25pt;height:105.7pt;z-index:251660288;mso-width-percent:400;mso-position-horizontal-relative:text;mso-position-vertical-relative:text;mso-width-percent:400;mso-width-relative:margin;mso-height-relative:margin">
                  <v:textbox style="mso-next-textbox:#_x0000_s1026">
                    <w:txbxContent>
                      <w:p w:rsidR="007F2005" w:rsidRPr="007F2005" w:rsidRDefault="007F2005" w:rsidP="007F2005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7F2005">
                          <w:rPr>
                            <w:b/>
                            <w:sz w:val="40"/>
                          </w:rPr>
                          <w:t>CORREOS Y TELEGRAFOS</w:t>
                        </w:r>
                      </w:p>
                      <w:p w:rsidR="007F2005" w:rsidRPr="00E343DF" w:rsidRDefault="007F2005" w:rsidP="007F200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 w:rsidRPr="00E343DF">
                          <w:rPr>
                            <w:b/>
                            <w:sz w:val="72"/>
                          </w:rPr>
                          <w:t>BUR</w:t>
                        </w:r>
                        <w:r w:rsidR="009745C4">
                          <w:rPr>
                            <w:b/>
                            <w:sz w:val="72"/>
                          </w:rPr>
                          <w:t>EAU</w:t>
                        </w:r>
                        <w:r w:rsidRPr="00E343DF">
                          <w:rPr>
                            <w:b/>
                            <w:sz w:val="72"/>
                          </w:rPr>
                          <w:t>FAX</w:t>
                        </w:r>
                      </w:p>
                      <w:p w:rsidR="007F2005" w:rsidRPr="007F2005" w:rsidRDefault="007F2005" w:rsidP="007F200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7F2005" w:rsidRPr="007F2005" w:rsidRDefault="007F2005" w:rsidP="007F2005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6E59AC">
              <w:t>2. OFICINA TRANSMISORA</w:t>
            </w:r>
          </w:p>
        </w:tc>
        <w:tc>
          <w:tcPr>
            <w:tcW w:w="3181" w:type="dxa"/>
            <w:shd w:val="solid" w:color="auto" w:fill="auto"/>
            <w:vAlign w:val="center"/>
          </w:tcPr>
          <w:p w:rsidR="006E59AC" w:rsidRDefault="006E59AC" w:rsidP="009B16C8">
            <w:r>
              <w:t>3.  SERIAL TRANSMISIÓN</w:t>
            </w:r>
          </w:p>
        </w:tc>
        <w:tc>
          <w:tcPr>
            <w:tcW w:w="3181" w:type="dxa"/>
            <w:shd w:val="solid" w:color="auto" w:fill="auto"/>
            <w:vAlign w:val="center"/>
          </w:tcPr>
          <w:p w:rsidR="006E59AC" w:rsidRDefault="006E59AC" w:rsidP="009B16C8">
            <w:r>
              <w:t>Nº DE ORIGEN</w:t>
            </w:r>
          </w:p>
        </w:tc>
      </w:tr>
      <w:tr w:rsidR="006E59AC" w:rsidTr="006E59AC">
        <w:trPr>
          <w:trHeight w:val="568"/>
        </w:trPr>
        <w:tc>
          <w:tcPr>
            <w:tcW w:w="3181" w:type="dxa"/>
          </w:tcPr>
          <w:p w:rsidR="006E59AC" w:rsidRDefault="006E59AC"/>
        </w:tc>
        <w:tc>
          <w:tcPr>
            <w:tcW w:w="3181" w:type="dxa"/>
          </w:tcPr>
          <w:p w:rsidR="006E59AC" w:rsidRDefault="006E59AC"/>
        </w:tc>
        <w:tc>
          <w:tcPr>
            <w:tcW w:w="3181" w:type="dxa"/>
          </w:tcPr>
          <w:p w:rsidR="006E59AC" w:rsidRDefault="006E59AC"/>
        </w:tc>
      </w:tr>
    </w:tbl>
    <w:tbl>
      <w:tblPr>
        <w:tblStyle w:val="Tablaconcuadrcula"/>
        <w:tblpPr w:leftFromText="141" w:rightFromText="141" w:vertAnchor="page" w:horzAnchor="page" w:tblpX="6745" w:tblpY="2931"/>
        <w:tblW w:w="9558" w:type="dxa"/>
        <w:tblLook w:val="04A0"/>
      </w:tblPr>
      <w:tblGrid>
        <w:gridCol w:w="2216"/>
        <w:gridCol w:w="2216"/>
        <w:gridCol w:w="2480"/>
        <w:gridCol w:w="2646"/>
      </w:tblGrid>
      <w:tr w:rsidR="00642DDF" w:rsidTr="006E1304">
        <w:trPr>
          <w:trHeight w:val="421"/>
        </w:trPr>
        <w:tc>
          <w:tcPr>
            <w:tcW w:w="2216" w:type="dxa"/>
            <w:shd w:val="solid" w:color="auto" w:fill="auto"/>
            <w:vAlign w:val="center"/>
          </w:tcPr>
          <w:p w:rsidR="00642DDF" w:rsidRDefault="00642DDF" w:rsidP="009B16C8">
            <w:r>
              <w:t>4.  PÁGINAS</w:t>
            </w:r>
          </w:p>
        </w:tc>
        <w:tc>
          <w:tcPr>
            <w:tcW w:w="7342" w:type="dxa"/>
            <w:gridSpan w:val="3"/>
            <w:tcBorders>
              <w:bottom w:val="single" w:sz="4" w:space="0" w:color="000000" w:themeColor="text1"/>
            </w:tcBorders>
            <w:shd w:val="solid" w:color="auto" w:fill="auto"/>
            <w:vAlign w:val="center"/>
          </w:tcPr>
          <w:p w:rsidR="00642DDF" w:rsidRDefault="00642DDF" w:rsidP="009B16C8">
            <w:r>
              <w:t>5.  FECHA Y HORA</w:t>
            </w:r>
          </w:p>
        </w:tc>
      </w:tr>
      <w:tr w:rsidR="00642DDF" w:rsidTr="006E1304">
        <w:trPr>
          <w:trHeight w:val="413"/>
        </w:trPr>
        <w:tc>
          <w:tcPr>
            <w:tcW w:w="2216" w:type="dxa"/>
            <w:vMerge w:val="restart"/>
          </w:tcPr>
          <w:p w:rsidR="00642DDF" w:rsidRDefault="00642DDF" w:rsidP="00642DDF"/>
        </w:tc>
        <w:tc>
          <w:tcPr>
            <w:tcW w:w="2216" w:type="dxa"/>
            <w:shd w:val="solid" w:color="auto" w:fill="auto"/>
            <w:vAlign w:val="center"/>
          </w:tcPr>
          <w:p w:rsidR="00642DDF" w:rsidRDefault="00642DDF" w:rsidP="00642DDF">
            <w:r>
              <w:t>DEPOSITO</w:t>
            </w:r>
          </w:p>
        </w:tc>
        <w:tc>
          <w:tcPr>
            <w:tcW w:w="2480" w:type="dxa"/>
            <w:shd w:val="solid" w:color="auto" w:fill="auto"/>
            <w:vAlign w:val="center"/>
          </w:tcPr>
          <w:p w:rsidR="00642DDF" w:rsidRDefault="00642DDF" w:rsidP="00642DDF">
            <w:r>
              <w:t>TRANSMISIÓN</w:t>
            </w:r>
          </w:p>
        </w:tc>
        <w:tc>
          <w:tcPr>
            <w:tcW w:w="2646" w:type="dxa"/>
            <w:shd w:val="solid" w:color="auto" w:fill="auto"/>
            <w:vAlign w:val="center"/>
          </w:tcPr>
          <w:p w:rsidR="00642DDF" w:rsidRDefault="00642DDF" w:rsidP="00642DDF">
            <w:r>
              <w:t>RECEPCIÓN</w:t>
            </w:r>
          </w:p>
        </w:tc>
      </w:tr>
      <w:tr w:rsidR="00642DDF" w:rsidTr="00642DDF">
        <w:trPr>
          <w:trHeight w:val="1558"/>
        </w:trPr>
        <w:tc>
          <w:tcPr>
            <w:tcW w:w="2216" w:type="dxa"/>
            <w:vMerge/>
          </w:tcPr>
          <w:p w:rsidR="00642DDF" w:rsidRDefault="00642DDF" w:rsidP="00642DDF"/>
        </w:tc>
        <w:tc>
          <w:tcPr>
            <w:tcW w:w="2216" w:type="dxa"/>
          </w:tcPr>
          <w:p w:rsidR="00642DDF" w:rsidRDefault="00642DDF" w:rsidP="00642DDF"/>
        </w:tc>
        <w:tc>
          <w:tcPr>
            <w:tcW w:w="2480" w:type="dxa"/>
          </w:tcPr>
          <w:p w:rsidR="00642DDF" w:rsidRDefault="00642DDF" w:rsidP="00642DDF"/>
        </w:tc>
        <w:tc>
          <w:tcPr>
            <w:tcW w:w="2646" w:type="dxa"/>
          </w:tcPr>
          <w:p w:rsidR="00642DDF" w:rsidRDefault="00642DDF" w:rsidP="00642DDF"/>
        </w:tc>
      </w:tr>
    </w:tbl>
    <w:p w:rsidR="009B16C8" w:rsidRDefault="00071131">
      <w:r>
        <w:rPr>
          <w:noProof/>
        </w:rPr>
        <w:pict>
          <v:shape id="_x0000_s1027" type="#_x0000_t202" style="position:absolute;margin-left:-27.65pt;margin-top:10.3pt;width:279.2pt;height:92.5pt;z-index:251662336;mso-width-percent:400;mso-position-horizontal-relative:text;mso-position-vertical-relative:text;mso-width-percent:400;mso-width-relative:margin;mso-height-relative:margin">
            <v:textbox style="mso-next-textbox:#_x0000_s1027">
              <w:txbxContent>
                <w:p w:rsidR="007F2005" w:rsidRPr="007F2005" w:rsidRDefault="007F2005" w:rsidP="007F2005">
                  <w:pPr>
                    <w:jc w:val="center"/>
                    <w:rPr>
                      <w:sz w:val="24"/>
                    </w:rPr>
                  </w:pPr>
                  <w:r w:rsidRPr="007F2005">
                    <w:rPr>
                      <w:sz w:val="24"/>
                    </w:rPr>
                    <w:t>Sello de Transmisión</w:t>
                  </w:r>
                  <w:r w:rsidRPr="007F2005">
                    <w:rPr>
                      <w:sz w:val="24"/>
                    </w:rPr>
                    <w:tab/>
                  </w:r>
                  <w:r w:rsidRPr="007F2005">
                    <w:rPr>
                      <w:sz w:val="24"/>
                    </w:rPr>
                    <w:tab/>
                    <w:t>Sello de Recepción</w:t>
                  </w:r>
                </w:p>
              </w:txbxContent>
            </v:textbox>
          </v:shape>
        </w:pict>
      </w:r>
      <w:r w:rsidR="006E59AC">
        <w:tab/>
      </w:r>
      <w:r w:rsidR="006E59AC">
        <w:tab/>
      </w:r>
      <w:r w:rsidR="006E59AC">
        <w:tab/>
      </w:r>
      <w:r w:rsidR="006E59AC">
        <w:tab/>
      </w:r>
      <w:r w:rsidR="006E59AC">
        <w:tab/>
      </w:r>
      <w:r w:rsidR="006E59AC">
        <w:tab/>
      </w:r>
      <w:r w:rsidR="006E59AC">
        <w:tab/>
      </w:r>
    </w:p>
    <w:p w:rsidR="009B16C8" w:rsidRDefault="009B16C8"/>
    <w:p w:rsidR="009B16C8" w:rsidRDefault="009B16C8"/>
    <w:p w:rsidR="009B16C8" w:rsidRDefault="009B16C8"/>
    <w:p w:rsidR="009B16C8" w:rsidRDefault="00071131">
      <w:r>
        <w:rPr>
          <w:noProof/>
        </w:rPr>
        <w:pict>
          <v:shape id="_x0000_s1028" type="#_x0000_t202" style="position:absolute;margin-left:-27pt;margin-top:18.95pt;width:279.25pt;height:311.2pt;z-index:251664384;mso-width-relative:margin;mso-height-relative:margin">
            <v:textbox style="mso-next-textbox:#_x0000_s1028">
              <w:txbxContent>
                <w:p w:rsidR="007F2005" w:rsidRPr="007F2005" w:rsidRDefault="007F2005" w:rsidP="007F2005">
                  <w:pPr>
                    <w:jc w:val="center"/>
                    <w:rPr>
                      <w:b/>
                      <w:sz w:val="40"/>
                    </w:rPr>
                  </w:pPr>
                  <w:r w:rsidRPr="007F2005">
                    <w:rPr>
                      <w:b/>
                      <w:sz w:val="40"/>
                    </w:rPr>
                    <w:t>LIQUIDACIÓN</w:t>
                  </w:r>
                </w:p>
                <w:tbl>
                  <w:tblPr>
                    <w:tblStyle w:val="Tablaconcuadrcula"/>
                    <w:tblW w:w="5347" w:type="dxa"/>
                    <w:jc w:val="center"/>
                    <w:tblLook w:val="04A0"/>
                  </w:tblPr>
                  <w:tblGrid>
                    <w:gridCol w:w="4259"/>
                    <w:gridCol w:w="1088"/>
                  </w:tblGrid>
                  <w:tr w:rsidR="007F2005" w:rsidTr="007F2005">
                    <w:trPr>
                      <w:trHeight w:val="599"/>
                      <w:jc w:val="center"/>
                    </w:trPr>
                    <w:tc>
                      <w:tcPr>
                        <w:tcW w:w="4259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  <w:r w:rsidRPr="007F2005">
                          <w:rPr>
                            <w:sz w:val="32"/>
                          </w:rPr>
                          <w:t>IMPORTE POR PAGINAS</w:t>
                        </w:r>
                      </w:p>
                    </w:tc>
                    <w:tc>
                      <w:tcPr>
                        <w:tcW w:w="1088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</w:tr>
                  <w:tr w:rsidR="007F2005" w:rsidTr="007F2005">
                    <w:trPr>
                      <w:trHeight w:val="660"/>
                      <w:jc w:val="center"/>
                    </w:trPr>
                    <w:tc>
                      <w:tcPr>
                        <w:tcW w:w="4259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  <w:r w:rsidRPr="007F2005">
                          <w:rPr>
                            <w:sz w:val="32"/>
                          </w:rPr>
                          <w:t>VALORES AÑADIDOS</w:t>
                        </w:r>
                      </w:p>
                    </w:tc>
                    <w:tc>
                      <w:tcPr>
                        <w:tcW w:w="1088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</w:tr>
                  <w:tr w:rsidR="007F2005" w:rsidTr="007F2005">
                    <w:trPr>
                      <w:trHeight w:val="599"/>
                      <w:jc w:val="center"/>
                    </w:trPr>
                    <w:tc>
                      <w:tcPr>
                        <w:tcW w:w="4259" w:type="dxa"/>
                        <w:vAlign w:val="center"/>
                      </w:tcPr>
                      <w:p w:rsidR="007F2005" w:rsidRPr="007F2005" w:rsidRDefault="007F2005" w:rsidP="007F200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</w:rPr>
                        </w:pPr>
                        <w:r w:rsidRPr="007F2005">
                          <w:rPr>
                            <w:sz w:val="32"/>
                          </w:rPr>
                          <w:t>COPIA CERTIFICADA</w:t>
                        </w:r>
                      </w:p>
                    </w:tc>
                    <w:tc>
                      <w:tcPr>
                        <w:tcW w:w="1088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</w:tr>
                  <w:tr w:rsidR="007F2005" w:rsidTr="007F2005">
                    <w:trPr>
                      <w:trHeight w:val="599"/>
                      <w:jc w:val="center"/>
                    </w:trPr>
                    <w:tc>
                      <w:tcPr>
                        <w:tcW w:w="4259" w:type="dxa"/>
                        <w:vAlign w:val="center"/>
                      </w:tcPr>
                      <w:p w:rsidR="007F2005" w:rsidRPr="007F2005" w:rsidRDefault="007F2005" w:rsidP="007F200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</w:rPr>
                        </w:pPr>
                        <w:r w:rsidRPr="007F2005">
                          <w:rPr>
                            <w:sz w:val="32"/>
                          </w:rPr>
                          <w:t>ACUSE DE RECIBO</w:t>
                        </w:r>
                      </w:p>
                    </w:tc>
                    <w:tc>
                      <w:tcPr>
                        <w:tcW w:w="1088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</w:tr>
                  <w:tr w:rsidR="007F2005" w:rsidTr="007F2005">
                    <w:trPr>
                      <w:trHeight w:val="599"/>
                      <w:jc w:val="center"/>
                    </w:trPr>
                    <w:tc>
                      <w:tcPr>
                        <w:tcW w:w="4259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088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</w:tr>
                  <w:tr w:rsidR="007F2005" w:rsidTr="007F2005">
                    <w:trPr>
                      <w:trHeight w:val="660"/>
                      <w:jc w:val="center"/>
                    </w:trPr>
                    <w:tc>
                      <w:tcPr>
                        <w:tcW w:w="4259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  <w:r w:rsidRPr="007F2005">
                          <w:rPr>
                            <w:sz w:val="32"/>
                          </w:rPr>
                          <w:t>IVA (16%)</w:t>
                        </w:r>
                      </w:p>
                    </w:tc>
                    <w:tc>
                      <w:tcPr>
                        <w:tcW w:w="1088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</w:tr>
                  <w:tr w:rsidR="007F2005" w:rsidTr="007F2005">
                    <w:trPr>
                      <w:trHeight w:val="599"/>
                      <w:jc w:val="center"/>
                    </w:trPr>
                    <w:tc>
                      <w:tcPr>
                        <w:tcW w:w="4259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088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</w:tr>
                  <w:tr w:rsidR="007F2005" w:rsidTr="007F2005">
                    <w:trPr>
                      <w:trHeight w:val="599"/>
                      <w:jc w:val="center"/>
                    </w:trPr>
                    <w:tc>
                      <w:tcPr>
                        <w:tcW w:w="4259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  <w:r w:rsidRPr="007F2005">
                          <w:rPr>
                            <w:sz w:val="32"/>
                          </w:rPr>
                          <w:t>TOTAL PERCIBIDO</w:t>
                        </w:r>
                      </w:p>
                    </w:tc>
                    <w:tc>
                      <w:tcPr>
                        <w:tcW w:w="1088" w:type="dxa"/>
                        <w:vAlign w:val="center"/>
                      </w:tcPr>
                      <w:p w:rsidR="007F2005" w:rsidRPr="007F2005" w:rsidRDefault="007F2005" w:rsidP="007F2005">
                        <w:pPr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7F2005" w:rsidRDefault="007F2005" w:rsidP="007F2005"/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page" w:tblpX="6754" w:tblpY="313"/>
        <w:tblW w:w="0" w:type="auto"/>
        <w:tblLook w:val="04A0"/>
      </w:tblPr>
      <w:tblGrid>
        <w:gridCol w:w="9574"/>
      </w:tblGrid>
      <w:tr w:rsidR="009B16C8" w:rsidTr="006E1304">
        <w:trPr>
          <w:trHeight w:val="418"/>
        </w:trPr>
        <w:tc>
          <w:tcPr>
            <w:tcW w:w="9574" w:type="dxa"/>
            <w:shd w:val="solid" w:color="auto" w:fill="auto"/>
            <w:vAlign w:val="center"/>
          </w:tcPr>
          <w:p w:rsidR="009B16C8" w:rsidRDefault="009B16C8" w:rsidP="009B16C8">
            <w:r>
              <w:t>6.  MODO DE ENTREGA Y MENDIONES DE SERVICIO</w:t>
            </w:r>
          </w:p>
        </w:tc>
      </w:tr>
      <w:tr w:rsidR="009B16C8" w:rsidTr="0090512F">
        <w:trPr>
          <w:trHeight w:val="565"/>
        </w:trPr>
        <w:tc>
          <w:tcPr>
            <w:tcW w:w="9574" w:type="dxa"/>
          </w:tcPr>
          <w:p w:rsidR="009B16C8" w:rsidRDefault="009B16C8" w:rsidP="009B16C8"/>
        </w:tc>
      </w:tr>
    </w:tbl>
    <w:p w:rsidR="009B16C8" w:rsidRDefault="009B16C8"/>
    <w:p w:rsidR="006E59AC" w:rsidRDefault="009B16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9AC">
        <w:tab/>
      </w:r>
    </w:p>
    <w:tbl>
      <w:tblPr>
        <w:tblStyle w:val="Tablaconcuadrcula"/>
        <w:tblpPr w:leftFromText="141" w:rightFromText="141" w:vertAnchor="text" w:horzAnchor="page" w:tblpX="6797" w:tblpY="153"/>
        <w:tblW w:w="0" w:type="auto"/>
        <w:tblLook w:val="04A0"/>
      </w:tblPr>
      <w:tblGrid>
        <w:gridCol w:w="9497"/>
      </w:tblGrid>
      <w:tr w:rsidR="0090512F" w:rsidTr="00E343DF">
        <w:trPr>
          <w:trHeight w:val="437"/>
        </w:trPr>
        <w:tc>
          <w:tcPr>
            <w:tcW w:w="9497" w:type="dxa"/>
            <w:shd w:val="solid" w:color="auto" w:fill="auto"/>
            <w:vAlign w:val="center"/>
          </w:tcPr>
          <w:p w:rsidR="0090512F" w:rsidRDefault="0090512F" w:rsidP="00E343DF">
            <w:r>
              <w:t>7.  DESTINATARIO, DIRECCIÓN Y TELÉFONO</w:t>
            </w:r>
          </w:p>
        </w:tc>
      </w:tr>
      <w:tr w:rsidR="0090512F" w:rsidTr="00E343DF">
        <w:trPr>
          <w:trHeight w:val="2083"/>
        </w:trPr>
        <w:tc>
          <w:tcPr>
            <w:tcW w:w="9497" w:type="dxa"/>
          </w:tcPr>
          <w:p w:rsidR="0090512F" w:rsidRDefault="0090512F" w:rsidP="00E343DF"/>
        </w:tc>
      </w:tr>
    </w:tbl>
    <w:tbl>
      <w:tblPr>
        <w:tblStyle w:val="Tablaconcuadrcula"/>
        <w:tblpPr w:leftFromText="141" w:rightFromText="141" w:vertAnchor="text" w:horzAnchor="page" w:tblpX="6796" w:tblpY="2784"/>
        <w:tblW w:w="0" w:type="auto"/>
        <w:tblLook w:val="04A0"/>
      </w:tblPr>
      <w:tblGrid>
        <w:gridCol w:w="9544"/>
      </w:tblGrid>
      <w:tr w:rsidR="0090512F" w:rsidTr="006E1304">
        <w:trPr>
          <w:trHeight w:val="341"/>
        </w:trPr>
        <w:tc>
          <w:tcPr>
            <w:tcW w:w="9544" w:type="dxa"/>
            <w:shd w:val="solid" w:color="auto" w:fill="auto"/>
          </w:tcPr>
          <w:p w:rsidR="0090512F" w:rsidRDefault="0090512F" w:rsidP="006E1304">
            <w:r>
              <w:t>8.  EXPEDIDOR DIRECCIÓN Y TELÉFONO</w:t>
            </w:r>
          </w:p>
        </w:tc>
      </w:tr>
      <w:tr w:rsidR="0090512F" w:rsidTr="006E1304">
        <w:trPr>
          <w:trHeight w:val="1630"/>
        </w:trPr>
        <w:tc>
          <w:tcPr>
            <w:tcW w:w="9544" w:type="dxa"/>
          </w:tcPr>
          <w:p w:rsidR="0090512F" w:rsidRDefault="0090512F" w:rsidP="006E1304"/>
        </w:tc>
      </w:tr>
    </w:tbl>
    <w:p w:rsidR="003D6722" w:rsidRDefault="003D6722"/>
    <w:p w:rsidR="003D6722" w:rsidRDefault="003D6722">
      <w:r>
        <w:br w:type="page"/>
      </w:r>
    </w:p>
    <w:p w:rsidR="005757A7" w:rsidRDefault="00071131">
      <w:r>
        <w:rPr>
          <w:noProof/>
        </w:rPr>
        <w:lastRenderedPageBreak/>
        <w:pict>
          <v:shape id="_x0000_s1029" type="#_x0000_t202" style="position:absolute;margin-left:0;margin-top:-47.75pt;width:689.95pt;height:202.3pt;z-index:251666432;mso-position-horizontal:center;mso-width-relative:margin;mso-height-relative:margin;v-text-anchor:bottom">
            <v:textbox>
              <w:txbxContent>
                <w:p w:rsidR="003D6722" w:rsidRDefault="003D6722" w:rsidP="003D6722">
                  <w:pPr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D/Dª   _________________________________________________________________________</w:t>
                  </w:r>
                </w:p>
                <w:p w:rsidR="003D6722" w:rsidRDefault="003D6722" w:rsidP="003D6722">
                  <w:pPr>
                    <w:ind w:left="-993" w:firstLine="993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Domicilio  __________________________________________________________________________</w:t>
                  </w:r>
                </w:p>
                <w:p w:rsidR="003D6722" w:rsidRDefault="003D6722" w:rsidP="003D6722">
                  <w:pPr>
                    <w:ind w:left="-993" w:firstLine="993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Teléfono  __________________  Telefax  ___________________  Telex  ________________________</w:t>
                  </w:r>
                </w:p>
                <w:p w:rsidR="003D6722" w:rsidRPr="003D6722" w:rsidRDefault="003D6722" w:rsidP="003D6722">
                  <w:pPr>
                    <w:ind w:left="-993" w:firstLine="993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Ciudad  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15.1pt;margin-top:-36.65pt;width:69.55pt;height:43.45pt;z-index:251668480">
            <v:textbox>
              <w:txbxContent>
                <w:p w:rsidR="003D6722" w:rsidRPr="003D6722" w:rsidRDefault="003D6722">
                  <w:pPr>
                    <w:rPr>
                      <w:sz w:val="144"/>
                    </w:rPr>
                  </w:pPr>
                  <w:r w:rsidRPr="003D6722">
                    <w:rPr>
                      <w:sz w:val="56"/>
                    </w:rPr>
                    <w:t>8bis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88pt;margin-top:-36.65pt;width:590.9pt;height:52.15pt;z-index:251667456" stroked="f">
            <v:textbox>
              <w:txbxContent>
                <w:p w:rsidR="003D6722" w:rsidRPr="003D6722" w:rsidRDefault="003D6722">
                  <w:pPr>
                    <w:rPr>
                      <w:sz w:val="36"/>
                    </w:rPr>
                  </w:pPr>
                  <w:r w:rsidRPr="003D6722">
                    <w:rPr>
                      <w:sz w:val="28"/>
                    </w:rPr>
                    <w:t xml:space="preserve">Esta información, que no puede ser transferida a destino, sólo es para el caso de no haber cubierto íntegramente la casilla </w:t>
                  </w:r>
                  <w:r>
                    <w:rPr>
                      <w:sz w:val="28"/>
                    </w:rPr>
                    <w:t>8</w:t>
                  </w:r>
                  <w:r w:rsidRPr="003D6722">
                    <w:rPr>
                      <w:sz w:val="28"/>
                    </w:rPr>
                    <w:t>, por si fuera preciso comunicar cualquier incidencia:</w:t>
                  </w:r>
                </w:p>
              </w:txbxContent>
            </v:textbox>
          </v:shape>
        </w:pict>
      </w:r>
    </w:p>
    <w:sectPr w:rsidR="005757A7" w:rsidSect="006E1304">
      <w:pgSz w:w="16838" w:h="11906" w:orient="landscape"/>
      <w:pgMar w:top="1701" w:right="1418" w:bottom="26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A4" w:rsidRDefault="001B2BA4" w:rsidP="006E59AC">
      <w:pPr>
        <w:spacing w:after="0" w:line="240" w:lineRule="auto"/>
      </w:pPr>
      <w:r>
        <w:separator/>
      </w:r>
    </w:p>
  </w:endnote>
  <w:endnote w:type="continuationSeparator" w:id="1">
    <w:p w:rsidR="001B2BA4" w:rsidRDefault="001B2BA4" w:rsidP="006E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A4" w:rsidRDefault="001B2BA4" w:rsidP="006E59AC">
      <w:pPr>
        <w:spacing w:after="0" w:line="240" w:lineRule="auto"/>
      </w:pPr>
      <w:r>
        <w:separator/>
      </w:r>
    </w:p>
  </w:footnote>
  <w:footnote w:type="continuationSeparator" w:id="1">
    <w:p w:rsidR="001B2BA4" w:rsidRDefault="001B2BA4" w:rsidP="006E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CCC"/>
    <w:multiLevelType w:val="hybridMultilevel"/>
    <w:tmpl w:val="29842382"/>
    <w:lvl w:ilvl="0" w:tplc="27CE8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17220"/>
    <w:multiLevelType w:val="hybridMultilevel"/>
    <w:tmpl w:val="F73C827A"/>
    <w:lvl w:ilvl="0" w:tplc="27CE8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B0573"/>
    <w:multiLevelType w:val="hybridMultilevel"/>
    <w:tmpl w:val="ADA4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005"/>
    <w:rsid w:val="00071131"/>
    <w:rsid w:val="001B2BA4"/>
    <w:rsid w:val="003D6722"/>
    <w:rsid w:val="005757A7"/>
    <w:rsid w:val="006346A9"/>
    <w:rsid w:val="00642DDF"/>
    <w:rsid w:val="006E1304"/>
    <w:rsid w:val="006E59AC"/>
    <w:rsid w:val="007F2005"/>
    <w:rsid w:val="0090512F"/>
    <w:rsid w:val="009745C4"/>
    <w:rsid w:val="009B16C8"/>
    <w:rsid w:val="00E343DF"/>
    <w:rsid w:val="00E9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20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E5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59AC"/>
  </w:style>
  <w:style w:type="paragraph" w:styleId="Piedepgina">
    <w:name w:val="footer"/>
    <w:basedOn w:val="Normal"/>
    <w:link w:val="PiedepginaCar"/>
    <w:uiPriority w:val="99"/>
    <w:semiHidden/>
    <w:unhideWhenUsed/>
    <w:rsid w:val="006E5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Burofax</TPFriendlyName>
    <NumericId xmlns="2958f784-0ef9-4616-b22d-512a8cad1f0d">-1</NumericId>
    <BusinessGroup xmlns="2958f784-0ef9-4616-b22d-512a8cad1f0d" xsi:nil="true"/>
    <SourceTitle xmlns="2958f784-0ef9-4616-b22d-512a8cad1f0d">Burofax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118996</Value>
      <Value>623899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2009-07-22T09:49:02+00:00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TP010256921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118430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9C7DC0DD-0423-4AA8-8C9F-71408636E413}"/>
</file>

<file path=customXml/itemProps2.xml><?xml version="1.0" encoding="utf-8"?>
<ds:datastoreItem xmlns:ds="http://schemas.openxmlformats.org/officeDocument/2006/customXml" ds:itemID="{1E45835F-2778-481E-83FC-341068776C5F}"/>
</file>

<file path=customXml/itemProps3.xml><?xml version="1.0" encoding="utf-8"?>
<ds:datastoreItem xmlns:ds="http://schemas.openxmlformats.org/officeDocument/2006/customXml" ds:itemID="{2EA847B4-966C-4D0D-8C35-E28DC1263067}"/>
</file>

<file path=customXml/itemProps4.xml><?xml version="1.0" encoding="utf-8"?>
<ds:datastoreItem xmlns:ds="http://schemas.openxmlformats.org/officeDocument/2006/customXml" ds:itemID="{14B0FC9F-F26D-471A-AEE4-6F4299DEB392}"/>
</file>

<file path=docProps/app.xml><?xml version="1.0" encoding="utf-8"?>
<Properties xmlns="http://schemas.openxmlformats.org/officeDocument/2006/extended-properties" xmlns:vt="http://schemas.openxmlformats.org/officeDocument/2006/docPropsVTypes">
  <Template>Burofax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Burofax</dc:title>
  <dc:subject/>
  <dc:creator>brussowmi</dc:creator>
  <cp:keywords/>
  <dc:description/>
  <cp:lastModifiedBy>hualdeiz</cp:lastModifiedBy>
  <cp:revision>4</cp:revision>
  <cp:lastPrinted>2007-10-25T10:40:00Z</cp:lastPrinted>
  <dcterms:created xsi:type="dcterms:W3CDTF">2007-10-29T14:38:00Z</dcterms:created>
  <dcterms:modified xsi:type="dcterms:W3CDTF">2007-10-29T14:38:00Z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67;#Template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7101700</vt:r8>
  </property>
</Properties>
</file>