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80" w:rsidRDefault="004E1A80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8.4pt;margin-top:165.6pt;width:175.5pt;height:235.2pt;z-index:251658240;mso-position-horizontal-relative:page;mso-position-vertical-relative:page" filled="f" stroked="f">
            <v:textbox style="mso-fit-shape-to-text:t">
              <w:txbxContent>
                <w:p w:rsidR="004E1A80" w:rsidRDefault="004E1A80">
                  <w:pPr>
                    <w:pStyle w:val="Heading1"/>
                  </w:pPr>
                  <w:r>
                    <w:t xml:space="preserve">Por favor, </w:t>
                  </w:r>
                  <w:r>
                    <w:br/>
                    <w:t>no</w:t>
                  </w:r>
                  <w:r>
                    <w:br/>
                    <w:t xml:space="preserve">olvide </w:t>
                  </w:r>
                  <w:r>
                    <w:br/>
                    <w:t xml:space="preserve">apagar su </w:t>
                  </w:r>
                  <w:r>
                    <w:br/>
                    <w:t xml:space="preserve">teléfono </w:t>
                  </w:r>
                  <w:r>
                    <w:br/>
                    <w:t>móvil.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32" type="#_x0000_t202" style="position:absolute;left:0;text-align:left;margin-left:0;margin-top:47.85pt;width:6in;height:688.95pt;z-index:-251659264;mso-wrap-style:none;mso-position-horizontal:center;mso-position-horizontal-relative:page;mso-position-vertical-relative:page" filled="f" stroked="f">
            <v:textbox style="mso-fit-shape-to-text:t">
              <w:txbxContent>
                <w:p w:rsidR="004E1A80" w:rsidRDefault="002975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Gráfico de fondo y teléfono móvil" style="width:418.5pt;height:681.7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4E1A80" w:rsidSect="004E1A80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5B5"/>
    <w:rsid w:val="002975B5"/>
    <w:rsid w:val="004E1A80"/>
    <w:rsid w:val="0078012E"/>
    <w:rsid w:val="00D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Verdana" w:eastAsia="MS Mincho" w:hAnsi="Verdana" w:cs="Verdana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spacing w:line="760" w:lineRule="exact"/>
      <w:outlineLvl w:val="0"/>
    </w:pPr>
    <w:rPr>
      <w:rFonts w:eastAsia="Times New Roman" w:cs="Times New Roman"/>
      <w:i/>
      <w:color w:val="FFFFFF"/>
      <w:sz w:val="56"/>
      <w:szCs w:val="56"/>
    </w:rPr>
  </w:style>
  <w:style w:type="paragraph" w:styleId="Heading2">
    <w:name w:val="heading 2"/>
    <w:basedOn w:val="Heading1"/>
    <w:next w:val="Normal"/>
    <w:qFormat/>
    <w:pPr>
      <w:keepNext/>
      <w:outlineLvl w:val="1"/>
    </w:pPr>
    <w:rPr>
      <w:rFonts w:cs="Verdana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Cell phone request flyer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656679</Value>
      <Value>656711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2012-01-16T23:22:00+00:00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TP102816616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788545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7A08B-1784-42FC-B67C-C876582EFCB4}"/>
</file>

<file path=customXml/itemProps2.xml><?xml version="1.0" encoding="utf-8"?>
<ds:datastoreItem xmlns:ds="http://schemas.openxmlformats.org/officeDocument/2006/customXml" ds:itemID="{56D41A33-8582-4080-A6BE-19B52675870A}"/>
</file>

<file path=customXml/itemProps3.xml><?xml version="1.0" encoding="utf-8"?>
<ds:datastoreItem xmlns:ds="http://schemas.openxmlformats.org/officeDocument/2006/customXml" ds:itemID="{F8E4C952-186F-48C3-AE3B-FFA936673E8D}"/>
</file>

<file path=docProps/app.xml><?xml version="1.0" encoding="utf-8"?>
<Properties xmlns="http://schemas.openxmlformats.org/officeDocument/2006/extended-properties" xmlns:vt="http://schemas.openxmlformats.org/officeDocument/2006/docPropsVTypes">
  <Template>01019465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2004-03-16T18:09:00Z</cp:lastPrinted>
  <dcterms:created xsi:type="dcterms:W3CDTF">2012-06-06T11:22:00Z</dcterms:created>
  <dcterms:modified xsi:type="dcterms:W3CDTF">2012-06-06T11:22:00Z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14050600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