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F0" w:rsidRDefault="000C72F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alt="Gráfico interior" style="position:absolute;margin-left:553.6pt;margin-top:6in;width:193.95pt;height:88.5pt;z-index:251656192;mso-position-horizontal-relative:page;mso-position-vertical-relative:page" filled="f" stroked="f">
            <v:textbox style="mso-next-textbox:#_x0000_s1191;mso-fit-shape-to-text:t">
              <w:txbxContent>
                <w:p w:rsidR="000C72F0" w:rsidRDefault="000C72F0">
                  <w:pPr>
                    <w:pStyle w:val="textointerior0"/>
                  </w:pPr>
                  <w:r>
                    <w:t xml:space="preserve">Gracias por </w:t>
                  </w:r>
                  <w:r>
                    <w:rPr>
                      <w:szCs w:val="24"/>
                    </w:rPr>
                    <w:t>dedicarme</w:t>
                  </w:r>
                  <w:r>
                    <w:t xml:space="preserve"> tiempo, </w:t>
                  </w:r>
                </w:p>
                <w:p w:rsidR="000C72F0" w:rsidRDefault="000C72F0">
                  <w:pPr>
                    <w:pStyle w:val="textointerior0"/>
                  </w:pPr>
                  <w:r>
                    <w:t>por enseñarme lo que sabes</w:t>
                  </w:r>
                </w:p>
                <w:p w:rsidR="000C72F0" w:rsidRDefault="000C72F0">
                  <w:pPr>
                    <w:pStyle w:val="textointerior0"/>
                  </w:pPr>
                  <w:r>
                    <w:t>y por quererme tanto</w:t>
                  </w:r>
                </w:p>
                <w:p w:rsidR="000C72F0" w:rsidRDefault="000C72F0">
                  <w:pPr>
                    <w:pStyle w:val="textointerior0"/>
                  </w:pPr>
                </w:p>
                <w:p w:rsidR="000C72F0" w:rsidRDefault="000C72F0">
                  <w:pPr>
                    <w:pStyle w:val="textointerior0"/>
                  </w:pPr>
                  <w:r>
                    <w:t>¡Te quiero!</w:t>
                  </w:r>
                </w:p>
                <w:p w:rsidR="000C72F0" w:rsidRDefault="000C72F0">
                  <w:pPr>
                    <w:pStyle w:val="textointerior0"/>
                  </w:pPr>
                </w:p>
                <w:p w:rsidR="000C72F0" w:rsidRDefault="000C72F0">
                  <w:pPr>
                    <w:pStyle w:val="textointeriorencursiva"/>
                  </w:pPr>
                  <w:r>
                    <w:t>Te deseo un feliz día de los abuelos.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-20.5pt;margin-top:-6.75pt;width:357.85pt;height:246.3pt;z-index:251655168;mso-wrap-style:none" filled="f" stroked="f">
            <v:textbox style="mso-fit-shape-to-text:t">
              <w:txbxContent>
                <w:p w:rsidR="000C72F0" w:rsidRDefault="002F5885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Peces y cebos" style="width:343pt;height:239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line id="_x0000_s1202" style="position:absolute;z-index:251658240;mso-wrap-style:none" from="-8pt,235pt" to="324pt,235pt" strokecolor="#007ec5" strokeweight=".5pt"/>
        </w:pict>
      </w:r>
      <w:r>
        <w:pict>
          <v:line id="_x0000_s1203" style="position:absolute;z-index:251659264;mso-wrap-style:none" from="-7pt,0" to="324pt,0" strokecolor="#007ec5" strokeweight=".5pt"/>
        </w:pict>
      </w:r>
      <w:r>
        <w:pict>
          <v:shape id="_x0000_s1208" type="#_x0000_t202" alt="Gráfico interior" style="position:absolute;margin-left:31.25pt;margin-top:191.25pt;width:100.7pt;height:72.45pt;z-index:251660288;mso-wrap-style:none;mso-position-horizontal-relative:page;mso-position-vertical-relative:page" filled="f" stroked="f">
            <v:textbox style="mso-next-textbox:#_x0000_s1208;mso-fit-shape-to-text:t">
              <w:txbxContent>
                <w:p w:rsidR="000C72F0" w:rsidRDefault="000C72F0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6pt;height:65pt;rotation:180" stroked="f">
                        <v:shadow color="#868686"/>
                        <v:textpath style="font-family:&quot;Trebuchet MS&quot;;font-size:24pt;v-text-kern:t" trim="t" fitpath="t" string="Para ti,&#10;abuel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68pt;margin-top:377pt;width:2in;height:47.7pt;z-index:251657216;mso-position-horizontal-relative:page;mso-position-vertical-relative:page" filled="f" stroked="f">
            <v:textbox style="mso-next-textbox:#_x0000_s1192;mso-fit-shape-to-text:t">
              <w:txbxContent>
                <w:p w:rsidR="000C72F0" w:rsidRDefault="002F5885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7" type="#_x0000_t75" alt="Pez" style="width:44pt;height:29pt">
                        <v:imagedata r:id="rId5" o:title="fish15"/>
                      </v:shape>
                    </w:pic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8" type="#_x0000_t75" alt="Pez" style="width:61pt;height:41pt">
                        <v:imagedata r:id="rId5" o:title="fish1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0C72F0" w:rsidSect="000C72F0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720"/>
  <w:displayHorizontalDrawingGridEvery w:val="2"/>
  <w:noPunctuationKerning/>
  <w:characterSpacingControl w:val="doNotCompress"/>
  <w:ignoreMixedContent/>
  <w:alwaysShowPlaceholderText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85"/>
    <w:rsid w:val="000C72F0"/>
    <w:rsid w:val="002F5885"/>
    <w:rsid w:val="005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007ec5,#6a891d,#0cf,#069,#036,#b3e0e0,#f79191,#44aaa8"/>
      <o:colormenu v:ext="edit" fillcolor="#9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rebuchet MS"/>
      <w:color w:val="332B5E"/>
    </w:rPr>
  </w:style>
  <w:style w:type="paragraph" w:styleId="Heading1">
    <w:name w:val="heading 1"/>
    <w:basedOn w:val="Normal"/>
    <w:next w:val="Normal"/>
    <w:qFormat/>
    <w:pPr>
      <w:spacing w:line="560" w:lineRule="exact"/>
      <w:outlineLvl w:val="0"/>
    </w:pPr>
    <w:rPr>
      <w:rFonts w:cs="Times New Roman"/>
    </w:rPr>
  </w:style>
  <w:style w:type="paragraph" w:styleId="Heading2">
    <w:name w:val="heading 2"/>
    <w:basedOn w:val="Normal"/>
    <w:next w:val="Normal"/>
    <w:qFormat/>
    <w:pPr>
      <w:spacing w:line="720" w:lineRule="exact"/>
      <w:outlineLvl w:val="1"/>
    </w:pPr>
    <w:rPr>
      <w:rFonts w:cs="Times New Roman"/>
      <w:color w:val="F6CAD2"/>
      <w:sz w:val="72"/>
      <w:szCs w:val="72"/>
    </w:rPr>
  </w:style>
  <w:style w:type="paragraph" w:styleId="Heading3">
    <w:name w:val="heading 3"/>
    <w:basedOn w:val="Normal"/>
    <w:next w:val="Normal"/>
    <w:qFormat/>
    <w:pPr>
      <w:spacing w:line="320" w:lineRule="exact"/>
      <w:outlineLvl w:val="2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Pr>
      <w:rFonts w:ascii="Arial" w:hAnsi="Arial" w:cs="Arial"/>
      <w:color w:val="0000FF"/>
      <w:sz w:val="40"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interior">
    <w:name w:val="Texto interior"/>
    <w:basedOn w:val="Normal"/>
    <w:semiHidden/>
    <w:pPr>
      <w:ind w:right="80"/>
      <w:jc w:val="center"/>
    </w:pPr>
    <w:rPr>
      <w:rFonts w:ascii="Palatino Linotype" w:hAnsi="Palatino Linotype" w:cs="Palatino Linotype"/>
      <w:shadow/>
      <w:color w:val="808080"/>
      <w:sz w:val="36"/>
      <w:szCs w:val="36"/>
      <w:lang w:bidi="en-US"/>
    </w:rPr>
  </w:style>
  <w:style w:type="paragraph" w:customStyle="1" w:styleId="Textoindependiente1">
    <w:name w:val="Texto independiente 1"/>
    <w:basedOn w:val="BodyText"/>
    <w:semiHidden/>
    <w:pPr>
      <w:ind w:right="80"/>
      <w:jc w:val="center"/>
    </w:pPr>
    <w:rPr>
      <w:rFonts w:ascii="Palatino Linotype" w:hAnsi="Palatino Linotype" w:cs="Palatino Linotype"/>
      <w:color w:val="auto"/>
      <w:sz w:val="28"/>
      <w:szCs w:val="28"/>
      <w:lang w:bidi="en-US"/>
    </w:rPr>
  </w:style>
  <w:style w:type="paragraph" w:customStyle="1" w:styleId="textointeriorencursiva">
    <w:name w:val="texto interior en cursiva"/>
    <w:basedOn w:val="Textointerior"/>
    <w:pPr>
      <w:ind w:right="0"/>
      <w:jc w:val="left"/>
      <w:outlineLvl w:val="0"/>
    </w:pPr>
    <w:rPr>
      <w:rFonts w:ascii="Trebuchet MS" w:hAnsi="Trebuchet MS" w:cs="Trebuchet MS"/>
      <w:i/>
      <w:shadow w:val="0"/>
      <w:color w:val="005296"/>
      <w:sz w:val="20"/>
      <w:szCs w:val="20"/>
    </w:rPr>
  </w:style>
  <w:style w:type="paragraph" w:customStyle="1" w:styleId="textointerior0">
    <w:name w:val="texto interior"/>
    <w:basedOn w:val="Normal"/>
    <w:pPr>
      <w:outlineLvl w:val="0"/>
    </w:pPr>
    <w:rPr>
      <w:color w:val="005296"/>
      <w:lang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Grandparents Day card (for Grandpa)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657289</Value>
      <Value>657299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2012-02-17T17:19:00+00:00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TP102830605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826171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455E6F-43E2-45E0-B8EC-58755A1D1347}"/>
</file>

<file path=customXml/itemProps2.xml><?xml version="1.0" encoding="utf-8"?>
<ds:datastoreItem xmlns:ds="http://schemas.openxmlformats.org/officeDocument/2006/customXml" ds:itemID="{B04AF97B-7668-4158-AB34-E389F709C98C}"/>
</file>

<file path=customXml/itemProps3.xml><?xml version="1.0" encoding="utf-8"?>
<ds:datastoreItem xmlns:ds="http://schemas.openxmlformats.org/officeDocument/2006/customXml" ds:itemID="{C2A6D41C-A703-4E79-A558-D07ACFE21C92}"/>
</file>

<file path=docProps/app.xml><?xml version="1.0" encoding="utf-8"?>
<Properties xmlns="http://schemas.openxmlformats.org/officeDocument/2006/extended-properties" xmlns:vt="http://schemas.openxmlformats.org/officeDocument/2006/docPropsVTypes">
  <Template>01143312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2004-08-25T17:29:00Z</cp:lastPrinted>
  <dcterms:created xsi:type="dcterms:W3CDTF">2012-06-06T12:50:00Z</dcterms:created>
  <dcterms:modified xsi:type="dcterms:W3CDTF">2012-06-06T12:50:00Z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TC011433123082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14197100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