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</w:tblGrid>
      <w:tr w:rsidR="00222849" w:rsidRP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Pr="00222849" w:rsidRDefault="00222849" w:rsidP="001C6B4B">
            <w:pPr>
              <w:pStyle w:val="Equation"/>
            </w:pPr>
            <w:bookmarkStart w:id="0" w:name="_GoBack"/>
            <w:bookmarkEnd w:id="0"/>
            <w:r w:rsidRPr="00222849">
              <w:t>1</w:t>
            </w:r>
            <w:r w:rsidR="00EE4FBE">
              <w:br/>
            </w:r>
            <w:r w:rsidR="00D30EF2" w:rsidRPr="00D30EF2">
              <w:rPr>
                <w:u w:val="single"/>
              </w:rPr>
              <w:t>x</w:t>
            </w:r>
            <w:r w:rsidR="002A3E4B" w:rsidRPr="002A3E4B">
              <w:rPr>
                <w:u w:val="single"/>
              </w:rPr>
              <w:t xml:space="preserve"> </w:t>
            </w:r>
            <w:r w:rsidRPr="002A3E4B">
              <w:rPr>
                <w:u w:val="single"/>
              </w:rPr>
              <w:t>1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lastRenderedPageBreak/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lastRenderedPageBreak/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2digit"/>
            </w:pPr>
            <w:r>
              <w:lastRenderedPageBreak/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1C6B4B">
              <w:rPr>
                <w:u w:val="single"/>
              </w:rPr>
              <w:t>1</w:t>
            </w:r>
            <w:r w:rsidRPr="00222849">
              <w:rPr>
                <w:u w:val="single"/>
              </w:rPr>
              <w:t>0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lastRenderedPageBreak/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2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3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lastRenderedPageBreak/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4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5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6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7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8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9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10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2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3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4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5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6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7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8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Pr="00E526EF" w:rsidRDefault="000A7910" w:rsidP="001C6B4B">
            <w:pPr>
              <w:pStyle w:val="Equation"/>
            </w:pPr>
            <w:r w:rsidRPr="00E526EF">
              <w:t>3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C69C1">
              <w:rPr>
                <w:u w:val="single"/>
              </w:rPr>
              <w:t>9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2digit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10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2digit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11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Pr="00E045C2" w:rsidRDefault="00E045C2" w:rsidP="001C6B4B">
            <w:pPr>
              <w:pStyle w:val="Equation2digit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12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Pr="00E526EF" w:rsidRDefault="00E045C2" w:rsidP="001C6B4B">
            <w:pPr>
              <w:pStyle w:val="Equation"/>
            </w:pPr>
            <w:r w:rsidRPr="00E526EF">
              <w:t>4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0C69C1">
              <w:rPr>
                <w:u w:val="single"/>
              </w:rPr>
              <w:t>1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2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3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4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5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6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Pr="00E526EF" w:rsidRDefault="00E045C2" w:rsidP="001C6B4B">
            <w:pPr>
              <w:pStyle w:val="Equation"/>
            </w:pPr>
            <w:r w:rsidRPr="00E526EF">
              <w:t>4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="00E526EF" w:rsidRPr="000C69C1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E526EF" w:rsidRDefault="00E526EF" w:rsidP="001C6B4B">
            <w:pPr>
              <w:pStyle w:val="Equation"/>
            </w:pPr>
            <w:r w:rsidRPr="00E526EF">
              <w:t>5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0C69C1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E526EF" w:rsidRDefault="00E526EF" w:rsidP="001C6B4B">
            <w:pPr>
              <w:pStyle w:val="Equation"/>
            </w:pPr>
            <w:r w:rsidRPr="00E526EF">
              <w:t>5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0C69C1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E526EF" w:rsidRDefault="00E526EF" w:rsidP="001C6B4B">
            <w:pPr>
              <w:pStyle w:val="Equation"/>
            </w:pPr>
            <w:r w:rsidRPr="00E526EF">
              <w:t>5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E526EF" w:rsidRDefault="00E526EF" w:rsidP="001C6B4B">
            <w:pPr>
              <w:pStyle w:val="Equation"/>
            </w:pPr>
            <w:r w:rsidRPr="00E526EF">
              <w:t>5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2digit"/>
            </w:pPr>
            <w:r w:rsidRPr="00222849">
              <w:t>1</w:t>
            </w:r>
            <w:r>
              <w:t>0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10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10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10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10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10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</w:t>
            </w:r>
            <w:r w:rsidR="008A496A">
              <w:t>0</w:t>
            </w:r>
            <w:r>
              <w:br/>
            </w:r>
            <w:r w:rsidR="00D30EF2">
              <w:rPr>
                <w:u w:val="single"/>
              </w:rPr>
              <w:t>x</w:t>
            </w:r>
            <w:r w:rsidR="008A496A"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</w:t>
            </w:r>
            <w:r w:rsidR="008A496A">
              <w:t>0</w:t>
            </w:r>
            <w:r>
              <w:br/>
            </w:r>
            <w:r w:rsidR="00D30EF2">
              <w:rPr>
                <w:u w:val="single"/>
              </w:rPr>
              <w:t>x</w:t>
            </w:r>
            <w:r w:rsidR="008A496A"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</w:t>
            </w:r>
            <w:r w:rsidR="008A496A">
              <w:t>0</w:t>
            </w:r>
            <w:r>
              <w:br/>
            </w:r>
            <w:r w:rsidR="00D30EF2">
              <w:rPr>
                <w:u w:val="single"/>
              </w:rPr>
              <w:t>x</w:t>
            </w:r>
            <w:r w:rsidR="008A496A"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8A496A" w:rsidP="001C6B4B">
            <w:pPr>
              <w:pStyle w:val="Equation2digit"/>
            </w:pPr>
            <w:r>
              <w:t>10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="00E526EF"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8A496A" w:rsidP="001C6B4B">
            <w:pPr>
              <w:pStyle w:val="Equation2digit"/>
            </w:pPr>
            <w:r>
              <w:t>10</w:t>
            </w:r>
            <w:r w:rsidR="00E526EF"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="00E526EF"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8A496A" w:rsidP="001C6B4B">
            <w:pPr>
              <w:pStyle w:val="Equation2digit"/>
            </w:pPr>
            <w:r>
              <w:t>10</w:t>
            </w:r>
            <w:r w:rsidR="00E526EF"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="00E526EF" w:rsidRPr="000A7910">
              <w:rPr>
                <w:u w:val="single"/>
              </w:rPr>
              <w:t>12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Pr="00222849" w:rsidRDefault="008A496A" w:rsidP="001C6B4B">
            <w:pPr>
              <w:pStyle w:val="Equation2digit"/>
            </w:pPr>
            <w:r w:rsidRPr="00222849">
              <w:t>1</w:t>
            </w: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Pr="00B828C3" w:rsidRDefault="008A496A" w:rsidP="00B828C3">
            <w:pPr>
              <w:pStyle w:val="Equation2digit"/>
            </w:pPr>
            <w:r w:rsidRPr="00B828C3">
              <w:t>11</w:t>
            </w:r>
            <w:r w:rsidRPr="00B828C3">
              <w:br/>
            </w:r>
            <w:r w:rsidR="00D30EF2">
              <w:rPr>
                <w:u w:val="single"/>
              </w:rPr>
              <w:t>x</w:t>
            </w:r>
            <w:r w:rsidRPr="00B828C3">
              <w:rPr>
                <w:u w:val="single"/>
              </w:rPr>
              <w:t xml:space="preserve"> 7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</w:t>
            </w:r>
            <w:r w:rsidR="00FC6432"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</w:t>
            </w:r>
            <w:r w:rsidR="00FC6432"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</w:t>
            </w:r>
            <w:r w:rsidR="00FC6432"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</w:t>
            </w:r>
            <w:r w:rsidR="00FC6432"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Pr="00222849" w:rsidRDefault="00FC6432" w:rsidP="001C6B4B">
            <w:pPr>
              <w:pStyle w:val="Equation2digit"/>
            </w:pPr>
            <w:r w:rsidRPr="00222849">
              <w:t>1</w:t>
            </w: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</w:tbl>
    <w:p w:rsidR="00222849" w:rsidRPr="00222849" w:rsidRDefault="00222849">
      <w:pPr>
        <w:rPr>
          <w:vanish/>
        </w:rPr>
      </w:pPr>
    </w:p>
    <w:sectPr w:rsidR="00222849" w:rsidRPr="00222849" w:rsidSect="00222849">
      <w:type w:val="continuous"/>
      <w:pgSz w:w="12240" w:h="15840"/>
      <w:pgMar w:top="1440" w:right="2520" w:bottom="0" w:left="25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849"/>
    <w:rsid w:val="000A7910"/>
    <w:rsid w:val="000C69C1"/>
    <w:rsid w:val="0017626B"/>
    <w:rsid w:val="001C6B4B"/>
    <w:rsid w:val="00222849"/>
    <w:rsid w:val="002A3E4B"/>
    <w:rsid w:val="004F7D4A"/>
    <w:rsid w:val="008157E0"/>
    <w:rsid w:val="00875F93"/>
    <w:rsid w:val="008A496A"/>
    <w:rsid w:val="00902DA4"/>
    <w:rsid w:val="00920604"/>
    <w:rsid w:val="00B828C3"/>
    <w:rsid w:val="00D30EF2"/>
    <w:rsid w:val="00E045C2"/>
    <w:rsid w:val="00E526EF"/>
    <w:rsid w:val="00EC0227"/>
    <w:rsid w:val="00EE4FBE"/>
    <w:rsid w:val="00F33A7C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quation">
    <w:name w:val="Equation"/>
    <w:basedOn w:val="Normal"/>
    <w:rsid w:val="00875F93"/>
    <w:pPr>
      <w:ind w:right="1296"/>
      <w:jc w:val="right"/>
    </w:pPr>
    <w:rPr>
      <w:rFonts w:ascii="Verdana" w:hAnsi="Verdana"/>
      <w:sz w:val="112"/>
    </w:rPr>
  </w:style>
  <w:style w:type="paragraph" w:customStyle="1" w:styleId="Equation2digit">
    <w:name w:val="Equation 2 digit"/>
    <w:basedOn w:val="Equation"/>
    <w:rsid w:val="001C6B4B"/>
    <w:pPr>
      <w:ind w:left="576" w:right="10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Multiplication flash cards (front side: equations; works with Avery 5388)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657805</Value>
      <Value>657807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2012-02-03T16:56:00+00:00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TP102824213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823000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B7098345-EB15-49B9-B168-C49A9A533196}"/>
</file>

<file path=customXml/itemProps2.xml><?xml version="1.0" encoding="utf-8"?>
<ds:datastoreItem xmlns:ds="http://schemas.openxmlformats.org/officeDocument/2006/customXml" ds:itemID="{D7DC5C4A-57A9-4EE7-9DA4-8A756382E0B9}"/>
</file>

<file path=customXml/itemProps3.xml><?xml version="1.0" encoding="utf-8"?>
<ds:datastoreItem xmlns:ds="http://schemas.openxmlformats.org/officeDocument/2006/customXml" ds:itemID="{8F4ACCB4-C7B6-46DC-9F30-406EEF0C55D7}"/>
</file>

<file path=docProps/app.xml><?xml version="1.0" encoding="utf-8"?>
<Properties xmlns="http://schemas.openxmlformats.org/officeDocument/2006/extended-properties" xmlns:vt="http://schemas.openxmlformats.org/officeDocument/2006/docPropsVTypes">
  <Template>10077923</Template>
  <TotalTime>0</TotalTime>
  <Pages>6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2012-06-06T18:18:00Z</dcterms:created>
  <dcterms:modified xsi:type="dcterms:W3CDTF">2012-06-06T18:18:00Z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TC100779233082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14301200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