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22447F" w:rsidRDefault="001E59EB" w:rsidP="00997953">
            <w:pPr>
              <w:pStyle w:val="MeseNomi"/>
              <w:rPr>
                <w:lang w:val="it-IT"/>
              </w:rPr>
            </w:pPr>
            <w:bookmarkStart w:id="0" w:name="_GoBack"/>
            <w:bookmarkEnd w:id="0"/>
            <w:r w:rsidRPr="0022447F">
              <w:rPr>
                <w:lang w:val="it-IT"/>
              </w:rPr>
              <w:t>Gennaio 2010</w:t>
            </w:r>
          </w:p>
        </w:tc>
      </w:tr>
      <w:tr w:rsidR="001E59EB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</w:tr>
      <w:tr w:rsidR="00777BE1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</w:tr>
      <w:tr w:rsidR="00777BE1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</w:tr>
      <w:tr w:rsidR="00777BE1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</w:tr>
      <w:tr w:rsidR="0090542A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31</w:t>
            </w:r>
          </w:p>
        </w:tc>
      </w:tr>
      <w:tr w:rsidR="00BB3933" w:rsidRPr="0022447F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Dicembre</w:t>
                  </w:r>
                </w:p>
              </w:tc>
            </w:tr>
            <w:tr w:rsidR="001E59EB" w:rsidRPr="0022447F"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22447F" w:rsidRDefault="001E59EB" w:rsidP="00BB393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</w:t>
            </w:r>
            <w:r w:rsidR="00BB3933" w:rsidRPr="0022447F">
              <w:rPr>
                <w:lang w:val="it-I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Febbraio</w:t>
                  </w:r>
                </w:p>
              </w:tc>
            </w:tr>
            <w:tr w:rsidR="001E59EB" w:rsidRPr="0022447F"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lastRenderedPageBreak/>
              <w:br w:type="page"/>
            </w:r>
            <w:r w:rsidR="001E59EB" w:rsidRPr="0022447F">
              <w:rPr>
                <w:lang w:val="it-IT"/>
              </w:rPr>
              <w:t>Febbraio 2010</w:t>
            </w:r>
          </w:p>
        </w:tc>
      </w:tr>
      <w:tr w:rsidR="001E59EB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</w:tr>
      <w:tr w:rsidR="00777BE1" w:rsidRPr="0022447F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</w:tr>
      <w:tr w:rsidR="00777BE1" w:rsidRPr="0022447F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</w:tr>
      <w:tr w:rsidR="00CB7A50" w:rsidRPr="0022447F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</w:tr>
      <w:tr w:rsidR="00BB3933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Gennaio</w:t>
                  </w:r>
                </w:p>
              </w:tc>
            </w:tr>
            <w:tr w:rsidR="001E59EB" w:rsidRPr="0022447F"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22447F" w:rsidRDefault="001E59EB" w:rsidP="00BB393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</w:t>
            </w:r>
            <w:r w:rsidR="00BB3933" w:rsidRPr="0022447F">
              <w:rPr>
                <w:lang w:val="it-I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Marzo</w:t>
                  </w:r>
                </w:p>
              </w:tc>
            </w:tr>
            <w:tr w:rsidR="001E59EB" w:rsidRPr="0022447F"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lastRenderedPageBreak/>
              <w:br w:type="page"/>
            </w:r>
            <w:r w:rsidR="001E59EB" w:rsidRPr="0022447F">
              <w:rPr>
                <w:lang w:val="it-IT"/>
              </w:rPr>
              <w:t>Marzo 2010</w:t>
            </w:r>
          </w:p>
        </w:tc>
      </w:tr>
      <w:tr w:rsidR="001E59EB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</w:tr>
      <w:tr w:rsidR="00CC1147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</w:tr>
      <w:tr w:rsidR="00CC1147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</w:tr>
      <w:tr w:rsidR="00CC1147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</w:tr>
      <w:tr w:rsidR="008F07E0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</w:tr>
      <w:tr w:rsidR="00BB3933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Febbraio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Ferial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Ferial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Ferial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Ferial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Ferial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Ferial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Ferial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S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22447F" w:rsidRDefault="001E59EB" w:rsidP="00BB393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</w:t>
            </w:r>
            <w:r w:rsidR="00BB3933" w:rsidRPr="0022447F">
              <w:rPr>
                <w:lang w:val="it-I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Aprile</w:t>
                  </w:r>
                </w:p>
              </w:tc>
            </w:tr>
            <w:tr w:rsidR="001E59EB" w:rsidRPr="0022447F"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lastRenderedPageBreak/>
              <w:br w:type="page"/>
            </w:r>
            <w:r w:rsidR="001E59EB" w:rsidRPr="0022447F">
              <w:rPr>
                <w:lang w:val="it-IT"/>
              </w:rPr>
              <w:t>Aprile 2010</w:t>
            </w:r>
          </w:p>
        </w:tc>
      </w:tr>
      <w:tr w:rsidR="001E59EB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</w:tr>
      <w:tr w:rsidR="00AE75DA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</w:tr>
      <w:tr w:rsidR="00AE75DA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</w:tr>
      <w:tr w:rsidR="00AE75DA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</w:tr>
      <w:tr w:rsidR="00AE75DA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AE75D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22447F" w:rsidRDefault="00AE75DA" w:rsidP="00997953">
            <w:pPr>
              <w:pStyle w:val="Dates"/>
              <w:rPr>
                <w:lang w:val="it-IT"/>
              </w:rPr>
            </w:pPr>
          </w:p>
        </w:tc>
      </w:tr>
      <w:tr w:rsidR="00BB3933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Marzo</w:t>
                  </w:r>
                </w:p>
              </w:tc>
            </w:tr>
            <w:tr w:rsidR="001E59EB" w:rsidRPr="0022447F"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22447F" w:rsidRDefault="00BB3933" w:rsidP="00BB393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Maggio</w:t>
                  </w:r>
                </w:p>
              </w:tc>
            </w:tr>
            <w:tr w:rsidR="001E59EB" w:rsidRPr="0022447F"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F3425D" w:rsidP="00B644A4">
                  <w:pPr>
                    <w:pStyle w:val="PiccolaDate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  <w:r w:rsidR="00BB3933"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lastRenderedPageBreak/>
              <w:br w:type="page"/>
            </w:r>
            <w:r w:rsidR="001E59EB" w:rsidRPr="0022447F">
              <w:rPr>
                <w:lang w:val="it-IT"/>
              </w:rPr>
              <w:t>Maggio 2010</w:t>
            </w:r>
          </w:p>
        </w:tc>
      </w:tr>
      <w:tr w:rsidR="001E59EB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E59EB" w:rsidRPr="0022447F" w:rsidRDefault="001E59EB" w:rsidP="0022447F">
            <w:pPr>
              <w:pStyle w:val="Giornisettimana"/>
            </w:pPr>
            <w:r w:rsidRPr="0022447F">
              <w:t>Domenica</w:t>
            </w:r>
          </w:p>
        </w:tc>
      </w:tr>
      <w:tr w:rsidR="0028699A" w:rsidRPr="0022447F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22447F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22447F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22447F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22447F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22447F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</w:tr>
      <w:tr w:rsidR="00A81AC5" w:rsidRPr="0022447F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</w:tr>
      <w:tr w:rsidR="00A81AC5" w:rsidRPr="0022447F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</w:tr>
      <w:tr w:rsidR="00A81AC5" w:rsidRPr="0022447F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</w:tr>
      <w:tr w:rsidR="008F07E0" w:rsidRPr="0022447F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</w:tr>
      <w:tr w:rsidR="00B94C6F" w:rsidRPr="0022447F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22447F" w:rsidRDefault="00B94C6F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22447F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22447F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22447F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22447F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22447F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22447F" w:rsidRDefault="00B94C6F" w:rsidP="00997953">
            <w:pPr>
              <w:pStyle w:val="Dates"/>
              <w:rPr>
                <w:lang w:val="it-IT"/>
              </w:rPr>
            </w:pPr>
          </w:p>
        </w:tc>
      </w:tr>
      <w:tr w:rsidR="00BB3933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Aprile</w:t>
                  </w:r>
                </w:p>
              </w:tc>
            </w:tr>
            <w:tr w:rsidR="001E59EB" w:rsidRPr="0022447F"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22447F" w:rsidRDefault="001E59EB" w:rsidP="00BB393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</w:t>
            </w:r>
            <w:r w:rsidR="00BB3933" w:rsidRPr="0022447F">
              <w:rPr>
                <w:lang w:val="it-I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1E59EB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Giugno</w:t>
                  </w:r>
                </w:p>
              </w:tc>
            </w:tr>
            <w:tr w:rsidR="001E59EB" w:rsidRPr="0022447F"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1E59EB" w:rsidRPr="0022447F" w:rsidRDefault="001E59EB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lastRenderedPageBreak/>
              <w:br w:type="page"/>
            </w:r>
            <w:r w:rsidR="0022447F" w:rsidRPr="0022447F">
              <w:rPr>
                <w:lang w:val="it-IT"/>
              </w:rPr>
              <w:t>Giugno 2010</w:t>
            </w:r>
          </w:p>
        </w:tc>
      </w:tr>
      <w:tr w:rsidR="0022447F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</w:tr>
      <w:tr w:rsidR="00A81AC5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</w:tr>
      <w:tr w:rsidR="00A81AC5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</w:tr>
      <w:tr w:rsidR="00A81AC5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</w:tr>
      <w:tr w:rsidR="008F07E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</w:tr>
      <w:tr w:rsidR="00BB3933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Maggio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F3425D" w:rsidP="00B644A4">
                  <w:pPr>
                    <w:pStyle w:val="PiccolaDate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  <w:r w:rsidR="00584A64"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22447F" w:rsidRDefault="00BB3933" w:rsidP="00BB393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22447F" w:rsidRDefault="0022447F" w:rsidP="00BB3933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Luglio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F3425D" w:rsidP="00B644A4">
                  <w:pPr>
                    <w:pStyle w:val="PiccolaDate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  <w:r w:rsidR="00584A64"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</w:tr>
            <w:tr w:rsidR="00BB3933" w:rsidRPr="0022447F"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584A64" w:rsidP="00BB3933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22447F" w:rsidRDefault="00BB3933" w:rsidP="00BB3933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BB3933" w:rsidRPr="0022447F" w:rsidRDefault="00BB3933" w:rsidP="00BB3933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br w:type="page"/>
            </w:r>
            <w:r w:rsidR="0022447F" w:rsidRPr="0022447F">
              <w:rPr>
                <w:lang w:val="it-IT"/>
              </w:rPr>
              <w:t>Luglio 2010</w:t>
            </w:r>
          </w:p>
        </w:tc>
      </w:tr>
      <w:tr w:rsidR="0022447F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</w:tr>
      <w:tr w:rsidR="00B71E98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</w:tr>
      <w:tr w:rsidR="00B71E98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</w:tr>
      <w:tr w:rsidR="00B71E98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</w:tr>
      <w:tr w:rsidR="0090542A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22447F" w:rsidRDefault="0090542A" w:rsidP="00997953">
            <w:pPr>
              <w:pStyle w:val="Dates"/>
              <w:rPr>
                <w:lang w:val="it-IT"/>
              </w:rPr>
            </w:pPr>
          </w:p>
        </w:tc>
      </w:tr>
      <w:tr w:rsidR="00584A64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Giugno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22447F" w:rsidRDefault="00584A64" w:rsidP="001F3A6A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Agosto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br w:type="page"/>
            </w:r>
            <w:r w:rsidR="0022447F" w:rsidRPr="0022447F">
              <w:rPr>
                <w:lang w:val="it-IT"/>
              </w:rPr>
              <w:t>Agosto 2010</w:t>
            </w:r>
          </w:p>
        </w:tc>
      </w:tr>
      <w:tr w:rsidR="0022447F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Domenica</w:t>
            </w:r>
          </w:p>
        </w:tc>
      </w:tr>
      <w:tr w:rsidR="00B71E98" w:rsidRPr="0022447F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</w:tr>
      <w:tr w:rsidR="00B71E98" w:rsidRPr="0022447F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</w:tr>
      <w:tr w:rsidR="00B71E98" w:rsidRPr="0022447F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</w:tr>
      <w:tr w:rsidR="00B71E98" w:rsidRPr="0022447F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</w:tr>
      <w:tr w:rsidR="008F07E0" w:rsidRPr="0022447F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</w:tr>
      <w:tr w:rsidR="00264730" w:rsidRPr="0022447F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22447F" w:rsidRDefault="0026473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22447F" w:rsidRDefault="0026473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22447F" w:rsidRDefault="0026473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22447F" w:rsidRDefault="0026473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22447F" w:rsidRDefault="00264730" w:rsidP="00997953">
            <w:pPr>
              <w:pStyle w:val="Dates"/>
              <w:rPr>
                <w:lang w:val="it-IT"/>
              </w:rPr>
            </w:pPr>
          </w:p>
        </w:tc>
      </w:tr>
      <w:tr w:rsidR="00584A64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Luglio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F3425D" w:rsidP="00B644A4">
                  <w:pPr>
                    <w:pStyle w:val="PiccolaDate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  <w:r w:rsidR="00584A64"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22447F" w:rsidRDefault="0022447F" w:rsidP="001F3A6A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</w:t>
            </w:r>
            <w:r w:rsidR="00584A64" w:rsidRPr="0022447F">
              <w:rPr>
                <w:lang w:val="it-I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Settembre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F3425D" w:rsidP="00B644A4">
                  <w:pPr>
                    <w:pStyle w:val="PiccolaDate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  <w:r w:rsidR="00584A64"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22447F" w:rsidRDefault="00A315BE" w:rsidP="00997953">
            <w:pPr>
              <w:pStyle w:val="MeseNomi"/>
              <w:rPr>
                <w:lang w:val="it-IT"/>
              </w:rPr>
            </w:pPr>
            <w:r w:rsidRPr="0022447F">
              <w:rPr>
                <w:lang w:val="it-IT"/>
              </w:rPr>
              <w:br w:type="page"/>
            </w:r>
            <w:r w:rsidR="0022447F" w:rsidRPr="0022447F">
              <w:rPr>
                <w:lang w:val="it-IT"/>
              </w:rPr>
              <w:t>Settembre 2010</w:t>
            </w:r>
          </w:p>
        </w:tc>
      </w:tr>
      <w:tr w:rsidR="0022447F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</w:tr>
      <w:tr w:rsidR="00B71E98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</w:tr>
      <w:tr w:rsidR="00B71E98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</w:tr>
      <w:tr w:rsidR="00B71E98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</w:tr>
      <w:tr w:rsidR="0028699A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22447F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22447F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22447F" w:rsidRDefault="0028699A" w:rsidP="00997953">
            <w:pPr>
              <w:pStyle w:val="Dates"/>
              <w:rPr>
                <w:lang w:val="it-IT"/>
              </w:rPr>
            </w:pPr>
          </w:p>
        </w:tc>
      </w:tr>
      <w:tr w:rsidR="00584A64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Agosto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22447F" w:rsidRDefault="00584A64" w:rsidP="001F3A6A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Ottobre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br w:type="page"/>
            </w:r>
            <w:r w:rsidR="0022447F" w:rsidRPr="0022447F">
              <w:rPr>
                <w:lang w:val="it-IT"/>
              </w:rPr>
              <w:t>Ottobre 2010</w:t>
            </w:r>
          </w:p>
        </w:tc>
      </w:tr>
      <w:tr w:rsidR="0022447F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</w:tr>
      <w:tr w:rsidR="0078589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</w:tr>
      <w:tr w:rsidR="0078589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</w:tr>
      <w:tr w:rsidR="0078589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</w:tr>
      <w:tr w:rsidR="00127A7E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31</w:t>
            </w:r>
          </w:p>
        </w:tc>
      </w:tr>
      <w:tr w:rsidR="00584A64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Settembre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F3425D" w:rsidP="00B644A4">
                  <w:pPr>
                    <w:pStyle w:val="PiccolaDate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  <w:r w:rsidR="00584A64"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22447F" w:rsidRDefault="0022447F" w:rsidP="001F3A6A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</w:t>
            </w:r>
            <w:r w:rsidR="00584A64" w:rsidRPr="0022447F">
              <w:rPr>
                <w:lang w:val="it-I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Novembre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F3425D" w:rsidP="00B644A4">
                  <w:pPr>
                    <w:pStyle w:val="PiccolaDate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  <w:r w:rsidR="00584A64"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br w:type="page"/>
            </w:r>
            <w:r w:rsidR="0022447F" w:rsidRPr="0022447F">
              <w:rPr>
                <w:lang w:val="it-IT"/>
              </w:rPr>
              <w:t>Novembre 2010</w:t>
            </w:r>
          </w:p>
        </w:tc>
      </w:tr>
      <w:tr w:rsidR="0022447F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</w:tr>
      <w:tr w:rsidR="00E73029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</w:tr>
      <w:tr w:rsidR="00E73029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</w:tr>
      <w:tr w:rsidR="00E73029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</w:tr>
      <w:tr w:rsidR="008F07E0" w:rsidRPr="0022447F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</w:tr>
      <w:tr w:rsidR="00584A64" w:rsidRPr="0022447F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Ottobre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22447F" w:rsidRDefault="00584A64" w:rsidP="001F3A6A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Dicembre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</w:tr>
    </w:tbl>
    <w:p w:rsidR="001612DD" w:rsidRPr="0022447F" w:rsidRDefault="001612DD">
      <w:pPr>
        <w:rPr>
          <w:bCs/>
          <w:lang w:val="it-IT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22447F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22447F" w:rsidRDefault="00997953" w:rsidP="00997953">
            <w:pPr>
              <w:pStyle w:val="MeseNomi"/>
              <w:rPr>
                <w:lang w:val="it-IT"/>
              </w:rPr>
            </w:pPr>
            <w:r w:rsidRPr="0022447F">
              <w:rPr>
                <w:bCs w:val="0"/>
                <w:lang w:val="it-IT"/>
              </w:rPr>
              <w:br w:type="page"/>
            </w:r>
            <w:r w:rsidR="0022447F" w:rsidRPr="0022447F">
              <w:rPr>
                <w:lang w:val="it-IT"/>
              </w:rPr>
              <w:t>Dicembre 2010</w:t>
            </w:r>
          </w:p>
        </w:tc>
      </w:tr>
      <w:tr w:rsidR="0022447F" w:rsidRPr="0022447F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Lunedì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Martedì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Mercoledì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Giovedì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Venerdì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Sabato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2447F" w:rsidRPr="0022447F" w:rsidRDefault="0022447F" w:rsidP="0022447F">
            <w:pPr>
              <w:pStyle w:val="Giornisettimana"/>
            </w:pPr>
            <w:r w:rsidRPr="0022447F">
              <w:t>Domenica</w:t>
            </w:r>
          </w:p>
        </w:tc>
      </w:tr>
      <w:tr w:rsidR="008F07E0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22447F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5</w:t>
            </w:r>
          </w:p>
        </w:tc>
      </w:tr>
      <w:tr w:rsidR="00E81B2E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12</w:t>
            </w:r>
          </w:p>
        </w:tc>
      </w:tr>
      <w:tr w:rsidR="00E81B2E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19</w:t>
            </w:r>
          </w:p>
        </w:tc>
      </w:tr>
      <w:tr w:rsidR="00E81B2E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26</w:t>
            </w:r>
          </w:p>
        </w:tc>
      </w:tr>
      <w:tr w:rsidR="00BB3F53" w:rsidRPr="0022447F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22447F" w:rsidRDefault="001219F8" w:rsidP="00997953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22447F" w:rsidRDefault="00BB3F53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22447F" w:rsidRDefault="00BB3F53" w:rsidP="00997953">
            <w:pPr>
              <w:pStyle w:val="Dates"/>
              <w:rPr>
                <w:lang w:val="it-IT"/>
              </w:rPr>
            </w:pPr>
          </w:p>
        </w:tc>
      </w:tr>
      <w:tr w:rsidR="00584A64" w:rsidRPr="0022447F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1F3A6A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Novembre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F3425D" w:rsidP="00B644A4">
                  <w:pPr>
                    <w:pStyle w:val="PiccolaDate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  <w:r w:rsidR="00584A64"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22447F" w:rsidRDefault="00584A64" w:rsidP="001F3A6A">
            <w:pPr>
              <w:pStyle w:val="Dates"/>
              <w:rPr>
                <w:lang w:val="it-IT"/>
              </w:rPr>
            </w:pPr>
            <w:r w:rsidRPr="0022447F">
              <w:rPr>
                <w:lang w:val="it-IT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22447F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22447F" w:rsidRDefault="0022447F" w:rsidP="00584A64">
                  <w:pPr>
                    <w:pStyle w:val="PiccolaMes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Gennaio</w:t>
                  </w:r>
                </w:p>
              </w:tc>
            </w:tr>
            <w:tr w:rsidR="0022447F" w:rsidRPr="0022447F"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G</w:t>
                  </w:r>
                </w:p>
              </w:tc>
              <w:tc>
                <w:tcPr>
                  <w:tcW w:w="479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22447F" w:rsidRPr="0022447F" w:rsidRDefault="0022447F" w:rsidP="0022447F">
                  <w:pPr>
                    <w:pStyle w:val="Giornisettimanapiccoli"/>
                  </w:pPr>
                  <w:r w:rsidRPr="0022447F">
                    <w:t>D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9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16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F3425D" w:rsidP="00B644A4">
                  <w:pPr>
                    <w:pStyle w:val="PiccolaDate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  <w:r w:rsidR="00584A64" w:rsidRPr="0022447F">
                    <w:rPr>
                      <w:lang w:val="it-I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23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30</w:t>
                  </w:r>
                </w:p>
              </w:tc>
            </w:tr>
            <w:tr w:rsidR="00584A64" w:rsidRPr="0022447F"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  <w:r w:rsidRPr="0022447F">
                    <w:rPr>
                      <w:lang w:val="it-I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22447F" w:rsidRDefault="00584A64" w:rsidP="001F3A6A">
                  <w:pPr>
                    <w:pStyle w:val="PiccolaDate"/>
                    <w:rPr>
                      <w:lang w:val="it-IT"/>
                    </w:rPr>
                  </w:pPr>
                </w:p>
              </w:tc>
            </w:tr>
          </w:tbl>
          <w:p w:rsidR="00584A64" w:rsidRPr="0022447F" w:rsidRDefault="00584A64" w:rsidP="001F3A6A">
            <w:pPr>
              <w:pStyle w:val="Dates"/>
              <w:rPr>
                <w:lang w:val="it-IT"/>
              </w:rPr>
            </w:pPr>
          </w:p>
        </w:tc>
      </w:tr>
    </w:tbl>
    <w:p w:rsidR="00F93DCB" w:rsidRPr="0022447F" w:rsidRDefault="00F93DCB" w:rsidP="00305C15">
      <w:pPr>
        <w:rPr>
          <w:lang w:val="it-IT"/>
        </w:rPr>
      </w:pPr>
    </w:p>
    <w:sectPr w:rsidR="00F93DCB" w:rsidRPr="0022447F" w:rsidSect="00BB39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2DD"/>
    <w:rsid w:val="000105CB"/>
    <w:rsid w:val="000540C2"/>
    <w:rsid w:val="000F41C9"/>
    <w:rsid w:val="00110DFC"/>
    <w:rsid w:val="001219F8"/>
    <w:rsid w:val="00127A7E"/>
    <w:rsid w:val="00151E0B"/>
    <w:rsid w:val="001612DD"/>
    <w:rsid w:val="00174473"/>
    <w:rsid w:val="001A23B9"/>
    <w:rsid w:val="001E499C"/>
    <w:rsid w:val="001E59EB"/>
    <w:rsid w:val="001F0ABC"/>
    <w:rsid w:val="001F3A6A"/>
    <w:rsid w:val="0022447F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E2C8A"/>
    <w:rsid w:val="008F07E0"/>
    <w:rsid w:val="0090542A"/>
    <w:rsid w:val="00940D43"/>
    <w:rsid w:val="00951ED3"/>
    <w:rsid w:val="00975B98"/>
    <w:rsid w:val="00997953"/>
    <w:rsid w:val="009F0AA0"/>
    <w:rsid w:val="00A12551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4A4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75AFE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3425D"/>
    <w:rsid w:val="00F65E65"/>
    <w:rsid w:val="00F82808"/>
    <w:rsid w:val="00F93DCB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="Perpetua" w:hAnsi="Perpet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eseNomi">
    <w:name w:val="Mese Nomi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Feriale">
    <w:name w:val="Feriale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BB3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colaMese">
    <w:name w:val="Piccola Mese"/>
    <w:basedOn w:val="Feriale"/>
    <w:qFormat/>
    <w:rsid w:val="00BB3933"/>
    <w:rPr>
      <w:color w:val="7F7F7F"/>
    </w:rPr>
  </w:style>
  <w:style w:type="paragraph" w:customStyle="1" w:styleId="PiccolaFeriale">
    <w:name w:val="Piccola Feriale"/>
    <w:basedOn w:val="Feriale"/>
    <w:qFormat/>
    <w:rsid w:val="00BB3933"/>
    <w:rPr>
      <w:color w:val="7F7F7F"/>
    </w:rPr>
  </w:style>
  <w:style w:type="paragraph" w:customStyle="1" w:styleId="PiccolaDate">
    <w:name w:val="Piccola Date"/>
    <w:basedOn w:val="Dates"/>
    <w:qFormat/>
    <w:rsid w:val="00BB3933"/>
    <w:pPr>
      <w:jc w:val="center"/>
    </w:pPr>
    <w:rPr>
      <w:color w:val="7F7F7F"/>
    </w:rPr>
  </w:style>
  <w:style w:type="paragraph" w:customStyle="1" w:styleId="Giornisettimana">
    <w:name w:val="Giorni settimana"/>
    <w:basedOn w:val="Normal"/>
    <w:rsid w:val="001E59EB"/>
    <w:pPr>
      <w:jc w:val="center"/>
    </w:pPr>
    <w:rPr>
      <w:rFonts w:ascii="Franklin Gothic Book" w:hAnsi="Franklin Gothic Book"/>
      <w:b/>
      <w:spacing w:val="1"/>
      <w:sz w:val="16"/>
      <w:szCs w:val="16"/>
      <w:lang w:val="it-IT"/>
    </w:rPr>
  </w:style>
  <w:style w:type="paragraph" w:customStyle="1" w:styleId="Giornisettimanapiccoli">
    <w:name w:val="Giorni settimana piccoli"/>
    <w:basedOn w:val="Normal"/>
    <w:qFormat/>
    <w:rsid w:val="001E59EB"/>
    <w:pPr>
      <w:jc w:val="center"/>
    </w:pPr>
    <w:rPr>
      <w:rFonts w:ascii="Franklin Gothic Book" w:hAnsi="Franklin Gothic Book"/>
      <w:b/>
      <w:color w:val="7F7F7F"/>
      <w:spacing w:val="1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2010 calendar (Basic design, Mon-Sun)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387593</Value>
      <Value>387602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2012-01-16T20:34:00+00:00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TP102816523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788235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561D8D00-FE0B-4DA7-BD91-65AC995BCE43}"/>
</file>

<file path=customXml/itemProps2.xml><?xml version="1.0" encoding="utf-8"?>
<ds:datastoreItem xmlns:ds="http://schemas.openxmlformats.org/officeDocument/2006/customXml" ds:itemID="{7500E828-6513-4E6B-B76E-D0DF8D5315A0}"/>
</file>

<file path=customXml/itemProps3.xml><?xml version="1.0" encoding="utf-8"?>
<ds:datastoreItem xmlns:ds="http://schemas.openxmlformats.org/officeDocument/2006/customXml" ds:itemID="{5E29B6AD-166D-47AE-9A62-94D21E09DAD2}"/>
</file>

<file path=docProps/app.xml><?xml version="1.0" encoding="utf-8"?>
<Properties xmlns="http://schemas.openxmlformats.org/officeDocument/2006/extended-properties" xmlns:vt="http://schemas.openxmlformats.org/officeDocument/2006/docPropsVTypes">
  <Template>10369231</Template>
  <TotalTime>0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Gennaio 2010</vt:lpstr>
    </vt:vector>
  </TitlesOfParts>
  <Manager/>
  <Company>Microsoft Corporation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2004-06-11T05:44:00Z</cp:lastPrinted>
  <dcterms:created xsi:type="dcterms:W3CDTF">2012-06-14T17:55:00Z</dcterms:created>
  <dcterms:modified xsi:type="dcterms:W3CDTF">2012-06-14T17:55:00Z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TC103692311040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8239700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