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4" w:type="pct"/>
        <w:tblLayout w:type="fixed"/>
        <w:tblCellMar>
          <w:top w:w="576" w:type="dxa"/>
          <w:left w:w="115" w:type="dxa"/>
          <w:bottom w:w="576" w:type="dxa"/>
          <w:right w:w="115" w:type="dxa"/>
        </w:tblCellMar>
        <w:tblLook w:val="04A0" w:firstRow="1" w:lastRow="0" w:firstColumn="1" w:lastColumn="0" w:noHBand="0" w:noVBand="1"/>
        <w:tblDescription w:val="Tabel tata letak undangan acara"/>
      </w:tblPr>
      <w:tblGrid>
        <w:gridCol w:w="5392"/>
        <w:gridCol w:w="5392"/>
      </w:tblGrid>
      <w:tr w:rsidR="001B0E83" w:rsidTr="00B8394B">
        <w:trPr>
          <w:cantSplit/>
          <w:trHeight w:hRule="exact" w:val="6394"/>
        </w:trPr>
        <w:tc>
          <w:tcPr>
            <w:tcW w:w="5392" w:type="dxa"/>
            <w:tcMar>
              <w:left w:w="792" w:type="dxa"/>
              <w:bottom w:w="1296" w:type="dxa"/>
              <w:right w:w="1397" w:type="dxa"/>
            </w:tcMar>
            <w:vAlign w:val="center"/>
          </w:tcPr>
          <w:bookmarkStart w:id="0" w:name="_GoBack"/>
          <w:p w:rsidR="001B0E83" w:rsidRPr="00730CA0" w:rsidRDefault="00EE11FD" w:rsidP="00730CA0">
            <w:pPr>
              <w:pStyle w:val="Judul"/>
            </w:pPr>
            <w:sdt>
              <w:sdtPr>
                <w:alias w:val="Masukkan nama acara:"/>
                <w:tag w:val="Masukkan nama acara:"/>
                <w:id w:val="105627502"/>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B0E83" w:rsidRPr="00730CA0">
                  <w:rPr>
                    <w:lang w:bidi="id-ID"/>
                  </w:rPr>
                  <w:t>NAMA ACARA</w:t>
                </w:r>
              </w:sdtContent>
            </w:sdt>
          </w:p>
          <w:sdt>
            <w:sdtPr>
              <w:alias w:val="Masukkan tanggal:"/>
              <w:tag w:val="Masukkan tanggal:"/>
              <w:id w:val="-2089603022"/>
              <w:placeholder>
                <w:docPart w:val="04A087C5DD504656A825C986BB5718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Judul1"/>
                </w:pPr>
                <w:r w:rsidRPr="00730CA0">
                  <w:rPr>
                    <w:lang w:bidi="id-ID"/>
                  </w:rPr>
                  <w:t>Tanggal</w:t>
                </w:r>
              </w:p>
            </w:sdtContent>
          </w:sdt>
          <w:sdt>
            <w:sdtPr>
              <w:alias w:val="Masukkan waktu:"/>
              <w:tag w:val="Masukkan waktu:"/>
              <w:id w:val="-422185048"/>
              <w:placeholder>
                <w:docPart w:val="7336384E14A84F1ABC77251EF2408FC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Judul1"/>
                </w:pPr>
                <w:r w:rsidRPr="00730CA0">
                  <w:rPr>
                    <w:lang w:bidi="id-ID"/>
                  </w:rPr>
                  <w:t>Waktu</w:t>
                </w:r>
              </w:p>
            </w:sdtContent>
          </w:sdt>
          <w:p w:rsidR="00381EBD" w:rsidRDefault="00EE11FD" w:rsidP="00381EBD">
            <w:sdt>
              <w:sdtPr>
                <w:alias w:val="Masukkan deskripsi acara:"/>
                <w:tag w:val="Masukkan deskripsi acara:"/>
                <w:id w:val="2079629178"/>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id-ID"/>
                  </w:rPr>
                  <w:t>Katakan selengkapnya tentang acara Anda di sini. Anda dapat berbagi informasi tentang organisasi, susunan rencana untuk acara tersebut, atau item yang harus dibawa peserta. Jika tidak perlu menyediakan informasi selengkapnya tentang acara Anda, hapus teks ini.</w:t>
                </w:r>
              </w:sdtContent>
            </w:sdt>
          </w:p>
          <w:sdt>
            <w:sdtPr>
              <w:alias w:val="Masukkan alamat, kota:"/>
              <w:tag w:val="Masukkan alamat, kota:"/>
              <w:id w:val="2072079597"/>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pPr>
                  <w:pStyle w:val="Alamat"/>
                </w:pPr>
                <w:r>
                  <w:rPr>
                    <w:lang w:bidi="id-ID"/>
                  </w:rPr>
                  <w:t>Alamat | Kota</w:t>
                </w:r>
              </w:p>
            </w:sdtContent>
          </w:sdt>
          <w:p w:rsidR="00381EBD" w:rsidRPr="00381EBD" w:rsidRDefault="00EE11FD" w:rsidP="00381EBD">
            <w:pPr>
              <w:pStyle w:val="Judul2"/>
            </w:pPr>
            <w:sdt>
              <w:sdtPr>
                <w:alias w:val="Masukkan nama perusahaan:"/>
                <w:tag w:val="Masukkan nama perusahaan:"/>
                <w:id w:val="227269183"/>
                <w:placeholder>
                  <w:docPart w:val="81ACAC9EE7FD4D3E9DEED3FB45D730B9"/>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1B0E83" w:rsidRPr="001B0E83">
                  <w:rPr>
                    <w:lang w:bidi="id-ID"/>
                  </w:rPr>
                  <w:t>Nama Perusahaan</w:t>
                </w:r>
              </w:sdtContent>
            </w:sdt>
          </w:p>
        </w:tc>
        <w:tc>
          <w:tcPr>
            <w:tcW w:w="5392" w:type="dxa"/>
            <w:tcMar>
              <w:left w:w="1397" w:type="dxa"/>
              <w:bottom w:w="1296" w:type="dxa"/>
              <w:right w:w="792" w:type="dxa"/>
            </w:tcMar>
            <w:vAlign w:val="center"/>
          </w:tcPr>
          <w:p w:rsidR="001B0E83" w:rsidRDefault="00EE11FD" w:rsidP="00730CA0">
            <w:pPr>
              <w:pStyle w:val="Judul"/>
            </w:pPr>
            <w:sdt>
              <w:sdtPr>
                <w:alias w:val="Masukkan nama acara:"/>
                <w:tag w:val="Masukkan nama acara:"/>
                <w:id w:val="-1346934883"/>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76F4D" w:rsidRPr="00730CA0">
                  <w:rPr>
                    <w:lang w:bidi="id-ID"/>
                  </w:rPr>
                  <w:t>NAMA ACARA</w:t>
                </w:r>
              </w:sdtContent>
            </w:sdt>
          </w:p>
          <w:sdt>
            <w:sdtPr>
              <w:alias w:val="Masukkan tanggal:"/>
              <w:tag w:val="Masukkan tanggal:"/>
              <w:id w:val="-1030408466"/>
              <w:placeholder>
                <w:docPart w:val="0251F8A10402401AB6BCBF4E732E61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Judul1"/>
                </w:pPr>
                <w:r w:rsidRPr="00730CA0">
                  <w:rPr>
                    <w:lang w:bidi="id-ID"/>
                  </w:rPr>
                  <w:t>Tanggal</w:t>
                </w:r>
              </w:p>
            </w:sdtContent>
          </w:sdt>
          <w:sdt>
            <w:sdtPr>
              <w:alias w:val="Masukkan waktu:"/>
              <w:tag w:val="Masukkan waktu:"/>
              <w:id w:val="-842933164"/>
              <w:placeholder>
                <w:docPart w:val="021CFC53C266421FB72463ABAB0555A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Judul1"/>
                </w:pPr>
                <w:r w:rsidRPr="00730CA0">
                  <w:rPr>
                    <w:lang w:bidi="id-ID"/>
                  </w:rPr>
                  <w:t>Waktu</w:t>
                </w:r>
              </w:p>
            </w:sdtContent>
          </w:sdt>
          <w:p w:rsidR="001B0E83" w:rsidRDefault="00EE11FD">
            <w:sdt>
              <w:sdtPr>
                <w:alias w:val="Masukkan deskripsi acara:"/>
                <w:tag w:val="Masukkan deskripsi acara:"/>
                <w:id w:val="-206185247"/>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76F4D">
                  <w:rPr>
                    <w:lang w:bidi="id-ID"/>
                  </w:rPr>
                  <w:t>Katakan selengkapnya tentang acara Anda di sini. Anda dapat berbagi informasi tentang organisasi, susunan rencana untuk acara tersebut, atau item yang harus dibawa peserta. Jika tidak perlu menyediakan informasi selengkapnya tentang acara Anda, hapus teks ini.</w:t>
                </w:r>
              </w:sdtContent>
            </w:sdt>
          </w:p>
          <w:sdt>
            <w:sdtPr>
              <w:alias w:val="Masukkan alamat, kota:"/>
              <w:tag w:val="Masukkan alamat, kota:"/>
              <w:id w:val="41261224"/>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76F4D">
                <w:pPr>
                  <w:pStyle w:val="Alamat"/>
                </w:pPr>
                <w:r>
                  <w:rPr>
                    <w:lang w:bidi="id-ID"/>
                  </w:rPr>
                  <w:t>Alamat | Kota</w:t>
                </w:r>
              </w:p>
            </w:sdtContent>
          </w:sdt>
          <w:sdt>
            <w:sdtPr>
              <w:alias w:val="Masukkan nama perusahaan:"/>
              <w:tag w:val="Masukkan nama perusahaan:"/>
              <w:id w:val="511189467"/>
              <w:placeholder>
                <w:docPart w:val="845DC0B690A8463DBC9FB0837BEDF4A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381EBD" w:rsidRDefault="001B0E83" w:rsidP="00381EBD">
                <w:pPr>
                  <w:pStyle w:val="Judul2"/>
                </w:pPr>
                <w:r>
                  <w:rPr>
                    <w:lang w:bidi="id-ID"/>
                  </w:rPr>
                  <w:t>Nama Perusahaan</w:t>
                </w:r>
              </w:p>
            </w:sdtContent>
          </w:sdt>
        </w:tc>
      </w:tr>
      <w:tr w:rsidR="001B0E83" w:rsidTr="00EE11FD">
        <w:trPr>
          <w:cantSplit/>
          <w:trHeight w:hRule="exact" w:val="7200"/>
        </w:trPr>
        <w:tc>
          <w:tcPr>
            <w:tcW w:w="5392" w:type="dxa"/>
            <w:tcMar>
              <w:top w:w="1296" w:type="dxa"/>
              <w:left w:w="792" w:type="dxa"/>
              <w:bottom w:w="360" w:type="dxa"/>
              <w:right w:w="1397" w:type="dxa"/>
            </w:tcMar>
            <w:vAlign w:val="center"/>
          </w:tcPr>
          <w:bookmarkEnd w:id="0" w:displacedByCustomXml="next"/>
          <w:sdt>
            <w:sdtPr>
              <w:alias w:val="Masukkan nama acara:"/>
              <w:tag w:val="Masukkan nama acara:"/>
              <w:id w:val="1852457539"/>
              <w:placeholder>
                <w:docPart w:val="1840482C85124835A19C910AE1EE2C0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Default="001B0E83" w:rsidP="00730CA0">
                <w:pPr>
                  <w:pStyle w:val="Judul"/>
                </w:pPr>
                <w:r w:rsidRPr="00730CA0">
                  <w:rPr>
                    <w:lang w:bidi="id-ID"/>
                  </w:rPr>
                  <w:t>NAMA ACARA</w:t>
                </w:r>
              </w:p>
            </w:sdtContent>
          </w:sdt>
          <w:sdt>
            <w:sdtPr>
              <w:alias w:val="Masukkan tanggal:"/>
              <w:tag w:val="Masukkan tanggal:"/>
              <w:id w:val="-1221974586"/>
              <w:placeholder>
                <w:docPart w:val="F2BAB45D4B6A4005A97E88247F54736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Judul1"/>
                </w:pPr>
                <w:r w:rsidRPr="00730CA0">
                  <w:rPr>
                    <w:lang w:bidi="id-ID"/>
                  </w:rPr>
                  <w:t>Tanggal</w:t>
                </w:r>
              </w:p>
            </w:sdtContent>
          </w:sdt>
          <w:sdt>
            <w:sdtPr>
              <w:alias w:val="Masukkan waktu:"/>
              <w:tag w:val="Masukkan waktu:"/>
              <w:id w:val="-752357302"/>
              <w:placeholder>
                <w:docPart w:val="B2F3C73D7C224381941E6CB31E0D796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Judul1"/>
                </w:pPr>
                <w:r w:rsidRPr="00730CA0">
                  <w:rPr>
                    <w:lang w:bidi="id-ID"/>
                  </w:rPr>
                  <w:t>Waktu</w:t>
                </w:r>
              </w:p>
            </w:sdtContent>
          </w:sdt>
          <w:p w:rsidR="001B0E83" w:rsidRDefault="00EE11FD">
            <w:sdt>
              <w:sdtPr>
                <w:alias w:val="Masukkan deskripsi acara:"/>
                <w:tag w:val="Masukkan deskripsi acara:"/>
                <w:id w:val="859327453"/>
                <w:placeholder>
                  <w:docPart w:val="1911332BA05F415D95B1C2AE48DCE19A"/>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id-ID"/>
                  </w:rPr>
                  <w:t>Katakan selengkapnya tentang acara Anda di sini. Anda dapat berbagi informasi tentang organisasi, susunan rencana untuk acara tersebut, atau item yang harus dibawa peserta. Jika tidak perlu menyediakan informasi selengkapnya tentang acara Anda, hapus teks ini.</w:t>
                </w:r>
              </w:sdtContent>
            </w:sdt>
          </w:p>
          <w:sdt>
            <w:sdtPr>
              <w:alias w:val="Masukkan alamat, kota:"/>
              <w:tag w:val="Masukkan alamat, kota:"/>
              <w:id w:val="-1093235052"/>
              <w:placeholder>
                <w:docPart w:val="D9843C7A9ECF40C48A208B3520C0455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pPr>
                  <w:pStyle w:val="Alamat"/>
                </w:pPr>
                <w:r>
                  <w:rPr>
                    <w:lang w:bidi="id-ID"/>
                  </w:rPr>
                  <w:t>Alamat | Kota</w:t>
                </w:r>
              </w:p>
            </w:sdtContent>
          </w:sdt>
          <w:sdt>
            <w:sdtPr>
              <w:alias w:val="Masukkan nama perusahaan:"/>
              <w:tag w:val="Masukkan nama perusahaan:"/>
              <w:id w:val="1013179987"/>
              <w:placeholder>
                <w:docPart w:val="90D32CB38579417A9F9980A8EFF286CE"/>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1EBD" w:rsidRPr="00381EBD" w:rsidRDefault="001B0E83" w:rsidP="00381EBD">
                <w:pPr>
                  <w:pStyle w:val="Judul2"/>
                </w:pPr>
                <w:r>
                  <w:rPr>
                    <w:lang w:bidi="id-ID"/>
                  </w:rPr>
                  <w:t>Nama Perusahaan</w:t>
                </w:r>
              </w:p>
            </w:sdtContent>
          </w:sdt>
        </w:tc>
        <w:tc>
          <w:tcPr>
            <w:tcW w:w="5392" w:type="dxa"/>
            <w:tcMar>
              <w:top w:w="1296" w:type="dxa"/>
              <w:left w:w="1397" w:type="dxa"/>
              <w:bottom w:w="360" w:type="dxa"/>
              <w:right w:w="792" w:type="dxa"/>
            </w:tcMar>
            <w:vAlign w:val="center"/>
          </w:tcPr>
          <w:sdt>
            <w:sdtPr>
              <w:alias w:val="Masukkan nama acara:"/>
              <w:tag w:val="Masukkan nama acara:"/>
              <w:id w:val="2079328697"/>
              <w:placeholder>
                <w:docPart w:val="FD4A38470004442FAF00D8E8AE30523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Pr="00730CA0" w:rsidRDefault="001B0E83" w:rsidP="00730CA0">
                <w:pPr>
                  <w:pStyle w:val="Judul"/>
                </w:pPr>
                <w:r w:rsidRPr="00730CA0">
                  <w:rPr>
                    <w:lang w:bidi="id-ID"/>
                  </w:rPr>
                  <w:t>NAMA ACARA</w:t>
                </w:r>
              </w:p>
            </w:sdtContent>
          </w:sdt>
          <w:sdt>
            <w:sdtPr>
              <w:alias w:val="Masukkan tanggal:"/>
              <w:tag w:val="Masukkan tanggal:"/>
              <w:id w:val="867559447"/>
              <w:placeholder>
                <w:docPart w:val="DD22CC5F6C70428EAAAE2AEA74FCF83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730CA0" w:rsidRDefault="001B0E83" w:rsidP="00730CA0">
                <w:pPr>
                  <w:pStyle w:val="Judul1"/>
                </w:pPr>
                <w:r w:rsidRPr="00730CA0">
                  <w:rPr>
                    <w:lang w:bidi="id-ID"/>
                  </w:rPr>
                  <w:t>Tanggal</w:t>
                </w:r>
              </w:p>
            </w:sdtContent>
          </w:sdt>
          <w:sdt>
            <w:sdtPr>
              <w:alias w:val="Masukkan waktu:"/>
              <w:tag w:val="Masukkan waktu:"/>
              <w:id w:val="-1281723363"/>
              <w:placeholder>
                <w:docPart w:val="6C56A6CAFAC54D728366C67C351A70D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730CA0" w:rsidRDefault="001B0E83" w:rsidP="00730CA0">
                <w:pPr>
                  <w:pStyle w:val="Judul1"/>
                </w:pPr>
                <w:r w:rsidRPr="00730CA0">
                  <w:rPr>
                    <w:lang w:bidi="id-ID"/>
                  </w:rPr>
                  <w:t>Waktu</w:t>
                </w:r>
              </w:p>
            </w:sdtContent>
          </w:sdt>
          <w:p w:rsidR="001B0E83" w:rsidRDefault="00EE11FD">
            <w:sdt>
              <w:sdtPr>
                <w:alias w:val="Masukkan deskripsi acara:"/>
                <w:tag w:val="Masukkan deskripsi acara:"/>
                <w:id w:val="191124375"/>
                <w:placeholder>
                  <w:docPart w:val="DED76D56EDA54EC5965849053AC7EC84"/>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Pr>
                    <w:lang w:bidi="id-ID"/>
                  </w:rPr>
                  <w:t>Katakan selengkapnya tentang acara Anda di sini. Anda dapat berbagi informasi tentang organisasi, susunan rencana untuk acara tersebut, atau item yang harus dibawa peserta. Jika tidak perlu menyediakan informasi selengkapnya tentang acara Anda, hapus teks ini.</w:t>
                </w:r>
              </w:sdtContent>
            </w:sdt>
          </w:p>
          <w:sdt>
            <w:sdtPr>
              <w:alias w:val="Masukkan alamat, kota:"/>
              <w:tag w:val="Masukkan alamat, kota:"/>
              <w:id w:val="762806644"/>
              <w:placeholder>
                <w:docPart w:val="8BE2791428B14B64B2285D4C3E98EFA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Default="001B0E83">
                <w:pPr>
                  <w:pStyle w:val="Alamat"/>
                </w:pPr>
                <w:r>
                  <w:rPr>
                    <w:lang w:bidi="id-ID"/>
                  </w:rPr>
                  <w:t>Alamat | Kota</w:t>
                </w:r>
              </w:p>
            </w:sdtContent>
          </w:sdt>
          <w:sdt>
            <w:sdtPr>
              <w:alias w:val="Masukkan nama perusahaan:"/>
              <w:tag w:val="Masukkan nama perusahaan:"/>
              <w:id w:val="-1139418408"/>
              <w:placeholder>
                <w:docPart w:val="F09F78B6AC2545AA9A2CB4739D6103B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381EBD" w:rsidRDefault="001B0E83" w:rsidP="00381EBD">
                <w:pPr>
                  <w:pStyle w:val="Judul2"/>
                </w:pPr>
                <w:r>
                  <w:rPr>
                    <w:lang w:bidi="id-ID"/>
                  </w:rPr>
                  <w:t>Nama Perusahaan</w:t>
                </w:r>
              </w:p>
            </w:sdtContent>
          </w:sdt>
        </w:tc>
      </w:tr>
    </w:tbl>
    <w:p w:rsidR="00492EAD" w:rsidRPr="00492EAD" w:rsidRDefault="00492EAD" w:rsidP="00492EAD">
      <w:pPr>
        <w:pStyle w:val="TidakAdaSpasi"/>
      </w:pPr>
    </w:p>
    <w:sectPr w:rsidR="00492EAD" w:rsidRPr="00492EAD" w:rsidSect="00176F4D">
      <w:headerReference w:type="default" r:id="rId8"/>
      <w:pgSz w:w="11906" w:h="16838"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D69" w:rsidRDefault="00144D69">
      <w:r>
        <w:separator/>
      </w:r>
    </w:p>
  </w:endnote>
  <w:endnote w:type="continuationSeparator" w:id="0">
    <w:p w:rsidR="00144D69" w:rsidRDefault="0014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D69" w:rsidRDefault="00144D69">
      <w:r>
        <w:separator/>
      </w:r>
    </w:p>
  </w:footnote>
  <w:footnote w:type="continuationSeparator" w:id="0">
    <w:p w:rsidR="00144D69" w:rsidRDefault="0014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06" w:rsidRDefault="00E92A06">
    <w:pPr>
      <w:pStyle w:val="Header"/>
    </w:pPr>
    <w:r>
      <w:rPr>
        <w:noProof/>
        <w:sz w:val="6"/>
        <w:szCs w:val="6"/>
        <w:lang w:val="en-US" w:eastAsia="en-US"/>
      </w:rPr>
      <mc:AlternateContent>
        <mc:Choice Requires="wpg">
          <w:drawing>
            <wp:anchor distT="0" distB="0" distL="114300" distR="114300" simplePos="0" relativeHeight="251659264" behindDoc="1" locked="1" layoutInCell="1" allowOverlap="1" wp14:anchorId="32DBC288" wp14:editId="33C2A091">
              <wp:simplePos x="0" y="0"/>
              <wp:positionH relativeFrom="page">
                <wp:align>center</wp:align>
              </wp:positionH>
              <wp:positionV relativeFrom="page">
                <wp:align>center</wp:align>
              </wp:positionV>
              <wp:extent cx="6848856" cy="9317736"/>
              <wp:effectExtent l="0" t="0" r="0" b="0"/>
              <wp:wrapNone/>
              <wp:docPr id="4659" name="Grup 4659" title="Hias bingkai selebaran"/>
              <wp:cNvGraphicFramePr/>
              <a:graphic xmlns:a="http://schemas.openxmlformats.org/drawingml/2006/main">
                <a:graphicData uri="http://schemas.microsoft.com/office/word/2010/wordprocessingGroup">
                  <wpg:wgp>
                    <wpg:cNvGrpSpPr/>
                    <wpg:grpSpPr>
                      <a:xfrm>
                        <a:off x="0" y="0"/>
                        <a:ext cx="6848856" cy="9317736"/>
                        <a:chOff x="0" y="0"/>
                        <a:chExt cx="6853126" cy="9317767"/>
                      </a:xfrm>
                    </wpg:grpSpPr>
                    <wpg:grpSp>
                      <wpg:cNvPr id="2" name="Grup 2"/>
                      <wpg:cNvGrpSpPr>
                        <a:grpSpLocks noChangeAspect="1"/>
                      </wpg:cNvGrpSpPr>
                      <wpg:grpSpPr>
                        <a:xfrm>
                          <a:off x="0" y="0"/>
                          <a:ext cx="2970204" cy="4294505"/>
                          <a:chOff x="0" y="0"/>
                          <a:chExt cx="2959101" cy="4167188"/>
                        </a:xfrm>
                        <a:solidFill>
                          <a:schemeClr val="accent1"/>
                        </a:solidFill>
                      </wpg:grpSpPr>
                      <wps:wsp>
                        <wps:cNvPr id="61" name="Bentuk bebas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Bentuk bebas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Bentuk bebas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Bentuk bebas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Bentuk bebas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Bentuk bebas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Bentuk bebas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Bentuk bebas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Bentuk bebas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Bentuk bebas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Bentuk bebas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Bentuk bebas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Bentuk bebas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Bentuk bebas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Bentuk bebas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Bentuk bebas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Bentuk bebas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Bentuk bebas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Bentuk bebas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Bentuk bebas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Bentuk bebas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Bentuk bebas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Bentuk bebas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Bentuk bebas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Bentuk bebas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Bentuk bebas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Bentuk bebas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Bentuk bebas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Bentuk bebas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Bentuk bebas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Bentuk bebas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Bentuk bebas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Bentuk bebas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Bentuk bebas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Bentuk bebas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Bentuk bebas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Bentuk bebas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Bentuk bebas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Bentuk bebas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Bentuk bebas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Bentuk bebas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Bentuk bebas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Bentuk bebas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Bentuk bebas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Bentuk bebas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Bentuk bebas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Bentuk bebas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Bentuk bebas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Bentuk bebas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Bentuk bebas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Bentuk bebas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Bentuk bebas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Bentuk bebas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Bentuk bebas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Bentuk bebas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Bentuk bebas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Grup 4480"/>
                      <wpg:cNvGrpSpPr>
                        <a:grpSpLocks noChangeAspect="1"/>
                      </wpg:cNvGrpSpPr>
                      <wpg:grpSpPr>
                        <a:xfrm>
                          <a:off x="3871356" y="0"/>
                          <a:ext cx="2969895" cy="4294505"/>
                          <a:chOff x="0" y="0"/>
                          <a:chExt cx="2959101" cy="4167188"/>
                        </a:xfrm>
                        <a:solidFill>
                          <a:schemeClr val="accent1"/>
                        </a:solidFill>
                      </wpg:grpSpPr>
                      <wps:wsp>
                        <wps:cNvPr id="4481" name="Bentuk bebas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Bentuk bebas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Bentuk bebas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Bentuk bebas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Bentuk bebas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Bentuk bebas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Bentuk bebas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Bentuk bebas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Bentuk bebas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Bentuk bebas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Bentuk bebas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Bentuk bebas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Bentuk bebas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Bentuk bebas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Bentuk bebas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Bentuk bebas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Bentuk bebas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Bentuk bebas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Bentuk bebas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Bentuk bebas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Bentuk bebas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Bentuk bebas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Bentuk bebas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Bentuk bebas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Bentuk bebas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Bentuk bebas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Bentuk bebas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Bentuk bebas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Bentuk bebas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Bentuk bebas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Bentuk bebas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Bentuk bebas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Bentuk bebas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Bentuk bebas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Bentuk bebas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Bentuk bebas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Bentuk bebas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Bentuk bebas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Bentuk bebas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Bentuk bebas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Bentuk bebas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Bentuk bebas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Bentuk bebas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Bentuk bebas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Bentuk bebas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Bentuk bebas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Bentuk bebas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Bentuk bebas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Bentuk bebas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Bentuk bebas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Bentuk bebas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Bentuk bebas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Bentuk bebas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Bentuk bebas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Bentuk bebas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Bentuk bebas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Grup 4545"/>
                      <wpg:cNvGrpSpPr>
                        <a:grpSpLocks noChangeAspect="1"/>
                      </wpg:cNvGrpSpPr>
                      <wpg:grpSpPr>
                        <a:xfrm>
                          <a:off x="0" y="5023262"/>
                          <a:ext cx="2970204" cy="4294505"/>
                          <a:chOff x="0" y="0"/>
                          <a:chExt cx="2959101" cy="4167188"/>
                        </a:xfrm>
                        <a:solidFill>
                          <a:schemeClr val="accent1"/>
                        </a:solidFill>
                      </wpg:grpSpPr>
                      <wps:wsp>
                        <wps:cNvPr id="4546" name="Bentuk bebas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Bentuk bebas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Bentuk bebas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Bentuk bebas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Bentuk bebas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Bentuk bebas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Bentuk bebas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Bentuk bebas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Bentuk bebas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Bentuk bebas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Bentuk bebas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Bentuk bebas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Bentuk bebas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Bentuk bebas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Bentuk bebas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Bentuk bebas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Bentuk bebas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Bentuk bebas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Bentuk bebas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Bentuk bebas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Bentuk bebas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Bentuk bebas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Bentuk bebas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Bentuk bebas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Bentuk bebas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Bentuk bebas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Bentuk bebas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Bentuk bebas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Bentuk bebas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Bentuk bebas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Bentuk bebas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Bentuk bebas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Bentuk bebas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Bentuk bebas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Bentuk bebas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Bentuk bebas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Bentuk bebas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Bentuk bebas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Bentuk bebas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Bentuk bebas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Bentuk bebas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Bentuk bebas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Bentuk bebas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Bentuk bebas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Bentuk bebas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Bentuk bebas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Bentuk bebas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Bentuk bebas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Bentuk bebas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Bentuk bebas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Bentuk bebas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Bentuk bebas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Bentuk bebas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Bentuk bebas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Bentuk bebas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Bentuk bebas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Grup 4602"/>
                      <wpg:cNvGrpSpPr>
                        <a:grpSpLocks noChangeAspect="1"/>
                      </wpg:cNvGrpSpPr>
                      <wpg:grpSpPr>
                        <a:xfrm>
                          <a:off x="3883231" y="5023262"/>
                          <a:ext cx="2969895" cy="4294505"/>
                          <a:chOff x="0" y="0"/>
                          <a:chExt cx="2959101" cy="4167188"/>
                        </a:xfrm>
                        <a:solidFill>
                          <a:schemeClr val="accent1"/>
                        </a:solidFill>
                      </wpg:grpSpPr>
                      <wps:wsp>
                        <wps:cNvPr id="4603" name="Bentuk bebas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Bentuk bebas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Bentuk bebas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Bentuk bebas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Bentuk bebas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Bentuk bebas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Bentuk bebas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Bentuk bebas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Bentuk bebas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Bentuk bebas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Bentuk bebas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Bentuk bebas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Bentuk bebas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Bentuk bebas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Bentuk bebas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Bentuk bebas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Bentuk bebas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Bentuk bebas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Bentuk bebas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Bentuk bebas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Bentuk bebas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Bentuk bebas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Bentuk bebas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Bentuk bebas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Bentuk bebas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Bentuk bebas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Bentuk bebas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Bentuk bebas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Bentuk bebas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Bentuk bebas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Bentuk bebas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Bentuk bebas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Bentuk bebas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Bentuk bebas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Bentuk bebas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Bentuk bebas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Bentuk bebas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Bentuk bebas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Bentuk bebas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Bentuk bebas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Bentuk bebas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Bentuk bebas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Bentuk bebas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Bentuk bebas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Bentuk bebas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Bentuk bebas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Bentuk bebas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Bentuk bebas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Bentuk bebas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Bentuk bebas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Bentuk bebas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Bentuk bebas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Bentuk bebas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Bentuk bebas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Bentuk bebas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Bentuk bebas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88000</wp14:pctWidth>
              </wp14:sizeRelH>
              <wp14:sizeRelV relativeFrom="page">
                <wp14:pctHeight>92600</wp14:pctHeight>
              </wp14:sizeRelV>
            </wp:anchor>
          </w:drawing>
        </mc:Choice>
        <mc:Fallback>
          <w:pict>
            <v:group w14:anchorId="5E74D382" id="Grup 4659" o:spid="_x0000_s1026" alt="Judul: Hias bingkai selebaran" style="position:absolute;margin-left:0;margin-top:0;width:539.3pt;height:733.7pt;z-index:-251657216;mso-width-percent:880;mso-height-percent:926;mso-position-horizontal:center;mso-position-horizontal-relative:page;mso-position-vertical:center;mso-position-vertical-relative:page;mso-width-percent:880;mso-height-percent:926" coordsize="68531,9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">
              <v:group id="Grup 2" o:spid="_x0000_s1027" style="position:absolute;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Bentuk bebas 61" o:spid="_x0000_s1028"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" path="m56,11c72,9,67,27,61,35,49,51,16,42,20,21,,34,43,51,59,40,69,33,74,,56,11e" filled="f" stroked="f">
                  <v:path arrowok="t" o:connecttype="custom" o:connectlocs="176599,34925;192367,111125;63071,66675;186060,127000;176599,34925" o:connectangles="0,0,0,0,0"/>
                </v:shape>
                <v:shape id="Bentuk bebas 62" o:spid="_x0000_s1029"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" path="m5,c,10,35,12,43,10,31,7,16,11,5,e" filled="f" stroked="f">
                  <v:path arrowok="t" o:connecttype="custom" o:connectlocs="15690,0;134938,31750;15690,0" o:connectangles="0,0,0"/>
                </v:shape>
                <v:shape id="Bentuk bebas 63" o:spid="_x0000_s1030"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" path="m34,15c26,15,18,11,14,3,8,8,4,14,,20,3,12,8,5,15,v4,9,16,9,19,15e" filled="f" stroked="f">
                  <v:path arrowok="t" o:connecttype="custom" o:connectlocs="107950,47625;44450,9525;0,63500;47625,0;107950,47625" o:connectangles="0,0,0,0,0"/>
                </v:shape>
                <v:shape id="Bentuk bebas 64" o:spid="_x0000_s1031"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" path="m56,40c72,43,68,25,61,17,49,2,17,9,20,31,,18,44,,59,11v11,8,15,40,-3,29e" filled="f" stroked="f">
                  <v:path arrowok="t" o:connecttype="custom" o:connectlocs="176599,127000;192367,53975;63071,98425;186060,34925;176599,127000" o:connectangles="0,0,0,0,0"/>
                </v:shape>
                <v:shape id="Bentuk bebas 65" o:spid="_x0000_s1032"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" path="m6,12c,1,35,,43,1,32,5,16,,6,12e" filled="f" stroked="f">
                  <v:path arrowok="t" o:connecttype="custom" o:connectlocs="18829,38100;134938,3175;18829,38100" o:connectangles="0,0,0"/>
                </v:shape>
                <v:shape id="Bentuk bebas 66" o:spid="_x0000_s1033"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" path="m35,5c26,6,19,10,15,17,9,13,4,7,,,3,8,9,16,15,21,19,11,32,12,35,5e" filled="f" stroked="f">
                  <v:path arrowok="t" o:connecttype="custom" o:connectlocs="111125,15875;47625,53975;0,0;47625,66675;111125,15875" o:connectangles="0,0,0,0,0"/>
                </v:shape>
                <v:shape id="Bentuk bebas 67" o:spid="_x0000_s1034"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" path="m18,39c2,42,6,24,13,16,25,1,57,8,54,30,73,16,30,,14,10,4,18,,50,18,39e" filled="f" stroked="f">
                  <v:path arrowok="t" o:connecttype="custom" o:connectlocs="56759,123825;40992,50800;170276,95250;44146,31750;56759,123825" o:connectangles="0,0,0,0,0"/>
                </v:shape>
                <v:shape id="Bentuk bebas 68" o:spid="_x0000_s1035"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" path="m37,12c42,1,7,,,1,11,5,27,,37,12e" filled="f" stroked="f">
                  <v:path arrowok="t" o:connecttype="custom" o:connectlocs="116077,38100;0,3175;116077,38100" o:connectangles="0,0,0"/>
                </v:shape>
                <v:shape id="Bentuk bebas 69" o:spid="_x0000_s1036"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" path="m,5v8,1,16,5,20,12c26,13,31,7,35,,31,8,26,16,20,21,15,11,3,12,,5e" filled="f" stroked="f">
                  <v:path arrowok="t" o:connecttype="custom" o:connectlocs="0,15875;63500,53975;111125,0;63500,66675;0,15875" o:connectangles="0,0,0,0,0"/>
                </v:shape>
                <v:shape id="Bentuk bebas 70" o:spid="_x0000_s1037"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" path="m18,11c2,8,7,27,13,35,25,51,58,42,55,20,74,34,31,51,15,40,5,33,,,18,11e" filled="f" stroked="f">
                  <v:path arrowok="t" o:connecttype="custom" o:connectlocs="56764,34925;40996,111125;173445,63500;47303,127000;56764,34925" o:connectangles="0,0,0,0,0"/>
                </v:shape>
                <v:shape id="Bentuk bebas 71" o:spid="_x0000_s1038"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" path="m38,c44,10,8,12,,10,12,7,27,12,38,e" filled="f" stroked="f">
                  <v:path arrowok="t" o:connecttype="custom" o:connectlocs="119279,0;0,31750;119279,0" o:connectangles="0,0,0"/>
                </v:shape>
                <v:shape id="Bentuk bebas 72" o:spid="_x0000_s1039"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" path="m,16c8,16,16,12,20,4v5,5,10,11,14,17c31,13,26,6,19,,15,10,3,10,,16e" filled="f" stroked="f">
                  <v:path arrowok="t" o:connecttype="custom" o:connectlocs="0,50800;63500,12700;107950,66675;60325,0;0,50800" o:connectangles="0,0,0,0,0"/>
                </v:shape>
                <v:shape id="Bentuk bebas 73" o:spid="_x0000_s1040"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Bentuk bebas 74" o:spid="_x0000_s1041"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" path="m5,c1,7,,19,7,24,11,2,41,39,45,10,32,12,14,10,5,e" filled="f" stroked="f">
                  <v:path arrowok="t" o:connecttype="custom" o:connectlocs="15699,0;21978,76200;141288,31750;15699,0" o:connectangles="0,0,0,0"/>
                </v:shape>
                <v:shape id="Bentuk bebas 75" o:spid="_x0000_s1042"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" path="m41,11v3,4,6,9,10,13c43,22,22,10,19,15,15,20,9,33,13,37,8,17,39,41,17,48,8,50,1,38,1,31,,19,11,7,19,v6,7,13,11,22,11e" filled="f" stroked="f">
                  <v:path arrowok="t" o:connecttype="custom" o:connectlocs="130175,34925;161925,76200;60325,47625;41275,117475;53975,152400;3175,98425;60325,0;130175,34925" o:connectangles="0,0,0,0,0,0,0,0"/>
                </v:shape>
                <v:shape id="Bentuk bebas 76" o:spid="_x0000_s1043"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" path="m67,70v9,1,14,-7,16,-16c85,39,74,26,60,21,48,16,33,18,23,26,16,31,,49,15,53,18,,99,50,67,70e" filled="f" stroked="f">
                  <v:path arrowok="t" o:connecttype="custom" o:connectlocs="211651,222250;262194,171450;189538,66675;72656,82550;47385,168275;211651,222250" o:connectangles="0,0,0,0,0,0"/>
                </v:shape>
                <v:shape id="Bentuk bebas 77" o:spid="_x0000_s1044"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" path="m5,38c1,32,,20,7,15,11,37,42,,45,29,32,26,14,28,5,38e" filled="f" stroked="f">
                  <v:path arrowok="t" o:connecttype="custom" o:connectlocs="15699,120650;21978,47625;141288,92075;15699,120650" o:connectangles="0,0,0,0"/>
                </v:shape>
                <v:shape id="Bentuk bebas 78" o:spid="_x0000_s1045"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" path="m40,40v3,-5,6,-9,11,-13c41,29,24,40,19,37,14,33,9,17,12,13,8,34,38,9,16,3,7,,1,12,,20,,32,10,43,19,51,24,44,32,40,40,40e" filled="f" stroked="f">
                  <v:path arrowok="t" o:connecttype="custom" o:connectlocs="127000,127000;161925,85725;60325,117475;38100,41275;50800,9525;0,63500;60325,161925;127000,127000" o:connectangles="0,0,0,0,0,0,0,0"/>
                </v:shape>
                <v:shape id="Bentuk bebas 79" o:spid="_x0000_s1046"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Bentuk bebas 80" o:spid="_x0000_s1047"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" path="m40,38c44,32,45,20,37,15,33,37,3,,,29v13,-3,30,-1,40,9e" filled="f" stroked="f">
                  <v:path arrowok="t" o:connecttype="custom" o:connectlocs="125589,120650;116170,47625;0,92075;125589,120650" o:connectangles="0,0,0,0"/>
                </v:shape>
                <v:shape id="Bentuk bebas 81" o:spid="_x0000_s1048"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Bentuk bebas 82" o:spid="_x0000_s1049"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" path="m33,1c23,,18,9,16,17v-2,16,9,29,23,34c51,56,66,54,77,46,83,41,99,23,85,19,81,72,,21,33,1e" filled="f" stroked="f">
                  <v:path arrowok="t" o:connecttype="custom" o:connectlocs="104246,3175;50544,53975;123200,161925;243241,146050;268512,60325;104246,3175" o:connectangles="0,0,0,0,0,0"/>
                </v:shape>
                <v:shape id="Bentuk bebas 83" o:spid="_x0000_s1050"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" path="m40,v4,7,6,18,-2,24c35,2,4,39,,9,13,12,31,11,40,e" filled="f" stroked="f">
                  <v:path arrowok="t" o:connecttype="custom" o:connectlocs="125620,0;119339,76200;0,28575;125620,0" o:connectangles="0,0,0,0"/>
                </v:shape>
                <v:shape id="Bentuk bebas 84" o:spid="_x0000_s1051"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" path="m10,10c7,15,4,20,,23,9,22,27,10,32,14v5,3,9,20,6,23c43,17,12,41,34,48,44,50,50,38,50,31,51,18,40,7,32,,27,7,19,11,10,10e" filled="f" stroked="f">
                  <v:path arrowok="t" o:connecttype="custom" o:connectlocs="31750,31750;0,73025;101600,44450;120650,117475;107950,152400;158750,98425;101600,0;31750,31750" o:connectangles="0,0,0,0,0,0,0,0"/>
                </v:shape>
                <v:shape id="Bentuk bebas 85" o:spid="_x0000_s1052"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" path="m34,45c38,67,12,54,7,43,2,30,7,3,26,7,22,,15,2,10,7,,16,1,38,8,49v7,12,37,16,26,-4e" filled="f" stroked="f">
                  <v:path arrowok="t" o:connecttype="custom" o:connectlocs="106751,142875;21978,136525;81633,22225;31397,22225;25118,155575;106751,142875" o:connectangles="0,0,0,0,0,0"/>
                </v:shape>
                <v:shape id="Bentuk bebas 86" o:spid="_x0000_s1053"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" path="m12,6c2,,1,40,2,46,5,33,,18,12,6e" filled="f" stroked="f">
                  <v:path arrowok="t" o:connecttype="custom" o:connectlocs="38100,19050;6350,146050;38100,19050" o:connectangles="0,0,0"/>
                </v:shape>
                <v:shape id="Bentuk bebas 87" o:spid="_x0000_s1054"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" path="m4,37c4,30,16,18,15,15,15,11,3,3,,,7,4,14,9,19,16,10,21,10,34,4,37e" filled="f" stroked="f">
                  <v:path arrowok="t" o:connecttype="custom" o:connectlocs="12700,117475;47625,47625;0,0;60325,50800;12700,117475" o:connectangles="0,0,0,0,0"/>
                </v:shape>
                <v:shape id="Bentuk bebas 88" o:spid="_x0000_s1055"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" path="m37,22c40,,14,13,10,24,4,38,9,64,28,60,16,80,,34,10,18,17,6,47,2,37,22e" filled="f" stroked="f">
                  <v:path arrowok="t" o:connecttype="custom" o:connectlocs="116226,69850;31412,76200;87955,190500;31412,57150;116226,69850" o:connectangles="0,0,0,0,0"/>
                </v:shape>
                <v:shape id="Bentuk bebas 89" o:spid="_x0000_s1056"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" path="m12,40c2,47,1,6,2,,6,12,,28,12,40e" filled="f" stroked="f">
                  <v:path arrowok="t" o:connecttype="custom" o:connectlocs="38100,127000;6350,0;38100,127000" o:connectangles="0,0,0"/>
                </v:shape>
                <v:shape id="Bentuk bebas 90" o:spid="_x0000_s1057"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" path="m4,c5,7,16,19,15,22,15,27,3,34,,37,7,34,14,28,19,21,10,16,10,3,4,e" filled="f" stroked="f">
                  <v:path arrowok="t" o:connecttype="custom" o:connectlocs="12700,0;47625,69850;0,117475;60325,66675;12700,0" o:connectangles="0,0,0,0,0"/>
                </v:shape>
                <v:shape id="Bentuk bebas 91" o:spid="_x0000_s1058"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" path="m50,67c53,89,21,88,11,74,2,60,,45,4,29,6,21,21,,31,5v9,4,-4,8,-6,9c14,21,12,36,14,48v2,13,26,42,36,19e" filled="f" stroked="f">
                  <v:path arrowok="t" o:connecttype="custom" o:connectlocs="157253,213907;34596,236256;12580,92587;97497,15963;78626,44697;44031,153247;157253,213907" o:connectangles="0,0,0,0,0,0,0"/>
                </v:shape>
                <v:shape id="Bentuk bebas 92" o:spid="_x0000_s1059"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" path="m35,5c29,1,18,,14,8,35,12,,44,27,48,24,34,26,16,35,5e" filled="f" stroked="f">
                  <v:path arrowok="t" o:connecttype="custom" o:connectlocs="109538,15875;43815,25400;84501,152400;109538,15875" o:connectangles="0,0,0,0"/>
                </v:shape>
                <v:shape id="Bentuk bebas 93" o:spid="_x0000_s1060"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Bentuk bebas 94" o:spid="_x0000_s1061"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" path="m50,22c53,,20,2,11,16,2,30,,44,4,60v3,8,17,28,27,24c40,80,27,77,25,75,15,68,12,53,14,41,16,28,39,,50,22e" filled="f" stroked="f">
                  <v:path arrowok="t" o:connecttype="custom" o:connectlocs="157253,69850;34596,50800;12580,190500;97497,266700;78626,238125;44031,130175;157253,69850" o:connectangles="0,0,0,0,0,0,0"/>
                </v:shape>
                <v:shape id="Bentuk bebas 95" o:spid="_x0000_s1062"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" path="m36,43c29,47,18,48,14,40,35,37,,4,27,v-3,14,-1,32,9,43e" filled="f" stroked="f">
                  <v:path arrowok="t" o:connecttype="custom" o:connectlocs="112713,136525;43833,127000;84535,0;112713,136525" o:connectangles="0,0,0,0"/>
                </v:shape>
                <v:shape id="Bentuk bebas 96" o:spid="_x0000_s1063"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Bentuk bebas 97" o:spid="_x0000_s1064"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" path="m10,45c7,68,35,54,38,41,41,27,38,3,19,7,23,,29,2,35,7v10,9,9,32,2,42c30,61,,65,10,45e" filled="f" stroked="f">
                  <v:path arrowok="t" o:connecttype="custom" o:connectlocs="31397,142875;119310,130175;59655,22225;109891,22225;116170,155575;31397,142875" o:connectangles="0,0,0,0,0,0"/>
                </v:shape>
                <v:shape id="Bentuk bebas 98" o:spid="_x0000_s1065"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" path="m,5c10,,11,39,10,45,6,33,12,16,,5e" filled="f" stroked="f">
                  <v:path arrowok="t" o:connecttype="custom" o:connectlocs="0,15875;31750,142875;0,15875" o:connectangles="0,0,0"/>
                </v:shape>
                <v:shape id="Bentuk bebas 99" o:spid="_x0000_s1066"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" path="m15,37c14,30,3,19,3,16,4,11,16,3,19,,12,4,5,10,,16v9,5,8,18,15,21e" filled="f" stroked="f">
                  <v:path arrowok="t" o:connecttype="custom" o:connectlocs="47625,117475;9525,50800;60325,0;0,50800;47625,117475" o:connectangles="0,0,0,0,0"/>
                </v:shape>
                <v:shape id="Bentuk bebas 100" o:spid="_x0000_s1067"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Bentuk bebas 101" o:spid="_x0000_s1068"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" path="m,40c10,46,11,6,10,,7,13,11,28,,40e" filled="f" stroked="f">
                  <v:path arrowok="t" o:connecttype="custom" o:connectlocs="0,127000;31750,0;0,127000" o:connectangles="0,0,0"/>
                </v:shape>
                <v:shape id="Bentuk bebas 102" o:spid="_x0000_s1069"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" path="m15,c14,7,3,18,3,22v1,5,12,13,16,15c11,34,5,28,,21,9,16,8,3,15,e" filled="f" stroked="f">
                  <v:path arrowok="t" o:connecttype="custom" o:connectlocs="47625,0;9525,69850;60325,117475;0,66675;47625,0" o:connectangles="0,0,0,0,0"/>
                </v:shape>
                <v:shape id="Bentuk bebas 103" o:spid="_x0000_s1070"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" path="m3,66c,88,32,87,42,73,51,59,53,44,48,28,46,20,32,,22,4v-10,4,4,8,6,9c38,21,41,35,39,47,36,60,13,89,3,66e" filled="f" stroked="f">
                  <v:path arrowok="t" o:connecttype="custom" o:connectlocs="9435,210728;132092,233078;150963,89400;69191,12771;88062,41507;122657,150064;9435,210728" o:connectangles="0,0,0,0,0,0,0"/>
                </v:shape>
                <v:shape id="Bentuk bebas 104" o:spid="_x0000_s1071"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" path="m,5c7,1,17,,22,8,1,12,36,44,9,48,11,35,10,16,,5e" filled="f" stroked="f">
                  <v:path arrowok="t" o:connecttype="custom" o:connectlocs="0,15875;68880,25400;28178,152400;0,15875" o:connectangles="0,0,0,0"/>
                </v:shape>
                <v:shape id="Bentuk bebas 105" o:spid="_x0000_s1072"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Bentuk bebas 106" o:spid="_x0000_s1073"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Bentuk bebas 107" o:spid="_x0000_s1074"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" path="m,43v6,5,18,5,22,-3c1,36,36,4,9,,11,14,10,32,,43e" filled="f" stroked="f">
                  <v:path arrowok="t" o:connecttype="custom" o:connectlocs="0,136525;68880,127000;28178,0;0,136525" o:connectangles="0,0,0,0"/>
                </v:shape>
                <v:shape id="Bentuk bebas 108" o:spid="_x0000_s1075"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" path="m9,11c14,8,19,5,22,,20,8,8,31,13,35v6,4,17,11,21,6c25,44,24,32,32,30v12,-3,15,13,8,19c30,58,5,51,2,37,,30,10,22,9,11e" filled="f" stroked="f">
                  <v:path arrowok="t" o:connecttype="custom" o:connectlocs="28271,34925;69107,0;40836,111125;106802,130175;100519,95250;125649,155575;6282,117475;28271,34925" o:connectangles="0,0,0,0,0,0,0,0"/>
                </v:shape>
                <v:shape id="Bentuk bebas 109" o:spid="_x0000_s1076"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Bentuk bebas 110" o:spid="_x0000_s1077"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Bentuk bebas 111" o:spid="_x0000_s1078"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Bentuk bebas 112" o:spid="_x0000_s1079"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Bentuk bebas 113" o:spid="_x0000_s1080"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Bentuk bebas 114" o:spid="_x0000_s1081"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" path="m33,19c56,171,63,336,18,484v111,-30,234,-27,336,30c247,464,111,479,,505,27,425,31,340,34,256,37,171,33,85,28,v2,6,4,13,5,19e" filled="f" stroked="f">
                  <v:path arrowok="t" o:connecttype="custom" o:connectlocs="104331,60325;56908,1536700;1119188,1631950;0,1603375;107493,812800;88523,0;104331,60325" o:connectangles="0,0,0,0,0,0,0"/>
                </v:shape>
                <v:shape id="Bentuk bebas 115" o:spid="_x0000_s1082"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Bentuk bebas 116" o:spid="_x0000_s1083"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 4480" o:spid="_x0000_s1084" style="position:absolute;left:38713;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">
                <o:lock v:ext="edit" aspectratio="t"/>
                <v:shape id="Bentuk bebas 4481" o:spid="_x0000_s1085"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Bentuk bebas 4482" o:spid="_x0000_s1086"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" path="m5,c,10,35,12,43,10,31,7,16,11,5,e" filled="f" stroked="f">
                  <v:path arrowok="t" o:connecttype="custom" o:connectlocs="15690,0;134938,31750;15690,0" o:connectangles="0,0,0"/>
                </v:shape>
                <v:shape id="Bentuk bebas 4483" o:spid="_x0000_s1087"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" path="m34,15c26,15,18,11,14,3,8,8,4,14,,20,3,12,8,5,15,v4,9,16,9,19,15e" filled="f" stroked="f">
                  <v:path arrowok="t" o:connecttype="custom" o:connectlocs="107950,47625;44450,9525;0,63500;47625,0;107950,47625" o:connectangles="0,0,0,0,0"/>
                </v:shape>
                <v:shape id="Bentuk bebas 4484" o:spid="_x0000_s1088"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Bentuk bebas 4485" o:spid="_x0000_s1089"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" path="m6,12c,1,35,,43,1,32,5,16,,6,12e" filled="f" stroked="f">
                  <v:path arrowok="t" o:connecttype="custom" o:connectlocs="18829,38100;134938,3175;18829,38100" o:connectangles="0,0,0"/>
                </v:shape>
                <v:shape id="Bentuk bebas 4486" o:spid="_x0000_s1090"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" path="m35,5c26,6,19,10,15,17,9,13,4,7,,,3,8,9,16,15,21,19,11,32,12,35,5e" filled="f" stroked="f">
                  <v:path arrowok="t" o:connecttype="custom" o:connectlocs="111125,15875;47625,53975;0,0;47625,66675;111125,15875" o:connectangles="0,0,0,0,0"/>
                </v:shape>
                <v:shape id="Bentuk bebas 4487" o:spid="_x0000_s1091"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" path="m18,39c2,42,6,24,13,16,25,1,57,8,54,30,73,16,30,,14,10,4,18,,50,18,39e" filled="f" stroked="f">
                  <v:path arrowok="t" o:connecttype="custom" o:connectlocs="56759,123825;40992,50800;170276,95250;44146,31750;56759,123825" o:connectangles="0,0,0,0,0"/>
                </v:shape>
                <v:shape id="Bentuk bebas 4488" o:spid="_x0000_s1092"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" path="m37,12c42,1,7,,,1,11,5,27,,37,12e" filled="f" stroked="f">
                  <v:path arrowok="t" o:connecttype="custom" o:connectlocs="116077,38100;0,3175;116077,38100" o:connectangles="0,0,0"/>
                </v:shape>
                <v:shape id="Bentuk bebas 4489" o:spid="_x0000_s1093"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" path="m,5v8,1,16,5,20,12c26,13,31,7,35,,31,8,26,16,20,21,15,11,3,12,,5e" filled="f" stroked="f">
                  <v:path arrowok="t" o:connecttype="custom" o:connectlocs="0,15875;63500,53975;111125,0;63500,66675;0,15875" o:connectangles="0,0,0,0,0"/>
                </v:shape>
                <v:shape id="Bentuk bebas 4490" o:spid="_x0000_s1094"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" path="m18,11c2,8,7,27,13,35,25,51,58,42,55,20,74,34,31,51,15,40,5,33,,,18,11e" filled="f" stroked="f">
                  <v:path arrowok="t" o:connecttype="custom" o:connectlocs="56764,34925;40996,111125;173445,63500;47303,127000;56764,34925" o:connectangles="0,0,0,0,0"/>
                </v:shape>
                <v:shape id="Bentuk bebas 4491" o:spid="_x0000_s1095"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" path="m38,c44,10,8,12,,10,12,7,27,12,38,e" filled="f" stroked="f">
                  <v:path arrowok="t" o:connecttype="custom" o:connectlocs="119279,0;0,31750;119279,0" o:connectangles="0,0,0"/>
                </v:shape>
                <v:shape id="Bentuk bebas 4492" o:spid="_x0000_s1096"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" path="m,16c8,16,16,12,20,4v5,5,10,11,14,17c31,13,26,6,19,,15,10,3,10,,16e" filled="f" stroked="f">
                  <v:path arrowok="t" o:connecttype="custom" o:connectlocs="0,50800;63500,12700;107950,66675;60325,0;0,50800" o:connectangles="0,0,0,0,0"/>
                </v:shape>
                <v:shape id="Bentuk bebas 4493" o:spid="_x0000_s1097"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" path="m66,1c76,,81,9,82,17,85,33,73,45,60,51,48,56,33,54,22,46,16,41,,23,14,19,18,72,99,21,66,1e" filled="f" stroked="f">
                  <v:path arrowok="t" o:connecttype="custom" o:connectlocs="208492,3175;259036,53975;189538,161925;69497,146050;44226,60325;208492,3175" o:connectangles="0,0,0,0,0,0"/>
                </v:shape>
                <v:shape id="Bentuk bebas 4494" o:spid="_x0000_s1098"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" path="m5,c1,7,,19,7,24,11,2,41,39,45,10,32,12,14,10,5,e" filled="f" stroked="f">
                  <v:path arrowok="t" o:connecttype="custom" o:connectlocs="15699,0;21978,76200;141288,31750;15699,0" o:connectangles="0,0,0,0"/>
                </v:shape>
                <v:shape id="Bentuk bebas 4495" o:spid="_x0000_s1099"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Bentuk bebas 4496" o:spid="_x0000_s1100"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" path="m67,70v9,1,14,-7,16,-16c85,39,74,26,60,21,48,16,33,18,23,26,16,31,,49,15,53,18,,99,50,67,70e" filled="f" stroked="f">
                  <v:path arrowok="t" o:connecttype="custom" o:connectlocs="211651,222250;262194,171450;189538,66675;72656,82550;47385,168275;211651,222250" o:connectangles="0,0,0,0,0,0"/>
                </v:shape>
                <v:shape id="Bentuk bebas 4497" o:spid="_x0000_s1101"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" path="m5,38c1,32,,20,7,15,11,37,42,,45,29,32,26,14,28,5,38e" filled="f" stroked="f">
                  <v:path arrowok="t" o:connecttype="custom" o:connectlocs="15699,120650;21978,47625;141288,92075;15699,120650" o:connectangles="0,0,0,0"/>
                </v:shape>
                <v:shape id="Bentuk bebas 224" o:spid="_x0000_s1102"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" path="m40,40v3,-5,6,-9,11,-13c41,29,24,40,19,37,14,33,9,17,12,13,8,34,38,9,16,3,7,,1,12,,20,,32,10,43,19,51,24,44,32,40,40,40e" filled="f" stroked="f">
                  <v:path arrowok="t" o:connecttype="custom" o:connectlocs="127000,127000;161925,85725;60325,117475;38100,41275;50800,9525;0,63500;60325,161925;127000,127000" o:connectangles="0,0,0,0,0,0,0,0"/>
                </v:shape>
                <v:shape id="Bentuk bebas 225" o:spid="_x0000_s1103"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Bentuk bebas 226" o:spid="_x0000_s1104"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" path="m40,38c44,32,45,20,37,15,33,37,3,,,29v13,-3,30,-1,40,9e" filled="f" stroked="f">
                  <v:path arrowok="t" o:connecttype="custom" o:connectlocs="125589,120650;116170,47625;0,92075;125589,120650" o:connectangles="0,0,0,0"/>
                </v:shape>
                <v:shape id="Bentuk bebas 227" o:spid="_x0000_s1105"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Bentuk bebas 228" o:spid="_x0000_s1106"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" path="m33,1c23,,18,9,16,17v-2,16,9,29,23,34c51,56,66,54,77,46,83,41,99,23,85,19,81,72,,21,33,1e" filled="f" stroked="f">
                  <v:path arrowok="t" o:connecttype="custom" o:connectlocs="104246,3175;50544,53975;123200,161925;243241,146050;268512,60325;104246,3175" o:connectangles="0,0,0,0,0,0"/>
                </v:shape>
                <v:shape id="Bentuk bebas 229" o:spid="_x0000_s1107"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" path="m40,v4,7,6,18,-2,24c35,2,4,39,,9,13,12,31,11,40,e" filled="f" stroked="f">
                  <v:path arrowok="t" o:connecttype="custom" o:connectlocs="125620,0;119339,76200;0,28575;125620,0" o:connectangles="0,0,0,0"/>
                </v:shape>
                <v:shape id="Bentuk bebas 230" o:spid="_x0000_s1108"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" path="m10,10c7,15,4,20,,23,9,22,27,10,32,14v5,3,9,20,6,23c43,17,12,41,34,48,44,50,50,38,50,31,51,18,40,7,32,,27,7,19,11,10,10e" filled="f" stroked="f">
                  <v:path arrowok="t" o:connecttype="custom" o:connectlocs="31750,31750;0,73025;101600,44450;120650,117475;107950,152400;158750,98425;101600,0;31750,31750" o:connectangles="0,0,0,0,0,0,0,0"/>
                </v:shape>
                <v:shape id="Bentuk bebas 4532" o:spid="_x0000_s1109"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" path="m34,45c38,67,12,54,7,43,2,30,7,3,26,7,22,,15,2,10,7,,16,1,38,8,49v7,12,37,16,26,-4e" filled="f" stroked="f">
                  <v:path arrowok="t" o:connecttype="custom" o:connectlocs="106751,142875;21978,136525;81633,22225;31397,22225;25118,155575;106751,142875" o:connectangles="0,0,0,0,0,0"/>
                </v:shape>
                <v:shape id="Bentuk bebas 4533" o:spid="_x0000_s1110"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" path="m12,6c2,,1,40,2,46,5,33,,18,12,6e" filled="f" stroked="f">
                  <v:path arrowok="t" o:connecttype="custom" o:connectlocs="38100,19050;6350,146050;38100,19050" o:connectangles="0,0,0"/>
                </v:shape>
                <v:shape id="Bentuk bebas 4534" o:spid="_x0000_s1111"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" path="m4,37c4,30,16,18,15,15,15,11,3,3,,,7,4,14,9,19,16,10,21,10,34,4,37e" filled="f" stroked="f">
                  <v:path arrowok="t" o:connecttype="custom" o:connectlocs="12700,117475;47625,47625;0,0;60325,50800;12700,117475" o:connectangles="0,0,0,0,0"/>
                </v:shape>
                <v:shape id="Bentuk bebas 4535" o:spid="_x0000_s1112"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Bentuk bebas 4536" o:spid="_x0000_s1113"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" path="m12,40c2,47,1,6,2,,6,12,,28,12,40e" filled="f" stroked="f">
                  <v:path arrowok="t" o:connecttype="custom" o:connectlocs="38100,127000;6350,0;38100,127000" o:connectangles="0,0,0"/>
                </v:shape>
                <v:shape id="Bentuk bebas 4537" o:spid="_x0000_s1114"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" path="m4,c5,7,16,19,15,22,15,27,3,34,,37,7,34,14,28,19,21,10,16,10,3,4,e" filled="f" stroked="f">
                  <v:path arrowok="t" o:connecttype="custom" o:connectlocs="12700,0;47625,69850;0,117475;60325,66675;12700,0" o:connectangles="0,0,0,0,0"/>
                </v:shape>
                <v:shape id="Bentuk bebas 4538" o:spid="_x0000_s1115"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" path="m50,67c53,89,21,88,11,74,2,60,,45,4,29,6,21,21,,31,5v9,4,-4,8,-6,9c14,21,12,36,14,48v2,13,26,42,36,19e" filled="f" stroked="f">
                  <v:path arrowok="t" o:connecttype="custom" o:connectlocs="157253,213907;34596,236256;12580,92587;97497,15963;78626,44697;44031,153247;157253,213907" o:connectangles="0,0,0,0,0,0,0"/>
                </v:shape>
                <v:shape id="Bentuk bebas 4539" o:spid="_x0000_s1116"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" path="m35,5c29,1,18,,14,8,35,12,,44,27,48,24,34,26,16,35,5e" filled="f" stroked="f">
                  <v:path arrowok="t" o:connecttype="custom" o:connectlocs="109538,15875;43815,25400;84501,152400;109538,15875" o:connectangles="0,0,0,0"/>
                </v:shape>
                <v:shape id="Bentuk bebas 4540" o:spid="_x0000_s1117"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Bentuk bebas 4541" o:spid="_x0000_s1118"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" path="m50,22c53,,20,2,11,16,2,30,,44,4,60v3,8,17,28,27,24c40,80,27,77,25,75,15,68,12,53,14,41,16,28,39,,50,22e" filled="f" stroked="f">
                  <v:path arrowok="t" o:connecttype="custom" o:connectlocs="157253,69850;34596,50800;12580,190500;97497,266700;78626,238125;44031,130175;157253,69850" o:connectangles="0,0,0,0,0,0,0"/>
                </v:shape>
                <v:shape id="Bentuk bebas 4542" o:spid="_x0000_s1119"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" path="m36,43c29,47,18,48,14,40,35,37,,4,27,v-3,14,-1,32,9,43e" filled="f" stroked="f">
                  <v:path arrowok="t" o:connecttype="custom" o:connectlocs="112713,136525;43833,127000;84535,0;112713,136525" o:connectangles="0,0,0,0"/>
                </v:shape>
                <v:shape id="Bentuk bebas 4543" o:spid="_x0000_s1120"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Bentuk bebas 4127" o:spid="_x0000_s1121"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Bentuk bebas 117" o:spid="_x0000_s1122"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" path="m,5c10,,11,39,10,45,6,33,12,16,,5e" filled="f" stroked="f">
                  <v:path arrowok="t" o:connecttype="custom" o:connectlocs="0,15875;31750,142875;0,15875" o:connectangles="0,0,0"/>
                </v:shape>
                <v:shape id="Bentuk bebas 118" o:spid="_x0000_s1123"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" path="m15,37c14,30,3,19,3,16,4,11,16,3,19,,12,4,5,10,,16v9,5,8,18,15,21e" filled="f" stroked="f">
                  <v:path arrowok="t" o:connecttype="custom" o:connectlocs="47625,117475;9525,50800;60325,0;0,50800;47625,117475" o:connectangles="0,0,0,0,0"/>
                </v:shape>
                <v:shape id="Bentuk bebas 119" o:spid="_x0000_s1124"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" path="m10,22c7,,32,13,37,24v6,14,1,40,-18,37c23,67,29,65,34,60,45,51,44,29,37,18,29,6,,2,10,22e" filled="f" stroked="f">
                  <v:path arrowok="t" o:connecttype="custom" o:connectlocs="31397,69850;116170,76200;59655,193675;106751,190500;116170,57150;31397,69850" o:connectangles="0,0,0,0,0,0"/>
                </v:shape>
                <v:shape id="Bentuk bebas 120" o:spid="_x0000_s1125"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" path="m,40c10,46,11,6,10,,7,13,11,28,,40e" filled="f" stroked="f">
                  <v:path arrowok="t" o:connecttype="custom" o:connectlocs="0,127000;31750,0;0,127000" o:connectangles="0,0,0"/>
                </v:shape>
                <v:shape id="Bentuk bebas 121" o:spid="_x0000_s1126"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" path="m15,c14,7,3,18,3,22v1,5,12,13,16,15c11,34,5,28,,21,9,16,8,3,15,e" filled="f" stroked="f">
                  <v:path arrowok="t" o:connecttype="custom" o:connectlocs="47625,0;9525,69850;60325,117475;0,66675;47625,0" o:connectangles="0,0,0,0,0"/>
                </v:shape>
                <v:shape id="Bentuk bebas 122" o:spid="_x0000_s1127"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Bentuk bebas 123" o:spid="_x0000_s1128"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" path="m,5c7,1,17,,22,8,1,12,36,44,9,48,11,35,10,16,,5e" filled="f" stroked="f">
                  <v:path arrowok="t" o:connecttype="custom" o:connectlocs="0,15875;68880,25400;28178,152400;0,15875" o:connectangles="0,0,0,0"/>
                </v:shape>
                <v:shape id="Bentuk bebas 124" o:spid="_x0000_s1129"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Bentuk bebas 125" o:spid="_x0000_s1130"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Bentuk bebas 126" o:spid="_x0000_s1131"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" path="m,43v6,5,18,5,22,-3c1,36,36,4,9,,11,14,10,32,,43e" filled="f" stroked="f">
                  <v:path arrowok="t" o:connecttype="custom" o:connectlocs="0,136525;68880,127000;28178,0;0,136525" o:connectangles="0,0,0,0"/>
                </v:shape>
                <v:shape id="Bentuk bebas 127" o:spid="_x0000_s1132"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" path="m9,11c14,8,19,5,22,,20,8,8,31,13,35v6,4,17,11,21,6c25,44,24,32,32,30v12,-3,15,13,8,19c30,58,5,51,2,37,,30,10,22,9,11e" filled="f" stroked="f">
                  <v:path arrowok="t" o:connecttype="custom" o:connectlocs="28271,34925;69107,0;40836,111125;106802,130175;100519,95250;125649,155575;6282,117475;28271,34925" o:connectangles="0,0,0,0,0,0,0,0"/>
                </v:shape>
                <v:shape id="Bentuk bebas 4441" o:spid="_x0000_s1133"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Bentuk bebas 4442" o:spid="_x0000_s1134"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Bentuk bebas 4443" o:spid="_x0000_s1135"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Bentuk bebas 4444" o:spid="_x0000_s1136"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Bentuk bebas 4445" o:spid="_x0000_s1137"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Bentuk bebas 4446" o:spid="_x0000_s1138"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Bentuk bebas 4447" o:spid="_x0000_s1139"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Bentuk bebas 4544" o:spid="_x0000_s1140"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 4545" o:spid="_x0000_s1141" style="position:absolute;top:50232;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">
                <o:lock v:ext="edit" aspectratio="t"/>
                <v:shape id="Bentuk bebas 4546" o:spid="_x0000_s1142"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" path="m56,11c72,9,67,27,61,35,49,51,16,42,20,21,,34,43,51,59,40,69,33,74,,56,11e" filled="f" stroked="f">
                  <v:path arrowok="t" o:connecttype="custom" o:connectlocs="176599,34925;192367,111125;63071,66675;186060,127000;176599,34925" o:connectangles="0,0,0,0,0"/>
                </v:shape>
                <v:shape id="Bentuk bebas 4547" o:spid="_x0000_s1143"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" path="m5,c,10,35,12,43,10,31,7,16,11,5,e" filled="f" stroked="f">
                  <v:path arrowok="t" o:connecttype="custom" o:connectlocs="15690,0;134938,31750;15690,0" o:connectangles="0,0,0"/>
                </v:shape>
                <v:shape id="Bentuk bebas 4548" o:spid="_x0000_s1144"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" path="m34,15c26,15,18,11,14,3,8,8,4,14,,20,3,12,8,5,15,v4,9,16,9,19,15e" filled="f" stroked="f">
                  <v:path arrowok="t" o:connecttype="custom" o:connectlocs="107950,47625;44450,9525;0,63500;47625,0;107950,47625" o:connectangles="0,0,0,0,0"/>
                </v:shape>
                <v:shape id="Bentuk bebas 4549" o:spid="_x0000_s1145"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Bentuk bebas 4550" o:spid="_x0000_s1146"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" path="m6,12c,1,35,,43,1,32,5,16,,6,12e" filled="f" stroked="f">
                  <v:path arrowok="t" o:connecttype="custom" o:connectlocs="18829,38100;134938,3175;18829,38100" o:connectangles="0,0,0"/>
                </v:shape>
                <v:shape id="Bentuk bebas 4551" o:spid="_x0000_s1147"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" path="m35,5c26,6,19,10,15,17,9,13,4,7,,,3,8,9,16,15,21,19,11,32,12,35,5e" filled="f" stroked="f">
                  <v:path arrowok="t" o:connecttype="custom" o:connectlocs="111125,15875;47625,53975;0,0;47625,66675;111125,15875" o:connectangles="0,0,0,0,0"/>
                </v:shape>
                <v:shape id="Bentuk bebas 4552" o:spid="_x0000_s1148"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Bentuk bebas 4553" o:spid="_x0000_s1149"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" path="m37,12c42,1,7,,,1,11,5,27,,37,12e" filled="f" stroked="f">
                  <v:path arrowok="t" o:connecttype="custom" o:connectlocs="116077,38100;0,3175;116077,38100" o:connectangles="0,0,0"/>
                </v:shape>
                <v:shape id="Bentuk bebas 4554" o:spid="_x0000_s1150"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" path="m,5v8,1,16,5,20,12c26,13,31,7,35,,31,8,26,16,20,21,15,11,3,12,,5e" filled="f" stroked="f">
                  <v:path arrowok="t" o:connecttype="custom" o:connectlocs="0,15875;63500,53975;111125,0;63500,66675;0,15875" o:connectangles="0,0,0,0,0"/>
                </v:shape>
                <v:shape id="Bentuk bebas 4555" o:spid="_x0000_s1151"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" path="m18,11c2,8,7,27,13,35,25,51,58,42,55,20,74,34,31,51,15,40,5,33,,,18,11e" filled="f" stroked="f">
                  <v:path arrowok="t" o:connecttype="custom" o:connectlocs="56764,34925;40996,111125;173445,63500;47303,127000;56764,34925" o:connectangles="0,0,0,0,0"/>
                </v:shape>
                <v:shape id="Bentuk bebas 4556" o:spid="_x0000_s1152"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" path="m38,c44,10,8,12,,10,12,7,27,12,38,e" filled="f" stroked="f">
                  <v:path arrowok="t" o:connecttype="custom" o:connectlocs="119279,0;0,31750;119279,0" o:connectangles="0,0,0"/>
                </v:shape>
                <v:shape id="Bentuk bebas 4557" o:spid="_x0000_s1153"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" path="m,16c8,16,16,12,20,4v5,5,10,11,14,17c31,13,26,6,19,,15,10,3,10,,16e" filled="f" stroked="f">
                  <v:path arrowok="t" o:connecttype="custom" o:connectlocs="0,50800;63500,12700;107950,66675;60325,0;0,50800" o:connectangles="0,0,0,0,0"/>
                </v:shape>
                <v:shape id="Bentuk bebas 4558" o:spid="_x0000_s1154"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" path="m66,1c76,,81,9,82,17,85,33,73,45,60,51,48,56,33,54,22,46,16,41,,23,14,19,18,72,99,21,66,1e" filled="f" stroked="f">
                  <v:path arrowok="t" o:connecttype="custom" o:connectlocs="208492,3175;259036,53975;189538,161925;69497,146050;44226,60325;208492,3175" o:connectangles="0,0,0,0,0,0"/>
                </v:shape>
                <v:shape id="Bentuk bebas 4559" o:spid="_x0000_s1155"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" path="m5,c1,7,,19,7,24,11,2,41,39,45,10,32,12,14,10,5,e" filled="f" stroked="f">
                  <v:path arrowok="t" o:connecttype="custom" o:connectlocs="15699,0;21978,76200;141288,31750;15699,0" o:connectangles="0,0,0,0"/>
                </v:shape>
                <v:shape id="Bentuk bebas 4560" o:spid="_x0000_s1156"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" path="m41,11v3,4,6,9,10,13c43,22,22,10,19,15,15,20,9,33,13,37,8,17,39,41,17,48,8,50,1,38,1,31,,19,11,7,19,v6,7,13,11,22,11e" filled="f" stroked="f">
                  <v:path arrowok="t" o:connecttype="custom" o:connectlocs="130175,34925;161925,76200;60325,47625;41275,117475;53975,152400;3175,98425;60325,0;130175,34925" o:connectangles="0,0,0,0,0,0,0,0"/>
                </v:shape>
                <v:shape id="Bentuk bebas 4561" o:spid="_x0000_s1157"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" path="m67,70v9,1,14,-7,16,-16c85,39,74,26,60,21,48,16,33,18,23,26,16,31,,49,15,53,18,,99,50,67,70e" filled="f" stroked="f">
                  <v:path arrowok="t" o:connecttype="custom" o:connectlocs="211651,222250;262194,171450;189538,66675;72656,82550;47385,168275;211651,222250" o:connectangles="0,0,0,0,0,0"/>
                </v:shape>
                <v:shape id="Bentuk bebas 4562" o:spid="_x0000_s1158"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" path="m5,38c1,32,,20,7,15,11,37,42,,45,29,32,26,14,28,5,38e" filled="f" stroked="f">
                  <v:path arrowok="t" o:connecttype="custom" o:connectlocs="15699,120650;21978,47625;141288,92075;15699,120650" o:connectangles="0,0,0,0"/>
                </v:shape>
                <v:shape id="Bentuk bebas 4563" o:spid="_x0000_s1159"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" path="m40,40v3,-5,6,-9,11,-13c41,29,24,40,19,37,14,33,9,17,12,13,8,34,38,9,16,3,7,,1,12,,20,,32,10,43,19,51,24,44,32,40,40,40e" filled="f" stroked="f">
                  <v:path arrowok="t" o:connecttype="custom" o:connectlocs="127000,127000;161925,85725;60325,117475;38100,41275;50800,9525;0,63500;60325,161925;127000,127000" o:connectangles="0,0,0,0,0,0,0,0"/>
                </v:shape>
                <v:shape id="Bentuk bebas 4564" o:spid="_x0000_s1160"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" path="m32,70c22,72,17,63,16,54,13,39,25,26,38,21v13,-5,28,-3,38,5c82,31,98,49,84,53,79,,,51,32,70e" filled="f" stroked="f">
                  <v:path arrowok="t" o:connecttype="custom" o:connectlocs="101082,222250;50541,171450;120035,66675;240069,82550;265340,168275;101082,222250" o:connectangles="0,0,0,0,0,0"/>
                </v:shape>
                <v:shape id="Bentuk bebas 4565" o:spid="_x0000_s1161"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" path="m40,38c44,32,45,20,37,15,33,37,3,,,29v13,-3,30,-1,40,9e" filled="f" stroked="f">
                  <v:path arrowok="t" o:connecttype="custom" o:connectlocs="125589,120650;116170,47625;0,92075;125589,120650" o:connectangles="0,0,0,0"/>
                </v:shape>
                <v:shape id="Bentuk bebas 4566" o:spid="_x0000_s1162"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Bentuk bebas 4567" o:spid="_x0000_s1163"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" path="m33,1c23,,18,9,16,17v-2,16,9,29,23,34c51,56,66,54,77,46,83,41,99,23,85,19,81,72,,21,33,1e" filled="f" stroked="f">
                  <v:path arrowok="t" o:connecttype="custom" o:connectlocs="104246,3175;50544,53975;123200,161925;243241,146050;268512,60325;104246,3175" o:connectangles="0,0,0,0,0,0"/>
                </v:shape>
                <v:shape id="Bentuk bebas 4568" o:spid="_x0000_s1164"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" path="m40,v4,7,6,18,-2,24c35,2,4,39,,9,13,12,31,11,40,e" filled="f" stroked="f">
                  <v:path arrowok="t" o:connecttype="custom" o:connectlocs="125620,0;119339,76200;0,28575;125620,0" o:connectangles="0,0,0,0"/>
                </v:shape>
                <v:shape id="Bentuk bebas 4569" o:spid="_x0000_s1165"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" path="m10,10c7,15,4,20,,23,9,22,27,10,32,14v5,3,9,20,6,23c43,17,12,41,34,48,44,50,50,38,50,31,51,18,40,7,32,,27,7,19,11,10,10e" filled="f" stroked="f">
                  <v:path arrowok="t" o:connecttype="custom" o:connectlocs="31750,31750;0,73025;101600,44450;120650,117475;107950,152400;158750,98425;101600,0;31750,31750" o:connectangles="0,0,0,0,0,0,0,0"/>
                </v:shape>
                <v:shape id="Bentuk bebas 4570" o:spid="_x0000_s1166"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" path="m34,45c38,67,12,54,7,43,2,30,7,3,26,7,22,,15,2,10,7,,16,1,38,8,49v7,12,37,16,26,-4e" filled="f" stroked="f">
                  <v:path arrowok="t" o:connecttype="custom" o:connectlocs="106751,142875;21978,136525;81633,22225;31397,22225;25118,155575;106751,142875" o:connectangles="0,0,0,0,0,0"/>
                </v:shape>
                <v:shape id="Bentuk bebas 4571" o:spid="_x0000_s1167"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" path="m12,6c2,,1,40,2,46,5,33,,18,12,6e" filled="f" stroked="f">
                  <v:path arrowok="t" o:connecttype="custom" o:connectlocs="38100,19050;6350,146050;38100,19050" o:connectangles="0,0,0"/>
                </v:shape>
                <v:shape id="Bentuk bebas 4572" o:spid="_x0000_s1168"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Bentuk bebas 4573" o:spid="_x0000_s1169"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Bentuk bebas 4574" o:spid="_x0000_s1170"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" path="m12,40c2,47,1,6,2,,6,12,,28,12,40e" filled="f" stroked="f">
                  <v:path arrowok="t" o:connecttype="custom" o:connectlocs="38100,127000;6350,0;38100,127000" o:connectangles="0,0,0"/>
                </v:shape>
                <v:shape id="Bentuk bebas 4575" o:spid="_x0000_s1171"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" path="m4,c5,7,16,19,15,22,15,27,3,34,,37,7,34,14,28,19,21,10,16,10,3,4,e" filled="f" stroked="f">
                  <v:path arrowok="t" o:connecttype="custom" o:connectlocs="12700,0;47625,69850;0,117475;60325,66675;12700,0" o:connectangles="0,0,0,0,0"/>
                </v:shape>
                <v:shape id="Bentuk bebas 4576" o:spid="_x0000_s1172"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" path="m50,67c53,89,21,88,11,74,2,60,,45,4,29,6,21,21,,31,5v9,4,-4,8,-6,9c14,21,12,36,14,48v2,13,26,42,36,19e" filled="f" stroked="f">
                  <v:path arrowok="t" o:connecttype="custom" o:connectlocs="157253,213907;34596,236256;12580,92587;97497,15963;78626,44697;44031,153247;157253,213907" o:connectangles="0,0,0,0,0,0,0"/>
                </v:shape>
                <v:shape id="Bentuk bebas 4577" o:spid="_x0000_s1173"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" path="m35,5c29,1,18,,14,8,35,12,,44,27,48,24,34,26,16,35,5e" filled="f" stroked="f">
                  <v:path arrowok="t" o:connecttype="custom" o:connectlocs="109538,15875;43815,25400;84501,152400;109538,15875" o:connectangles="0,0,0,0"/>
                </v:shape>
                <v:shape id="Bentuk bebas 4578" o:spid="_x0000_s1174"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Bentuk bebas 4579" o:spid="_x0000_s1175"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Bentuk bebas 4580" o:spid="_x0000_s1176"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" path="m36,43c29,47,18,48,14,40,35,37,,4,27,v-3,14,-1,32,9,43e" filled="f" stroked="f">
                  <v:path arrowok="t" o:connecttype="custom" o:connectlocs="112713,136525;43833,127000;84535,0;112713,136525" o:connectangles="0,0,0,0"/>
                </v:shape>
                <v:shape id="Bentuk bebas 4581" o:spid="_x0000_s1177"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Bentuk bebas 4582" o:spid="_x0000_s1178"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Bentuk bebas 4583" o:spid="_x0000_s1179"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" path="m,5c10,,11,39,10,45,6,33,12,16,,5e" filled="f" stroked="f">
                  <v:path arrowok="t" o:connecttype="custom" o:connectlocs="0,15875;31750,142875;0,15875" o:connectangles="0,0,0"/>
                </v:shape>
                <v:shape id="Bentuk bebas 4584" o:spid="_x0000_s1180"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" path="m15,37c14,30,3,19,3,16,4,11,16,3,19,,12,4,5,10,,16v9,5,8,18,15,21e" filled="f" stroked="f">
                  <v:path arrowok="t" o:connecttype="custom" o:connectlocs="47625,117475;9525,50800;60325,0;0,50800;47625,117475" o:connectangles="0,0,0,0,0"/>
                </v:shape>
                <v:shape id="Bentuk bebas 4585" o:spid="_x0000_s1181"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" path="m10,22c7,,32,13,37,24v6,14,1,40,-18,37c23,67,29,65,34,60,45,51,44,29,37,18,29,6,,2,10,22e" filled="f" stroked="f">
                  <v:path arrowok="t" o:connecttype="custom" o:connectlocs="31397,69850;116170,76200;59655,193675;106751,190500;116170,57150;31397,69850" o:connectangles="0,0,0,0,0,0"/>
                </v:shape>
                <v:shape id="Bentuk bebas 4586" o:spid="_x0000_s1182"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" path="m,40c10,46,11,6,10,,7,13,11,28,,40e" filled="f" stroked="f">
                  <v:path arrowok="t" o:connecttype="custom" o:connectlocs="0,127000;31750,0;0,127000" o:connectangles="0,0,0"/>
                </v:shape>
                <v:shape id="Bentuk bebas 4587" o:spid="_x0000_s1183"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" path="m15,c14,7,3,18,3,22v1,5,12,13,16,15c11,34,5,28,,21,9,16,8,3,15,e" filled="f" stroked="f">
                  <v:path arrowok="t" o:connecttype="custom" o:connectlocs="47625,0;9525,69850;60325,117475;0,66675;47625,0" o:connectangles="0,0,0,0,0"/>
                </v:shape>
                <v:shape id="Bentuk bebas 4588" o:spid="_x0000_s1184"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Bentuk bebas 4589" o:spid="_x0000_s1185"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" path="m,5c7,1,17,,22,8,1,12,36,44,9,48,11,35,10,16,,5e" filled="f" stroked="f">
                  <v:path arrowok="t" o:connecttype="custom" o:connectlocs="0,15875;68880,25400;28178,152400;0,15875" o:connectangles="0,0,0,0"/>
                </v:shape>
                <v:shape id="Bentuk bebas 4590" o:spid="_x0000_s1186"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" path="m8,49v5,3,10,6,13,11c20,50,8,32,12,25v3,-5,18,-9,21,-6c25,17,22,27,30,30,42,35,46,19,41,12,32,,4,9,1,23,,30,9,38,8,49e" filled="f" stroked="f">
                  <v:path arrowok="t" o:connecttype="custom" o:connectlocs="25124,156872;65951,192088;37686,80037;103637,60828;94215,96044;128761,38418;3141,73634;25124,156872" o:connectangles="0,0,0,0,0,0,0,0"/>
                </v:shape>
                <v:shape id="Bentuk bebas 4591" o:spid="_x0000_s1187"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" path="m3,22c,,33,3,42,16v10,14,12,28,7,44c47,68,33,89,23,84v-9,-4,4,-8,6,-9c39,69,41,52,39,41,37,28,14,,3,22e" filled="f" stroked="f">
                  <v:path arrowok="t" o:connecttype="custom" o:connectlocs="9437,69850;132116,50800;154135,190500;72349,266700;91223,238125;122679,130175;9437,69850" o:connectangles="0,0,0,0,0,0,0"/>
                </v:shape>
                <v:shape id="Bentuk bebas 4592" o:spid="_x0000_s1188"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" path="m,43v6,5,18,5,22,-3c1,36,36,4,9,,11,14,10,32,,43e" filled="f" stroked="f">
                  <v:path arrowok="t" o:connecttype="custom" o:connectlocs="0,136525;68880,127000;28178,0;0,136525" o:connectangles="0,0,0,0"/>
                </v:shape>
                <v:shape id="Bentuk bebas 4593" o:spid="_x0000_s1189"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" path="m9,11c14,8,19,5,22,,20,8,8,31,13,35v6,4,17,11,21,6c25,44,24,32,32,30v12,-3,15,13,8,19c30,58,5,51,2,37,,30,10,22,9,11e" filled="f" stroked="f">
                  <v:path arrowok="t" o:connecttype="custom" o:connectlocs="28271,34925;69107,0;40836,111125;106802,130175;100519,95250;125649,155575;6282,117475;28271,34925" o:connectangles="0,0,0,0,0,0,0,0"/>
                </v:shape>
                <v:shape id="Bentuk bebas 4594" o:spid="_x0000_s1190"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Bentuk bebas 4595" o:spid="_x0000_s1191"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Bentuk bebas 4596" o:spid="_x0000_s1192"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Bentuk bebas 4597" o:spid="_x0000_s1193"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Bentuk bebas 4598" o:spid="_x0000_s1194"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Bentuk bebas 4599" o:spid="_x0000_s1195"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" path="m33,19c56,171,63,336,18,484v111,-30,234,-27,336,30c247,464,111,479,,505,27,425,31,340,34,256,37,171,33,85,28,v2,6,4,13,5,19e" filled="f" stroked="f">
                  <v:path arrowok="t" o:connecttype="custom" o:connectlocs="104331,60325;56908,1536700;1119188,1631950;0,1603375;107493,812800;88523,0;104331,60325" o:connectangles="0,0,0,0,0,0,0"/>
                </v:shape>
                <v:shape id="Bentuk bebas 4600" o:spid="_x0000_s1196"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Bentuk bebas 4601" o:spid="_x0000_s1197"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 4602" o:spid="_x0000_s1198" style="position:absolute;left:38832;top:50232;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">
                <o:lock v:ext="edit" aspectratio="t"/>
                <v:shape id="Bentuk bebas 4603" o:spid="_x0000_s1199"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Bentuk bebas 4604" o:spid="_x0000_s1200"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" path="m5,c,10,35,12,43,10,31,7,16,11,5,e" filled="f" stroked="f">
                  <v:path arrowok="t" o:connecttype="custom" o:connectlocs="15690,0;134938,31750;15690,0" o:connectangles="0,0,0"/>
                </v:shape>
                <v:shape id="Bentuk bebas 4605" o:spid="_x0000_s1201"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" path="m34,15c26,15,18,11,14,3,8,8,4,14,,20,3,12,8,5,15,v4,9,16,9,19,15e" filled="f" stroked="f">
                  <v:path arrowok="t" o:connecttype="custom" o:connectlocs="107950,47625;44450,9525;0,63500;47625,0;107950,47625" o:connectangles="0,0,0,0,0"/>
                </v:shape>
                <v:shape id="Bentuk bebas 4606" o:spid="_x0000_s1202"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" path="m56,40c72,43,68,25,61,17,49,2,17,9,20,31,,18,44,,59,11v11,8,15,40,-3,29e" filled="f" stroked="f">
                  <v:path arrowok="t" o:connecttype="custom" o:connectlocs="176599,127000;192367,53975;63071,98425;186060,34925;176599,127000" o:connectangles="0,0,0,0,0"/>
                </v:shape>
                <v:shape id="Bentuk bebas 4607" o:spid="_x0000_s1203"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" path="m6,12c,1,35,,43,1,32,5,16,,6,12e" filled="f" stroked="f">
                  <v:path arrowok="t" o:connecttype="custom" o:connectlocs="18829,38100;134938,3175;18829,38100" o:connectangles="0,0,0"/>
                </v:shape>
                <v:shape id="Bentuk bebas 4608" o:spid="_x0000_s1204"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" path="m35,5c26,6,19,10,15,17,9,13,4,7,,,3,8,9,16,15,21,19,11,32,12,35,5e" filled="f" stroked="f">
                  <v:path arrowok="t" o:connecttype="custom" o:connectlocs="111125,15875;47625,53975;0,0;47625,66675;111125,15875" o:connectangles="0,0,0,0,0"/>
                </v:shape>
                <v:shape id="Bentuk bebas 4609" o:spid="_x0000_s1205"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Bentuk bebas 4610" o:spid="_x0000_s1206"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" path="m37,12c42,1,7,,,1,11,5,27,,37,12e" filled="f" stroked="f">
                  <v:path arrowok="t" o:connecttype="custom" o:connectlocs="116077,38100;0,3175;116077,38100" o:connectangles="0,0,0"/>
                </v:shape>
                <v:shape id="Bentuk bebas 4611" o:spid="_x0000_s1207"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" path="m,5v8,1,16,5,20,12c26,13,31,7,35,,31,8,26,16,20,21,15,11,3,12,,5e" filled="f" stroked="f">
                  <v:path arrowok="t" o:connecttype="custom" o:connectlocs="0,15875;63500,53975;111125,0;63500,66675;0,15875" o:connectangles="0,0,0,0,0"/>
                </v:shape>
                <v:shape id="Bentuk bebas 4612" o:spid="_x0000_s1208"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" path="m18,11c2,8,7,27,13,35,25,51,58,42,55,20,74,34,31,51,15,40,5,33,,,18,11e" filled="f" stroked="f">
                  <v:path arrowok="t" o:connecttype="custom" o:connectlocs="56764,34925;40996,111125;173445,63500;47303,127000;56764,34925" o:connectangles="0,0,0,0,0"/>
                </v:shape>
                <v:shape id="Bentuk bebas 4613" o:spid="_x0000_s1209"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" path="m38,c44,10,8,12,,10,12,7,27,12,38,e" filled="f" stroked="f">
                  <v:path arrowok="t" o:connecttype="custom" o:connectlocs="119279,0;0,31750;119279,0" o:connectangles="0,0,0"/>
                </v:shape>
                <v:shape id="Bentuk bebas 4614" o:spid="_x0000_s1210"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" path="m,16c8,16,16,12,20,4v5,5,10,11,14,17c31,13,26,6,19,,15,10,3,10,,16e" filled="f" stroked="f">
                  <v:path arrowok="t" o:connecttype="custom" o:connectlocs="0,50800;63500,12700;107950,66675;60325,0;0,50800" o:connectangles="0,0,0,0,0"/>
                </v:shape>
                <v:shape id="Bentuk bebas 4615" o:spid="_x0000_s1211"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Bentuk bebas 4616" o:spid="_x0000_s1212"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" path="m5,c1,7,,19,7,24,11,2,41,39,45,10,32,12,14,10,5,e" filled="f" stroked="f">
                  <v:path arrowok="t" o:connecttype="custom" o:connectlocs="15699,0;21978,76200;141288,31750;15699,0" o:connectangles="0,0,0,0"/>
                </v:shape>
                <v:shape id="Bentuk bebas 4617" o:spid="_x0000_s1213"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Bentuk bebas 4618" o:spid="_x0000_s1214"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" path="m67,70v9,1,14,-7,16,-16c85,39,74,26,60,21,48,16,33,18,23,26,16,31,,49,15,53,18,,99,50,67,70e" filled="f" stroked="f">
                  <v:path arrowok="t" o:connecttype="custom" o:connectlocs="211651,222250;262194,171450;189538,66675;72656,82550;47385,168275;211651,222250" o:connectangles="0,0,0,0,0,0"/>
                </v:shape>
                <v:shape id="Bentuk bebas 4619" o:spid="_x0000_s1215"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" path="m5,38c1,32,,20,7,15,11,37,42,,45,29,32,26,14,28,5,38e" filled="f" stroked="f">
                  <v:path arrowok="t" o:connecttype="custom" o:connectlocs="15699,120650;21978,47625;141288,92075;15699,120650" o:connectangles="0,0,0,0"/>
                </v:shape>
                <v:shape id="Bentuk bebas 4620" o:spid="_x0000_s1216"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" path="m40,40v3,-5,6,-9,11,-13c41,29,24,40,19,37,14,33,9,17,12,13,8,34,38,9,16,3,7,,1,12,,20,,32,10,43,19,51,24,44,32,40,40,40e" filled="f" stroked="f">
                  <v:path arrowok="t" o:connecttype="custom" o:connectlocs="127000,127000;161925,85725;60325,117475;38100,41275;50800,9525;0,63500;60325,161925;127000,127000" o:connectangles="0,0,0,0,0,0,0,0"/>
                </v:shape>
                <v:shape id="Bentuk bebas 4621" o:spid="_x0000_s1217"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" path="m32,70c22,72,17,63,16,54,13,39,25,26,38,21v13,-5,28,-3,38,5c82,31,98,49,84,53,79,,,51,32,70e" filled="f" stroked="f">
                  <v:path arrowok="t" o:connecttype="custom" o:connectlocs="101082,222250;50541,171450;120035,66675;240069,82550;265340,168275;101082,222250" o:connectangles="0,0,0,0,0,0"/>
                </v:shape>
                <v:shape id="Bentuk bebas 4622" o:spid="_x0000_s1218"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" path="m40,38c44,32,45,20,37,15,33,37,3,,,29v13,-3,30,-1,40,9e" filled="f" stroked="f">
                  <v:path arrowok="t" o:connecttype="custom" o:connectlocs="125589,120650;116170,47625;0,92075;125589,120650" o:connectangles="0,0,0,0"/>
                </v:shape>
                <v:shape id="Bentuk bebas 4623" o:spid="_x0000_s1219"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Bentuk bebas 4624" o:spid="_x0000_s1220"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" path="m33,1c23,,18,9,16,17v-2,16,9,29,23,34c51,56,66,54,77,46,83,41,99,23,85,19,81,72,,21,33,1e" filled="f" stroked="f">
                  <v:path arrowok="t" o:connecttype="custom" o:connectlocs="104246,3175;50544,53975;123200,161925;243241,146050;268512,60325;104246,3175" o:connectangles="0,0,0,0,0,0"/>
                </v:shape>
                <v:shape id="Bentuk bebas 4625" o:spid="_x0000_s1221"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" path="m40,v4,7,6,18,-2,24c35,2,4,39,,9,13,12,31,11,40,e" filled="f" stroked="f">
                  <v:path arrowok="t" o:connecttype="custom" o:connectlocs="125620,0;119339,76200;0,28575;125620,0" o:connectangles="0,0,0,0"/>
                </v:shape>
                <v:shape id="Bentuk bebas 4626" o:spid="_x0000_s1222"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" path="m10,10c7,15,4,20,,23,9,22,27,10,32,14v5,3,9,20,6,23c43,17,12,41,34,48,44,50,50,38,50,31,51,18,40,7,32,,27,7,19,11,10,10e" filled="f" stroked="f">
                  <v:path arrowok="t" o:connecttype="custom" o:connectlocs="31750,31750;0,73025;101600,44450;120650,117475;107950,152400;158750,98425;101600,0;31750,31750" o:connectangles="0,0,0,0,0,0,0,0"/>
                </v:shape>
                <v:shape id="Bentuk bebas 4627" o:spid="_x0000_s1223"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" path="m34,45c38,67,12,54,7,43,2,30,7,3,26,7,22,,15,2,10,7,,16,1,38,8,49v7,12,37,16,26,-4e" filled="f" stroked="f">
                  <v:path arrowok="t" o:connecttype="custom" o:connectlocs="106751,142875;21978,136525;81633,22225;31397,22225;25118,155575;106751,142875" o:connectangles="0,0,0,0,0,0"/>
                </v:shape>
                <v:shape id="Bentuk bebas 4628" o:spid="_x0000_s1224"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" path="m12,6c2,,1,40,2,46,5,33,,18,12,6e" filled="f" stroked="f">
                  <v:path arrowok="t" o:connecttype="custom" o:connectlocs="38100,19050;6350,146050;38100,19050" o:connectangles="0,0,0"/>
                </v:shape>
                <v:shape id="Bentuk bebas 4629" o:spid="_x0000_s1225"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Bentuk bebas 4630" o:spid="_x0000_s1226"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" path="m37,22c40,,14,13,10,24,4,38,9,64,28,60,16,80,,34,10,18,17,6,47,2,37,22e" filled="f" stroked="f">
                  <v:path arrowok="t" o:connecttype="custom" o:connectlocs="116226,69850;31412,76200;87955,190500;31412,57150;116226,69850" o:connectangles="0,0,0,0,0"/>
                </v:shape>
                <v:shape id="Bentuk bebas 4631" o:spid="_x0000_s1227"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" path="m12,40c2,47,1,6,2,,6,12,,28,12,40e" filled="f" stroked="f">
                  <v:path arrowok="t" o:connecttype="custom" o:connectlocs="38100,127000;6350,0;38100,127000" o:connectangles="0,0,0"/>
                </v:shape>
                <v:shape id="Bentuk bebas 4632" o:spid="_x0000_s1228"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" path="m4,c5,7,16,19,15,22,15,27,3,34,,37,7,34,14,28,19,21,10,16,10,3,4,e" filled="f" stroked="f">
                  <v:path arrowok="t" o:connecttype="custom" o:connectlocs="12700,0;47625,69850;0,117475;60325,66675;12700,0" o:connectangles="0,0,0,0,0"/>
                </v:shape>
                <v:shape id="Bentuk bebas 4633" o:spid="_x0000_s1229"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" path="m50,67c53,89,21,88,11,74,2,60,,45,4,29,6,21,21,,31,5v9,4,-4,8,-6,9c14,21,12,36,14,48v2,13,26,42,36,19e" filled="f" stroked="f">
                  <v:path arrowok="t" o:connecttype="custom" o:connectlocs="157253,213907;34596,236256;12580,92587;97497,15963;78626,44697;44031,153247;157253,213907" o:connectangles="0,0,0,0,0,0,0"/>
                </v:shape>
                <v:shape id="Bentuk bebas 4634" o:spid="_x0000_s1230"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" path="m35,5c29,1,18,,14,8,35,12,,44,27,48,24,34,26,16,35,5e" filled="f" stroked="f">
                  <v:path arrowok="t" o:connecttype="custom" o:connectlocs="109538,15875;43815,25400;84501,152400;109538,15875" o:connectangles="0,0,0,0"/>
                </v:shape>
                <v:shape id="Bentuk bebas 4635" o:spid="_x0000_s1231"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Bentuk bebas 4636" o:spid="_x0000_s1232"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Bentuk bebas 4637" o:spid="_x0000_s1233"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" path="m36,43c29,47,18,48,14,40,35,37,,4,27,v-3,14,-1,32,9,43e" filled="f" stroked="f">
                  <v:path arrowok="t" o:connecttype="custom" o:connectlocs="112713,136525;43833,127000;84535,0;112713,136525" o:connectangles="0,0,0,0"/>
                </v:shape>
                <v:shape id="Bentuk bebas 4638" o:spid="_x0000_s1234"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Bentuk bebas 4639" o:spid="_x0000_s1235"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" path="m10,45c7,68,35,54,38,41,41,27,38,3,19,7,23,,29,2,35,7v10,9,9,32,2,42c30,61,,65,10,45e" filled="f" stroked="f">
                  <v:path arrowok="t" o:connecttype="custom" o:connectlocs="31397,142875;119310,130175;59655,22225;109891,22225;116170,155575;31397,142875" o:connectangles="0,0,0,0,0,0"/>
                </v:shape>
                <v:shape id="Bentuk bebas 4640" o:spid="_x0000_s1236"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" path="m,5c10,,11,39,10,45,6,33,12,16,,5e" filled="f" stroked="f">
                  <v:path arrowok="t" o:connecttype="custom" o:connectlocs="0,15875;31750,142875;0,15875" o:connectangles="0,0,0"/>
                </v:shape>
                <v:shape id="Bentuk bebas 4641" o:spid="_x0000_s1237"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" path="m15,37c14,30,3,19,3,16,4,11,16,3,19,,12,4,5,10,,16v9,5,8,18,15,21e" filled="f" stroked="f">
                  <v:path arrowok="t" o:connecttype="custom" o:connectlocs="47625,117475;9525,50800;60325,0;0,50800;47625,117475" o:connectangles="0,0,0,0,0"/>
                </v:shape>
                <v:shape id="Bentuk bebas 4642" o:spid="_x0000_s1238"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Bentuk bebas 4643" o:spid="_x0000_s1239"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" path="m,40c10,46,11,6,10,,7,13,11,28,,40e" filled="f" stroked="f">
                  <v:path arrowok="t" o:connecttype="custom" o:connectlocs="0,127000;31750,0;0,127000" o:connectangles="0,0,0"/>
                </v:shape>
                <v:shape id="Bentuk bebas 4644" o:spid="_x0000_s1240"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" path="m15,c14,7,3,18,3,22v1,5,12,13,16,15c11,34,5,28,,21,9,16,8,3,15,e" filled="f" stroked="f">
                  <v:path arrowok="t" o:connecttype="custom" o:connectlocs="47625,0;9525,69850;60325,117475;0,66675;47625,0" o:connectangles="0,0,0,0,0"/>
                </v:shape>
                <v:shape id="Bentuk bebas 4645" o:spid="_x0000_s1241"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" path="m3,66c,88,32,87,42,73,51,59,53,44,48,28,46,20,32,,22,4v-10,4,4,8,6,9c38,21,41,35,39,47,36,60,13,89,3,66e" filled="f" stroked="f">
                  <v:path arrowok="t" o:connecttype="custom" o:connectlocs="9435,210728;132092,233078;150963,89400;69191,12771;88062,41507;122657,150064;9435,210728" o:connectangles="0,0,0,0,0,0,0"/>
                </v:shape>
                <v:shape id="Bentuk bebas 4646" o:spid="_x0000_s1242"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" path="m,5c7,1,17,,22,8,1,12,36,44,9,48,11,35,10,16,,5e" filled="f" stroked="f">
                  <v:path arrowok="t" o:connecttype="custom" o:connectlocs="0,15875;68880,25400;28178,152400;0,15875" o:connectangles="0,0,0,0"/>
                </v:shape>
                <v:shape id="Bentuk bebas 4647" o:spid="_x0000_s1243"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" path="m8,49v5,3,10,6,13,11c20,50,8,32,12,25v3,-5,18,-9,21,-6c25,17,22,27,30,30,42,35,46,19,41,12,32,,4,9,1,23,,30,9,38,8,49e" filled="f" stroked="f">
                  <v:path arrowok="t" o:connecttype="custom" o:connectlocs="25124,156872;65951,192088;37686,80037;103637,60828;94215,96044;128761,38418;3141,73634;25124,156872" o:connectangles="0,0,0,0,0,0,0,0"/>
                </v:shape>
                <v:shape id="Bentuk bebas 4648" o:spid="_x0000_s1244"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" path="m3,22c,,33,3,42,16v10,14,12,28,7,44c47,68,33,89,23,84v-9,-4,4,-8,6,-9c39,69,41,52,39,41,37,28,14,,3,22e" filled="f" stroked="f">
                  <v:path arrowok="t" o:connecttype="custom" o:connectlocs="9437,69850;132116,50800;154135,190500;72349,266700;91223,238125;122679,130175;9437,69850" o:connectangles="0,0,0,0,0,0,0"/>
                </v:shape>
                <v:shape id="Bentuk bebas 4649" o:spid="_x0000_s1245"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" path="m,43v6,5,18,5,22,-3c1,36,36,4,9,,11,14,10,32,,43e" filled="f" stroked="f">
                  <v:path arrowok="t" o:connecttype="custom" o:connectlocs="0,136525;68880,127000;28178,0;0,136525" o:connectangles="0,0,0,0"/>
                </v:shape>
                <v:shape id="Bentuk bebas 4650" o:spid="_x0000_s1246"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" path="m9,11c14,8,19,5,22,,20,8,8,31,13,35v6,4,17,11,21,6c25,44,24,32,32,30v12,-3,15,13,8,19c30,58,5,51,2,37,,30,10,22,9,11e" filled="f" stroked="f">
                  <v:path arrowok="t" o:connecttype="custom" o:connectlocs="28271,34925;69107,0;40836,111125;106802,130175;100519,95250;125649,155575;6282,117475;28271,34925" o:connectangles="0,0,0,0,0,0,0,0"/>
                </v:shape>
                <v:shape id="Bentuk bebas 4651" o:spid="_x0000_s1247"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Bentuk bebas 4652" o:spid="_x0000_s1248"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Bentuk bebas 4653" o:spid="_x0000_s1249"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Bentuk bebas 4654" o:spid="_x0000_s1250"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Bentuk bebas 4655" o:spid="_x0000_s1251"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Bentuk bebas 4656" o:spid="_x0000_s1252"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Bentuk bebas 4657" o:spid="_x0000_s1253"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Bentuk bebas 4658" o:spid="_x0000_s1254"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FA2E50"/>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8FD4221E"/>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94C24F50"/>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4050D048"/>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56020840"/>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E8C84"/>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E0BC"/>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25E10"/>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4EB94"/>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485C5982"/>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08816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E"/>
    <w:rsid w:val="001079A2"/>
    <w:rsid w:val="00144D69"/>
    <w:rsid w:val="00154BDD"/>
    <w:rsid w:val="00165572"/>
    <w:rsid w:val="00176F4D"/>
    <w:rsid w:val="001B02CA"/>
    <w:rsid w:val="001B0E83"/>
    <w:rsid w:val="00242EF9"/>
    <w:rsid w:val="00250B9E"/>
    <w:rsid w:val="00262AAB"/>
    <w:rsid w:val="00293430"/>
    <w:rsid w:val="00336398"/>
    <w:rsid w:val="003368D7"/>
    <w:rsid w:val="00357644"/>
    <w:rsid w:val="00381EBD"/>
    <w:rsid w:val="003831A0"/>
    <w:rsid w:val="003B0105"/>
    <w:rsid w:val="003C71AA"/>
    <w:rsid w:val="003D740A"/>
    <w:rsid w:val="004160B2"/>
    <w:rsid w:val="00463519"/>
    <w:rsid w:val="00464B8E"/>
    <w:rsid w:val="00492EAD"/>
    <w:rsid w:val="004944CF"/>
    <w:rsid w:val="00535641"/>
    <w:rsid w:val="005D090F"/>
    <w:rsid w:val="00613623"/>
    <w:rsid w:val="00654630"/>
    <w:rsid w:val="00654D78"/>
    <w:rsid w:val="006566DD"/>
    <w:rsid w:val="00692A87"/>
    <w:rsid w:val="006B1C45"/>
    <w:rsid w:val="006D3AF1"/>
    <w:rsid w:val="006D4D2C"/>
    <w:rsid w:val="00730CA0"/>
    <w:rsid w:val="007B7591"/>
    <w:rsid w:val="008009D7"/>
    <w:rsid w:val="00860B3E"/>
    <w:rsid w:val="00880FF7"/>
    <w:rsid w:val="008B5027"/>
    <w:rsid w:val="00905415"/>
    <w:rsid w:val="0091776E"/>
    <w:rsid w:val="00946C5B"/>
    <w:rsid w:val="009D109B"/>
    <w:rsid w:val="00A910AA"/>
    <w:rsid w:val="00AB1898"/>
    <w:rsid w:val="00AD506C"/>
    <w:rsid w:val="00AF2B18"/>
    <w:rsid w:val="00B063B6"/>
    <w:rsid w:val="00B716C7"/>
    <w:rsid w:val="00B8394B"/>
    <w:rsid w:val="00B84C7B"/>
    <w:rsid w:val="00BB2F56"/>
    <w:rsid w:val="00C177C8"/>
    <w:rsid w:val="00C56696"/>
    <w:rsid w:val="00C65A0F"/>
    <w:rsid w:val="00CE1FFE"/>
    <w:rsid w:val="00DC5344"/>
    <w:rsid w:val="00DF7693"/>
    <w:rsid w:val="00E526B0"/>
    <w:rsid w:val="00E77DF1"/>
    <w:rsid w:val="00E92A06"/>
    <w:rsid w:val="00ED23D4"/>
    <w:rsid w:val="00EE11FD"/>
    <w:rsid w:val="00EE1597"/>
    <w:rsid w:val="00EE7D24"/>
    <w:rsid w:val="00F05B96"/>
    <w:rsid w:val="00F34BDE"/>
    <w:rsid w:val="00F612A2"/>
    <w:rsid w:val="00FD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06785" w:themeColor="accent1" w:themeShade="BF"/>
        <w:sz w:val="22"/>
        <w:szCs w:val="22"/>
        <w:lang w:val="id-ID" w:eastAsia="ja-JP"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18"/>
  </w:style>
  <w:style w:type="paragraph" w:styleId="Judul1">
    <w:name w:val="heading 1"/>
    <w:basedOn w:val="Normal"/>
    <w:link w:val="Judul1KAR"/>
    <w:uiPriority w:val="9"/>
    <w:qFormat/>
    <w:rsid w:val="00AF2B18"/>
    <w:pPr>
      <w:spacing w:after="200" w:line="312" w:lineRule="auto"/>
      <w:contextualSpacing/>
      <w:outlineLvl w:val="0"/>
    </w:pPr>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Judul2">
    <w:name w:val="heading 2"/>
    <w:basedOn w:val="Normal"/>
    <w:link w:val="Judul2KAR"/>
    <w:uiPriority w:val="9"/>
    <w:unhideWhenUsed/>
    <w:qFormat/>
    <w:rsid w:val="00381EBD"/>
    <w:pPr>
      <w:keepNext/>
      <w:keepLines/>
      <w:contextualSpacing/>
      <w:outlineLvl w:val="1"/>
    </w:pPr>
    <w:rPr>
      <w:rFonts w:asciiTheme="majorHAnsi" w:eastAsiaTheme="majorEastAsia" w:hAnsiTheme="majorHAnsi" w:cstheme="majorBidi"/>
      <w:caps/>
      <w:color w:val="595959" w:themeColor="text1" w:themeTint="A6"/>
      <w:szCs w:val="26"/>
    </w:rPr>
  </w:style>
  <w:style w:type="paragraph" w:styleId="Judul3">
    <w:name w:val="heading 3"/>
    <w:basedOn w:val="Normal"/>
    <w:next w:val="Normal"/>
    <w:link w:val="Judul3KAR"/>
    <w:uiPriority w:val="9"/>
    <w:semiHidden/>
    <w:unhideWhenUsed/>
    <w:rsid w:val="00880FF7"/>
    <w:pPr>
      <w:keepNext/>
      <w:keepLines/>
      <w:spacing w:before="40" w:after="0"/>
      <w:outlineLvl w:val="2"/>
    </w:pPr>
    <w:rPr>
      <w:rFonts w:asciiTheme="majorHAnsi" w:eastAsiaTheme="majorEastAsia" w:hAnsiTheme="majorHAnsi" w:cstheme="majorBidi"/>
      <w:i/>
      <w:color w:val="595959" w:themeColor="text1" w:themeTint="A6"/>
      <w:szCs w:val="24"/>
    </w:rPr>
  </w:style>
  <w:style w:type="paragraph" w:styleId="Judul4">
    <w:name w:val="heading 4"/>
    <w:basedOn w:val="Normal"/>
    <w:next w:val="Normal"/>
    <w:link w:val="Judul4KAR"/>
    <w:uiPriority w:val="9"/>
    <w:semiHidden/>
    <w:unhideWhenUsed/>
    <w:rsid w:val="00880FF7"/>
    <w:pPr>
      <w:keepNext/>
      <w:keepLines/>
      <w:spacing w:before="40" w:after="0"/>
      <w:outlineLvl w:val="3"/>
    </w:pPr>
    <w:rPr>
      <w:rFonts w:asciiTheme="majorHAnsi" w:eastAsiaTheme="majorEastAsia" w:hAnsiTheme="majorHAnsi" w:cstheme="majorBidi"/>
      <w:iCs/>
    </w:rPr>
  </w:style>
  <w:style w:type="paragraph" w:styleId="Judul5">
    <w:name w:val="heading 5"/>
    <w:basedOn w:val="Normal"/>
    <w:next w:val="Normal"/>
    <w:link w:val="Judul5KAR"/>
    <w:uiPriority w:val="9"/>
    <w:semiHidden/>
    <w:unhideWhenUsed/>
    <w:rsid w:val="00880FF7"/>
    <w:pPr>
      <w:keepNext/>
      <w:keepLines/>
      <w:spacing w:before="40"/>
      <w:outlineLvl w:val="4"/>
    </w:pPr>
    <w:rPr>
      <w:rFonts w:asciiTheme="majorHAnsi" w:eastAsiaTheme="majorEastAsia" w:hAnsiTheme="majorHAnsi" w:cstheme="majorBidi"/>
      <w:i/>
    </w:rPr>
  </w:style>
  <w:style w:type="paragraph" w:styleId="Judul6">
    <w:name w:val="heading 6"/>
    <w:basedOn w:val="Normal"/>
    <w:next w:val="Normal"/>
    <w:link w:val="Judul6KAR"/>
    <w:uiPriority w:val="9"/>
    <w:semiHidden/>
    <w:unhideWhenUsed/>
    <w:qFormat/>
    <w:rsid w:val="00880FF7"/>
    <w:pPr>
      <w:keepNext/>
      <w:keepLines/>
      <w:spacing w:before="40"/>
      <w:outlineLvl w:val="5"/>
    </w:pPr>
    <w:rPr>
      <w:rFonts w:asciiTheme="majorHAnsi" w:eastAsiaTheme="majorEastAsia" w:hAnsiTheme="majorHAnsi" w:cstheme="majorBidi"/>
      <w:b/>
      <w:color w:val="204458" w:themeColor="accent1" w:themeShade="7F"/>
    </w:rPr>
  </w:style>
  <w:style w:type="paragraph" w:styleId="Judul7">
    <w:name w:val="heading 7"/>
    <w:basedOn w:val="Normal"/>
    <w:next w:val="Normal"/>
    <w:link w:val="Judul7KAR"/>
    <w:uiPriority w:val="9"/>
    <w:semiHidden/>
    <w:unhideWhenUsed/>
    <w:qFormat/>
    <w:rsid w:val="00880FF7"/>
    <w:pPr>
      <w:keepNext/>
      <w:keepLines/>
      <w:spacing w:before="40"/>
      <w:outlineLvl w:val="6"/>
    </w:pPr>
    <w:rPr>
      <w:rFonts w:asciiTheme="majorHAnsi" w:eastAsiaTheme="majorEastAsia" w:hAnsiTheme="majorHAnsi" w:cstheme="majorBidi"/>
      <w:b/>
      <w:i/>
      <w:iCs/>
      <w:color w:val="204458" w:themeColor="accent1" w:themeShade="7F"/>
    </w:rPr>
  </w:style>
  <w:style w:type="paragraph" w:styleId="Judul8">
    <w:name w:val="heading 8"/>
    <w:basedOn w:val="Normal"/>
    <w:next w:val="Normal"/>
    <w:link w:val="Judul8KAR"/>
    <w:uiPriority w:val="9"/>
    <w:semiHidden/>
    <w:unhideWhenUsed/>
    <w:qFormat/>
    <w:rsid w:val="003831A0"/>
    <w:pPr>
      <w:keepNext/>
      <w:keepLines/>
      <w:spacing w:before="4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3831A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AF2B18"/>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TeksBalon">
    <w:name w:val="Balloon Text"/>
    <w:basedOn w:val="Normal"/>
    <w:link w:val="TeksBalonKAR"/>
    <w:uiPriority w:val="99"/>
    <w:semiHidden/>
    <w:unhideWhenUsed/>
    <w:rPr>
      <w:rFonts w:ascii="Segoe UI" w:hAnsi="Segoe UI" w:cs="Segoe UI"/>
    </w:rPr>
  </w:style>
  <w:style w:type="character" w:customStyle="1" w:styleId="TeksBalonKAR">
    <w:name w:val="Teks Balon KAR"/>
    <w:basedOn w:val="FontParagrafDefault"/>
    <w:link w:val="TeksBalon"/>
    <w:uiPriority w:val="99"/>
    <w:semiHidden/>
    <w:rPr>
      <w:rFonts w:ascii="Segoe UI" w:hAnsi="Segoe UI" w:cs="Segoe UI"/>
      <w:color w:val="306785" w:themeColor="accent1" w:themeShade="BF"/>
      <w:sz w:val="22"/>
      <w:szCs w:val="18"/>
    </w:rPr>
  </w:style>
  <w:style w:type="character" w:styleId="Tempatpenampungteks">
    <w:name w:val="Placeholder Text"/>
    <w:basedOn w:val="FontParagrafDefault"/>
    <w:uiPriority w:val="99"/>
    <w:semiHidden/>
    <w:rPr>
      <w:color w:val="808080"/>
      <w:sz w:val="22"/>
    </w:rPr>
  </w:style>
  <w:style w:type="character" w:customStyle="1" w:styleId="Judul3KAR">
    <w:name w:val="Judul 3 KAR"/>
    <w:basedOn w:val="FontParagrafDefault"/>
    <w:link w:val="Judul3"/>
    <w:uiPriority w:val="9"/>
    <w:semiHidden/>
    <w:rsid w:val="00880FF7"/>
    <w:rPr>
      <w:rFonts w:asciiTheme="majorHAnsi" w:eastAsiaTheme="majorEastAsia" w:hAnsiTheme="majorHAnsi" w:cstheme="majorBidi"/>
      <w:i/>
      <w:color w:val="595959" w:themeColor="text1" w:themeTint="A6"/>
      <w:szCs w:val="24"/>
    </w:rPr>
  </w:style>
  <w:style w:type="character" w:customStyle="1" w:styleId="Judul4KAR">
    <w:name w:val="Judul 4 KAR"/>
    <w:basedOn w:val="FontParagrafDefault"/>
    <w:link w:val="Judul4"/>
    <w:uiPriority w:val="9"/>
    <w:semiHidden/>
    <w:rsid w:val="00880FF7"/>
    <w:rPr>
      <w:rFonts w:asciiTheme="majorHAnsi" w:eastAsiaTheme="majorEastAsia" w:hAnsiTheme="majorHAnsi" w:cstheme="majorBidi"/>
      <w:iCs/>
    </w:rPr>
  </w:style>
  <w:style w:type="paragraph" w:customStyle="1" w:styleId="Alamat">
    <w:name w:val="Alamat"/>
    <w:basedOn w:val="Normal"/>
    <w:link w:val="KarakterAlamat"/>
    <w:uiPriority w:val="10"/>
    <w:qFormat/>
    <w:rsid w:val="00381EBD"/>
    <w:pPr>
      <w:spacing w:before="240"/>
      <w:contextualSpacing/>
    </w:pPr>
    <w:rPr>
      <w:i/>
      <w:iCs/>
      <w:color w:val="595959" w:themeColor="text1" w:themeTint="A6"/>
    </w:rPr>
  </w:style>
  <w:style w:type="character" w:customStyle="1" w:styleId="KarakterAlamat">
    <w:name w:val="Karakter Alamat"/>
    <w:basedOn w:val="FontParagrafDefault"/>
    <w:link w:val="Alamat"/>
    <w:uiPriority w:val="10"/>
    <w:rsid w:val="00EE1597"/>
    <w:rPr>
      <w:i/>
      <w:iCs/>
      <w:color w:val="595959" w:themeColor="text1" w:themeTint="A6"/>
    </w:rPr>
  </w:style>
  <w:style w:type="paragraph" w:styleId="Header">
    <w:name w:val="header"/>
    <w:basedOn w:val="Normal"/>
    <w:link w:val="HeaderKAR"/>
    <w:uiPriority w:val="99"/>
    <w:unhideWhenUsed/>
    <w:rsid w:val="00E526B0"/>
  </w:style>
  <w:style w:type="character" w:customStyle="1" w:styleId="HeaderKAR">
    <w:name w:val="Header KAR"/>
    <w:basedOn w:val="FontParagrafDefault"/>
    <w:link w:val="Header"/>
    <w:uiPriority w:val="99"/>
    <w:rsid w:val="00E526B0"/>
    <w:rPr>
      <w:color w:val="306785" w:themeColor="accent1" w:themeShade="BF"/>
      <w:sz w:val="22"/>
      <w:szCs w:val="18"/>
    </w:rPr>
  </w:style>
  <w:style w:type="paragraph" w:styleId="Footer">
    <w:name w:val="footer"/>
    <w:basedOn w:val="Normal"/>
    <w:link w:val="FooterKAR"/>
    <w:uiPriority w:val="99"/>
    <w:unhideWhenUsed/>
    <w:rsid w:val="00E526B0"/>
  </w:style>
  <w:style w:type="character" w:customStyle="1" w:styleId="FooterKAR">
    <w:name w:val="Footer KAR"/>
    <w:basedOn w:val="FontParagrafDefault"/>
    <w:link w:val="Footer"/>
    <w:uiPriority w:val="99"/>
    <w:rsid w:val="00E526B0"/>
    <w:rPr>
      <w:color w:val="306785" w:themeColor="accent1" w:themeShade="BF"/>
      <w:sz w:val="22"/>
      <w:szCs w:val="18"/>
    </w:rPr>
  </w:style>
  <w:style w:type="character" w:styleId="Hyperlink">
    <w:name w:val="Hyperlink"/>
    <w:basedOn w:val="FontParagrafDefault"/>
    <w:uiPriority w:val="99"/>
    <w:semiHidden/>
    <w:unhideWhenUsed/>
    <w:rsid w:val="00DF7693"/>
    <w:rPr>
      <w:color w:val="7B4900" w:themeColor="accent3" w:themeShade="80"/>
      <w:sz w:val="22"/>
      <w:u w:val="single"/>
    </w:rPr>
  </w:style>
  <w:style w:type="character" w:styleId="HiperlinkyangDiikuti">
    <w:name w:val="FollowedHyperlink"/>
    <w:basedOn w:val="FontParagrafDefault"/>
    <w:uiPriority w:val="99"/>
    <w:semiHidden/>
    <w:unhideWhenUsed/>
    <w:rsid w:val="00DF7693"/>
    <w:rPr>
      <w:color w:val="595959" w:themeColor="text1" w:themeTint="A6"/>
      <w:sz w:val="22"/>
      <w:u w:val="single"/>
    </w:rPr>
  </w:style>
  <w:style w:type="character" w:styleId="PenekananKeras">
    <w:name w:val="Intense Emphasis"/>
    <w:basedOn w:val="FontParagrafDefault"/>
    <w:uiPriority w:val="21"/>
    <w:semiHidden/>
    <w:unhideWhenUsed/>
    <w:qFormat/>
    <w:rsid w:val="00DF7693"/>
    <w:rPr>
      <w:i/>
      <w:iCs/>
      <w:color w:val="306785" w:themeColor="accent1" w:themeShade="BF"/>
      <w:sz w:val="22"/>
    </w:rPr>
  </w:style>
  <w:style w:type="paragraph" w:styleId="KutipanyangSering">
    <w:name w:val="Intense Quote"/>
    <w:basedOn w:val="Normal"/>
    <w:next w:val="Normal"/>
    <w:link w:val="KutipanyangSeringKAR"/>
    <w:uiPriority w:val="30"/>
    <w:semiHidden/>
    <w:unhideWhenUsed/>
    <w:qFormat/>
    <w:rsid w:val="001079A2"/>
    <w:pPr>
      <w:pBdr>
        <w:top w:val="single" w:sz="4" w:space="10" w:color="306785" w:themeColor="accent1" w:themeShade="BF"/>
        <w:bottom w:val="single" w:sz="4" w:space="10" w:color="306785" w:themeColor="accent1" w:themeShade="BF"/>
      </w:pBdr>
      <w:spacing w:before="360" w:after="360"/>
    </w:pPr>
    <w:rPr>
      <w:i/>
      <w:iCs/>
    </w:rPr>
  </w:style>
  <w:style w:type="character" w:customStyle="1" w:styleId="KutipanyangSeringKAR">
    <w:name w:val="Kutipan yang Sering KAR"/>
    <w:basedOn w:val="FontParagrafDefault"/>
    <w:link w:val="KutipanyangSering"/>
    <w:uiPriority w:val="30"/>
    <w:semiHidden/>
    <w:rsid w:val="001079A2"/>
    <w:rPr>
      <w:i/>
      <w:iCs/>
    </w:rPr>
  </w:style>
  <w:style w:type="character" w:styleId="ReferensiyangSering">
    <w:name w:val="Intense Reference"/>
    <w:basedOn w:val="FontParagrafDefault"/>
    <w:uiPriority w:val="32"/>
    <w:semiHidden/>
    <w:unhideWhenUsed/>
    <w:qFormat/>
    <w:rsid w:val="00DF7693"/>
    <w:rPr>
      <w:b/>
      <w:bCs/>
      <w:smallCaps/>
      <w:color w:val="306785" w:themeColor="accent1" w:themeShade="BF"/>
      <w:spacing w:val="5"/>
      <w:sz w:val="22"/>
    </w:rPr>
  </w:style>
  <w:style w:type="paragraph" w:styleId="TeksBlok">
    <w:name w:val="Block Text"/>
    <w:basedOn w:val="Normal"/>
    <w:uiPriority w:val="99"/>
    <w:semiHidden/>
    <w:unhideWhenUsed/>
    <w:rsid w:val="00DF7693"/>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rPr>
  </w:style>
  <w:style w:type="paragraph" w:styleId="Bibliografi">
    <w:name w:val="Bibliography"/>
    <w:basedOn w:val="Normal"/>
    <w:next w:val="Normal"/>
    <w:uiPriority w:val="37"/>
    <w:semiHidden/>
    <w:unhideWhenUsed/>
    <w:rsid w:val="003831A0"/>
  </w:style>
  <w:style w:type="paragraph" w:styleId="TeksIsi">
    <w:name w:val="Body Text"/>
    <w:basedOn w:val="Normal"/>
    <w:link w:val="TeksIsiKAR"/>
    <w:uiPriority w:val="99"/>
    <w:semiHidden/>
    <w:unhideWhenUsed/>
    <w:rsid w:val="003831A0"/>
  </w:style>
  <w:style w:type="character" w:customStyle="1" w:styleId="TeksIsiKAR">
    <w:name w:val="Teks Isi KAR"/>
    <w:basedOn w:val="FontParagrafDefault"/>
    <w:link w:val="TeksIsi"/>
    <w:uiPriority w:val="99"/>
    <w:semiHidden/>
    <w:rsid w:val="003831A0"/>
    <w:rPr>
      <w:color w:val="306785" w:themeColor="accent1" w:themeShade="BF"/>
      <w:sz w:val="22"/>
      <w:szCs w:val="18"/>
    </w:rPr>
  </w:style>
  <w:style w:type="paragraph" w:styleId="TeksIsi2">
    <w:name w:val="Body Text 2"/>
    <w:basedOn w:val="Normal"/>
    <w:link w:val="TeksIsi2KAR"/>
    <w:uiPriority w:val="99"/>
    <w:semiHidden/>
    <w:unhideWhenUsed/>
    <w:rsid w:val="003831A0"/>
    <w:pPr>
      <w:spacing w:line="480" w:lineRule="auto"/>
    </w:pPr>
  </w:style>
  <w:style w:type="character" w:customStyle="1" w:styleId="TeksIsi2KAR">
    <w:name w:val="Teks Isi 2 KAR"/>
    <w:basedOn w:val="FontParagrafDefault"/>
    <w:link w:val="TeksIsi2"/>
    <w:uiPriority w:val="99"/>
    <w:semiHidden/>
    <w:rsid w:val="003831A0"/>
    <w:rPr>
      <w:color w:val="306785" w:themeColor="accent1" w:themeShade="BF"/>
      <w:sz w:val="22"/>
      <w:szCs w:val="18"/>
    </w:rPr>
  </w:style>
  <w:style w:type="paragraph" w:styleId="TeksIsi3">
    <w:name w:val="Body Text 3"/>
    <w:basedOn w:val="Normal"/>
    <w:link w:val="TeksIsi3KAR"/>
    <w:uiPriority w:val="99"/>
    <w:semiHidden/>
    <w:unhideWhenUsed/>
    <w:rsid w:val="003831A0"/>
    <w:rPr>
      <w:szCs w:val="16"/>
    </w:rPr>
  </w:style>
  <w:style w:type="character" w:customStyle="1" w:styleId="TeksIsi3KAR">
    <w:name w:val="Teks Isi 3 KAR"/>
    <w:basedOn w:val="FontParagrafDefault"/>
    <w:link w:val="TeksIsi3"/>
    <w:uiPriority w:val="99"/>
    <w:semiHidden/>
    <w:rsid w:val="003831A0"/>
    <w:rPr>
      <w:color w:val="306785" w:themeColor="accent1" w:themeShade="BF"/>
      <w:sz w:val="22"/>
      <w:szCs w:val="16"/>
    </w:rPr>
  </w:style>
  <w:style w:type="paragraph" w:styleId="IndenPertamaTeksIsi">
    <w:name w:val="Body Text First Indent"/>
    <w:basedOn w:val="TeksIsi"/>
    <w:link w:val="IndenPertamaTeksIsiKAR"/>
    <w:uiPriority w:val="99"/>
    <w:semiHidden/>
    <w:unhideWhenUsed/>
    <w:rsid w:val="003831A0"/>
    <w:pPr>
      <w:spacing w:after="0"/>
      <w:ind w:firstLine="360"/>
    </w:pPr>
  </w:style>
  <w:style w:type="character" w:customStyle="1" w:styleId="IndenPertamaTeksIsiKAR">
    <w:name w:val="Inden Pertama Teks Isi KAR"/>
    <w:basedOn w:val="TeksIsiKAR"/>
    <w:link w:val="IndenPertamaTeksIsi"/>
    <w:uiPriority w:val="99"/>
    <w:semiHidden/>
    <w:rsid w:val="003831A0"/>
    <w:rPr>
      <w:color w:val="306785" w:themeColor="accent1" w:themeShade="BF"/>
      <w:sz w:val="22"/>
      <w:szCs w:val="18"/>
    </w:rPr>
  </w:style>
  <w:style w:type="paragraph" w:styleId="IndenTeksIsi">
    <w:name w:val="Body Text Indent"/>
    <w:basedOn w:val="Normal"/>
    <w:link w:val="IndenTeksIsiKAR"/>
    <w:uiPriority w:val="99"/>
    <w:semiHidden/>
    <w:unhideWhenUsed/>
    <w:rsid w:val="003831A0"/>
    <w:pPr>
      <w:ind w:left="360"/>
    </w:pPr>
  </w:style>
  <w:style w:type="character" w:customStyle="1" w:styleId="IndenTeksIsiKAR">
    <w:name w:val="Inden Teks Isi KAR"/>
    <w:basedOn w:val="FontParagrafDefault"/>
    <w:link w:val="IndenTeksIsi"/>
    <w:uiPriority w:val="99"/>
    <w:semiHidden/>
    <w:rsid w:val="003831A0"/>
    <w:rPr>
      <w:color w:val="306785" w:themeColor="accent1" w:themeShade="BF"/>
      <w:sz w:val="22"/>
      <w:szCs w:val="18"/>
    </w:rPr>
  </w:style>
  <w:style w:type="paragraph" w:styleId="IndenPertamaTeksIsi2">
    <w:name w:val="Body Text First Indent 2"/>
    <w:basedOn w:val="IndenTeksIsi"/>
    <w:link w:val="IndenPertamaTeksIsi2KAR"/>
    <w:uiPriority w:val="99"/>
    <w:semiHidden/>
    <w:unhideWhenUsed/>
    <w:rsid w:val="003831A0"/>
    <w:pPr>
      <w:spacing w:after="0"/>
      <w:ind w:firstLine="360"/>
    </w:pPr>
  </w:style>
  <w:style w:type="character" w:customStyle="1" w:styleId="IndenPertamaTeksIsi2KAR">
    <w:name w:val="Inden Pertama Teks Isi 2 KAR"/>
    <w:basedOn w:val="IndenTeksIsiKAR"/>
    <w:link w:val="IndenPertamaTeksIsi2"/>
    <w:uiPriority w:val="99"/>
    <w:semiHidden/>
    <w:rsid w:val="003831A0"/>
    <w:rPr>
      <w:color w:val="306785" w:themeColor="accent1" w:themeShade="BF"/>
      <w:sz w:val="22"/>
      <w:szCs w:val="18"/>
    </w:rPr>
  </w:style>
  <w:style w:type="paragraph" w:styleId="IndenTeksIsi2">
    <w:name w:val="Body Text Indent 2"/>
    <w:basedOn w:val="Normal"/>
    <w:link w:val="IndenTeksIsi2KAR"/>
    <w:uiPriority w:val="99"/>
    <w:semiHidden/>
    <w:unhideWhenUsed/>
    <w:rsid w:val="003831A0"/>
    <w:pPr>
      <w:spacing w:line="480" w:lineRule="auto"/>
      <w:ind w:left="360"/>
    </w:pPr>
  </w:style>
  <w:style w:type="character" w:customStyle="1" w:styleId="IndenTeksIsi2KAR">
    <w:name w:val="Inden Teks Isi 2 KAR"/>
    <w:basedOn w:val="FontParagrafDefault"/>
    <w:link w:val="IndenTeksIsi2"/>
    <w:uiPriority w:val="99"/>
    <w:semiHidden/>
    <w:rsid w:val="003831A0"/>
    <w:rPr>
      <w:color w:val="306785" w:themeColor="accent1" w:themeShade="BF"/>
      <w:sz w:val="22"/>
      <w:szCs w:val="18"/>
    </w:rPr>
  </w:style>
  <w:style w:type="paragraph" w:styleId="IndenTeksIsi3">
    <w:name w:val="Body Text Indent 3"/>
    <w:basedOn w:val="Normal"/>
    <w:link w:val="IndenTeksIsi3KAR"/>
    <w:uiPriority w:val="99"/>
    <w:semiHidden/>
    <w:unhideWhenUsed/>
    <w:rsid w:val="003831A0"/>
    <w:pPr>
      <w:ind w:left="360"/>
    </w:pPr>
    <w:rPr>
      <w:szCs w:val="16"/>
    </w:rPr>
  </w:style>
  <w:style w:type="character" w:customStyle="1" w:styleId="IndenTeksIsi3KAR">
    <w:name w:val="Inden Teks Isi 3 KAR"/>
    <w:basedOn w:val="FontParagrafDefault"/>
    <w:link w:val="IndenTeksIsi3"/>
    <w:uiPriority w:val="99"/>
    <w:semiHidden/>
    <w:rsid w:val="003831A0"/>
    <w:rPr>
      <w:color w:val="306785" w:themeColor="accent1" w:themeShade="BF"/>
      <w:sz w:val="22"/>
      <w:szCs w:val="16"/>
    </w:rPr>
  </w:style>
  <w:style w:type="character" w:styleId="JudulBuku">
    <w:name w:val="Book Title"/>
    <w:basedOn w:val="FontParagrafDefault"/>
    <w:uiPriority w:val="33"/>
    <w:semiHidden/>
    <w:unhideWhenUsed/>
    <w:qFormat/>
    <w:rsid w:val="003831A0"/>
    <w:rPr>
      <w:b/>
      <w:bCs/>
      <w:i/>
      <w:iCs/>
      <w:spacing w:val="5"/>
      <w:sz w:val="22"/>
    </w:rPr>
  </w:style>
  <w:style w:type="paragraph" w:styleId="Keterangan">
    <w:name w:val="caption"/>
    <w:basedOn w:val="Normal"/>
    <w:next w:val="Normal"/>
    <w:uiPriority w:val="35"/>
    <w:semiHidden/>
    <w:unhideWhenUsed/>
    <w:qFormat/>
    <w:rsid w:val="003831A0"/>
    <w:pPr>
      <w:spacing w:after="200"/>
    </w:pPr>
    <w:rPr>
      <w:i/>
      <w:iCs/>
      <w:color w:val="5E5E5E" w:themeColor="text2"/>
    </w:rPr>
  </w:style>
  <w:style w:type="paragraph" w:styleId="Penutup">
    <w:name w:val="Closing"/>
    <w:basedOn w:val="Normal"/>
    <w:link w:val="PenutupKAR"/>
    <w:uiPriority w:val="99"/>
    <w:semiHidden/>
    <w:unhideWhenUsed/>
    <w:rsid w:val="003831A0"/>
    <w:pPr>
      <w:ind w:left="4320"/>
    </w:pPr>
  </w:style>
  <w:style w:type="character" w:customStyle="1" w:styleId="PenutupKAR">
    <w:name w:val="Penutup KAR"/>
    <w:basedOn w:val="FontParagrafDefault"/>
    <w:link w:val="Penutup"/>
    <w:uiPriority w:val="99"/>
    <w:semiHidden/>
    <w:rsid w:val="003831A0"/>
    <w:rPr>
      <w:color w:val="306785" w:themeColor="accent1" w:themeShade="BF"/>
      <w:sz w:val="22"/>
      <w:szCs w:val="18"/>
    </w:rPr>
  </w:style>
  <w:style w:type="table" w:styleId="KisiBerwarna">
    <w:name w:val="Colorful Grid"/>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KisiBerwarna-Aksen2">
    <w:name w:val="Colorful Grid Accent 2"/>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KisiBerwarna-Aksen3">
    <w:name w:val="Colorful Grid Accent 3"/>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KisiBerwarna-Aksen4">
    <w:name w:val="Colorful Grid Accent 4"/>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KisiBerwarna-Aksen5">
    <w:name w:val="Colorful Grid Accent 5"/>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KisiBerwarna-Aksen6">
    <w:name w:val="Colorful Grid Accent 6"/>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DaftarBerwarna">
    <w:name w:val="Colorful List"/>
    <w:basedOn w:val="TabelNormal"/>
    <w:uiPriority w:val="72"/>
    <w:semiHidden/>
    <w:unhideWhenUsed/>
    <w:rsid w:val="003831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3831A0"/>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DaftarBerwarna-Aksen2">
    <w:name w:val="Colorful List Accent 2"/>
    <w:basedOn w:val="TabelNormal"/>
    <w:uiPriority w:val="72"/>
    <w:semiHidden/>
    <w:unhideWhenUsed/>
    <w:rsid w:val="003831A0"/>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DaftarBerwarna-Aksen3">
    <w:name w:val="Colorful List Accent 3"/>
    <w:basedOn w:val="TabelNormal"/>
    <w:uiPriority w:val="72"/>
    <w:semiHidden/>
    <w:unhideWhenUsed/>
    <w:rsid w:val="003831A0"/>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DaftarBerwarna-Aksen4">
    <w:name w:val="Colorful List Accent 4"/>
    <w:basedOn w:val="TabelNormal"/>
    <w:uiPriority w:val="72"/>
    <w:semiHidden/>
    <w:unhideWhenUsed/>
    <w:rsid w:val="003831A0"/>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DaftarBerwarna-Aksen5">
    <w:name w:val="Colorful List Accent 5"/>
    <w:basedOn w:val="TabelNormal"/>
    <w:uiPriority w:val="72"/>
    <w:semiHidden/>
    <w:unhideWhenUsed/>
    <w:rsid w:val="003831A0"/>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DaftarBerwarna-Aksen6">
    <w:name w:val="Colorful List Accent 6"/>
    <w:basedOn w:val="TabelNormal"/>
    <w:uiPriority w:val="72"/>
    <w:semiHidden/>
    <w:unhideWhenUsed/>
    <w:rsid w:val="003831A0"/>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BayanganBerwarna">
    <w:name w:val="Colorful Shading"/>
    <w:basedOn w:val="Tabel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3831A0"/>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BayanganBerwarna-Aksen4">
    <w:name w:val="Colorful Shading Accent 4"/>
    <w:basedOn w:val="TabelNormal"/>
    <w:uiPriority w:val="71"/>
    <w:semiHidden/>
    <w:unhideWhenUsed/>
    <w:rsid w:val="003831A0"/>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3831A0"/>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3831A0"/>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3831A0"/>
    <w:rPr>
      <w:sz w:val="22"/>
      <w:szCs w:val="16"/>
    </w:rPr>
  </w:style>
  <w:style w:type="paragraph" w:styleId="TeksKomentar">
    <w:name w:val="annotation text"/>
    <w:basedOn w:val="Normal"/>
    <w:link w:val="TeksKomentarKAR"/>
    <w:uiPriority w:val="99"/>
    <w:semiHidden/>
    <w:unhideWhenUsed/>
    <w:rsid w:val="003831A0"/>
    <w:rPr>
      <w:szCs w:val="20"/>
    </w:rPr>
  </w:style>
  <w:style w:type="character" w:customStyle="1" w:styleId="TeksKomentarKAR">
    <w:name w:val="Teks Komentar KAR"/>
    <w:basedOn w:val="FontParagrafDefault"/>
    <w:link w:val="TeksKomentar"/>
    <w:uiPriority w:val="99"/>
    <w:semiHidden/>
    <w:rsid w:val="003831A0"/>
    <w:rPr>
      <w:color w:val="306785" w:themeColor="accent1" w:themeShade="BF"/>
      <w:sz w:val="22"/>
      <w:szCs w:val="20"/>
    </w:rPr>
  </w:style>
  <w:style w:type="paragraph" w:styleId="SubjekKomentar">
    <w:name w:val="annotation subject"/>
    <w:basedOn w:val="TeksKomentar"/>
    <w:next w:val="TeksKomentar"/>
    <w:link w:val="SubjekKomentarKAR"/>
    <w:uiPriority w:val="99"/>
    <w:semiHidden/>
    <w:unhideWhenUsed/>
    <w:rsid w:val="003831A0"/>
    <w:rPr>
      <w:b/>
      <w:bCs/>
    </w:rPr>
  </w:style>
  <w:style w:type="character" w:customStyle="1" w:styleId="SubjekKomentarKAR">
    <w:name w:val="Subjek Komentar KAR"/>
    <w:basedOn w:val="TeksKomentarKAR"/>
    <w:link w:val="SubjekKomentar"/>
    <w:uiPriority w:val="99"/>
    <w:semiHidden/>
    <w:rsid w:val="003831A0"/>
    <w:rPr>
      <w:b/>
      <w:bCs/>
      <w:color w:val="306785" w:themeColor="accent1" w:themeShade="BF"/>
      <w:sz w:val="22"/>
      <w:szCs w:val="20"/>
    </w:rPr>
  </w:style>
  <w:style w:type="table" w:styleId="DaftarGelap">
    <w:name w:val="Dark List"/>
    <w:basedOn w:val="TabelNormal"/>
    <w:uiPriority w:val="70"/>
    <w:semiHidden/>
    <w:unhideWhenUsed/>
    <w:rsid w:val="003831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3831A0"/>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ftarGelap-Aksen2">
    <w:name w:val="Dark List Accent 2"/>
    <w:basedOn w:val="TabelNormal"/>
    <w:uiPriority w:val="70"/>
    <w:semiHidden/>
    <w:unhideWhenUsed/>
    <w:rsid w:val="003831A0"/>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ftarGelap-Aksen3">
    <w:name w:val="Dark List Accent 3"/>
    <w:basedOn w:val="TabelNormal"/>
    <w:uiPriority w:val="70"/>
    <w:semiHidden/>
    <w:unhideWhenUsed/>
    <w:rsid w:val="003831A0"/>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ftarGelap-Aksen4">
    <w:name w:val="Dark List Accent 4"/>
    <w:basedOn w:val="TabelNormal"/>
    <w:uiPriority w:val="70"/>
    <w:semiHidden/>
    <w:unhideWhenUsed/>
    <w:rsid w:val="003831A0"/>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ftarGelap-Aksen5">
    <w:name w:val="Dark List Accent 5"/>
    <w:basedOn w:val="TabelNormal"/>
    <w:uiPriority w:val="70"/>
    <w:semiHidden/>
    <w:unhideWhenUsed/>
    <w:rsid w:val="003831A0"/>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ftarGelap-Aksen6">
    <w:name w:val="Dark List Accent 6"/>
    <w:basedOn w:val="TabelNormal"/>
    <w:uiPriority w:val="70"/>
    <w:semiHidden/>
    <w:unhideWhenUsed/>
    <w:rsid w:val="003831A0"/>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PetaDokumen">
    <w:name w:val="Document Map"/>
    <w:basedOn w:val="Normal"/>
    <w:link w:val="PetaDokumenKAR"/>
    <w:uiPriority w:val="99"/>
    <w:semiHidden/>
    <w:unhideWhenUsed/>
    <w:rsid w:val="003831A0"/>
    <w:rPr>
      <w:rFonts w:ascii="Segoe UI" w:hAnsi="Segoe UI" w:cs="Segoe UI"/>
      <w:szCs w:val="16"/>
    </w:rPr>
  </w:style>
  <w:style w:type="character" w:customStyle="1" w:styleId="PetaDokumenKAR">
    <w:name w:val="Peta Dokumen KAR"/>
    <w:basedOn w:val="FontParagrafDefault"/>
    <w:link w:val="PetaDokumen"/>
    <w:uiPriority w:val="99"/>
    <w:semiHidden/>
    <w:rsid w:val="003831A0"/>
    <w:rPr>
      <w:rFonts w:ascii="Segoe UI" w:hAnsi="Segoe UI" w:cs="Segoe UI"/>
      <w:color w:val="306785" w:themeColor="accent1" w:themeShade="BF"/>
      <w:sz w:val="22"/>
      <w:szCs w:val="16"/>
    </w:rPr>
  </w:style>
  <w:style w:type="paragraph" w:styleId="TandatanganEmail">
    <w:name w:val="E-mail Signature"/>
    <w:basedOn w:val="Normal"/>
    <w:link w:val="TandatanganEmailKAR"/>
    <w:uiPriority w:val="99"/>
    <w:semiHidden/>
    <w:unhideWhenUsed/>
    <w:rsid w:val="003831A0"/>
  </w:style>
  <w:style w:type="character" w:customStyle="1" w:styleId="TandatanganEmailKAR">
    <w:name w:val="Tanda tangan Email KAR"/>
    <w:basedOn w:val="FontParagrafDefault"/>
    <w:link w:val="TandatanganEmail"/>
    <w:uiPriority w:val="99"/>
    <w:semiHidden/>
    <w:rsid w:val="003831A0"/>
    <w:rPr>
      <w:color w:val="306785" w:themeColor="accent1" w:themeShade="BF"/>
      <w:sz w:val="22"/>
      <w:szCs w:val="18"/>
    </w:rPr>
  </w:style>
  <w:style w:type="character" w:styleId="Penekanan">
    <w:name w:val="Emphasis"/>
    <w:basedOn w:val="FontParagrafDefault"/>
    <w:uiPriority w:val="20"/>
    <w:semiHidden/>
    <w:unhideWhenUsed/>
    <w:qFormat/>
    <w:rsid w:val="003831A0"/>
    <w:rPr>
      <w:i/>
      <w:iCs/>
      <w:sz w:val="22"/>
    </w:rPr>
  </w:style>
  <w:style w:type="character" w:styleId="ReferensiCatatanAkhir">
    <w:name w:val="endnote reference"/>
    <w:basedOn w:val="FontParagrafDefault"/>
    <w:uiPriority w:val="99"/>
    <w:semiHidden/>
    <w:unhideWhenUsed/>
    <w:rsid w:val="003831A0"/>
    <w:rPr>
      <w:sz w:val="22"/>
      <w:vertAlign w:val="superscript"/>
    </w:rPr>
  </w:style>
  <w:style w:type="paragraph" w:styleId="TeksCatatanAkhir">
    <w:name w:val="endnote text"/>
    <w:basedOn w:val="Normal"/>
    <w:link w:val="TeksCatatanAkhirKAR"/>
    <w:uiPriority w:val="99"/>
    <w:semiHidden/>
    <w:unhideWhenUsed/>
    <w:rsid w:val="003831A0"/>
    <w:rPr>
      <w:szCs w:val="20"/>
    </w:rPr>
  </w:style>
  <w:style w:type="character" w:customStyle="1" w:styleId="TeksCatatanAkhirKAR">
    <w:name w:val="Teks Catatan Akhir KAR"/>
    <w:basedOn w:val="FontParagrafDefault"/>
    <w:link w:val="TeksCatatanAkhir"/>
    <w:uiPriority w:val="99"/>
    <w:semiHidden/>
    <w:rsid w:val="003831A0"/>
    <w:rPr>
      <w:color w:val="306785" w:themeColor="accent1" w:themeShade="BF"/>
      <w:sz w:val="22"/>
      <w:szCs w:val="20"/>
    </w:rPr>
  </w:style>
  <w:style w:type="paragraph" w:styleId="AlamatAmplop">
    <w:name w:val="envelope address"/>
    <w:basedOn w:val="Normal"/>
    <w:uiPriority w:val="99"/>
    <w:semiHidden/>
    <w:unhideWhenUsed/>
    <w:rsid w:val="003831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3831A0"/>
    <w:rPr>
      <w:rFonts w:asciiTheme="majorHAnsi" w:eastAsiaTheme="majorEastAsia" w:hAnsiTheme="majorHAnsi" w:cstheme="majorBidi"/>
      <w:szCs w:val="20"/>
    </w:rPr>
  </w:style>
  <w:style w:type="character" w:styleId="ReferensiCatatanKaki">
    <w:name w:val="footnote reference"/>
    <w:basedOn w:val="FontParagrafDefault"/>
    <w:uiPriority w:val="99"/>
    <w:semiHidden/>
    <w:unhideWhenUsed/>
    <w:rsid w:val="003831A0"/>
    <w:rPr>
      <w:sz w:val="22"/>
      <w:vertAlign w:val="superscript"/>
    </w:rPr>
  </w:style>
  <w:style w:type="paragraph" w:styleId="TeksCatatanKaki">
    <w:name w:val="footnote text"/>
    <w:basedOn w:val="Normal"/>
    <w:link w:val="TeksCatatanKakiKAR"/>
    <w:uiPriority w:val="99"/>
    <w:semiHidden/>
    <w:unhideWhenUsed/>
    <w:rsid w:val="003831A0"/>
    <w:rPr>
      <w:szCs w:val="20"/>
    </w:rPr>
  </w:style>
  <w:style w:type="character" w:customStyle="1" w:styleId="TeksCatatanKakiKAR">
    <w:name w:val="Teks Catatan Kaki KAR"/>
    <w:basedOn w:val="FontParagrafDefault"/>
    <w:link w:val="TeksCatatanKaki"/>
    <w:uiPriority w:val="99"/>
    <w:semiHidden/>
    <w:rsid w:val="003831A0"/>
    <w:rPr>
      <w:color w:val="306785" w:themeColor="accent1" w:themeShade="BF"/>
      <w:sz w:val="22"/>
      <w:szCs w:val="20"/>
    </w:rPr>
  </w:style>
  <w:style w:type="table" w:styleId="TabelKisi1Terang">
    <w:name w:val="Grid Table 1 Light"/>
    <w:basedOn w:val="TabelNormal"/>
    <w:uiPriority w:val="46"/>
    <w:rsid w:val="00383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3831A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3831A0"/>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3831A0"/>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3831A0"/>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3831A0"/>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3831A0"/>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383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3831A0"/>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Kisi2-Aksen2">
    <w:name w:val="Grid Table 2 Accent 2"/>
    <w:basedOn w:val="TabelNormal"/>
    <w:uiPriority w:val="47"/>
    <w:rsid w:val="003831A0"/>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Kisi2-Aksen3">
    <w:name w:val="Grid Table 2 Accent 3"/>
    <w:basedOn w:val="TabelNormal"/>
    <w:uiPriority w:val="47"/>
    <w:rsid w:val="003831A0"/>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Kisi2-Aksen4">
    <w:name w:val="Grid Table 2 Accent 4"/>
    <w:basedOn w:val="TabelNormal"/>
    <w:uiPriority w:val="47"/>
    <w:rsid w:val="003831A0"/>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Kisi2-Aksen5">
    <w:name w:val="Grid Table 2 Accent 5"/>
    <w:basedOn w:val="TabelNormal"/>
    <w:uiPriority w:val="47"/>
    <w:rsid w:val="003831A0"/>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Kisi2-Aksen6">
    <w:name w:val="Grid Table 2 Accent 6"/>
    <w:basedOn w:val="TabelNormal"/>
    <w:uiPriority w:val="47"/>
    <w:rsid w:val="003831A0"/>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Kisi3">
    <w:name w:val="Grid Table 3"/>
    <w:basedOn w:val="TabelNormal"/>
    <w:uiPriority w:val="48"/>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elKisi3-Aksen2">
    <w:name w:val="Grid Table 3 Accent 2"/>
    <w:basedOn w:val="TabelNormal"/>
    <w:uiPriority w:val="48"/>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elKisi3-Aksen3">
    <w:name w:val="Grid Table 3 Accent 3"/>
    <w:basedOn w:val="TabelNormal"/>
    <w:uiPriority w:val="48"/>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elKisi3-Aksen4">
    <w:name w:val="Grid Table 3 Accent 4"/>
    <w:basedOn w:val="TabelNormal"/>
    <w:uiPriority w:val="48"/>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elKisi3-Aksen5">
    <w:name w:val="Grid Table 3 Accent 5"/>
    <w:basedOn w:val="TabelNormal"/>
    <w:uiPriority w:val="48"/>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elKisi3-Aksen6">
    <w:name w:val="Grid Table 3 Accent 6"/>
    <w:basedOn w:val="TabelNormal"/>
    <w:uiPriority w:val="48"/>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TabelKisi4">
    <w:name w:val="Grid Table 4"/>
    <w:basedOn w:val="Tabel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Kisi4-Aksen2">
    <w:name w:val="Grid Table 4 Accent 2"/>
    <w:basedOn w:val="Tabel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Kisi4-Aksen3">
    <w:name w:val="Grid Table 4 Accent 3"/>
    <w:basedOn w:val="Tabel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Kisi4-Aksen4">
    <w:name w:val="Grid Table 4 Accent 4"/>
    <w:basedOn w:val="Tabel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Kisi4-Aksen5">
    <w:name w:val="Grid Table 4 Accent 5"/>
    <w:basedOn w:val="Tabel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Kisi4-Aksen6">
    <w:name w:val="Grid Table 4 Accent 6"/>
    <w:basedOn w:val="Tabel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Kisi5Gelap">
    <w:name w:val="Grid Table 5 Dark"/>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TabelKisi5Gelap-Aksen2">
    <w:name w:val="Grid Table 5 Dark Accent 2"/>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TabelKisi5Gelap-Aksen3">
    <w:name w:val="Grid Table 5 Dark Accent 3"/>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TabelKisi5Gelap-Aksen4">
    <w:name w:val="Grid Table 5 Dark Accent 4"/>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TabelKisi5Gelap-Aksen5">
    <w:name w:val="Grid Table 5 Dark Accent 5"/>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TabelKisi5Gelap-Aksen6">
    <w:name w:val="Grid Table 5 Dark Accent 6"/>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TabelKisi6Berwarna">
    <w:name w:val="Grid Table 6 Colorful"/>
    <w:basedOn w:val="TabelNormal"/>
    <w:uiPriority w:val="51"/>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Kisi6Berwarna-Aksen2">
    <w:name w:val="Grid Table 6 Colorful Accent 2"/>
    <w:basedOn w:val="TabelNormal"/>
    <w:uiPriority w:val="51"/>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Kisi6Berwarna-Aksen3">
    <w:name w:val="Grid Table 6 Colorful Accent 3"/>
    <w:basedOn w:val="TabelNormal"/>
    <w:uiPriority w:val="51"/>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Kisi6Berwarna-Aksen4">
    <w:name w:val="Grid Table 6 Colorful Accent 4"/>
    <w:basedOn w:val="TabelNormal"/>
    <w:uiPriority w:val="51"/>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Kisi6Berwarna-Aksen5">
    <w:name w:val="Grid Table 6 Colorful Accent 5"/>
    <w:basedOn w:val="TabelNormal"/>
    <w:uiPriority w:val="51"/>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Kisi6Berwarna-Aksen6">
    <w:name w:val="Grid Table 6 Colorful Accent 6"/>
    <w:basedOn w:val="TabelNormal"/>
    <w:uiPriority w:val="51"/>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Kisi7Berwarna">
    <w:name w:val="Grid Table 7 Colorful"/>
    <w:basedOn w:val="TabelNormal"/>
    <w:uiPriority w:val="52"/>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elKisi7Berwarna-Aksen2">
    <w:name w:val="Grid Table 7 Colorful Accent 2"/>
    <w:basedOn w:val="TabelNormal"/>
    <w:uiPriority w:val="52"/>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elKisi7Berwarna-Aksen3">
    <w:name w:val="Grid Table 7 Colorful Accent 3"/>
    <w:basedOn w:val="TabelNormal"/>
    <w:uiPriority w:val="52"/>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elKisi7Berwarna-Aksen4">
    <w:name w:val="Grid Table 7 Colorful Accent 4"/>
    <w:basedOn w:val="TabelNormal"/>
    <w:uiPriority w:val="52"/>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elKisi7Berwarna-Aksen5">
    <w:name w:val="Grid Table 7 Colorful Accent 5"/>
    <w:basedOn w:val="TabelNormal"/>
    <w:uiPriority w:val="52"/>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elKisi7Berwarna-Aksen6">
    <w:name w:val="Grid Table 7 Colorful Accent 6"/>
    <w:basedOn w:val="TabelNormal"/>
    <w:uiPriority w:val="52"/>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Judul5KAR">
    <w:name w:val="Judul 5 KAR"/>
    <w:basedOn w:val="FontParagrafDefault"/>
    <w:link w:val="Judul5"/>
    <w:uiPriority w:val="9"/>
    <w:semiHidden/>
    <w:rsid w:val="00880FF7"/>
    <w:rPr>
      <w:rFonts w:asciiTheme="majorHAnsi" w:eastAsiaTheme="majorEastAsia" w:hAnsiTheme="majorHAnsi" w:cstheme="majorBidi"/>
      <w:i/>
    </w:rPr>
  </w:style>
  <w:style w:type="character" w:customStyle="1" w:styleId="Judul6KAR">
    <w:name w:val="Judul 6 KAR"/>
    <w:basedOn w:val="FontParagrafDefault"/>
    <w:link w:val="Judul6"/>
    <w:uiPriority w:val="9"/>
    <w:semiHidden/>
    <w:rsid w:val="00880FF7"/>
    <w:rPr>
      <w:rFonts w:asciiTheme="majorHAnsi" w:eastAsiaTheme="majorEastAsia" w:hAnsiTheme="majorHAnsi" w:cstheme="majorBidi"/>
      <w:b/>
      <w:color w:val="204458" w:themeColor="accent1" w:themeShade="7F"/>
    </w:rPr>
  </w:style>
  <w:style w:type="character" w:customStyle="1" w:styleId="Judul7KAR">
    <w:name w:val="Judul 7 KAR"/>
    <w:basedOn w:val="FontParagrafDefault"/>
    <w:link w:val="Judul7"/>
    <w:uiPriority w:val="9"/>
    <w:semiHidden/>
    <w:rsid w:val="00880FF7"/>
    <w:rPr>
      <w:rFonts w:asciiTheme="majorHAnsi" w:eastAsiaTheme="majorEastAsia" w:hAnsiTheme="majorHAnsi" w:cstheme="majorBidi"/>
      <w:b/>
      <w:i/>
      <w:iCs/>
      <w:color w:val="204458" w:themeColor="accent1" w:themeShade="7F"/>
    </w:rPr>
  </w:style>
  <w:style w:type="character" w:customStyle="1" w:styleId="Judul8KAR">
    <w:name w:val="Judul 8 KAR"/>
    <w:basedOn w:val="FontParagrafDefault"/>
    <w:link w:val="Judul8"/>
    <w:uiPriority w:val="9"/>
    <w:semiHidden/>
    <w:rsid w:val="003831A0"/>
    <w:rPr>
      <w:rFonts w:asciiTheme="majorHAnsi" w:eastAsiaTheme="majorEastAsia" w:hAnsiTheme="majorHAnsi" w:cstheme="majorBidi"/>
      <w:color w:val="272727" w:themeColor="text1" w:themeTint="D8"/>
      <w:sz w:val="22"/>
      <w:szCs w:val="21"/>
    </w:rPr>
  </w:style>
  <w:style w:type="character" w:customStyle="1" w:styleId="Judul9KAR">
    <w:name w:val="Judul 9 KAR"/>
    <w:basedOn w:val="FontParagrafDefault"/>
    <w:link w:val="Judul9"/>
    <w:uiPriority w:val="9"/>
    <w:semiHidden/>
    <w:rsid w:val="003831A0"/>
    <w:rPr>
      <w:rFonts w:asciiTheme="majorHAnsi" w:eastAsiaTheme="majorEastAsia" w:hAnsiTheme="majorHAnsi" w:cstheme="majorBidi"/>
      <w:i/>
      <w:iCs/>
      <w:color w:val="272727" w:themeColor="text1" w:themeTint="D8"/>
      <w:sz w:val="22"/>
      <w:szCs w:val="21"/>
    </w:rPr>
  </w:style>
  <w:style w:type="character" w:styleId="AkronimHTML">
    <w:name w:val="HTML Acronym"/>
    <w:basedOn w:val="FontParagrafDefault"/>
    <w:uiPriority w:val="99"/>
    <w:semiHidden/>
    <w:unhideWhenUsed/>
    <w:rsid w:val="003831A0"/>
    <w:rPr>
      <w:sz w:val="22"/>
    </w:rPr>
  </w:style>
  <w:style w:type="paragraph" w:styleId="AlamatHTML">
    <w:name w:val="HTML Address"/>
    <w:basedOn w:val="Normal"/>
    <w:link w:val="AlamatHTMLKAR"/>
    <w:uiPriority w:val="99"/>
    <w:semiHidden/>
    <w:unhideWhenUsed/>
    <w:rsid w:val="003831A0"/>
    <w:rPr>
      <w:i/>
      <w:iCs/>
    </w:rPr>
  </w:style>
  <w:style w:type="character" w:customStyle="1" w:styleId="AlamatHTMLKAR">
    <w:name w:val="Alamat HTML KAR"/>
    <w:basedOn w:val="FontParagrafDefault"/>
    <w:link w:val="AlamatHTML"/>
    <w:uiPriority w:val="99"/>
    <w:semiHidden/>
    <w:rsid w:val="003831A0"/>
    <w:rPr>
      <w:i/>
      <w:iCs/>
      <w:color w:val="306785" w:themeColor="accent1" w:themeShade="BF"/>
      <w:sz w:val="22"/>
      <w:szCs w:val="18"/>
    </w:rPr>
  </w:style>
  <w:style w:type="character" w:styleId="SebutanHTML">
    <w:name w:val="HTML Cite"/>
    <w:basedOn w:val="FontParagrafDefault"/>
    <w:uiPriority w:val="99"/>
    <w:semiHidden/>
    <w:unhideWhenUsed/>
    <w:rsid w:val="003831A0"/>
    <w:rPr>
      <w:i/>
      <w:iCs/>
      <w:sz w:val="22"/>
    </w:rPr>
  </w:style>
  <w:style w:type="character" w:styleId="KodeHTML">
    <w:name w:val="HTML Code"/>
    <w:basedOn w:val="FontParagrafDefault"/>
    <w:uiPriority w:val="99"/>
    <w:semiHidden/>
    <w:unhideWhenUsed/>
    <w:rsid w:val="003831A0"/>
    <w:rPr>
      <w:rFonts w:ascii="Consolas" w:hAnsi="Consolas"/>
      <w:sz w:val="22"/>
      <w:szCs w:val="20"/>
    </w:rPr>
  </w:style>
  <w:style w:type="character" w:styleId="DefinisiHTML">
    <w:name w:val="HTML Definition"/>
    <w:basedOn w:val="FontParagrafDefault"/>
    <w:uiPriority w:val="99"/>
    <w:semiHidden/>
    <w:unhideWhenUsed/>
    <w:rsid w:val="003831A0"/>
    <w:rPr>
      <w:i/>
      <w:iCs/>
      <w:sz w:val="22"/>
    </w:rPr>
  </w:style>
  <w:style w:type="character" w:styleId="KeyboardHTML">
    <w:name w:val="HTML Keyboard"/>
    <w:basedOn w:val="FontParagrafDefault"/>
    <w:uiPriority w:val="99"/>
    <w:semiHidden/>
    <w:unhideWhenUsed/>
    <w:rsid w:val="003831A0"/>
    <w:rPr>
      <w:rFonts w:ascii="Consolas" w:hAnsi="Consolas"/>
      <w:sz w:val="22"/>
      <w:szCs w:val="20"/>
    </w:rPr>
  </w:style>
  <w:style w:type="paragraph" w:styleId="HTMLSudahDiformat">
    <w:name w:val="HTML Preformatted"/>
    <w:basedOn w:val="Normal"/>
    <w:link w:val="HTMLSudahDiformatKAR"/>
    <w:uiPriority w:val="99"/>
    <w:semiHidden/>
    <w:unhideWhenUsed/>
    <w:rsid w:val="003831A0"/>
    <w:rPr>
      <w:rFonts w:ascii="Consolas" w:hAnsi="Consolas"/>
      <w:szCs w:val="20"/>
    </w:rPr>
  </w:style>
  <w:style w:type="character" w:customStyle="1" w:styleId="HTMLSudahDiformatKAR">
    <w:name w:val="HTML Sudah Diformat KAR"/>
    <w:basedOn w:val="FontParagrafDefault"/>
    <w:link w:val="HTMLSudahDiformat"/>
    <w:uiPriority w:val="99"/>
    <w:semiHidden/>
    <w:rsid w:val="003831A0"/>
    <w:rPr>
      <w:rFonts w:ascii="Consolas" w:hAnsi="Consolas"/>
      <w:color w:val="306785" w:themeColor="accent1" w:themeShade="BF"/>
      <w:sz w:val="22"/>
      <w:szCs w:val="20"/>
    </w:rPr>
  </w:style>
  <w:style w:type="character" w:styleId="ContohHTML">
    <w:name w:val="HTML Sample"/>
    <w:basedOn w:val="FontParagrafDefault"/>
    <w:uiPriority w:val="99"/>
    <w:semiHidden/>
    <w:unhideWhenUsed/>
    <w:rsid w:val="003831A0"/>
    <w:rPr>
      <w:rFonts w:ascii="Consolas" w:hAnsi="Consolas"/>
      <w:sz w:val="24"/>
      <w:szCs w:val="24"/>
    </w:rPr>
  </w:style>
  <w:style w:type="character" w:styleId="MesinTikHTML">
    <w:name w:val="HTML Typewriter"/>
    <w:basedOn w:val="FontParagrafDefault"/>
    <w:uiPriority w:val="99"/>
    <w:semiHidden/>
    <w:unhideWhenUsed/>
    <w:rsid w:val="003831A0"/>
    <w:rPr>
      <w:rFonts w:ascii="Consolas" w:hAnsi="Consolas"/>
      <w:sz w:val="22"/>
      <w:szCs w:val="20"/>
    </w:rPr>
  </w:style>
  <w:style w:type="character" w:styleId="VariabelHTML">
    <w:name w:val="HTML Variable"/>
    <w:basedOn w:val="FontParagrafDefault"/>
    <w:uiPriority w:val="99"/>
    <w:semiHidden/>
    <w:unhideWhenUsed/>
    <w:rsid w:val="003831A0"/>
    <w:rPr>
      <w:i/>
      <w:iCs/>
      <w:sz w:val="22"/>
    </w:rPr>
  </w:style>
  <w:style w:type="paragraph" w:styleId="Indeks1">
    <w:name w:val="index 1"/>
    <w:basedOn w:val="Normal"/>
    <w:next w:val="Normal"/>
    <w:autoRedefine/>
    <w:uiPriority w:val="99"/>
    <w:semiHidden/>
    <w:unhideWhenUsed/>
    <w:rsid w:val="003831A0"/>
    <w:pPr>
      <w:ind w:left="180" w:hanging="180"/>
    </w:pPr>
  </w:style>
  <w:style w:type="paragraph" w:styleId="Indeks2">
    <w:name w:val="index 2"/>
    <w:basedOn w:val="Normal"/>
    <w:next w:val="Normal"/>
    <w:autoRedefine/>
    <w:uiPriority w:val="99"/>
    <w:semiHidden/>
    <w:unhideWhenUsed/>
    <w:rsid w:val="003831A0"/>
    <w:pPr>
      <w:ind w:left="360" w:hanging="180"/>
    </w:pPr>
  </w:style>
  <w:style w:type="paragraph" w:styleId="Indeks3">
    <w:name w:val="index 3"/>
    <w:basedOn w:val="Normal"/>
    <w:next w:val="Normal"/>
    <w:autoRedefine/>
    <w:uiPriority w:val="99"/>
    <w:semiHidden/>
    <w:unhideWhenUsed/>
    <w:rsid w:val="003831A0"/>
    <w:pPr>
      <w:ind w:left="540" w:hanging="180"/>
    </w:pPr>
  </w:style>
  <w:style w:type="paragraph" w:styleId="Indeks4">
    <w:name w:val="index 4"/>
    <w:basedOn w:val="Normal"/>
    <w:next w:val="Normal"/>
    <w:autoRedefine/>
    <w:uiPriority w:val="99"/>
    <w:semiHidden/>
    <w:unhideWhenUsed/>
    <w:rsid w:val="003831A0"/>
    <w:pPr>
      <w:ind w:left="720" w:hanging="180"/>
    </w:pPr>
  </w:style>
  <w:style w:type="paragraph" w:styleId="Indeks5">
    <w:name w:val="index 5"/>
    <w:basedOn w:val="Normal"/>
    <w:next w:val="Normal"/>
    <w:autoRedefine/>
    <w:uiPriority w:val="99"/>
    <w:semiHidden/>
    <w:unhideWhenUsed/>
    <w:rsid w:val="003831A0"/>
    <w:pPr>
      <w:ind w:left="900" w:hanging="180"/>
    </w:pPr>
  </w:style>
  <w:style w:type="paragraph" w:styleId="Indeks6">
    <w:name w:val="index 6"/>
    <w:basedOn w:val="Normal"/>
    <w:next w:val="Normal"/>
    <w:autoRedefine/>
    <w:uiPriority w:val="99"/>
    <w:semiHidden/>
    <w:unhideWhenUsed/>
    <w:rsid w:val="003831A0"/>
    <w:pPr>
      <w:ind w:left="1080" w:hanging="180"/>
    </w:pPr>
  </w:style>
  <w:style w:type="paragraph" w:styleId="Indeks7">
    <w:name w:val="index 7"/>
    <w:basedOn w:val="Normal"/>
    <w:next w:val="Normal"/>
    <w:autoRedefine/>
    <w:uiPriority w:val="99"/>
    <w:semiHidden/>
    <w:unhideWhenUsed/>
    <w:rsid w:val="003831A0"/>
    <w:pPr>
      <w:ind w:left="1260" w:hanging="180"/>
    </w:pPr>
  </w:style>
  <w:style w:type="paragraph" w:styleId="Indeks8">
    <w:name w:val="index 8"/>
    <w:basedOn w:val="Normal"/>
    <w:next w:val="Normal"/>
    <w:autoRedefine/>
    <w:uiPriority w:val="99"/>
    <w:semiHidden/>
    <w:unhideWhenUsed/>
    <w:rsid w:val="003831A0"/>
    <w:pPr>
      <w:ind w:left="1440" w:hanging="180"/>
    </w:pPr>
  </w:style>
  <w:style w:type="paragraph" w:styleId="Indeks9">
    <w:name w:val="index 9"/>
    <w:basedOn w:val="Normal"/>
    <w:next w:val="Normal"/>
    <w:autoRedefine/>
    <w:uiPriority w:val="99"/>
    <w:semiHidden/>
    <w:unhideWhenUsed/>
    <w:rsid w:val="003831A0"/>
    <w:pPr>
      <w:ind w:left="1620" w:hanging="180"/>
    </w:pPr>
  </w:style>
  <w:style w:type="paragraph" w:styleId="JudulIndeks">
    <w:name w:val="index heading"/>
    <w:basedOn w:val="Normal"/>
    <w:next w:val="Indeks1"/>
    <w:uiPriority w:val="99"/>
    <w:semiHidden/>
    <w:unhideWhenUsed/>
    <w:rsid w:val="003831A0"/>
    <w:rPr>
      <w:rFonts w:asciiTheme="majorHAnsi" w:eastAsiaTheme="majorEastAsia" w:hAnsiTheme="majorHAnsi" w:cstheme="majorBidi"/>
      <w:b/>
      <w:bCs/>
    </w:rPr>
  </w:style>
  <w:style w:type="table" w:styleId="KisiCahaya">
    <w:name w:val="Light Grid"/>
    <w:basedOn w:val="TabelNormal"/>
    <w:uiPriority w:val="62"/>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KisiCahaya-Aksen2">
    <w:name w:val="Light Grid Accent 2"/>
    <w:basedOn w:val="TabelNormal"/>
    <w:uiPriority w:val="62"/>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KisiCahaya-Aksen3">
    <w:name w:val="Light Grid Accent 3"/>
    <w:basedOn w:val="TabelNormal"/>
    <w:uiPriority w:val="62"/>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KisiCahaya-Aksen4">
    <w:name w:val="Light Grid Accent 4"/>
    <w:basedOn w:val="TabelNormal"/>
    <w:uiPriority w:val="62"/>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KisiCahaya-Aksen5">
    <w:name w:val="Light Grid Accent 5"/>
    <w:basedOn w:val="TabelNormal"/>
    <w:uiPriority w:val="62"/>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KisiCahaya-Aksen6">
    <w:name w:val="Light Grid Accent 6"/>
    <w:basedOn w:val="TabelNormal"/>
    <w:uiPriority w:val="62"/>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DaftarCahaya">
    <w:name w:val="Light List"/>
    <w:basedOn w:val="TabelNormal"/>
    <w:uiPriority w:val="61"/>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DaftarCahaya-Aksen2">
    <w:name w:val="Light List Accent 2"/>
    <w:basedOn w:val="TabelNormal"/>
    <w:uiPriority w:val="61"/>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DaftarCahaya-Aksen3">
    <w:name w:val="Light List Accent 3"/>
    <w:basedOn w:val="TabelNormal"/>
    <w:uiPriority w:val="61"/>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DaftarCahaya-Aksen4">
    <w:name w:val="Light List Accent 4"/>
    <w:basedOn w:val="TabelNormal"/>
    <w:uiPriority w:val="61"/>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DaftarCahaya-Aksen5">
    <w:name w:val="Light List Accent 5"/>
    <w:basedOn w:val="TabelNormal"/>
    <w:uiPriority w:val="61"/>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DaftarCahaya-Aksen6">
    <w:name w:val="Light List Accent 6"/>
    <w:basedOn w:val="TabelNormal"/>
    <w:uiPriority w:val="61"/>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BayanganTipis">
    <w:name w:val="Light Shading"/>
    <w:basedOn w:val="TabelNormal"/>
    <w:uiPriority w:val="60"/>
    <w:semiHidden/>
    <w:unhideWhenUsed/>
    <w:rsid w:val="00383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3831A0"/>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BayanganCahaya-Aksen2">
    <w:name w:val="Light Shading Accent 2"/>
    <w:basedOn w:val="TabelNormal"/>
    <w:uiPriority w:val="60"/>
    <w:semiHidden/>
    <w:unhideWhenUsed/>
    <w:rsid w:val="003831A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BayanganCahaya-Aksen3">
    <w:name w:val="Light Shading Accent 3"/>
    <w:basedOn w:val="TabelNormal"/>
    <w:uiPriority w:val="60"/>
    <w:semiHidden/>
    <w:unhideWhenUsed/>
    <w:rsid w:val="003831A0"/>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BayanganCahaya-Aksen4">
    <w:name w:val="Light Shading Accent 4"/>
    <w:basedOn w:val="TabelNormal"/>
    <w:uiPriority w:val="60"/>
    <w:semiHidden/>
    <w:unhideWhenUsed/>
    <w:rsid w:val="003831A0"/>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BayanganCahaya-Aksen5">
    <w:name w:val="Light Shading Accent 5"/>
    <w:basedOn w:val="TabelNormal"/>
    <w:uiPriority w:val="60"/>
    <w:semiHidden/>
    <w:unhideWhenUsed/>
    <w:rsid w:val="003831A0"/>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BayanganCahaya-Aksen6">
    <w:name w:val="Light Shading Accent 6"/>
    <w:basedOn w:val="TabelNormal"/>
    <w:uiPriority w:val="60"/>
    <w:semiHidden/>
    <w:unhideWhenUsed/>
    <w:rsid w:val="003831A0"/>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NomorGaris">
    <w:name w:val="line number"/>
    <w:basedOn w:val="FontParagrafDefault"/>
    <w:uiPriority w:val="99"/>
    <w:semiHidden/>
    <w:unhideWhenUsed/>
    <w:rsid w:val="003831A0"/>
    <w:rPr>
      <w:sz w:val="22"/>
    </w:rPr>
  </w:style>
  <w:style w:type="paragraph" w:styleId="Daftar">
    <w:name w:val="List"/>
    <w:basedOn w:val="Normal"/>
    <w:uiPriority w:val="99"/>
    <w:semiHidden/>
    <w:unhideWhenUsed/>
    <w:rsid w:val="003831A0"/>
    <w:pPr>
      <w:ind w:left="360" w:hanging="360"/>
      <w:contextualSpacing/>
    </w:pPr>
  </w:style>
  <w:style w:type="paragraph" w:styleId="Daftar2">
    <w:name w:val="List 2"/>
    <w:basedOn w:val="Normal"/>
    <w:uiPriority w:val="99"/>
    <w:semiHidden/>
    <w:unhideWhenUsed/>
    <w:rsid w:val="003831A0"/>
    <w:pPr>
      <w:ind w:left="720" w:hanging="360"/>
      <w:contextualSpacing/>
    </w:pPr>
  </w:style>
  <w:style w:type="paragraph" w:styleId="Daftar3">
    <w:name w:val="List 3"/>
    <w:basedOn w:val="Normal"/>
    <w:uiPriority w:val="99"/>
    <w:semiHidden/>
    <w:unhideWhenUsed/>
    <w:rsid w:val="003831A0"/>
    <w:pPr>
      <w:ind w:left="1080" w:hanging="360"/>
      <w:contextualSpacing/>
    </w:pPr>
  </w:style>
  <w:style w:type="paragraph" w:styleId="Daftar4">
    <w:name w:val="List 4"/>
    <w:basedOn w:val="Normal"/>
    <w:uiPriority w:val="99"/>
    <w:semiHidden/>
    <w:unhideWhenUsed/>
    <w:rsid w:val="003831A0"/>
    <w:pPr>
      <w:ind w:left="1440" w:hanging="360"/>
      <w:contextualSpacing/>
    </w:pPr>
  </w:style>
  <w:style w:type="paragraph" w:styleId="Daftar5">
    <w:name w:val="List 5"/>
    <w:basedOn w:val="Normal"/>
    <w:uiPriority w:val="99"/>
    <w:semiHidden/>
    <w:unhideWhenUsed/>
    <w:rsid w:val="003831A0"/>
    <w:pPr>
      <w:ind w:left="1800" w:hanging="360"/>
      <w:contextualSpacing/>
    </w:pPr>
  </w:style>
  <w:style w:type="paragraph" w:styleId="PoinDaftar">
    <w:name w:val="List Bullet"/>
    <w:basedOn w:val="Normal"/>
    <w:uiPriority w:val="99"/>
    <w:semiHidden/>
    <w:unhideWhenUsed/>
    <w:rsid w:val="003831A0"/>
    <w:pPr>
      <w:numPr>
        <w:numId w:val="1"/>
      </w:numPr>
      <w:contextualSpacing/>
    </w:pPr>
  </w:style>
  <w:style w:type="paragraph" w:styleId="PoinDaftar2">
    <w:name w:val="List Bullet 2"/>
    <w:basedOn w:val="Normal"/>
    <w:uiPriority w:val="99"/>
    <w:semiHidden/>
    <w:unhideWhenUsed/>
    <w:rsid w:val="003831A0"/>
    <w:pPr>
      <w:numPr>
        <w:numId w:val="2"/>
      </w:numPr>
      <w:contextualSpacing/>
    </w:pPr>
  </w:style>
  <w:style w:type="paragraph" w:styleId="PoinDaftar3">
    <w:name w:val="List Bullet 3"/>
    <w:basedOn w:val="Normal"/>
    <w:uiPriority w:val="99"/>
    <w:semiHidden/>
    <w:unhideWhenUsed/>
    <w:rsid w:val="003831A0"/>
    <w:pPr>
      <w:numPr>
        <w:numId w:val="3"/>
      </w:numPr>
      <w:contextualSpacing/>
    </w:pPr>
  </w:style>
  <w:style w:type="paragraph" w:styleId="PoinDaftar4">
    <w:name w:val="List Bullet 4"/>
    <w:basedOn w:val="Normal"/>
    <w:uiPriority w:val="99"/>
    <w:semiHidden/>
    <w:unhideWhenUsed/>
    <w:rsid w:val="003831A0"/>
    <w:pPr>
      <w:numPr>
        <w:numId w:val="4"/>
      </w:numPr>
      <w:contextualSpacing/>
    </w:pPr>
  </w:style>
  <w:style w:type="paragraph" w:styleId="PoinDaftar5">
    <w:name w:val="List Bullet 5"/>
    <w:basedOn w:val="Normal"/>
    <w:uiPriority w:val="99"/>
    <w:semiHidden/>
    <w:unhideWhenUsed/>
    <w:rsid w:val="003831A0"/>
    <w:pPr>
      <w:numPr>
        <w:numId w:val="5"/>
      </w:numPr>
      <w:contextualSpacing/>
    </w:pPr>
  </w:style>
  <w:style w:type="paragraph" w:styleId="DaftarBerkelanjutan">
    <w:name w:val="List Continue"/>
    <w:basedOn w:val="Normal"/>
    <w:uiPriority w:val="99"/>
    <w:semiHidden/>
    <w:unhideWhenUsed/>
    <w:rsid w:val="003831A0"/>
    <w:pPr>
      <w:ind w:left="360"/>
      <w:contextualSpacing/>
    </w:pPr>
  </w:style>
  <w:style w:type="paragraph" w:styleId="DaftarBerkelanjutan2">
    <w:name w:val="List Continue 2"/>
    <w:basedOn w:val="Normal"/>
    <w:uiPriority w:val="99"/>
    <w:semiHidden/>
    <w:unhideWhenUsed/>
    <w:rsid w:val="003831A0"/>
    <w:pPr>
      <w:ind w:left="720"/>
      <w:contextualSpacing/>
    </w:pPr>
  </w:style>
  <w:style w:type="paragraph" w:styleId="DaftarBerkelanjutan3">
    <w:name w:val="List Continue 3"/>
    <w:basedOn w:val="Normal"/>
    <w:uiPriority w:val="99"/>
    <w:semiHidden/>
    <w:unhideWhenUsed/>
    <w:rsid w:val="003831A0"/>
    <w:pPr>
      <w:ind w:left="1080"/>
      <w:contextualSpacing/>
    </w:pPr>
  </w:style>
  <w:style w:type="paragraph" w:styleId="DaftarBerkelanjutan4">
    <w:name w:val="List Continue 4"/>
    <w:basedOn w:val="Normal"/>
    <w:uiPriority w:val="99"/>
    <w:semiHidden/>
    <w:unhideWhenUsed/>
    <w:rsid w:val="003831A0"/>
    <w:pPr>
      <w:ind w:left="1440"/>
      <w:contextualSpacing/>
    </w:pPr>
  </w:style>
  <w:style w:type="paragraph" w:styleId="DaftarBerkelanjutan5">
    <w:name w:val="List Continue 5"/>
    <w:basedOn w:val="Normal"/>
    <w:uiPriority w:val="99"/>
    <w:semiHidden/>
    <w:unhideWhenUsed/>
    <w:rsid w:val="003831A0"/>
    <w:pPr>
      <w:ind w:left="1800"/>
      <w:contextualSpacing/>
    </w:pPr>
  </w:style>
  <w:style w:type="paragraph" w:styleId="NomorDaftar">
    <w:name w:val="List Number"/>
    <w:basedOn w:val="Normal"/>
    <w:uiPriority w:val="99"/>
    <w:semiHidden/>
    <w:unhideWhenUsed/>
    <w:rsid w:val="003831A0"/>
    <w:pPr>
      <w:numPr>
        <w:numId w:val="6"/>
      </w:numPr>
      <w:contextualSpacing/>
    </w:pPr>
  </w:style>
  <w:style w:type="paragraph" w:styleId="NomorDaftar2">
    <w:name w:val="List Number 2"/>
    <w:basedOn w:val="Normal"/>
    <w:uiPriority w:val="99"/>
    <w:semiHidden/>
    <w:unhideWhenUsed/>
    <w:rsid w:val="003831A0"/>
    <w:pPr>
      <w:numPr>
        <w:numId w:val="7"/>
      </w:numPr>
      <w:contextualSpacing/>
    </w:pPr>
  </w:style>
  <w:style w:type="paragraph" w:styleId="NomorDaftar3">
    <w:name w:val="List Number 3"/>
    <w:basedOn w:val="Normal"/>
    <w:uiPriority w:val="99"/>
    <w:semiHidden/>
    <w:unhideWhenUsed/>
    <w:rsid w:val="003831A0"/>
    <w:pPr>
      <w:numPr>
        <w:numId w:val="8"/>
      </w:numPr>
      <w:contextualSpacing/>
    </w:pPr>
  </w:style>
  <w:style w:type="paragraph" w:styleId="NomorDaftar4">
    <w:name w:val="List Number 4"/>
    <w:basedOn w:val="Normal"/>
    <w:uiPriority w:val="99"/>
    <w:semiHidden/>
    <w:unhideWhenUsed/>
    <w:rsid w:val="003831A0"/>
    <w:pPr>
      <w:numPr>
        <w:numId w:val="9"/>
      </w:numPr>
      <w:contextualSpacing/>
    </w:pPr>
  </w:style>
  <w:style w:type="paragraph" w:styleId="NomorDaftar5">
    <w:name w:val="List Number 5"/>
    <w:basedOn w:val="Normal"/>
    <w:uiPriority w:val="99"/>
    <w:semiHidden/>
    <w:unhideWhenUsed/>
    <w:rsid w:val="003831A0"/>
    <w:pPr>
      <w:numPr>
        <w:numId w:val="10"/>
      </w:numPr>
      <w:contextualSpacing/>
    </w:pPr>
  </w:style>
  <w:style w:type="paragraph" w:styleId="DaftarParagraf">
    <w:name w:val="List Paragraph"/>
    <w:basedOn w:val="Normal"/>
    <w:uiPriority w:val="34"/>
    <w:semiHidden/>
    <w:unhideWhenUsed/>
    <w:qFormat/>
    <w:rsid w:val="003831A0"/>
    <w:pPr>
      <w:ind w:left="720"/>
      <w:contextualSpacing/>
    </w:pPr>
  </w:style>
  <w:style w:type="table" w:styleId="TabelDaftar1Terang">
    <w:name w:val="List Table 1 Light"/>
    <w:basedOn w:val="TabelNormal"/>
    <w:uiPriority w:val="46"/>
    <w:rsid w:val="00383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3831A0"/>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Daftar1Terang-Aksen2">
    <w:name w:val="List Table 1 Light Accent 2"/>
    <w:basedOn w:val="TabelNormal"/>
    <w:uiPriority w:val="46"/>
    <w:rsid w:val="003831A0"/>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Daftar1Terang-Aksen3">
    <w:name w:val="List Table 1 Light Accent 3"/>
    <w:basedOn w:val="TabelNormal"/>
    <w:uiPriority w:val="46"/>
    <w:rsid w:val="003831A0"/>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Daftar1Terang-Aksen4">
    <w:name w:val="List Table 1 Light Accent 4"/>
    <w:basedOn w:val="TabelNormal"/>
    <w:uiPriority w:val="46"/>
    <w:rsid w:val="003831A0"/>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Daftar1Terang-Aksen5">
    <w:name w:val="List Table 1 Light Accent 5"/>
    <w:basedOn w:val="TabelNormal"/>
    <w:uiPriority w:val="46"/>
    <w:rsid w:val="003831A0"/>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Daftar1Terang-Aksen6">
    <w:name w:val="List Table 1 Light Accent 6"/>
    <w:basedOn w:val="TabelNormal"/>
    <w:uiPriority w:val="46"/>
    <w:rsid w:val="003831A0"/>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Daftar2">
    <w:name w:val="List Table 2"/>
    <w:basedOn w:val="TabelNormal"/>
    <w:uiPriority w:val="47"/>
    <w:rsid w:val="00383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3831A0"/>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Daftar2-Aksen2">
    <w:name w:val="List Table 2 Accent 2"/>
    <w:basedOn w:val="TabelNormal"/>
    <w:uiPriority w:val="47"/>
    <w:rsid w:val="003831A0"/>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Daftar2-Aksen3">
    <w:name w:val="List Table 2 Accent 3"/>
    <w:basedOn w:val="TabelNormal"/>
    <w:uiPriority w:val="47"/>
    <w:rsid w:val="003831A0"/>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Daftar2-Aksen4">
    <w:name w:val="List Table 2 Accent 4"/>
    <w:basedOn w:val="TabelNormal"/>
    <w:uiPriority w:val="47"/>
    <w:rsid w:val="003831A0"/>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Daftar2-Aksen5">
    <w:name w:val="List Table 2 Accent 5"/>
    <w:basedOn w:val="TabelNormal"/>
    <w:uiPriority w:val="47"/>
    <w:rsid w:val="003831A0"/>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Daftar2-Aksen6">
    <w:name w:val="List Table 2 Accent 6"/>
    <w:basedOn w:val="TabelNormal"/>
    <w:uiPriority w:val="47"/>
    <w:rsid w:val="003831A0"/>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Daftar3">
    <w:name w:val="List Table 3"/>
    <w:basedOn w:val="TabelNormal"/>
    <w:uiPriority w:val="48"/>
    <w:rsid w:val="00383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3831A0"/>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TabelDaftar3-Aksen2">
    <w:name w:val="List Table 3 Accent 2"/>
    <w:basedOn w:val="TabelNormal"/>
    <w:uiPriority w:val="48"/>
    <w:rsid w:val="003831A0"/>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TabelDaftar3-Aksen3">
    <w:name w:val="List Table 3 Accent 3"/>
    <w:basedOn w:val="TabelNormal"/>
    <w:uiPriority w:val="48"/>
    <w:rsid w:val="003831A0"/>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TabelDaftar3-Aksen4">
    <w:name w:val="List Table 3 Accent 4"/>
    <w:basedOn w:val="TabelNormal"/>
    <w:uiPriority w:val="48"/>
    <w:rsid w:val="003831A0"/>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TabelDaftar3-Aksen5">
    <w:name w:val="List Table 3 Accent 5"/>
    <w:basedOn w:val="TabelNormal"/>
    <w:uiPriority w:val="48"/>
    <w:rsid w:val="003831A0"/>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TabelDaftar3-Aksen6">
    <w:name w:val="List Table 3 Accent 6"/>
    <w:basedOn w:val="TabelNormal"/>
    <w:uiPriority w:val="48"/>
    <w:rsid w:val="003831A0"/>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TabelDaftar4">
    <w:name w:val="List Table 4"/>
    <w:basedOn w:val="Tabel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Daftar4-Aksen2">
    <w:name w:val="List Table 4 Accent 2"/>
    <w:basedOn w:val="Tabel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Daftar4-Aksen3">
    <w:name w:val="List Table 4 Accent 3"/>
    <w:basedOn w:val="Tabel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Daftar4-Aksen4">
    <w:name w:val="List Table 4 Accent 4"/>
    <w:basedOn w:val="Tabel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Daftar4-Aksen5">
    <w:name w:val="List Table 4 Accent 5"/>
    <w:basedOn w:val="Tabel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Daftar4-Aksen6">
    <w:name w:val="List Table 4 Accent 6"/>
    <w:basedOn w:val="Tabel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Daftar5Gelap">
    <w:name w:val="List Table 5 Dark"/>
    <w:basedOn w:val="TabelNormal"/>
    <w:uiPriority w:val="50"/>
    <w:rsid w:val="003831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3831A0"/>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3831A0"/>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3831A0"/>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3831A0"/>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3831A0"/>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3831A0"/>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383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3831A0"/>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Daftar6Berwarna-Aksen2">
    <w:name w:val="List Table 6 Colorful Accent 2"/>
    <w:basedOn w:val="TabelNormal"/>
    <w:uiPriority w:val="51"/>
    <w:rsid w:val="003831A0"/>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Daftar6Berwarna-Aksen3">
    <w:name w:val="List Table 6 Colorful Accent 3"/>
    <w:basedOn w:val="TabelNormal"/>
    <w:uiPriority w:val="51"/>
    <w:rsid w:val="003831A0"/>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Daftar6Berwarna-Aksen4">
    <w:name w:val="List Table 6 Colorful Accent 4"/>
    <w:basedOn w:val="TabelNormal"/>
    <w:uiPriority w:val="51"/>
    <w:rsid w:val="003831A0"/>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Daftar6Berwarna-Aksen5">
    <w:name w:val="List Table 6 Colorful Accent 5"/>
    <w:basedOn w:val="TabelNormal"/>
    <w:uiPriority w:val="51"/>
    <w:rsid w:val="003831A0"/>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Daftar6Berwarna-Aksen6">
    <w:name w:val="List Table 6 Colorful Accent 6"/>
    <w:basedOn w:val="TabelNormal"/>
    <w:uiPriority w:val="51"/>
    <w:rsid w:val="003831A0"/>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Daftar7Berwarna">
    <w:name w:val="List Table 7 Colorful"/>
    <w:basedOn w:val="TabelNormal"/>
    <w:uiPriority w:val="52"/>
    <w:rsid w:val="00383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3831A0"/>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3831A0"/>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3831A0"/>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3831A0"/>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3831A0"/>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3831A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ksMakroKAR">
    <w:name w:val="Teks Makro KAR"/>
    <w:basedOn w:val="FontParagrafDefault"/>
    <w:link w:val="TeksMakro"/>
    <w:uiPriority w:val="99"/>
    <w:semiHidden/>
    <w:rsid w:val="003831A0"/>
    <w:rPr>
      <w:rFonts w:ascii="Consolas" w:hAnsi="Consolas"/>
      <w:color w:val="306785" w:themeColor="accent1" w:themeShade="BF"/>
      <w:sz w:val="22"/>
      <w:szCs w:val="20"/>
    </w:rPr>
  </w:style>
  <w:style w:type="table" w:styleId="KisiSedang1">
    <w:name w:val="Medium Grid 1"/>
    <w:basedOn w:val="TabelNormal"/>
    <w:uiPriority w:val="67"/>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KisiSedang1-Aksen2">
    <w:name w:val="Medium Grid 1 Accent 2"/>
    <w:basedOn w:val="TabelNormal"/>
    <w:uiPriority w:val="67"/>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KisiSedang1-Aksen3">
    <w:name w:val="Medium Grid 1 Accent 3"/>
    <w:basedOn w:val="TabelNormal"/>
    <w:uiPriority w:val="67"/>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KisiSedang1-Aksen4">
    <w:name w:val="Medium Grid 1 Accent 4"/>
    <w:basedOn w:val="TabelNormal"/>
    <w:uiPriority w:val="67"/>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KisiSedang1-Aksen5">
    <w:name w:val="Medium Grid 1 Accent 5"/>
    <w:basedOn w:val="TabelNormal"/>
    <w:uiPriority w:val="67"/>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KisiSedang1-Aksen6">
    <w:name w:val="Medium Grid 1 Accent 6"/>
    <w:basedOn w:val="TabelNormal"/>
    <w:uiPriority w:val="67"/>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KisiSedang2">
    <w:name w:val="Medium Grid 2"/>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KisiSedang3-Aksen2">
    <w:name w:val="Medium Grid 3 Accent 2"/>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KisiSedang3-Aksen3">
    <w:name w:val="Medium Grid 3 Accent 3"/>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KisiSedang3-Aksen4">
    <w:name w:val="Medium Grid 3 Accent 4"/>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KisiSedang3-Aksen5">
    <w:name w:val="Medium Grid 3 Accent 5"/>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KisiSedang3-Aksen6">
    <w:name w:val="Medium Grid 3 Accent 6"/>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DaftarSedang1">
    <w:name w:val="Medium List 1"/>
    <w:basedOn w:val="TabelNormal"/>
    <w:uiPriority w:val="65"/>
    <w:semiHidden/>
    <w:unhideWhenUsed/>
    <w:rsid w:val="003831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3831A0"/>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DaftarSedang1-Aksen2">
    <w:name w:val="Medium List 1 Accent 2"/>
    <w:basedOn w:val="TabelNormal"/>
    <w:uiPriority w:val="65"/>
    <w:semiHidden/>
    <w:unhideWhenUsed/>
    <w:rsid w:val="003831A0"/>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DaftarSedang1-Aksen3">
    <w:name w:val="Medium List 1 Accent 3"/>
    <w:basedOn w:val="TabelNormal"/>
    <w:uiPriority w:val="65"/>
    <w:semiHidden/>
    <w:unhideWhenUsed/>
    <w:rsid w:val="003831A0"/>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DaftarSedang1-Aksen4">
    <w:name w:val="Medium List 1 Accent 4"/>
    <w:basedOn w:val="TabelNormal"/>
    <w:uiPriority w:val="65"/>
    <w:semiHidden/>
    <w:unhideWhenUsed/>
    <w:rsid w:val="003831A0"/>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DaftarSedang1-Aksen5">
    <w:name w:val="Medium List 1 Accent 5"/>
    <w:basedOn w:val="TabelNormal"/>
    <w:uiPriority w:val="65"/>
    <w:semiHidden/>
    <w:unhideWhenUsed/>
    <w:rsid w:val="003831A0"/>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DaftarSedang1-Aksen6">
    <w:name w:val="Medium List 1 Accent 6"/>
    <w:basedOn w:val="TabelNormal"/>
    <w:uiPriority w:val="65"/>
    <w:semiHidden/>
    <w:unhideWhenUsed/>
    <w:rsid w:val="003831A0"/>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DaftarSedang2">
    <w:name w:val="Medium List 2"/>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E77D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204559" w:themeColor="accent1" w:themeShade="80"/>
      <w:sz w:val="24"/>
      <w:szCs w:val="24"/>
    </w:rPr>
  </w:style>
  <w:style w:type="character" w:customStyle="1" w:styleId="HeaderPesanKAR">
    <w:name w:val="Header Pesan KAR"/>
    <w:basedOn w:val="FontParagrafDefault"/>
    <w:link w:val="HeaderPesan"/>
    <w:uiPriority w:val="99"/>
    <w:semiHidden/>
    <w:rsid w:val="00E77DF1"/>
    <w:rPr>
      <w:rFonts w:asciiTheme="majorHAnsi" w:eastAsiaTheme="majorEastAsia" w:hAnsiTheme="majorHAnsi" w:cstheme="majorBidi"/>
      <w:color w:val="204559" w:themeColor="accent1" w:themeShade="80"/>
      <w:sz w:val="24"/>
      <w:szCs w:val="24"/>
      <w:shd w:val="pct20" w:color="auto" w:fill="auto"/>
    </w:rPr>
  </w:style>
  <w:style w:type="paragraph" w:styleId="TidakAdaSpasi">
    <w:name w:val="No Spacing"/>
    <w:uiPriority w:val="36"/>
    <w:qFormat/>
    <w:rsid w:val="00EE1597"/>
    <w:pPr>
      <w:spacing w:after="0"/>
    </w:pPr>
  </w:style>
  <w:style w:type="paragraph" w:styleId="NormalWeb">
    <w:name w:val="Normal (Web)"/>
    <w:basedOn w:val="Normal"/>
    <w:uiPriority w:val="99"/>
    <w:semiHidden/>
    <w:unhideWhenUsed/>
    <w:rsid w:val="003831A0"/>
    <w:rPr>
      <w:rFonts w:ascii="Times New Roman" w:hAnsi="Times New Roman" w:cs="Times New Roman"/>
      <w:sz w:val="24"/>
      <w:szCs w:val="24"/>
    </w:rPr>
  </w:style>
  <w:style w:type="paragraph" w:styleId="IndenNormal">
    <w:name w:val="Normal Indent"/>
    <w:basedOn w:val="Normal"/>
    <w:uiPriority w:val="99"/>
    <w:semiHidden/>
    <w:unhideWhenUsed/>
    <w:rsid w:val="003831A0"/>
    <w:pPr>
      <w:ind w:left="720"/>
    </w:pPr>
  </w:style>
  <w:style w:type="paragraph" w:styleId="JudulCatatan">
    <w:name w:val="Note Heading"/>
    <w:basedOn w:val="Normal"/>
    <w:next w:val="Normal"/>
    <w:link w:val="JudulCatatanKAR"/>
    <w:uiPriority w:val="99"/>
    <w:semiHidden/>
    <w:unhideWhenUsed/>
    <w:rsid w:val="003831A0"/>
  </w:style>
  <w:style w:type="character" w:customStyle="1" w:styleId="JudulCatatanKAR">
    <w:name w:val="Judul Catatan KAR"/>
    <w:basedOn w:val="FontParagrafDefault"/>
    <w:link w:val="JudulCatatan"/>
    <w:uiPriority w:val="99"/>
    <w:semiHidden/>
    <w:rsid w:val="003831A0"/>
    <w:rPr>
      <w:color w:val="306785" w:themeColor="accent1" w:themeShade="BF"/>
      <w:sz w:val="22"/>
      <w:szCs w:val="18"/>
    </w:rPr>
  </w:style>
  <w:style w:type="character" w:styleId="NomorHalaman">
    <w:name w:val="page number"/>
    <w:basedOn w:val="FontParagrafDefault"/>
    <w:uiPriority w:val="99"/>
    <w:semiHidden/>
    <w:unhideWhenUsed/>
    <w:rsid w:val="003831A0"/>
    <w:rPr>
      <w:sz w:val="22"/>
    </w:rPr>
  </w:style>
  <w:style w:type="table" w:styleId="TabelKosong1">
    <w:name w:val="Plain Table 1"/>
    <w:basedOn w:val="TabelNormal"/>
    <w:uiPriority w:val="41"/>
    <w:rsid w:val="003831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383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383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383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3831A0"/>
    <w:rPr>
      <w:rFonts w:ascii="Consolas" w:hAnsi="Consolas"/>
      <w:szCs w:val="21"/>
    </w:rPr>
  </w:style>
  <w:style w:type="character" w:customStyle="1" w:styleId="TeksBiasaKAR">
    <w:name w:val="Teks Biasa KAR"/>
    <w:basedOn w:val="FontParagrafDefault"/>
    <w:link w:val="TeksBiasa"/>
    <w:uiPriority w:val="99"/>
    <w:semiHidden/>
    <w:rsid w:val="003831A0"/>
    <w:rPr>
      <w:rFonts w:ascii="Consolas" w:hAnsi="Consolas"/>
      <w:color w:val="306785" w:themeColor="accent1" w:themeShade="BF"/>
      <w:sz w:val="22"/>
      <w:szCs w:val="21"/>
    </w:rPr>
  </w:style>
  <w:style w:type="paragraph" w:styleId="Petikan">
    <w:name w:val="Quote"/>
    <w:basedOn w:val="Normal"/>
    <w:next w:val="Normal"/>
    <w:link w:val="PetikanKAR"/>
    <w:uiPriority w:val="29"/>
    <w:semiHidden/>
    <w:unhideWhenUsed/>
    <w:qFormat/>
    <w:rsid w:val="003831A0"/>
    <w:pPr>
      <w:spacing w:before="200" w:after="160"/>
    </w:pPr>
    <w:rPr>
      <w:i/>
      <w:iCs/>
      <w:color w:val="404040" w:themeColor="text1" w:themeTint="BF"/>
    </w:rPr>
  </w:style>
  <w:style w:type="character" w:customStyle="1" w:styleId="PetikanKAR">
    <w:name w:val="Petikan KAR"/>
    <w:basedOn w:val="FontParagrafDefault"/>
    <w:link w:val="Petikan"/>
    <w:uiPriority w:val="29"/>
    <w:semiHidden/>
    <w:rsid w:val="003831A0"/>
    <w:rPr>
      <w:i/>
      <w:iCs/>
      <w:color w:val="404040" w:themeColor="text1" w:themeTint="BF"/>
      <w:sz w:val="22"/>
      <w:szCs w:val="18"/>
    </w:rPr>
  </w:style>
  <w:style w:type="paragraph" w:styleId="Salam">
    <w:name w:val="Salutation"/>
    <w:basedOn w:val="Normal"/>
    <w:next w:val="Normal"/>
    <w:link w:val="SalamKAR"/>
    <w:uiPriority w:val="99"/>
    <w:semiHidden/>
    <w:unhideWhenUsed/>
    <w:rsid w:val="003831A0"/>
  </w:style>
  <w:style w:type="character" w:customStyle="1" w:styleId="SalamKAR">
    <w:name w:val="Salam KAR"/>
    <w:basedOn w:val="FontParagrafDefault"/>
    <w:link w:val="Salam"/>
    <w:uiPriority w:val="99"/>
    <w:semiHidden/>
    <w:rsid w:val="003831A0"/>
    <w:rPr>
      <w:color w:val="306785" w:themeColor="accent1" w:themeShade="BF"/>
      <w:sz w:val="22"/>
      <w:szCs w:val="18"/>
    </w:rPr>
  </w:style>
  <w:style w:type="paragraph" w:styleId="TandaTangan">
    <w:name w:val="Signature"/>
    <w:basedOn w:val="Normal"/>
    <w:link w:val="TandaTanganKAR"/>
    <w:uiPriority w:val="99"/>
    <w:semiHidden/>
    <w:unhideWhenUsed/>
    <w:rsid w:val="003831A0"/>
    <w:pPr>
      <w:ind w:left="4320"/>
    </w:pPr>
  </w:style>
  <w:style w:type="character" w:customStyle="1" w:styleId="TandaTanganKAR">
    <w:name w:val="Tanda Tangan KAR"/>
    <w:basedOn w:val="FontParagrafDefault"/>
    <w:link w:val="TandaTangan"/>
    <w:uiPriority w:val="99"/>
    <w:semiHidden/>
    <w:rsid w:val="003831A0"/>
    <w:rPr>
      <w:color w:val="306785" w:themeColor="accent1" w:themeShade="BF"/>
      <w:sz w:val="22"/>
      <w:szCs w:val="18"/>
    </w:rPr>
  </w:style>
  <w:style w:type="character" w:styleId="Kuat">
    <w:name w:val="Strong"/>
    <w:basedOn w:val="FontParagrafDefault"/>
    <w:uiPriority w:val="22"/>
    <w:semiHidden/>
    <w:unhideWhenUsed/>
    <w:qFormat/>
    <w:rsid w:val="003831A0"/>
    <w:rPr>
      <w:b/>
      <w:bCs/>
      <w:sz w:val="22"/>
    </w:rPr>
  </w:style>
  <w:style w:type="paragraph" w:styleId="Subjudul">
    <w:name w:val="Subtitle"/>
    <w:basedOn w:val="Normal"/>
    <w:link w:val="SubjudulKAR"/>
    <w:uiPriority w:val="11"/>
    <w:semiHidden/>
    <w:unhideWhenUsed/>
    <w:qFormat/>
    <w:rsid w:val="00EE1597"/>
    <w:pPr>
      <w:numPr>
        <w:ilvl w:val="1"/>
      </w:numPr>
      <w:spacing w:after="160"/>
    </w:pPr>
    <w:rPr>
      <w:color w:val="5A5A5A" w:themeColor="text1" w:themeTint="A5"/>
    </w:rPr>
  </w:style>
  <w:style w:type="character" w:customStyle="1" w:styleId="SubjudulKAR">
    <w:name w:val="Subjudul KAR"/>
    <w:basedOn w:val="FontParagrafDefault"/>
    <w:link w:val="Subjudul"/>
    <w:uiPriority w:val="11"/>
    <w:semiHidden/>
    <w:rsid w:val="00EE1597"/>
    <w:rPr>
      <w:color w:val="5A5A5A" w:themeColor="text1" w:themeTint="A5"/>
    </w:rPr>
  </w:style>
  <w:style w:type="character" w:styleId="PenekananHalus">
    <w:name w:val="Subtle Emphasis"/>
    <w:basedOn w:val="FontParagrafDefault"/>
    <w:semiHidden/>
    <w:unhideWhenUsed/>
    <w:rsid w:val="003831A0"/>
    <w:rPr>
      <w:i/>
      <w:iCs/>
      <w:color w:val="404040" w:themeColor="text1" w:themeTint="BF"/>
      <w:sz w:val="22"/>
    </w:rPr>
  </w:style>
  <w:style w:type="character" w:styleId="ReferensiRumit">
    <w:name w:val="Subtle Reference"/>
    <w:basedOn w:val="FontParagrafDefault"/>
    <w:uiPriority w:val="31"/>
    <w:semiHidden/>
    <w:unhideWhenUsed/>
    <w:qFormat/>
    <w:rsid w:val="003831A0"/>
    <w:rPr>
      <w:smallCaps/>
      <w:color w:val="5A5A5A" w:themeColor="text1" w:themeTint="A5"/>
      <w:sz w:val="22"/>
    </w:rPr>
  </w:style>
  <w:style w:type="table" w:styleId="Efek3-DTabel1">
    <w:name w:val="Table 3D effects 1"/>
    <w:basedOn w:val="TabelNormal"/>
    <w:uiPriority w:val="99"/>
    <w:semiHidden/>
    <w:unhideWhenUsed/>
    <w:rsid w:val="00383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383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383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383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3831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3831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3831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3831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3831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3831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3831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3831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3831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383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3831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3831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3831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3831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3831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3831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383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3831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3831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3831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3831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3831A0"/>
    <w:pPr>
      <w:ind w:left="220" w:hanging="220"/>
    </w:pPr>
  </w:style>
  <w:style w:type="paragraph" w:styleId="TabelGambar">
    <w:name w:val="table of figures"/>
    <w:basedOn w:val="Normal"/>
    <w:next w:val="Normal"/>
    <w:uiPriority w:val="99"/>
    <w:semiHidden/>
    <w:unhideWhenUsed/>
    <w:rsid w:val="003831A0"/>
  </w:style>
  <w:style w:type="table" w:styleId="TabelProfesional">
    <w:name w:val="Table Professional"/>
    <w:basedOn w:val="Tabel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3831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3831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3831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3831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3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3831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3831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3831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
    <w:name w:val="Title"/>
    <w:basedOn w:val="Normal"/>
    <w:link w:val="JudulKAR"/>
    <w:uiPriority w:val="1"/>
    <w:qFormat/>
    <w:rsid w:val="00381EBD"/>
    <w:pPr>
      <w:spacing w:after="240"/>
      <w:contextualSpacing/>
    </w:pPr>
    <w:rPr>
      <w:rFonts w:asciiTheme="majorHAnsi" w:eastAsiaTheme="majorEastAsia" w:hAnsiTheme="majorHAnsi" w:cstheme="majorBidi"/>
      <w:b/>
      <w:caps/>
      <w:spacing w:val="-10"/>
      <w:kern w:val="28"/>
      <w:sz w:val="40"/>
      <w:szCs w:val="56"/>
    </w:rPr>
  </w:style>
  <w:style w:type="character" w:customStyle="1" w:styleId="JudulKAR">
    <w:name w:val="Judul KAR"/>
    <w:basedOn w:val="FontParagrafDefault"/>
    <w:link w:val="Judul"/>
    <w:uiPriority w:val="1"/>
    <w:rsid w:val="00381EBD"/>
    <w:rPr>
      <w:rFonts w:asciiTheme="majorHAnsi" w:eastAsiaTheme="majorEastAsia" w:hAnsiTheme="majorHAnsi" w:cstheme="majorBidi"/>
      <w:b/>
      <w:caps/>
      <w:spacing w:val="-10"/>
      <w:kern w:val="28"/>
      <w:sz w:val="40"/>
      <w:szCs w:val="56"/>
    </w:rPr>
  </w:style>
  <w:style w:type="paragraph" w:styleId="JudulTOA">
    <w:name w:val="toa heading"/>
    <w:basedOn w:val="Normal"/>
    <w:next w:val="Normal"/>
    <w:uiPriority w:val="99"/>
    <w:semiHidden/>
    <w:unhideWhenUsed/>
    <w:rsid w:val="003831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831A0"/>
    <w:pPr>
      <w:spacing w:after="100"/>
    </w:pPr>
  </w:style>
  <w:style w:type="paragraph" w:styleId="TOC2">
    <w:name w:val="toc 2"/>
    <w:basedOn w:val="Normal"/>
    <w:next w:val="Normal"/>
    <w:autoRedefine/>
    <w:uiPriority w:val="39"/>
    <w:semiHidden/>
    <w:unhideWhenUsed/>
    <w:rsid w:val="003831A0"/>
    <w:pPr>
      <w:spacing w:after="100"/>
      <w:ind w:left="220"/>
    </w:pPr>
  </w:style>
  <w:style w:type="paragraph" w:styleId="TOC3">
    <w:name w:val="toc 3"/>
    <w:basedOn w:val="Normal"/>
    <w:next w:val="Normal"/>
    <w:autoRedefine/>
    <w:uiPriority w:val="39"/>
    <w:semiHidden/>
    <w:unhideWhenUsed/>
    <w:rsid w:val="003831A0"/>
    <w:pPr>
      <w:spacing w:after="100"/>
      <w:ind w:left="440"/>
    </w:pPr>
  </w:style>
  <w:style w:type="paragraph" w:styleId="TOC4">
    <w:name w:val="toc 4"/>
    <w:basedOn w:val="Normal"/>
    <w:next w:val="Normal"/>
    <w:autoRedefine/>
    <w:uiPriority w:val="39"/>
    <w:semiHidden/>
    <w:unhideWhenUsed/>
    <w:rsid w:val="003831A0"/>
    <w:pPr>
      <w:spacing w:after="100"/>
      <w:ind w:left="660"/>
    </w:pPr>
  </w:style>
  <w:style w:type="paragraph" w:styleId="TOC5">
    <w:name w:val="toc 5"/>
    <w:basedOn w:val="Normal"/>
    <w:next w:val="Normal"/>
    <w:autoRedefine/>
    <w:uiPriority w:val="39"/>
    <w:semiHidden/>
    <w:unhideWhenUsed/>
    <w:rsid w:val="003831A0"/>
    <w:pPr>
      <w:spacing w:after="100"/>
      <w:ind w:left="880"/>
    </w:pPr>
  </w:style>
  <w:style w:type="paragraph" w:styleId="TOC6">
    <w:name w:val="toc 6"/>
    <w:basedOn w:val="Normal"/>
    <w:next w:val="Normal"/>
    <w:autoRedefine/>
    <w:uiPriority w:val="39"/>
    <w:semiHidden/>
    <w:unhideWhenUsed/>
    <w:rsid w:val="003831A0"/>
    <w:pPr>
      <w:spacing w:after="100"/>
      <w:ind w:left="1100"/>
    </w:pPr>
  </w:style>
  <w:style w:type="paragraph" w:styleId="TOC7">
    <w:name w:val="toc 7"/>
    <w:basedOn w:val="Normal"/>
    <w:next w:val="Normal"/>
    <w:autoRedefine/>
    <w:uiPriority w:val="39"/>
    <w:semiHidden/>
    <w:unhideWhenUsed/>
    <w:rsid w:val="003831A0"/>
    <w:pPr>
      <w:spacing w:after="100"/>
      <w:ind w:left="1320"/>
    </w:pPr>
  </w:style>
  <w:style w:type="paragraph" w:styleId="TOC8">
    <w:name w:val="toc 8"/>
    <w:basedOn w:val="Normal"/>
    <w:next w:val="Normal"/>
    <w:autoRedefine/>
    <w:uiPriority w:val="39"/>
    <w:semiHidden/>
    <w:unhideWhenUsed/>
    <w:rsid w:val="003831A0"/>
    <w:pPr>
      <w:spacing w:after="100"/>
      <w:ind w:left="1540"/>
    </w:pPr>
  </w:style>
  <w:style w:type="paragraph" w:styleId="TOC9">
    <w:name w:val="toc 9"/>
    <w:basedOn w:val="Normal"/>
    <w:next w:val="Normal"/>
    <w:autoRedefine/>
    <w:uiPriority w:val="39"/>
    <w:semiHidden/>
    <w:unhideWhenUsed/>
    <w:rsid w:val="003831A0"/>
    <w:pPr>
      <w:spacing w:after="100"/>
      <w:ind w:left="1760"/>
    </w:pPr>
  </w:style>
  <w:style w:type="paragraph" w:styleId="JudulTOC">
    <w:name w:val="TOC Heading"/>
    <w:basedOn w:val="Judul1"/>
    <w:next w:val="Normal"/>
    <w:uiPriority w:val="39"/>
    <w:semiHidden/>
    <w:unhideWhenUsed/>
    <w:qFormat/>
    <w:rsid w:val="00AF2B18"/>
    <w:pPr>
      <w:keepNext/>
      <w:keepLines/>
      <w:outlineLvl w:val="9"/>
    </w:pPr>
    <w:rPr>
      <w:bCs w:val="0"/>
      <w:szCs w:val="32"/>
      <w14:ligatures w14:val="none"/>
      <w14:stylisticSets/>
    </w:rPr>
  </w:style>
  <w:style w:type="character" w:customStyle="1" w:styleId="Judul2KAR">
    <w:name w:val="Judul 2 KAR"/>
    <w:basedOn w:val="FontParagrafDefault"/>
    <w:link w:val="Judul2"/>
    <w:uiPriority w:val="9"/>
    <w:rsid w:val="00AF2B18"/>
    <w:rPr>
      <w:rFonts w:asciiTheme="majorHAnsi" w:eastAsiaTheme="majorEastAsia" w:hAnsiTheme="majorHAnsi" w:cstheme="majorBidi"/>
      <w:caps/>
      <w:color w:val="595959" w:themeColor="text1" w:themeTint="A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40482C85124835A19C910AE1EE2C0C"/>
        <w:category>
          <w:name w:val="General"/>
          <w:gallery w:val="placeholder"/>
        </w:category>
        <w:types>
          <w:type w:val="bbPlcHdr"/>
        </w:types>
        <w:behaviors>
          <w:behavior w:val="content"/>
        </w:behaviors>
        <w:guid w:val="{784ACD8D-92D4-475D-843D-53ECF2AF5749}"/>
      </w:docPartPr>
      <w:docPartBody>
        <w:p w:rsidR="0046628D" w:rsidRDefault="001A151D" w:rsidP="001A151D">
          <w:pPr>
            <w:pStyle w:val="1840482C85124835A19C910AE1EE2C0C1"/>
          </w:pPr>
          <w:r w:rsidRPr="00730CA0">
            <w:rPr>
              <w:lang w:bidi="id-ID"/>
            </w:rPr>
            <w:t>NAMA ACARA</w:t>
          </w:r>
        </w:p>
      </w:docPartBody>
    </w:docPart>
    <w:docPart>
      <w:docPartPr>
        <w:name w:val="F2BAB45D4B6A4005A97E88247F547365"/>
        <w:category>
          <w:name w:val="General"/>
          <w:gallery w:val="placeholder"/>
        </w:category>
        <w:types>
          <w:type w:val="bbPlcHdr"/>
        </w:types>
        <w:behaviors>
          <w:behavior w:val="content"/>
        </w:behaviors>
        <w:guid w:val="{074D8695-9D49-468C-A1E2-D3A2933CFDEB}"/>
      </w:docPartPr>
      <w:docPartBody>
        <w:p w:rsidR="0046628D" w:rsidRDefault="001A151D" w:rsidP="001A151D">
          <w:pPr>
            <w:pStyle w:val="F2BAB45D4B6A4005A97E88247F5473654"/>
          </w:pPr>
          <w:r w:rsidRPr="00730CA0">
            <w:rPr>
              <w:lang w:bidi="id-ID"/>
            </w:rPr>
            <w:t>Tanggal</w:t>
          </w:r>
        </w:p>
      </w:docPartBody>
    </w:docPart>
    <w:docPart>
      <w:docPartPr>
        <w:name w:val="B2F3C73D7C224381941E6CB31E0D7964"/>
        <w:category>
          <w:name w:val="General"/>
          <w:gallery w:val="placeholder"/>
        </w:category>
        <w:types>
          <w:type w:val="bbPlcHdr"/>
        </w:types>
        <w:behaviors>
          <w:behavior w:val="content"/>
        </w:behaviors>
        <w:guid w:val="{F533382D-7662-4B55-8441-B09245C02538}"/>
      </w:docPartPr>
      <w:docPartBody>
        <w:p w:rsidR="0046628D" w:rsidRDefault="001A151D" w:rsidP="001A151D">
          <w:pPr>
            <w:pStyle w:val="B2F3C73D7C224381941E6CB31E0D79644"/>
          </w:pPr>
          <w:r w:rsidRPr="00730CA0">
            <w:rPr>
              <w:lang w:bidi="id-ID"/>
            </w:rPr>
            <w:t>Waktu</w:t>
          </w:r>
        </w:p>
      </w:docPartBody>
    </w:docPart>
    <w:docPart>
      <w:docPartPr>
        <w:name w:val="1911332BA05F415D95B1C2AE48DCE19A"/>
        <w:category>
          <w:name w:val="General"/>
          <w:gallery w:val="placeholder"/>
        </w:category>
        <w:types>
          <w:type w:val="bbPlcHdr"/>
        </w:types>
        <w:behaviors>
          <w:behavior w:val="content"/>
        </w:behaviors>
        <w:guid w:val="{DCE862D7-44A4-4C1A-805E-E2E3800B0DBF}"/>
      </w:docPartPr>
      <w:docPartBody>
        <w:p w:rsidR="0046628D" w:rsidRDefault="001A151D" w:rsidP="001A151D">
          <w:pPr>
            <w:pStyle w:val="1911332BA05F415D95B1C2AE48DCE19A1"/>
          </w:pPr>
          <w:r>
            <w:rPr>
              <w:lang w:bidi="id-ID"/>
            </w:rPr>
            <w:t>Katakan selengkapnya tentang acara Anda di sini. Anda dapat berbagi informasi tentang organisasi, susunan rencana untuk acara tersebut, atau item yang harus dibawa peserta. Jika tidak perlu menyediakan informasi selengkapnya tentang acara Anda, hapus teks ini.</w:t>
          </w:r>
        </w:p>
      </w:docPartBody>
    </w:docPart>
    <w:docPart>
      <w:docPartPr>
        <w:name w:val="D9843C7A9ECF40C48A208B3520C04550"/>
        <w:category>
          <w:name w:val="General"/>
          <w:gallery w:val="placeholder"/>
        </w:category>
        <w:types>
          <w:type w:val="bbPlcHdr"/>
        </w:types>
        <w:behaviors>
          <w:behavior w:val="content"/>
        </w:behaviors>
        <w:guid w:val="{3DA5BDF7-7776-4DAF-88DF-E668A8A6FF87}"/>
      </w:docPartPr>
      <w:docPartBody>
        <w:p w:rsidR="0046628D" w:rsidRDefault="001A151D" w:rsidP="001A151D">
          <w:pPr>
            <w:pStyle w:val="D9843C7A9ECF40C48A208B3520C045501"/>
          </w:pPr>
          <w:r>
            <w:rPr>
              <w:lang w:bidi="id-ID"/>
            </w:rPr>
            <w:t>Alamat | Kota</w:t>
          </w:r>
        </w:p>
      </w:docPartBody>
    </w:docPart>
    <w:docPart>
      <w:docPartPr>
        <w:name w:val="90D32CB38579417A9F9980A8EFF286CE"/>
        <w:category>
          <w:name w:val="General"/>
          <w:gallery w:val="placeholder"/>
        </w:category>
        <w:types>
          <w:type w:val="bbPlcHdr"/>
        </w:types>
        <w:behaviors>
          <w:behavior w:val="content"/>
        </w:behaviors>
        <w:guid w:val="{CF1D4594-39A1-4205-ADE6-922C986F4EFC}"/>
      </w:docPartPr>
      <w:docPartBody>
        <w:p w:rsidR="0046628D" w:rsidRDefault="001A151D" w:rsidP="001A151D">
          <w:pPr>
            <w:pStyle w:val="90D32CB38579417A9F9980A8EFF286CE1"/>
          </w:pPr>
          <w:r>
            <w:rPr>
              <w:lang w:bidi="id-ID"/>
            </w:rPr>
            <w:t>Nama Perusahaan</w:t>
          </w:r>
        </w:p>
      </w:docPartBody>
    </w:docPart>
    <w:docPart>
      <w:docPartPr>
        <w:name w:val="FD4A38470004442FAF00D8E8AE305237"/>
        <w:category>
          <w:name w:val="General"/>
          <w:gallery w:val="placeholder"/>
        </w:category>
        <w:types>
          <w:type w:val="bbPlcHdr"/>
        </w:types>
        <w:behaviors>
          <w:behavior w:val="content"/>
        </w:behaviors>
        <w:guid w:val="{1B6CF43B-6DB3-41C1-AEA1-462609C8F3EE}"/>
      </w:docPartPr>
      <w:docPartBody>
        <w:p w:rsidR="0046628D" w:rsidRDefault="001A151D" w:rsidP="001A151D">
          <w:pPr>
            <w:pStyle w:val="FD4A38470004442FAF00D8E8AE3052371"/>
          </w:pPr>
          <w:r w:rsidRPr="00730CA0">
            <w:rPr>
              <w:lang w:bidi="id-ID"/>
            </w:rPr>
            <w:t>NAMA ACARA</w:t>
          </w:r>
        </w:p>
      </w:docPartBody>
    </w:docPart>
    <w:docPart>
      <w:docPartPr>
        <w:name w:val="DD22CC5F6C70428EAAAE2AEA74FCF832"/>
        <w:category>
          <w:name w:val="General"/>
          <w:gallery w:val="placeholder"/>
        </w:category>
        <w:types>
          <w:type w:val="bbPlcHdr"/>
        </w:types>
        <w:behaviors>
          <w:behavior w:val="content"/>
        </w:behaviors>
        <w:guid w:val="{17066828-08F8-4225-830D-77F0FE644294}"/>
      </w:docPartPr>
      <w:docPartBody>
        <w:p w:rsidR="0046628D" w:rsidRDefault="001A151D" w:rsidP="001A151D">
          <w:pPr>
            <w:pStyle w:val="DD22CC5F6C70428EAAAE2AEA74FCF8324"/>
          </w:pPr>
          <w:r w:rsidRPr="00730CA0">
            <w:rPr>
              <w:lang w:bidi="id-ID"/>
            </w:rPr>
            <w:t>Tanggal</w:t>
          </w:r>
        </w:p>
      </w:docPartBody>
    </w:docPart>
    <w:docPart>
      <w:docPartPr>
        <w:name w:val="6C56A6CAFAC54D728366C67C351A70DC"/>
        <w:category>
          <w:name w:val="General"/>
          <w:gallery w:val="placeholder"/>
        </w:category>
        <w:types>
          <w:type w:val="bbPlcHdr"/>
        </w:types>
        <w:behaviors>
          <w:behavior w:val="content"/>
        </w:behaviors>
        <w:guid w:val="{887D7465-87FA-4D1A-BBD3-009E6B2A1F36}"/>
      </w:docPartPr>
      <w:docPartBody>
        <w:p w:rsidR="0046628D" w:rsidRDefault="001A151D" w:rsidP="001A151D">
          <w:pPr>
            <w:pStyle w:val="6C56A6CAFAC54D728366C67C351A70DC4"/>
          </w:pPr>
          <w:r w:rsidRPr="00730CA0">
            <w:rPr>
              <w:lang w:bidi="id-ID"/>
            </w:rPr>
            <w:t>Waktu</w:t>
          </w:r>
        </w:p>
      </w:docPartBody>
    </w:docPart>
    <w:docPart>
      <w:docPartPr>
        <w:name w:val="DED76D56EDA54EC5965849053AC7EC84"/>
        <w:category>
          <w:name w:val="General"/>
          <w:gallery w:val="placeholder"/>
        </w:category>
        <w:types>
          <w:type w:val="bbPlcHdr"/>
        </w:types>
        <w:behaviors>
          <w:behavior w:val="content"/>
        </w:behaviors>
        <w:guid w:val="{67BD2B51-2988-463D-B647-F4E8C50191CB}"/>
      </w:docPartPr>
      <w:docPartBody>
        <w:p w:rsidR="0046628D" w:rsidRDefault="001A151D" w:rsidP="001A151D">
          <w:pPr>
            <w:pStyle w:val="DED76D56EDA54EC5965849053AC7EC841"/>
          </w:pPr>
          <w:r>
            <w:rPr>
              <w:lang w:bidi="id-ID"/>
            </w:rPr>
            <w:t>Katakan selengkapnya tentang acara Anda di sini. Anda dapat berbagi informasi tentang organisasi, susunan rencana untuk acara tersebut, atau item yang harus dibawa peserta. Jika tidak perlu menyediakan informasi selengkapnya tentang acara Anda, hapus teks ini.</w:t>
          </w:r>
        </w:p>
      </w:docPartBody>
    </w:docPart>
    <w:docPart>
      <w:docPartPr>
        <w:name w:val="8BE2791428B14B64B2285D4C3E98EFA8"/>
        <w:category>
          <w:name w:val="General"/>
          <w:gallery w:val="placeholder"/>
        </w:category>
        <w:types>
          <w:type w:val="bbPlcHdr"/>
        </w:types>
        <w:behaviors>
          <w:behavior w:val="content"/>
        </w:behaviors>
        <w:guid w:val="{9963112D-D93D-4337-8DAD-D868FAC568E8}"/>
      </w:docPartPr>
      <w:docPartBody>
        <w:p w:rsidR="0046628D" w:rsidRDefault="001A151D" w:rsidP="001A151D">
          <w:pPr>
            <w:pStyle w:val="8BE2791428B14B64B2285D4C3E98EFA81"/>
          </w:pPr>
          <w:r>
            <w:rPr>
              <w:lang w:bidi="id-ID"/>
            </w:rPr>
            <w:t>Alamat | Kota</w:t>
          </w:r>
        </w:p>
      </w:docPartBody>
    </w:docPart>
    <w:docPart>
      <w:docPartPr>
        <w:name w:val="F09F78B6AC2545AA9A2CB4739D6103B0"/>
        <w:category>
          <w:name w:val="General"/>
          <w:gallery w:val="placeholder"/>
        </w:category>
        <w:types>
          <w:type w:val="bbPlcHdr"/>
        </w:types>
        <w:behaviors>
          <w:behavior w:val="content"/>
        </w:behaviors>
        <w:guid w:val="{D1013349-D404-41E1-B0B6-CD7EF541CEA4}"/>
      </w:docPartPr>
      <w:docPartBody>
        <w:p w:rsidR="0046628D" w:rsidRDefault="001A151D" w:rsidP="001A151D">
          <w:pPr>
            <w:pStyle w:val="F09F78B6AC2545AA9A2CB4739D6103B01"/>
          </w:pPr>
          <w:r>
            <w:rPr>
              <w:lang w:bidi="id-ID"/>
            </w:rPr>
            <w:t>Nama Perusahaan</w:t>
          </w:r>
        </w:p>
      </w:docPartBody>
    </w:docPart>
    <w:docPart>
      <w:docPartPr>
        <w:name w:val="E91F1470DCD245DF801D043145E42D5E"/>
        <w:category>
          <w:name w:val="General"/>
          <w:gallery w:val="placeholder"/>
        </w:category>
        <w:types>
          <w:type w:val="bbPlcHdr"/>
        </w:types>
        <w:behaviors>
          <w:behavior w:val="content"/>
        </w:behaviors>
        <w:guid w:val="{31134DB2-7041-4001-927E-EBF847B702BB}"/>
      </w:docPartPr>
      <w:docPartBody>
        <w:p w:rsidR="0046628D" w:rsidRDefault="001A151D" w:rsidP="001A151D">
          <w:pPr>
            <w:pStyle w:val="E91F1470DCD245DF801D043145E42D5E1"/>
          </w:pPr>
          <w:r w:rsidRPr="00730CA0">
            <w:rPr>
              <w:lang w:bidi="id-ID"/>
            </w:rPr>
            <w:t>NAMA ACARA</w:t>
          </w:r>
        </w:p>
      </w:docPartBody>
    </w:docPart>
    <w:docPart>
      <w:docPartPr>
        <w:name w:val="04A087C5DD504656A825C986BB5718C2"/>
        <w:category>
          <w:name w:val="General"/>
          <w:gallery w:val="placeholder"/>
        </w:category>
        <w:types>
          <w:type w:val="bbPlcHdr"/>
        </w:types>
        <w:behaviors>
          <w:behavior w:val="content"/>
        </w:behaviors>
        <w:guid w:val="{D19A9970-DDFC-4839-9386-9C0B54A2533A}"/>
      </w:docPartPr>
      <w:docPartBody>
        <w:p w:rsidR="0046628D" w:rsidRDefault="001A151D" w:rsidP="001A151D">
          <w:pPr>
            <w:pStyle w:val="04A087C5DD504656A825C986BB5718C21"/>
          </w:pPr>
          <w:r w:rsidRPr="00730CA0">
            <w:rPr>
              <w:lang w:bidi="id-ID"/>
            </w:rPr>
            <w:t>Tanggal</w:t>
          </w:r>
        </w:p>
      </w:docPartBody>
    </w:docPart>
    <w:docPart>
      <w:docPartPr>
        <w:name w:val="7336384E14A84F1ABC77251EF2408FC3"/>
        <w:category>
          <w:name w:val="General"/>
          <w:gallery w:val="placeholder"/>
        </w:category>
        <w:types>
          <w:type w:val="bbPlcHdr"/>
        </w:types>
        <w:behaviors>
          <w:behavior w:val="content"/>
        </w:behaviors>
        <w:guid w:val="{6EA72D26-2671-4CF0-8255-4AE712E67566}"/>
      </w:docPartPr>
      <w:docPartBody>
        <w:p w:rsidR="0046628D" w:rsidRDefault="001A151D" w:rsidP="001A151D">
          <w:pPr>
            <w:pStyle w:val="7336384E14A84F1ABC77251EF2408FC33"/>
          </w:pPr>
          <w:r w:rsidRPr="00730CA0">
            <w:rPr>
              <w:lang w:bidi="id-ID"/>
            </w:rPr>
            <w:t>Waktu</w:t>
          </w:r>
        </w:p>
      </w:docPartBody>
    </w:docPart>
    <w:docPart>
      <w:docPartPr>
        <w:name w:val="5A70E9DA16B642C691CB90C557F2369C"/>
        <w:category>
          <w:name w:val="General"/>
          <w:gallery w:val="placeholder"/>
        </w:category>
        <w:types>
          <w:type w:val="bbPlcHdr"/>
        </w:types>
        <w:behaviors>
          <w:behavior w:val="content"/>
        </w:behaviors>
        <w:guid w:val="{0D004BE5-62E9-4EC3-8C6D-0F60D56101ED}"/>
      </w:docPartPr>
      <w:docPartBody>
        <w:p w:rsidR="0046628D" w:rsidRDefault="001A151D" w:rsidP="001A151D">
          <w:pPr>
            <w:pStyle w:val="5A70E9DA16B642C691CB90C557F2369C1"/>
          </w:pPr>
          <w:r>
            <w:rPr>
              <w:lang w:bidi="id-ID"/>
            </w:rPr>
            <w:t>Katakan selengkapnya tentang acara Anda di sini. Anda dapat berbagi informasi tentang organisasi, susunan rencana untuk acara tersebut, atau item yang harus dibawa peserta. Jika tidak perlu menyediakan informasi selengkapnya tentang acara Anda, hapus teks ini.</w:t>
          </w:r>
        </w:p>
      </w:docPartBody>
    </w:docPart>
    <w:docPart>
      <w:docPartPr>
        <w:name w:val="86EB3B6502D54DC6A01A40EE6768F761"/>
        <w:category>
          <w:name w:val="General"/>
          <w:gallery w:val="placeholder"/>
        </w:category>
        <w:types>
          <w:type w:val="bbPlcHdr"/>
        </w:types>
        <w:behaviors>
          <w:behavior w:val="content"/>
        </w:behaviors>
        <w:guid w:val="{51A777DD-DB26-46FE-822F-4B5FC8DC76ED}"/>
      </w:docPartPr>
      <w:docPartBody>
        <w:p w:rsidR="0046628D" w:rsidRDefault="001A151D" w:rsidP="001A151D">
          <w:pPr>
            <w:pStyle w:val="86EB3B6502D54DC6A01A40EE6768F7611"/>
          </w:pPr>
          <w:r>
            <w:rPr>
              <w:lang w:bidi="id-ID"/>
            </w:rPr>
            <w:t>Alamat | Kota</w:t>
          </w:r>
        </w:p>
      </w:docPartBody>
    </w:docPart>
    <w:docPart>
      <w:docPartPr>
        <w:name w:val="81ACAC9EE7FD4D3E9DEED3FB45D730B9"/>
        <w:category>
          <w:name w:val="General"/>
          <w:gallery w:val="placeholder"/>
        </w:category>
        <w:types>
          <w:type w:val="bbPlcHdr"/>
        </w:types>
        <w:behaviors>
          <w:behavior w:val="content"/>
        </w:behaviors>
        <w:guid w:val="{B9A941B5-9C16-4B55-9259-8905D21D0805}"/>
      </w:docPartPr>
      <w:docPartBody>
        <w:p w:rsidR="0046628D" w:rsidRDefault="001A151D" w:rsidP="001A151D">
          <w:pPr>
            <w:pStyle w:val="81ACAC9EE7FD4D3E9DEED3FB45D730B91"/>
          </w:pPr>
          <w:r w:rsidRPr="001B0E83">
            <w:rPr>
              <w:lang w:bidi="id-ID"/>
            </w:rPr>
            <w:t>Nama Perusahaan</w:t>
          </w:r>
        </w:p>
      </w:docPartBody>
    </w:docPart>
    <w:docPart>
      <w:docPartPr>
        <w:name w:val="0251F8A10402401AB6BCBF4E732E61C2"/>
        <w:category>
          <w:name w:val="General"/>
          <w:gallery w:val="placeholder"/>
        </w:category>
        <w:types>
          <w:type w:val="bbPlcHdr"/>
        </w:types>
        <w:behaviors>
          <w:behavior w:val="content"/>
        </w:behaviors>
        <w:guid w:val="{F6E69FC9-899A-46EF-A18C-6C236991E34F}"/>
      </w:docPartPr>
      <w:docPartBody>
        <w:p w:rsidR="0046628D" w:rsidRDefault="001A151D" w:rsidP="001A151D">
          <w:pPr>
            <w:pStyle w:val="0251F8A10402401AB6BCBF4E732E61C23"/>
          </w:pPr>
          <w:r w:rsidRPr="00730CA0">
            <w:rPr>
              <w:lang w:bidi="id-ID"/>
            </w:rPr>
            <w:t>Tanggal</w:t>
          </w:r>
        </w:p>
      </w:docPartBody>
    </w:docPart>
    <w:docPart>
      <w:docPartPr>
        <w:name w:val="021CFC53C266421FB72463ABAB0555A1"/>
        <w:category>
          <w:name w:val="General"/>
          <w:gallery w:val="placeholder"/>
        </w:category>
        <w:types>
          <w:type w:val="bbPlcHdr"/>
        </w:types>
        <w:behaviors>
          <w:behavior w:val="content"/>
        </w:behaviors>
        <w:guid w:val="{ABB347FB-58AD-46C4-B3D7-E2DF998E3793}"/>
      </w:docPartPr>
      <w:docPartBody>
        <w:p w:rsidR="0046628D" w:rsidRDefault="001A151D" w:rsidP="001A151D">
          <w:pPr>
            <w:pStyle w:val="021CFC53C266421FB72463ABAB0555A13"/>
          </w:pPr>
          <w:r w:rsidRPr="00730CA0">
            <w:rPr>
              <w:lang w:bidi="id-ID"/>
            </w:rPr>
            <w:t>Waktu</w:t>
          </w:r>
        </w:p>
      </w:docPartBody>
    </w:docPart>
    <w:docPart>
      <w:docPartPr>
        <w:name w:val="845DC0B690A8463DBC9FB0837BEDF4AA"/>
        <w:category>
          <w:name w:val="General"/>
          <w:gallery w:val="placeholder"/>
        </w:category>
        <w:types>
          <w:type w:val="bbPlcHdr"/>
        </w:types>
        <w:behaviors>
          <w:behavior w:val="content"/>
        </w:behaviors>
        <w:guid w:val="{A9D16AD0-7391-4ABC-A5DD-179DDD4DBFBC}"/>
      </w:docPartPr>
      <w:docPartBody>
        <w:p w:rsidR="0046628D" w:rsidRDefault="001A151D" w:rsidP="001A151D">
          <w:pPr>
            <w:pStyle w:val="845DC0B690A8463DBC9FB0837BEDF4AA1"/>
          </w:pPr>
          <w:r>
            <w:rPr>
              <w:lang w:bidi="id-ID"/>
            </w:rPr>
            <w:t>Nama Perusahaan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76"/>
    <w:rsid w:val="00014741"/>
    <w:rsid w:val="00086FBC"/>
    <w:rsid w:val="00195019"/>
    <w:rsid w:val="001A151D"/>
    <w:rsid w:val="00216CD6"/>
    <w:rsid w:val="002E6D8F"/>
    <w:rsid w:val="00450164"/>
    <w:rsid w:val="0046628D"/>
    <w:rsid w:val="004D5422"/>
    <w:rsid w:val="005B075E"/>
    <w:rsid w:val="005B58BB"/>
    <w:rsid w:val="006C5505"/>
    <w:rsid w:val="00871250"/>
    <w:rsid w:val="008F5676"/>
    <w:rsid w:val="00A51D94"/>
    <w:rsid w:val="00B13118"/>
    <w:rsid w:val="00EC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id-ID"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Judul2">
    <w:name w:val="heading 2"/>
    <w:basedOn w:val="Normal"/>
    <w:next w:val="Normal"/>
    <w:unhideWhenUsed/>
    <w:qFormat/>
    <w:pPr>
      <w:keepNext/>
      <w:keepLines/>
      <w:spacing w:before="240" w:after="240" w:line="240" w:lineRule="auto"/>
      <w:ind w:left="432" w:right="432"/>
      <w:contextualSpacing/>
      <w:jc w:val="center"/>
      <w:outlineLvl w:val="1"/>
    </w:pPr>
    <w:rPr>
      <w:rFonts w:asciiTheme="majorHAnsi" w:eastAsiaTheme="majorEastAsia" w:hAnsiTheme="majorHAnsi" w:cstheme="majorBidi"/>
      <w:noProof/>
      <w:color w:val="2E74B5" w:themeColor="accent1" w:themeShade="BF"/>
      <w:kern w:val="0"/>
      <w:sz w:val="24"/>
      <w:szCs w:val="24"/>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1A151D"/>
    <w:rPr>
      <w:color w:val="808080"/>
      <w:sz w:val="22"/>
    </w:rPr>
  </w:style>
  <w:style w:type="paragraph" w:customStyle="1" w:styleId="45A527608DAE458D80EA8798E7A2E14E">
    <w:name w:val="45A527608DAE458D80EA8798E7A2E14E"/>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8BA44EDBC0FD42AEB98C19AAEA3183025">
    <w:name w:val="8BA44EDBC0FD42AEB98C19AAEA3183025"/>
    <w:pPr>
      <w:spacing w:after="0" w:line="240" w:lineRule="auto"/>
      <w:ind w:left="864" w:right="864"/>
      <w:jc w:val="both"/>
    </w:pPr>
    <w:rPr>
      <w:color w:val="2E74B5" w:themeColor="accent1" w:themeShade="BF"/>
      <w:kern w:val="0"/>
      <w:sz w:val="16"/>
      <w:szCs w:val="16"/>
      <w14:ligatures w14:val="none"/>
    </w:rPr>
  </w:style>
  <w:style w:type="paragraph" w:customStyle="1" w:styleId="13F6AFFB860A4CE0843B159D74D93A411">
    <w:name w:val="13F6AFFB860A4CE0843B159D74D93A41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AFD393AC401C44378DB88E8635427E8B5">
    <w:name w:val="AFD393AC401C44378DB88E8635427E8B5"/>
    <w:pPr>
      <w:spacing w:after="0" w:line="240" w:lineRule="auto"/>
      <w:ind w:left="864" w:right="864"/>
      <w:jc w:val="both"/>
    </w:pPr>
    <w:rPr>
      <w:color w:val="2E74B5" w:themeColor="accent1" w:themeShade="BF"/>
      <w:kern w:val="0"/>
      <w:sz w:val="16"/>
      <w:szCs w:val="16"/>
      <w14:ligatures w14:val="none"/>
    </w:rPr>
  </w:style>
  <w:style w:type="paragraph" w:customStyle="1" w:styleId="649FBD83FFAC492AB53C21771142B6E01">
    <w:name w:val="649FBD83FFAC492AB53C21771142B6E0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3F5BBF6465064BE58D3D1339755287DC5">
    <w:name w:val="3F5BBF6465064BE58D3D1339755287DC5"/>
    <w:pPr>
      <w:spacing w:after="0" w:line="240" w:lineRule="auto"/>
      <w:ind w:left="864" w:right="864"/>
      <w:jc w:val="both"/>
    </w:pPr>
    <w:rPr>
      <w:color w:val="2E74B5" w:themeColor="accent1" w:themeShade="BF"/>
      <w:kern w:val="0"/>
      <w:sz w:val="16"/>
      <w:szCs w:val="16"/>
      <w14:ligatures w14:val="none"/>
    </w:rPr>
  </w:style>
  <w:style w:type="paragraph" w:customStyle="1" w:styleId="5EAB9674906F443AA70BC4E7ED1157FC1">
    <w:name w:val="5EAB9674906F443AA70BC4E7ED1157FC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29BF8512D77A4739B1CBE350F3995B665">
    <w:name w:val="29BF8512D77A4739B1CBE350F3995B665"/>
    <w:pPr>
      <w:spacing w:after="0" w:line="240" w:lineRule="auto"/>
      <w:ind w:left="864" w:right="864"/>
      <w:jc w:val="both"/>
    </w:pPr>
    <w:rPr>
      <w:color w:val="2E74B5" w:themeColor="accent1" w:themeShade="BF"/>
      <w:kern w:val="0"/>
      <w:sz w:val="16"/>
      <w:szCs w:val="16"/>
      <w14:ligatures w14:val="none"/>
    </w:rPr>
  </w:style>
  <w:style w:type="paragraph" w:customStyle="1" w:styleId="45A527608DAE458D80EA8798E7A2E14E1">
    <w:name w:val="45A527608DAE458D80EA8798E7A2E14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2">
    <w:name w:val="45A527608DAE458D80EA8798E7A2E14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3">
    <w:name w:val="45A527608DAE458D80EA8798E7A2E14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4">
    <w:name w:val="45A527608DAE458D80EA8798E7A2E14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5">
    <w:name w:val="45A527608DAE458D80EA8798E7A2E14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
    <w:name w:val="DC5598E1FFF34CF4948E458DBCBDE83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6">
    <w:name w:val="45A527608DAE458D80EA8798E7A2E14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
    <w:name w:val="B92EB2C595D94DCB8A25192FE7F26CEE"/>
    <w:rsid w:val="008F5676"/>
    <w:rPr>
      <w:kern w:val="0"/>
      <w14:ligatures w14:val="none"/>
    </w:rPr>
  </w:style>
  <w:style w:type="paragraph" w:customStyle="1" w:styleId="4E8882982F784CD3A13152F2B094C037">
    <w:name w:val="4E8882982F784CD3A13152F2B094C037"/>
    <w:rsid w:val="008F5676"/>
    <w:rPr>
      <w:kern w:val="0"/>
      <w14:ligatures w14:val="none"/>
    </w:rPr>
  </w:style>
  <w:style w:type="paragraph" w:customStyle="1" w:styleId="4B52BA5A01394EED8E08AF0AF2D3BBAD">
    <w:name w:val="4B52BA5A01394EED8E08AF0AF2D3BBAD"/>
    <w:rsid w:val="008F5676"/>
    <w:rPr>
      <w:kern w:val="0"/>
      <w14:ligatures w14:val="none"/>
    </w:rPr>
  </w:style>
  <w:style w:type="paragraph" w:customStyle="1" w:styleId="DC5598E1FFF34CF4948E458DBCBDE8381">
    <w:name w:val="DC5598E1FFF34CF4948E458DBCBDE838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7">
    <w:name w:val="45A527608DAE458D80EA8798E7A2E14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
    <w:name w:val="B92EB2C595D94DCB8A25192FE7F26CE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
    <w:name w:val="4E8882982F784CD3A13152F2B094C03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
    <w:name w:val="4B52BA5A01394EED8E08AF0AF2D3BBAD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
    <w:name w:val="DC5598E1FFF34CF4948E458DBCBDE838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8">
    <w:name w:val="45A527608DAE458D80EA8798E7A2E14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
    <w:name w:val="B92EB2C595D94DCB8A25192FE7F26CE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
    <w:name w:val="4E8882982F784CD3A13152F2B094C03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
    <w:name w:val="4B52BA5A01394EED8E08AF0AF2D3BBAD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3">
    <w:name w:val="DC5598E1FFF34CF4948E458DBCBDE838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
    <w:name w:val="E453C7F03D864D7794E851F0B5F9F60A"/>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9">
    <w:name w:val="45A527608DAE458D80EA8798E7A2E14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3">
    <w:name w:val="B92EB2C595D94DCB8A25192FE7F26CE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3">
    <w:name w:val="4E8882982F784CD3A13152F2B094C037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3">
    <w:name w:val="4B52BA5A01394EED8E08AF0AF2D3BBAD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
    <w:name w:val="68D73EC101504A179B245D88DDC57D81"/>
    <w:rsid w:val="008F5676"/>
    <w:rPr>
      <w:kern w:val="0"/>
      <w14:ligatures w14:val="none"/>
    </w:rPr>
  </w:style>
  <w:style w:type="paragraph" w:customStyle="1" w:styleId="7BE3A9263E25446C9CDE07D890154A32">
    <w:name w:val="7BE3A9263E25446C9CDE07D890154A32"/>
    <w:rsid w:val="008F5676"/>
    <w:rPr>
      <w:kern w:val="0"/>
      <w14:ligatures w14:val="none"/>
    </w:rPr>
  </w:style>
  <w:style w:type="paragraph" w:customStyle="1" w:styleId="30D4A802DC9D4196B7F8FF3FF0959A27">
    <w:name w:val="30D4A802DC9D4196B7F8FF3FF0959A27"/>
    <w:rsid w:val="008F5676"/>
    <w:rPr>
      <w:kern w:val="0"/>
      <w14:ligatures w14:val="none"/>
    </w:rPr>
  </w:style>
  <w:style w:type="paragraph" w:customStyle="1" w:styleId="DC5598E1FFF34CF4948E458DBCBDE8384">
    <w:name w:val="DC5598E1FFF34CF4948E458DBCBDE838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1">
    <w:name w:val="E453C7F03D864D7794E851F0B5F9F60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10">
    <w:name w:val="45A527608DAE458D80EA8798E7A2E14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4">
    <w:name w:val="B92EB2C595D94DCB8A25192FE7F26CE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1">
    <w:name w:val="68D73EC101504A179B245D88DDC57D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4">
    <w:name w:val="4E8882982F784CD3A13152F2B094C037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1">
    <w:name w:val="7BE3A9263E25446C9CDE07D890154A3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4">
    <w:name w:val="4B52BA5A01394EED8E08AF0AF2D3BBAD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1">
    <w:name w:val="30D4A802DC9D4196B7F8FF3FF0959A2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5">
    <w:name w:val="DC5598E1FFF34CF4948E458DBCBDE838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2">
    <w:name w:val="E453C7F03D864D7794E851F0B5F9F60A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5">
    <w:name w:val="B92EB2C595D94DCB8A25192FE7F26CE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2">
    <w:name w:val="68D73EC101504A179B245D88DDC57D81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5">
    <w:name w:val="4E8882982F784CD3A13152F2B094C037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2">
    <w:name w:val="7BE3A9263E25446C9CDE07D890154A3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5">
    <w:name w:val="4B52BA5A01394EED8E08AF0AF2D3BBAD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2">
    <w:name w:val="30D4A802DC9D4196B7F8FF3FF0959A2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
    <w:name w:val="49C56D5BBCAA497A8D915EB21E6CA7AA"/>
    <w:rsid w:val="008F5676"/>
    <w:rPr>
      <w:kern w:val="0"/>
      <w14:ligatures w14:val="none"/>
    </w:rPr>
  </w:style>
  <w:style w:type="paragraph" w:customStyle="1" w:styleId="2F898ED0A14F47628A096447D4A91950">
    <w:name w:val="2F898ED0A14F47628A096447D4A91950"/>
    <w:rsid w:val="008F5676"/>
    <w:rPr>
      <w:kern w:val="0"/>
      <w14:ligatures w14:val="none"/>
    </w:rPr>
  </w:style>
  <w:style w:type="paragraph" w:customStyle="1" w:styleId="44438C62C1B440D48F7FDE88BB143992">
    <w:name w:val="44438C62C1B440D48F7FDE88BB143992"/>
    <w:rsid w:val="008F5676"/>
    <w:rPr>
      <w:kern w:val="0"/>
      <w14:ligatures w14:val="none"/>
    </w:rPr>
  </w:style>
  <w:style w:type="paragraph" w:customStyle="1" w:styleId="DC5598E1FFF34CF4948E458DBCBDE8386">
    <w:name w:val="DC5598E1FFF34CF4948E458DBCBDE838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347BB3BF6904C9B9692313F02081ADD">
    <w:name w:val="6347BB3BF6904C9B9692313F02081ADD"/>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6">
    <w:name w:val="B92EB2C595D94DCB8A25192FE7F26CE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1">
    <w:name w:val="49C56D5BBCAA497A8D915EB21E6CA7A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6">
    <w:name w:val="4E8882982F784CD3A13152F2B094C037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2F898ED0A14F47628A096447D4A919501">
    <w:name w:val="2F898ED0A14F47628A096447D4A91950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6">
    <w:name w:val="4B52BA5A01394EED8E08AF0AF2D3BBAD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4438C62C1B440D48F7FDE88BB1439921">
    <w:name w:val="44438C62C1B440D48F7FDE88BB14399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
    <w:name w:val="A2D462DC1B564068B4DA3310A0BF813C"/>
    <w:rsid w:val="008F5676"/>
    <w:rPr>
      <w:kern w:val="0"/>
      <w14:ligatures w14:val="none"/>
    </w:rPr>
  </w:style>
  <w:style w:type="paragraph" w:customStyle="1" w:styleId="DDCCC3CEBDE24A9B9EB7730308A21144">
    <w:name w:val="DDCCC3CEBDE24A9B9EB7730308A21144"/>
    <w:rsid w:val="008F5676"/>
    <w:rPr>
      <w:kern w:val="0"/>
      <w14:ligatures w14:val="none"/>
    </w:rPr>
  </w:style>
  <w:style w:type="paragraph" w:customStyle="1" w:styleId="A06D597D779247A99820D3F00D4DA2A2">
    <w:name w:val="A06D597D779247A99820D3F00D4DA2A2"/>
    <w:rsid w:val="008F5676"/>
    <w:rPr>
      <w:kern w:val="0"/>
      <w14:ligatures w14:val="none"/>
    </w:rPr>
  </w:style>
  <w:style w:type="paragraph" w:customStyle="1" w:styleId="DC5598E1FFF34CF4948E458DBCBDE8387">
    <w:name w:val="DC5598E1FFF34CF4948E458DBCBDE838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
    <w:name w:val="5F026590882B48F8A391BEF00E3807DE"/>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7">
    <w:name w:val="B92EB2C595D94DCB8A25192FE7F26CE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
    <w:name w:val="A2D462DC1B564068B4DA3310A0BF813C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7">
    <w:name w:val="4E8882982F784CD3A13152F2B094C037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
    <w:name w:val="DDCCC3CEBDE24A9B9EB7730308A21144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7">
    <w:name w:val="4B52BA5A01394EED8E08AF0AF2D3BBAD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
    <w:name w:val="A06D597D779247A99820D3F00D4DA2A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8">
    <w:name w:val="DC5598E1FFF34CF4948E458DBCBDE838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
    <w:name w:val="5F026590882B48F8A391BEF00E3807D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8">
    <w:name w:val="B92EB2C595D94DCB8A25192FE7F26CE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2">
    <w:name w:val="A2D462DC1B564068B4DA3310A0BF813C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8">
    <w:name w:val="4E8882982F784CD3A13152F2B094C037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2">
    <w:name w:val="DDCCC3CEBDE24A9B9EB7730308A21144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8">
    <w:name w:val="4B52BA5A01394EED8E08AF0AF2D3BBAD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2">
    <w:name w:val="A06D597D779247A99820D3F00D4DA2A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9">
    <w:name w:val="DC5598E1FFF34CF4948E458DBCBDE838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2">
    <w:name w:val="5F026590882B48F8A391BEF00E3807D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9">
    <w:name w:val="B92EB2C595D94DCB8A25192FE7F26CE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3">
    <w:name w:val="A2D462DC1B564068B4DA3310A0BF813C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9">
    <w:name w:val="4E8882982F784CD3A13152F2B094C037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3">
    <w:name w:val="DDCCC3CEBDE24A9B9EB7730308A21144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9">
    <w:name w:val="4B52BA5A01394EED8E08AF0AF2D3BBAD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3">
    <w:name w:val="A06D597D779247A99820D3F00D4DA2A2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0">
    <w:name w:val="DC5598E1FFF34CF4948E458DBCBDE838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3">
    <w:name w:val="5F026590882B48F8A391BEF00E3807D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0">
    <w:name w:val="B92EB2C595D94DCB8A25192FE7F26CE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4">
    <w:name w:val="A2D462DC1B564068B4DA3310A0BF813C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0">
    <w:name w:val="4E8882982F784CD3A13152F2B094C037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4">
    <w:name w:val="DDCCC3CEBDE24A9B9EB7730308A21144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0">
    <w:name w:val="4B52BA5A01394EED8E08AF0AF2D3BBAD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4">
    <w:name w:val="A06D597D779247A99820D3F00D4DA2A2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1">
    <w:name w:val="DC5598E1FFF34CF4948E458DBCBDE83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4">
    <w:name w:val="5F026590882B48F8A391BEF00E3807D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1">
    <w:name w:val="B92EB2C595D94DCB8A25192FE7F26CEE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5">
    <w:name w:val="A2D462DC1B564068B4DA3310A0BF813C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1">
    <w:name w:val="4E8882982F784CD3A13152F2B094C037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5">
    <w:name w:val="DDCCC3CEBDE24A9B9EB7730308A21144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1">
    <w:name w:val="4B52BA5A01394EED8E08AF0AF2D3BBAD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5">
    <w:name w:val="A06D597D779247A99820D3F00D4DA2A2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2">
    <w:name w:val="DC5598E1FFF34CF4948E458DBCBDE838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5">
    <w:name w:val="5F026590882B48F8A391BEF00E3807DE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2">
    <w:name w:val="B92EB2C595D94DCB8A25192FE7F26CE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6">
    <w:name w:val="A2D462DC1B564068B4DA3310A0BF813C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2">
    <w:name w:val="4E8882982F784CD3A13152F2B094C037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6">
    <w:name w:val="DDCCC3CEBDE24A9B9EB7730308A21144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2">
    <w:name w:val="4B52BA5A01394EED8E08AF0AF2D3BBAD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6">
    <w:name w:val="A06D597D779247A99820D3F00D4DA2A2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B57FCD922A4EFB87DD01B9433BA3D2">
    <w:name w:val="E4B57FCD922A4EFB87DD01B9433BA3D2"/>
    <w:rsid w:val="00014741"/>
    <w:rPr>
      <w:kern w:val="0"/>
      <w14:ligatures w14:val="none"/>
    </w:rPr>
  </w:style>
  <w:style w:type="paragraph" w:customStyle="1" w:styleId="64B3E835736440E7B4A0B096F9C02D95">
    <w:name w:val="64B3E835736440E7B4A0B096F9C02D95"/>
    <w:rsid w:val="00014741"/>
    <w:rPr>
      <w:kern w:val="0"/>
      <w14:ligatures w14:val="none"/>
    </w:rPr>
  </w:style>
  <w:style w:type="paragraph" w:customStyle="1" w:styleId="BE012A926961464EB7F330F4F6B05F1F">
    <w:name w:val="BE012A926961464EB7F330F4F6B05F1F"/>
    <w:rsid w:val="00014741"/>
    <w:rPr>
      <w:kern w:val="0"/>
      <w14:ligatures w14:val="none"/>
    </w:rPr>
  </w:style>
  <w:style w:type="paragraph" w:customStyle="1" w:styleId="C894105ED5C441BD9056EAC3DC7C2AF8">
    <w:name w:val="C894105ED5C441BD9056EAC3DC7C2AF8"/>
    <w:rsid w:val="00014741"/>
    <w:rPr>
      <w:kern w:val="0"/>
      <w14:ligatures w14:val="none"/>
    </w:rPr>
  </w:style>
  <w:style w:type="paragraph" w:customStyle="1" w:styleId="207E7A0F7AC446909EED9785055C091F">
    <w:name w:val="207E7A0F7AC446909EED9785055C091F"/>
    <w:rsid w:val="00014741"/>
    <w:rPr>
      <w:kern w:val="0"/>
      <w14:ligatures w14:val="none"/>
    </w:rPr>
  </w:style>
  <w:style w:type="paragraph" w:customStyle="1" w:styleId="434F693F6DCD4C1A8A017AA42BBE0595">
    <w:name w:val="434F693F6DCD4C1A8A017AA42BBE0595"/>
    <w:rsid w:val="00014741"/>
    <w:rPr>
      <w:kern w:val="0"/>
      <w14:ligatures w14:val="none"/>
    </w:rPr>
  </w:style>
  <w:style w:type="paragraph" w:customStyle="1" w:styleId="E6C722C5D2C34504913E1367BD050CCA">
    <w:name w:val="E6C722C5D2C34504913E1367BD050CCA"/>
    <w:rsid w:val="00014741"/>
    <w:rPr>
      <w:kern w:val="0"/>
      <w14:ligatures w14:val="none"/>
    </w:rPr>
  </w:style>
  <w:style w:type="paragraph" w:customStyle="1" w:styleId="DC5598E1FFF34CF4948E458DBCBDE83813">
    <w:name w:val="DC5598E1FFF34CF4948E458DBCBDE838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6">
    <w:name w:val="5F026590882B48F8A391BEF00E3807DE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3">
    <w:name w:val="B92EB2C595D94DCB8A25192FE7F26CE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7">
    <w:name w:val="A2D462DC1B564068B4DA3310A0BF813C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3">
    <w:name w:val="4E8882982F784CD3A13152F2B094C037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7">
    <w:name w:val="DDCCC3CEBDE24A9B9EB7730308A21144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3">
    <w:name w:val="4B52BA5A01394EED8E08AF0AF2D3BBAD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7">
    <w:name w:val="A06D597D779247A99820D3F00D4DA2A2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4">
    <w:name w:val="DC5598E1FFF34CF4948E458DBCBDE838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7">
    <w:name w:val="5F026590882B48F8A391BEF00E3807DE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4">
    <w:name w:val="B92EB2C595D94DCB8A25192FE7F26CE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8">
    <w:name w:val="A2D462DC1B564068B4DA3310A0BF813C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4">
    <w:name w:val="4E8882982F784CD3A13152F2B094C037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8">
    <w:name w:val="DDCCC3CEBDE24A9B9EB7730308A21144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4">
    <w:name w:val="4B52BA5A01394EED8E08AF0AF2D3BBAD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8">
    <w:name w:val="A06D597D779247A99820D3F00D4DA2A2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5">
    <w:name w:val="DC5598E1FFF34CF4948E458DBCBDE838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8">
    <w:name w:val="5F026590882B48F8A391BEF00E3807DE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5">
    <w:name w:val="B92EB2C595D94DCB8A25192FE7F26CE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9">
    <w:name w:val="A2D462DC1B564068B4DA3310A0BF813C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5">
    <w:name w:val="4E8882982F784CD3A13152F2B094C037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9">
    <w:name w:val="DDCCC3CEBDE24A9B9EB7730308A21144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5">
    <w:name w:val="4B52BA5A01394EED8E08AF0AF2D3BBAD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9">
    <w:name w:val="A06D597D779247A99820D3F00D4DA2A2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EADA6902E524CAF845F8512B72EDBE1">
    <w:name w:val="EEADA6902E524CAF845F8512B72EDBE1"/>
    <w:rsid w:val="00014741"/>
    <w:rPr>
      <w:kern w:val="0"/>
      <w14:ligatures w14:val="none"/>
    </w:rPr>
  </w:style>
  <w:style w:type="paragraph" w:customStyle="1" w:styleId="85351E5ADDC44C05834F96E18EE31F69">
    <w:name w:val="85351E5ADDC44C05834F96E18EE31F69"/>
    <w:rsid w:val="00014741"/>
    <w:rPr>
      <w:kern w:val="0"/>
      <w14:ligatures w14:val="none"/>
    </w:rPr>
  </w:style>
  <w:style w:type="paragraph" w:customStyle="1" w:styleId="F7C63D88F2C04FA790EB4CDF20EFFD51">
    <w:name w:val="F7C63D88F2C04FA790EB4CDF20EFFD51"/>
    <w:rsid w:val="00014741"/>
    <w:rPr>
      <w:kern w:val="0"/>
      <w14:ligatures w14:val="none"/>
    </w:rPr>
  </w:style>
  <w:style w:type="paragraph" w:customStyle="1" w:styleId="DC5598E1FFF34CF4948E458DBCBDE83816">
    <w:name w:val="DC5598E1FFF34CF4948E458DBCBDE838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9">
    <w:name w:val="5F026590882B48F8A391BEF00E3807DE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6">
    <w:name w:val="B92EB2C595D94DCB8A25192FE7F26CE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0">
    <w:name w:val="A2D462DC1B564068B4DA3310A0BF813C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6">
    <w:name w:val="4E8882982F784CD3A13152F2B094C037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0">
    <w:name w:val="DDCCC3CEBDE24A9B9EB7730308A21144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6">
    <w:name w:val="4B52BA5A01394EED8E08AF0AF2D3BBAD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0">
    <w:name w:val="A06D597D779247A99820D3F00D4DA2A2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7">
    <w:name w:val="DC5598E1FFF34CF4948E458DBCBDE838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0">
    <w:name w:val="5F026590882B48F8A391BEF00E3807DE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7">
    <w:name w:val="B92EB2C595D94DCB8A25192FE7F26CE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1">
    <w:name w:val="A2D462DC1B564068B4DA3310A0BF813C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7">
    <w:name w:val="4E8882982F784CD3A13152F2B094C037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1">
    <w:name w:val="DDCCC3CEBDE24A9B9EB7730308A21144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7">
    <w:name w:val="4B52BA5A01394EED8E08AF0AF2D3BBAD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1">
    <w:name w:val="A06D597D779247A99820D3F00D4DA2A2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8">
    <w:name w:val="DC5598E1FFF34CF4948E458DBCBDE838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1">
    <w:name w:val="5F026590882B48F8A391BEF00E3807DE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8">
    <w:name w:val="B92EB2C595D94DCB8A25192FE7F26CEE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2">
    <w:name w:val="A2D462DC1B564068B4DA3310A0BF813C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8">
    <w:name w:val="4E8882982F784CD3A13152F2B094C037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2">
    <w:name w:val="DDCCC3CEBDE24A9B9EB7730308A21144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8">
    <w:name w:val="4B52BA5A01394EED8E08AF0AF2D3BBAD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2">
    <w:name w:val="A06D597D779247A99820D3F00D4DA2A2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9">
    <w:name w:val="DC5598E1FFF34CF4948E458DBCBDE838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2">
    <w:name w:val="5F026590882B48F8A391BEF00E3807D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9">
    <w:name w:val="B92EB2C595D94DCB8A25192FE7F26CEE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3">
    <w:name w:val="A2D462DC1B564068B4DA3310A0BF813C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9">
    <w:name w:val="4E8882982F784CD3A13152F2B094C037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3">
    <w:name w:val="DDCCC3CEBDE24A9B9EB7730308A21144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9">
    <w:name w:val="4B52BA5A01394EED8E08AF0AF2D3BBAD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3">
    <w:name w:val="A06D597D779247A99820D3F00D4DA2A2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0">
    <w:name w:val="DC5598E1FFF34CF4948E458DBCBDE838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3">
    <w:name w:val="5F026590882B48F8A391BEF00E3807D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0">
    <w:name w:val="B92EB2C595D94DCB8A25192FE7F26CEE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4">
    <w:name w:val="A2D462DC1B564068B4DA3310A0BF813C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0">
    <w:name w:val="4E8882982F784CD3A13152F2B094C037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4">
    <w:name w:val="DDCCC3CEBDE24A9B9EB7730308A21144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0">
    <w:name w:val="4B52BA5A01394EED8E08AF0AF2D3BBAD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4">
    <w:name w:val="A06D597D779247A99820D3F00D4DA2A2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1">
    <w:name w:val="DC5598E1FFF34CF4948E458DBCBDE838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4">
    <w:name w:val="5F026590882B48F8A391BEF00E3807D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1">
    <w:name w:val="B92EB2C595D94DCB8A25192FE7F26CEE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5">
    <w:name w:val="A2D462DC1B564068B4DA3310A0BF813C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1">
    <w:name w:val="4E8882982F784CD3A13152F2B094C037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5">
    <w:name w:val="DDCCC3CEBDE24A9B9EB7730308A21144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1">
    <w:name w:val="4B52BA5A01394EED8E08AF0AF2D3BBAD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5">
    <w:name w:val="A06D597D779247A99820D3F00D4DA2A2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2">
    <w:name w:val="DC5598E1FFF34CF4948E458DBCBDE838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5">
    <w:name w:val="5F026590882B48F8A391BEF00E3807D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2">
    <w:name w:val="B92EB2C595D94DCB8A25192FE7F26CEE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6">
    <w:name w:val="A2D462DC1B564068B4DA3310A0BF813C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2">
    <w:name w:val="4E8882982F784CD3A13152F2B094C037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6">
    <w:name w:val="DDCCC3CEBDE24A9B9EB7730308A21144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2">
    <w:name w:val="4B52BA5A01394EED8E08AF0AF2D3BBAD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6">
    <w:name w:val="A06D597D779247A99820D3F00D4DA2A2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8E8349625AA74A5FBD377BD001A0B666">
    <w:name w:val="8E8349625AA74A5FBD377BD001A0B666"/>
    <w:rsid w:val="00014741"/>
    <w:rPr>
      <w:kern w:val="0"/>
      <w14:ligatures w14:val="none"/>
    </w:rPr>
  </w:style>
  <w:style w:type="paragraph" w:customStyle="1" w:styleId="3AEC7584F718470EA72994B51BCD7EC4">
    <w:name w:val="3AEC7584F718470EA72994B51BCD7EC4"/>
    <w:rsid w:val="00014741"/>
    <w:rPr>
      <w:kern w:val="0"/>
      <w14:ligatures w14:val="none"/>
    </w:rPr>
  </w:style>
  <w:style w:type="paragraph" w:customStyle="1" w:styleId="DC5598E1FFF34CF4948E458DBCBDE83823">
    <w:name w:val="DC5598E1FFF34CF4948E458DBCBDE838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6">
    <w:name w:val="5F026590882B48F8A391BEF00E3807D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3">
    <w:name w:val="B92EB2C595D94DCB8A25192FE7F26CEE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7">
    <w:name w:val="A2D462DC1B564068B4DA3310A0BF813C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3">
    <w:name w:val="4E8882982F784CD3A13152F2B094C037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7">
    <w:name w:val="DDCCC3CEBDE24A9B9EB7730308A21144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3">
    <w:name w:val="4B52BA5A01394EED8E08AF0AF2D3BBAD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7">
    <w:name w:val="A06D597D779247A99820D3F00D4DA2A2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08259F8CD4F24BBEA27476E71AD12CAA">
    <w:name w:val="08259F8CD4F24BBEA27476E71AD12CAA"/>
    <w:rsid w:val="00014741"/>
    <w:rPr>
      <w:kern w:val="0"/>
      <w14:ligatures w14:val="none"/>
    </w:rPr>
  </w:style>
  <w:style w:type="paragraph" w:customStyle="1" w:styleId="6D612CB783F14FD3BCF9564FFD768CAE">
    <w:name w:val="6D612CB783F14FD3BCF9564FFD768CAE"/>
    <w:rsid w:val="00014741"/>
    <w:rPr>
      <w:kern w:val="0"/>
      <w14:ligatures w14:val="none"/>
    </w:rPr>
  </w:style>
  <w:style w:type="paragraph" w:customStyle="1" w:styleId="E8742E430D304A75BE3536CEB29D86C9">
    <w:name w:val="E8742E430D304A75BE3536CEB29D86C9"/>
    <w:rsid w:val="00014741"/>
    <w:rPr>
      <w:kern w:val="0"/>
      <w14:ligatures w14:val="none"/>
    </w:rPr>
  </w:style>
  <w:style w:type="paragraph" w:customStyle="1" w:styleId="DC5598E1FFF34CF4948E458DBCBDE83824">
    <w:name w:val="DC5598E1FFF34CF4948E458DBCBDE838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7">
    <w:name w:val="5F026590882B48F8A391BEF00E3807D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4">
    <w:name w:val="B92EB2C595D94DCB8A25192FE7F26CEE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8">
    <w:name w:val="A2D462DC1B564068B4DA3310A0BF813C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4">
    <w:name w:val="4E8882982F784CD3A13152F2B094C037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8">
    <w:name w:val="DDCCC3CEBDE24A9B9EB7730308A21144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4">
    <w:name w:val="4B52BA5A01394EED8E08AF0AF2D3BBAD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8">
    <w:name w:val="A06D597D779247A99820D3F00D4DA2A2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8">
    <w:name w:val="5F026590882B48F8A391BEF00E3807DE18"/>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5">
    <w:name w:val="B92EB2C595D94DCB8A25192FE7F26CEE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19">
    <w:name w:val="A2D462DC1B564068B4DA3310A0BF813C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5">
    <w:name w:val="4E8882982F784CD3A13152F2B094C037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19">
    <w:name w:val="DDCCC3CEBDE24A9B9EB7730308A21144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5">
    <w:name w:val="4B52BA5A01394EED8E08AF0AF2D3BBAD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19">
    <w:name w:val="A06D597D779247A99820D3F00D4DA2A2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5F026590882B48F8A391BEF00E3807DE19">
    <w:name w:val="5F026590882B48F8A391BEF00E3807DE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6">
    <w:name w:val="B92EB2C595D94DCB8A25192FE7F26CEE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20">
    <w:name w:val="A2D462DC1B564068B4DA3310A0BF813C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6">
    <w:name w:val="4E8882982F784CD3A13152F2B094C037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20">
    <w:name w:val="DDCCC3CEBDE24A9B9EB7730308A21144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6">
    <w:name w:val="4B52BA5A01394EED8E08AF0AF2D3BBAD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20">
    <w:name w:val="A06D597D779247A99820D3F00D4DA2A2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99878E33E9D3477498B88739D626E01E">
    <w:name w:val="99878E33E9D3477498B88739D626E01E"/>
    <w:rsid w:val="004D5422"/>
    <w:rPr>
      <w:kern w:val="0"/>
      <w14:ligatures w14:val="none"/>
    </w:rPr>
  </w:style>
  <w:style w:type="paragraph" w:customStyle="1" w:styleId="96B4D8ED2F5844829536096A3399A832">
    <w:name w:val="96B4D8ED2F5844829536096A3399A832"/>
    <w:rsid w:val="004D5422"/>
    <w:rPr>
      <w:kern w:val="0"/>
      <w14:ligatures w14:val="none"/>
    </w:rPr>
  </w:style>
  <w:style w:type="paragraph" w:customStyle="1" w:styleId="CD9B61755A7842BBA56CF844AFBBF10B">
    <w:name w:val="CD9B61755A7842BBA56CF844AFBBF10B"/>
    <w:rsid w:val="004D5422"/>
    <w:rPr>
      <w:kern w:val="0"/>
      <w14:ligatures w14:val="none"/>
    </w:rPr>
  </w:style>
  <w:style w:type="paragraph" w:customStyle="1" w:styleId="4A8D086D4FC94F63B884BCED2DB09E06">
    <w:name w:val="4A8D086D4FC94F63B884BCED2DB09E06"/>
    <w:rsid w:val="004D5422"/>
    <w:rPr>
      <w:kern w:val="0"/>
      <w14:ligatures w14:val="none"/>
    </w:rPr>
  </w:style>
  <w:style w:type="paragraph" w:customStyle="1" w:styleId="5A07DB68917844659DB0DB5A9352AA11">
    <w:name w:val="5A07DB68917844659DB0DB5A9352AA11"/>
    <w:rsid w:val="004D5422"/>
    <w:rPr>
      <w:kern w:val="0"/>
      <w14:ligatures w14:val="none"/>
    </w:rPr>
  </w:style>
  <w:style w:type="paragraph" w:customStyle="1" w:styleId="1E5D192B10FA438E985BD6055733E20B">
    <w:name w:val="1E5D192B10FA438E985BD6055733E20B"/>
    <w:rsid w:val="004D5422"/>
    <w:rPr>
      <w:kern w:val="0"/>
      <w14:ligatures w14:val="none"/>
    </w:rPr>
  </w:style>
  <w:style w:type="paragraph" w:customStyle="1" w:styleId="0278971F6CAC4EFA9379FCF7B4637C69">
    <w:name w:val="0278971F6CAC4EFA9379FCF7B4637C69"/>
    <w:rsid w:val="004D5422"/>
    <w:rPr>
      <w:kern w:val="0"/>
      <w14:ligatures w14:val="none"/>
    </w:rPr>
  </w:style>
  <w:style w:type="paragraph" w:customStyle="1" w:styleId="89680C7530EB4CE78A7778753930979C">
    <w:name w:val="89680C7530EB4CE78A7778753930979C"/>
    <w:rsid w:val="004D5422"/>
    <w:rPr>
      <w:kern w:val="0"/>
      <w14:ligatures w14:val="none"/>
    </w:rPr>
  </w:style>
  <w:style w:type="paragraph" w:customStyle="1" w:styleId="98CE2BA6F0CD480486457CD000EB0103">
    <w:name w:val="98CE2BA6F0CD480486457CD000EB0103"/>
    <w:rsid w:val="004D5422"/>
    <w:rPr>
      <w:kern w:val="0"/>
      <w14:ligatures w14:val="none"/>
    </w:rPr>
  </w:style>
  <w:style w:type="paragraph" w:customStyle="1" w:styleId="E2AD2A582BE9410981A19A79B19FAB04">
    <w:name w:val="E2AD2A582BE9410981A19A79B19FAB04"/>
    <w:rsid w:val="004D5422"/>
    <w:rPr>
      <w:kern w:val="0"/>
      <w14:ligatures w14:val="none"/>
    </w:rPr>
  </w:style>
  <w:style w:type="paragraph" w:customStyle="1" w:styleId="D371EFEA3D444C42A51DB49714DBECBF">
    <w:name w:val="D371EFEA3D444C42A51DB49714DBECBF"/>
    <w:rsid w:val="004D5422"/>
    <w:rPr>
      <w:kern w:val="0"/>
      <w14:ligatures w14:val="none"/>
    </w:rPr>
  </w:style>
  <w:style w:type="paragraph" w:customStyle="1" w:styleId="26C230FE352E4F138B0C818466254F3F">
    <w:name w:val="26C230FE352E4F138B0C818466254F3F"/>
    <w:rsid w:val="004D5422"/>
    <w:rPr>
      <w:kern w:val="0"/>
      <w14:ligatures w14:val="none"/>
    </w:rPr>
  </w:style>
  <w:style w:type="paragraph" w:customStyle="1" w:styleId="17B49306F18C4E8BBA58E50C28C975DB">
    <w:name w:val="17B49306F18C4E8BBA58E50C28C975DB"/>
    <w:rsid w:val="004D5422"/>
    <w:rPr>
      <w:kern w:val="0"/>
      <w14:ligatures w14:val="none"/>
    </w:rPr>
  </w:style>
  <w:style w:type="paragraph" w:customStyle="1" w:styleId="C7E086AB721441BAA5740A3DDC3C4E5A">
    <w:name w:val="C7E086AB721441BAA5740A3DDC3C4E5A"/>
    <w:rsid w:val="004D5422"/>
    <w:rPr>
      <w:kern w:val="0"/>
      <w14:ligatures w14:val="none"/>
    </w:rPr>
  </w:style>
  <w:style w:type="paragraph" w:customStyle="1" w:styleId="3D97F32C36F24ACFAE6606639B04085F">
    <w:name w:val="3D97F32C36F24ACFAE6606639B04085F"/>
    <w:rsid w:val="004D5422"/>
    <w:rPr>
      <w:kern w:val="0"/>
      <w14:ligatures w14:val="none"/>
    </w:rPr>
  </w:style>
  <w:style w:type="paragraph" w:customStyle="1" w:styleId="18F9245A5B9847CDB4B2EDB5EFD88538">
    <w:name w:val="18F9245A5B9847CDB4B2EDB5EFD88538"/>
    <w:rsid w:val="004D5422"/>
    <w:rPr>
      <w:kern w:val="0"/>
      <w14:ligatures w14:val="none"/>
    </w:rPr>
  </w:style>
  <w:style w:type="paragraph" w:customStyle="1" w:styleId="7F4C576DFDCF4ED3955803E279A3CD10">
    <w:name w:val="7F4C576DFDCF4ED3955803E279A3CD10"/>
    <w:rsid w:val="004D5422"/>
    <w:rPr>
      <w:kern w:val="0"/>
      <w14:ligatures w14:val="none"/>
    </w:rPr>
  </w:style>
  <w:style w:type="paragraph" w:customStyle="1" w:styleId="A30B30411B8F499AA60005FC1E540247">
    <w:name w:val="A30B30411B8F499AA60005FC1E540247"/>
    <w:rsid w:val="004D5422"/>
    <w:rPr>
      <w:kern w:val="0"/>
      <w14:ligatures w14:val="none"/>
    </w:rPr>
  </w:style>
  <w:style w:type="paragraph" w:customStyle="1" w:styleId="B7A33D65BD6C4071B3E7482C624F38FC">
    <w:name w:val="B7A33D65BD6C4071B3E7482C624F38FC"/>
    <w:rsid w:val="004D5422"/>
    <w:rPr>
      <w:kern w:val="0"/>
      <w14:ligatures w14:val="none"/>
    </w:rPr>
  </w:style>
  <w:style w:type="paragraph" w:customStyle="1" w:styleId="0C31154AA7334138B672B7B3302D5908">
    <w:name w:val="0C31154AA7334138B672B7B3302D5908"/>
    <w:rsid w:val="004D5422"/>
    <w:rPr>
      <w:kern w:val="0"/>
      <w14:ligatures w14:val="none"/>
    </w:rPr>
  </w:style>
  <w:style w:type="paragraph" w:customStyle="1" w:styleId="54D2D91508434F3283E9B19DF0BFDA2A">
    <w:name w:val="54D2D91508434F3283E9B19DF0BFDA2A"/>
    <w:rsid w:val="004D5422"/>
    <w:rPr>
      <w:kern w:val="0"/>
      <w14:ligatures w14:val="none"/>
    </w:rPr>
  </w:style>
  <w:style w:type="paragraph" w:customStyle="1" w:styleId="2E83D6CC28E74157AF60F7C0C11CB7C4">
    <w:name w:val="2E83D6CC28E74157AF60F7C0C11CB7C4"/>
    <w:rsid w:val="004D5422"/>
    <w:rPr>
      <w:kern w:val="0"/>
      <w14:ligatures w14:val="none"/>
    </w:rPr>
  </w:style>
  <w:style w:type="paragraph" w:customStyle="1" w:styleId="BC36C04CA7FA450EBC872278B370CCAF">
    <w:name w:val="BC36C04CA7FA450EBC872278B370CCAF"/>
    <w:rsid w:val="004D5422"/>
    <w:rPr>
      <w:kern w:val="0"/>
      <w14:ligatures w14:val="none"/>
    </w:rPr>
  </w:style>
  <w:style w:type="paragraph" w:customStyle="1" w:styleId="7DCC01749ECE40C6B8ED39183316CF6C">
    <w:name w:val="7DCC01749ECE40C6B8ED39183316CF6C"/>
    <w:rsid w:val="004D5422"/>
    <w:rPr>
      <w:kern w:val="0"/>
      <w14:ligatures w14:val="none"/>
    </w:rPr>
  </w:style>
  <w:style w:type="paragraph" w:customStyle="1" w:styleId="861E84F902FD43D285010AE72C0DEFF9">
    <w:name w:val="861E84F902FD43D285010AE72C0DEFF9"/>
    <w:rsid w:val="004D5422"/>
    <w:rPr>
      <w:kern w:val="0"/>
      <w14:ligatures w14:val="none"/>
    </w:rPr>
  </w:style>
  <w:style w:type="paragraph" w:customStyle="1" w:styleId="35101A044858485599EACA5C11B51A5C">
    <w:name w:val="35101A044858485599EACA5C11B51A5C"/>
    <w:rsid w:val="004D5422"/>
    <w:rPr>
      <w:kern w:val="0"/>
      <w14:ligatures w14:val="none"/>
    </w:rPr>
  </w:style>
  <w:style w:type="paragraph" w:customStyle="1" w:styleId="61C7A1695B584B44B5FCBFBD0D4166A9">
    <w:name w:val="61C7A1695B584B44B5FCBFBD0D4166A9"/>
    <w:rsid w:val="004D5422"/>
    <w:rPr>
      <w:kern w:val="0"/>
      <w14:ligatures w14:val="none"/>
    </w:rPr>
  </w:style>
  <w:style w:type="paragraph" w:customStyle="1" w:styleId="31A1719987C143498E8DC2E7EBAA78F5">
    <w:name w:val="31A1719987C143498E8DC2E7EBAA78F5"/>
    <w:rsid w:val="004D5422"/>
    <w:rPr>
      <w:kern w:val="0"/>
      <w14:ligatures w14:val="none"/>
    </w:rPr>
  </w:style>
  <w:style w:type="paragraph" w:customStyle="1" w:styleId="A947808C831742DFA94692CA1E7F1BB3">
    <w:name w:val="A947808C831742DFA94692CA1E7F1BB3"/>
    <w:rsid w:val="004D5422"/>
    <w:rPr>
      <w:kern w:val="0"/>
      <w14:ligatures w14:val="none"/>
    </w:rPr>
  </w:style>
  <w:style w:type="paragraph" w:customStyle="1" w:styleId="59023B07122D414696DC751C4F0E297E">
    <w:name w:val="59023B07122D414696DC751C4F0E297E"/>
    <w:rsid w:val="004D5422"/>
    <w:rPr>
      <w:kern w:val="0"/>
      <w14:ligatures w14:val="none"/>
    </w:rPr>
  </w:style>
  <w:style w:type="paragraph" w:customStyle="1" w:styleId="1840482C85124835A19C910AE1EE2C0C">
    <w:name w:val="1840482C85124835A19C910AE1EE2C0C"/>
    <w:rsid w:val="004D5422"/>
    <w:rPr>
      <w:kern w:val="0"/>
      <w14:ligatures w14:val="none"/>
    </w:rPr>
  </w:style>
  <w:style w:type="paragraph" w:customStyle="1" w:styleId="F2BAB45D4B6A4005A97E88247F547365">
    <w:name w:val="F2BAB45D4B6A4005A97E88247F547365"/>
    <w:rsid w:val="004D5422"/>
    <w:rPr>
      <w:kern w:val="0"/>
      <w14:ligatures w14:val="none"/>
    </w:rPr>
  </w:style>
  <w:style w:type="paragraph" w:customStyle="1" w:styleId="B2F3C73D7C224381941E6CB31E0D7964">
    <w:name w:val="B2F3C73D7C224381941E6CB31E0D7964"/>
    <w:rsid w:val="004D5422"/>
    <w:rPr>
      <w:kern w:val="0"/>
      <w14:ligatures w14:val="none"/>
    </w:rPr>
  </w:style>
  <w:style w:type="paragraph" w:customStyle="1" w:styleId="1911332BA05F415D95B1C2AE48DCE19A">
    <w:name w:val="1911332BA05F415D95B1C2AE48DCE19A"/>
    <w:rsid w:val="004D5422"/>
    <w:rPr>
      <w:kern w:val="0"/>
      <w14:ligatures w14:val="none"/>
    </w:rPr>
  </w:style>
  <w:style w:type="paragraph" w:customStyle="1" w:styleId="D9843C7A9ECF40C48A208B3520C04550">
    <w:name w:val="D9843C7A9ECF40C48A208B3520C04550"/>
    <w:rsid w:val="004D5422"/>
    <w:rPr>
      <w:kern w:val="0"/>
      <w14:ligatures w14:val="none"/>
    </w:rPr>
  </w:style>
  <w:style w:type="paragraph" w:customStyle="1" w:styleId="90D32CB38579417A9F9980A8EFF286CE">
    <w:name w:val="90D32CB38579417A9F9980A8EFF286CE"/>
    <w:rsid w:val="004D5422"/>
    <w:rPr>
      <w:kern w:val="0"/>
      <w14:ligatures w14:val="none"/>
    </w:rPr>
  </w:style>
  <w:style w:type="paragraph" w:customStyle="1" w:styleId="FD4A38470004442FAF00D8E8AE305237">
    <w:name w:val="FD4A38470004442FAF00D8E8AE305237"/>
    <w:rsid w:val="004D5422"/>
    <w:rPr>
      <w:kern w:val="0"/>
      <w14:ligatures w14:val="none"/>
    </w:rPr>
  </w:style>
  <w:style w:type="paragraph" w:customStyle="1" w:styleId="DD22CC5F6C70428EAAAE2AEA74FCF832">
    <w:name w:val="DD22CC5F6C70428EAAAE2AEA74FCF832"/>
    <w:rsid w:val="004D5422"/>
    <w:rPr>
      <w:kern w:val="0"/>
      <w14:ligatures w14:val="none"/>
    </w:rPr>
  </w:style>
  <w:style w:type="paragraph" w:customStyle="1" w:styleId="6C56A6CAFAC54D728366C67C351A70DC">
    <w:name w:val="6C56A6CAFAC54D728366C67C351A70DC"/>
    <w:rsid w:val="004D5422"/>
    <w:rPr>
      <w:kern w:val="0"/>
      <w14:ligatures w14:val="none"/>
    </w:rPr>
  </w:style>
  <w:style w:type="paragraph" w:customStyle="1" w:styleId="DED76D56EDA54EC5965849053AC7EC84">
    <w:name w:val="DED76D56EDA54EC5965849053AC7EC84"/>
    <w:rsid w:val="004D5422"/>
    <w:rPr>
      <w:kern w:val="0"/>
      <w14:ligatures w14:val="none"/>
    </w:rPr>
  </w:style>
  <w:style w:type="paragraph" w:customStyle="1" w:styleId="8BE2791428B14B64B2285D4C3E98EFA8">
    <w:name w:val="8BE2791428B14B64B2285D4C3E98EFA8"/>
    <w:rsid w:val="004D5422"/>
    <w:rPr>
      <w:kern w:val="0"/>
      <w14:ligatures w14:val="none"/>
    </w:rPr>
  </w:style>
  <w:style w:type="paragraph" w:customStyle="1" w:styleId="F09F78B6AC2545AA9A2CB4739D6103B0">
    <w:name w:val="F09F78B6AC2545AA9A2CB4739D6103B0"/>
    <w:rsid w:val="004D5422"/>
    <w:rPr>
      <w:kern w:val="0"/>
      <w14:ligatures w14:val="none"/>
    </w:rPr>
  </w:style>
  <w:style w:type="paragraph" w:customStyle="1" w:styleId="6A4A44F7EEF44A37AFA3B61D58135BDD">
    <w:name w:val="6A4A44F7EEF44A37AFA3B61D58135BDD"/>
    <w:rsid w:val="004D5422"/>
    <w:rPr>
      <w:kern w:val="0"/>
      <w14:ligatures w14:val="none"/>
    </w:rPr>
  </w:style>
  <w:style w:type="paragraph" w:customStyle="1" w:styleId="4E78F5FDA0FE47109CFBE608D2600509">
    <w:name w:val="4E78F5FDA0FE47109CFBE608D2600509"/>
    <w:rsid w:val="004D5422"/>
    <w:rPr>
      <w:kern w:val="0"/>
      <w14:ligatures w14:val="none"/>
    </w:rPr>
  </w:style>
  <w:style w:type="paragraph" w:customStyle="1" w:styleId="8B53CC92794B4107AAACA56D2E5348A3">
    <w:name w:val="8B53CC92794B4107AAACA56D2E5348A3"/>
    <w:rsid w:val="004D5422"/>
    <w:rPr>
      <w:kern w:val="0"/>
      <w14:ligatures w14:val="none"/>
    </w:rPr>
  </w:style>
  <w:style w:type="paragraph" w:customStyle="1" w:styleId="37429B734D344AA9BB65F79C7E82C2E3">
    <w:name w:val="37429B734D344AA9BB65F79C7E82C2E3"/>
    <w:rsid w:val="004D5422"/>
    <w:rPr>
      <w:kern w:val="0"/>
      <w14:ligatures w14:val="none"/>
    </w:rPr>
  </w:style>
  <w:style w:type="paragraph" w:customStyle="1" w:styleId="0780379020E846C3BCC230858452E84D">
    <w:name w:val="0780379020E846C3BCC230858452E84D"/>
    <w:rsid w:val="004D5422"/>
    <w:rPr>
      <w:kern w:val="0"/>
      <w14:ligatures w14:val="none"/>
    </w:rPr>
  </w:style>
  <w:style w:type="paragraph" w:customStyle="1" w:styleId="7C57EE129B644F62BF3DA98A95EBC332">
    <w:name w:val="7C57EE129B644F62BF3DA98A95EBC332"/>
    <w:rsid w:val="004D5422"/>
    <w:rPr>
      <w:kern w:val="0"/>
      <w14:ligatures w14:val="none"/>
    </w:rPr>
  </w:style>
  <w:style w:type="paragraph" w:customStyle="1" w:styleId="D18705B2DE424A83AF16CC30363B12BB">
    <w:name w:val="D18705B2DE424A83AF16CC30363B12BB"/>
    <w:rsid w:val="004D5422"/>
    <w:rPr>
      <w:kern w:val="0"/>
      <w14:ligatures w14:val="none"/>
    </w:rPr>
  </w:style>
  <w:style w:type="paragraph" w:customStyle="1" w:styleId="2D1BD77CBE944E1891CB5C17916CE8C5">
    <w:name w:val="2D1BD77CBE944E1891CB5C17916CE8C5"/>
    <w:rsid w:val="004D5422"/>
    <w:rPr>
      <w:kern w:val="0"/>
      <w14:ligatures w14:val="none"/>
    </w:rPr>
  </w:style>
  <w:style w:type="paragraph" w:customStyle="1" w:styleId="CFBA76AAB21847C3A42D25D0D8F5F870">
    <w:name w:val="CFBA76AAB21847C3A42D25D0D8F5F870"/>
    <w:rsid w:val="004D5422"/>
    <w:rPr>
      <w:kern w:val="0"/>
      <w14:ligatures w14:val="none"/>
    </w:rPr>
  </w:style>
  <w:style w:type="paragraph" w:customStyle="1" w:styleId="05DCACDE7CE84F34A7076E3F5CC3CAE1">
    <w:name w:val="05DCACDE7CE84F34A7076E3F5CC3CAE1"/>
    <w:rsid w:val="004D5422"/>
    <w:rPr>
      <w:kern w:val="0"/>
      <w14:ligatures w14:val="none"/>
    </w:rPr>
  </w:style>
  <w:style w:type="paragraph" w:customStyle="1" w:styleId="EDEEF6EDA5DC4624A5086E9C3B507949">
    <w:name w:val="EDEEF6EDA5DC4624A5086E9C3B507949"/>
    <w:rsid w:val="004D5422"/>
    <w:rPr>
      <w:kern w:val="0"/>
      <w14:ligatures w14:val="none"/>
    </w:rPr>
  </w:style>
  <w:style w:type="paragraph" w:customStyle="1" w:styleId="ECAFDF40E344450D8C2A6D5599115690">
    <w:name w:val="ECAFDF40E344450D8C2A6D5599115690"/>
    <w:rsid w:val="004D5422"/>
    <w:rPr>
      <w:kern w:val="0"/>
      <w14:ligatures w14:val="none"/>
    </w:rPr>
  </w:style>
  <w:style w:type="paragraph" w:customStyle="1" w:styleId="0357807883A146069B248414B39EA138">
    <w:name w:val="0357807883A146069B248414B39EA138"/>
    <w:rsid w:val="004D5422"/>
    <w:rPr>
      <w:kern w:val="0"/>
      <w14:ligatures w14:val="none"/>
    </w:rPr>
  </w:style>
  <w:style w:type="paragraph" w:customStyle="1" w:styleId="9B5779DB49324330A82C6F5710C64267">
    <w:name w:val="9B5779DB49324330A82C6F5710C64267"/>
    <w:rsid w:val="004D5422"/>
    <w:rPr>
      <w:kern w:val="0"/>
      <w14:ligatures w14:val="none"/>
    </w:rPr>
  </w:style>
  <w:style w:type="paragraph" w:customStyle="1" w:styleId="6CDD084BB4504340A19B0CD9906AD9EF">
    <w:name w:val="6CDD084BB4504340A19B0CD9906AD9EF"/>
    <w:rsid w:val="004D5422"/>
    <w:rPr>
      <w:kern w:val="0"/>
      <w14:ligatures w14:val="none"/>
    </w:rPr>
  </w:style>
  <w:style w:type="paragraph" w:customStyle="1" w:styleId="B442638E84784BCFAEFF5020B4800412">
    <w:name w:val="B442638E84784BCFAEFF5020B4800412"/>
    <w:rsid w:val="004D5422"/>
    <w:rPr>
      <w:kern w:val="0"/>
      <w14:ligatures w14:val="none"/>
    </w:rPr>
  </w:style>
  <w:style w:type="paragraph" w:customStyle="1" w:styleId="6360B0709F2447E2AF1E38646DA139A8">
    <w:name w:val="6360B0709F2447E2AF1E38646DA139A8"/>
    <w:rsid w:val="004D5422"/>
    <w:rPr>
      <w:kern w:val="0"/>
      <w14:ligatures w14:val="none"/>
    </w:rPr>
  </w:style>
  <w:style w:type="paragraph" w:customStyle="1" w:styleId="81F392A9B1CB4140AA221A8FD2EDDD5C">
    <w:name w:val="81F392A9B1CB4140AA221A8FD2EDDD5C"/>
    <w:rsid w:val="004D5422"/>
    <w:rPr>
      <w:kern w:val="0"/>
      <w14:ligatures w14:val="none"/>
    </w:rPr>
  </w:style>
  <w:style w:type="paragraph" w:customStyle="1" w:styleId="ECAFDF40E344450D8C2A6D55991156901">
    <w:name w:val="ECAFDF40E344450D8C2A6D5599115690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442638E84784BCFAEFF5020B48004121">
    <w:name w:val="B442638E84784BCFAEFF5020B480041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360B0709F2447E2AF1E38646DA139A81">
    <w:name w:val="6360B0709F2447E2AF1E38646DA139A8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1">
    <w:name w:val="F2BAB45D4B6A4005A97E88247F547365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1">
    <w:name w:val="B2F3C73D7C224381941E6CB31E0D7964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1">
    <w:name w:val="DD22CC5F6C70428EAAAE2AEA74FCF83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1">
    <w:name w:val="6C56A6CAFAC54D728366C67C351A70DC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F91900E0B0146A5B3D00DF3C4DE5DB2">
    <w:name w:val="FF91900E0B0146A5B3D00DF3C4DE5DB2"/>
    <w:rsid w:val="004D5422"/>
    <w:rPr>
      <w:kern w:val="0"/>
      <w14:ligatures w14:val="none"/>
    </w:rPr>
  </w:style>
  <w:style w:type="paragraph" w:customStyle="1" w:styleId="765C36B839674FCFACD11FE7C64B252E">
    <w:name w:val="765C36B839674FCFACD11FE7C64B252E"/>
    <w:rsid w:val="004D5422"/>
    <w:rPr>
      <w:kern w:val="0"/>
      <w14:ligatures w14:val="none"/>
    </w:rPr>
  </w:style>
  <w:style w:type="paragraph" w:customStyle="1" w:styleId="71550A8583ED4532BA26E9D731683EB4">
    <w:name w:val="71550A8583ED4532BA26E9D731683EB4"/>
    <w:rsid w:val="004D5422"/>
    <w:rPr>
      <w:kern w:val="0"/>
      <w14:ligatures w14:val="none"/>
    </w:rPr>
  </w:style>
  <w:style w:type="paragraph" w:customStyle="1" w:styleId="01FE8ADE98794D339C8E1DA701CFB00D">
    <w:name w:val="01FE8ADE98794D339C8E1DA701CFB00D"/>
    <w:rsid w:val="004D5422"/>
    <w:rPr>
      <w:kern w:val="0"/>
      <w14:ligatures w14:val="none"/>
    </w:rPr>
  </w:style>
  <w:style w:type="paragraph" w:customStyle="1" w:styleId="55A5749AFE7B4FB19BF0C3C36F9D3635">
    <w:name w:val="55A5749AFE7B4FB19BF0C3C36F9D3635"/>
    <w:rsid w:val="004D5422"/>
    <w:rPr>
      <w:kern w:val="0"/>
      <w14:ligatures w14:val="none"/>
    </w:rPr>
  </w:style>
  <w:style w:type="paragraph" w:customStyle="1" w:styleId="7B9BA0B735C54F01975979939F71C1E3">
    <w:name w:val="7B9BA0B735C54F01975979939F71C1E3"/>
    <w:rsid w:val="004D5422"/>
    <w:rPr>
      <w:kern w:val="0"/>
      <w14:ligatures w14:val="none"/>
    </w:rPr>
  </w:style>
  <w:style w:type="paragraph" w:customStyle="1" w:styleId="777A184D158A4475848624941E34D4FF">
    <w:name w:val="777A184D158A4475848624941E34D4FF"/>
    <w:rsid w:val="004D5422"/>
    <w:rPr>
      <w:kern w:val="0"/>
      <w14:ligatures w14:val="none"/>
    </w:rPr>
  </w:style>
  <w:style w:type="paragraph" w:customStyle="1" w:styleId="BFE38E1A91D9497E87B685815521AA2D">
    <w:name w:val="BFE38E1A91D9497E87B685815521AA2D"/>
    <w:rsid w:val="004D5422"/>
    <w:rPr>
      <w:kern w:val="0"/>
      <w14:ligatures w14:val="none"/>
    </w:rPr>
  </w:style>
  <w:style w:type="paragraph" w:customStyle="1" w:styleId="723380B6129C4314911DBAE95240EE61">
    <w:name w:val="723380B6129C4314911DBAE95240EE61"/>
    <w:rsid w:val="004D5422"/>
    <w:rPr>
      <w:kern w:val="0"/>
      <w14:ligatures w14:val="none"/>
    </w:rPr>
  </w:style>
  <w:style w:type="paragraph" w:customStyle="1" w:styleId="E91F1470DCD245DF801D043145E42D5E">
    <w:name w:val="E91F1470DCD245DF801D043145E42D5E"/>
    <w:rsid w:val="004D5422"/>
    <w:rPr>
      <w:kern w:val="0"/>
      <w14:ligatures w14:val="none"/>
    </w:rPr>
  </w:style>
  <w:style w:type="paragraph" w:customStyle="1" w:styleId="04A087C5DD504656A825C986BB5718C2">
    <w:name w:val="04A087C5DD504656A825C986BB5718C2"/>
    <w:rsid w:val="004D5422"/>
    <w:rPr>
      <w:kern w:val="0"/>
      <w14:ligatures w14:val="none"/>
    </w:rPr>
  </w:style>
  <w:style w:type="paragraph" w:customStyle="1" w:styleId="7336384E14A84F1ABC77251EF2408FC3">
    <w:name w:val="7336384E14A84F1ABC77251EF2408FC3"/>
    <w:rsid w:val="004D5422"/>
    <w:rPr>
      <w:kern w:val="0"/>
      <w14:ligatures w14:val="none"/>
    </w:rPr>
  </w:style>
  <w:style w:type="paragraph" w:customStyle="1" w:styleId="5A70E9DA16B642C691CB90C557F2369C">
    <w:name w:val="5A70E9DA16B642C691CB90C557F2369C"/>
    <w:rsid w:val="004D5422"/>
    <w:rPr>
      <w:kern w:val="0"/>
      <w14:ligatures w14:val="none"/>
    </w:rPr>
  </w:style>
  <w:style w:type="paragraph" w:customStyle="1" w:styleId="86EB3B6502D54DC6A01A40EE6768F761">
    <w:name w:val="86EB3B6502D54DC6A01A40EE6768F761"/>
    <w:rsid w:val="004D5422"/>
    <w:rPr>
      <w:kern w:val="0"/>
      <w14:ligatures w14:val="none"/>
    </w:rPr>
  </w:style>
  <w:style w:type="paragraph" w:customStyle="1" w:styleId="81ACAC9EE7FD4D3E9DEED3FB45D730B9">
    <w:name w:val="81ACAC9EE7FD4D3E9DEED3FB45D730B9"/>
    <w:rsid w:val="004D5422"/>
    <w:rPr>
      <w:kern w:val="0"/>
      <w14:ligatures w14:val="none"/>
    </w:rPr>
  </w:style>
  <w:style w:type="paragraph" w:customStyle="1" w:styleId="0251F8A10402401AB6BCBF4E732E61C2">
    <w:name w:val="0251F8A10402401AB6BCBF4E732E61C2"/>
    <w:rsid w:val="004D5422"/>
    <w:rPr>
      <w:kern w:val="0"/>
      <w14:ligatures w14:val="none"/>
    </w:rPr>
  </w:style>
  <w:style w:type="paragraph" w:customStyle="1" w:styleId="021CFC53C266421FB72463ABAB0555A1">
    <w:name w:val="021CFC53C266421FB72463ABAB0555A1"/>
    <w:rsid w:val="004D5422"/>
    <w:rPr>
      <w:kern w:val="0"/>
      <w14:ligatures w14:val="none"/>
    </w:rPr>
  </w:style>
  <w:style w:type="paragraph" w:customStyle="1" w:styleId="845DC0B690A8463DBC9FB0837BEDF4AA">
    <w:name w:val="845DC0B690A8463DBC9FB0837BEDF4AA"/>
    <w:rsid w:val="004D5422"/>
    <w:rPr>
      <w:kern w:val="0"/>
      <w14:ligatures w14:val="none"/>
    </w:rPr>
  </w:style>
  <w:style w:type="paragraph" w:customStyle="1" w:styleId="087487B9409D4096BFDCB193462533E1">
    <w:name w:val="087487B9409D4096BFDCB193462533E1"/>
    <w:rsid w:val="006C5505"/>
    <w:rPr>
      <w:kern w:val="0"/>
      <w14:ligatures w14:val="none"/>
    </w:rPr>
  </w:style>
  <w:style w:type="paragraph" w:customStyle="1" w:styleId="E36B621DAD3F46428E4B6FE17ED55DA6">
    <w:name w:val="E36B621DAD3F46428E4B6FE17ED55DA6"/>
    <w:rsid w:val="006C5505"/>
    <w:rPr>
      <w:kern w:val="0"/>
      <w14:ligatures w14:val="none"/>
    </w:rPr>
  </w:style>
  <w:style w:type="paragraph" w:customStyle="1" w:styleId="D362CD5AF44C483E8CD4ECF843CBE434">
    <w:name w:val="D362CD5AF44C483E8CD4ECF843CBE434"/>
    <w:rsid w:val="006C5505"/>
    <w:rPr>
      <w:kern w:val="0"/>
      <w14:ligatures w14:val="none"/>
    </w:rPr>
  </w:style>
  <w:style w:type="paragraph" w:customStyle="1" w:styleId="50A878D732D4417B96B1A5D2ED94C76F">
    <w:name w:val="50A878D732D4417B96B1A5D2ED94C76F"/>
    <w:rsid w:val="006C5505"/>
    <w:rPr>
      <w:kern w:val="0"/>
      <w14:ligatures w14:val="none"/>
    </w:rPr>
  </w:style>
  <w:style w:type="paragraph" w:customStyle="1" w:styleId="62133069657E4BDBA3C6F8352F65A431">
    <w:name w:val="62133069657E4BDBA3C6F8352F65A431"/>
    <w:rsid w:val="006C5505"/>
    <w:rPr>
      <w:kern w:val="0"/>
      <w14:ligatures w14:val="none"/>
    </w:rPr>
  </w:style>
  <w:style w:type="paragraph" w:customStyle="1" w:styleId="8FF1B94375BE4DFFB3A3760B9FCC185C">
    <w:name w:val="8FF1B94375BE4DFFB3A3760B9FCC185C"/>
    <w:rsid w:val="006C5505"/>
    <w:rPr>
      <w:kern w:val="0"/>
      <w14:ligatures w14:val="none"/>
    </w:rPr>
  </w:style>
  <w:style w:type="paragraph" w:customStyle="1" w:styleId="8F933B9EE4884DFC917436A3141A93A4">
    <w:name w:val="8F933B9EE4884DFC917436A3141A93A4"/>
    <w:rsid w:val="006C5505"/>
    <w:rPr>
      <w:kern w:val="0"/>
      <w14:ligatures w14:val="none"/>
    </w:rPr>
  </w:style>
  <w:style w:type="paragraph" w:customStyle="1" w:styleId="99C06C99727D4619AE16480DF0161725">
    <w:name w:val="99C06C99727D4619AE16480DF0161725"/>
    <w:rsid w:val="006C5505"/>
    <w:rPr>
      <w:kern w:val="0"/>
      <w14:ligatures w14:val="none"/>
    </w:rPr>
  </w:style>
  <w:style w:type="paragraph" w:customStyle="1" w:styleId="30999D0688664DF6BDF1E45C841E8280">
    <w:name w:val="30999D0688664DF6BDF1E45C841E8280"/>
    <w:rsid w:val="006C5505"/>
    <w:rPr>
      <w:kern w:val="0"/>
      <w14:ligatures w14:val="none"/>
    </w:rPr>
  </w:style>
  <w:style w:type="paragraph" w:customStyle="1" w:styleId="6E0E16F89FC14082A30920F424BCC94F">
    <w:name w:val="6E0E16F89FC14082A30920F424BCC94F"/>
    <w:rsid w:val="006C5505"/>
    <w:rPr>
      <w:kern w:val="0"/>
      <w14:ligatures w14:val="none"/>
    </w:rPr>
  </w:style>
  <w:style w:type="paragraph" w:customStyle="1" w:styleId="1CDF0C4156954562B4414ABF600994F6">
    <w:name w:val="1CDF0C4156954562B4414ABF600994F6"/>
    <w:rsid w:val="006C5505"/>
    <w:rPr>
      <w:kern w:val="0"/>
      <w14:ligatures w14:val="none"/>
    </w:rPr>
  </w:style>
  <w:style w:type="paragraph" w:customStyle="1" w:styleId="99EE8FC391B24C1FB70EF9A6CB47133B">
    <w:name w:val="99EE8FC391B24C1FB70EF9A6CB47133B"/>
    <w:rsid w:val="006C5505"/>
    <w:rPr>
      <w:kern w:val="0"/>
      <w14:ligatures w14:val="none"/>
    </w:rPr>
  </w:style>
  <w:style w:type="paragraph" w:customStyle="1" w:styleId="DFA7B6E5D890466B95CD67DF5FC5D7CB">
    <w:name w:val="DFA7B6E5D890466B95CD67DF5FC5D7CB"/>
    <w:rsid w:val="006C5505"/>
    <w:rPr>
      <w:kern w:val="0"/>
      <w14:ligatures w14:val="none"/>
    </w:rPr>
  </w:style>
  <w:style w:type="paragraph" w:customStyle="1" w:styleId="103E5CBC6C60495D8D7418CBD5262BB9">
    <w:name w:val="103E5CBC6C60495D8D7418CBD5262BB9"/>
    <w:rsid w:val="006C5505"/>
    <w:rPr>
      <w:kern w:val="0"/>
      <w14:ligatures w14:val="none"/>
    </w:rPr>
  </w:style>
  <w:style w:type="paragraph" w:customStyle="1" w:styleId="9CCC2D88B63C470796F6C548D643B7E4">
    <w:name w:val="9CCC2D88B63C470796F6C548D643B7E4"/>
    <w:rsid w:val="006C5505"/>
    <w:rPr>
      <w:kern w:val="0"/>
      <w14:ligatures w14:val="none"/>
    </w:rPr>
  </w:style>
  <w:style w:type="paragraph" w:customStyle="1" w:styleId="4310393B6E1A462C834A4BE096DBDA8B">
    <w:name w:val="4310393B6E1A462C834A4BE096DBDA8B"/>
    <w:rsid w:val="006C5505"/>
    <w:rPr>
      <w:kern w:val="0"/>
      <w14:ligatures w14:val="none"/>
    </w:rPr>
  </w:style>
  <w:style w:type="paragraph" w:customStyle="1" w:styleId="D6C098E53FCF4375905BDE57496124B4">
    <w:name w:val="D6C098E53FCF4375905BDE57496124B4"/>
    <w:rsid w:val="006C5505"/>
    <w:rPr>
      <w:kern w:val="0"/>
      <w14:ligatures w14:val="none"/>
    </w:rPr>
  </w:style>
  <w:style w:type="paragraph" w:customStyle="1" w:styleId="2CEC2CD9A8A64BEEB942D2798AF5700F">
    <w:name w:val="2CEC2CD9A8A64BEEB942D2798AF5700F"/>
    <w:rsid w:val="006C5505"/>
    <w:rPr>
      <w:kern w:val="0"/>
      <w14:ligatures w14:val="none"/>
    </w:rPr>
  </w:style>
  <w:style w:type="paragraph" w:customStyle="1" w:styleId="B51D9E5989F44E1F96DD77A72B4C5AAA">
    <w:name w:val="B51D9E5989F44E1F96DD77A72B4C5AAA"/>
    <w:rsid w:val="006C5505"/>
    <w:rPr>
      <w:kern w:val="0"/>
      <w14:ligatures w14:val="none"/>
    </w:rPr>
  </w:style>
  <w:style w:type="paragraph" w:customStyle="1" w:styleId="CE75098D911642AC8B57C4823D92477F">
    <w:name w:val="CE75098D911642AC8B57C4823D92477F"/>
    <w:rsid w:val="006C5505"/>
    <w:rPr>
      <w:kern w:val="0"/>
      <w14:ligatures w14:val="none"/>
    </w:rPr>
  </w:style>
  <w:style w:type="paragraph" w:customStyle="1" w:styleId="9CBC1363C44340089BFAC5ABD7DBF380">
    <w:name w:val="9CBC1363C44340089BFAC5ABD7DBF380"/>
    <w:rsid w:val="006C5505"/>
    <w:rPr>
      <w:kern w:val="0"/>
      <w14:ligatures w14:val="none"/>
    </w:rPr>
  </w:style>
  <w:style w:type="paragraph" w:customStyle="1" w:styleId="7336384E14A84F1ABC77251EF2408FC31">
    <w:name w:val="7336384E14A84F1ABC77251EF2408FC3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1">
    <w:name w:val="0251F8A10402401AB6BCBF4E732E61C2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1">
    <w:name w:val="021CFC53C266421FB72463ABAB0555A1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2">
    <w:name w:val="F2BAB45D4B6A4005A97E88247F547365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2">
    <w:name w:val="B2F3C73D7C224381941E6CB31E0D7964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2">
    <w:name w:val="DD22CC5F6C70428EAAAE2AEA74FCF83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2">
    <w:name w:val="6C56A6CAFAC54D728366C67C351A70DC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7336384E14A84F1ABC77251EF2408FC32">
    <w:name w:val="7336384E14A84F1ABC77251EF2408FC3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2">
    <w:name w:val="0251F8A10402401AB6BCBF4E732E61C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2">
    <w:name w:val="021CFC53C266421FB72463ABAB0555A1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3">
    <w:name w:val="F2BAB45D4B6A4005A97E88247F547365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3">
    <w:name w:val="B2F3C73D7C224381941E6CB31E0D7964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3">
    <w:name w:val="DD22CC5F6C70428EAAAE2AEA74FCF832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3">
    <w:name w:val="6C56A6CAFAC54D728366C67C351A70DC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E91F1470DCD245DF801D043145E42D5E1">
    <w:name w:val="E91F1470DCD245DF801D043145E42D5E1"/>
    <w:rsid w:val="001A151D"/>
    <w:pPr>
      <w:spacing w:after="240" w:line="240" w:lineRule="auto"/>
      <w:contextualSpacing/>
      <w:jc w:val="center"/>
    </w:pPr>
    <w:rPr>
      <w:rFonts w:asciiTheme="majorHAnsi" w:eastAsiaTheme="majorEastAsia" w:hAnsiTheme="majorHAnsi" w:cstheme="majorBidi"/>
      <w:b/>
      <w:caps/>
      <w:color w:val="2E74B5" w:themeColor="accent1" w:themeShade="BF"/>
      <w:spacing w:val="-10"/>
      <w:kern w:val="28"/>
      <w:sz w:val="40"/>
      <w:szCs w:val="56"/>
      <w:lang w:eastAsia="ja-JP"/>
      <w14:ligatures w14:val="none"/>
    </w:rPr>
  </w:style>
  <w:style w:type="paragraph" w:customStyle="1" w:styleId="04A087C5DD504656A825C986BB5718C21">
    <w:name w:val="04A087C5DD504656A825C986BB5718C21"/>
    <w:rsid w:val="001A151D"/>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7336384E14A84F1ABC77251EF2408FC33">
    <w:name w:val="7336384E14A84F1ABC77251EF2408FC33"/>
    <w:rsid w:val="001A151D"/>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5A70E9DA16B642C691CB90C557F2369C1">
    <w:name w:val="5A70E9DA16B642C691CB90C557F2369C1"/>
    <w:rsid w:val="001A151D"/>
    <w:pPr>
      <w:spacing w:after="120" w:line="240" w:lineRule="auto"/>
      <w:jc w:val="center"/>
    </w:pPr>
    <w:rPr>
      <w:color w:val="2E74B5" w:themeColor="accent1" w:themeShade="BF"/>
      <w:kern w:val="0"/>
      <w:lang w:eastAsia="ja-JP"/>
      <w14:ligatures w14:val="none"/>
    </w:rPr>
  </w:style>
  <w:style w:type="paragraph" w:customStyle="1" w:styleId="86EB3B6502D54DC6A01A40EE6768F7611">
    <w:name w:val="86EB3B6502D54DC6A01A40EE6768F7611"/>
    <w:rsid w:val="001A151D"/>
    <w:pPr>
      <w:spacing w:before="240" w:after="120" w:line="240" w:lineRule="auto"/>
      <w:contextualSpacing/>
      <w:jc w:val="center"/>
    </w:pPr>
    <w:rPr>
      <w:i/>
      <w:iCs/>
      <w:color w:val="595959" w:themeColor="text1" w:themeTint="A6"/>
      <w:kern w:val="0"/>
      <w:lang w:eastAsia="ja-JP"/>
      <w14:ligatures w14:val="none"/>
    </w:rPr>
  </w:style>
  <w:style w:type="paragraph" w:customStyle="1" w:styleId="81ACAC9EE7FD4D3E9DEED3FB45D730B91">
    <w:name w:val="81ACAC9EE7FD4D3E9DEED3FB45D730B91"/>
    <w:rsid w:val="001A151D"/>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0251F8A10402401AB6BCBF4E732E61C23">
    <w:name w:val="0251F8A10402401AB6BCBF4E732E61C23"/>
    <w:rsid w:val="001A151D"/>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021CFC53C266421FB72463ABAB0555A13">
    <w:name w:val="021CFC53C266421FB72463ABAB0555A13"/>
    <w:rsid w:val="001A151D"/>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845DC0B690A8463DBC9FB0837BEDF4AA1">
    <w:name w:val="845DC0B690A8463DBC9FB0837BEDF4AA1"/>
    <w:rsid w:val="001A151D"/>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1840482C85124835A19C910AE1EE2C0C1">
    <w:name w:val="1840482C85124835A19C910AE1EE2C0C1"/>
    <w:rsid w:val="001A151D"/>
    <w:pPr>
      <w:spacing w:after="240" w:line="240" w:lineRule="auto"/>
      <w:contextualSpacing/>
      <w:jc w:val="center"/>
    </w:pPr>
    <w:rPr>
      <w:rFonts w:asciiTheme="majorHAnsi" w:eastAsiaTheme="majorEastAsia" w:hAnsiTheme="majorHAnsi" w:cstheme="majorBidi"/>
      <w:b/>
      <w:caps/>
      <w:color w:val="2E74B5" w:themeColor="accent1" w:themeShade="BF"/>
      <w:spacing w:val="-10"/>
      <w:kern w:val="28"/>
      <w:sz w:val="40"/>
      <w:szCs w:val="56"/>
      <w:lang w:eastAsia="ja-JP"/>
      <w14:ligatures w14:val="none"/>
    </w:rPr>
  </w:style>
  <w:style w:type="paragraph" w:customStyle="1" w:styleId="F2BAB45D4B6A4005A97E88247F5473654">
    <w:name w:val="F2BAB45D4B6A4005A97E88247F5473654"/>
    <w:rsid w:val="001A151D"/>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B2F3C73D7C224381941E6CB31E0D79644">
    <w:name w:val="B2F3C73D7C224381941E6CB31E0D79644"/>
    <w:rsid w:val="001A151D"/>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1911332BA05F415D95B1C2AE48DCE19A1">
    <w:name w:val="1911332BA05F415D95B1C2AE48DCE19A1"/>
    <w:rsid w:val="001A151D"/>
    <w:pPr>
      <w:spacing w:after="120" w:line="240" w:lineRule="auto"/>
      <w:jc w:val="center"/>
    </w:pPr>
    <w:rPr>
      <w:color w:val="2E74B5" w:themeColor="accent1" w:themeShade="BF"/>
      <w:kern w:val="0"/>
      <w:lang w:eastAsia="ja-JP"/>
      <w14:ligatures w14:val="none"/>
    </w:rPr>
  </w:style>
  <w:style w:type="paragraph" w:customStyle="1" w:styleId="D9843C7A9ECF40C48A208B3520C045501">
    <w:name w:val="D9843C7A9ECF40C48A208B3520C045501"/>
    <w:rsid w:val="001A151D"/>
    <w:pPr>
      <w:spacing w:before="240" w:after="120" w:line="240" w:lineRule="auto"/>
      <w:contextualSpacing/>
      <w:jc w:val="center"/>
    </w:pPr>
    <w:rPr>
      <w:i/>
      <w:iCs/>
      <w:color w:val="595959" w:themeColor="text1" w:themeTint="A6"/>
      <w:kern w:val="0"/>
      <w:lang w:eastAsia="ja-JP"/>
      <w14:ligatures w14:val="none"/>
    </w:rPr>
  </w:style>
  <w:style w:type="paragraph" w:customStyle="1" w:styleId="90D32CB38579417A9F9980A8EFF286CE1">
    <w:name w:val="90D32CB38579417A9F9980A8EFF286CE1"/>
    <w:rsid w:val="001A151D"/>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FD4A38470004442FAF00D8E8AE3052371">
    <w:name w:val="FD4A38470004442FAF00D8E8AE3052371"/>
    <w:rsid w:val="001A151D"/>
    <w:pPr>
      <w:spacing w:after="240" w:line="240" w:lineRule="auto"/>
      <w:contextualSpacing/>
      <w:jc w:val="center"/>
    </w:pPr>
    <w:rPr>
      <w:rFonts w:asciiTheme="majorHAnsi" w:eastAsiaTheme="majorEastAsia" w:hAnsiTheme="majorHAnsi" w:cstheme="majorBidi"/>
      <w:b/>
      <w:caps/>
      <w:color w:val="2E74B5" w:themeColor="accent1" w:themeShade="BF"/>
      <w:spacing w:val="-10"/>
      <w:kern w:val="28"/>
      <w:sz w:val="40"/>
      <w:szCs w:val="56"/>
      <w:lang w:eastAsia="ja-JP"/>
      <w14:ligatures w14:val="none"/>
    </w:rPr>
  </w:style>
  <w:style w:type="paragraph" w:customStyle="1" w:styleId="DD22CC5F6C70428EAAAE2AEA74FCF8324">
    <w:name w:val="DD22CC5F6C70428EAAAE2AEA74FCF8324"/>
    <w:rsid w:val="001A151D"/>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6C56A6CAFAC54D728366C67C351A70DC4">
    <w:name w:val="6C56A6CAFAC54D728366C67C351A70DC4"/>
    <w:rsid w:val="001A151D"/>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DED76D56EDA54EC5965849053AC7EC841">
    <w:name w:val="DED76D56EDA54EC5965849053AC7EC841"/>
    <w:rsid w:val="001A151D"/>
    <w:pPr>
      <w:spacing w:after="120" w:line="240" w:lineRule="auto"/>
      <w:jc w:val="center"/>
    </w:pPr>
    <w:rPr>
      <w:color w:val="2E74B5" w:themeColor="accent1" w:themeShade="BF"/>
      <w:kern w:val="0"/>
      <w:lang w:eastAsia="ja-JP"/>
      <w14:ligatures w14:val="none"/>
    </w:rPr>
  </w:style>
  <w:style w:type="paragraph" w:customStyle="1" w:styleId="8BE2791428B14B64B2285D4C3E98EFA81">
    <w:name w:val="8BE2791428B14B64B2285D4C3E98EFA81"/>
    <w:rsid w:val="001A151D"/>
    <w:pPr>
      <w:spacing w:before="240" w:after="120" w:line="240" w:lineRule="auto"/>
      <w:contextualSpacing/>
      <w:jc w:val="center"/>
    </w:pPr>
    <w:rPr>
      <w:i/>
      <w:iCs/>
      <w:color w:val="595959" w:themeColor="text1" w:themeTint="A6"/>
      <w:kern w:val="0"/>
      <w:lang w:eastAsia="ja-JP"/>
      <w14:ligatures w14:val="none"/>
    </w:rPr>
  </w:style>
  <w:style w:type="paragraph" w:customStyle="1" w:styleId="F09F78B6AC2545AA9A2CB4739D6103B01">
    <w:name w:val="F09F78B6AC2545AA9A2CB4739D6103B01"/>
    <w:rsid w:val="001A151D"/>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9">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Office_15303365_TF03991843.dotx</Template>
  <TotalTime>401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cp:lastPrinted>2012-09-13T23:06:00Z</cp:lastPrinted>
  <dcterms:created xsi:type="dcterms:W3CDTF">2012-09-13T22:13:00Z</dcterms:created>
  <dcterms:modified xsi:type="dcterms:W3CDTF">2017-08-11T09:20:00Z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