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Terang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ta letak tiket untuk 10 tiket per halaman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E74D03" w:rsidP="000C1852">
            <w:pPr>
              <w:pStyle w:val="Subjudul"/>
            </w:pPr>
            <w:sdt>
              <w:sdtPr>
                <w:alias w:val="Masukkan subjudul:"/>
                <w:tag w:val="Masukkan subjudul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E74D03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E74D03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E74D03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E74D03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E74D03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Jabatan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E74D03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E74D03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E74D03" w:rsidP="00A73CE2">
            <w:pPr>
              <w:pStyle w:val="Subjudul"/>
            </w:pPr>
            <w:sdt>
              <w:sdtPr>
                <w:alias w:val="Masukkan subjudul:"/>
                <w:tag w:val="Masukkan subjudul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E74D03" w:rsidP="00A73CE2">
            <w:pPr>
              <w:pStyle w:val="Subjudul2"/>
            </w:pPr>
            <w:sdt>
              <w:sdtPr>
                <w:alias w:val="Masukkan subjudul:"/>
                <w:tag w:val="Masukkan subjudul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id-ID"/>
                  </w:rPr>
                  <w:t>Nama Acara Anda</w:t>
                </w:r>
              </w:sdtContent>
            </w:sdt>
          </w:p>
          <w:sdt>
            <w:sdtPr>
              <w:alias w:val="Masukkan judul:"/>
              <w:tag w:val="Masukkan judul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Judul"/>
                </w:pPr>
                <w:r>
                  <w:rPr>
                    <w:lang w:bidi="id-ID"/>
                  </w:rPr>
                  <w:t>Tiket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2B58" w14:textId="77777777" w:rsidR="00E74D03" w:rsidRDefault="00E74D03">
      <w:r>
        <w:separator/>
      </w:r>
    </w:p>
  </w:endnote>
  <w:endnote w:type="continuationSeparator" w:id="0">
    <w:p w14:paraId="7F80D697" w14:textId="77777777" w:rsidR="00E74D03" w:rsidRDefault="00E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8D92" w14:textId="77777777" w:rsidR="00E74D03" w:rsidRDefault="00E74D03">
      <w:r>
        <w:separator/>
      </w:r>
    </w:p>
  </w:footnote>
  <w:footnote w:type="continuationSeparator" w:id="0">
    <w:p w14:paraId="492F8ADD" w14:textId="77777777" w:rsidR="00E74D03" w:rsidRDefault="00E7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Grup 1" descr="Tiket yang muncul di belakang teks beserta panduan untuk memotongny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Grup 34" descr="Gambar latar belakang tiket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Bentuk bebas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entuk bebas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entuk bebas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entuk bebas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entuk bebas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entuk bebas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entuk bebas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entuk bebas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entuk bebas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entuk bebas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up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Gambar 19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Gambar 20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ambar 21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Gambar 22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Gambar 23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Grup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Gambar 14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Gambar 15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Gambar 16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Gambar 17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Gambar 18" descr="Gambar latar belakang ti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Grup 36" descr="Panduan garis potong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Grup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Konektor Lurus 24" descr="Panduan garis potong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Konektor Lurus 25" descr="Panduan garis potong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Konektor Lurus 26" descr="Panduan garis potong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up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Konektor Lurus 28" descr="Panduan garis potong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Konektor Lurus 29" descr="Panduan garis potong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Konektor Lurus 30" descr="Panduan garis potong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Konektor Lurus 31" descr="Panduan garis potong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Konektor Lurus 32" descr="Panduan garis potong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Konektor Lurus 33" descr="Panduan garis potong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5BA08" id="Grup 1" o:spid="_x0000_s1026" alt="Tiket yang muncul di belakang teks beserta panduan untuk memotongnya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">
              <v:group id="Grup 34" o:spid="_x0000_s1027" alt="Gambar latar belakang tiket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Bentuk bebas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entuk bebas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Grup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ambar 19" o:spid="_x0000_s1039" type="#_x0000_t75" alt="Gambar latar belakang tiket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Gambar latar belakang tiket"/>
                  </v:shape>
                  <v:shape id="Gambar 20" o:spid="_x0000_s1040" type="#_x0000_t75" alt="Gambar latar belakang tiket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Gambar latar belakang tiket"/>
                  </v:shape>
                  <v:shape id="Gambar 21" o:spid="_x0000_s1041" type="#_x0000_t75" alt="Gambar latar belakang tiket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Gambar latar belakang tiket"/>
                  </v:shape>
                  <v:shape id="Gambar 22" o:spid="_x0000_s1042" type="#_x0000_t75" alt="Gambar latar belakang tiket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Gambar latar belakang tiket"/>
                  </v:shape>
                  <v:shape id="Gambar 23" o:spid="_x0000_s1043" type="#_x0000_t75" alt="Gambar latar belakang tiket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Gambar latar belakang tiket"/>
                  </v:shape>
                </v:group>
                <v:group id="Grup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Gambar 14" o:spid="_x0000_s1045" type="#_x0000_t75" alt="Gambar latar belakang tiket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Gambar latar belakang tiket"/>
                  </v:shape>
                  <v:shape id="Gambar 15" o:spid="_x0000_s1046" type="#_x0000_t75" alt="Gambar latar belakang tiket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Gambar latar belakang tiket"/>
                  </v:shape>
                  <v:shape id="Gambar 16" o:spid="_x0000_s1047" type="#_x0000_t75" alt="Gambar latar belakang tiket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Gambar latar belakang tiket"/>
                  </v:shape>
                  <v:shape id="Gambar 17" o:spid="_x0000_s1048" type="#_x0000_t75" alt="Gambar latar belakang tiket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Gambar latar belakang tiket"/>
                  </v:shape>
                  <v:shape id="Gambar 18" o:spid="_x0000_s1049" type="#_x0000_t75" alt="Gambar latar belakang tiket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Gambar latar belakang tiket"/>
                  </v:shape>
                </v:group>
              </v:group>
              <v:group id="Grup 36" o:spid="_x0000_s1050" alt="Panduan garis potong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Grup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Konektor Lurus 24" o:spid="_x0000_s1052" alt="Panduan garis potong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Konektor Lurus 25" o:spid="_x0000_s1053" alt="Panduan garis potong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Konektor Lurus 26" o:spid="_x0000_s1054" alt="Panduan garis potong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Grup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Konektor Lurus 28" o:spid="_x0000_s1056" alt="Panduan garis potong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Konektor Lurus 29" o:spid="_x0000_s1057" alt="Panduan garis potong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Konektor Lurus 30" o:spid="_x0000_s1058" alt="Panduan garis potong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Konektor Lurus 31" o:spid="_x0000_s1059" alt="Panduan garis potong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Konektor Lurus 32" o:spid="_x0000_s1060" alt="Panduan garis potong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Konektor Lurus 33" o:spid="_x0000_s1061" alt="Panduan garis potong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6372E"/>
    <w:rsid w:val="002B5628"/>
    <w:rsid w:val="002E12F9"/>
    <w:rsid w:val="002E7999"/>
    <w:rsid w:val="00340254"/>
    <w:rsid w:val="003E42F1"/>
    <w:rsid w:val="004354CB"/>
    <w:rsid w:val="004C394E"/>
    <w:rsid w:val="005205D1"/>
    <w:rsid w:val="005214C2"/>
    <w:rsid w:val="005C4190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DE5D8D"/>
    <w:rsid w:val="00E569C9"/>
    <w:rsid w:val="00E74D03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Judul">
    <w:name w:val="Title"/>
    <w:basedOn w:val="Normal"/>
    <w:next w:val="Normal"/>
    <w:link w:val="JudulKA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JudulKAR">
    <w:name w:val="Judul KAR"/>
    <w:basedOn w:val="FontParagrafDefault"/>
    <w:link w:val="Judul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judul">
    <w:name w:val="Subtitle"/>
    <w:basedOn w:val="Normal"/>
    <w:link w:val="SubjudulKAR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styleId="KisiTabelTerang">
    <w:name w:val="Grid Table Light"/>
    <w:basedOn w:val="Tabel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customStyle="1" w:styleId="Subjudul2">
    <w:name w:val="Subjudul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B3FF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B3FF1"/>
  </w:style>
  <w:style w:type="paragraph" w:styleId="TeksBlok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FB3FF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FB3FF1"/>
  </w:style>
  <w:style w:type="paragraph" w:styleId="TeksIsi2">
    <w:name w:val="Body Text 2"/>
    <w:basedOn w:val="Normal"/>
    <w:link w:val="TeksIsi2KAR"/>
    <w:uiPriority w:val="99"/>
    <w:semiHidden/>
    <w:unhideWhenUsed/>
    <w:rsid w:val="00FB3FF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FB3FF1"/>
  </w:style>
  <w:style w:type="paragraph" w:styleId="TeksIsi3">
    <w:name w:val="Body Text 3"/>
    <w:basedOn w:val="Normal"/>
    <w:link w:val="TeksIsi3K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FB3FF1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FB3FF1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FB3FF1"/>
  </w:style>
  <w:style w:type="paragraph" w:styleId="IndenTeksIsi">
    <w:name w:val="Body Text Indent"/>
    <w:basedOn w:val="Normal"/>
    <w:link w:val="IndenTeksIsiKAR"/>
    <w:uiPriority w:val="99"/>
    <w:semiHidden/>
    <w:unhideWhenUsed/>
    <w:rsid w:val="00FB3FF1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FB3FF1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FB3FF1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FB3FF1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FB3FF1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FB3FF1"/>
    <w:pPr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FB3FF1"/>
  </w:style>
  <w:style w:type="table" w:styleId="KisiBerwarna">
    <w:name w:val="Colorful Grid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FB3FF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B3FF1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B3FF1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B3FF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B3FF1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FB3FF1"/>
  </w:style>
  <w:style w:type="character" w:customStyle="1" w:styleId="TanggalKAR">
    <w:name w:val="Tanggal KAR"/>
    <w:basedOn w:val="FontParagrafDefault"/>
    <w:link w:val="Tanggal"/>
    <w:uiPriority w:val="99"/>
    <w:semiHidden/>
    <w:rsid w:val="00FB3FF1"/>
  </w:style>
  <w:style w:type="paragraph" w:styleId="PetaDokumen">
    <w:name w:val="Document Map"/>
    <w:basedOn w:val="Normal"/>
    <w:link w:val="PetaDokumenK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FB3FF1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FB3FF1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FB3FF1"/>
  </w:style>
  <w:style w:type="character" w:styleId="Penekanan">
    <w:name w:val="Emphasis"/>
    <w:basedOn w:val="FontParagrafDefault"/>
    <w:uiPriority w:val="20"/>
    <w:semiHidden/>
    <w:unhideWhenUsed/>
    <w:qFormat/>
    <w:rsid w:val="00FB3FF1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FB3FF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FB3FF1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FB3FF1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FB3FF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B3FF1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B3FF1"/>
    <w:rPr>
      <w:szCs w:val="20"/>
    </w:rPr>
  </w:style>
  <w:style w:type="table" w:styleId="TabelKisi1Terang">
    <w:name w:val="Grid Table 1 Light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Kisi3">
    <w:name w:val="Grid Table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Judul1KAR">
    <w:name w:val="Judul 1 KAR"/>
    <w:basedOn w:val="FontParagrafDefault"/>
    <w:link w:val="Judul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FB3FF1"/>
  </w:style>
  <w:style w:type="paragraph" w:styleId="AlamatHTML">
    <w:name w:val="HTML Address"/>
    <w:basedOn w:val="Normal"/>
    <w:link w:val="AlamatHTMLKAR"/>
    <w:uiPriority w:val="99"/>
    <w:semiHidden/>
    <w:unhideWhenUsed/>
    <w:rsid w:val="00FB3FF1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FB3FF1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FB3FF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FB3FF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B3FF1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FB3FF1"/>
    <w:rPr>
      <w:color w:val="98C5C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FB3FF1"/>
    <w:rPr>
      <w:i/>
      <w:iCs/>
      <w:color w:val="563C56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FB3FF1"/>
  </w:style>
  <w:style w:type="paragraph" w:styleId="Daftar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2">
    <w:name w:val="List Table 2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3">
    <w:name w:val="List Table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B3FF1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FB3FF1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FB3FF1"/>
  </w:style>
  <w:style w:type="character" w:styleId="NomorHalaman">
    <w:name w:val="page number"/>
    <w:basedOn w:val="FontParagrafDefault"/>
    <w:uiPriority w:val="99"/>
    <w:semiHidden/>
    <w:unhideWhenUsed/>
    <w:rsid w:val="00FB3FF1"/>
  </w:style>
  <w:style w:type="table" w:styleId="TabelBiasa1">
    <w:name w:val="Plain Table 1"/>
    <w:basedOn w:val="Tabel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B3FF1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FB3FF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FB3FF1"/>
  </w:style>
  <w:style w:type="character" w:customStyle="1" w:styleId="SalamKAR">
    <w:name w:val="Salam KAR"/>
    <w:basedOn w:val="FontParagrafDefault"/>
    <w:link w:val="Salam"/>
    <w:uiPriority w:val="99"/>
    <w:semiHidden/>
    <w:rsid w:val="00FB3FF1"/>
  </w:style>
  <w:style w:type="paragraph" w:styleId="TandaTangan">
    <w:name w:val="Signature"/>
    <w:basedOn w:val="Normal"/>
    <w:link w:val="TandaTanganKAR"/>
    <w:uiPriority w:val="99"/>
    <w:semiHidden/>
    <w:unhideWhenUsed/>
    <w:rsid w:val="00FB3FF1"/>
    <w:pPr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FB3FF1"/>
  </w:style>
  <w:style w:type="character" w:styleId="HyperlinkCerdas">
    <w:name w:val="Smart Hyperlink"/>
    <w:basedOn w:val="FontParagrafDefault"/>
    <w:uiPriority w:val="99"/>
    <w:semiHidden/>
    <w:unhideWhenUsed/>
    <w:rsid w:val="00FB3FF1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FB3FF1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1">
    <w:name w:val="Table List 1"/>
    <w:basedOn w:val="Tabel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FB3FF1"/>
  </w:style>
  <w:style w:type="table" w:styleId="TabelProfesional">
    <w:name w:val="Table Professional"/>
    <w:basedOn w:val="Tabel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FB3FF1"/>
    <w:pPr>
      <w:outlineLvl w:val="9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9C69F9" w:rsidP="009C69F9">
          <w:pPr>
            <w:pStyle w:val="2A3BF72D32104EACACD172BB3E7C744B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9C69F9" w:rsidP="009C69F9">
          <w:pPr>
            <w:pStyle w:val="7A5603DFD8304A118DE5FB4012BBDE6A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9C69F9" w:rsidP="009C69F9">
          <w:pPr>
            <w:pStyle w:val="ABDDAAF535884B6EA6E2C72921F8EBB5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9C69F9" w:rsidP="009C69F9">
          <w:pPr>
            <w:pStyle w:val="4BE9BB04A2164B7D9B6E12073D8E6782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9C69F9" w:rsidP="009C69F9">
          <w:pPr>
            <w:pStyle w:val="108F62C3F1CB435A9C3CDE7DE09D15C7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9C69F9" w:rsidP="009C69F9">
          <w:pPr>
            <w:pStyle w:val="A06D5662B4CB4C858F6539C3804DF639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9C69F9" w:rsidP="009C69F9">
          <w:pPr>
            <w:pStyle w:val="C87EC95A85B146F7B08AA28D9E28086B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9C69F9" w:rsidP="009C69F9">
          <w:pPr>
            <w:pStyle w:val="361A9AF06AB240E1899B9D18DCEF3976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9C69F9" w:rsidP="009C69F9">
          <w:pPr>
            <w:pStyle w:val="8F120D0701D94C22BA03DC1AACF78A4A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9C69F9" w:rsidP="009C69F9">
          <w:pPr>
            <w:pStyle w:val="DFF8251ACE084D56AFFDD3BB4CC41CE3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9C69F9" w:rsidP="009C69F9">
          <w:pPr>
            <w:pStyle w:val="6A8C74D82587486FA3EA53935BC766EC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9C69F9" w:rsidP="009C69F9">
          <w:pPr>
            <w:pStyle w:val="D57449FCB89F42ECAE182626FF960858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9C69F9" w:rsidP="009C69F9">
          <w:pPr>
            <w:pStyle w:val="30D8F9A7F36B4FF0B9119F21FBF43247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9C69F9" w:rsidP="009C69F9">
          <w:pPr>
            <w:pStyle w:val="31ED52937C37441889BCC7A7570E419A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9C69F9" w:rsidP="009C69F9">
          <w:pPr>
            <w:pStyle w:val="02973A880C604598A7FDCFD434ECCDCF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9C69F9" w:rsidP="009C69F9">
          <w:pPr>
            <w:pStyle w:val="C4A684ADD1E54018A0D19241E7A684AE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9C69F9" w:rsidP="009C69F9">
          <w:pPr>
            <w:pStyle w:val="E6F820E1A1FC479DB89FAA9432DE5863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9C69F9" w:rsidP="009C69F9">
          <w:pPr>
            <w:pStyle w:val="0B7D4BF7CFCF49C2A1250B6EB11EFEEF1"/>
          </w:pPr>
          <w:r>
            <w:rPr>
              <w:lang w:bidi="id-ID"/>
            </w:rPr>
            <w:t>Tiket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9C69F9" w:rsidP="009C69F9">
          <w:pPr>
            <w:pStyle w:val="B5987C4C78294971A1262655B64229F21"/>
          </w:pPr>
          <w:r>
            <w:rPr>
              <w:lang w:bidi="id-ID"/>
            </w:rPr>
            <w:t>Nama Acara Anda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9C69F9" w:rsidP="009C69F9">
          <w:pPr>
            <w:pStyle w:val="BE4850D22DD440C2B2A9D6CB704408881"/>
          </w:pPr>
          <w:r>
            <w:rPr>
              <w:lang w:bidi="id-ID"/>
            </w:rPr>
            <w:t>Tiket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6D1237"/>
    <w:rsid w:val="007C3A09"/>
    <w:rsid w:val="007E371A"/>
    <w:rsid w:val="00840115"/>
    <w:rsid w:val="009041BB"/>
    <w:rsid w:val="00920582"/>
    <w:rsid w:val="00974AB1"/>
    <w:rsid w:val="009C69F9"/>
    <w:rsid w:val="00AF4F74"/>
    <w:rsid w:val="00B22EBA"/>
    <w:rsid w:val="00B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9C69F9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9C69F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1">
    <w:name w:val="6A8C74D82587486FA3EA53935BC766EC1"/>
    <w:rsid w:val="009C69F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1">
    <w:name w:val="ABDDAAF535884B6EA6E2C72921F8EBB51"/>
    <w:rsid w:val="009C69F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1">
    <w:name w:val="30D8F9A7F36B4FF0B9119F21FBF432471"/>
    <w:rsid w:val="009C69F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1">
    <w:name w:val="108F62C3F1CB435A9C3CDE7DE09D15C71"/>
    <w:rsid w:val="009C69F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1">
    <w:name w:val="02973A880C604598A7FDCFD434ECCDCF1"/>
    <w:rsid w:val="009C69F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1">
    <w:name w:val="C87EC95A85B146F7B08AA28D9E28086B1"/>
    <w:rsid w:val="009C69F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1">
    <w:name w:val="E6F820E1A1FC479DB89FAA9432DE58631"/>
    <w:rsid w:val="009C69F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1">
    <w:name w:val="8F120D0701D94C22BA03DC1AACF78A4A1"/>
    <w:rsid w:val="009C69F9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1">
    <w:name w:val="B5987C4C78294971A1262655B64229F21"/>
    <w:rsid w:val="009C69F9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9C69F9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Office_25701072_TF03703996</Template>
  <TotalTime>2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2018-10-26T11:43:00Z</dcterms:created>
  <dcterms:modified xsi:type="dcterms:W3CDTF">2018-10-29T05:59:00Z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