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C2" w:rsidRDefault="001433C2" w:rsidP="001433C2">
      <w:pPr>
        <w:pStyle w:val="Kzpreigaztottkp"/>
      </w:pPr>
      <w:bookmarkStart w:id="0" w:name="_GoBack"/>
      <w:bookmarkEnd w:id="0"/>
      <w:r>
        <w:rPr>
          <w:lang w:val="en-US" w:eastAsia="en-US"/>
        </w:rPr>
        <w:drawing>
          <wp:inline distT="0" distB="0" distL="0" distR="0" wp14:anchorId="5719DAF7" wp14:editId="15F21A10">
            <wp:extent cx="1371600" cy="690245"/>
            <wp:effectExtent l="57150" t="38100" r="38100" b="90805"/>
            <wp:docPr id="1" name="Kép 1" descr="Füzet és ceru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68053">
                      <a:off x="0" y="0"/>
                      <a:ext cx="137160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3C2" w:rsidRDefault="008F178A" w:rsidP="001433C2">
      <w:pPr>
        <w:pStyle w:val="Heading1"/>
      </w:pPr>
      <w:sdt>
        <w:sdtPr>
          <w:alias w:val="Szülői értekezleti jegyzőkönyv:"/>
          <w:tag w:val="Szülői értekezleti jegyzőkönyv:"/>
          <w:id w:val="630518339"/>
          <w:placeholder>
            <w:docPart w:val="4924BA307CE5449FBD563A49324E2B63"/>
          </w:placeholder>
          <w:temporary/>
          <w:showingPlcHdr/>
        </w:sdtPr>
        <w:sdtEndPr/>
        <w:sdtContent>
          <w:r w:rsidR="001433C2">
            <w:rPr>
              <w:lang w:bidi="hu"/>
            </w:rPr>
            <w:t>Szülői értekezleti jegyzőkönyv</w:t>
          </w:r>
        </w:sdtContent>
      </w:sdt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ák adatai táblázat"/>
      </w:tblPr>
      <w:tblGrid>
        <w:gridCol w:w="1531"/>
        <w:gridCol w:w="5045"/>
        <w:gridCol w:w="1171"/>
        <w:gridCol w:w="3053"/>
      </w:tblGrid>
      <w:tr w:rsidR="001433C2" w:rsidTr="008A78EB">
        <w:tc>
          <w:tcPr>
            <w:tcW w:w="1530" w:type="dxa"/>
            <w:tcBorders>
              <w:bottom w:val="nil"/>
            </w:tcBorders>
          </w:tcPr>
          <w:p w:rsidR="001433C2" w:rsidRDefault="008F178A" w:rsidP="008A78EB">
            <w:pPr>
              <w:spacing w:after="0" w:line="240" w:lineRule="auto"/>
            </w:pPr>
            <w:sdt>
              <w:sdtPr>
                <w:alias w:val="Diák:"/>
                <w:tag w:val="Diák:"/>
                <w:id w:val="2015567820"/>
                <w:placeholder>
                  <w:docPart w:val="F214A076A79F4F1F8576BB687760ED38"/>
                </w:placeholder>
                <w:temporary/>
                <w:showingPlcHdr/>
              </w:sdtPr>
              <w:sdtEndPr/>
              <w:sdtContent>
                <w:r w:rsidR="001433C2">
                  <w:rPr>
                    <w:lang w:bidi="hu"/>
                  </w:rPr>
                  <w:t>Diák:</w:t>
                </w:r>
              </w:sdtContent>
            </w:sdt>
          </w:p>
        </w:tc>
        <w:tc>
          <w:tcPr>
            <w:tcW w:w="5040" w:type="dxa"/>
          </w:tcPr>
          <w:p w:rsidR="001433C2" w:rsidRDefault="008F178A" w:rsidP="008A78EB">
            <w:pPr>
              <w:spacing w:after="0" w:line="240" w:lineRule="auto"/>
            </w:pPr>
            <w:sdt>
              <w:sdtPr>
                <w:alias w:val="Adja meg a diák nevét:"/>
                <w:tag w:val="Adja meg a diák nevét:"/>
                <w:id w:val="908188975"/>
                <w:placeholder>
                  <w:docPart w:val="512B827131DA455E898A874025D16A62"/>
                </w:placeholder>
                <w:temporary/>
                <w:showingPlcHdr/>
              </w:sdtPr>
              <w:sdtEndPr/>
              <w:sdtContent>
                <w:r w:rsidR="001433C2">
                  <w:rPr>
                    <w:lang w:bidi="hu"/>
                  </w:rPr>
                  <w:t>Adja meg a diák nevét</w:t>
                </w:r>
              </w:sdtContent>
            </w:sdt>
          </w:p>
        </w:tc>
        <w:tc>
          <w:tcPr>
            <w:tcW w:w="1170" w:type="dxa"/>
            <w:tcBorders>
              <w:bottom w:val="nil"/>
            </w:tcBorders>
          </w:tcPr>
          <w:p w:rsidR="001433C2" w:rsidRDefault="008F178A" w:rsidP="008A78EB">
            <w:pPr>
              <w:spacing w:after="0" w:line="240" w:lineRule="auto"/>
            </w:pPr>
            <w:sdt>
              <w:sdtPr>
                <w:alias w:val="Dátum:"/>
                <w:tag w:val="Dátum:"/>
                <w:id w:val="-1701233729"/>
                <w:placeholder>
                  <w:docPart w:val="5959AE44C2C0446FB458345271EE0993"/>
                </w:placeholder>
                <w:temporary/>
                <w:showingPlcHdr/>
              </w:sdtPr>
              <w:sdtEndPr/>
              <w:sdtContent>
                <w:r w:rsidR="001433C2">
                  <w:rPr>
                    <w:lang w:bidi="hu"/>
                  </w:rPr>
                  <w:t>Dátum:</w:t>
                </w:r>
              </w:sdtContent>
            </w:sdt>
          </w:p>
        </w:tc>
        <w:sdt>
          <w:sdtPr>
            <w:alias w:val="Adja meg a dátumot:"/>
            <w:tag w:val="Adja meg a dátumot:"/>
            <w:id w:val="-1603712749"/>
            <w:placeholder>
              <w:docPart w:val="7B328A09109D4546B5F2CC56A5C64355"/>
            </w:placeholder>
            <w:temporary/>
            <w:showingPlcHdr/>
          </w:sdtPr>
          <w:sdtEndPr/>
          <w:sdtContent>
            <w:tc>
              <w:tcPr>
                <w:tcW w:w="3050" w:type="dxa"/>
              </w:tcPr>
              <w:p w:rsidR="001433C2" w:rsidRDefault="001433C2" w:rsidP="008A78EB">
                <w:pPr>
                  <w:spacing w:after="0" w:line="240" w:lineRule="auto"/>
                </w:pPr>
                <w:r>
                  <w:rPr>
                    <w:lang w:bidi="hu"/>
                  </w:rPr>
                  <w:t>Adja meg a dátumot.</w:t>
                </w:r>
              </w:p>
            </w:tc>
          </w:sdtContent>
        </w:sdt>
      </w:tr>
    </w:tbl>
    <w:p w:rsidR="001433C2" w:rsidRDefault="001433C2" w:rsidP="001433C2">
      <w:pPr>
        <w:pStyle w:val="Heading2"/>
      </w:pPr>
      <w:r w:rsidRPr="00504F7F">
        <w:rPr>
          <w:noProof/>
          <w:lang w:val="en-US" w:eastAsia="en-US"/>
        </w:rPr>
        <w:drawing>
          <wp:inline distT="0" distB="0" distL="0" distR="0" wp14:anchorId="03DE939C" wp14:editId="0CD17934">
            <wp:extent cx="685800" cy="473710"/>
            <wp:effectExtent l="0" t="0" r="0" b="2540"/>
            <wp:docPr id="2" name="Kép 2" descr="Egy alma és két köny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bidi="hu"/>
        </w:rPr>
        <w:t xml:space="preserve"> </w:t>
      </w:r>
      <w:sdt>
        <w:sdtPr>
          <w:alias w:val="Megbeszélt kérdések:"/>
          <w:tag w:val="Megbeszélt kérdések:"/>
          <w:id w:val="941891159"/>
          <w:placeholder>
            <w:docPart w:val="6767041C84F244B0B00311A59AD81CC5"/>
          </w:placeholder>
          <w:temporary/>
          <w:showingPlcHdr/>
        </w:sdtPr>
        <w:sdtEndPr/>
        <w:sdtContent>
          <w:r>
            <w:rPr>
              <w:lang w:bidi="hu"/>
            </w:rPr>
            <w:t>Megbeszélt kérdések</w:t>
          </w:r>
        </w:sdtContent>
      </w:sdt>
    </w:p>
    <w:tbl>
      <w:tblPr>
        <w:tblStyle w:val="Szlirtekezletijegyzknyv"/>
        <w:tblW w:w="0" w:type="auto"/>
        <w:tblLook w:val="0600" w:firstRow="0" w:lastRow="0" w:firstColumn="0" w:lastColumn="0" w:noHBand="1" w:noVBand="1"/>
        <w:tblDescription w:val="A szülői értekezleten megbeszélt kérdések táblázata"/>
      </w:tblPr>
      <w:tblGrid>
        <w:gridCol w:w="10800"/>
      </w:tblGrid>
      <w:tr w:rsidR="001433C2" w:rsidTr="008A78EB">
        <w:sdt>
          <w:sdtPr>
            <w:alias w:val="Írja be az 1. megbeszélt kérdést:"/>
            <w:tag w:val="Írja be az 1. megbeszélt kérdést:"/>
            <w:id w:val="-1648823293"/>
            <w:placeholder>
              <w:docPart w:val="A3A2E6FAC0DE4AE88345B291FD2FBCE0"/>
            </w:placeholder>
            <w:temporary/>
            <w:showingPlcHdr/>
          </w:sdtPr>
          <w:sdtEndPr/>
          <w:sdtContent>
            <w:tc>
              <w:tcPr>
                <w:tcW w:w="10800" w:type="dxa"/>
              </w:tcPr>
              <w:p w:rsidR="001433C2" w:rsidRDefault="001433C2" w:rsidP="008A78EB">
                <w:pPr>
                  <w:contextualSpacing/>
                </w:pPr>
                <w:r w:rsidRPr="009D70EE">
                  <w:rPr>
                    <w:lang w:bidi="hu"/>
                  </w:rPr>
                  <w:t>Írja be az 1. megbeszélt kérdést</w:t>
                </w:r>
              </w:p>
            </w:tc>
          </w:sdtContent>
        </w:sdt>
      </w:tr>
      <w:tr w:rsidR="001433C2" w:rsidTr="008A78EB">
        <w:sdt>
          <w:sdtPr>
            <w:alias w:val="Írja be a 2. megbeszélt kérdést:"/>
            <w:tag w:val="Írja be a 2. megbeszélt kérdést:"/>
            <w:id w:val="-341009948"/>
            <w:placeholder>
              <w:docPart w:val="B82A2EAA14EB49FC8ED9F5774BB0ADE6"/>
            </w:placeholder>
            <w:temporary/>
            <w:showingPlcHdr/>
          </w:sdtPr>
          <w:sdtEndPr/>
          <w:sdtContent>
            <w:tc>
              <w:tcPr>
                <w:tcW w:w="10800" w:type="dxa"/>
              </w:tcPr>
              <w:p w:rsidR="001433C2" w:rsidRDefault="001433C2" w:rsidP="008A78EB">
                <w:pPr>
                  <w:contextualSpacing/>
                </w:pPr>
                <w:r w:rsidRPr="009D70EE">
                  <w:rPr>
                    <w:lang w:bidi="hu"/>
                  </w:rPr>
                  <w:t>Írja be a 2. megbeszélt kérdést</w:t>
                </w:r>
              </w:p>
            </w:tc>
          </w:sdtContent>
        </w:sdt>
      </w:tr>
      <w:tr w:rsidR="001433C2" w:rsidTr="008A78EB">
        <w:sdt>
          <w:sdtPr>
            <w:alias w:val="Írja be a 3. megbeszélt kérdést:"/>
            <w:tag w:val="Írja be a 3. megbeszélt kérdést:"/>
            <w:id w:val="-1841074801"/>
            <w:placeholder>
              <w:docPart w:val="65A8DCF3EA734F6E925E11CA0B915DA1"/>
            </w:placeholder>
            <w:temporary/>
            <w:showingPlcHdr/>
          </w:sdtPr>
          <w:sdtEndPr/>
          <w:sdtContent>
            <w:tc>
              <w:tcPr>
                <w:tcW w:w="10800" w:type="dxa"/>
              </w:tcPr>
              <w:p w:rsidR="001433C2" w:rsidRDefault="001433C2" w:rsidP="008A78EB">
                <w:pPr>
                  <w:contextualSpacing/>
                </w:pPr>
                <w:r w:rsidRPr="009D70EE">
                  <w:rPr>
                    <w:lang w:bidi="hu"/>
                  </w:rPr>
                  <w:t>Írja be a 3. megbeszélt kérdést</w:t>
                </w:r>
              </w:p>
            </w:tc>
          </w:sdtContent>
        </w:sdt>
      </w:tr>
      <w:tr w:rsidR="001433C2" w:rsidTr="008A78EB">
        <w:sdt>
          <w:sdtPr>
            <w:alias w:val="Írja be a 4. megbeszélt kérdést:"/>
            <w:tag w:val="Írja be a 4. megbeszélt kérdést:"/>
            <w:id w:val="1839039856"/>
            <w:placeholder>
              <w:docPart w:val="93122E50C7F64B2D9579AB745BF17099"/>
            </w:placeholder>
            <w:temporary/>
            <w:showingPlcHdr/>
          </w:sdtPr>
          <w:sdtEndPr/>
          <w:sdtContent>
            <w:tc>
              <w:tcPr>
                <w:tcW w:w="10800" w:type="dxa"/>
              </w:tcPr>
              <w:p w:rsidR="001433C2" w:rsidRPr="009D70EE" w:rsidRDefault="001433C2" w:rsidP="008A78EB">
                <w:pPr>
                  <w:contextualSpacing/>
                </w:pPr>
                <w:r w:rsidRPr="009D70EE">
                  <w:rPr>
                    <w:lang w:bidi="hu"/>
                  </w:rPr>
                  <w:t>Írja be a 4. megbeszélt kérdést</w:t>
                </w:r>
              </w:p>
            </w:tc>
          </w:sdtContent>
        </w:sdt>
      </w:tr>
      <w:tr w:rsidR="001433C2" w:rsidTr="008A78EB">
        <w:sdt>
          <w:sdtPr>
            <w:alias w:val="Írja be az 5. megbeszélt kérdést:"/>
            <w:tag w:val="Írja be az 5. megbeszélt kérdést:"/>
            <w:id w:val="-620071550"/>
            <w:placeholder>
              <w:docPart w:val="3D357EB799D64F4592E9820E8BFE93DC"/>
            </w:placeholder>
            <w:temporary/>
            <w:showingPlcHdr/>
          </w:sdtPr>
          <w:sdtEndPr/>
          <w:sdtContent>
            <w:tc>
              <w:tcPr>
                <w:tcW w:w="10800" w:type="dxa"/>
              </w:tcPr>
              <w:p w:rsidR="001433C2" w:rsidRPr="009D70EE" w:rsidRDefault="001433C2" w:rsidP="008A78EB">
                <w:pPr>
                  <w:contextualSpacing/>
                </w:pPr>
                <w:r w:rsidRPr="009D70EE">
                  <w:rPr>
                    <w:lang w:bidi="hu"/>
                  </w:rPr>
                  <w:t>Írja be a 5. megbeszélt kérdést</w:t>
                </w:r>
              </w:p>
            </w:tc>
          </w:sdtContent>
        </w:sdt>
      </w:tr>
    </w:tbl>
    <w:p w:rsidR="001433C2" w:rsidRDefault="001433C2" w:rsidP="001433C2">
      <w:pPr>
        <w:pStyle w:val="Heading3"/>
      </w:pPr>
      <w:r w:rsidRPr="00504F7F">
        <w:rPr>
          <w:noProof/>
          <w:lang w:val="en-US" w:eastAsia="en-US"/>
        </w:rPr>
        <w:drawing>
          <wp:inline distT="0" distB="0" distL="0" distR="0" wp14:anchorId="5B2375D6" wp14:editId="7A6C8A8D">
            <wp:extent cx="552450" cy="647700"/>
            <wp:effectExtent l="0" t="0" r="0" b="0"/>
            <wp:docPr id="5" name="Kép 5" descr="Cseng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bidi="hu"/>
        </w:rPr>
        <w:t xml:space="preserve"> </w:t>
      </w:r>
      <w:sdt>
        <w:sdtPr>
          <w:alias w:val="Szükséges teendők:"/>
          <w:tag w:val="Szükséges teendők:"/>
          <w:id w:val="1178466249"/>
          <w:placeholder>
            <w:docPart w:val="DDCD6D831BC44470BF604DB7B39C595E"/>
          </w:placeholder>
          <w:temporary/>
          <w:showingPlcHdr/>
        </w:sdtPr>
        <w:sdtEndPr/>
        <w:sdtContent>
          <w:r>
            <w:rPr>
              <w:lang w:bidi="hu"/>
            </w:rPr>
            <w:t>Szükséges teendők</w:t>
          </w:r>
        </w:sdtContent>
      </w:sdt>
    </w:p>
    <w:tbl>
      <w:tblPr>
        <w:tblStyle w:val="Szlirtekezletijegyzknyv"/>
        <w:tblW w:w="5000" w:type="pct"/>
        <w:tblLook w:val="04A0" w:firstRow="1" w:lastRow="0" w:firstColumn="1" w:lastColumn="0" w:noHBand="0" w:noVBand="1"/>
        <w:tblDescription w:val="A szükséges teendők táblázata"/>
      </w:tblPr>
      <w:tblGrid>
        <w:gridCol w:w="10800"/>
      </w:tblGrid>
      <w:tr w:rsidR="001433C2" w:rsidTr="008A78EB">
        <w:sdt>
          <w:sdtPr>
            <w:alias w:val="Írja be az 1. teendőt:"/>
            <w:tag w:val="Írja be az 1. teendőt:"/>
            <w:id w:val="776981002"/>
            <w:placeholder>
              <w:docPart w:val="72CE5BC616F44606BBACCBD6C89BFE35"/>
            </w:placeholder>
            <w:temporary/>
            <w:showingPlcHdr/>
          </w:sdtPr>
          <w:sdtEndPr/>
          <w:sdtContent>
            <w:tc>
              <w:tcPr>
                <w:tcW w:w="5657" w:type="dxa"/>
              </w:tcPr>
              <w:p w:rsidR="001433C2" w:rsidRPr="00884D8D" w:rsidRDefault="001433C2" w:rsidP="008A78EB">
                <w:pPr>
                  <w:pStyle w:val="BodyText"/>
                </w:pPr>
                <w:r>
                  <w:rPr>
                    <w:lang w:bidi="hu"/>
                  </w:rPr>
                  <w:t>Írja be az 1. teendőt</w:t>
                </w:r>
              </w:p>
            </w:tc>
          </w:sdtContent>
        </w:sdt>
      </w:tr>
      <w:tr w:rsidR="001433C2" w:rsidTr="008A78EB">
        <w:sdt>
          <w:sdtPr>
            <w:alias w:val="Írja be a 2. teendőt:"/>
            <w:tag w:val="Írja be a 2. teendőt:"/>
            <w:id w:val="1455524663"/>
            <w:placeholder>
              <w:docPart w:val="A4A36AF062AA4A238C12AFC5DCD778FE"/>
            </w:placeholder>
            <w:temporary/>
            <w:showingPlcHdr/>
          </w:sdtPr>
          <w:sdtEndPr/>
          <w:sdtContent>
            <w:tc>
              <w:tcPr>
                <w:tcW w:w="5657" w:type="dxa"/>
              </w:tcPr>
              <w:p w:rsidR="001433C2" w:rsidRPr="00884D8D" w:rsidRDefault="001433C2" w:rsidP="008A78EB">
                <w:pPr>
                  <w:pStyle w:val="BodyText"/>
                </w:pPr>
                <w:r>
                  <w:rPr>
                    <w:lang w:bidi="hu"/>
                  </w:rPr>
                  <w:t>Írja be a 2. teendőt</w:t>
                </w:r>
              </w:p>
            </w:tc>
          </w:sdtContent>
        </w:sdt>
      </w:tr>
      <w:tr w:rsidR="001433C2" w:rsidTr="008A78EB">
        <w:sdt>
          <w:sdtPr>
            <w:alias w:val="Írja be a 3. teendőt:"/>
            <w:tag w:val="Írja be a 3. teendőt:"/>
            <w:id w:val="464621787"/>
            <w:placeholder>
              <w:docPart w:val="8D7638530B7A4ED8AFD8272B724B4984"/>
            </w:placeholder>
            <w:temporary/>
            <w:showingPlcHdr/>
          </w:sdtPr>
          <w:sdtEndPr/>
          <w:sdtContent>
            <w:tc>
              <w:tcPr>
                <w:tcW w:w="5657" w:type="dxa"/>
              </w:tcPr>
              <w:p w:rsidR="001433C2" w:rsidRPr="00884D8D" w:rsidRDefault="001433C2" w:rsidP="008A78EB">
                <w:pPr>
                  <w:pStyle w:val="BodyText"/>
                </w:pPr>
                <w:r>
                  <w:rPr>
                    <w:lang w:bidi="hu"/>
                  </w:rPr>
                  <w:t>Írja be a 3. teendőt</w:t>
                </w:r>
              </w:p>
            </w:tc>
          </w:sdtContent>
        </w:sdt>
      </w:tr>
      <w:tr w:rsidR="001433C2" w:rsidTr="008A78EB">
        <w:sdt>
          <w:sdtPr>
            <w:alias w:val="Írja be a 4. teendőt:"/>
            <w:tag w:val="Írja be a 4. teendőt:"/>
            <w:id w:val="-1998634112"/>
            <w:placeholder>
              <w:docPart w:val="1493A493C38841E8A6C7664550314C9F"/>
            </w:placeholder>
            <w:temporary/>
            <w:showingPlcHdr/>
          </w:sdtPr>
          <w:sdtEndPr/>
          <w:sdtContent>
            <w:tc>
              <w:tcPr>
                <w:tcW w:w="5657" w:type="dxa"/>
              </w:tcPr>
              <w:p w:rsidR="001433C2" w:rsidRPr="00884D8D" w:rsidRDefault="001433C2" w:rsidP="008A78EB">
                <w:pPr>
                  <w:pStyle w:val="BodyText"/>
                </w:pPr>
                <w:r>
                  <w:rPr>
                    <w:lang w:bidi="hu"/>
                  </w:rPr>
                  <w:t>Írja be a 4. teendőt</w:t>
                </w:r>
              </w:p>
            </w:tc>
          </w:sdtContent>
        </w:sdt>
      </w:tr>
      <w:tr w:rsidR="001433C2" w:rsidTr="008A78EB">
        <w:sdt>
          <w:sdtPr>
            <w:alias w:val="Írja be az 5. teendőt:"/>
            <w:tag w:val="Írja be az 5. teendőt:"/>
            <w:id w:val="-658541976"/>
            <w:placeholder>
              <w:docPart w:val="D4EE7B4AE2734FADAABC194BF4B692AD"/>
            </w:placeholder>
            <w:temporary/>
            <w:showingPlcHdr/>
          </w:sdtPr>
          <w:sdtEndPr/>
          <w:sdtContent>
            <w:tc>
              <w:tcPr>
                <w:tcW w:w="5657" w:type="dxa"/>
              </w:tcPr>
              <w:p w:rsidR="001433C2" w:rsidRPr="00884D8D" w:rsidRDefault="001433C2" w:rsidP="008A78EB">
                <w:pPr>
                  <w:pStyle w:val="BodyText"/>
                </w:pPr>
                <w:r>
                  <w:rPr>
                    <w:lang w:bidi="hu"/>
                  </w:rPr>
                  <w:t>Írja be a 5. teendőt</w:t>
                </w:r>
              </w:p>
            </w:tc>
          </w:sdtContent>
        </w:sdt>
      </w:tr>
    </w:tbl>
    <w:p w:rsidR="001433C2" w:rsidRDefault="008F178A" w:rsidP="001433C2">
      <w:sdt>
        <w:sdtPr>
          <w:alias w:val="Aláírta:"/>
          <w:tag w:val="Aláírta:"/>
          <w:id w:val="-1205019020"/>
          <w:placeholder>
            <w:docPart w:val="42412D71610B47F3944AB28A3FFE4F50"/>
          </w:placeholder>
          <w:temporary/>
          <w:showingPlcHdr/>
        </w:sdtPr>
        <w:sdtEndPr/>
        <w:sdtContent>
          <w:r w:rsidR="001433C2">
            <w:rPr>
              <w:lang w:bidi="hu"/>
            </w:rPr>
            <w:t>Aláírta</w:t>
          </w:r>
        </w:sdtContent>
      </w:sdt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láírásblokk táblázat"/>
      </w:tblPr>
      <w:tblGrid>
        <w:gridCol w:w="1537"/>
        <w:gridCol w:w="5038"/>
        <w:gridCol w:w="1176"/>
        <w:gridCol w:w="3049"/>
      </w:tblGrid>
      <w:tr w:rsidR="001433C2" w:rsidTr="008A78EB">
        <w:sdt>
          <w:sdtPr>
            <w:alias w:val="Tanár:"/>
            <w:tag w:val="Tanár:"/>
            <w:id w:val="673153092"/>
            <w:placeholder>
              <w:docPart w:val="2138E97A90B743E5A8E27BE308A03739"/>
            </w:placeholder>
            <w:temporary/>
            <w:showingPlcHdr/>
          </w:sdtPr>
          <w:sdtEndPr/>
          <w:sdtContent>
            <w:tc>
              <w:tcPr>
                <w:tcW w:w="1529" w:type="dxa"/>
                <w:tcBorders>
                  <w:top w:val="nil"/>
                  <w:bottom w:val="nil"/>
                </w:tcBorders>
              </w:tcPr>
              <w:p w:rsidR="001433C2" w:rsidRDefault="001433C2" w:rsidP="008A78EB">
                <w:pPr>
                  <w:spacing w:after="0" w:line="240" w:lineRule="auto"/>
                </w:pPr>
                <w:r>
                  <w:rPr>
                    <w:lang w:bidi="hu"/>
                  </w:rPr>
                  <w:t>Tanár:</w:t>
                </w:r>
              </w:p>
            </w:tc>
          </w:sdtContent>
        </w:sdt>
        <w:sdt>
          <w:sdtPr>
            <w:alias w:val="Adja meg a tanár aláírását:"/>
            <w:tag w:val="Adja meg a tanár aláírását:"/>
            <w:id w:val="493612904"/>
            <w:placeholder>
              <w:docPart w:val="F3B98C8C0F084527BCD79DB30EA360CE"/>
            </w:placeholder>
            <w:temporary/>
            <w:showingPlcHdr/>
          </w:sdtPr>
          <w:sdtEndPr/>
          <w:sdtContent>
            <w:tc>
              <w:tcPr>
                <w:tcW w:w="5010" w:type="dxa"/>
                <w:tcBorders>
                  <w:top w:val="nil"/>
                </w:tcBorders>
              </w:tcPr>
              <w:p w:rsidR="001433C2" w:rsidRDefault="001433C2" w:rsidP="008A78EB">
                <w:pPr>
                  <w:spacing w:after="0" w:line="240" w:lineRule="auto"/>
                </w:pPr>
                <w:r>
                  <w:rPr>
                    <w:lang w:bidi="hu"/>
                  </w:rPr>
                  <w:t>Adja meg a tanár aláírását</w:t>
                </w:r>
              </w:p>
            </w:tc>
          </w:sdtContent>
        </w:sdt>
        <w:sdt>
          <w:sdtPr>
            <w:alias w:val="Dátum:"/>
            <w:tag w:val="Dátum:"/>
            <w:id w:val="-1150977171"/>
            <w:placeholder>
              <w:docPart w:val="5C072E7A30304179B38E8ABBE29DBC45"/>
            </w:placeholder>
            <w:temporary/>
            <w:showingPlcHdr/>
          </w:sdtPr>
          <w:sdtEndPr/>
          <w:sdtContent>
            <w:tc>
              <w:tcPr>
                <w:tcW w:w="1169" w:type="dxa"/>
                <w:tcBorders>
                  <w:top w:val="nil"/>
                  <w:bottom w:val="nil"/>
                </w:tcBorders>
              </w:tcPr>
              <w:p w:rsidR="001433C2" w:rsidRDefault="001433C2" w:rsidP="008A78EB">
                <w:pPr>
                  <w:spacing w:after="0" w:line="240" w:lineRule="auto"/>
                </w:pPr>
                <w:r>
                  <w:rPr>
                    <w:lang w:bidi="hu"/>
                  </w:rPr>
                  <w:t>Dátum:</w:t>
                </w:r>
              </w:p>
            </w:tc>
          </w:sdtContent>
        </w:sdt>
        <w:sdt>
          <w:sdtPr>
            <w:alias w:val="Adja meg a dátumot:"/>
            <w:tag w:val="Adja meg a dátumot:"/>
            <w:id w:val="1623567734"/>
            <w:placeholder>
              <w:docPart w:val="35CC924EB7DB4E259BF43B3F8AC33B9E"/>
            </w:placeholder>
            <w:temporary/>
            <w:showingPlcHdr/>
          </w:sdtPr>
          <w:sdtEndPr/>
          <w:sdtContent>
            <w:tc>
              <w:tcPr>
                <w:tcW w:w="3032" w:type="dxa"/>
                <w:tcBorders>
                  <w:top w:val="nil"/>
                </w:tcBorders>
              </w:tcPr>
              <w:p w:rsidR="001433C2" w:rsidRDefault="005A0798" w:rsidP="008A78EB">
                <w:pPr>
                  <w:spacing w:after="0" w:line="240" w:lineRule="auto"/>
                </w:pPr>
                <w:r>
                  <w:rPr>
                    <w:lang w:bidi="hu"/>
                  </w:rPr>
                  <w:t>Adja meg a dátumot.</w:t>
                </w:r>
              </w:p>
            </w:tc>
          </w:sdtContent>
        </w:sdt>
      </w:tr>
      <w:tr w:rsidR="001433C2" w:rsidTr="008A78EB">
        <w:sdt>
          <w:sdtPr>
            <w:alias w:val="Szülő:"/>
            <w:tag w:val="Szülő:"/>
            <w:id w:val="-176967864"/>
            <w:placeholder>
              <w:docPart w:val="BD3D4F9519E24098A03215E375A64568"/>
            </w:placeholder>
            <w:temporary/>
            <w:showingPlcHdr/>
          </w:sdtPr>
          <w:sdtEndPr/>
          <w:sdtContent>
            <w:tc>
              <w:tcPr>
                <w:tcW w:w="1529" w:type="dxa"/>
                <w:tcBorders>
                  <w:top w:val="nil"/>
                  <w:bottom w:val="nil"/>
                </w:tcBorders>
              </w:tcPr>
              <w:p w:rsidR="001433C2" w:rsidRDefault="001433C2" w:rsidP="008A78EB">
                <w:pPr>
                  <w:spacing w:after="0" w:line="240" w:lineRule="auto"/>
                </w:pPr>
                <w:r>
                  <w:rPr>
                    <w:lang w:bidi="hu"/>
                  </w:rPr>
                  <w:t>Szülő:</w:t>
                </w:r>
              </w:p>
            </w:tc>
          </w:sdtContent>
        </w:sdt>
        <w:sdt>
          <w:sdtPr>
            <w:alias w:val="Adja meg a szülő aláírását:"/>
            <w:tag w:val="Adja meg a szülő aláírását:"/>
            <w:id w:val="512883700"/>
            <w:placeholder>
              <w:docPart w:val="ED67FD22CA6E40A98307B1094FE87080"/>
            </w:placeholder>
            <w:temporary/>
            <w:showingPlcHdr/>
          </w:sdtPr>
          <w:sdtEndPr/>
          <w:sdtContent>
            <w:tc>
              <w:tcPr>
                <w:tcW w:w="5010" w:type="dxa"/>
              </w:tcPr>
              <w:p w:rsidR="001433C2" w:rsidRDefault="001433C2" w:rsidP="008A78EB">
                <w:pPr>
                  <w:spacing w:after="0" w:line="240" w:lineRule="auto"/>
                </w:pPr>
                <w:r>
                  <w:rPr>
                    <w:lang w:bidi="hu"/>
                  </w:rPr>
                  <w:t>Adja meg a szülő aláírását</w:t>
                </w:r>
              </w:p>
            </w:tc>
          </w:sdtContent>
        </w:sdt>
        <w:sdt>
          <w:sdtPr>
            <w:alias w:val="Dátum:"/>
            <w:tag w:val="Dátum:"/>
            <w:id w:val="1394476703"/>
            <w:placeholder>
              <w:docPart w:val="FC0416AC61114FE2B34849201146BF87"/>
            </w:placeholder>
            <w:temporary/>
            <w:showingPlcHdr/>
          </w:sdtPr>
          <w:sdtEndPr/>
          <w:sdtContent>
            <w:tc>
              <w:tcPr>
                <w:tcW w:w="1169" w:type="dxa"/>
                <w:tcBorders>
                  <w:top w:val="nil"/>
                  <w:bottom w:val="nil"/>
                </w:tcBorders>
              </w:tcPr>
              <w:p w:rsidR="001433C2" w:rsidRDefault="001433C2" w:rsidP="008A78EB">
                <w:pPr>
                  <w:spacing w:after="0" w:line="240" w:lineRule="auto"/>
                </w:pPr>
                <w:r>
                  <w:rPr>
                    <w:lang w:bidi="hu"/>
                  </w:rPr>
                  <w:t>Dátum:</w:t>
                </w:r>
              </w:p>
            </w:tc>
          </w:sdtContent>
        </w:sdt>
        <w:sdt>
          <w:sdtPr>
            <w:alias w:val="Adja meg a dátumot:"/>
            <w:tag w:val="Adja meg a dátumot:"/>
            <w:id w:val="-1341764680"/>
            <w:placeholder>
              <w:docPart w:val="7DE06737B65D45F4B27B9A6001AAD9E0"/>
            </w:placeholder>
            <w:temporary/>
            <w:showingPlcHdr/>
          </w:sdtPr>
          <w:sdtEndPr/>
          <w:sdtContent>
            <w:tc>
              <w:tcPr>
                <w:tcW w:w="3032" w:type="dxa"/>
              </w:tcPr>
              <w:p w:rsidR="001433C2" w:rsidRDefault="005A0798" w:rsidP="008A78EB">
                <w:pPr>
                  <w:spacing w:after="0" w:line="240" w:lineRule="auto"/>
                </w:pPr>
                <w:r>
                  <w:rPr>
                    <w:lang w:bidi="hu"/>
                  </w:rPr>
                  <w:t>Adja meg a dátumot.</w:t>
                </w:r>
              </w:p>
            </w:tc>
          </w:sdtContent>
        </w:sdt>
      </w:tr>
    </w:tbl>
    <w:p w:rsidR="00E87665" w:rsidRPr="001433C2" w:rsidRDefault="00E87665" w:rsidP="006545A9">
      <w:pPr>
        <w:contextualSpacing/>
      </w:pPr>
    </w:p>
    <w:sectPr w:rsidR="00E87665" w:rsidRPr="001433C2" w:rsidSect="00E87665">
      <w:headerReference w:type="default" r:id="rId11"/>
      <w:footerReference w:type="default" r:id="rId12"/>
      <w:headerReference w:type="first" r:id="rId13"/>
      <w:pgSz w:w="12240" w:h="15840"/>
      <w:pgMar w:top="720" w:right="720" w:bottom="1260" w:left="720" w:header="720" w:footer="576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FC0" w:rsidRDefault="00B47FC0" w:rsidP="00793172">
      <w:pPr>
        <w:spacing w:before="0"/>
      </w:pPr>
      <w:r>
        <w:separator/>
      </w:r>
    </w:p>
  </w:endnote>
  <w:endnote w:type="continuationSeparator" w:id="0">
    <w:p w:rsidR="00B47FC0" w:rsidRDefault="00B47FC0" w:rsidP="0079317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2602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770D" w:rsidRDefault="001C770D">
        <w:pPr>
          <w:pStyle w:val="Footer"/>
        </w:pPr>
        <w:r>
          <w:rPr>
            <w:lang w:bidi="hu"/>
          </w:rPr>
          <w:fldChar w:fldCharType="begin"/>
        </w:r>
        <w:r>
          <w:rPr>
            <w:lang w:bidi="hu"/>
          </w:rPr>
          <w:instrText xml:space="preserve"> PAGE   \* MERGEFORMAT </w:instrText>
        </w:r>
        <w:r>
          <w:rPr>
            <w:lang w:bidi="hu"/>
          </w:rPr>
          <w:fldChar w:fldCharType="separate"/>
        </w:r>
        <w:r w:rsidR="005A0798">
          <w:rPr>
            <w:noProof/>
            <w:lang w:bidi="hu"/>
          </w:rPr>
          <w:t>2</w:t>
        </w:r>
        <w:r>
          <w:rPr>
            <w:noProof/>
            <w:lang w:bidi="h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FC0" w:rsidRDefault="00B47FC0" w:rsidP="00793172">
      <w:pPr>
        <w:spacing w:before="0"/>
      </w:pPr>
      <w:r>
        <w:separator/>
      </w:r>
    </w:p>
  </w:footnote>
  <w:footnote w:type="continuationSeparator" w:id="0">
    <w:p w:rsidR="00B47FC0" w:rsidRDefault="00B47FC0" w:rsidP="0079317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5A9" w:rsidRDefault="006545A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7C4C7ED8" wp14:editId="1DAB11B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3176" cy="9409176"/>
              <wp:effectExtent l="19050" t="19050" r="12065" b="12700"/>
              <wp:wrapNone/>
              <wp:docPr id="3" name="Téglalap 3" descr="Téglalapszegél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3176" cy="9409176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ect id="Téglalap 3" o:spid="_x0000_s1026" alt="Téglalapszegély" style="position:absolute;margin-left:0;margin-top:0;width:560.9pt;height:740.9pt;z-index:251661312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" filled="f" strokecolor="#306785 [2404]" strokeweight="3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5A9" w:rsidRDefault="006545A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3735651" wp14:editId="2AC3636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3176" cy="9409176"/>
              <wp:effectExtent l="19050" t="19050" r="12065" b="12700"/>
              <wp:wrapNone/>
              <wp:docPr id="6" name="Téglalap 6" descr="Téglalapszegél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3176" cy="9409176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ect id="Téglalap 6" o:spid="_x0000_s1026" alt="Téglalapszegély" style="position:absolute;margin-left:0;margin-top:0;width:560.9pt;height:740.9pt;z-index:25165926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" filled="f" strokecolor="#306785 [2404]" strokeweight="3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01E05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5A7D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6A05F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DE654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8560D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6562A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204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7EEF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BCF3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DA01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efaultTableStyle w:val="Szlirtekezletijegyzknyv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FA"/>
    <w:rsid w:val="000030BA"/>
    <w:rsid w:val="0001508A"/>
    <w:rsid w:val="00097D8A"/>
    <w:rsid w:val="000A77CD"/>
    <w:rsid w:val="000D18B7"/>
    <w:rsid w:val="000D5DAA"/>
    <w:rsid w:val="000E7B38"/>
    <w:rsid w:val="00112BAA"/>
    <w:rsid w:val="001433C2"/>
    <w:rsid w:val="00144514"/>
    <w:rsid w:val="00146F41"/>
    <w:rsid w:val="001505C2"/>
    <w:rsid w:val="00165A81"/>
    <w:rsid w:val="001C59E5"/>
    <w:rsid w:val="001C770D"/>
    <w:rsid w:val="001D16FA"/>
    <w:rsid w:val="002502A2"/>
    <w:rsid w:val="002758F3"/>
    <w:rsid w:val="002A4209"/>
    <w:rsid w:val="002D2ECE"/>
    <w:rsid w:val="002F41AF"/>
    <w:rsid w:val="003334BB"/>
    <w:rsid w:val="00357FB7"/>
    <w:rsid w:val="00363773"/>
    <w:rsid w:val="003940CC"/>
    <w:rsid w:val="003A2C5F"/>
    <w:rsid w:val="003A3620"/>
    <w:rsid w:val="003A4FDC"/>
    <w:rsid w:val="003C47E2"/>
    <w:rsid w:val="0041212D"/>
    <w:rsid w:val="00441DC3"/>
    <w:rsid w:val="00452042"/>
    <w:rsid w:val="00466712"/>
    <w:rsid w:val="00475728"/>
    <w:rsid w:val="0049755F"/>
    <w:rsid w:val="004A0703"/>
    <w:rsid w:val="004B1BB1"/>
    <w:rsid w:val="004B1DDF"/>
    <w:rsid w:val="004C1A76"/>
    <w:rsid w:val="004C78C3"/>
    <w:rsid w:val="00504A7F"/>
    <w:rsid w:val="00522971"/>
    <w:rsid w:val="00553AD3"/>
    <w:rsid w:val="005937C4"/>
    <w:rsid w:val="005A009B"/>
    <w:rsid w:val="005A0798"/>
    <w:rsid w:val="005B3D08"/>
    <w:rsid w:val="005B7956"/>
    <w:rsid w:val="006117BD"/>
    <w:rsid w:val="0061365D"/>
    <w:rsid w:val="00615FFD"/>
    <w:rsid w:val="006545A9"/>
    <w:rsid w:val="0068060E"/>
    <w:rsid w:val="00682F45"/>
    <w:rsid w:val="006C2707"/>
    <w:rsid w:val="006F76D9"/>
    <w:rsid w:val="00736797"/>
    <w:rsid w:val="00772545"/>
    <w:rsid w:val="00775027"/>
    <w:rsid w:val="00793172"/>
    <w:rsid w:val="00793415"/>
    <w:rsid w:val="007A586E"/>
    <w:rsid w:val="007B31DC"/>
    <w:rsid w:val="00804AE5"/>
    <w:rsid w:val="00815D9D"/>
    <w:rsid w:val="008253BC"/>
    <w:rsid w:val="008351B5"/>
    <w:rsid w:val="00847C27"/>
    <w:rsid w:val="00862223"/>
    <w:rsid w:val="008C6C1F"/>
    <w:rsid w:val="008D3BDA"/>
    <w:rsid w:val="008D3F3B"/>
    <w:rsid w:val="008D66A8"/>
    <w:rsid w:val="008F1089"/>
    <w:rsid w:val="008F178A"/>
    <w:rsid w:val="00942047"/>
    <w:rsid w:val="009420BF"/>
    <w:rsid w:val="00974C8E"/>
    <w:rsid w:val="009C41B4"/>
    <w:rsid w:val="009C50F9"/>
    <w:rsid w:val="009C55FB"/>
    <w:rsid w:val="00A22368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B04CA7"/>
    <w:rsid w:val="00B3470B"/>
    <w:rsid w:val="00B47FC0"/>
    <w:rsid w:val="00B613F6"/>
    <w:rsid w:val="00B6735B"/>
    <w:rsid w:val="00BC11A1"/>
    <w:rsid w:val="00BE7398"/>
    <w:rsid w:val="00C27136"/>
    <w:rsid w:val="00C30455"/>
    <w:rsid w:val="00C471FB"/>
    <w:rsid w:val="00C755C5"/>
    <w:rsid w:val="00C75894"/>
    <w:rsid w:val="00C75A32"/>
    <w:rsid w:val="00C7745C"/>
    <w:rsid w:val="00C874A4"/>
    <w:rsid w:val="00D405EC"/>
    <w:rsid w:val="00D6018E"/>
    <w:rsid w:val="00D70D13"/>
    <w:rsid w:val="00D85AA1"/>
    <w:rsid w:val="00D966A5"/>
    <w:rsid w:val="00E012E9"/>
    <w:rsid w:val="00E04174"/>
    <w:rsid w:val="00E15965"/>
    <w:rsid w:val="00E23C58"/>
    <w:rsid w:val="00E36687"/>
    <w:rsid w:val="00E53D84"/>
    <w:rsid w:val="00E5478C"/>
    <w:rsid w:val="00E87665"/>
    <w:rsid w:val="00E94D29"/>
    <w:rsid w:val="00EA207A"/>
    <w:rsid w:val="00EC01D1"/>
    <w:rsid w:val="00ED0325"/>
    <w:rsid w:val="00ED481A"/>
    <w:rsid w:val="00EE7DA0"/>
    <w:rsid w:val="00EF7A4E"/>
    <w:rsid w:val="00F07B52"/>
    <w:rsid w:val="00F372DF"/>
    <w:rsid w:val="00F43A92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8"/>
        <w:szCs w:val="28"/>
        <w:lang w:val="hu" w:eastAsia="en-US" w:bidi="ar-SA"/>
      </w:rPr>
    </w:rPrDefault>
    <w:pPrDefault>
      <w:pPr>
        <w:spacing w:before="36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5A9"/>
  </w:style>
  <w:style w:type="paragraph" w:styleId="Heading1">
    <w:name w:val="heading 1"/>
    <w:basedOn w:val="Normal"/>
    <w:uiPriority w:val="9"/>
    <w:qFormat/>
    <w:rsid w:val="009C55FB"/>
    <w:pPr>
      <w:keepNext/>
      <w:keepLines/>
      <w:tabs>
        <w:tab w:val="left" w:pos="4770"/>
        <w:tab w:val="right" w:pos="9360"/>
      </w:tabs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40"/>
      <w:szCs w:val="40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9C55FB"/>
    <w:pPr>
      <w:keepNext/>
      <w:keepLines/>
      <w:tabs>
        <w:tab w:val="left" w:pos="4770"/>
        <w:tab w:val="right" w:pos="9360"/>
      </w:tabs>
      <w:spacing w:before="300" w:after="300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525B13" w:themeColor="accent2" w:themeShade="80"/>
      <w:sz w:val="32"/>
      <w:szCs w:val="32"/>
      <w:lang w:eastAsia="ja-JP"/>
    </w:rPr>
  </w:style>
  <w:style w:type="paragraph" w:styleId="Heading3">
    <w:name w:val="heading 3"/>
    <w:basedOn w:val="Normal"/>
    <w:link w:val="Heading3Char"/>
    <w:uiPriority w:val="9"/>
    <w:unhideWhenUsed/>
    <w:qFormat/>
    <w:rsid w:val="009C55FB"/>
    <w:pPr>
      <w:tabs>
        <w:tab w:val="left" w:pos="4770"/>
        <w:tab w:val="right" w:pos="9360"/>
      </w:tabs>
      <w:contextualSpacing/>
      <w:jc w:val="center"/>
      <w:outlineLvl w:val="2"/>
    </w:pPr>
    <w:rPr>
      <w:rFonts w:eastAsiaTheme="minorEastAsia" w:cstheme="minorBidi"/>
      <w:b/>
      <w:bCs/>
      <w:color w:val="7B4900" w:themeColor="accent3" w:themeShade="80"/>
      <w:sz w:val="32"/>
      <w:szCs w:val="32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66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0678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66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0678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2C5F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357FB7"/>
    <w:rPr>
      <w:color w:val="595959" w:themeColor="text1" w:themeTint="A6"/>
    </w:rPr>
  </w:style>
  <w:style w:type="table" w:styleId="TableGrid">
    <w:name w:val="Table Grid"/>
    <w:basedOn w:val="TableNormal"/>
    <w:uiPriority w:val="5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0D18B7"/>
  </w:style>
  <w:style w:type="paragraph" w:styleId="BlockText">
    <w:name w:val="Block Text"/>
    <w:basedOn w:val="Normal"/>
    <w:uiPriority w:val="99"/>
    <w:semiHidden/>
    <w:unhideWhenUsed/>
    <w:rsid w:val="00357FB7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rFonts w:eastAsiaTheme="minorEastAsia" w:cstheme="minorBidi"/>
      <w:i/>
      <w:iCs/>
      <w:color w:val="30678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D18B7"/>
  </w:style>
  <w:style w:type="character" w:customStyle="1" w:styleId="BodyTextChar">
    <w:name w:val="Body Text Char"/>
    <w:basedOn w:val="DefaultParagraphFont"/>
    <w:link w:val="BodyText"/>
    <w:uiPriority w:val="99"/>
    <w:semiHidden/>
    <w:rsid w:val="000D18B7"/>
  </w:style>
  <w:style w:type="paragraph" w:styleId="BodyText2">
    <w:name w:val="Body Text 2"/>
    <w:basedOn w:val="Normal"/>
    <w:link w:val="BodyText2Char"/>
    <w:uiPriority w:val="99"/>
    <w:semiHidden/>
    <w:unhideWhenUsed/>
    <w:rsid w:val="000D18B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18B7"/>
  </w:style>
  <w:style w:type="paragraph" w:styleId="BodyText3">
    <w:name w:val="Body Text 3"/>
    <w:basedOn w:val="Normal"/>
    <w:link w:val="BodyText3Char"/>
    <w:uiPriority w:val="99"/>
    <w:semiHidden/>
    <w:unhideWhenUsed/>
    <w:rsid w:val="000D18B7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18B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18B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18B7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18B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18B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18B7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18B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18B7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18B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18B7"/>
    <w:pPr>
      <w:spacing w:before="0" w:after="200"/>
    </w:pPr>
    <w:rPr>
      <w:i/>
      <w:iCs/>
      <w:color w:val="5E5E5E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D18B7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D18B7"/>
  </w:style>
  <w:style w:type="table" w:styleId="ColorfulGrid">
    <w:name w:val="Colorful Grid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18B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8B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8B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8B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18B7"/>
  </w:style>
  <w:style w:type="character" w:customStyle="1" w:styleId="DateChar">
    <w:name w:val="Date Char"/>
    <w:basedOn w:val="DefaultParagraphFont"/>
    <w:link w:val="Date"/>
    <w:uiPriority w:val="99"/>
    <w:semiHidden/>
    <w:rsid w:val="000D18B7"/>
  </w:style>
  <w:style w:type="paragraph" w:styleId="DocumentMap">
    <w:name w:val="Document Map"/>
    <w:basedOn w:val="Normal"/>
    <w:link w:val="DocumentMapChar"/>
    <w:uiPriority w:val="99"/>
    <w:semiHidden/>
    <w:unhideWhenUsed/>
    <w:rsid w:val="000D18B7"/>
    <w:pPr>
      <w:spacing w:before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18B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D18B7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D18B7"/>
  </w:style>
  <w:style w:type="character" w:styleId="Emphasis">
    <w:name w:val="Emphasis"/>
    <w:basedOn w:val="DefaultParagraphFont"/>
    <w:uiPriority w:val="20"/>
    <w:semiHidden/>
    <w:unhideWhenUsed/>
    <w:qFormat/>
    <w:rsid w:val="000D18B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18B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D18B7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18B7"/>
    <w:pPr>
      <w:spacing w:before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18B7"/>
    <w:rPr>
      <w:color w:val="B2B2B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3172"/>
    <w:pPr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93172"/>
  </w:style>
  <w:style w:type="character" w:styleId="FootnoteReference">
    <w:name w:val="foot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8B7"/>
    <w:rPr>
      <w:szCs w:val="20"/>
    </w:rPr>
  </w:style>
  <w:style w:type="table" w:customStyle="1" w:styleId="GridTable1Light">
    <w:name w:val="Grid Table 1 Light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93172"/>
    <w:pPr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93172"/>
  </w:style>
  <w:style w:type="character" w:customStyle="1" w:styleId="Heading2Char">
    <w:name w:val="Heading 2 Char"/>
    <w:basedOn w:val="DefaultParagraphFont"/>
    <w:link w:val="Heading2"/>
    <w:uiPriority w:val="9"/>
    <w:rsid w:val="009C55FB"/>
    <w:rPr>
      <w:rFonts w:asciiTheme="majorHAnsi" w:eastAsiaTheme="majorEastAsia" w:hAnsiTheme="majorHAnsi" w:cstheme="majorBidi"/>
      <w:b/>
      <w:bCs/>
      <w:color w:val="525B13" w:themeColor="accent2" w:themeShade="80"/>
      <w:sz w:val="32"/>
      <w:szCs w:val="3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9C55FB"/>
    <w:rPr>
      <w:rFonts w:eastAsiaTheme="minorEastAsia" w:cstheme="minorBidi"/>
      <w:b/>
      <w:bCs/>
      <w:color w:val="7B4900" w:themeColor="accent3" w:themeShade="80"/>
      <w:sz w:val="32"/>
      <w:szCs w:val="32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6687"/>
    <w:rPr>
      <w:rFonts w:asciiTheme="majorHAnsi" w:eastAsiaTheme="majorEastAsia" w:hAnsiTheme="majorHAnsi" w:cstheme="majorBidi"/>
      <w:b/>
      <w:i/>
      <w:iCs/>
      <w:color w:val="30678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6687"/>
    <w:rPr>
      <w:rFonts w:asciiTheme="majorHAnsi" w:eastAsiaTheme="majorEastAsia" w:hAnsiTheme="majorHAnsi" w:cstheme="majorBidi"/>
      <w:b/>
      <w:color w:val="30678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18B7"/>
    <w:rPr>
      <w:rFonts w:asciiTheme="majorHAnsi" w:eastAsiaTheme="majorEastAsia" w:hAnsiTheme="majorHAnsi" w:cstheme="majorBidi"/>
      <w:color w:val="20445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18B7"/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D18B7"/>
  </w:style>
  <w:style w:type="paragraph" w:styleId="HTMLAddress">
    <w:name w:val="HTML Address"/>
    <w:basedOn w:val="Normal"/>
    <w:link w:val="HTMLAddressChar"/>
    <w:uiPriority w:val="99"/>
    <w:semiHidden/>
    <w:unhideWhenUsed/>
    <w:rsid w:val="000D18B7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18B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D18B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D18B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18B7"/>
    <w:pPr>
      <w:spacing w:before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18B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D18B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D18B7"/>
    <w:rPr>
      <w:color w:val="F59E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18B7"/>
    <w:pPr>
      <w:spacing w:before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18B7"/>
    <w:pPr>
      <w:spacing w:before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18B7"/>
    <w:pPr>
      <w:spacing w:before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18B7"/>
    <w:pPr>
      <w:spacing w:before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18B7"/>
    <w:pPr>
      <w:spacing w:before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18B7"/>
    <w:pPr>
      <w:spacing w:before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18B7"/>
    <w:pPr>
      <w:spacing w:before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18B7"/>
    <w:pPr>
      <w:spacing w:before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18B7"/>
    <w:pPr>
      <w:spacing w:before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57FB7"/>
    <w:rPr>
      <w:i/>
      <w:iCs/>
      <w:color w:val="30678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57FB7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after="360"/>
      <w:ind w:left="864" w:right="864"/>
      <w:jc w:val="center"/>
    </w:pPr>
    <w:rPr>
      <w:i/>
      <w:iCs/>
      <w:color w:val="30678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57FB7"/>
    <w:rPr>
      <w:i/>
      <w:iCs/>
      <w:color w:val="30678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57FB7"/>
    <w:rPr>
      <w:b/>
      <w:bCs/>
      <w:smallCaps/>
      <w:color w:val="306785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D18B7"/>
  </w:style>
  <w:style w:type="paragraph" w:styleId="List">
    <w:name w:val="List"/>
    <w:basedOn w:val="Normal"/>
    <w:uiPriority w:val="99"/>
    <w:semiHidden/>
    <w:unhideWhenUsed/>
    <w:rsid w:val="000D18B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D18B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D18B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D18B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D18B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D18B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D18B7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18B7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18B7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18B7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18B7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D18B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D18B7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0D18B7"/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0D18B7"/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0D18B7"/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0D18B7"/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0D18B7"/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0D18B7"/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18B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D18B7"/>
  </w:style>
  <w:style w:type="paragraph" w:styleId="NormalWeb">
    <w:name w:val="Normal (Web)"/>
    <w:basedOn w:val="Normal"/>
    <w:uiPriority w:val="99"/>
    <w:semiHidden/>
    <w:unhideWhenUsed/>
    <w:rsid w:val="000D18B7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D18B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18B7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18B7"/>
  </w:style>
  <w:style w:type="character" w:styleId="PageNumber">
    <w:name w:val="page number"/>
    <w:basedOn w:val="DefaultParagraphFont"/>
    <w:uiPriority w:val="99"/>
    <w:semiHidden/>
    <w:unhideWhenUsed/>
    <w:rsid w:val="000D18B7"/>
  </w:style>
  <w:style w:type="table" w:customStyle="1" w:styleId="PlainTable1">
    <w:name w:val="Plain Table 1"/>
    <w:basedOn w:val="TableNormal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D18B7"/>
    <w:pPr>
      <w:spacing w:before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18B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57FB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18B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18B7"/>
  </w:style>
  <w:style w:type="paragraph" w:styleId="Signature">
    <w:name w:val="Signature"/>
    <w:basedOn w:val="Normal"/>
    <w:link w:val="SignatureChar"/>
    <w:uiPriority w:val="99"/>
    <w:semiHidden/>
    <w:unhideWhenUsed/>
    <w:rsid w:val="000D18B7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18B7"/>
  </w:style>
  <w:style w:type="character" w:styleId="Strong">
    <w:name w:val="Strong"/>
    <w:basedOn w:val="DefaultParagraphFont"/>
    <w:uiPriority w:val="22"/>
    <w:semiHidden/>
    <w:unhideWhenUsed/>
    <w:qFormat/>
    <w:rsid w:val="000D18B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18B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D18B7"/>
  </w:style>
  <w:style w:type="table" w:styleId="TableProfessional">
    <w:name w:val="Table Professional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18B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D1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D18B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D18B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D18B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D18B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D18B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D18B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D18B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6687"/>
    <w:pPr>
      <w:outlineLvl w:val="9"/>
    </w:pPr>
    <w:rPr>
      <w:bCs w:val="0"/>
      <w:szCs w:val="32"/>
    </w:rPr>
  </w:style>
  <w:style w:type="paragraph" w:customStyle="1" w:styleId="Kzpreigaztottkp">
    <w:name w:val="Középre igazított kép"/>
    <w:basedOn w:val="Normal"/>
    <w:uiPriority w:val="1"/>
    <w:qFormat/>
    <w:rsid w:val="001433C2"/>
    <w:pPr>
      <w:tabs>
        <w:tab w:val="left" w:pos="4770"/>
        <w:tab w:val="right" w:pos="9360"/>
      </w:tabs>
      <w:jc w:val="center"/>
    </w:pPr>
    <w:rPr>
      <w:rFonts w:eastAsiaTheme="minorEastAsia" w:cstheme="minorBidi"/>
      <w:noProof/>
      <w:lang w:eastAsia="ja-JP"/>
    </w:rPr>
  </w:style>
  <w:style w:type="table" w:customStyle="1" w:styleId="Szlirtekezletijegyzknyv">
    <w:name w:val="Szülői értekezleti jegyzőkönyv"/>
    <w:basedOn w:val="TableNormal"/>
    <w:uiPriority w:val="99"/>
    <w:rsid w:val="006545A9"/>
    <w:pPr>
      <w:spacing w:before="0" w:after="0" w:line="240" w:lineRule="auto"/>
    </w:pPr>
    <w:rPr>
      <w:rFonts w:eastAsiaTheme="minorEastAsia" w:cstheme="minorBidi"/>
      <w:szCs w:val="22"/>
      <w:lang w:eastAsia="ja-JP"/>
    </w:rPr>
    <w:tblPr>
      <w:tblBorders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8"/>
        <w:szCs w:val="28"/>
        <w:lang w:val="hu" w:eastAsia="en-US" w:bidi="ar-SA"/>
      </w:rPr>
    </w:rPrDefault>
    <w:pPrDefault>
      <w:pPr>
        <w:spacing w:before="36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5A9"/>
  </w:style>
  <w:style w:type="paragraph" w:styleId="Heading1">
    <w:name w:val="heading 1"/>
    <w:basedOn w:val="Normal"/>
    <w:uiPriority w:val="9"/>
    <w:qFormat/>
    <w:rsid w:val="009C55FB"/>
    <w:pPr>
      <w:keepNext/>
      <w:keepLines/>
      <w:tabs>
        <w:tab w:val="left" w:pos="4770"/>
        <w:tab w:val="right" w:pos="9360"/>
      </w:tabs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40"/>
      <w:szCs w:val="40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9C55FB"/>
    <w:pPr>
      <w:keepNext/>
      <w:keepLines/>
      <w:tabs>
        <w:tab w:val="left" w:pos="4770"/>
        <w:tab w:val="right" w:pos="9360"/>
      </w:tabs>
      <w:spacing w:before="300" w:after="300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525B13" w:themeColor="accent2" w:themeShade="80"/>
      <w:sz w:val="32"/>
      <w:szCs w:val="32"/>
      <w:lang w:eastAsia="ja-JP"/>
    </w:rPr>
  </w:style>
  <w:style w:type="paragraph" w:styleId="Heading3">
    <w:name w:val="heading 3"/>
    <w:basedOn w:val="Normal"/>
    <w:link w:val="Heading3Char"/>
    <w:uiPriority w:val="9"/>
    <w:unhideWhenUsed/>
    <w:qFormat/>
    <w:rsid w:val="009C55FB"/>
    <w:pPr>
      <w:tabs>
        <w:tab w:val="left" w:pos="4770"/>
        <w:tab w:val="right" w:pos="9360"/>
      </w:tabs>
      <w:contextualSpacing/>
      <w:jc w:val="center"/>
      <w:outlineLvl w:val="2"/>
    </w:pPr>
    <w:rPr>
      <w:rFonts w:eastAsiaTheme="minorEastAsia" w:cstheme="minorBidi"/>
      <w:b/>
      <w:bCs/>
      <w:color w:val="7B4900" w:themeColor="accent3" w:themeShade="80"/>
      <w:sz w:val="32"/>
      <w:szCs w:val="32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66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0678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66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0678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2C5F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357FB7"/>
    <w:rPr>
      <w:color w:val="595959" w:themeColor="text1" w:themeTint="A6"/>
    </w:rPr>
  </w:style>
  <w:style w:type="table" w:styleId="TableGrid">
    <w:name w:val="Table Grid"/>
    <w:basedOn w:val="TableNormal"/>
    <w:uiPriority w:val="5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0D18B7"/>
  </w:style>
  <w:style w:type="paragraph" w:styleId="BlockText">
    <w:name w:val="Block Text"/>
    <w:basedOn w:val="Normal"/>
    <w:uiPriority w:val="99"/>
    <w:semiHidden/>
    <w:unhideWhenUsed/>
    <w:rsid w:val="00357FB7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rFonts w:eastAsiaTheme="minorEastAsia" w:cstheme="minorBidi"/>
      <w:i/>
      <w:iCs/>
      <w:color w:val="30678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D18B7"/>
  </w:style>
  <w:style w:type="character" w:customStyle="1" w:styleId="BodyTextChar">
    <w:name w:val="Body Text Char"/>
    <w:basedOn w:val="DefaultParagraphFont"/>
    <w:link w:val="BodyText"/>
    <w:uiPriority w:val="99"/>
    <w:semiHidden/>
    <w:rsid w:val="000D18B7"/>
  </w:style>
  <w:style w:type="paragraph" w:styleId="BodyText2">
    <w:name w:val="Body Text 2"/>
    <w:basedOn w:val="Normal"/>
    <w:link w:val="BodyText2Char"/>
    <w:uiPriority w:val="99"/>
    <w:semiHidden/>
    <w:unhideWhenUsed/>
    <w:rsid w:val="000D18B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18B7"/>
  </w:style>
  <w:style w:type="paragraph" w:styleId="BodyText3">
    <w:name w:val="Body Text 3"/>
    <w:basedOn w:val="Normal"/>
    <w:link w:val="BodyText3Char"/>
    <w:uiPriority w:val="99"/>
    <w:semiHidden/>
    <w:unhideWhenUsed/>
    <w:rsid w:val="000D18B7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18B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18B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18B7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18B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18B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18B7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18B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18B7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18B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18B7"/>
    <w:pPr>
      <w:spacing w:before="0" w:after="200"/>
    </w:pPr>
    <w:rPr>
      <w:i/>
      <w:iCs/>
      <w:color w:val="5E5E5E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D18B7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D18B7"/>
  </w:style>
  <w:style w:type="table" w:styleId="ColorfulGrid">
    <w:name w:val="Colorful Grid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18B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8B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8B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8B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18B7"/>
  </w:style>
  <w:style w:type="character" w:customStyle="1" w:styleId="DateChar">
    <w:name w:val="Date Char"/>
    <w:basedOn w:val="DefaultParagraphFont"/>
    <w:link w:val="Date"/>
    <w:uiPriority w:val="99"/>
    <w:semiHidden/>
    <w:rsid w:val="000D18B7"/>
  </w:style>
  <w:style w:type="paragraph" w:styleId="DocumentMap">
    <w:name w:val="Document Map"/>
    <w:basedOn w:val="Normal"/>
    <w:link w:val="DocumentMapChar"/>
    <w:uiPriority w:val="99"/>
    <w:semiHidden/>
    <w:unhideWhenUsed/>
    <w:rsid w:val="000D18B7"/>
    <w:pPr>
      <w:spacing w:before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18B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D18B7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D18B7"/>
  </w:style>
  <w:style w:type="character" w:styleId="Emphasis">
    <w:name w:val="Emphasis"/>
    <w:basedOn w:val="DefaultParagraphFont"/>
    <w:uiPriority w:val="20"/>
    <w:semiHidden/>
    <w:unhideWhenUsed/>
    <w:qFormat/>
    <w:rsid w:val="000D18B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18B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D18B7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18B7"/>
    <w:pPr>
      <w:spacing w:before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18B7"/>
    <w:rPr>
      <w:color w:val="B2B2B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3172"/>
    <w:pPr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93172"/>
  </w:style>
  <w:style w:type="character" w:styleId="FootnoteReference">
    <w:name w:val="foot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8B7"/>
    <w:rPr>
      <w:szCs w:val="20"/>
    </w:rPr>
  </w:style>
  <w:style w:type="table" w:customStyle="1" w:styleId="GridTable1Light">
    <w:name w:val="Grid Table 1 Light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93172"/>
    <w:pPr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93172"/>
  </w:style>
  <w:style w:type="character" w:customStyle="1" w:styleId="Heading2Char">
    <w:name w:val="Heading 2 Char"/>
    <w:basedOn w:val="DefaultParagraphFont"/>
    <w:link w:val="Heading2"/>
    <w:uiPriority w:val="9"/>
    <w:rsid w:val="009C55FB"/>
    <w:rPr>
      <w:rFonts w:asciiTheme="majorHAnsi" w:eastAsiaTheme="majorEastAsia" w:hAnsiTheme="majorHAnsi" w:cstheme="majorBidi"/>
      <w:b/>
      <w:bCs/>
      <w:color w:val="525B13" w:themeColor="accent2" w:themeShade="80"/>
      <w:sz w:val="32"/>
      <w:szCs w:val="3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9C55FB"/>
    <w:rPr>
      <w:rFonts w:eastAsiaTheme="minorEastAsia" w:cstheme="minorBidi"/>
      <w:b/>
      <w:bCs/>
      <w:color w:val="7B4900" w:themeColor="accent3" w:themeShade="80"/>
      <w:sz w:val="32"/>
      <w:szCs w:val="32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6687"/>
    <w:rPr>
      <w:rFonts w:asciiTheme="majorHAnsi" w:eastAsiaTheme="majorEastAsia" w:hAnsiTheme="majorHAnsi" w:cstheme="majorBidi"/>
      <w:b/>
      <w:i/>
      <w:iCs/>
      <w:color w:val="30678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6687"/>
    <w:rPr>
      <w:rFonts w:asciiTheme="majorHAnsi" w:eastAsiaTheme="majorEastAsia" w:hAnsiTheme="majorHAnsi" w:cstheme="majorBidi"/>
      <w:b/>
      <w:color w:val="30678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18B7"/>
    <w:rPr>
      <w:rFonts w:asciiTheme="majorHAnsi" w:eastAsiaTheme="majorEastAsia" w:hAnsiTheme="majorHAnsi" w:cstheme="majorBidi"/>
      <w:color w:val="20445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18B7"/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D18B7"/>
  </w:style>
  <w:style w:type="paragraph" w:styleId="HTMLAddress">
    <w:name w:val="HTML Address"/>
    <w:basedOn w:val="Normal"/>
    <w:link w:val="HTMLAddressChar"/>
    <w:uiPriority w:val="99"/>
    <w:semiHidden/>
    <w:unhideWhenUsed/>
    <w:rsid w:val="000D18B7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18B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D18B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D18B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18B7"/>
    <w:pPr>
      <w:spacing w:before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18B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D18B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D18B7"/>
    <w:rPr>
      <w:color w:val="F59E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18B7"/>
    <w:pPr>
      <w:spacing w:before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18B7"/>
    <w:pPr>
      <w:spacing w:before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18B7"/>
    <w:pPr>
      <w:spacing w:before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18B7"/>
    <w:pPr>
      <w:spacing w:before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18B7"/>
    <w:pPr>
      <w:spacing w:before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18B7"/>
    <w:pPr>
      <w:spacing w:before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18B7"/>
    <w:pPr>
      <w:spacing w:before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18B7"/>
    <w:pPr>
      <w:spacing w:before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18B7"/>
    <w:pPr>
      <w:spacing w:before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57FB7"/>
    <w:rPr>
      <w:i/>
      <w:iCs/>
      <w:color w:val="30678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57FB7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after="360"/>
      <w:ind w:left="864" w:right="864"/>
      <w:jc w:val="center"/>
    </w:pPr>
    <w:rPr>
      <w:i/>
      <w:iCs/>
      <w:color w:val="30678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57FB7"/>
    <w:rPr>
      <w:i/>
      <w:iCs/>
      <w:color w:val="30678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57FB7"/>
    <w:rPr>
      <w:b/>
      <w:bCs/>
      <w:smallCaps/>
      <w:color w:val="306785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D18B7"/>
  </w:style>
  <w:style w:type="paragraph" w:styleId="List">
    <w:name w:val="List"/>
    <w:basedOn w:val="Normal"/>
    <w:uiPriority w:val="99"/>
    <w:semiHidden/>
    <w:unhideWhenUsed/>
    <w:rsid w:val="000D18B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D18B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D18B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D18B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D18B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D18B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D18B7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18B7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18B7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18B7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18B7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D18B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D18B7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0D18B7"/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0D18B7"/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0D18B7"/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0D18B7"/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0D18B7"/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0D18B7"/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18B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D18B7"/>
  </w:style>
  <w:style w:type="paragraph" w:styleId="NormalWeb">
    <w:name w:val="Normal (Web)"/>
    <w:basedOn w:val="Normal"/>
    <w:uiPriority w:val="99"/>
    <w:semiHidden/>
    <w:unhideWhenUsed/>
    <w:rsid w:val="000D18B7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D18B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18B7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18B7"/>
  </w:style>
  <w:style w:type="character" w:styleId="PageNumber">
    <w:name w:val="page number"/>
    <w:basedOn w:val="DefaultParagraphFont"/>
    <w:uiPriority w:val="99"/>
    <w:semiHidden/>
    <w:unhideWhenUsed/>
    <w:rsid w:val="000D18B7"/>
  </w:style>
  <w:style w:type="table" w:customStyle="1" w:styleId="PlainTable1">
    <w:name w:val="Plain Table 1"/>
    <w:basedOn w:val="TableNormal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D18B7"/>
    <w:pPr>
      <w:spacing w:before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18B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57FB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18B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18B7"/>
  </w:style>
  <w:style w:type="paragraph" w:styleId="Signature">
    <w:name w:val="Signature"/>
    <w:basedOn w:val="Normal"/>
    <w:link w:val="SignatureChar"/>
    <w:uiPriority w:val="99"/>
    <w:semiHidden/>
    <w:unhideWhenUsed/>
    <w:rsid w:val="000D18B7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18B7"/>
  </w:style>
  <w:style w:type="character" w:styleId="Strong">
    <w:name w:val="Strong"/>
    <w:basedOn w:val="DefaultParagraphFont"/>
    <w:uiPriority w:val="22"/>
    <w:semiHidden/>
    <w:unhideWhenUsed/>
    <w:qFormat/>
    <w:rsid w:val="000D18B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18B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D18B7"/>
  </w:style>
  <w:style w:type="table" w:styleId="TableProfessional">
    <w:name w:val="Table Professional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18B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D1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D18B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D18B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D18B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D18B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D18B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D18B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D18B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6687"/>
    <w:pPr>
      <w:outlineLvl w:val="9"/>
    </w:pPr>
    <w:rPr>
      <w:bCs w:val="0"/>
      <w:szCs w:val="32"/>
    </w:rPr>
  </w:style>
  <w:style w:type="paragraph" w:customStyle="1" w:styleId="Kzpreigaztottkp">
    <w:name w:val="Középre igazított kép"/>
    <w:basedOn w:val="Normal"/>
    <w:uiPriority w:val="1"/>
    <w:qFormat/>
    <w:rsid w:val="001433C2"/>
    <w:pPr>
      <w:tabs>
        <w:tab w:val="left" w:pos="4770"/>
        <w:tab w:val="right" w:pos="9360"/>
      </w:tabs>
      <w:jc w:val="center"/>
    </w:pPr>
    <w:rPr>
      <w:rFonts w:eastAsiaTheme="minorEastAsia" w:cstheme="minorBidi"/>
      <w:noProof/>
      <w:lang w:eastAsia="ja-JP"/>
    </w:rPr>
  </w:style>
  <w:style w:type="table" w:customStyle="1" w:styleId="Szlirtekezletijegyzknyv">
    <w:name w:val="Szülői értekezleti jegyzőkönyv"/>
    <w:basedOn w:val="TableNormal"/>
    <w:uiPriority w:val="99"/>
    <w:rsid w:val="006545A9"/>
    <w:pPr>
      <w:spacing w:before="0" w:after="0" w:line="240" w:lineRule="auto"/>
    </w:pPr>
    <w:rPr>
      <w:rFonts w:eastAsiaTheme="minorEastAsia" w:cstheme="minorBidi"/>
      <w:szCs w:val="22"/>
      <w:lang w:eastAsia="ja-JP"/>
    </w:rPr>
    <w:tblPr>
      <w:tblBorders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24BA307CE5449FBD563A49324E2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183B2-0AE8-4856-802C-3A6CE0EF8454}"/>
      </w:docPartPr>
      <w:docPartBody>
        <w:p w:rsidR="000547A3" w:rsidRDefault="000547A3" w:rsidP="00BF4B38">
          <w:pPr>
            <w:pStyle w:val="4924BA307CE5449FBD563A49324E2B63"/>
          </w:pPr>
          <w:r>
            <w:rPr>
              <w:lang w:bidi="hu"/>
            </w:rPr>
            <w:t>Szülői értekezleti jegyzőkönyv</w:t>
          </w:r>
        </w:p>
      </w:docPartBody>
    </w:docPart>
    <w:docPart>
      <w:docPartPr>
        <w:name w:val="F214A076A79F4F1F8576BB687760E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49E35-33FD-47B4-AD63-3400C4A5CAFF}"/>
      </w:docPartPr>
      <w:docPartBody>
        <w:p w:rsidR="000547A3" w:rsidRDefault="000547A3" w:rsidP="00BF4B38">
          <w:pPr>
            <w:pStyle w:val="F214A076A79F4F1F8576BB687760ED38"/>
          </w:pPr>
          <w:r>
            <w:rPr>
              <w:lang w:bidi="hu"/>
            </w:rPr>
            <w:t>Diák:</w:t>
          </w:r>
        </w:p>
      </w:docPartBody>
    </w:docPart>
    <w:docPart>
      <w:docPartPr>
        <w:name w:val="512B827131DA455E898A874025D16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8212B-9CB5-47F1-BEAA-3381E5904DB7}"/>
      </w:docPartPr>
      <w:docPartBody>
        <w:p w:rsidR="000547A3" w:rsidRDefault="000547A3" w:rsidP="00BF4B38">
          <w:pPr>
            <w:pStyle w:val="512B827131DA455E898A874025D16A62"/>
          </w:pPr>
          <w:r>
            <w:rPr>
              <w:lang w:bidi="hu"/>
            </w:rPr>
            <w:t>Adja meg a diák nevét</w:t>
          </w:r>
        </w:p>
      </w:docPartBody>
    </w:docPart>
    <w:docPart>
      <w:docPartPr>
        <w:name w:val="5959AE44C2C0446FB458345271EE0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64AEC-F4F4-49AA-8865-489390D6A9F2}"/>
      </w:docPartPr>
      <w:docPartBody>
        <w:p w:rsidR="000547A3" w:rsidRDefault="000547A3" w:rsidP="00BF4B38">
          <w:pPr>
            <w:pStyle w:val="5959AE44C2C0446FB458345271EE0993"/>
          </w:pPr>
          <w:r>
            <w:rPr>
              <w:lang w:bidi="hu"/>
            </w:rPr>
            <w:t>Dátum:</w:t>
          </w:r>
        </w:p>
      </w:docPartBody>
    </w:docPart>
    <w:docPart>
      <w:docPartPr>
        <w:name w:val="7B328A09109D4546B5F2CC56A5C64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29F14-75FC-4BCE-9534-7B566A4BB603}"/>
      </w:docPartPr>
      <w:docPartBody>
        <w:p w:rsidR="000547A3" w:rsidRDefault="000547A3" w:rsidP="00BF4B38">
          <w:pPr>
            <w:pStyle w:val="7B328A09109D4546B5F2CC56A5C64355"/>
          </w:pPr>
          <w:r>
            <w:rPr>
              <w:lang w:bidi="hu"/>
            </w:rPr>
            <w:t>Adja meg a dátumot.</w:t>
          </w:r>
        </w:p>
      </w:docPartBody>
    </w:docPart>
    <w:docPart>
      <w:docPartPr>
        <w:name w:val="6767041C84F244B0B00311A59AD81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8C021-B9BD-4C8B-A66A-F5D866CDD413}"/>
      </w:docPartPr>
      <w:docPartBody>
        <w:p w:rsidR="000547A3" w:rsidRDefault="000547A3" w:rsidP="00BF4B38">
          <w:pPr>
            <w:pStyle w:val="6767041C84F244B0B00311A59AD81CC5"/>
          </w:pPr>
          <w:r>
            <w:rPr>
              <w:lang w:bidi="hu"/>
            </w:rPr>
            <w:t>Megbeszélt kérdések</w:t>
          </w:r>
        </w:p>
      </w:docPartBody>
    </w:docPart>
    <w:docPart>
      <w:docPartPr>
        <w:name w:val="A3A2E6FAC0DE4AE88345B291FD2FB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2B1ED-24AB-496E-97A0-D5E54305B4AF}"/>
      </w:docPartPr>
      <w:docPartBody>
        <w:p w:rsidR="000547A3" w:rsidRDefault="000547A3" w:rsidP="000547A3">
          <w:pPr>
            <w:pStyle w:val="A3A2E6FAC0DE4AE88345B291FD2FBCE01"/>
          </w:pPr>
          <w:r w:rsidRPr="009D70EE">
            <w:rPr>
              <w:lang w:bidi="hu"/>
            </w:rPr>
            <w:t>Írja be az 1. megbeszélt kérdést</w:t>
          </w:r>
        </w:p>
      </w:docPartBody>
    </w:docPart>
    <w:docPart>
      <w:docPartPr>
        <w:name w:val="B82A2EAA14EB49FC8ED9F5774BB0A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6D5B2-BFCB-47D6-8490-AFC789653089}"/>
      </w:docPartPr>
      <w:docPartBody>
        <w:p w:rsidR="000547A3" w:rsidRDefault="000547A3" w:rsidP="000547A3">
          <w:pPr>
            <w:pStyle w:val="B82A2EAA14EB49FC8ED9F5774BB0ADE61"/>
          </w:pPr>
          <w:r w:rsidRPr="009D70EE">
            <w:rPr>
              <w:lang w:bidi="hu"/>
            </w:rPr>
            <w:t>Írja be a 2. megbeszélt kérdést</w:t>
          </w:r>
        </w:p>
      </w:docPartBody>
    </w:docPart>
    <w:docPart>
      <w:docPartPr>
        <w:name w:val="65A8DCF3EA734F6E925E11CA0B915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50DC3-8F1F-440C-982F-1B3C9EB3C7D4}"/>
      </w:docPartPr>
      <w:docPartBody>
        <w:p w:rsidR="000547A3" w:rsidRDefault="000547A3" w:rsidP="000547A3">
          <w:pPr>
            <w:pStyle w:val="65A8DCF3EA734F6E925E11CA0B915DA11"/>
          </w:pPr>
          <w:r w:rsidRPr="009D70EE">
            <w:rPr>
              <w:lang w:bidi="hu"/>
            </w:rPr>
            <w:t>Írja be a 3. megbeszélt kérdést</w:t>
          </w:r>
        </w:p>
      </w:docPartBody>
    </w:docPart>
    <w:docPart>
      <w:docPartPr>
        <w:name w:val="93122E50C7F64B2D9579AB745BF17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0823D-AFA1-4002-AD9C-7E16605A3A10}"/>
      </w:docPartPr>
      <w:docPartBody>
        <w:p w:rsidR="000547A3" w:rsidRDefault="000547A3" w:rsidP="000547A3">
          <w:pPr>
            <w:pStyle w:val="93122E50C7F64B2D9579AB745BF170991"/>
          </w:pPr>
          <w:r w:rsidRPr="009D70EE">
            <w:rPr>
              <w:lang w:bidi="hu"/>
            </w:rPr>
            <w:t>Írja be a 4. megbeszélt kérdést</w:t>
          </w:r>
        </w:p>
      </w:docPartBody>
    </w:docPart>
    <w:docPart>
      <w:docPartPr>
        <w:name w:val="3D357EB799D64F4592E9820E8BFE9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D4C7E-85E8-4EED-B5AF-D3082A9AFD39}"/>
      </w:docPartPr>
      <w:docPartBody>
        <w:p w:rsidR="000547A3" w:rsidRDefault="000547A3" w:rsidP="000547A3">
          <w:pPr>
            <w:pStyle w:val="3D357EB799D64F4592E9820E8BFE93DC1"/>
          </w:pPr>
          <w:r w:rsidRPr="009D70EE">
            <w:rPr>
              <w:lang w:bidi="hu"/>
            </w:rPr>
            <w:t>Írja be a 5. megbeszélt kérdést</w:t>
          </w:r>
        </w:p>
      </w:docPartBody>
    </w:docPart>
    <w:docPart>
      <w:docPartPr>
        <w:name w:val="DDCD6D831BC44470BF604DB7B39C5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9749D-B06D-4B46-8876-3DB11456C07C}"/>
      </w:docPartPr>
      <w:docPartBody>
        <w:p w:rsidR="000547A3" w:rsidRDefault="000547A3" w:rsidP="00BF4B38">
          <w:pPr>
            <w:pStyle w:val="DDCD6D831BC44470BF604DB7B39C595E"/>
          </w:pPr>
          <w:r>
            <w:rPr>
              <w:lang w:bidi="hu"/>
            </w:rPr>
            <w:t>Szükséges teendők</w:t>
          </w:r>
        </w:p>
      </w:docPartBody>
    </w:docPart>
    <w:docPart>
      <w:docPartPr>
        <w:name w:val="72CE5BC616F44606BBACCBD6C89BF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B5398-2CB4-46C1-8587-94E9661218F0}"/>
      </w:docPartPr>
      <w:docPartBody>
        <w:p w:rsidR="000547A3" w:rsidRDefault="000547A3" w:rsidP="000547A3">
          <w:pPr>
            <w:pStyle w:val="72CE5BC616F44606BBACCBD6C89BFE351"/>
          </w:pPr>
          <w:r>
            <w:rPr>
              <w:lang w:bidi="hu"/>
            </w:rPr>
            <w:t>Írja be az 1. teendőt</w:t>
          </w:r>
        </w:p>
      </w:docPartBody>
    </w:docPart>
    <w:docPart>
      <w:docPartPr>
        <w:name w:val="A4A36AF062AA4A238C12AFC5DCD77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A65BF-9276-413D-BF4F-171D5F9F324B}"/>
      </w:docPartPr>
      <w:docPartBody>
        <w:p w:rsidR="000547A3" w:rsidRDefault="000547A3" w:rsidP="000547A3">
          <w:pPr>
            <w:pStyle w:val="A4A36AF062AA4A238C12AFC5DCD778FE1"/>
          </w:pPr>
          <w:r>
            <w:rPr>
              <w:lang w:bidi="hu"/>
            </w:rPr>
            <w:t>Írja be a 2. teendőt</w:t>
          </w:r>
        </w:p>
      </w:docPartBody>
    </w:docPart>
    <w:docPart>
      <w:docPartPr>
        <w:name w:val="8D7638530B7A4ED8AFD8272B724B4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8FD9A-FC50-4388-A73E-EB6CA1D06DBA}"/>
      </w:docPartPr>
      <w:docPartBody>
        <w:p w:rsidR="000547A3" w:rsidRDefault="000547A3" w:rsidP="000547A3">
          <w:pPr>
            <w:pStyle w:val="8D7638530B7A4ED8AFD8272B724B49841"/>
          </w:pPr>
          <w:r>
            <w:rPr>
              <w:lang w:bidi="hu"/>
            </w:rPr>
            <w:t>Írja be a 3. teendőt</w:t>
          </w:r>
        </w:p>
      </w:docPartBody>
    </w:docPart>
    <w:docPart>
      <w:docPartPr>
        <w:name w:val="1493A493C38841E8A6C7664550314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E0BF1-78B8-4F7D-A2F2-8F47831AAB3C}"/>
      </w:docPartPr>
      <w:docPartBody>
        <w:p w:rsidR="000547A3" w:rsidRDefault="000547A3" w:rsidP="000547A3">
          <w:pPr>
            <w:pStyle w:val="1493A493C38841E8A6C7664550314C9F1"/>
          </w:pPr>
          <w:r>
            <w:rPr>
              <w:lang w:bidi="hu"/>
            </w:rPr>
            <w:t>Írja be a 4. teendőt</w:t>
          </w:r>
        </w:p>
      </w:docPartBody>
    </w:docPart>
    <w:docPart>
      <w:docPartPr>
        <w:name w:val="D4EE7B4AE2734FADAABC194BF4B69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18EA2-3F4F-4A5D-90D6-206B820F9F46}"/>
      </w:docPartPr>
      <w:docPartBody>
        <w:p w:rsidR="000547A3" w:rsidRDefault="000547A3" w:rsidP="000547A3">
          <w:pPr>
            <w:pStyle w:val="D4EE7B4AE2734FADAABC194BF4B692AD1"/>
          </w:pPr>
          <w:r>
            <w:rPr>
              <w:lang w:bidi="hu"/>
            </w:rPr>
            <w:t>Írja be a 5. teendőt</w:t>
          </w:r>
        </w:p>
      </w:docPartBody>
    </w:docPart>
    <w:docPart>
      <w:docPartPr>
        <w:name w:val="42412D71610B47F3944AB28A3FFE4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6D987-23D6-40C4-B5BC-5B454A431750}"/>
      </w:docPartPr>
      <w:docPartBody>
        <w:p w:rsidR="000547A3" w:rsidRDefault="000547A3" w:rsidP="00BF4B38">
          <w:pPr>
            <w:pStyle w:val="42412D71610B47F3944AB28A3FFE4F50"/>
          </w:pPr>
          <w:r>
            <w:rPr>
              <w:lang w:bidi="hu"/>
            </w:rPr>
            <w:t>Aláírta</w:t>
          </w:r>
        </w:p>
      </w:docPartBody>
    </w:docPart>
    <w:docPart>
      <w:docPartPr>
        <w:name w:val="2138E97A90B743E5A8E27BE308A03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7913C-715A-43DD-AED4-144CB2384146}"/>
      </w:docPartPr>
      <w:docPartBody>
        <w:p w:rsidR="000547A3" w:rsidRDefault="000547A3" w:rsidP="00BF4B38">
          <w:pPr>
            <w:pStyle w:val="2138E97A90B743E5A8E27BE308A03739"/>
          </w:pPr>
          <w:r>
            <w:rPr>
              <w:lang w:bidi="hu"/>
            </w:rPr>
            <w:t>Tanár:</w:t>
          </w:r>
        </w:p>
      </w:docPartBody>
    </w:docPart>
    <w:docPart>
      <w:docPartPr>
        <w:name w:val="F3B98C8C0F084527BCD79DB30EA36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0047F-0EEC-4F53-87E3-201622C1EEDB}"/>
      </w:docPartPr>
      <w:docPartBody>
        <w:p w:rsidR="000547A3" w:rsidRDefault="000547A3" w:rsidP="00BF4B38">
          <w:pPr>
            <w:pStyle w:val="F3B98C8C0F084527BCD79DB30EA360CE"/>
          </w:pPr>
          <w:r>
            <w:rPr>
              <w:lang w:bidi="hu"/>
            </w:rPr>
            <w:t>Adja meg a tanár aláírását</w:t>
          </w:r>
        </w:p>
      </w:docPartBody>
    </w:docPart>
    <w:docPart>
      <w:docPartPr>
        <w:name w:val="5C072E7A30304179B38E8ABBE29DB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9C192-90EF-4CDA-A685-365AF655E244}"/>
      </w:docPartPr>
      <w:docPartBody>
        <w:p w:rsidR="000547A3" w:rsidRDefault="000547A3" w:rsidP="00BF4B38">
          <w:pPr>
            <w:pStyle w:val="5C072E7A30304179B38E8ABBE29DBC45"/>
          </w:pPr>
          <w:r>
            <w:rPr>
              <w:lang w:bidi="hu"/>
            </w:rPr>
            <w:t>Dátum:</w:t>
          </w:r>
        </w:p>
      </w:docPartBody>
    </w:docPart>
    <w:docPart>
      <w:docPartPr>
        <w:name w:val="35CC924EB7DB4E259BF43B3F8AC33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06C8E-619D-4009-8D08-648D4F6ECCC0}"/>
      </w:docPartPr>
      <w:docPartBody>
        <w:p w:rsidR="000547A3" w:rsidRDefault="000547A3" w:rsidP="00BF4B38">
          <w:pPr>
            <w:pStyle w:val="35CC924EB7DB4E259BF43B3F8AC33B9E"/>
          </w:pPr>
          <w:r>
            <w:rPr>
              <w:lang w:bidi="hu"/>
            </w:rPr>
            <w:t>Adja meg a dátumot.</w:t>
          </w:r>
        </w:p>
      </w:docPartBody>
    </w:docPart>
    <w:docPart>
      <w:docPartPr>
        <w:name w:val="BD3D4F9519E24098A03215E375A64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6EBDA-75EF-4F1C-91BF-D0ABF8A5AE72}"/>
      </w:docPartPr>
      <w:docPartBody>
        <w:p w:rsidR="000547A3" w:rsidRDefault="000547A3" w:rsidP="00BF4B38">
          <w:pPr>
            <w:pStyle w:val="BD3D4F9519E24098A03215E375A64568"/>
          </w:pPr>
          <w:r>
            <w:rPr>
              <w:lang w:bidi="hu"/>
            </w:rPr>
            <w:t>Szülő:</w:t>
          </w:r>
        </w:p>
      </w:docPartBody>
    </w:docPart>
    <w:docPart>
      <w:docPartPr>
        <w:name w:val="ED67FD22CA6E40A98307B1094FE87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36DBA-DA93-47FC-9256-0DFAD256CEF0}"/>
      </w:docPartPr>
      <w:docPartBody>
        <w:p w:rsidR="000547A3" w:rsidRDefault="000547A3" w:rsidP="00BF4B38">
          <w:pPr>
            <w:pStyle w:val="ED67FD22CA6E40A98307B1094FE87080"/>
          </w:pPr>
          <w:r>
            <w:rPr>
              <w:lang w:bidi="hu"/>
            </w:rPr>
            <w:t>Adja meg a szülő aláírását</w:t>
          </w:r>
        </w:p>
      </w:docPartBody>
    </w:docPart>
    <w:docPart>
      <w:docPartPr>
        <w:name w:val="FC0416AC61114FE2B34849201146B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888A7-AA74-40D5-8BE2-686BB21D4896}"/>
      </w:docPartPr>
      <w:docPartBody>
        <w:p w:rsidR="000547A3" w:rsidRDefault="000547A3" w:rsidP="00BF4B38">
          <w:pPr>
            <w:pStyle w:val="FC0416AC61114FE2B34849201146BF87"/>
          </w:pPr>
          <w:r>
            <w:rPr>
              <w:lang w:bidi="hu"/>
            </w:rPr>
            <w:t>Dátum:</w:t>
          </w:r>
        </w:p>
      </w:docPartBody>
    </w:docPart>
    <w:docPart>
      <w:docPartPr>
        <w:name w:val="7DE06737B65D45F4B27B9A6001AAD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A8439-421B-47A4-BAD9-47E3422CB86B}"/>
      </w:docPartPr>
      <w:docPartBody>
        <w:p w:rsidR="000547A3" w:rsidRDefault="000547A3" w:rsidP="00BF4B38">
          <w:pPr>
            <w:pStyle w:val="7DE06737B65D45F4B27B9A6001AAD9E0"/>
          </w:pPr>
          <w:r>
            <w:rPr>
              <w:lang w:bidi="hu"/>
            </w:rPr>
            <w:t>Adja meg a dátumot.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5E"/>
    <w:rsid w:val="000547A3"/>
    <w:rsid w:val="000C19B6"/>
    <w:rsid w:val="005033A8"/>
    <w:rsid w:val="005260E9"/>
    <w:rsid w:val="0075192E"/>
    <w:rsid w:val="00772165"/>
    <w:rsid w:val="007D161F"/>
    <w:rsid w:val="00842CC8"/>
    <w:rsid w:val="0088295E"/>
    <w:rsid w:val="00B11CB9"/>
    <w:rsid w:val="00BB3B75"/>
    <w:rsid w:val="00BF4B38"/>
    <w:rsid w:val="00C966AC"/>
    <w:rsid w:val="00D525E1"/>
    <w:rsid w:val="00E4446B"/>
    <w:rsid w:val="00F323C6"/>
    <w:rsid w:val="00F9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47A3"/>
    <w:rPr>
      <w:color w:val="595959" w:themeColor="text1" w:themeTint="A6"/>
    </w:rPr>
  </w:style>
  <w:style w:type="paragraph" w:customStyle="1" w:styleId="9960E579A9A647FBA626EA79F9F5EB44">
    <w:name w:val="9960E579A9A647FBA626EA79F9F5EB44"/>
    <w:rsid w:val="0088295E"/>
    <w:pPr>
      <w:spacing w:before="60" w:after="0" w:line="240" w:lineRule="auto"/>
    </w:pPr>
    <w:rPr>
      <w:rFonts w:eastAsia="Times New Roman" w:cs="Times New Roman"/>
      <w:sz w:val="24"/>
      <w:szCs w:val="24"/>
    </w:rPr>
  </w:style>
  <w:style w:type="paragraph" w:customStyle="1" w:styleId="DB160B19B2A84B42B9F661A3C6524410">
    <w:name w:val="DB160B19B2A84B42B9F661A3C6524410"/>
    <w:rsid w:val="0088295E"/>
    <w:pPr>
      <w:spacing w:before="60" w:after="60" w:line="240" w:lineRule="auto"/>
    </w:pPr>
    <w:rPr>
      <w:rFonts w:eastAsia="Times New Roman" w:cs="Times New Roman"/>
      <w:sz w:val="24"/>
      <w:szCs w:val="24"/>
    </w:rPr>
  </w:style>
  <w:style w:type="paragraph" w:customStyle="1" w:styleId="F0A7B9A558414992A39B1D4AB888C7FA">
    <w:name w:val="F0A7B9A558414992A39B1D4AB888C7FA"/>
    <w:rsid w:val="0088295E"/>
    <w:pPr>
      <w:spacing w:before="60" w:after="60" w:line="240" w:lineRule="auto"/>
    </w:pPr>
    <w:rPr>
      <w:rFonts w:eastAsia="Times New Roman" w:cs="Times New Roman"/>
      <w:sz w:val="24"/>
      <w:szCs w:val="24"/>
    </w:rPr>
  </w:style>
  <w:style w:type="paragraph" w:customStyle="1" w:styleId="A904FF3B2A7B4D69B43225F71F70CC47">
    <w:name w:val="A904FF3B2A7B4D69B43225F71F70CC47"/>
    <w:rsid w:val="00842CC8"/>
    <w:pPr>
      <w:spacing w:after="160" w:line="259" w:lineRule="auto"/>
    </w:pPr>
  </w:style>
  <w:style w:type="paragraph" w:customStyle="1" w:styleId="D1AC719A7E7146F69136E89F4CDABF59">
    <w:name w:val="D1AC719A7E7146F69136E89F4CDABF59"/>
    <w:rsid w:val="00BB3B75"/>
    <w:pPr>
      <w:spacing w:after="160" w:line="259" w:lineRule="auto"/>
    </w:pPr>
  </w:style>
  <w:style w:type="paragraph" w:customStyle="1" w:styleId="4709A018E0BD44E78538FC83C7E80058">
    <w:name w:val="4709A018E0BD44E78538FC83C7E80058"/>
    <w:rsid w:val="00BB3B75"/>
    <w:pPr>
      <w:spacing w:after="160" w:line="259" w:lineRule="auto"/>
    </w:pPr>
  </w:style>
  <w:style w:type="paragraph" w:customStyle="1" w:styleId="E827281674FF49F9933490B8151D58FE">
    <w:name w:val="E827281674FF49F9933490B8151D58FE"/>
    <w:rsid w:val="00BB3B75"/>
    <w:pPr>
      <w:spacing w:after="160" w:line="259" w:lineRule="auto"/>
    </w:pPr>
  </w:style>
  <w:style w:type="paragraph" w:customStyle="1" w:styleId="0168384966EE4CB6AAD6FF33B21A2755">
    <w:name w:val="0168384966EE4CB6AAD6FF33B21A2755"/>
    <w:rsid w:val="00BB3B75"/>
    <w:pPr>
      <w:spacing w:after="160" w:line="259" w:lineRule="auto"/>
    </w:pPr>
  </w:style>
  <w:style w:type="paragraph" w:customStyle="1" w:styleId="9969FDA8FD8B492ABE0D57D2E2AD4A1C">
    <w:name w:val="9969FDA8FD8B492ABE0D57D2E2AD4A1C"/>
    <w:rsid w:val="00BB3B75"/>
    <w:pPr>
      <w:spacing w:after="160" w:line="259" w:lineRule="auto"/>
    </w:pPr>
  </w:style>
  <w:style w:type="paragraph" w:customStyle="1" w:styleId="EFC69435AAA1419DBB46182DAE2ED86C">
    <w:name w:val="EFC69435AAA1419DBB46182DAE2ED86C"/>
    <w:rsid w:val="00BB3B75"/>
    <w:pPr>
      <w:spacing w:after="160" w:line="259" w:lineRule="auto"/>
    </w:pPr>
  </w:style>
  <w:style w:type="paragraph" w:customStyle="1" w:styleId="60548B60D0424140B6BE8C3D7D011B0C">
    <w:name w:val="60548B60D0424140B6BE8C3D7D011B0C"/>
    <w:rsid w:val="00BB3B75"/>
    <w:pPr>
      <w:spacing w:after="160" w:line="259" w:lineRule="auto"/>
    </w:pPr>
  </w:style>
  <w:style w:type="paragraph" w:customStyle="1" w:styleId="05706381849B4E6F89DAEDC69A558DE6">
    <w:name w:val="05706381849B4E6F89DAEDC69A558DE6"/>
    <w:rsid w:val="00BB3B75"/>
    <w:pPr>
      <w:spacing w:after="160" w:line="259" w:lineRule="auto"/>
    </w:pPr>
  </w:style>
  <w:style w:type="paragraph" w:customStyle="1" w:styleId="AD3EA46E709F41EFBA16E9B1E7C4C698">
    <w:name w:val="AD3EA46E709F41EFBA16E9B1E7C4C698"/>
    <w:rsid w:val="00BB3B75"/>
    <w:pPr>
      <w:spacing w:after="160" w:line="259" w:lineRule="auto"/>
    </w:pPr>
  </w:style>
  <w:style w:type="paragraph" w:customStyle="1" w:styleId="F4A97827E1694E7C9E099216D39A612C">
    <w:name w:val="F4A97827E1694E7C9E099216D39A612C"/>
    <w:rsid w:val="00BB3B75"/>
    <w:pPr>
      <w:spacing w:after="160" w:line="259" w:lineRule="auto"/>
    </w:pPr>
  </w:style>
  <w:style w:type="paragraph" w:customStyle="1" w:styleId="8592594DAA3A4A79BAE6FEC39EA20278">
    <w:name w:val="8592594DAA3A4A79BAE6FEC39EA20278"/>
    <w:rsid w:val="00BB3B75"/>
    <w:pPr>
      <w:spacing w:after="160" w:line="259" w:lineRule="auto"/>
    </w:pPr>
  </w:style>
  <w:style w:type="paragraph" w:customStyle="1" w:styleId="3E855ABC171841158AC1DEE9140611CF">
    <w:name w:val="3E855ABC171841158AC1DEE9140611CF"/>
    <w:rsid w:val="00BB3B75"/>
    <w:pPr>
      <w:spacing w:after="160" w:line="259" w:lineRule="auto"/>
    </w:pPr>
  </w:style>
  <w:style w:type="paragraph" w:customStyle="1" w:styleId="67AB16B046644C15A6EAF0593929C763">
    <w:name w:val="67AB16B046644C15A6EAF0593929C763"/>
    <w:rsid w:val="00BB3B75"/>
    <w:pPr>
      <w:spacing w:after="160" w:line="259" w:lineRule="auto"/>
    </w:pPr>
  </w:style>
  <w:style w:type="paragraph" w:customStyle="1" w:styleId="3C67F0DB4B7E4E8EA2A5F5D8BD9A6CAA">
    <w:name w:val="3C67F0DB4B7E4E8EA2A5F5D8BD9A6CAA"/>
    <w:rsid w:val="00BB3B75"/>
    <w:pPr>
      <w:spacing w:after="160" w:line="259" w:lineRule="auto"/>
    </w:pPr>
  </w:style>
  <w:style w:type="paragraph" w:customStyle="1" w:styleId="AFF7094BD8494C8DADB8878ED347487C">
    <w:name w:val="AFF7094BD8494C8DADB8878ED347487C"/>
    <w:rsid w:val="00BB3B75"/>
    <w:pPr>
      <w:spacing w:after="160" w:line="259" w:lineRule="auto"/>
    </w:pPr>
  </w:style>
  <w:style w:type="paragraph" w:customStyle="1" w:styleId="FD816D65E33B4E1AA5234ECA29955C12">
    <w:name w:val="FD816D65E33B4E1AA5234ECA29955C12"/>
    <w:rsid w:val="00BB3B75"/>
    <w:pPr>
      <w:spacing w:after="160" w:line="259" w:lineRule="auto"/>
    </w:pPr>
  </w:style>
  <w:style w:type="paragraph" w:customStyle="1" w:styleId="088E40E415A341999A4FB875B666BD71">
    <w:name w:val="088E40E415A341999A4FB875B666BD71"/>
    <w:rsid w:val="00BB3B75"/>
    <w:pPr>
      <w:spacing w:after="160" w:line="259" w:lineRule="auto"/>
    </w:pPr>
  </w:style>
  <w:style w:type="paragraph" w:customStyle="1" w:styleId="00E36442D9794CAC83B2678DBC8DE0F2">
    <w:name w:val="00E36442D9794CAC83B2678DBC8DE0F2"/>
    <w:rsid w:val="00BB3B75"/>
    <w:pPr>
      <w:spacing w:after="160" w:line="259" w:lineRule="auto"/>
    </w:pPr>
  </w:style>
  <w:style w:type="paragraph" w:customStyle="1" w:styleId="E2701281C3AE42E8816EAE07F9B7D8D5">
    <w:name w:val="E2701281C3AE42E8816EAE07F9B7D8D5"/>
    <w:rsid w:val="00BB3B75"/>
    <w:pPr>
      <w:spacing w:after="160" w:line="259" w:lineRule="auto"/>
    </w:pPr>
  </w:style>
  <w:style w:type="paragraph" w:customStyle="1" w:styleId="9480BBA1CD85462D96FE0519AE873586">
    <w:name w:val="9480BBA1CD85462D96FE0519AE873586"/>
    <w:rsid w:val="00BB3B75"/>
    <w:pPr>
      <w:spacing w:after="160" w:line="259" w:lineRule="auto"/>
    </w:pPr>
  </w:style>
  <w:style w:type="paragraph" w:customStyle="1" w:styleId="2286016F1CEA4648BC4B15868F6E5549">
    <w:name w:val="2286016F1CEA4648BC4B15868F6E5549"/>
    <w:rsid w:val="00BB3B75"/>
    <w:pPr>
      <w:spacing w:after="160" w:line="259" w:lineRule="auto"/>
    </w:pPr>
  </w:style>
  <w:style w:type="paragraph" w:customStyle="1" w:styleId="6D8EED9DD90146C89C0BF1383BED581D">
    <w:name w:val="6D8EED9DD90146C89C0BF1383BED581D"/>
    <w:rsid w:val="00BB3B75"/>
    <w:pPr>
      <w:spacing w:after="160" w:line="259" w:lineRule="auto"/>
    </w:pPr>
  </w:style>
  <w:style w:type="paragraph" w:customStyle="1" w:styleId="0B35EF8253B045C9A46B6987BA53E69C">
    <w:name w:val="0B35EF8253B045C9A46B6987BA53E69C"/>
    <w:rsid w:val="00BB3B75"/>
    <w:pPr>
      <w:spacing w:after="160" w:line="259" w:lineRule="auto"/>
    </w:pPr>
  </w:style>
  <w:style w:type="paragraph" w:customStyle="1" w:styleId="ED5B282DFBF24A44A104592E59EE63E6">
    <w:name w:val="ED5B282DFBF24A44A104592E59EE63E6"/>
    <w:rsid w:val="00BB3B75"/>
    <w:pPr>
      <w:spacing w:after="160" w:line="259" w:lineRule="auto"/>
    </w:pPr>
  </w:style>
  <w:style w:type="paragraph" w:customStyle="1" w:styleId="94E129FB693A445E9FC855FE85EEBE5B">
    <w:name w:val="94E129FB693A445E9FC855FE85EEBE5B"/>
    <w:rsid w:val="00BB3B75"/>
    <w:pPr>
      <w:spacing w:after="160" w:line="259" w:lineRule="auto"/>
    </w:pPr>
  </w:style>
  <w:style w:type="paragraph" w:customStyle="1" w:styleId="6E45036979124D81B0D40F2627486F08">
    <w:name w:val="6E45036979124D81B0D40F2627486F08"/>
    <w:rsid w:val="00BB3B75"/>
    <w:pPr>
      <w:spacing w:after="160" w:line="259" w:lineRule="auto"/>
    </w:pPr>
  </w:style>
  <w:style w:type="paragraph" w:customStyle="1" w:styleId="D6593DCE9BE04CD7904EB32F33BD6E0D">
    <w:name w:val="D6593DCE9BE04CD7904EB32F33BD6E0D"/>
    <w:rsid w:val="00BB3B75"/>
    <w:pPr>
      <w:spacing w:after="160" w:line="259" w:lineRule="auto"/>
    </w:pPr>
  </w:style>
  <w:style w:type="paragraph" w:customStyle="1" w:styleId="66C53A856EA34F1A9E6B22DBD72B89F9">
    <w:name w:val="66C53A856EA34F1A9E6B22DBD72B89F9"/>
    <w:rsid w:val="00BB3B75"/>
    <w:pPr>
      <w:spacing w:after="160" w:line="259" w:lineRule="auto"/>
    </w:pPr>
  </w:style>
  <w:style w:type="paragraph" w:customStyle="1" w:styleId="555904B54FE843FE9470F5D3A948D3CF">
    <w:name w:val="555904B54FE843FE9470F5D3A948D3CF"/>
    <w:rsid w:val="00BB3B75"/>
    <w:pPr>
      <w:spacing w:after="160" w:line="259" w:lineRule="auto"/>
    </w:pPr>
  </w:style>
  <w:style w:type="paragraph" w:customStyle="1" w:styleId="CC6C79E9CB274103A4619CF3B0B0FE39">
    <w:name w:val="CC6C79E9CB274103A4619CF3B0B0FE39"/>
    <w:rsid w:val="00BB3B75"/>
    <w:pPr>
      <w:spacing w:after="160" w:line="259" w:lineRule="auto"/>
    </w:pPr>
  </w:style>
  <w:style w:type="paragraph" w:customStyle="1" w:styleId="2479D2D33D5542E48ACF401B0E09ADAE">
    <w:name w:val="2479D2D33D5542E48ACF401B0E09ADAE"/>
    <w:rsid w:val="00BB3B75"/>
    <w:pPr>
      <w:spacing w:after="160" w:line="259" w:lineRule="auto"/>
    </w:pPr>
  </w:style>
  <w:style w:type="paragraph" w:customStyle="1" w:styleId="F1009462588948E4A665F872105DDA4E">
    <w:name w:val="F1009462588948E4A665F872105DDA4E"/>
    <w:rsid w:val="00BB3B75"/>
    <w:pPr>
      <w:spacing w:after="160" w:line="259" w:lineRule="auto"/>
    </w:pPr>
  </w:style>
  <w:style w:type="paragraph" w:customStyle="1" w:styleId="5BE9A5E18CBE4A69A427A41590381083">
    <w:name w:val="5BE9A5E18CBE4A69A427A41590381083"/>
    <w:rsid w:val="00BB3B75"/>
    <w:pPr>
      <w:spacing w:after="160" w:line="259" w:lineRule="auto"/>
    </w:pPr>
  </w:style>
  <w:style w:type="paragraph" w:customStyle="1" w:styleId="A2429BDE80424317B0B15375A1553F88">
    <w:name w:val="A2429BDE80424317B0B15375A1553F88"/>
    <w:rsid w:val="00BB3B75"/>
    <w:pPr>
      <w:spacing w:after="160" w:line="259" w:lineRule="auto"/>
    </w:pPr>
  </w:style>
  <w:style w:type="paragraph" w:customStyle="1" w:styleId="3540AEFB903B41BA9174538932A0F56B">
    <w:name w:val="3540AEFB903B41BA9174538932A0F56B"/>
    <w:rsid w:val="00BB3B75"/>
    <w:pPr>
      <w:spacing w:after="160" w:line="259" w:lineRule="auto"/>
    </w:pPr>
  </w:style>
  <w:style w:type="paragraph" w:customStyle="1" w:styleId="DC11EDBD53464A828AAF9F007F78E2B7">
    <w:name w:val="DC11EDBD53464A828AAF9F007F78E2B7"/>
    <w:rsid w:val="00BB3B75"/>
    <w:pPr>
      <w:spacing w:after="160" w:line="259" w:lineRule="auto"/>
    </w:pPr>
  </w:style>
  <w:style w:type="paragraph" w:customStyle="1" w:styleId="AB6217B498E140848A96DBCCBE299505">
    <w:name w:val="AB6217B498E140848A96DBCCBE299505"/>
    <w:rsid w:val="00BB3B75"/>
    <w:pPr>
      <w:spacing w:after="160" w:line="259" w:lineRule="auto"/>
    </w:pPr>
  </w:style>
  <w:style w:type="paragraph" w:customStyle="1" w:styleId="2DA36EC47B734E49A08079BD1F36F826">
    <w:name w:val="2DA36EC47B734E49A08079BD1F36F826"/>
    <w:rsid w:val="00BB3B75"/>
    <w:pPr>
      <w:spacing w:after="160" w:line="259" w:lineRule="auto"/>
    </w:pPr>
  </w:style>
  <w:style w:type="paragraph" w:customStyle="1" w:styleId="55C6E79AF2AE4FD98B66B17B63456B5E">
    <w:name w:val="55C6E79AF2AE4FD98B66B17B63456B5E"/>
    <w:rsid w:val="00BB3B75"/>
    <w:pPr>
      <w:spacing w:after="160" w:line="259" w:lineRule="auto"/>
    </w:pPr>
  </w:style>
  <w:style w:type="paragraph" w:customStyle="1" w:styleId="C9F9E808FC134B3CB11A2FAC22877703">
    <w:name w:val="C9F9E808FC134B3CB11A2FAC22877703"/>
    <w:rsid w:val="00BB3B75"/>
    <w:pPr>
      <w:spacing w:after="160" w:line="259" w:lineRule="auto"/>
    </w:pPr>
  </w:style>
  <w:style w:type="paragraph" w:customStyle="1" w:styleId="ContactInfo">
    <w:name w:val="Contact Info"/>
    <w:basedOn w:val="Normal"/>
    <w:uiPriority w:val="10"/>
    <w:qFormat/>
    <w:rsid w:val="00F947D7"/>
    <w:pPr>
      <w:spacing w:before="60" w:after="0" w:line="240" w:lineRule="auto"/>
    </w:pPr>
    <w:rPr>
      <w:rFonts w:eastAsia="Times New Roman"/>
      <w:sz w:val="22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F947D7"/>
    <w:pPr>
      <w:spacing w:after="0" w:line="240" w:lineRule="auto"/>
      <w:ind w:left="4320"/>
    </w:pPr>
    <w:rPr>
      <w:rFonts w:eastAsia="Times New Roman"/>
      <w:sz w:val="26"/>
      <w:szCs w:val="26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F947D7"/>
    <w:rPr>
      <w:rFonts w:eastAsia="Times New Roman" w:cs="Times New Roman"/>
      <w:sz w:val="26"/>
      <w:szCs w:val="26"/>
    </w:rPr>
  </w:style>
  <w:style w:type="paragraph" w:customStyle="1" w:styleId="4924BA307CE5449FBD563A49324E2B63">
    <w:name w:val="4924BA307CE5449FBD563A49324E2B63"/>
    <w:rsid w:val="00BF4B38"/>
    <w:pPr>
      <w:spacing w:after="160" w:line="259" w:lineRule="auto"/>
    </w:pPr>
  </w:style>
  <w:style w:type="paragraph" w:customStyle="1" w:styleId="F214A076A79F4F1F8576BB687760ED38">
    <w:name w:val="F214A076A79F4F1F8576BB687760ED38"/>
    <w:rsid w:val="00BF4B38"/>
    <w:pPr>
      <w:spacing w:after="160" w:line="259" w:lineRule="auto"/>
    </w:pPr>
  </w:style>
  <w:style w:type="paragraph" w:customStyle="1" w:styleId="512B827131DA455E898A874025D16A62">
    <w:name w:val="512B827131DA455E898A874025D16A62"/>
    <w:rsid w:val="00BF4B38"/>
    <w:pPr>
      <w:spacing w:after="160" w:line="259" w:lineRule="auto"/>
    </w:pPr>
  </w:style>
  <w:style w:type="paragraph" w:customStyle="1" w:styleId="5959AE44C2C0446FB458345271EE0993">
    <w:name w:val="5959AE44C2C0446FB458345271EE0993"/>
    <w:rsid w:val="00BF4B38"/>
    <w:pPr>
      <w:spacing w:after="160" w:line="259" w:lineRule="auto"/>
    </w:pPr>
  </w:style>
  <w:style w:type="paragraph" w:customStyle="1" w:styleId="7B328A09109D4546B5F2CC56A5C64355">
    <w:name w:val="7B328A09109D4546B5F2CC56A5C64355"/>
    <w:rsid w:val="00BF4B38"/>
    <w:pPr>
      <w:spacing w:after="160" w:line="259" w:lineRule="auto"/>
    </w:pPr>
  </w:style>
  <w:style w:type="paragraph" w:customStyle="1" w:styleId="6767041C84F244B0B00311A59AD81CC5">
    <w:name w:val="6767041C84F244B0B00311A59AD81CC5"/>
    <w:rsid w:val="00BF4B38"/>
    <w:pPr>
      <w:spacing w:after="160" w:line="259" w:lineRule="auto"/>
    </w:pPr>
  </w:style>
  <w:style w:type="paragraph" w:customStyle="1" w:styleId="A3A2E6FAC0DE4AE88345B291FD2FBCE0">
    <w:name w:val="A3A2E6FAC0DE4AE88345B291FD2FBCE0"/>
    <w:rsid w:val="00BF4B38"/>
    <w:pPr>
      <w:spacing w:after="160" w:line="259" w:lineRule="auto"/>
    </w:pPr>
  </w:style>
  <w:style w:type="paragraph" w:customStyle="1" w:styleId="B82A2EAA14EB49FC8ED9F5774BB0ADE6">
    <w:name w:val="B82A2EAA14EB49FC8ED9F5774BB0ADE6"/>
    <w:rsid w:val="00BF4B38"/>
    <w:pPr>
      <w:spacing w:after="160" w:line="259" w:lineRule="auto"/>
    </w:pPr>
  </w:style>
  <w:style w:type="paragraph" w:customStyle="1" w:styleId="65A8DCF3EA734F6E925E11CA0B915DA1">
    <w:name w:val="65A8DCF3EA734F6E925E11CA0B915DA1"/>
    <w:rsid w:val="00BF4B38"/>
    <w:pPr>
      <w:spacing w:after="160" w:line="259" w:lineRule="auto"/>
    </w:pPr>
  </w:style>
  <w:style w:type="paragraph" w:customStyle="1" w:styleId="93122E50C7F64B2D9579AB745BF17099">
    <w:name w:val="93122E50C7F64B2D9579AB745BF17099"/>
    <w:rsid w:val="00BF4B38"/>
    <w:pPr>
      <w:spacing w:after="160" w:line="259" w:lineRule="auto"/>
    </w:pPr>
  </w:style>
  <w:style w:type="paragraph" w:customStyle="1" w:styleId="3D357EB799D64F4592E9820E8BFE93DC">
    <w:name w:val="3D357EB799D64F4592E9820E8BFE93DC"/>
    <w:rsid w:val="00BF4B38"/>
    <w:pPr>
      <w:spacing w:after="160" w:line="259" w:lineRule="auto"/>
    </w:pPr>
  </w:style>
  <w:style w:type="paragraph" w:customStyle="1" w:styleId="DDCD6D831BC44470BF604DB7B39C595E">
    <w:name w:val="DDCD6D831BC44470BF604DB7B39C595E"/>
    <w:rsid w:val="00BF4B38"/>
    <w:pPr>
      <w:spacing w:after="160" w:line="259" w:lineRule="auto"/>
    </w:pPr>
  </w:style>
  <w:style w:type="paragraph" w:customStyle="1" w:styleId="72CE5BC616F44606BBACCBD6C89BFE35">
    <w:name w:val="72CE5BC616F44606BBACCBD6C89BFE35"/>
    <w:rsid w:val="00BF4B38"/>
    <w:pPr>
      <w:spacing w:after="160" w:line="259" w:lineRule="auto"/>
    </w:pPr>
  </w:style>
  <w:style w:type="paragraph" w:customStyle="1" w:styleId="A4A36AF062AA4A238C12AFC5DCD778FE">
    <w:name w:val="A4A36AF062AA4A238C12AFC5DCD778FE"/>
    <w:rsid w:val="00BF4B38"/>
    <w:pPr>
      <w:spacing w:after="160" w:line="259" w:lineRule="auto"/>
    </w:pPr>
  </w:style>
  <w:style w:type="paragraph" w:customStyle="1" w:styleId="8D7638530B7A4ED8AFD8272B724B4984">
    <w:name w:val="8D7638530B7A4ED8AFD8272B724B4984"/>
    <w:rsid w:val="00BF4B38"/>
    <w:pPr>
      <w:spacing w:after="160" w:line="259" w:lineRule="auto"/>
    </w:pPr>
  </w:style>
  <w:style w:type="paragraph" w:customStyle="1" w:styleId="1493A493C38841E8A6C7664550314C9F">
    <w:name w:val="1493A493C38841E8A6C7664550314C9F"/>
    <w:rsid w:val="00BF4B38"/>
    <w:pPr>
      <w:spacing w:after="160" w:line="259" w:lineRule="auto"/>
    </w:pPr>
  </w:style>
  <w:style w:type="paragraph" w:customStyle="1" w:styleId="D4EE7B4AE2734FADAABC194BF4B692AD">
    <w:name w:val="D4EE7B4AE2734FADAABC194BF4B692AD"/>
    <w:rsid w:val="00BF4B38"/>
    <w:pPr>
      <w:spacing w:after="160" w:line="259" w:lineRule="auto"/>
    </w:pPr>
  </w:style>
  <w:style w:type="paragraph" w:customStyle="1" w:styleId="42412D71610B47F3944AB28A3FFE4F50">
    <w:name w:val="42412D71610B47F3944AB28A3FFE4F50"/>
    <w:rsid w:val="00BF4B38"/>
    <w:pPr>
      <w:spacing w:after="160" w:line="259" w:lineRule="auto"/>
    </w:pPr>
  </w:style>
  <w:style w:type="paragraph" w:customStyle="1" w:styleId="2138E97A90B743E5A8E27BE308A03739">
    <w:name w:val="2138E97A90B743E5A8E27BE308A03739"/>
    <w:rsid w:val="00BF4B38"/>
    <w:pPr>
      <w:spacing w:after="160" w:line="259" w:lineRule="auto"/>
    </w:pPr>
  </w:style>
  <w:style w:type="paragraph" w:customStyle="1" w:styleId="F3B98C8C0F084527BCD79DB30EA360CE">
    <w:name w:val="F3B98C8C0F084527BCD79DB30EA360CE"/>
    <w:rsid w:val="00BF4B38"/>
    <w:pPr>
      <w:spacing w:after="160" w:line="259" w:lineRule="auto"/>
    </w:pPr>
  </w:style>
  <w:style w:type="paragraph" w:customStyle="1" w:styleId="5C072E7A30304179B38E8ABBE29DBC45">
    <w:name w:val="5C072E7A30304179B38E8ABBE29DBC45"/>
    <w:rsid w:val="00BF4B38"/>
    <w:pPr>
      <w:spacing w:after="160" w:line="259" w:lineRule="auto"/>
    </w:pPr>
  </w:style>
  <w:style w:type="paragraph" w:customStyle="1" w:styleId="35CC924EB7DB4E259BF43B3F8AC33B9E">
    <w:name w:val="35CC924EB7DB4E259BF43B3F8AC33B9E"/>
    <w:rsid w:val="00BF4B38"/>
    <w:pPr>
      <w:spacing w:after="160" w:line="259" w:lineRule="auto"/>
    </w:pPr>
  </w:style>
  <w:style w:type="paragraph" w:customStyle="1" w:styleId="BD3D4F9519E24098A03215E375A64568">
    <w:name w:val="BD3D4F9519E24098A03215E375A64568"/>
    <w:rsid w:val="00BF4B38"/>
    <w:pPr>
      <w:spacing w:after="160" w:line="259" w:lineRule="auto"/>
    </w:pPr>
  </w:style>
  <w:style w:type="paragraph" w:customStyle="1" w:styleId="ED67FD22CA6E40A98307B1094FE87080">
    <w:name w:val="ED67FD22CA6E40A98307B1094FE87080"/>
    <w:rsid w:val="00BF4B38"/>
    <w:pPr>
      <w:spacing w:after="160" w:line="259" w:lineRule="auto"/>
    </w:pPr>
  </w:style>
  <w:style w:type="paragraph" w:customStyle="1" w:styleId="FC0416AC61114FE2B34849201146BF87">
    <w:name w:val="FC0416AC61114FE2B34849201146BF87"/>
    <w:rsid w:val="00BF4B38"/>
    <w:pPr>
      <w:spacing w:after="160" w:line="259" w:lineRule="auto"/>
    </w:pPr>
  </w:style>
  <w:style w:type="paragraph" w:customStyle="1" w:styleId="7DE06737B65D45F4B27B9A6001AAD9E0">
    <w:name w:val="7DE06737B65D45F4B27B9A6001AAD9E0"/>
    <w:rsid w:val="00BF4B38"/>
    <w:pPr>
      <w:spacing w:after="160" w:line="259" w:lineRule="auto"/>
    </w:pPr>
  </w:style>
  <w:style w:type="paragraph" w:customStyle="1" w:styleId="A3A2E6FAC0DE4AE88345B291FD2FBCE01">
    <w:name w:val="A3A2E6FAC0DE4AE88345B291FD2FBCE0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B82A2EAA14EB49FC8ED9F5774BB0ADE61">
    <w:name w:val="B82A2EAA14EB49FC8ED9F5774BB0ADE6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65A8DCF3EA734F6E925E11CA0B915DA11">
    <w:name w:val="65A8DCF3EA734F6E925E11CA0B915DA1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93122E50C7F64B2D9579AB745BF170991">
    <w:name w:val="93122E50C7F64B2D9579AB745BF17099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3D357EB799D64F4592E9820E8BFE93DC1">
    <w:name w:val="3D357EB799D64F4592E9820E8BFE93DC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72CE5BC616F44606BBACCBD6C89BFE351">
    <w:name w:val="72CE5BC616F44606BBACCBD6C89BFE35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A4A36AF062AA4A238C12AFC5DCD778FE1">
    <w:name w:val="A4A36AF062AA4A238C12AFC5DCD778FE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8D7638530B7A4ED8AFD8272B724B49841">
    <w:name w:val="8D7638530B7A4ED8AFD8272B724B4984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1493A493C38841E8A6C7664550314C9F1">
    <w:name w:val="1493A493C38841E8A6C7664550314C9F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D4EE7B4AE2734FADAABC194BF4B692AD1">
    <w:name w:val="D4EE7B4AE2734FADAABC194BF4B692AD1"/>
    <w:rsid w:val="000547A3"/>
    <w:pPr>
      <w:spacing w:before="360" w:after="120"/>
    </w:pPr>
    <w:rPr>
      <w:rFonts w:eastAsia="Times New Roman" w:cs="Times New Roman"/>
      <w:sz w:val="28"/>
      <w:szCs w:val="2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47A3"/>
    <w:rPr>
      <w:color w:val="595959" w:themeColor="text1" w:themeTint="A6"/>
    </w:rPr>
  </w:style>
  <w:style w:type="paragraph" w:customStyle="1" w:styleId="9960E579A9A647FBA626EA79F9F5EB44">
    <w:name w:val="9960E579A9A647FBA626EA79F9F5EB44"/>
    <w:rsid w:val="0088295E"/>
    <w:pPr>
      <w:spacing w:before="60" w:after="0" w:line="240" w:lineRule="auto"/>
    </w:pPr>
    <w:rPr>
      <w:rFonts w:eastAsia="Times New Roman" w:cs="Times New Roman"/>
      <w:sz w:val="24"/>
      <w:szCs w:val="24"/>
    </w:rPr>
  </w:style>
  <w:style w:type="paragraph" w:customStyle="1" w:styleId="DB160B19B2A84B42B9F661A3C6524410">
    <w:name w:val="DB160B19B2A84B42B9F661A3C6524410"/>
    <w:rsid w:val="0088295E"/>
    <w:pPr>
      <w:spacing w:before="60" w:after="60" w:line="240" w:lineRule="auto"/>
    </w:pPr>
    <w:rPr>
      <w:rFonts w:eastAsia="Times New Roman" w:cs="Times New Roman"/>
      <w:sz w:val="24"/>
      <w:szCs w:val="24"/>
    </w:rPr>
  </w:style>
  <w:style w:type="paragraph" w:customStyle="1" w:styleId="F0A7B9A558414992A39B1D4AB888C7FA">
    <w:name w:val="F0A7B9A558414992A39B1D4AB888C7FA"/>
    <w:rsid w:val="0088295E"/>
    <w:pPr>
      <w:spacing w:before="60" w:after="60" w:line="240" w:lineRule="auto"/>
    </w:pPr>
    <w:rPr>
      <w:rFonts w:eastAsia="Times New Roman" w:cs="Times New Roman"/>
      <w:sz w:val="24"/>
      <w:szCs w:val="24"/>
    </w:rPr>
  </w:style>
  <w:style w:type="paragraph" w:customStyle="1" w:styleId="A904FF3B2A7B4D69B43225F71F70CC47">
    <w:name w:val="A904FF3B2A7B4D69B43225F71F70CC47"/>
    <w:rsid w:val="00842CC8"/>
    <w:pPr>
      <w:spacing w:after="160" w:line="259" w:lineRule="auto"/>
    </w:pPr>
  </w:style>
  <w:style w:type="paragraph" w:customStyle="1" w:styleId="D1AC719A7E7146F69136E89F4CDABF59">
    <w:name w:val="D1AC719A7E7146F69136E89F4CDABF59"/>
    <w:rsid w:val="00BB3B75"/>
    <w:pPr>
      <w:spacing w:after="160" w:line="259" w:lineRule="auto"/>
    </w:pPr>
  </w:style>
  <w:style w:type="paragraph" w:customStyle="1" w:styleId="4709A018E0BD44E78538FC83C7E80058">
    <w:name w:val="4709A018E0BD44E78538FC83C7E80058"/>
    <w:rsid w:val="00BB3B75"/>
    <w:pPr>
      <w:spacing w:after="160" w:line="259" w:lineRule="auto"/>
    </w:pPr>
  </w:style>
  <w:style w:type="paragraph" w:customStyle="1" w:styleId="E827281674FF49F9933490B8151D58FE">
    <w:name w:val="E827281674FF49F9933490B8151D58FE"/>
    <w:rsid w:val="00BB3B75"/>
    <w:pPr>
      <w:spacing w:after="160" w:line="259" w:lineRule="auto"/>
    </w:pPr>
  </w:style>
  <w:style w:type="paragraph" w:customStyle="1" w:styleId="0168384966EE4CB6AAD6FF33B21A2755">
    <w:name w:val="0168384966EE4CB6AAD6FF33B21A2755"/>
    <w:rsid w:val="00BB3B75"/>
    <w:pPr>
      <w:spacing w:after="160" w:line="259" w:lineRule="auto"/>
    </w:pPr>
  </w:style>
  <w:style w:type="paragraph" w:customStyle="1" w:styleId="9969FDA8FD8B492ABE0D57D2E2AD4A1C">
    <w:name w:val="9969FDA8FD8B492ABE0D57D2E2AD4A1C"/>
    <w:rsid w:val="00BB3B75"/>
    <w:pPr>
      <w:spacing w:after="160" w:line="259" w:lineRule="auto"/>
    </w:pPr>
  </w:style>
  <w:style w:type="paragraph" w:customStyle="1" w:styleId="EFC69435AAA1419DBB46182DAE2ED86C">
    <w:name w:val="EFC69435AAA1419DBB46182DAE2ED86C"/>
    <w:rsid w:val="00BB3B75"/>
    <w:pPr>
      <w:spacing w:after="160" w:line="259" w:lineRule="auto"/>
    </w:pPr>
  </w:style>
  <w:style w:type="paragraph" w:customStyle="1" w:styleId="60548B60D0424140B6BE8C3D7D011B0C">
    <w:name w:val="60548B60D0424140B6BE8C3D7D011B0C"/>
    <w:rsid w:val="00BB3B75"/>
    <w:pPr>
      <w:spacing w:after="160" w:line="259" w:lineRule="auto"/>
    </w:pPr>
  </w:style>
  <w:style w:type="paragraph" w:customStyle="1" w:styleId="05706381849B4E6F89DAEDC69A558DE6">
    <w:name w:val="05706381849B4E6F89DAEDC69A558DE6"/>
    <w:rsid w:val="00BB3B75"/>
    <w:pPr>
      <w:spacing w:after="160" w:line="259" w:lineRule="auto"/>
    </w:pPr>
  </w:style>
  <w:style w:type="paragraph" w:customStyle="1" w:styleId="AD3EA46E709F41EFBA16E9B1E7C4C698">
    <w:name w:val="AD3EA46E709F41EFBA16E9B1E7C4C698"/>
    <w:rsid w:val="00BB3B75"/>
    <w:pPr>
      <w:spacing w:after="160" w:line="259" w:lineRule="auto"/>
    </w:pPr>
  </w:style>
  <w:style w:type="paragraph" w:customStyle="1" w:styleId="F4A97827E1694E7C9E099216D39A612C">
    <w:name w:val="F4A97827E1694E7C9E099216D39A612C"/>
    <w:rsid w:val="00BB3B75"/>
    <w:pPr>
      <w:spacing w:after="160" w:line="259" w:lineRule="auto"/>
    </w:pPr>
  </w:style>
  <w:style w:type="paragraph" w:customStyle="1" w:styleId="8592594DAA3A4A79BAE6FEC39EA20278">
    <w:name w:val="8592594DAA3A4A79BAE6FEC39EA20278"/>
    <w:rsid w:val="00BB3B75"/>
    <w:pPr>
      <w:spacing w:after="160" w:line="259" w:lineRule="auto"/>
    </w:pPr>
  </w:style>
  <w:style w:type="paragraph" w:customStyle="1" w:styleId="3E855ABC171841158AC1DEE9140611CF">
    <w:name w:val="3E855ABC171841158AC1DEE9140611CF"/>
    <w:rsid w:val="00BB3B75"/>
    <w:pPr>
      <w:spacing w:after="160" w:line="259" w:lineRule="auto"/>
    </w:pPr>
  </w:style>
  <w:style w:type="paragraph" w:customStyle="1" w:styleId="67AB16B046644C15A6EAF0593929C763">
    <w:name w:val="67AB16B046644C15A6EAF0593929C763"/>
    <w:rsid w:val="00BB3B75"/>
    <w:pPr>
      <w:spacing w:after="160" w:line="259" w:lineRule="auto"/>
    </w:pPr>
  </w:style>
  <w:style w:type="paragraph" w:customStyle="1" w:styleId="3C67F0DB4B7E4E8EA2A5F5D8BD9A6CAA">
    <w:name w:val="3C67F0DB4B7E4E8EA2A5F5D8BD9A6CAA"/>
    <w:rsid w:val="00BB3B75"/>
    <w:pPr>
      <w:spacing w:after="160" w:line="259" w:lineRule="auto"/>
    </w:pPr>
  </w:style>
  <w:style w:type="paragraph" w:customStyle="1" w:styleId="AFF7094BD8494C8DADB8878ED347487C">
    <w:name w:val="AFF7094BD8494C8DADB8878ED347487C"/>
    <w:rsid w:val="00BB3B75"/>
    <w:pPr>
      <w:spacing w:after="160" w:line="259" w:lineRule="auto"/>
    </w:pPr>
  </w:style>
  <w:style w:type="paragraph" w:customStyle="1" w:styleId="FD816D65E33B4E1AA5234ECA29955C12">
    <w:name w:val="FD816D65E33B4E1AA5234ECA29955C12"/>
    <w:rsid w:val="00BB3B75"/>
    <w:pPr>
      <w:spacing w:after="160" w:line="259" w:lineRule="auto"/>
    </w:pPr>
  </w:style>
  <w:style w:type="paragraph" w:customStyle="1" w:styleId="088E40E415A341999A4FB875B666BD71">
    <w:name w:val="088E40E415A341999A4FB875B666BD71"/>
    <w:rsid w:val="00BB3B75"/>
    <w:pPr>
      <w:spacing w:after="160" w:line="259" w:lineRule="auto"/>
    </w:pPr>
  </w:style>
  <w:style w:type="paragraph" w:customStyle="1" w:styleId="00E36442D9794CAC83B2678DBC8DE0F2">
    <w:name w:val="00E36442D9794CAC83B2678DBC8DE0F2"/>
    <w:rsid w:val="00BB3B75"/>
    <w:pPr>
      <w:spacing w:after="160" w:line="259" w:lineRule="auto"/>
    </w:pPr>
  </w:style>
  <w:style w:type="paragraph" w:customStyle="1" w:styleId="E2701281C3AE42E8816EAE07F9B7D8D5">
    <w:name w:val="E2701281C3AE42E8816EAE07F9B7D8D5"/>
    <w:rsid w:val="00BB3B75"/>
    <w:pPr>
      <w:spacing w:after="160" w:line="259" w:lineRule="auto"/>
    </w:pPr>
  </w:style>
  <w:style w:type="paragraph" w:customStyle="1" w:styleId="9480BBA1CD85462D96FE0519AE873586">
    <w:name w:val="9480BBA1CD85462D96FE0519AE873586"/>
    <w:rsid w:val="00BB3B75"/>
    <w:pPr>
      <w:spacing w:after="160" w:line="259" w:lineRule="auto"/>
    </w:pPr>
  </w:style>
  <w:style w:type="paragraph" w:customStyle="1" w:styleId="2286016F1CEA4648BC4B15868F6E5549">
    <w:name w:val="2286016F1CEA4648BC4B15868F6E5549"/>
    <w:rsid w:val="00BB3B75"/>
    <w:pPr>
      <w:spacing w:after="160" w:line="259" w:lineRule="auto"/>
    </w:pPr>
  </w:style>
  <w:style w:type="paragraph" w:customStyle="1" w:styleId="6D8EED9DD90146C89C0BF1383BED581D">
    <w:name w:val="6D8EED9DD90146C89C0BF1383BED581D"/>
    <w:rsid w:val="00BB3B75"/>
    <w:pPr>
      <w:spacing w:after="160" w:line="259" w:lineRule="auto"/>
    </w:pPr>
  </w:style>
  <w:style w:type="paragraph" w:customStyle="1" w:styleId="0B35EF8253B045C9A46B6987BA53E69C">
    <w:name w:val="0B35EF8253B045C9A46B6987BA53E69C"/>
    <w:rsid w:val="00BB3B75"/>
    <w:pPr>
      <w:spacing w:after="160" w:line="259" w:lineRule="auto"/>
    </w:pPr>
  </w:style>
  <w:style w:type="paragraph" w:customStyle="1" w:styleId="ED5B282DFBF24A44A104592E59EE63E6">
    <w:name w:val="ED5B282DFBF24A44A104592E59EE63E6"/>
    <w:rsid w:val="00BB3B75"/>
    <w:pPr>
      <w:spacing w:after="160" w:line="259" w:lineRule="auto"/>
    </w:pPr>
  </w:style>
  <w:style w:type="paragraph" w:customStyle="1" w:styleId="94E129FB693A445E9FC855FE85EEBE5B">
    <w:name w:val="94E129FB693A445E9FC855FE85EEBE5B"/>
    <w:rsid w:val="00BB3B75"/>
    <w:pPr>
      <w:spacing w:after="160" w:line="259" w:lineRule="auto"/>
    </w:pPr>
  </w:style>
  <w:style w:type="paragraph" w:customStyle="1" w:styleId="6E45036979124D81B0D40F2627486F08">
    <w:name w:val="6E45036979124D81B0D40F2627486F08"/>
    <w:rsid w:val="00BB3B75"/>
    <w:pPr>
      <w:spacing w:after="160" w:line="259" w:lineRule="auto"/>
    </w:pPr>
  </w:style>
  <w:style w:type="paragraph" w:customStyle="1" w:styleId="D6593DCE9BE04CD7904EB32F33BD6E0D">
    <w:name w:val="D6593DCE9BE04CD7904EB32F33BD6E0D"/>
    <w:rsid w:val="00BB3B75"/>
    <w:pPr>
      <w:spacing w:after="160" w:line="259" w:lineRule="auto"/>
    </w:pPr>
  </w:style>
  <w:style w:type="paragraph" w:customStyle="1" w:styleId="66C53A856EA34F1A9E6B22DBD72B89F9">
    <w:name w:val="66C53A856EA34F1A9E6B22DBD72B89F9"/>
    <w:rsid w:val="00BB3B75"/>
    <w:pPr>
      <w:spacing w:after="160" w:line="259" w:lineRule="auto"/>
    </w:pPr>
  </w:style>
  <w:style w:type="paragraph" w:customStyle="1" w:styleId="555904B54FE843FE9470F5D3A948D3CF">
    <w:name w:val="555904B54FE843FE9470F5D3A948D3CF"/>
    <w:rsid w:val="00BB3B75"/>
    <w:pPr>
      <w:spacing w:after="160" w:line="259" w:lineRule="auto"/>
    </w:pPr>
  </w:style>
  <w:style w:type="paragraph" w:customStyle="1" w:styleId="CC6C79E9CB274103A4619CF3B0B0FE39">
    <w:name w:val="CC6C79E9CB274103A4619CF3B0B0FE39"/>
    <w:rsid w:val="00BB3B75"/>
    <w:pPr>
      <w:spacing w:after="160" w:line="259" w:lineRule="auto"/>
    </w:pPr>
  </w:style>
  <w:style w:type="paragraph" w:customStyle="1" w:styleId="2479D2D33D5542E48ACF401B0E09ADAE">
    <w:name w:val="2479D2D33D5542E48ACF401B0E09ADAE"/>
    <w:rsid w:val="00BB3B75"/>
    <w:pPr>
      <w:spacing w:after="160" w:line="259" w:lineRule="auto"/>
    </w:pPr>
  </w:style>
  <w:style w:type="paragraph" w:customStyle="1" w:styleId="F1009462588948E4A665F872105DDA4E">
    <w:name w:val="F1009462588948E4A665F872105DDA4E"/>
    <w:rsid w:val="00BB3B75"/>
    <w:pPr>
      <w:spacing w:after="160" w:line="259" w:lineRule="auto"/>
    </w:pPr>
  </w:style>
  <w:style w:type="paragraph" w:customStyle="1" w:styleId="5BE9A5E18CBE4A69A427A41590381083">
    <w:name w:val="5BE9A5E18CBE4A69A427A41590381083"/>
    <w:rsid w:val="00BB3B75"/>
    <w:pPr>
      <w:spacing w:after="160" w:line="259" w:lineRule="auto"/>
    </w:pPr>
  </w:style>
  <w:style w:type="paragraph" w:customStyle="1" w:styleId="A2429BDE80424317B0B15375A1553F88">
    <w:name w:val="A2429BDE80424317B0B15375A1553F88"/>
    <w:rsid w:val="00BB3B75"/>
    <w:pPr>
      <w:spacing w:after="160" w:line="259" w:lineRule="auto"/>
    </w:pPr>
  </w:style>
  <w:style w:type="paragraph" w:customStyle="1" w:styleId="3540AEFB903B41BA9174538932A0F56B">
    <w:name w:val="3540AEFB903B41BA9174538932A0F56B"/>
    <w:rsid w:val="00BB3B75"/>
    <w:pPr>
      <w:spacing w:after="160" w:line="259" w:lineRule="auto"/>
    </w:pPr>
  </w:style>
  <w:style w:type="paragraph" w:customStyle="1" w:styleId="DC11EDBD53464A828AAF9F007F78E2B7">
    <w:name w:val="DC11EDBD53464A828AAF9F007F78E2B7"/>
    <w:rsid w:val="00BB3B75"/>
    <w:pPr>
      <w:spacing w:after="160" w:line="259" w:lineRule="auto"/>
    </w:pPr>
  </w:style>
  <w:style w:type="paragraph" w:customStyle="1" w:styleId="AB6217B498E140848A96DBCCBE299505">
    <w:name w:val="AB6217B498E140848A96DBCCBE299505"/>
    <w:rsid w:val="00BB3B75"/>
    <w:pPr>
      <w:spacing w:after="160" w:line="259" w:lineRule="auto"/>
    </w:pPr>
  </w:style>
  <w:style w:type="paragraph" w:customStyle="1" w:styleId="2DA36EC47B734E49A08079BD1F36F826">
    <w:name w:val="2DA36EC47B734E49A08079BD1F36F826"/>
    <w:rsid w:val="00BB3B75"/>
    <w:pPr>
      <w:spacing w:after="160" w:line="259" w:lineRule="auto"/>
    </w:pPr>
  </w:style>
  <w:style w:type="paragraph" w:customStyle="1" w:styleId="55C6E79AF2AE4FD98B66B17B63456B5E">
    <w:name w:val="55C6E79AF2AE4FD98B66B17B63456B5E"/>
    <w:rsid w:val="00BB3B75"/>
    <w:pPr>
      <w:spacing w:after="160" w:line="259" w:lineRule="auto"/>
    </w:pPr>
  </w:style>
  <w:style w:type="paragraph" w:customStyle="1" w:styleId="C9F9E808FC134B3CB11A2FAC22877703">
    <w:name w:val="C9F9E808FC134B3CB11A2FAC22877703"/>
    <w:rsid w:val="00BB3B75"/>
    <w:pPr>
      <w:spacing w:after="160" w:line="259" w:lineRule="auto"/>
    </w:pPr>
  </w:style>
  <w:style w:type="paragraph" w:customStyle="1" w:styleId="ContactInfo">
    <w:name w:val="Contact Info"/>
    <w:basedOn w:val="Normal"/>
    <w:uiPriority w:val="10"/>
    <w:qFormat/>
    <w:rsid w:val="00F947D7"/>
    <w:pPr>
      <w:spacing w:before="60" w:after="0" w:line="240" w:lineRule="auto"/>
    </w:pPr>
    <w:rPr>
      <w:rFonts w:eastAsia="Times New Roman"/>
      <w:sz w:val="22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F947D7"/>
    <w:pPr>
      <w:spacing w:after="0" w:line="240" w:lineRule="auto"/>
      <w:ind w:left="4320"/>
    </w:pPr>
    <w:rPr>
      <w:rFonts w:eastAsia="Times New Roman"/>
      <w:sz w:val="26"/>
      <w:szCs w:val="26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F947D7"/>
    <w:rPr>
      <w:rFonts w:eastAsia="Times New Roman" w:cs="Times New Roman"/>
      <w:sz w:val="26"/>
      <w:szCs w:val="26"/>
    </w:rPr>
  </w:style>
  <w:style w:type="paragraph" w:customStyle="1" w:styleId="4924BA307CE5449FBD563A49324E2B63">
    <w:name w:val="4924BA307CE5449FBD563A49324E2B63"/>
    <w:rsid w:val="00BF4B38"/>
    <w:pPr>
      <w:spacing w:after="160" w:line="259" w:lineRule="auto"/>
    </w:pPr>
  </w:style>
  <w:style w:type="paragraph" w:customStyle="1" w:styleId="F214A076A79F4F1F8576BB687760ED38">
    <w:name w:val="F214A076A79F4F1F8576BB687760ED38"/>
    <w:rsid w:val="00BF4B38"/>
    <w:pPr>
      <w:spacing w:after="160" w:line="259" w:lineRule="auto"/>
    </w:pPr>
  </w:style>
  <w:style w:type="paragraph" w:customStyle="1" w:styleId="512B827131DA455E898A874025D16A62">
    <w:name w:val="512B827131DA455E898A874025D16A62"/>
    <w:rsid w:val="00BF4B38"/>
    <w:pPr>
      <w:spacing w:after="160" w:line="259" w:lineRule="auto"/>
    </w:pPr>
  </w:style>
  <w:style w:type="paragraph" w:customStyle="1" w:styleId="5959AE44C2C0446FB458345271EE0993">
    <w:name w:val="5959AE44C2C0446FB458345271EE0993"/>
    <w:rsid w:val="00BF4B38"/>
    <w:pPr>
      <w:spacing w:after="160" w:line="259" w:lineRule="auto"/>
    </w:pPr>
  </w:style>
  <w:style w:type="paragraph" w:customStyle="1" w:styleId="7B328A09109D4546B5F2CC56A5C64355">
    <w:name w:val="7B328A09109D4546B5F2CC56A5C64355"/>
    <w:rsid w:val="00BF4B38"/>
    <w:pPr>
      <w:spacing w:after="160" w:line="259" w:lineRule="auto"/>
    </w:pPr>
  </w:style>
  <w:style w:type="paragraph" w:customStyle="1" w:styleId="6767041C84F244B0B00311A59AD81CC5">
    <w:name w:val="6767041C84F244B0B00311A59AD81CC5"/>
    <w:rsid w:val="00BF4B38"/>
    <w:pPr>
      <w:spacing w:after="160" w:line="259" w:lineRule="auto"/>
    </w:pPr>
  </w:style>
  <w:style w:type="paragraph" w:customStyle="1" w:styleId="A3A2E6FAC0DE4AE88345B291FD2FBCE0">
    <w:name w:val="A3A2E6FAC0DE4AE88345B291FD2FBCE0"/>
    <w:rsid w:val="00BF4B38"/>
    <w:pPr>
      <w:spacing w:after="160" w:line="259" w:lineRule="auto"/>
    </w:pPr>
  </w:style>
  <w:style w:type="paragraph" w:customStyle="1" w:styleId="B82A2EAA14EB49FC8ED9F5774BB0ADE6">
    <w:name w:val="B82A2EAA14EB49FC8ED9F5774BB0ADE6"/>
    <w:rsid w:val="00BF4B38"/>
    <w:pPr>
      <w:spacing w:after="160" w:line="259" w:lineRule="auto"/>
    </w:pPr>
  </w:style>
  <w:style w:type="paragraph" w:customStyle="1" w:styleId="65A8DCF3EA734F6E925E11CA0B915DA1">
    <w:name w:val="65A8DCF3EA734F6E925E11CA0B915DA1"/>
    <w:rsid w:val="00BF4B38"/>
    <w:pPr>
      <w:spacing w:after="160" w:line="259" w:lineRule="auto"/>
    </w:pPr>
  </w:style>
  <w:style w:type="paragraph" w:customStyle="1" w:styleId="93122E50C7F64B2D9579AB745BF17099">
    <w:name w:val="93122E50C7F64B2D9579AB745BF17099"/>
    <w:rsid w:val="00BF4B38"/>
    <w:pPr>
      <w:spacing w:after="160" w:line="259" w:lineRule="auto"/>
    </w:pPr>
  </w:style>
  <w:style w:type="paragraph" w:customStyle="1" w:styleId="3D357EB799D64F4592E9820E8BFE93DC">
    <w:name w:val="3D357EB799D64F4592E9820E8BFE93DC"/>
    <w:rsid w:val="00BF4B38"/>
    <w:pPr>
      <w:spacing w:after="160" w:line="259" w:lineRule="auto"/>
    </w:pPr>
  </w:style>
  <w:style w:type="paragraph" w:customStyle="1" w:styleId="DDCD6D831BC44470BF604DB7B39C595E">
    <w:name w:val="DDCD6D831BC44470BF604DB7B39C595E"/>
    <w:rsid w:val="00BF4B38"/>
    <w:pPr>
      <w:spacing w:after="160" w:line="259" w:lineRule="auto"/>
    </w:pPr>
  </w:style>
  <w:style w:type="paragraph" w:customStyle="1" w:styleId="72CE5BC616F44606BBACCBD6C89BFE35">
    <w:name w:val="72CE5BC616F44606BBACCBD6C89BFE35"/>
    <w:rsid w:val="00BF4B38"/>
    <w:pPr>
      <w:spacing w:after="160" w:line="259" w:lineRule="auto"/>
    </w:pPr>
  </w:style>
  <w:style w:type="paragraph" w:customStyle="1" w:styleId="A4A36AF062AA4A238C12AFC5DCD778FE">
    <w:name w:val="A4A36AF062AA4A238C12AFC5DCD778FE"/>
    <w:rsid w:val="00BF4B38"/>
    <w:pPr>
      <w:spacing w:after="160" w:line="259" w:lineRule="auto"/>
    </w:pPr>
  </w:style>
  <w:style w:type="paragraph" w:customStyle="1" w:styleId="8D7638530B7A4ED8AFD8272B724B4984">
    <w:name w:val="8D7638530B7A4ED8AFD8272B724B4984"/>
    <w:rsid w:val="00BF4B38"/>
    <w:pPr>
      <w:spacing w:after="160" w:line="259" w:lineRule="auto"/>
    </w:pPr>
  </w:style>
  <w:style w:type="paragraph" w:customStyle="1" w:styleId="1493A493C38841E8A6C7664550314C9F">
    <w:name w:val="1493A493C38841E8A6C7664550314C9F"/>
    <w:rsid w:val="00BF4B38"/>
    <w:pPr>
      <w:spacing w:after="160" w:line="259" w:lineRule="auto"/>
    </w:pPr>
  </w:style>
  <w:style w:type="paragraph" w:customStyle="1" w:styleId="D4EE7B4AE2734FADAABC194BF4B692AD">
    <w:name w:val="D4EE7B4AE2734FADAABC194BF4B692AD"/>
    <w:rsid w:val="00BF4B38"/>
    <w:pPr>
      <w:spacing w:after="160" w:line="259" w:lineRule="auto"/>
    </w:pPr>
  </w:style>
  <w:style w:type="paragraph" w:customStyle="1" w:styleId="42412D71610B47F3944AB28A3FFE4F50">
    <w:name w:val="42412D71610B47F3944AB28A3FFE4F50"/>
    <w:rsid w:val="00BF4B38"/>
    <w:pPr>
      <w:spacing w:after="160" w:line="259" w:lineRule="auto"/>
    </w:pPr>
  </w:style>
  <w:style w:type="paragraph" w:customStyle="1" w:styleId="2138E97A90B743E5A8E27BE308A03739">
    <w:name w:val="2138E97A90B743E5A8E27BE308A03739"/>
    <w:rsid w:val="00BF4B38"/>
    <w:pPr>
      <w:spacing w:after="160" w:line="259" w:lineRule="auto"/>
    </w:pPr>
  </w:style>
  <w:style w:type="paragraph" w:customStyle="1" w:styleId="F3B98C8C0F084527BCD79DB30EA360CE">
    <w:name w:val="F3B98C8C0F084527BCD79DB30EA360CE"/>
    <w:rsid w:val="00BF4B38"/>
    <w:pPr>
      <w:spacing w:after="160" w:line="259" w:lineRule="auto"/>
    </w:pPr>
  </w:style>
  <w:style w:type="paragraph" w:customStyle="1" w:styleId="5C072E7A30304179B38E8ABBE29DBC45">
    <w:name w:val="5C072E7A30304179B38E8ABBE29DBC45"/>
    <w:rsid w:val="00BF4B38"/>
    <w:pPr>
      <w:spacing w:after="160" w:line="259" w:lineRule="auto"/>
    </w:pPr>
  </w:style>
  <w:style w:type="paragraph" w:customStyle="1" w:styleId="35CC924EB7DB4E259BF43B3F8AC33B9E">
    <w:name w:val="35CC924EB7DB4E259BF43B3F8AC33B9E"/>
    <w:rsid w:val="00BF4B38"/>
    <w:pPr>
      <w:spacing w:after="160" w:line="259" w:lineRule="auto"/>
    </w:pPr>
  </w:style>
  <w:style w:type="paragraph" w:customStyle="1" w:styleId="BD3D4F9519E24098A03215E375A64568">
    <w:name w:val="BD3D4F9519E24098A03215E375A64568"/>
    <w:rsid w:val="00BF4B38"/>
    <w:pPr>
      <w:spacing w:after="160" w:line="259" w:lineRule="auto"/>
    </w:pPr>
  </w:style>
  <w:style w:type="paragraph" w:customStyle="1" w:styleId="ED67FD22CA6E40A98307B1094FE87080">
    <w:name w:val="ED67FD22CA6E40A98307B1094FE87080"/>
    <w:rsid w:val="00BF4B38"/>
    <w:pPr>
      <w:spacing w:after="160" w:line="259" w:lineRule="auto"/>
    </w:pPr>
  </w:style>
  <w:style w:type="paragraph" w:customStyle="1" w:styleId="FC0416AC61114FE2B34849201146BF87">
    <w:name w:val="FC0416AC61114FE2B34849201146BF87"/>
    <w:rsid w:val="00BF4B38"/>
    <w:pPr>
      <w:spacing w:after="160" w:line="259" w:lineRule="auto"/>
    </w:pPr>
  </w:style>
  <w:style w:type="paragraph" w:customStyle="1" w:styleId="7DE06737B65D45F4B27B9A6001AAD9E0">
    <w:name w:val="7DE06737B65D45F4B27B9A6001AAD9E0"/>
    <w:rsid w:val="00BF4B38"/>
    <w:pPr>
      <w:spacing w:after="160" w:line="259" w:lineRule="auto"/>
    </w:pPr>
  </w:style>
  <w:style w:type="paragraph" w:customStyle="1" w:styleId="A3A2E6FAC0DE4AE88345B291FD2FBCE01">
    <w:name w:val="A3A2E6FAC0DE4AE88345B291FD2FBCE0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B82A2EAA14EB49FC8ED9F5774BB0ADE61">
    <w:name w:val="B82A2EAA14EB49FC8ED9F5774BB0ADE6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65A8DCF3EA734F6E925E11CA0B915DA11">
    <w:name w:val="65A8DCF3EA734F6E925E11CA0B915DA1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93122E50C7F64B2D9579AB745BF170991">
    <w:name w:val="93122E50C7F64B2D9579AB745BF17099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3D357EB799D64F4592E9820E8BFE93DC1">
    <w:name w:val="3D357EB799D64F4592E9820E8BFE93DC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72CE5BC616F44606BBACCBD6C89BFE351">
    <w:name w:val="72CE5BC616F44606BBACCBD6C89BFE35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A4A36AF062AA4A238C12AFC5DCD778FE1">
    <w:name w:val="A4A36AF062AA4A238C12AFC5DCD778FE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8D7638530B7A4ED8AFD8272B724B49841">
    <w:name w:val="8D7638530B7A4ED8AFD8272B724B4984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1493A493C38841E8A6C7664550314C9F1">
    <w:name w:val="1493A493C38841E8A6C7664550314C9F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D4EE7B4AE2734FADAABC194BF4B692AD1">
    <w:name w:val="D4EE7B4AE2734FADAABC194BF4B692AD1"/>
    <w:rsid w:val="000547A3"/>
    <w:pPr>
      <w:spacing w:before="360" w:after="120"/>
    </w:pPr>
    <w:rPr>
      <w:rFonts w:eastAsia="Times New Roman" w:cs="Times New Roman"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eme1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636586251565903665_2347700.dotx</Template>
  <TotalTime>0</TotalTime>
  <Pages>1</Pages>
  <Words>88</Words>
  <Characters>505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Owner</cp:lastModifiedBy>
  <cp:revision>2</cp:revision>
  <cp:lastPrinted>2003-08-25T23:36:00Z</cp:lastPrinted>
  <dcterms:created xsi:type="dcterms:W3CDTF">2018-04-06T14:25:00Z</dcterms:created>
  <dcterms:modified xsi:type="dcterms:W3CDTF">2018-04-06T14:25:00Z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