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  <w:tblDescription w:val="Business Card Layout"/>
      </w:tblPr>
      <w:tblGrid>
        <w:gridCol w:w="2880"/>
        <w:gridCol w:w="2880"/>
        <w:gridCol w:w="2880"/>
        <w:gridCol w:w="2880"/>
        <w:gridCol w:w="2880"/>
      </w:tblGrid>
      <w:tr w:rsidR="005F5686" w:rsidRPr="00C876D0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"/>
            </w:tblPr>
            <w:tblGrid>
              <w:gridCol w:w="2448"/>
            </w:tblGrid>
            <w:tr w:rsidR="005F5686" w:rsidRPr="00C876D0" w:rsidTr="006737DE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16198111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612CEA82" wp14:editId="132D58B8">
                                  <wp:extent cx="731520" cy="319395"/>
                                  <wp:effectExtent l="0" t="0" r="0" b="5080"/>
                                  <wp:docPr id="12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737DE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1103681501"/>
                  <w:placeholder>
                    <w:docPart w:val="1B167556BC7C4C9A94BF7AE8472B055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91C59">
                      <w:pPr>
                        <w:pStyle w:val="Név"/>
                        <w:ind w:right="68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6737DE" w:rsidRPr="00C876D0" w:rsidTr="006737DE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6737DE" w:rsidRPr="00C876D0" w:rsidRDefault="00C876D0" w:rsidP="006737DE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2128073484"/>
                      <w:placeholder>
                        <w:docPart w:val="B7E1AD0929474F5C9EED48959213518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A17C72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435366732"/>
                    <w:placeholder>
                      <w:docPart w:val="C4BEBFE08A7A4F52BFBB6856BDE68689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A17C72" w:rsidRPr="00C876D0" w:rsidRDefault="00A17C72" w:rsidP="00A17C72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6737DE" w:rsidRPr="00C876D0" w:rsidRDefault="006737DE" w:rsidP="006737DE">
                  <w:pPr>
                    <w:rPr>
                      <w:rStyle w:val="Emphasis"/>
                    </w:rPr>
                  </w:pPr>
                </w:p>
                <w:p w:rsidR="006737DE" w:rsidRPr="00C876D0" w:rsidRDefault="006737DE" w:rsidP="006737DE">
                  <w:pPr>
                    <w:rPr>
                      <w:rStyle w:val="Emphasis"/>
                    </w:rPr>
                  </w:pPr>
                </w:p>
              </w:tc>
            </w:tr>
            <w:tr w:rsidR="006737DE" w:rsidRPr="00C876D0" w:rsidTr="006737DE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6737DE" w:rsidRPr="00C876D0" w:rsidRDefault="00C876D0" w:rsidP="006737DE">
                  <w:sdt>
                    <w:sdtPr>
                      <w:alias w:val="Utca, házszám"/>
                      <w:tag w:val=""/>
                      <w:id w:val="1856846159"/>
                      <w:placeholder>
                        <w:docPart w:val="47C9449381F64537A33DF03FE3DCB005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A17C72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1599831477"/>
                    <w:placeholder>
                      <w:docPart w:val="06C9927712954C21BB5D44E14F5907D3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737DE" w:rsidRPr="00C876D0" w:rsidRDefault="00C876D0" w:rsidP="006737DE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783853096"/>
                    <w:placeholder>
                      <w:docPart w:val="BC829B53B2E148DDB2ABCBA97C887B94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Content>
                    <w:p w:rsidR="006737DE" w:rsidRPr="00C876D0" w:rsidRDefault="00591C59" w:rsidP="006737DE">
                      <w:r w:rsidRPr="00C876D0">
                        <w:t>[Webcím]</w:t>
                      </w:r>
                    </w:p>
                  </w:sdtContent>
                </w:sdt>
                <w:p w:rsidR="006737DE" w:rsidRPr="00C876D0" w:rsidRDefault="006737DE" w:rsidP="006737DE">
                  <w:r w:rsidRPr="00C876D0">
                    <w:rPr>
                      <w:rStyle w:val="Strong"/>
                    </w:rPr>
                    <w:t>Telefon</w:t>
                  </w:r>
                  <w:r w:rsidR="00A17C72"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50207725"/>
                      <w:placeholder>
                        <w:docPart w:val="AB964CF5C61441DE93D8360C1691A96D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="00A17C72" w:rsidRPr="00C876D0">
                        <w:t>[Telefon]</w:t>
                      </w:r>
                    </w:sdtContent>
                  </w:sdt>
                </w:p>
                <w:p w:rsidR="006737DE" w:rsidRPr="00C876D0" w:rsidRDefault="006737DE" w:rsidP="006737DE">
                  <w:r w:rsidRPr="00C876D0">
                    <w:rPr>
                      <w:rStyle w:val="Strong"/>
                    </w:rPr>
                    <w:t>Fax</w:t>
                  </w:r>
                  <w:r w:rsidR="00A17C72" w:rsidRPr="00C876D0">
                    <w:t xml:space="preserve"> </w:t>
                  </w:r>
                  <w:sdt>
                    <w:sdtPr>
                      <w:alias w:val="Fax"/>
                      <w:tag w:val=""/>
                      <w:id w:val="2033993437"/>
                      <w:placeholder>
                        <w:docPart w:val="F819A0CE6D7A4F41A409FD4D1C8769FB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="00A17C72"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2"/>
            </w:tblPr>
            <w:tblGrid>
              <w:gridCol w:w="2448"/>
            </w:tblGrid>
            <w:tr w:rsidR="005F5686" w:rsidRPr="00C876D0" w:rsidTr="006737DE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56877567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36CD1735" wp14:editId="75001FB9">
                                  <wp:extent cx="731520" cy="319395"/>
                                  <wp:effectExtent l="0" t="0" r="0" b="5080"/>
                                  <wp:docPr id="13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737DE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-1581826555"/>
                  <w:placeholder>
                    <w:docPart w:val="53F8036507554D04B0879E55F52900C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77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737DE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343321302"/>
                      <w:placeholder>
                        <w:docPart w:val="E5F0A15F7F234F44BA9821F1DEC5200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2045433744"/>
                    <w:placeholder>
                      <w:docPart w:val="D2A688C515C94820AFA6EEEEA8FB714A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737DE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-1314721724"/>
                      <w:placeholder>
                        <w:docPart w:val="EC12BAC29CE946808944FD48143CD29B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-615983729"/>
                    <w:placeholder>
                      <w:docPart w:val="C74E3904658448EEBAFF45B36C254BD1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641773141"/>
                    <w:placeholder>
                      <w:docPart w:val="DF44049DCB3D491CA4B0D9F509B5AB99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1741749773"/>
                      <w:placeholder>
                        <w:docPart w:val="D677ED9B64474D4A861E12ABA8B4FA98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1715493531"/>
                      <w:placeholder>
                        <w:docPart w:val="675C14DAF8444C5A94B0DBC2DA4870BC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3"/>
            </w:tblPr>
            <w:tblGrid>
              <w:gridCol w:w="2448"/>
            </w:tblGrid>
            <w:tr w:rsidR="005F5686" w:rsidRPr="00C876D0" w:rsidTr="006737DE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683943815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1EC114A1" wp14:editId="70413A21">
                                  <wp:extent cx="731520" cy="319395"/>
                                  <wp:effectExtent l="0" t="0" r="0" b="5080"/>
                                  <wp:docPr id="14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737DE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1344433606"/>
                  <w:placeholder>
                    <w:docPart w:val="BC52A683D151462D8FC57562896D341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59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737DE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1505934367"/>
                      <w:placeholder>
                        <w:docPart w:val="7023A4C22CBD412288D9BA90FCAE7F38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1272892908"/>
                    <w:placeholder>
                      <w:docPart w:val="B6DC2EE3E29342B387E6D65666A7C4AC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737DE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1272042634"/>
                      <w:placeholder>
                        <w:docPart w:val="E4F485D903374CD28875DEFFDEDD556F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660122294"/>
                    <w:placeholder>
                      <w:docPart w:val="5662F763EB1E450393F4A6CA010EE1AD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2100370354"/>
                    <w:placeholder>
                      <w:docPart w:val="F84BF8A60A3140C8AE9C7F1C8223E09A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-636952915"/>
                      <w:placeholder>
                        <w:docPart w:val="47B7D8FA0A6C4FC0975DB0EAF9B5668D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40985082"/>
                      <w:placeholder>
                        <w:docPart w:val="420DD25D3C124D0A9D65D73B7F8B380D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4"/>
            </w:tblPr>
            <w:tblGrid>
              <w:gridCol w:w="2448"/>
            </w:tblGrid>
            <w:tr w:rsidR="005F5686" w:rsidRPr="00C876D0" w:rsidTr="006737DE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-128419289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115FF56F" wp14:editId="2957571A">
                                  <wp:extent cx="731520" cy="319395"/>
                                  <wp:effectExtent l="0" t="0" r="0" b="5080"/>
                                  <wp:docPr id="15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737DE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479279175"/>
                  <w:placeholder>
                    <w:docPart w:val="7217F842D1014101BD72AF61A290E7F6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50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737DE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792904023"/>
                      <w:placeholder>
                        <w:docPart w:val="C16B7097E7394F76B8132576FBB192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770596842"/>
                    <w:placeholder>
                      <w:docPart w:val="44B2AC9A9B75496CAF210E5803BDC590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737DE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-86391560"/>
                      <w:placeholder>
                        <w:docPart w:val="1D8587BE12B14D5B929AE2178C959EF0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-1190146657"/>
                    <w:placeholder>
                      <w:docPart w:val="090AC48C444D479DA5ED44FA0E6F3854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-1179124025"/>
                    <w:placeholder>
                      <w:docPart w:val="0DC86AD2420D456282729B20EAB8F9D5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-1991241075"/>
                      <w:placeholder>
                        <w:docPart w:val="4D1620CA5D364F66B9E40EEF7FACC4DD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33546996"/>
                      <w:placeholder>
                        <w:docPart w:val="391EBD6D6F564525909186ECD2DD5705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5"/>
            </w:tblPr>
            <w:tblGrid>
              <w:gridCol w:w="2448"/>
            </w:tblGrid>
            <w:tr w:rsidR="005F5686" w:rsidRPr="00C876D0" w:rsidTr="006737DE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-5023626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16B547A1" wp14:editId="4389B465">
                                  <wp:extent cx="731520" cy="319395"/>
                                  <wp:effectExtent l="0" t="0" r="0" b="5080"/>
                                  <wp:docPr id="16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737DE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-464129947"/>
                  <w:placeholder>
                    <w:docPart w:val="72660BAAA06B42BBBFBDA5E75E790CAF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59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737DE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230199097"/>
                      <w:placeholder>
                        <w:docPart w:val="C8F82630902D4E8192A897C0F1309F7A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380717066"/>
                    <w:placeholder>
                      <w:docPart w:val="7E3DD77A462D498DB38F686154204669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737DE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-1282644841"/>
                      <w:placeholder>
                        <w:docPart w:val="B1F5F5B3458B44579313D9874375E1D7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1087730808"/>
                    <w:placeholder>
                      <w:docPart w:val="29A3BB097495454C8C0297033EE8E0CA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1951045817"/>
                    <w:placeholder>
                      <w:docPart w:val="AF9DD595D5964F73972FAB2362A96D2B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1266041500"/>
                      <w:placeholder>
                        <w:docPart w:val="A282E77AFD564995A23C4C4230524B7F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1376689023"/>
                      <w:placeholder>
                        <w:docPart w:val="F96CF790E86B4ECBAA0576EC5CB0340E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</w:tr>
      <w:tr w:rsidR="005F5686" w:rsidRPr="00C876D0">
        <w:trPr>
          <w:trHeight w:hRule="exact" w:val="5040"/>
        </w:trPr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6"/>
            </w:tblPr>
            <w:tblGrid>
              <w:gridCol w:w="2448"/>
            </w:tblGrid>
            <w:tr w:rsidR="005F5686" w:rsidRPr="00C876D0" w:rsidTr="006D7EC7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60947335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14DA566B" wp14:editId="1732048A">
                                  <wp:extent cx="731520" cy="319395"/>
                                  <wp:effectExtent l="0" t="0" r="0" b="5080"/>
                                  <wp:docPr id="21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D7EC7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676844439"/>
                  <w:placeholder>
                    <w:docPart w:val="4057698F4D3F4413AE6C495DC06B83E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86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D7EC7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430964136"/>
                      <w:placeholder>
                        <w:docPart w:val="17376E3D255A4F68AA87E4CB1448924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1022135979"/>
                    <w:placeholder>
                      <w:docPart w:val="8CCBD28951784C37BF679DE6D95BACFB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D7EC7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-1888950736"/>
                      <w:placeholder>
                        <w:docPart w:val="D7C887ADC10F415C832D76450BF69FCB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817382990"/>
                    <w:placeholder>
                      <w:docPart w:val="D565E420C13C4943AB4A19EA24669E7E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1929001798"/>
                    <w:placeholder>
                      <w:docPart w:val="9E3EEFBEE0F7400CBE0BFB7AFD227E64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1228574114"/>
                      <w:placeholder>
                        <w:docPart w:val="C5ABFED67E674FFFB27100A4C624B307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752748833"/>
                      <w:placeholder>
                        <w:docPart w:val="AC41BF2D88BB4C419129226B20752B02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7"/>
            </w:tblPr>
            <w:tblGrid>
              <w:gridCol w:w="2448"/>
            </w:tblGrid>
            <w:tr w:rsidR="005F5686" w:rsidRPr="00C876D0" w:rsidTr="006D7EC7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2045940623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74E4E86A" wp14:editId="0CB512E3">
                                  <wp:extent cx="731520" cy="319395"/>
                                  <wp:effectExtent l="0" t="0" r="0" b="5080"/>
                                  <wp:docPr id="20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D7EC7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1898700527"/>
                  <w:placeholder>
                    <w:docPart w:val="2CAF8C6F19ED49DFB2EB096A318253E0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77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D7EC7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87391761"/>
                      <w:placeholder>
                        <w:docPart w:val="52F0C682FB8345EE882323E5C0D96A3E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138339241"/>
                    <w:placeholder>
                      <w:docPart w:val="3F9E4269E71C47F08BBC48F36CD5234C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D7EC7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1957286773"/>
                      <w:placeholder>
                        <w:docPart w:val="B8F9B7CE2F15478ABD00D0BDCB3A8747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-1601551956"/>
                    <w:placeholder>
                      <w:docPart w:val="78807B1422104FC4AD2A209E0E1D0C0B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-1158155536"/>
                    <w:placeholder>
                      <w:docPart w:val="DF98839938DB4EB88BFAE299DEFB3DEA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1572531397"/>
                      <w:placeholder>
                        <w:docPart w:val="2E381C9A53DB44119C6422E1024ACB2A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1679426603"/>
                      <w:placeholder>
                        <w:docPart w:val="4A61A1E42174423E93FF9B50561B1055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8"/>
            </w:tblPr>
            <w:tblGrid>
              <w:gridCol w:w="2448"/>
            </w:tblGrid>
            <w:tr w:rsidR="005F5686" w:rsidRPr="00C876D0" w:rsidTr="006D7EC7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-1973975149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19A242FE" wp14:editId="00F0CA6B">
                                  <wp:extent cx="731520" cy="319395"/>
                                  <wp:effectExtent l="0" t="0" r="0" b="5080"/>
                                  <wp:docPr id="19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D7EC7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1405955765"/>
                  <w:placeholder>
                    <w:docPart w:val="2AAA891E6A214638AB6B99935757AE9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41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D7EC7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-153842744"/>
                      <w:placeholder>
                        <w:docPart w:val="2A2FD46E0686471784EB22ADF4BF843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648367563"/>
                    <w:placeholder>
                      <w:docPart w:val="07F339B4697D467B8217B3619B6F1C00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D7EC7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-3980752"/>
                      <w:placeholder>
                        <w:docPart w:val="EA84EF99AC03452188F481B43CA3DA69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-1866515476"/>
                    <w:placeholder>
                      <w:docPart w:val="423B64F63BF845ACB806ABB57215D9B2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409965761"/>
                    <w:placeholder>
                      <w:docPart w:val="22477AF1718047B39028C15077A5535B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534550167"/>
                      <w:placeholder>
                        <w:docPart w:val="0EE28FE21D10417EBF8B3BC74342911A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2083482725"/>
                      <w:placeholder>
                        <w:docPart w:val="32062F82CE4D46A98573B28E09D26777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9"/>
            </w:tblPr>
            <w:tblGrid>
              <w:gridCol w:w="2448"/>
            </w:tblGrid>
            <w:tr w:rsidR="005F5686" w:rsidRPr="00C876D0" w:rsidTr="006D7EC7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-1283344048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30920A91" wp14:editId="6DAC3025">
                                  <wp:extent cx="731520" cy="319395"/>
                                  <wp:effectExtent l="0" t="0" r="0" b="5080"/>
                                  <wp:docPr id="18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D7EC7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-406374664"/>
                  <w:placeholder>
                    <w:docPart w:val="BB7ECABADF684B0F966785077333935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tabs>
                          <w:tab w:val="left" w:pos="1436"/>
                        </w:tabs>
                        <w:ind w:right="104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D7EC7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1429458337"/>
                      <w:placeholder>
                        <w:docPart w:val="81503617F4034B66975906C96D63522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294950268"/>
                    <w:placeholder>
                      <w:docPart w:val="1D702E7C565342519C2F4521474F5B0C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D7EC7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490139478"/>
                      <w:placeholder>
                        <w:docPart w:val="A87F184B575040B2A44E30A6D2010772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710844415"/>
                    <w:placeholder>
                      <w:docPart w:val="08A433D4E03A49128846912EC030AE25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1813984901"/>
                    <w:placeholder>
                      <w:docPart w:val="01DFF1A477804376977B46FCF78556C0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-300618382"/>
                      <w:placeholder>
                        <w:docPart w:val="F69419744C8B4DCE902E96372CF2AECF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1930878455"/>
                      <w:placeholder>
                        <w:docPart w:val="D644544059DF444B8ECE89176AC1976B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  <w:tc>
          <w:tcPr>
            <w:tcW w:w="2880" w:type="dxa"/>
          </w:tcPr>
          <w:tbl>
            <w:tblPr>
              <w:tblW w:w="2448" w:type="dxa"/>
              <w:jc w:val="center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ard 10"/>
            </w:tblPr>
            <w:tblGrid>
              <w:gridCol w:w="2448"/>
            </w:tblGrid>
            <w:tr w:rsidR="005F5686" w:rsidRPr="00C876D0" w:rsidTr="006D7EC7">
              <w:trPr>
                <w:trHeight w:hRule="exact" w:val="1944"/>
                <w:jc w:val="center"/>
              </w:trPr>
              <w:tc>
                <w:tcPr>
                  <w:tcW w:w="2448" w:type="dxa"/>
                </w:tcPr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  <w:gridCol w:w="864"/>
                  </w:tblGrid>
                  <w:tr w:rsidR="005F5686" w:rsidRPr="00C876D0">
                    <w:trPr>
                      <w:trHeight w:hRule="exact" w:val="1152"/>
                      <w:jc w:val="center"/>
                    </w:trPr>
                    <w:tc>
                      <w:tcPr>
                        <w:tcW w:w="1440" w:type="dxa"/>
                      </w:tcPr>
                      <w:p w:rsidR="005F5686" w:rsidRPr="00C876D0" w:rsidRDefault="00C876D0">
                        <w:sdt>
                          <w:sdtPr>
                            <w:alias w:val="Embléma"/>
                            <w:tag w:val="Embléma"/>
                            <w:id w:val="-454408391"/>
                            <w:dataBinding w:prefixMappings="xmlns:ns0='http://schemas.microsoft.com/pics' " w:xpath="/ns0:mappings[1]/ns0:picture[1]" w:storeItemID="{1F1CC5FB-0D59-4A86-AC36-AEAC36E4A7D5}"/>
                            <w:picture/>
                          </w:sdtPr>
                          <w:sdtEndPr/>
                          <w:sdtContent>
                            <w:r w:rsidR="006D7EC7" w:rsidRPr="00C876D0">
                              <w:rPr>
                                <w:noProof/>
                              </w:rPr>
                              <w:drawing>
                                <wp:inline distT="0" distB="0" distL="0" distR="0" wp14:anchorId="03A1A4BA" wp14:editId="6B391EF4">
                                  <wp:extent cx="731520" cy="319395"/>
                                  <wp:effectExtent l="0" t="0" r="0" b="5080"/>
                                  <wp:docPr id="17" name="Kép 2"/>
                                  <wp:cNvGrafikaFramePr>
                                    <a:graphicFrameLocks xmlns:a="http://schemas.openxmlformats.org/drawingml/2006/main" noChangeAspect="1"/>
                                  </wp:cNvGrafika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3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</w:tc>
                    <w:tc>
                      <w:tcPr>
                        <w:tcW w:w="864" w:type="dxa"/>
                      </w:tcPr>
                      <w:p w:rsidR="005F5686" w:rsidRPr="00C876D0" w:rsidRDefault="005F5686"/>
                    </w:tc>
                  </w:tr>
                </w:tbl>
                <w:p w:rsidR="005F5686" w:rsidRPr="00C876D0" w:rsidRDefault="005F5686"/>
              </w:tc>
            </w:tr>
            <w:tr w:rsidR="005F5686" w:rsidRPr="00C876D0" w:rsidTr="006D7EC7">
              <w:trPr>
                <w:trHeight w:hRule="exact" w:val="648"/>
                <w:jc w:val="center"/>
              </w:trPr>
              <w:sdt>
                <w:sdtPr>
                  <w:alias w:val="Az Ön neve"/>
                  <w:tag w:val=""/>
                  <w:id w:val="2045251435"/>
                  <w:placeholder>
                    <w:docPart w:val="D46E2E99F93F4A6B8FE565FC8B05C57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2448" w:type="dxa"/>
                      <w:shd w:val="clear" w:color="auto" w:fill="7E97AD" w:themeFill="accent1"/>
                    </w:tcPr>
                    <w:p w:rsidR="005F5686" w:rsidRPr="00C876D0" w:rsidRDefault="00591C59" w:rsidP="00585069">
                      <w:pPr>
                        <w:pStyle w:val="Név"/>
                        <w:ind w:right="508"/>
                      </w:pPr>
                      <w:r w:rsidRPr="00C876D0">
                        <w:t xml:space="preserve">[Az Ön </w:t>
                      </w:r>
                      <w:r w:rsidRPr="00C876D0">
                        <w:br/>
                        <w:t>neve]</w:t>
                      </w:r>
                    </w:p>
                  </w:tc>
                </w:sdtContent>
              </w:sdt>
            </w:tr>
            <w:tr w:rsidR="00FA336D" w:rsidRPr="00C876D0" w:rsidTr="006D7EC7">
              <w:trPr>
                <w:trHeight w:hRule="exact" w:val="504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pPr>
                    <w:pStyle w:val="Title"/>
                  </w:pPr>
                  <w:sdt>
                    <w:sdtPr>
                      <w:alias w:val="Cím"/>
                      <w:tag w:val=""/>
                      <w:id w:val="902961816"/>
                      <w:placeholder>
                        <w:docPart w:val="00AE98AA9B464C05819DDB27DC6ACE0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FA336D" w:rsidRPr="00C876D0">
                        <w:t>[CÍM]</w:t>
                      </w:r>
                    </w:sdtContent>
                  </w:sdt>
                </w:p>
                <w:sdt>
                  <w:sdtPr>
                    <w:rPr>
                      <w:rStyle w:val="Emphasis"/>
                    </w:rPr>
                    <w:alias w:val="E-mail cím"/>
                    <w:tag w:val=""/>
                    <w:id w:val="-1777551093"/>
                    <w:placeholder>
                      <w:docPart w:val="3A2A7623C47E4FE2905E73DAC9808A5E"/>
                    </w:placeholder>
                    <w:showingPlcHdr/>
                    <w:dataBinding w:prefixMappings="xmlns:ns0='http://schemas.microsoft.com/office/2006/coverOldalProps' " w:xpath="/ns0:CoverOldalProperties[1]/ns0:CompanyEmail[1]" w:storeItemID="{55AF091B-3C7A-41E3-B477-F2FDAA23CFDA}"/>
                    <w:text/>
                  </w:sdtPr>
                  <w:sdtEndPr>
                    <w:rPr>
                      <w:rStyle w:val="Emphasis"/>
                    </w:rPr>
                  </w:sdtEndPr>
                  <w:sdtContent>
                    <w:p w:rsidR="00FA336D" w:rsidRPr="00C876D0" w:rsidRDefault="00FA336D" w:rsidP="00FA336D">
                      <w:pPr>
                        <w:rPr>
                          <w:rStyle w:val="Emphasis"/>
                        </w:rPr>
                      </w:pPr>
                      <w:r w:rsidRPr="00C876D0">
                        <w:rPr>
                          <w:rStyle w:val="Emphasis"/>
                        </w:rPr>
                        <w:t>[E-mail cím]</w:t>
                      </w:r>
                    </w:p>
                  </w:sdtContent>
                </w:sdt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  <w:p w:rsidR="00FA336D" w:rsidRPr="00C876D0" w:rsidRDefault="00FA336D" w:rsidP="00FA336D">
                  <w:pPr>
                    <w:rPr>
                      <w:rStyle w:val="Emphasis"/>
                    </w:rPr>
                  </w:pPr>
                </w:p>
              </w:tc>
            </w:tr>
            <w:tr w:rsidR="00FA336D" w:rsidRPr="00C876D0" w:rsidTr="006D7EC7">
              <w:trPr>
                <w:trHeight w:hRule="exact" w:val="1368"/>
                <w:jc w:val="center"/>
              </w:trPr>
              <w:tc>
                <w:tcPr>
                  <w:tcW w:w="2448" w:type="dxa"/>
                </w:tcPr>
                <w:p w:rsidR="00FA336D" w:rsidRPr="00C876D0" w:rsidRDefault="00C876D0" w:rsidP="00FA336D">
                  <w:sdt>
                    <w:sdtPr>
                      <w:alias w:val="Utca, házszám"/>
                      <w:tag w:val=""/>
                      <w:id w:val="874115209"/>
                      <w:placeholder>
                        <w:docPart w:val="CD71F244D6684426B3A9E34E17B46E94"/>
                      </w:placeholder>
                      <w:showingPlcHdr/>
                      <w:dataBinding w:prefixMappings="xmlns:ns0='http://schemas.microsoft.com/office/2006/coverOldalProps' " w:xpath="/ns0:CoverOldalProperties[1]/ns0:CompanyAddress[1]" w:storeItemID="{55AF091B-3C7A-41E3-B477-F2FDAA23CFDA}"/>
                      <w:text w:multiLine="1"/>
                    </w:sdtPr>
                    <w:sdtEndPr/>
                    <w:sdtContent>
                      <w:r w:rsidR="00FA336D" w:rsidRPr="00C876D0">
                        <w:t>[Irányítószám, város]</w:t>
                      </w:r>
                    </w:sdtContent>
                  </w:sdt>
                </w:p>
                <w:sdt>
                  <w:sdtPr>
                    <w:alias w:val="Utca, házszám"/>
                    <w:tag w:val=""/>
                    <w:id w:val="665680154"/>
                    <w:placeholder>
                      <w:docPart w:val="61E3265BAB934AD39AC64DAF8BC55F8C"/>
                    </w:placeholder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FA336D" w:rsidRPr="00C876D0" w:rsidRDefault="00C876D0" w:rsidP="00FA336D">
                      <w:r w:rsidRPr="00C876D0">
                        <w:t>[Utca, házszám]</w:t>
                      </w:r>
                    </w:p>
                  </w:sdtContent>
                </w:sdt>
                <w:sdt>
                  <w:sdtPr>
                    <w:alias w:val="Webcím"/>
                    <w:tag w:val=""/>
                    <w:id w:val="763882190"/>
                    <w:placeholder>
                      <w:docPart w:val="EEAF094C207F480F905EB205656F02C2"/>
                    </w:placeholder>
                    <w:dataBinding w:prefixMappings="xmlns:ns0='http://schemas.microsoft.com/office/2006/coverOldalProps' " w:xpath="/ns0:CoverOldalProperties[1]/ns0:Abstract[1]" w:storeItemID="{55AF091B-3C7A-41E3-B477-F2FDAA23CFDA}"/>
                    <w:text/>
                  </w:sdtPr>
                  <w:sdtEndPr/>
                  <w:sdtContent>
                    <w:p w:rsidR="00FA336D" w:rsidRPr="00C876D0" w:rsidRDefault="00591C59" w:rsidP="00FA336D">
                      <w:r w:rsidRPr="00C876D0">
                        <w:t>[Webcím]</w:t>
                      </w:r>
                    </w:p>
                  </w:sdtContent>
                </w:sdt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Telefon</w:t>
                  </w:r>
                  <w:r w:rsidRPr="00C876D0">
                    <w:t xml:space="preserve"> </w:t>
                  </w:r>
                  <w:sdt>
                    <w:sdtPr>
                      <w:alias w:val="Telefon"/>
                      <w:tag w:val=""/>
                      <w:id w:val="1573466360"/>
                      <w:placeholder>
                        <w:docPart w:val="7537D0FDBF294733A9E5525E04D11A55"/>
                      </w:placeholder>
                      <w:showingPlcHdr/>
                      <w:dataBinding w:prefixMappings="xmlns:ns0='http://schemas.microsoft.com/office/2006/coverOldalProps' " w:xpath="/ns0:CoverOldalProperties[1]/ns0:CompanyPhone[1]" w:storeItemID="{55AF091B-3C7A-41E3-B477-F2FDAA23CFDA}"/>
                      <w:text/>
                    </w:sdtPr>
                    <w:sdtEndPr/>
                    <w:sdtContent>
                      <w:r w:rsidRPr="00C876D0">
                        <w:t>[Telefon]</w:t>
                      </w:r>
                    </w:sdtContent>
                  </w:sdt>
                </w:p>
                <w:p w:rsidR="00FA336D" w:rsidRPr="00C876D0" w:rsidRDefault="00FA336D" w:rsidP="00FA336D">
                  <w:r w:rsidRPr="00C876D0">
                    <w:rPr>
                      <w:rStyle w:val="Strong"/>
                    </w:rPr>
                    <w:t>Fax</w:t>
                  </w:r>
                  <w:r w:rsidRPr="00C876D0">
                    <w:t xml:space="preserve"> </w:t>
                  </w:r>
                  <w:sdt>
                    <w:sdtPr>
                      <w:alias w:val="Fax"/>
                      <w:tag w:val=""/>
                      <w:id w:val="-318963077"/>
                      <w:placeholder>
                        <w:docPart w:val="AB5CF938144A4684A97F6FD1C49B9F18"/>
                      </w:placeholder>
                      <w:showingPlcHdr/>
                      <w:dataBinding w:prefixMappings="xmlns:ns0='http://schemas.microsoft.com/office/2006/coverOldalProps' " w:xpath="/ns0:CoverOldalProperties[1]/ns0:CompanyFax[1]" w:storeItemID="{55AF091B-3C7A-41E3-B477-F2FDAA23CFDA}"/>
                      <w:text/>
                    </w:sdtPr>
                    <w:sdtEndPr/>
                    <w:sdtContent>
                      <w:r w:rsidRPr="00C876D0">
                        <w:t>[Fax]</w:t>
                      </w:r>
                    </w:sdtContent>
                  </w:sdt>
                </w:p>
              </w:tc>
            </w:tr>
          </w:tbl>
          <w:p w:rsidR="005F5686" w:rsidRPr="00C876D0" w:rsidRDefault="005F5686"/>
        </w:tc>
      </w:tr>
    </w:tbl>
    <w:p w:rsidR="005F5686" w:rsidRPr="00C876D0" w:rsidRDefault="005F5686"/>
    <w:sectPr w:rsidR="005F5686" w:rsidRPr="00C876D0" w:rsidSect="00585069">
      <w:headerReference w:type="default" r:id="rId12"/>
      <w:pgSz w:w="15840" w:h="12240" w:orient="landscape" w:code="1"/>
      <w:pgMar w:top="1080" w:right="720" w:bottom="720" w:left="720" w:header="403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D4" w:rsidRDefault="004D2CD4">
      <w:r>
        <w:separator/>
      </w:r>
    </w:p>
  </w:endnote>
  <w:endnote w:type="continuationSeparator" w:id="0">
    <w:p w:rsidR="004D2CD4" w:rsidRDefault="004D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D4" w:rsidRDefault="004D2CD4">
      <w:r>
        <w:separator/>
      </w:r>
    </w:p>
  </w:footnote>
  <w:footnote w:type="continuationSeparator" w:id="0">
    <w:p w:rsidR="004D2CD4" w:rsidRDefault="004D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17037"/>
      <w:placeholder>
        <w:docPart w:val="01A9A6F218A3419783854BA0657A92D9"/>
      </w:placeholder>
      <w:temporary/>
      <w:showingPlcHdr/>
      <w:text/>
    </w:sdtPr>
    <w:sdtEndPr/>
    <w:sdtContent>
      <w:p w:rsidR="00A17C72" w:rsidRDefault="00591C59" w:rsidP="00A17C72">
        <w:pPr>
          <w:pStyle w:val="Header"/>
        </w:pPr>
        <w:r w:rsidRPr="00A17C72">
          <w:rPr>
            <w:sz w:val="14"/>
            <w:szCs w:val="14"/>
          </w:rPr>
          <w:t>Megjegyzés: Miután felvette az adatokat az egyik mezőben (például a címet), a Tab billentyűt lenyomva lépjen a következőre. Ekkor az adatai automatikusan megjelennek a lapon lévő többi kártyán. Embléma hozzáadásához törölje a helyőrző emblémát az egyik kártyáról. Ezután az embléma képfájljának a kijelöléséhez kattintson a helyőrző közepén lévő ikonra. Ha az embléma hozzáadása után az oldalon bárhová máshová kattint, az embléma megjelenik az összes kártyában.</w:t>
        </w:r>
      </w:p>
    </w:sdtContent>
  </w:sdt>
  <w:p w:rsidR="005F5686" w:rsidRPr="00A17C72" w:rsidRDefault="005F5686" w:rsidP="00A17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doNotDisplayOldalBoundaries/>
  <w:defaultTabStop w:val="709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86"/>
    <w:rsid w:val="00180B99"/>
    <w:rsid w:val="004D2CD4"/>
    <w:rsid w:val="00585069"/>
    <w:rsid w:val="00591C59"/>
    <w:rsid w:val="005F5686"/>
    <w:rsid w:val="006737DE"/>
    <w:rsid w:val="006D7EC7"/>
    <w:rsid w:val="007748A3"/>
    <w:rsid w:val="00A17C72"/>
    <w:rsid w:val="00C876D0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HAnsi" w:hAnsiTheme="minorHAnsi" w:cstheme="minorBidi"/>
        <w:color w:val="577188" w:themeColor="accent1" w:themeShade="BF"/>
        <w:sz w:val="16"/>
        <w:szCs w:val="1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"/>
    <w:unhideWhenUsed/>
    <w:qFormat/>
    <w:rPr>
      <w:i w:val="0"/>
      <w:iC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hu-HU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lang w:val="hu-HU"/>
    </w:rPr>
  </w:style>
  <w:style w:type="paragraph" w:customStyle="1" w:styleId="Név">
    <w:name w:val="Név"/>
    <w:basedOn w:val="Normal"/>
    <w:qFormat/>
    <w:pPr>
      <w:spacing w:before="40" w:after="40" w:line="216" w:lineRule="auto"/>
    </w:pPr>
    <w:rPr>
      <w:caps/>
      <w:color w:val="FFFFFF" w:themeColor="background1"/>
      <w:spacing w:val="20"/>
      <w:sz w:val="24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80"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Cs w:val="52"/>
      <w:lang w:val="hu-HU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9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99"/>
    <w:rPr>
      <w:rFonts w:ascii="Tahoma" w:hAnsi="Tahoma" w:cs="Tahoma"/>
      <w:kern w:val="16"/>
      <w:lang w:val="hu-HU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167556BC7C4C9A94BF7AE8472B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9F53-5442-424A-8F5C-3F6E42943C22}"/>
      </w:docPartPr>
      <w:docPartBody>
        <w:p w:rsidR="000F63FA" w:rsidRDefault="00EC7168">
          <w:r>
            <w:t>Az Ön neve</w:t>
          </w:r>
        </w:p>
      </w:docPartBody>
    </w:docPart>
    <w:docPart>
      <w:docPartPr>
        <w:name w:val="53F8036507554D04B0879E55F529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D5C-DACC-44E5-8A67-0C28924638AE}"/>
      </w:docPartPr>
      <w:docPartBody>
        <w:p w:rsidR="000F63FA" w:rsidRDefault="00EC7168">
          <w:pPr>
            <w:pStyle w:val="53F8036507554D04B0879E55F52900CF"/>
          </w:pPr>
          <w:r>
            <w:t>Az Ön neve</w:t>
          </w:r>
        </w:p>
      </w:docPartBody>
    </w:docPart>
    <w:docPart>
      <w:docPartPr>
        <w:name w:val="BC52A683D151462D8FC57562896D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8C9D-CBE1-44A7-93C9-F2DF6D6FC9F6}"/>
      </w:docPartPr>
      <w:docPartBody>
        <w:p w:rsidR="000F63FA" w:rsidRDefault="00EC7168">
          <w:pPr>
            <w:pStyle w:val="BC52A683D151462D8FC57562896D3419"/>
          </w:pPr>
          <w:r>
            <w:t>Az Ön neve</w:t>
          </w:r>
        </w:p>
      </w:docPartBody>
    </w:docPart>
    <w:docPart>
      <w:docPartPr>
        <w:name w:val="7217F842D1014101BD72AF61A290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84E6-CD19-41FE-8E01-0720C5546514}"/>
      </w:docPartPr>
      <w:docPartBody>
        <w:p w:rsidR="000F63FA" w:rsidRDefault="00EC7168">
          <w:pPr>
            <w:pStyle w:val="7217F842D1014101BD72AF61A290E7F6"/>
          </w:pPr>
          <w:r>
            <w:t>Az Ön neve</w:t>
          </w:r>
        </w:p>
      </w:docPartBody>
    </w:docPart>
    <w:docPart>
      <w:docPartPr>
        <w:name w:val="72660BAAA06B42BBBFBDA5E75E79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423B-10D2-492D-B0D4-E5D4BA365981}"/>
      </w:docPartPr>
      <w:docPartBody>
        <w:p w:rsidR="000F63FA" w:rsidRDefault="00EC7168">
          <w:pPr>
            <w:pStyle w:val="72660BAAA06B42BBBFBDA5E75E790CAF"/>
          </w:pPr>
          <w:r>
            <w:t>Az Ön neve</w:t>
          </w:r>
        </w:p>
      </w:docPartBody>
    </w:docPart>
    <w:docPart>
      <w:docPartPr>
        <w:name w:val="BB7ECABADF684B0F966785077333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0746-A97D-4236-A2BB-891DE98A3302}"/>
      </w:docPartPr>
      <w:docPartBody>
        <w:p w:rsidR="000F63FA" w:rsidRDefault="00EC7168">
          <w:pPr>
            <w:pStyle w:val="BB7ECABADF684B0F9667850773339359"/>
          </w:pPr>
          <w:r>
            <w:t>Az Ön neve</w:t>
          </w:r>
        </w:p>
      </w:docPartBody>
    </w:docPart>
    <w:docPart>
      <w:docPartPr>
        <w:name w:val="2AAA891E6A214638AB6B99935757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6B7-C267-433B-81B1-CD2EE94F54F8}"/>
      </w:docPartPr>
      <w:docPartBody>
        <w:p w:rsidR="000F63FA" w:rsidRDefault="00EC7168">
          <w:pPr>
            <w:pStyle w:val="2AAA891E6A214638AB6B99935757AE91"/>
          </w:pPr>
          <w:r>
            <w:t>Az Ön neve</w:t>
          </w:r>
        </w:p>
      </w:docPartBody>
    </w:docPart>
    <w:docPart>
      <w:docPartPr>
        <w:name w:val="2CAF8C6F19ED49DFB2EB096A3182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9AD3-B873-424F-8BA5-4957F4D9DBF5}"/>
      </w:docPartPr>
      <w:docPartBody>
        <w:p w:rsidR="000F63FA" w:rsidRDefault="00EC7168">
          <w:pPr>
            <w:pStyle w:val="2CAF8C6F19ED49DFB2EB096A318253E0"/>
          </w:pPr>
          <w:r>
            <w:t>Az Ön neve</w:t>
          </w:r>
        </w:p>
      </w:docPartBody>
    </w:docPart>
    <w:docPart>
      <w:docPartPr>
        <w:name w:val="4057698F4D3F4413AE6C495DC06B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76A2-DAEC-4B5E-898D-4359BE82AB8B}"/>
      </w:docPartPr>
      <w:docPartBody>
        <w:p w:rsidR="000F63FA" w:rsidRDefault="00EC7168">
          <w:pPr>
            <w:pStyle w:val="4057698F4D3F4413AE6C495DC06B83E9"/>
          </w:pPr>
          <w:r>
            <w:t>Az Ön neve</w:t>
          </w:r>
        </w:p>
      </w:docPartBody>
    </w:docPart>
    <w:docPart>
      <w:docPartPr>
        <w:name w:val="B7E1AD0929474F5C9EED4895921351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09F5C-649A-426C-96F5-83649212ED1C}"/>
      </w:docPartPr>
      <w:docPartBody>
        <w:p w:rsidR="00DF2CFA" w:rsidRDefault="00FA73E8" w:rsidP="00A1269C">
          <w:pPr>
            <w:pStyle w:val="B7E1AD0929474F5C9EED489592135186"/>
          </w:pPr>
          <w:r w:rsidRPr="00A17C72">
            <w:t>[CÍM]</w:t>
          </w:r>
        </w:p>
      </w:docPartBody>
    </w:docPart>
    <w:docPart>
      <w:docPartPr>
        <w:name w:val="C4BEBFE08A7A4F52BFBB6856BDE686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26D0C5-AF8F-42A2-98D7-8A3D3F3EB387}"/>
      </w:docPartPr>
      <w:docPartBody>
        <w:p w:rsidR="00DF2CFA" w:rsidRDefault="00FA73E8" w:rsidP="00FA73E8">
          <w:pPr>
            <w:pStyle w:val="C4BEBFE08A7A4F52BFBB6856BDE6868910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47C9449381F64537A33DF03FE3DCB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D8887A-C596-4026-AD2E-45178131D5A3}"/>
      </w:docPartPr>
      <w:docPartBody>
        <w:p w:rsidR="00DF2CFA" w:rsidRDefault="00FA73E8" w:rsidP="00A1269C">
          <w:pPr>
            <w:pStyle w:val="47C9449381F64537A33DF03FE3DCB005"/>
          </w:pPr>
          <w:r w:rsidRPr="00A17C72">
            <w:t>[Irányítószám, város]</w:t>
          </w:r>
        </w:p>
      </w:docPartBody>
    </w:docPart>
    <w:docPart>
      <w:docPartPr>
        <w:name w:val="06C9927712954C21BB5D44E14F5907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578F6-841B-441A-9156-171747F8E0AE}"/>
      </w:docPartPr>
      <w:docPartBody>
        <w:p w:rsidR="00DF2CFA" w:rsidRDefault="00FA73E8" w:rsidP="00A1269C">
          <w:pPr>
            <w:pStyle w:val="06C9927712954C21BB5D44E14F5907D3"/>
          </w:pPr>
          <w:r>
            <w:t>[</w:t>
          </w:r>
          <w:r w:rsidRPr="00A17C72">
            <w:t>[Utca, házszám]</w:t>
          </w:r>
          <w:r>
            <w:t>]</w:t>
          </w:r>
        </w:p>
      </w:docPartBody>
    </w:docPart>
    <w:docPart>
      <w:docPartPr>
        <w:name w:val="BC829B53B2E148DDB2ABCBA97C887B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11D6D3-028B-4D82-9507-A515B77A5B54}"/>
      </w:docPartPr>
      <w:docPartBody>
        <w:p w:rsidR="00DF2CFA" w:rsidRDefault="00FA73E8" w:rsidP="00A1269C">
          <w:pPr>
            <w:pStyle w:val="BC829B53B2E148DDB2ABCBA97C887B94"/>
          </w:pPr>
          <w:r w:rsidRPr="00A17C72">
            <w:t>[Webcím]</w:t>
          </w:r>
        </w:p>
      </w:docPartBody>
    </w:docPart>
    <w:docPart>
      <w:docPartPr>
        <w:name w:val="AB964CF5C61441DE93D8360C1691A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4033B4-F897-416D-BEEF-E19F23F40DE3}"/>
      </w:docPartPr>
      <w:docPartBody>
        <w:p w:rsidR="00DF2CFA" w:rsidRDefault="00FA73E8" w:rsidP="00A1269C">
          <w:pPr>
            <w:pStyle w:val="AB964CF5C61441DE93D8360C1691A96D"/>
          </w:pPr>
          <w:r w:rsidRPr="00A17C72">
            <w:t>[Telefon]</w:t>
          </w:r>
        </w:p>
      </w:docPartBody>
    </w:docPart>
    <w:docPart>
      <w:docPartPr>
        <w:name w:val="F819A0CE6D7A4F41A409FD4D1C8769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577D0-AFF4-4140-9579-E1ED10418E33}"/>
      </w:docPartPr>
      <w:docPartBody>
        <w:p w:rsidR="00DF2CFA" w:rsidRDefault="00FA73E8" w:rsidP="00A1269C">
          <w:pPr>
            <w:pStyle w:val="F819A0CE6D7A4F41A409FD4D1C8769FB"/>
          </w:pPr>
          <w:r w:rsidRPr="00A17C72">
            <w:t>[Fax]</w:t>
          </w:r>
        </w:p>
      </w:docPartBody>
    </w:docPart>
    <w:docPart>
      <w:docPartPr>
        <w:name w:val="E5F0A15F7F234F44BA9821F1DEC520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BB34F-B6AA-4913-B2CD-36FE8C31C9AA}"/>
      </w:docPartPr>
      <w:docPartBody>
        <w:p w:rsidR="00DF2CFA" w:rsidRDefault="00FA73E8" w:rsidP="00A1269C">
          <w:pPr>
            <w:pStyle w:val="E5F0A15F7F234F44BA9821F1DEC5200F"/>
          </w:pPr>
          <w:r w:rsidRPr="00A17C72">
            <w:t>[CÍM]</w:t>
          </w:r>
        </w:p>
      </w:docPartBody>
    </w:docPart>
    <w:docPart>
      <w:docPartPr>
        <w:name w:val="D2A688C515C94820AFA6EEEEA8FB71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40D1EF-D80A-411D-ADCA-DB950F9BD4C8}"/>
      </w:docPartPr>
      <w:docPartBody>
        <w:p w:rsidR="00DF2CFA" w:rsidRDefault="00FA73E8" w:rsidP="00FA73E8">
          <w:pPr>
            <w:pStyle w:val="D2A688C515C94820AFA6EEEEA8FB714A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EC12BAC29CE946808944FD48143CD2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AF6617-149A-4A9E-9F64-7148FB4F4A6B}"/>
      </w:docPartPr>
      <w:docPartBody>
        <w:p w:rsidR="00DF2CFA" w:rsidRDefault="00FA73E8" w:rsidP="00A1269C">
          <w:pPr>
            <w:pStyle w:val="EC12BAC29CE946808944FD48143CD29B"/>
          </w:pPr>
          <w:r w:rsidRPr="00A17C72">
            <w:t>[Irányítószám, város]</w:t>
          </w:r>
        </w:p>
      </w:docPartBody>
    </w:docPart>
    <w:docPart>
      <w:docPartPr>
        <w:name w:val="C74E3904658448EEBAFF45B36C254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9FBEE-0C1D-4215-AA27-B5D9B3B7B9E1}"/>
      </w:docPartPr>
      <w:docPartBody>
        <w:p w:rsidR="00DF2CFA" w:rsidRDefault="00FA73E8" w:rsidP="00A1269C">
          <w:pPr>
            <w:pStyle w:val="C74E3904658448EEBAFF45B36C254BD1"/>
          </w:pPr>
          <w:r w:rsidRPr="00A17C72">
            <w:t>[Utca, házszám]</w:t>
          </w:r>
        </w:p>
      </w:docPartBody>
    </w:docPart>
    <w:docPart>
      <w:docPartPr>
        <w:name w:val="DF44049DCB3D491CA4B0D9F509B5AB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216C2-21AB-43CA-BF29-662B270B9953}"/>
      </w:docPartPr>
      <w:docPartBody>
        <w:p w:rsidR="00DF2CFA" w:rsidRDefault="00FA73E8" w:rsidP="00A1269C">
          <w:pPr>
            <w:pStyle w:val="DF44049DCB3D491CA4B0D9F509B5AB99"/>
          </w:pPr>
          <w:r w:rsidRPr="00A17C72">
            <w:t>[Webcím]</w:t>
          </w:r>
        </w:p>
      </w:docPartBody>
    </w:docPart>
    <w:docPart>
      <w:docPartPr>
        <w:name w:val="D677ED9B64474D4A861E12ABA8B4F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4105C-6060-4DC6-8D73-FC399AE6730E}"/>
      </w:docPartPr>
      <w:docPartBody>
        <w:p w:rsidR="00DF2CFA" w:rsidRDefault="00FA73E8" w:rsidP="00A1269C">
          <w:pPr>
            <w:pStyle w:val="D677ED9B64474D4A861E12ABA8B4FA98"/>
          </w:pPr>
          <w:r w:rsidRPr="00A17C72">
            <w:t>[Telefon]</w:t>
          </w:r>
        </w:p>
      </w:docPartBody>
    </w:docPart>
    <w:docPart>
      <w:docPartPr>
        <w:name w:val="675C14DAF8444C5A94B0DBC2DA4870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66424B-246C-483C-8A3D-67AD85829FB1}"/>
      </w:docPartPr>
      <w:docPartBody>
        <w:p w:rsidR="00DF2CFA" w:rsidRDefault="00FA73E8" w:rsidP="00A1269C">
          <w:pPr>
            <w:pStyle w:val="675C14DAF8444C5A94B0DBC2DA4870BC"/>
          </w:pPr>
          <w:r w:rsidRPr="00A17C72">
            <w:t>[Fax]</w:t>
          </w:r>
        </w:p>
      </w:docPartBody>
    </w:docPart>
    <w:docPart>
      <w:docPartPr>
        <w:name w:val="7023A4C22CBD412288D9BA90FCAE7F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C43CA-5730-4585-BBA5-B31963F1D96A}"/>
      </w:docPartPr>
      <w:docPartBody>
        <w:p w:rsidR="00DF2CFA" w:rsidRDefault="00FA73E8" w:rsidP="00A1269C">
          <w:pPr>
            <w:pStyle w:val="7023A4C22CBD412288D9BA90FCAE7F38"/>
          </w:pPr>
          <w:r w:rsidRPr="00A17C72">
            <w:t>[CÍM]</w:t>
          </w:r>
        </w:p>
      </w:docPartBody>
    </w:docPart>
    <w:docPart>
      <w:docPartPr>
        <w:name w:val="B6DC2EE3E29342B387E6D65666A7C4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52180-78CB-4D22-BB5C-D201E3E03412}"/>
      </w:docPartPr>
      <w:docPartBody>
        <w:p w:rsidR="00DF2CFA" w:rsidRDefault="00FA73E8" w:rsidP="00FA73E8">
          <w:pPr>
            <w:pStyle w:val="B6DC2EE3E29342B387E6D65666A7C4AC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E4F485D903374CD28875DEFFDEDD55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2A3760-B9A2-4011-8A43-007E5F07ACD9}"/>
      </w:docPartPr>
      <w:docPartBody>
        <w:p w:rsidR="00DF2CFA" w:rsidRDefault="00FA73E8" w:rsidP="00A1269C">
          <w:pPr>
            <w:pStyle w:val="E4F485D903374CD28875DEFFDEDD556F"/>
          </w:pPr>
          <w:r w:rsidRPr="00A17C72">
            <w:t>[Irányítószám, város]</w:t>
          </w:r>
        </w:p>
      </w:docPartBody>
    </w:docPart>
    <w:docPart>
      <w:docPartPr>
        <w:name w:val="5662F763EB1E450393F4A6CA010EE1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2FD2BC-5335-400B-8062-9B233D73BA57}"/>
      </w:docPartPr>
      <w:docPartBody>
        <w:p w:rsidR="00DF2CFA" w:rsidRDefault="00FA73E8" w:rsidP="00A1269C">
          <w:pPr>
            <w:pStyle w:val="5662F763EB1E450393F4A6CA010EE1AD"/>
          </w:pPr>
          <w:r w:rsidRPr="00A17C72">
            <w:t>[Utca, házszám]</w:t>
          </w:r>
        </w:p>
      </w:docPartBody>
    </w:docPart>
    <w:docPart>
      <w:docPartPr>
        <w:name w:val="F84BF8A60A3140C8AE9C7F1C8223E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933C8-2072-416D-B7DD-6C38887F6E85}"/>
      </w:docPartPr>
      <w:docPartBody>
        <w:p w:rsidR="00DF2CFA" w:rsidRDefault="00FA73E8" w:rsidP="00A1269C">
          <w:pPr>
            <w:pStyle w:val="F84BF8A60A3140C8AE9C7F1C8223E09A"/>
          </w:pPr>
          <w:r w:rsidRPr="00A17C72">
            <w:t>[Webcím]</w:t>
          </w:r>
        </w:p>
      </w:docPartBody>
    </w:docPart>
    <w:docPart>
      <w:docPartPr>
        <w:name w:val="47B7D8FA0A6C4FC0975DB0EAF9B566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B23D3C-F6C0-465C-A0D2-27CCCF14D14C}"/>
      </w:docPartPr>
      <w:docPartBody>
        <w:p w:rsidR="00DF2CFA" w:rsidRDefault="00FA73E8" w:rsidP="00A1269C">
          <w:pPr>
            <w:pStyle w:val="47B7D8FA0A6C4FC0975DB0EAF9B5668D"/>
          </w:pPr>
          <w:r w:rsidRPr="00A17C72">
            <w:t>[Telefon]</w:t>
          </w:r>
        </w:p>
      </w:docPartBody>
    </w:docPart>
    <w:docPart>
      <w:docPartPr>
        <w:name w:val="420DD25D3C124D0A9D65D73B7F8B3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8716D5-96BF-4BB4-A5F3-4B7B3CDF13E5}"/>
      </w:docPartPr>
      <w:docPartBody>
        <w:p w:rsidR="00DF2CFA" w:rsidRDefault="00FA73E8" w:rsidP="00A1269C">
          <w:pPr>
            <w:pStyle w:val="420DD25D3C124D0A9D65D73B7F8B380D"/>
          </w:pPr>
          <w:r w:rsidRPr="00A17C72">
            <w:t>[Fax]</w:t>
          </w:r>
        </w:p>
      </w:docPartBody>
    </w:docPart>
    <w:docPart>
      <w:docPartPr>
        <w:name w:val="C16B7097E7394F76B8132576FBB192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AD0F5-DAAC-4503-902A-A87213019963}"/>
      </w:docPartPr>
      <w:docPartBody>
        <w:p w:rsidR="00DF2CFA" w:rsidRDefault="00FA73E8" w:rsidP="00A1269C">
          <w:pPr>
            <w:pStyle w:val="C16B7097E7394F76B8132576FBB192ED"/>
          </w:pPr>
          <w:r w:rsidRPr="00A17C72">
            <w:t>[CÍM]</w:t>
          </w:r>
        </w:p>
      </w:docPartBody>
    </w:docPart>
    <w:docPart>
      <w:docPartPr>
        <w:name w:val="44B2AC9A9B75496CAF210E5803BDC5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11E1DE-026D-4C42-B2AA-8ECFF5AE3520}"/>
      </w:docPartPr>
      <w:docPartBody>
        <w:p w:rsidR="00DF2CFA" w:rsidRDefault="00FA73E8" w:rsidP="00FA73E8">
          <w:pPr>
            <w:pStyle w:val="44B2AC9A9B75496CAF210E5803BDC590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1D8587BE12B14D5B929AE2178C959E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972ECA-E315-4BC7-94A3-0BC34E60D7E4}"/>
      </w:docPartPr>
      <w:docPartBody>
        <w:p w:rsidR="00DF2CFA" w:rsidRDefault="00FA73E8" w:rsidP="00A1269C">
          <w:pPr>
            <w:pStyle w:val="1D8587BE12B14D5B929AE2178C959EF0"/>
          </w:pPr>
          <w:r w:rsidRPr="00A17C72">
            <w:t>[Irányítószám, város]</w:t>
          </w:r>
        </w:p>
      </w:docPartBody>
    </w:docPart>
    <w:docPart>
      <w:docPartPr>
        <w:name w:val="090AC48C444D479DA5ED44FA0E6F3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96042C-8770-4F71-812A-9F4E9AB16003}"/>
      </w:docPartPr>
      <w:docPartBody>
        <w:p w:rsidR="00DF2CFA" w:rsidRDefault="00FA73E8" w:rsidP="00A1269C">
          <w:pPr>
            <w:pStyle w:val="090AC48C444D479DA5ED44FA0E6F3854"/>
          </w:pPr>
          <w:r w:rsidRPr="00A17C72">
            <w:t>[Utca, házszám]</w:t>
          </w:r>
        </w:p>
      </w:docPartBody>
    </w:docPart>
    <w:docPart>
      <w:docPartPr>
        <w:name w:val="0DC86AD2420D456282729B20EAB8F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AF0050-1C42-4346-B8E2-EA9EF8C28899}"/>
      </w:docPartPr>
      <w:docPartBody>
        <w:p w:rsidR="00DF2CFA" w:rsidRDefault="00FA73E8" w:rsidP="00A1269C">
          <w:pPr>
            <w:pStyle w:val="0DC86AD2420D456282729B20EAB8F9D5"/>
          </w:pPr>
          <w:r w:rsidRPr="00A17C72">
            <w:t>[Webcím]</w:t>
          </w:r>
        </w:p>
      </w:docPartBody>
    </w:docPart>
    <w:docPart>
      <w:docPartPr>
        <w:name w:val="4D1620CA5D364F66B9E40EEF7FACC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2DB7DA-A850-42E3-AEFC-450588B715EB}"/>
      </w:docPartPr>
      <w:docPartBody>
        <w:p w:rsidR="00DF2CFA" w:rsidRDefault="00FA73E8" w:rsidP="00A1269C">
          <w:pPr>
            <w:pStyle w:val="4D1620CA5D364F66B9E40EEF7FACC4DD"/>
          </w:pPr>
          <w:r w:rsidRPr="00A17C72">
            <w:t>[Telefon]</w:t>
          </w:r>
        </w:p>
      </w:docPartBody>
    </w:docPart>
    <w:docPart>
      <w:docPartPr>
        <w:name w:val="391EBD6D6F564525909186ECD2DD57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06B4A0-1E78-4136-BD68-67A5C7ACFACA}"/>
      </w:docPartPr>
      <w:docPartBody>
        <w:p w:rsidR="00DF2CFA" w:rsidRDefault="00FA73E8" w:rsidP="00A1269C">
          <w:pPr>
            <w:pStyle w:val="391EBD6D6F564525909186ECD2DD5705"/>
          </w:pPr>
          <w:r w:rsidRPr="00A17C72">
            <w:t>[Fax]</w:t>
          </w:r>
        </w:p>
      </w:docPartBody>
    </w:docPart>
    <w:docPart>
      <w:docPartPr>
        <w:name w:val="C8F82630902D4E8192A897C0F1309F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6455DE-FC6A-4B32-8DB6-D60FF011D378}"/>
      </w:docPartPr>
      <w:docPartBody>
        <w:p w:rsidR="00DF2CFA" w:rsidRDefault="00FA73E8" w:rsidP="00A1269C">
          <w:pPr>
            <w:pStyle w:val="C8F82630902D4E8192A897C0F1309F7A"/>
          </w:pPr>
          <w:r w:rsidRPr="00A17C72">
            <w:t>[CÍM]</w:t>
          </w:r>
        </w:p>
      </w:docPartBody>
    </w:docPart>
    <w:docPart>
      <w:docPartPr>
        <w:name w:val="7E3DD77A462D498DB38F6861542046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F27A2-7591-4E3B-8EAF-BD2EE087BDD9}"/>
      </w:docPartPr>
      <w:docPartBody>
        <w:p w:rsidR="00DF2CFA" w:rsidRDefault="00FA73E8" w:rsidP="00FA73E8">
          <w:pPr>
            <w:pStyle w:val="7E3DD77A462D498DB38F686154204669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B1F5F5B3458B44579313D9874375E1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8401E1-3C63-474F-BC0A-A89BBB5CA05D}"/>
      </w:docPartPr>
      <w:docPartBody>
        <w:p w:rsidR="00DF2CFA" w:rsidRDefault="00FA73E8" w:rsidP="00A1269C">
          <w:pPr>
            <w:pStyle w:val="B1F5F5B3458B44579313D9874375E1D7"/>
          </w:pPr>
          <w:r w:rsidRPr="00A17C72">
            <w:t>[Irányítószám, város]</w:t>
          </w:r>
        </w:p>
      </w:docPartBody>
    </w:docPart>
    <w:docPart>
      <w:docPartPr>
        <w:name w:val="29A3BB097495454C8C0297033EE8E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35DA61-6ED5-4B06-ACC6-959794DC601B}"/>
      </w:docPartPr>
      <w:docPartBody>
        <w:p w:rsidR="00DF2CFA" w:rsidRDefault="00FA73E8" w:rsidP="00A1269C">
          <w:pPr>
            <w:pStyle w:val="29A3BB097495454C8C0297033EE8E0CA"/>
          </w:pPr>
          <w:r w:rsidRPr="00A17C72">
            <w:t>[Utca, házszám]</w:t>
          </w:r>
        </w:p>
      </w:docPartBody>
    </w:docPart>
    <w:docPart>
      <w:docPartPr>
        <w:name w:val="AF9DD595D5964F73972FAB2362A96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45680C-E6DC-410D-BC3F-8EA51AA4AF81}"/>
      </w:docPartPr>
      <w:docPartBody>
        <w:p w:rsidR="00DF2CFA" w:rsidRDefault="00FA73E8" w:rsidP="00A1269C">
          <w:pPr>
            <w:pStyle w:val="AF9DD595D5964F73972FAB2362A96D2B"/>
          </w:pPr>
          <w:r w:rsidRPr="00A17C72">
            <w:t>[Webcím]</w:t>
          </w:r>
        </w:p>
      </w:docPartBody>
    </w:docPart>
    <w:docPart>
      <w:docPartPr>
        <w:name w:val="A282E77AFD564995A23C4C4230524B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E3CD6B-FCF8-4456-8E04-862A93C41C47}"/>
      </w:docPartPr>
      <w:docPartBody>
        <w:p w:rsidR="00DF2CFA" w:rsidRDefault="00FA73E8" w:rsidP="00A1269C">
          <w:pPr>
            <w:pStyle w:val="A282E77AFD564995A23C4C4230524B7F"/>
          </w:pPr>
          <w:r w:rsidRPr="00A17C72">
            <w:t>[Telefon]</w:t>
          </w:r>
        </w:p>
      </w:docPartBody>
    </w:docPart>
    <w:docPart>
      <w:docPartPr>
        <w:name w:val="F96CF790E86B4ECBAA0576EC5CB034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E1C6F-F87C-4BA9-8764-C1FD3A8EE938}"/>
      </w:docPartPr>
      <w:docPartBody>
        <w:p w:rsidR="00DF2CFA" w:rsidRDefault="00FA73E8" w:rsidP="00A1269C">
          <w:pPr>
            <w:pStyle w:val="F96CF790E86B4ECBAA0576EC5CB0340E"/>
          </w:pPr>
          <w:r w:rsidRPr="00A17C72">
            <w:t>[Fax]</w:t>
          </w:r>
        </w:p>
      </w:docPartBody>
    </w:docPart>
    <w:docPart>
      <w:docPartPr>
        <w:name w:val="17376E3D255A4F68AA87E4CB144892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17945F-10AC-4209-8DB7-2F6FDB34B227}"/>
      </w:docPartPr>
      <w:docPartBody>
        <w:p w:rsidR="00DF2CFA" w:rsidRDefault="00FA73E8" w:rsidP="00A1269C">
          <w:pPr>
            <w:pStyle w:val="17376E3D255A4F68AA87E4CB14489240"/>
          </w:pPr>
          <w:r w:rsidRPr="00A17C72">
            <w:t>[CÍM]</w:t>
          </w:r>
        </w:p>
      </w:docPartBody>
    </w:docPart>
    <w:docPart>
      <w:docPartPr>
        <w:name w:val="8CCBD28951784C37BF679DE6D95BAC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041E6-45EB-4DAB-9AC5-ECA8779563A9}"/>
      </w:docPartPr>
      <w:docPartBody>
        <w:p w:rsidR="00DF2CFA" w:rsidRDefault="00FA73E8" w:rsidP="00FA73E8">
          <w:pPr>
            <w:pStyle w:val="8CCBD28951784C37BF679DE6D95BACFB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D7C887ADC10F415C832D76450BF69F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6A695-CB66-49DC-9DE7-BB320C0B2FF3}"/>
      </w:docPartPr>
      <w:docPartBody>
        <w:p w:rsidR="00DF2CFA" w:rsidRDefault="00FA73E8" w:rsidP="00A1269C">
          <w:pPr>
            <w:pStyle w:val="D7C887ADC10F415C832D76450BF69FCB"/>
          </w:pPr>
          <w:r w:rsidRPr="00A17C72">
            <w:t>[Irányítószám, város]</w:t>
          </w:r>
        </w:p>
      </w:docPartBody>
    </w:docPart>
    <w:docPart>
      <w:docPartPr>
        <w:name w:val="D565E420C13C4943AB4A19EA24669E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DD140-AE4D-4801-B071-7F6B802415C4}"/>
      </w:docPartPr>
      <w:docPartBody>
        <w:p w:rsidR="00DF2CFA" w:rsidRDefault="00FA73E8" w:rsidP="00A1269C">
          <w:pPr>
            <w:pStyle w:val="D565E420C13C4943AB4A19EA24669E7E"/>
          </w:pPr>
          <w:r w:rsidRPr="00A17C72">
            <w:t>[Utca, házszám]</w:t>
          </w:r>
        </w:p>
      </w:docPartBody>
    </w:docPart>
    <w:docPart>
      <w:docPartPr>
        <w:name w:val="9E3EEFBEE0F7400CBE0BFB7AFD227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8D0B28-B113-4ED9-A438-40316CF93991}"/>
      </w:docPartPr>
      <w:docPartBody>
        <w:p w:rsidR="00DF2CFA" w:rsidRDefault="00FA73E8" w:rsidP="00A1269C">
          <w:pPr>
            <w:pStyle w:val="9E3EEFBEE0F7400CBE0BFB7AFD227E64"/>
          </w:pPr>
          <w:r w:rsidRPr="00A17C72">
            <w:t>[Webcím]</w:t>
          </w:r>
        </w:p>
      </w:docPartBody>
    </w:docPart>
    <w:docPart>
      <w:docPartPr>
        <w:name w:val="C5ABFED67E674FFFB27100A4C624B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2DA5AA-ACA0-43CC-9F1D-719198407AFD}"/>
      </w:docPartPr>
      <w:docPartBody>
        <w:p w:rsidR="00DF2CFA" w:rsidRDefault="00FA73E8" w:rsidP="00A1269C">
          <w:pPr>
            <w:pStyle w:val="C5ABFED67E674FFFB27100A4C624B307"/>
          </w:pPr>
          <w:r w:rsidRPr="00A17C72">
            <w:t>[Telefon]</w:t>
          </w:r>
        </w:p>
      </w:docPartBody>
    </w:docPart>
    <w:docPart>
      <w:docPartPr>
        <w:name w:val="AC41BF2D88BB4C419129226B20752B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017AA-68FA-4F5A-8C4C-F9D57FD6F9A5}"/>
      </w:docPartPr>
      <w:docPartBody>
        <w:p w:rsidR="00DF2CFA" w:rsidRDefault="00FA73E8" w:rsidP="00A1269C">
          <w:pPr>
            <w:pStyle w:val="AC41BF2D88BB4C419129226B20752B02"/>
          </w:pPr>
          <w:r w:rsidRPr="00A17C72">
            <w:t>[Fax]</w:t>
          </w:r>
        </w:p>
      </w:docPartBody>
    </w:docPart>
    <w:docPart>
      <w:docPartPr>
        <w:name w:val="52F0C682FB8345EE882323E5C0D96A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7ADE7F-5288-4913-B0AE-01E1FA6C467F}"/>
      </w:docPartPr>
      <w:docPartBody>
        <w:p w:rsidR="00DF2CFA" w:rsidRDefault="00FA73E8" w:rsidP="00A1269C">
          <w:pPr>
            <w:pStyle w:val="52F0C682FB8345EE882323E5C0D96A3E"/>
          </w:pPr>
          <w:r w:rsidRPr="00A17C72">
            <w:t>[CÍM]</w:t>
          </w:r>
        </w:p>
      </w:docPartBody>
    </w:docPart>
    <w:docPart>
      <w:docPartPr>
        <w:name w:val="3F9E4269E71C47F08BBC48F36CD523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187314-BDB0-4222-831A-E1843594F839}"/>
      </w:docPartPr>
      <w:docPartBody>
        <w:p w:rsidR="00DF2CFA" w:rsidRDefault="00FA73E8" w:rsidP="00FA73E8">
          <w:pPr>
            <w:pStyle w:val="3F9E4269E71C47F08BBC48F36CD5234C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B8F9B7CE2F15478ABD00D0BDCB3A87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2C918-2E15-4354-87A0-E15EB043E00E}"/>
      </w:docPartPr>
      <w:docPartBody>
        <w:p w:rsidR="00DF2CFA" w:rsidRDefault="00FA73E8" w:rsidP="00A1269C">
          <w:pPr>
            <w:pStyle w:val="B8F9B7CE2F15478ABD00D0BDCB3A8747"/>
          </w:pPr>
          <w:r w:rsidRPr="00A17C72">
            <w:t>[Irányítószám, város]</w:t>
          </w:r>
        </w:p>
      </w:docPartBody>
    </w:docPart>
    <w:docPart>
      <w:docPartPr>
        <w:name w:val="78807B1422104FC4AD2A209E0E1D0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0C0E6-3221-4A29-834A-684D586E375F}"/>
      </w:docPartPr>
      <w:docPartBody>
        <w:p w:rsidR="00DF2CFA" w:rsidRDefault="00FA73E8" w:rsidP="00A1269C">
          <w:pPr>
            <w:pStyle w:val="78807B1422104FC4AD2A209E0E1D0C0B"/>
          </w:pPr>
          <w:r w:rsidRPr="00A17C72">
            <w:t>[Utca, házszám]</w:t>
          </w:r>
        </w:p>
      </w:docPartBody>
    </w:docPart>
    <w:docPart>
      <w:docPartPr>
        <w:name w:val="DF98839938DB4EB88BFAE299DEFB3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EBC4F-F5E0-41FB-98AA-79209A115AE9}"/>
      </w:docPartPr>
      <w:docPartBody>
        <w:p w:rsidR="00DF2CFA" w:rsidRDefault="00FA73E8" w:rsidP="00A1269C">
          <w:pPr>
            <w:pStyle w:val="DF98839938DB4EB88BFAE299DEFB3DEA"/>
          </w:pPr>
          <w:r w:rsidRPr="00A17C72">
            <w:t>[Webcím]</w:t>
          </w:r>
        </w:p>
      </w:docPartBody>
    </w:docPart>
    <w:docPart>
      <w:docPartPr>
        <w:name w:val="2E381C9A53DB44119C6422E1024ACB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AA3F18-F87A-4D24-948A-761CEEDF4447}"/>
      </w:docPartPr>
      <w:docPartBody>
        <w:p w:rsidR="00DF2CFA" w:rsidRDefault="00FA73E8" w:rsidP="00A1269C">
          <w:pPr>
            <w:pStyle w:val="2E381C9A53DB44119C6422E1024ACB2A"/>
          </w:pPr>
          <w:r w:rsidRPr="00A17C72">
            <w:t>[Telefon]</w:t>
          </w:r>
        </w:p>
      </w:docPartBody>
    </w:docPart>
    <w:docPart>
      <w:docPartPr>
        <w:name w:val="4A61A1E42174423E93FF9B50561B1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AC6DF4-2F8A-4A93-9286-755ECAEC83B0}"/>
      </w:docPartPr>
      <w:docPartBody>
        <w:p w:rsidR="00DF2CFA" w:rsidRDefault="00FA73E8" w:rsidP="00A1269C">
          <w:pPr>
            <w:pStyle w:val="4A61A1E42174423E93FF9B50561B1055"/>
          </w:pPr>
          <w:r w:rsidRPr="00A17C72">
            <w:t>[Fax]</w:t>
          </w:r>
        </w:p>
      </w:docPartBody>
    </w:docPart>
    <w:docPart>
      <w:docPartPr>
        <w:name w:val="2A2FD46E0686471784EB22ADF4BF84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4F7362-3300-4A5D-AE5D-34605D80242E}"/>
      </w:docPartPr>
      <w:docPartBody>
        <w:p w:rsidR="00DF2CFA" w:rsidRDefault="00FA73E8" w:rsidP="00A1269C">
          <w:pPr>
            <w:pStyle w:val="2A2FD46E0686471784EB22ADF4BF8434"/>
          </w:pPr>
          <w:r w:rsidRPr="00A17C72">
            <w:t>[CÍM]</w:t>
          </w:r>
        </w:p>
      </w:docPartBody>
    </w:docPart>
    <w:docPart>
      <w:docPartPr>
        <w:name w:val="07F339B4697D467B8217B3619B6F1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D391D-DA1A-49FA-AB39-E1D827F26E57}"/>
      </w:docPartPr>
      <w:docPartBody>
        <w:p w:rsidR="00DF2CFA" w:rsidRDefault="00FA73E8" w:rsidP="00FA73E8">
          <w:pPr>
            <w:pStyle w:val="07F339B4697D467B8217B3619B6F1C00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EA84EF99AC03452188F481B43CA3D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7B476A-D7D5-44C0-ABB6-BA74E0D8BC83}"/>
      </w:docPartPr>
      <w:docPartBody>
        <w:p w:rsidR="00DF2CFA" w:rsidRDefault="00FA73E8" w:rsidP="00A1269C">
          <w:pPr>
            <w:pStyle w:val="EA84EF99AC03452188F481B43CA3DA69"/>
          </w:pPr>
          <w:r w:rsidRPr="00A17C72">
            <w:t>[Irányítószám, város]</w:t>
          </w:r>
        </w:p>
      </w:docPartBody>
    </w:docPart>
    <w:docPart>
      <w:docPartPr>
        <w:name w:val="423B64F63BF845ACB806ABB57215D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12D3D8-5121-4072-88EF-2D17691105BF}"/>
      </w:docPartPr>
      <w:docPartBody>
        <w:p w:rsidR="00DF2CFA" w:rsidRDefault="00FA73E8" w:rsidP="00A1269C">
          <w:pPr>
            <w:pStyle w:val="423B64F63BF845ACB806ABB57215D9B2"/>
          </w:pPr>
          <w:r w:rsidRPr="00A17C72">
            <w:t>[Utca, házszám]</w:t>
          </w:r>
        </w:p>
      </w:docPartBody>
    </w:docPart>
    <w:docPart>
      <w:docPartPr>
        <w:name w:val="22477AF1718047B39028C15077A553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3062A3-0D76-4228-8906-420A9840194A}"/>
      </w:docPartPr>
      <w:docPartBody>
        <w:p w:rsidR="00DF2CFA" w:rsidRDefault="00FA73E8" w:rsidP="00A1269C">
          <w:pPr>
            <w:pStyle w:val="22477AF1718047B39028C15077A5535B"/>
          </w:pPr>
          <w:r w:rsidRPr="00A17C72">
            <w:t>[Webcím]</w:t>
          </w:r>
        </w:p>
      </w:docPartBody>
    </w:docPart>
    <w:docPart>
      <w:docPartPr>
        <w:name w:val="0EE28FE21D10417EBF8B3BC7434291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E8798C-9265-4F4A-8689-BE655B4A36B1}"/>
      </w:docPartPr>
      <w:docPartBody>
        <w:p w:rsidR="00DF2CFA" w:rsidRDefault="00FA73E8" w:rsidP="00A1269C">
          <w:pPr>
            <w:pStyle w:val="0EE28FE21D10417EBF8B3BC74342911A"/>
          </w:pPr>
          <w:r w:rsidRPr="00A17C72">
            <w:t>[Telefon]</w:t>
          </w:r>
        </w:p>
      </w:docPartBody>
    </w:docPart>
    <w:docPart>
      <w:docPartPr>
        <w:name w:val="32062F82CE4D46A98573B28E09D267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A5EA49-56A0-4D9C-A3B8-5C4AAF659D4B}"/>
      </w:docPartPr>
      <w:docPartBody>
        <w:p w:rsidR="00DF2CFA" w:rsidRDefault="00FA73E8" w:rsidP="00A1269C">
          <w:pPr>
            <w:pStyle w:val="32062F82CE4D46A98573B28E09D26777"/>
          </w:pPr>
          <w:r w:rsidRPr="00A17C72">
            <w:t>[Fax]</w:t>
          </w:r>
        </w:p>
      </w:docPartBody>
    </w:docPart>
    <w:docPart>
      <w:docPartPr>
        <w:name w:val="81503617F4034B66975906C96D6352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58C16-7C1B-4EE8-B03B-08B6B7D1C5D0}"/>
      </w:docPartPr>
      <w:docPartBody>
        <w:p w:rsidR="00DF2CFA" w:rsidRDefault="00FA73E8" w:rsidP="00A1269C">
          <w:pPr>
            <w:pStyle w:val="81503617F4034B66975906C96D635229"/>
          </w:pPr>
          <w:r w:rsidRPr="00A17C72">
            <w:t>[CÍM]</w:t>
          </w:r>
        </w:p>
      </w:docPartBody>
    </w:docPart>
    <w:docPart>
      <w:docPartPr>
        <w:name w:val="1D702E7C565342519C2F4521474F5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0C71E-07D4-4728-89CA-DE45DB8C3A8C}"/>
      </w:docPartPr>
      <w:docPartBody>
        <w:p w:rsidR="00DF2CFA" w:rsidRDefault="00FA73E8" w:rsidP="00FA73E8">
          <w:pPr>
            <w:pStyle w:val="1D702E7C565342519C2F4521474F5B0C4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A87F184B575040B2A44E30A6D20107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39B15-72A7-4885-8670-8E6782E2B095}"/>
      </w:docPartPr>
      <w:docPartBody>
        <w:p w:rsidR="00DF2CFA" w:rsidRDefault="00FA73E8" w:rsidP="00A1269C">
          <w:pPr>
            <w:pStyle w:val="A87F184B575040B2A44E30A6D2010772"/>
          </w:pPr>
          <w:r w:rsidRPr="00A17C72">
            <w:t>[Irányítószám, város]</w:t>
          </w:r>
        </w:p>
      </w:docPartBody>
    </w:docPart>
    <w:docPart>
      <w:docPartPr>
        <w:name w:val="08A433D4E03A49128846912EC030A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EEED40-5048-4510-A423-EB008D40B038}"/>
      </w:docPartPr>
      <w:docPartBody>
        <w:p w:rsidR="00DF2CFA" w:rsidRDefault="00FA73E8" w:rsidP="00A1269C">
          <w:pPr>
            <w:pStyle w:val="08A433D4E03A49128846912EC030AE25"/>
          </w:pPr>
          <w:r w:rsidRPr="00A17C72">
            <w:t>[Utca, házszám]</w:t>
          </w:r>
        </w:p>
      </w:docPartBody>
    </w:docPart>
    <w:docPart>
      <w:docPartPr>
        <w:name w:val="01DFF1A477804376977B46FCF78556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F2247-A2A8-4D02-9903-5DE7D3C03355}"/>
      </w:docPartPr>
      <w:docPartBody>
        <w:p w:rsidR="00DF2CFA" w:rsidRDefault="00FA73E8" w:rsidP="00A1269C">
          <w:pPr>
            <w:pStyle w:val="01DFF1A477804376977B46FCF78556C0"/>
          </w:pPr>
          <w:r w:rsidRPr="00A17C72">
            <w:t>[Webcím]</w:t>
          </w:r>
        </w:p>
      </w:docPartBody>
    </w:docPart>
    <w:docPart>
      <w:docPartPr>
        <w:name w:val="F69419744C8B4DCE902E96372CF2AE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D9B59E-405F-4409-B22A-3920E8495A3C}"/>
      </w:docPartPr>
      <w:docPartBody>
        <w:p w:rsidR="00DF2CFA" w:rsidRDefault="00FA73E8" w:rsidP="00A1269C">
          <w:pPr>
            <w:pStyle w:val="F69419744C8B4DCE902E96372CF2AECF"/>
          </w:pPr>
          <w:r w:rsidRPr="00A17C72">
            <w:t>[Telefon]</w:t>
          </w:r>
        </w:p>
      </w:docPartBody>
    </w:docPart>
    <w:docPart>
      <w:docPartPr>
        <w:name w:val="D644544059DF444B8ECE89176AC197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0C0E0-7EDB-416E-BCC5-1FD942AD1314}"/>
      </w:docPartPr>
      <w:docPartBody>
        <w:p w:rsidR="00DF2CFA" w:rsidRDefault="00FA73E8" w:rsidP="00A1269C">
          <w:pPr>
            <w:pStyle w:val="D644544059DF444B8ECE89176AC1976B"/>
          </w:pPr>
          <w:r w:rsidRPr="00A17C72">
            <w:t>[Fax]</w:t>
          </w:r>
        </w:p>
      </w:docPartBody>
    </w:docPart>
    <w:docPart>
      <w:docPartPr>
        <w:name w:val="D46E2E99F93F4A6B8FE565FC8B05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F0BE-A725-4B4E-8E94-D9D816DF54F5}"/>
      </w:docPartPr>
      <w:docPartBody>
        <w:p w:rsidR="00FA73E8" w:rsidRDefault="00EC7168">
          <w:r>
            <w:t xml:space="preserve">Az Ön neve</w:t>
          </w:r>
        </w:p>
      </w:docPartBody>
    </w:docPart>
    <w:docPart>
      <w:docPartPr>
        <w:name w:val="00AE98AA9B464C05819DDB27DC6A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E34DB-8E2B-47E0-BB2D-05194FA644B0}"/>
      </w:docPartPr>
      <w:docPartBody>
        <w:p w:rsidR="00FA73E8" w:rsidRDefault="00FA73E8">
          <w:r w:rsidRPr="00A17C72">
            <w:t>[CÍM]</w:t>
          </w:r>
        </w:p>
      </w:docPartBody>
    </w:docPart>
    <w:docPart>
      <w:docPartPr>
        <w:name w:val="3A2A7623C47E4FE2905E73DAC980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5186-E91B-4507-8D24-0D6A6580A2C1}"/>
      </w:docPartPr>
      <w:docPartBody>
        <w:p w:rsidR="00FA73E8" w:rsidRDefault="00FA73E8" w:rsidP="00FA73E8">
          <w:pPr>
            <w:pStyle w:val="3A2A7623C47E4FE2905E73DAC9808A5E3"/>
          </w:pPr>
          <w:r w:rsidRPr="00A17C72">
            <w:rPr>
              <w:rStyle w:val="Emphasis"/>
            </w:rPr>
            <w:t>[E-mail cím]</w:t>
          </w:r>
        </w:p>
      </w:docPartBody>
    </w:docPart>
    <w:docPart>
      <w:docPartPr>
        <w:name w:val="CD71F244D6684426B3A9E34E17B4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8E4-0FA8-4758-B4E9-8EA9BC696133}"/>
      </w:docPartPr>
      <w:docPartBody>
        <w:p w:rsidR="00FA73E8" w:rsidRDefault="00FA73E8">
          <w:r w:rsidRPr="00A17C72">
            <w:t>[Irányítószám, város]</w:t>
          </w:r>
        </w:p>
      </w:docPartBody>
    </w:docPart>
    <w:docPart>
      <w:docPartPr>
        <w:name w:val="61E3265BAB934AD39AC64DAF8BC5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C4C8-A250-41F9-AE17-5512892ECEAA}"/>
      </w:docPartPr>
      <w:docPartBody>
        <w:p w:rsidR="00FA73E8" w:rsidRDefault="00FA73E8">
          <w:r w:rsidRPr="00A17C72">
            <w:t>[Utca, házszám]</w:t>
          </w:r>
        </w:p>
      </w:docPartBody>
    </w:docPart>
    <w:docPart>
      <w:docPartPr>
        <w:name w:val="EEAF094C207F480F905EB205656F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278B-25F5-40F7-A56B-3B556C058680}"/>
      </w:docPartPr>
      <w:docPartBody>
        <w:p w:rsidR="00FA73E8" w:rsidRDefault="00FA73E8">
          <w:r w:rsidRPr="00A17C72">
            <w:t>[Webcím]</w:t>
          </w:r>
        </w:p>
      </w:docPartBody>
    </w:docPart>
    <w:docPart>
      <w:docPartPr>
        <w:name w:val="7537D0FDBF294733A9E5525E04D1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7284-372A-458B-8204-3E8C17592945}"/>
      </w:docPartPr>
      <w:docPartBody>
        <w:p w:rsidR="00FA73E8" w:rsidRDefault="00FA73E8">
          <w:r w:rsidRPr="00A17C72">
            <w:t>[Telefon]</w:t>
          </w:r>
        </w:p>
      </w:docPartBody>
    </w:docPart>
    <w:docPart>
      <w:docPartPr>
        <w:name w:val="AB5CF938144A4684A97F6FD1C49B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6EA7-FE23-4DBF-99D9-7EF348893A6D}"/>
      </w:docPartPr>
      <w:docPartBody>
        <w:p w:rsidR="00FA73E8" w:rsidRDefault="00FA73E8">
          <w:r w:rsidRPr="00A17C72">
            <w:t>[Fax]</w:t>
          </w:r>
        </w:p>
      </w:docPartBody>
    </w:docPart>
    <w:docPart>
      <w:docPartPr>
        <w:name w:val="01A9A6F218A3419783854BA0657A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B783-1583-49D4-8301-C427A702BCA1}"/>
      </w:docPartPr>
      <w:docPartBody>
        <w:p w:rsidR="00FA73E8" w:rsidRDefault="00FA73E8" w:rsidP="00FA73E8">
          <w:pPr>
            <w:pStyle w:val="01A9A6F218A3419783854BA0657A92D95"/>
          </w:pPr>
          <w:r w:rsidRPr="00A17C72">
            <w:rPr>
              <w:sz w:val="14"/>
              <w:szCs w:val="14"/>
            </w:rPr>
            <w:t>Megjegyzés: Miután felvette az adatokat az egyik mezőben (például a címet), a Tab billentyűt lenyomva lépjen a következőre. Ekkor az adatai automatikusan megjelennek a lapon lévő többi kártyán. Embléma hozzáadásához törölje a helyőrző emblémát az egyik kártyáról. Ezután az embléma képfájljának a kijelöléséhez kattintson a helyőrző közepén lévő ikonra. Ha az embléma hozzáadása után az oldalon bárhová máshová kattint, az embléma megjelenik az összes kártyában.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A"/>
    <w:rsid w:val="000F63FA"/>
    <w:rsid w:val="00754A14"/>
    <w:rsid w:val="00A1269C"/>
    <w:rsid w:val="00D71186"/>
    <w:rsid w:val="00DF2CFA"/>
    <w:rsid w:val="00EC7168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3E8"/>
    <w:rPr>
      <w:color w:val="808080"/>
    </w:rPr>
  </w:style>
  <w:style w:type="character" w:styleId="Emphasis">
    <w:name w:val="Emphasis"/>
    <w:basedOn w:val="DefaultParagraphFont"/>
    <w:uiPriority w:val="1"/>
    <w:unhideWhenUsed/>
    <w:qFormat/>
    <w:rsid w:val="00FA73E8"/>
    <w:rPr>
      <w:i w:val="0"/>
      <w:iCs/>
      <w:color w:val="595959" w:themeColor="text1" w:themeTint="A6"/>
    </w:rPr>
  </w:style>
  <w:style w:type="paragraph" w:customStyle="1" w:styleId="114AE528DF8940CAB599FBCB894EC081">
    <w:name w:val="114AE528DF8940CAB599FBCB894EC08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">
    <w:name w:val="ADFA7352BFE74D07A19A8F409488EA16"/>
  </w:style>
  <w:style w:type="paragraph" w:customStyle="1" w:styleId="F6C318F4194B400B941650FA499DF2BC">
    <w:name w:val="F6C318F4194B400B941650FA499DF2BC"/>
  </w:style>
  <w:style w:type="paragraph" w:customStyle="1" w:styleId="63020617E1EC4B88AC8583B7EB519601">
    <w:name w:val="63020617E1EC4B88AC8583B7EB519601"/>
  </w:style>
  <w:style w:type="paragraph" w:customStyle="1" w:styleId="674A553BDE9C47108B39FEB74EF5FA7A">
    <w:name w:val="674A553BDE9C47108B39FEB74EF5FA7A"/>
  </w:style>
  <w:style w:type="paragraph" w:customStyle="1" w:styleId="390B56F670494A4A9404C0A435DCDE78">
    <w:name w:val="390B56F670494A4A9404C0A435DCDE78"/>
  </w:style>
  <w:style w:type="paragraph" w:customStyle="1" w:styleId="96839F0B62764F048E6FF78EAC6DC387">
    <w:name w:val="96839F0B62764F048E6FF78EAC6DC387"/>
  </w:style>
  <w:style w:type="paragraph" w:customStyle="1" w:styleId="ADFA7352BFE74D07A19A8F409488EA161">
    <w:name w:val="ADFA7352BFE74D07A19A8F409488EA161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ADFA7352BFE74D07A19A8F409488EA162">
    <w:name w:val="ADFA7352BFE74D07A19A8F409488EA162"/>
    <w:pPr>
      <w:spacing w:after="0" w:line="240" w:lineRule="auto"/>
    </w:pPr>
    <w:rPr>
      <w:rFonts w:eastAsiaTheme="minorHAnsi"/>
      <w:color w:val="2E74B5" w:themeColor="accent1" w:themeShade="BF"/>
      <w:sz w:val="16"/>
      <w:szCs w:val="16"/>
    </w:rPr>
  </w:style>
  <w:style w:type="paragraph" w:customStyle="1" w:styleId="53F8036507554D04B0879E55F52900CF">
    <w:name w:val="53F8036507554D04B0879E55F52900CF"/>
  </w:style>
  <w:style w:type="paragraph" w:customStyle="1" w:styleId="E17FAF6EE55D44C489E87D2CDCBCDBBB">
    <w:name w:val="E17FAF6EE55D44C489E87D2CDCBCDBBB"/>
  </w:style>
  <w:style w:type="paragraph" w:customStyle="1" w:styleId="7779929A63A1459195008A1B1D429D5C">
    <w:name w:val="7779929A63A1459195008A1B1D429D5C"/>
  </w:style>
  <w:style w:type="paragraph" w:customStyle="1" w:styleId="210525E9BAF348918C5CFE3517DA7235">
    <w:name w:val="210525E9BAF348918C5CFE3517DA7235"/>
  </w:style>
  <w:style w:type="paragraph" w:customStyle="1" w:styleId="3804E02359904A6BB6F4239972B75937">
    <w:name w:val="3804E02359904A6BB6F4239972B75937"/>
  </w:style>
  <w:style w:type="paragraph" w:customStyle="1" w:styleId="C5DC86F56B1F4BF5ACF07C855DAE6262">
    <w:name w:val="C5DC86F56B1F4BF5ACF07C855DAE6262"/>
  </w:style>
  <w:style w:type="paragraph" w:customStyle="1" w:styleId="88C7123426DE46D38FFD10BE7F50C2ED">
    <w:name w:val="88C7123426DE46D38FFD10BE7F50C2ED"/>
  </w:style>
  <w:style w:type="paragraph" w:customStyle="1" w:styleId="CAFFAD3B611C4F28A94150C567C5CBCB">
    <w:name w:val="CAFFAD3B611C4F28A94150C567C5CBCB"/>
  </w:style>
  <w:style w:type="paragraph" w:customStyle="1" w:styleId="BC52A683D151462D8FC57562896D3419">
    <w:name w:val="BC52A683D151462D8FC57562896D3419"/>
  </w:style>
  <w:style w:type="paragraph" w:customStyle="1" w:styleId="0E3E81C7D6ED4055BA709975A8374955">
    <w:name w:val="0E3E81C7D6ED4055BA709975A8374955"/>
  </w:style>
  <w:style w:type="paragraph" w:customStyle="1" w:styleId="25AC1C01A95E4E62921EE3F800D383F5">
    <w:name w:val="25AC1C01A95E4E62921EE3F800D383F5"/>
  </w:style>
  <w:style w:type="paragraph" w:customStyle="1" w:styleId="436F02E30F14436FA8D5FAE93AA9EA01">
    <w:name w:val="436F02E30F14436FA8D5FAE93AA9EA01"/>
  </w:style>
  <w:style w:type="paragraph" w:customStyle="1" w:styleId="67962E5289D443BEAABC0A3B36E4ED00">
    <w:name w:val="67962E5289D443BEAABC0A3B36E4ED00"/>
  </w:style>
  <w:style w:type="paragraph" w:customStyle="1" w:styleId="D8B9B129251E4BD284097BA47A1DD77F">
    <w:name w:val="D8B9B129251E4BD284097BA47A1DD77F"/>
  </w:style>
  <w:style w:type="paragraph" w:customStyle="1" w:styleId="D2FFC70A6F7E4F1CA91FEFD1BF9D60B2">
    <w:name w:val="D2FFC70A6F7E4F1CA91FEFD1BF9D60B2"/>
  </w:style>
  <w:style w:type="paragraph" w:customStyle="1" w:styleId="686FFB146DA04896AABAC1E19373AD63">
    <w:name w:val="686FFB146DA04896AABAC1E19373AD63"/>
  </w:style>
  <w:style w:type="paragraph" w:customStyle="1" w:styleId="7217F842D1014101BD72AF61A290E7F6">
    <w:name w:val="7217F842D1014101BD72AF61A290E7F6"/>
  </w:style>
  <w:style w:type="paragraph" w:customStyle="1" w:styleId="BC7498D64BF345288B85A673DAEE219F">
    <w:name w:val="BC7498D64BF345288B85A673DAEE219F"/>
  </w:style>
  <w:style w:type="paragraph" w:customStyle="1" w:styleId="D5ECE78E4D914C2AAEBDF605BBD53B5D">
    <w:name w:val="D5ECE78E4D914C2AAEBDF605BBD53B5D"/>
  </w:style>
  <w:style w:type="paragraph" w:customStyle="1" w:styleId="C973C560DAC240D9890528CBBB4F2316">
    <w:name w:val="C973C560DAC240D9890528CBBB4F2316"/>
  </w:style>
  <w:style w:type="paragraph" w:customStyle="1" w:styleId="F63CC998313F4277ABBBF97ED810972B">
    <w:name w:val="F63CC998313F4277ABBBF97ED810972B"/>
  </w:style>
  <w:style w:type="paragraph" w:customStyle="1" w:styleId="26C5C4300B854980B9C831FDB767AC9C">
    <w:name w:val="26C5C4300B854980B9C831FDB767AC9C"/>
  </w:style>
  <w:style w:type="paragraph" w:customStyle="1" w:styleId="0EA632F5DC6F40E6B448BB9209895691">
    <w:name w:val="0EA632F5DC6F40E6B448BB9209895691"/>
  </w:style>
  <w:style w:type="paragraph" w:customStyle="1" w:styleId="F7D58C5696C844E4A78C3E787A888B4A">
    <w:name w:val="F7D58C5696C844E4A78C3E787A888B4A"/>
  </w:style>
  <w:style w:type="paragraph" w:customStyle="1" w:styleId="72660BAAA06B42BBBFBDA5E75E790CAF">
    <w:name w:val="72660BAAA06B42BBBFBDA5E75E790CAF"/>
  </w:style>
  <w:style w:type="paragraph" w:customStyle="1" w:styleId="03A51296379140C78A2956387659E2D3">
    <w:name w:val="03A51296379140C78A2956387659E2D3"/>
  </w:style>
  <w:style w:type="paragraph" w:customStyle="1" w:styleId="3E2A79FD5AAD4ED2B7BF5EF661F7D89F">
    <w:name w:val="3E2A79FD5AAD4ED2B7BF5EF661F7D89F"/>
  </w:style>
  <w:style w:type="paragraph" w:customStyle="1" w:styleId="B3169BA66189437BBF861FBF17F3E991">
    <w:name w:val="B3169BA66189437BBF861FBF17F3E991"/>
  </w:style>
  <w:style w:type="paragraph" w:customStyle="1" w:styleId="42393DF6DF714E9E832390FB21B1FCF4">
    <w:name w:val="42393DF6DF714E9E832390FB21B1FCF4"/>
  </w:style>
  <w:style w:type="paragraph" w:customStyle="1" w:styleId="C18DB9F04993400CAC8F26DCA79E44DC">
    <w:name w:val="C18DB9F04993400CAC8F26DCA79E44DC"/>
  </w:style>
  <w:style w:type="paragraph" w:customStyle="1" w:styleId="A5CD03005E794B938FF0306D571F6836">
    <w:name w:val="A5CD03005E794B938FF0306D571F6836"/>
  </w:style>
  <w:style w:type="paragraph" w:customStyle="1" w:styleId="C0F5FD8A42D54AA6B96B13180CAAA8CC">
    <w:name w:val="C0F5FD8A42D54AA6B96B13180CAAA8CC"/>
  </w:style>
  <w:style w:type="paragraph" w:customStyle="1" w:styleId="4A356BC3BA874F6A9E6ACAD4A9328243">
    <w:name w:val="4A356BC3BA874F6A9E6ACAD4A9328243"/>
  </w:style>
  <w:style w:type="paragraph" w:customStyle="1" w:styleId="2CB3B9B91F014919B2832093627DA29B">
    <w:name w:val="2CB3B9B91F014919B2832093627DA29B"/>
  </w:style>
  <w:style w:type="paragraph" w:customStyle="1" w:styleId="522EB4A426D5463BBC1D7EE66F810997">
    <w:name w:val="522EB4A426D5463BBC1D7EE66F810997"/>
  </w:style>
  <w:style w:type="paragraph" w:customStyle="1" w:styleId="3DAC6F6A0C6F4C85892B498D6A6EA016">
    <w:name w:val="3DAC6F6A0C6F4C85892B498D6A6EA016"/>
  </w:style>
  <w:style w:type="paragraph" w:customStyle="1" w:styleId="B7246C086AF94522B237EE796A23FE09">
    <w:name w:val="B7246C086AF94522B237EE796A23FE09"/>
  </w:style>
  <w:style w:type="paragraph" w:customStyle="1" w:styleId="952E0F973C0B44F0A3CF8546E44B5ADF">
    <w:name w:val="952E0F973C0B44F0A3CF8546E44B5ADF"/>
  </w:style>
  <w:style w:type="paragraph" w:customStyle="1" w:styleId="DAE6735F71954AF19FAB5B5C1AA5B8D6">
    <w:name w:val="DAE6735F71954AF19FAB5B5C1AA5B8D6"/>
  </w:style>
  <w:style w:type="paragraph" w:customStyle="1" w:styleId="C48960997C204223B7C4DB10FC10A4C9">
    <w:name w:val="C48960997C204223B7C4DB10FC10A4C9"/>
  </w:style>
  <w:style w:type="paragraph" w:customStyle="1" w:styleId="BB7ECABADF684B0F9667850773339359">
    <w:name w:val="BB7ECABADF684B0F9667850773339359"/>
  </w:style>
  <w:style w:type="paragraph" w:customStyle="1" w:styleId="F43C2774FCD24B6D8DA418F8B85C5143">
    <w:name w:val="F43C2774FCD24B6D8DA418F8B85C5143"/>
  </w:style>
  <w:style w:type="paragraph" w:customStyle="1" w:styleId="5B6A1AAF1E5B40A09EF16681ED73B82A">
    <w:name w:val="5B6A1AAF1E5B40A09EF16681ED73B82A"/>
  </w:style>
  <w:style w:type="paragraph" w:customStyle="1" w:styleId="DEF46BB9C6F546859969CC391F617356">
    <w:name w:val="DEF46BB9C6F546859969CC391F617356"/>
  </w:style>
  <w:style w:type="paragraph" w:customStyle="1" w:styleId="8602E08506024AEB88683567ABFC3534">
    <w:name w:val="8602E08506024AEB88683567ABFC3534"/>
  </w:style>
  <w:style w:type="paragraph" w:customStyle="1" w:styleId="774B0BF836344091999E0E376772E838">
    <w:name w:val="774B0BF836344091999E0E376772E838"/>
  </w:style>
  <w:style w:type="paragraph" w:customStyle="1" w:styleId="A23BB77D322342DD84C572F1EF8047A2">
    <w:name w:val="A23BB77D322342DD84C572F1EF8047A2"/>
  </w:style>
  <w:style w:type="paragraph" w:customStyle="1" w:styleId="5533FFB72DEC40AFA141922DCD3364B6">
    <w:name w:val="5533FFB72DEC40AFA141922DCD3364B6"/>
  </w:style>
  <w:style w:type="paragraph" w:customStyle="1" w:styleId="2AAA891E6A214638AB6B99935757AE91">
    <w:name w:val="2AAA891E6A214638AB6B99935757AE91"/>
  </w:style>
  <w:style w:type="paragraph" w:customStyle="1" w:styleId="87DBD25808034CA68368697CC778852C">
    <w:name w:val="87DBD25808034CA68368697CC778852C"/>
  </w:style>
  <w:style w:type="paragraph" w:customStyle="1" w:styleId="ECB111D263E74250873035DDC560EEAD">
    <w:name w:val="ECB111D263E74250873035DDC560EEAD"/>
  </w:style>
  <w:style w:type="paragraph" w:customStyle="1" w:styleId="776E50A9CC1342729EC81EEB038FE5D0">
    <w:name w:val="776E50A9CC1342729EC81EEB038FE5D0"/>
  </w:style>
  <w:style w:type="paragraph" w:customStyle="1" w:styleId="FD6FCB74FBE64F83B1F798D7D63CBED0">
    <w:name w:val="FD6FCB74FBE64F83B1F798D7D63CBED0"/>
  </w:style>
  <w:style w:type="paragraph" w:customStyle="1" w:styleId="634D32B7D61B4B47A1D28E947587A9F8">
    <w:name w:val="634D32B7D61B4B47A1D28E947587A9F8"/>
  </w:style>
  <w:style w:type="paragraph" w:customStyle="1" w:styleId="0CD3E656E00F43C6A5979E09284BB88D">
    <w:name w:val="0CD3E656E00F43C6A5979E09284BB88D"/>
  </w:style>
  <w:style w:type="paragraph" w:customStyle="1" w:styleId="776695DA03D248D0A220A02EAF3C7C6F">
    <w:name w:val="776695DA03D248D0A220A02EAF3C7C6F"/>
  </w:style>
  <w:style w:type="paragraph" w:customStyle="1" w:styleId="2CAF8C6F19ED49DFB2EB096A318253E0">
    <w:name w:val="2CAF8C6F19ED49DFB2EB096A318253E0"/>
  </w:style>
  <w:style w:type="paragraph" w:customStyle="1" w:styleId="DBBDE93F0F984A8F9EC85AC76D4314DC">
    <w:name w:val="DBBDE93F0F984A8F9EC85AC76D4314DC"/>
  </w:style>
  <w:style w:type="paragraph" w:customStyle="1" w:styleId="E078A12945274AFE8587B7B0A2E0A0DD">
    <w:name w:val="E078A12945274AFE8587B7B0A2E0A0DD"/>
  </w:style>
  <w:style w:type="paragraph" w:customStyle="1" w:styleId="DBC04733C89C4FF689744F1BB35D59B8">
    <w:name w:val="DBC04733C89C4FF689744F1BB35D59B8"/>
  </w:style>
  <w:style w:type="paragraph" w:customStyle="1" w:styleId="FF762043E9614C119C799E977A19362B">
    <w:name w:val="FF762043E9614C119C799E977A19362B"/>
  </w:style>
  <w:style w:type="paragraph" w:customStyle="1" w:styleId="3A9ED96232FD444E808ABB0E7E4CAA6B">
    <w:name w:val="3A9ED96232FD444E808ABB0E7E4CAA6B"/>
  </w:style>
  <w:style w:type="paragraph" w:customStyle="1" w:styleId="898C66A3231C4A70A0520C58D57FD1CB">
    <w:name w:val="898C66A3231C4A70A0520C58D57FD1CB"/>
  </w:style>
  <w:style w:type="paragraph" w:customStyle="1" w:styleId="EC1CADAA542440FCB8D711DD3A521AD6">
    <w:name w:val="EC1CADAA542440FCB8D711DD3A521AD6"/>
  </w:style>
  <w:style w:type="paragraph" w:customStyle="1" w:styleId="4057698F4D3F4413AE6C495DC06B83E9">
    <w:name w:val="4057698F4D3F4413AE6C495DC06B83E9"/>
  </w:style>
  <w:style w:type="paragraph" w:customStyle="1" w:styleId="A0EAC2D5518948E1937C836C902E6D74">
    <w:name w:val="A0EAC2D5518948E1937C836C902E6D74"/>
  </w:style>
  <w:style w:type="paragraph" w:customStyle="1" w:styleId="DB10E62BA634474883EC6BFC42D628C9">
    <w:name w:val="DB10E62BA634474883EC6BFC42D628C9"/>
  </w:style>
  <w:style w:type="paragraph" w:customStyle="1" w:styleId="774B56BD3D9E451080920D8D0700811D">
    <w:name w:val="774B56BD3D9E451080920D8D0700811D"/>
  </w:style>
  <w:style w:type="paragraph" w:customStyle="1" w:styleId="8CC8312E3C29464FB666CE849477E0E0">
    <w:name w:val="8CC8312E3C29464FB666CE849477E0E0"/>
  </w:style>
  <w:style w:type="paragraph" w:customStyle="1" w:styleId="5612DE6362E8463DBF23CA97AEDBF514">
    <w:name w:val="5612DE6362E8463DBF23CA97AEDBF514"/>
  </w:style>
  <w:style w:type="paragraph" w:customStyle="1" w:styleId="572155AABBFA45509E0B2360718139EC">
    <w:name w:val="572155AABBFA45509E0B2360718139EC"/>
  </w:style>
  <w:style w:type="paragraph" w:customStyle="1" w:styleId="3CB2A1D9DB9C4B47A142051945A0F825">
    <w:name w:val="3CB2A1D9DB9C4B47A142051945A0F825"/>
  </w:style>
  <w:style w:type="paragraph" w:customStyle="1" w:styleId="A66778383AC142B8B9ECE3E2FFDF8FDB">
    <w:name w:val="A66778383AC142B8B9ECE3E2FFDF8FDB"/>
    <w:rsid w:val="00A1269C"/>
  </w:style>
  <w:style w:type="paragraph" w:customStyle="1" w:styleId="A66778383AC142B8B9ECE3E2FFDF8FDB1">
    <w:name w:val="A66778383AC142B8B9ECE3E2FFDF8FDB1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7E1AD0929474F5C9EED489592135186">
    <w:name w:val="B7E1AD0929474F5C9EED489592135186"/>
    <w:rsid w:val="00A1269C"/>
  </w:style>
  <w:style w:type="paragraph" w:customStyle="1" w:styleId="A66778383AC142B8B9ECE3E2FFDF8FDB2">
    <w:name w:val="A66778383AC142B8B9ECE3E2FFDF8FDB2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">
    <w:name w:val="C4BEBFE08A7A4F52BFBB6856BDE68689"/>
    <w:rsid w:val="00A1269C"/>
  </w:style>
  <w:style w:type="paragraph" w:customStyle="1" w:styleId="47C9449381F64537A33DF03FE3DCB005">
    <w:name w:val="47C9449381F64537A33DF03FE3DCB005"/>
    <w:rsid w:val="00A1269C"/>
  </w:style>
  <w:style w:type="paragraph" w:customStyle="1" w:styleId="06C9927712954C21BB5D44E14F5907D3">
    <w:name w:val="06C9927712954C21BB5D44E14F5907D3"/>
    <w:rsid w:val="00A1269C"/>
  </w:style>
  <w:style w:type="paragraph" w:customStyle="1" w:styleId="BC829B53B2E148DDB2ABCBA97C887B94">
    <w:name w:val="BC829B53B2E148DDB2ABCBA97C887B94"/>
    <w:rsid w:val="00A1269C"/>
  </w:style>
  <w:style w:type="paragraph" w:customStyle="1" w:styleId="AB964CF5C61441DE93D8360C1691A96D">
    <w:name w:val="AB964CF5C61441DE93D8360C1691A96D"/>
    <w:rsid w:val="00A1269C"/>
  </w:style>
  <w:style w:type="paragraph" w:customStyle="1" w:styleId="F819A0CE6D7A4F41A409FD4D1C8769FB">
    <w:name w:val="F819A0CE6D7A4F41A409FD4D1C8769FB"/>
    <w:rsid w:val="00A1269C"/>
  </w:style>
  <w:style w:type="paragraph" w:customStyle="1" w:styleId="C4BEBFE08A7A4F52BFBB6856BDE686891">
    <w:name w:val="C4BEBFE08A7A4F52BFBB6856BDE686891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3">
    <w:name w:val="A66778383AC142B8B9ECE3E2FFDF8FDB3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2">
    <w:name w:val="C4BEBFE08A7A4F52BFBB6856BDE686892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4">
    <w:name w:val="A66778383AC142B8B9ECE3E2FFDF8FDB4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3">
    <w:name w:val="C4BEBFE08A7A4F52BFBB6856BDE686893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5">
    <w:name w:val="A66778383AC142B8B9ECE3E2FFDF8FDB5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4">
    <w:name w:val="C4BEBFE08A7A4F52BFBB6856BDE686894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6">
    <w:name w:val="A66778383AC142B8B9ECE3E2FFDF8FDB6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5">
    <w:name w:val="C4BEBFE08A7A4F52BFBB6856BDE686895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7">
    <w:name w:val="A66778383AC142B8B9ECE3E2FFDF8FDB7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6">
    <w:name w:val="C4BEBFE08A7A4F52BFBB6856BDE686896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A66778383AC142B8B9ECE3E2FFDF8FDB8">
    <w:name w:val="A66778383AC142B8B9ECE3E2FFDF8FDB8"/>
    <w:rsid w:val="00A1269C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C14401EEFD7458B80964A2D572AA578">
    <w:name w:val="0C14401EEFD7458B80964A2D572AA578"/>
    <w:rsid w:val="00A1269C"/>
  </w:style>
  <w:style w:type="paragraph" w:customStyle="1" w:styleId="8F1376C2916A4781B4B6AE044F3E69AA">
    <w:name w:val="8F1376C2916A4781B4B6AE044F3E69AA"/>
    <w:rsid w:val="00A1269C"/>
  </w:style>
  <w:style w:type="paragraph" w:customStyle="1" w:styleId="D936177C6E8540C981BD2D77855AC08C">
    <w:name w:val="D936177C6E8540C981BD2D77855AC08C"/>
    <w:rsid w:val="00A1269C"/>
  </w:style>
  <w:style w:type="paragraph" w:customStyle="1" w:styleId="436B36F013594A1298F187DE84958A18">
    <w:name w:val="436B36F013594A1298F187DE84958A18"/>
    <w:rsid w:val="00A1269C"/>
  </w:style>
  <w:style w:type="paragraph" w:customStyle="1" w:styleId="42294150654048C4BC080B84A002F1DB">
    <w:name w:val="42294150654048C4BC080B84A002F1DB"/>
    <w:rsid w:val="00A1269C"/>
  </w:style>
  <w:style w:type="paragraph" w:customStyle="1" w:styleId="A99B536E3BCC4BFD96079C8EFF48A7ED">
    <w:name w:val="A99B536E3BCC4BFD96079C8EFF48A7ED"/>
    <w:rsid w:val="00A1269C"/>
  </w:style>
  <w:style w:type="paragraph" w:customStyle="1" w:styleId="37F19E78DC82468B86371644369276E7">
    <w:name w:val="37F19E78DC82468B86371644369276E7"/>
    <w:rsid w:val="00A1269C"/>
  </w:style>
  <w:style w:type="paragraph" w:customStyle="1" w:styleId="D76A9C501A95484085A64E5E27103090">
    <w:name w:val="D76A9C501A95484085A64E5E27103090"/>
    <w:rsid w:val="00A1269C"/>
  </w:style>
  <w:style w:type="paragraph" w:customStyle="1" w:styleId="616654493B8C4E0DB7DF83C86E9E0244">
    <w:name w:val="616654493B8C4E0DB7DF83C86E9E0244"/>
    <w:rsid w:val="00A1269C"/>
  </w:style>
  <w:style w:type="paragraph" w:customStyle="1" w:styleId="CA7DF7512E0547FD94D2EAFD077D5DB9">
    <w:name w:val="CA7DF7512E0547FD94D2EAFD077D5DB9"/>
    <w:rsid w:val="00A1269C"/>
  </w:style>
  <w:style w:type="paragraph" w:customStyle="1" w:styleId="74631F1EBAD54C4C92CB4CD53FD50B3F">
    <w:name w:val="74631F1EBAD54C4C92CB4CD53FD50B3F"/>
    <w:rsid w:val="00A1269C"/>
  </w:style>
  <w:style w:type="paragraph" w:customStyle="1" w:styleId="40E3CF11E5884E5F8B7E9A74EAB11CA0">
    <w:name w:val="40E3CF11E5884E5F8B7E9A74EAB11CA0"/>
    <w:rsid w:val="00A1269C"/>
  </w:style>
  <w:style w:type="paragraph" w:customStyle="1" w:styleId="735E3544A294418F9B563C0DFFCC0EEF">
    <w:name w:val="735E3544A294418F9B563C0DFFCC0EEF"/>
    <w:rsid w:val="00A1269C"/>
  </w:style>
  <w:style w:type="paragraph" w:customStyle="1" w:styleId="D237539C07644CAD99444C8764BD9148">
    <w:name w:val="D237539C07644CAD99444C8764BD9148"/>
    <w:rsid w:val="00A1269C"/>
  </w:style>
  <w:style w:type="paragraph" w:customStyle="1" w:styleId="0AFB7AD1AB7F4F02B56947679A39274C">
    <w:name w:val="0AFB7AD1AB7F4F02B56947679A39274C"/>
    <w:rsid w:val="00A1269C"/>
  </w:style>
  <w:style w:type="paragraph" w:customStyle="1" w:styleId="BB8108020F5F492CA6A5E44CD9BFB31C">
    <w:name w:val="BB8108020F5F492CA6A5E44CD9BFB31C"/>
    <w:rsid w:val="00A1269C"/>
  </w:style>
  <w:style w:type="paragraph" w:customStyle="1" w:styleId="AE46F59B5349408097A4697BD40C22A2">
    <w:name w:val="AE46F59B5349408097A4697BD40C22A2"/>
    <w:rsid w:val="00A1269C"/>
  </w:style>
  <w:style w:type="paragraph" w:customStyle="1" w:styleId="957C8002ABE64FCB98D6CDFE6BFBA473">
    <w:name w:val="957C8002ABE64FCB98D6CDFE6BFBA473"/>
    <w:rsid w:val="00A1269C"/>
  </w:style>
  <w:style w:type="paragraph" w:customStyle="1" w:styleId="70D0F2CA2D2E485FB3A27791C030AF97">
    <w:name w:val="70D0F2CA2D2E485FB3A27791C030AF97"/>
    <w:rsid w:val="00A1269C"/>
  </w:style>
  <w:style w:type="paragraph" w:customStyle="1" w:styleId="3E0338C45ACC42F1BDB9C7984EE6D3D0">
    <w:name w:val="3E0338C45ACC42F1BDB9C7984EE6D3D0"/>
    <w:rsid w:val="00A1269C"/>
  </w:style>
  <w:style w:type="paragraph" w:customStyle="1" w:styleId="109CA9114F034583A842ED8CEB844182">
    <w:name w:val="109CA9114F034583A842ED8CEB844182"/>
    <w:rsid w:val="00A1269C"/>
  </w:style>
  <w:style w:type="paragraph" w:customStyle="1" w:styleId="D153CF611CAB4CE09C66C4643CC8A297">
    <w:name w:val="D153CF611CAB4CE09C66C4643CC8A297"/>
    <w:rsid w:val="00A1269C"/>
  </w:style>
  <w:style w:type="paragraph" w:customStyle="1" w:styleId="78B2E5B054A74B449DD0C8063577C7B1">
    <w:name w:val="78B2E5B054A74B449DD0C8063577C7B1"/>
    <w:rsid w:val="00A1269C"/>
  </w:style>
  <w:style w:type="paragraph" w:customStyle="1" w:styleId="D4EDBE164C7046F7A76321494990F052">
    <w:name w:val="D4EDBE164C7046F7A76321494990F052"/>
    <w:rsid w:val="00A1269C"/>
  </w:style>
  <w:style w:type="paragraph" w:customStyle="1" w:styleId="15EB5EF802744926992D7DDE9112ED27">
    <w:name w:val="15EB5EF802744926992D7DDE9112ED27"/>
    <w:rsid w:val="00A1269C"/>
  </w:style>
  <w:style w:type="paragraph" w:customStyle="1" w:styleId="C3977F3FFA534260BE6A194C4EBE7413">
    <w:name w:val="C3977F3FFA534260BE6A194C4EBE7413"/>
    <w:rsid w:val="00A1269C"/>
  </w:style>
  <w:style w:type="paragraph" w:customStyle="1" w:styleId="D489D9A72C1E4D198F1DCB8BEF3F0EA7">
    <w:name w:val="D489D9A72C1E4D198F1DCB8BEF3F0EA7"/>
    <w:rsid w:val="00A1269C"/>
  </w:style>
  <w:style w:type="paragraph" w:customStyle="1" w:styleId="FBB9650550D14B94B9EE93DC96F6BEC0">
    <w:name w:val="FBB9650550D14B94B9EE93DC96F6BEC0"/>
    <w:rsid w:val="00A1269C"/>
  </w:style>
  <w:style w:type="paragraph" w:customStyle="1" w:styleId="79C08A7E39374164987EB0CE4230F8DE">
    <w:name w:val="79C08A7E39374164987EB0CE4230F8DE"/>
    <w:rsid w:val="00A1269C"/>
  </w:style>
  <w:style w:type="paragraph" w:customStyle="1" w:styleId="0EE8833C42494EE6B38BED296B3234B8">
    <w:name w:val="0EE8833C42494EE6B38BED296B3234B8"/>
    <w:rsid w:val="00A1269C"/>
  </w:style>
  <w:style w:type="paragraph" w:customStyle="1" w:styleId="DADEF5FA4CAA4808BFBEDA6483EA56A4">
    <w:name w:val="DADEF5FA4CAA4808BFBEDA6483EA56A4"/>
    <w:rsid w:val="00A1269C"/>
  </w:style>
  <w:style w:type="paragraph" w:customStyle="1" w:styleId="18BA4ACB1BD34CD985D05362522B3F8B">
    <w:name w:val="18BA4ACB1BD34CD985D05362522B3F8B"/>
    <w:rsid w:val="00A1269C"/>
  </w:style>
  <w:style w:type="paragraph" w:customStyle="1" w:styleId="6F88DD2E10FB42EEBD96C400C730A199">
    <w:name w:val="6F88DD2E10FB42EEBD96C400C730A199"/>
    <w:rsid w:val="00A1269C"/>
  </w:style>
  <w:style w:type="paragraph" w:customStyle="1" w:styleId="755198F0E24D4BDAA6CB0E951EFF157F">
    <w:name w:val="755198F0E24D4BDAA6CB0E951EFF157F"/>
    <w:rsid w:val="00A1269C"/>
  </w:style>
  <w:style w:type="paragraph" w:customStyle="1" w:styleId="6E82111D25154808A5F1DFC961B9111B">
    <w:name w:val="6E82111D25154808A5F1DFC961B9111B"/>
    <w:rsid w:val="00A1269C"/>
  </w:style>
  <w:style w:type="paragraph" w:customStyle="1" w:styleId="D78BB02459FC412399F307944F2A5D7C">
    <w:name w:val="D78BB02459FC412399F307944F2A5D7C"/>
    <w:rsid w:val="00A1269C"/>
  </w:style>
  <w:style w:type="paragraph" w:customStyle="1" w:styleId="C84D555501F34346BE5A03D71C706C14">
    <w:name w:val="C84D555501F34346BE5A03D71C706C14"/>
    <w:rsid w:val="00A1269C"/>
  </w:style>
  <w:style w:type="paragraph" w:customStyle="1" w:styleId="BE4BDCB970184CB9BAA61482956779A9">
    <w:name w:val="BE4BDCB970184CB9BAA61482956779A9"/>
    <w:rsid w:val="00A1269C"/>
  </w:style>
  <w:style w:type="paragraph" w:customStyle="1" w:styleId="381D54B2CDC944F2BB15ECE2F99DF594">
    <w:name w:val="381D54B2CDC944F2BB15ECE2F99DF594"/>
    <w:rsid w:val="00A1269C"/>
  </w:style>
  <w:style w:type="paragraph" w:customStyle="1" w:styleId="3A4311CAF27446359B97E7E607A6BA9B">
    <w:name w:val="3A4311CAF27446359B97E7E607A6BA9B"/>
    <w:rsid w:val="00A1269C"/>
  </w:style>
  <w:style w:type="paragraph" w:customStyle="1" w:styleId="D8AE61151C514C56A4041B6A6EA8C20A">
    <w:name w:val="D8AE61151C514C56A4041B6A6EA8C20A"/>
    <w:rsid w:val="00A1269C"/>
  </w:style>
  <w:style w:type="paragraph" w:customStyle="1" w:styleId="914190E37BF04A60A8491C7A554CCEE3">
    <w:name w:val="914190E37BF04A60A8491C7A554CCEE3"/>
    <w:rsid w:val="00A1269C"/>
  </w:style>
  <w:style w:type="paragraph" w:customStyle="1" w:styleId="4660901A9B6F4B5CA1E1623BBEEDCD0F">
    <w:name w:val="4660901A9B6F4B5CA1E1623BBEEDCD0F"/>
    <w:rsid w:val="00A1269C"/>
  </w:style>
  <w:style w:type="paragraph" w:customStyle="1" w:styleId="4DACF11D39B94141B25A570722143155">
    <w:name w:val="4DACF11D39B94141B25A570722143155"/>
    <w:rsid w:val="00A1269C"/>
  </w:style>
  <w:style w:type="paragraph" w:customStyle="1" w:styleId="1068493AC4664854B80E646C5F33BE06">
    <w:name w:val="1068493AC4664854B80E646C5F33BE06"/>
    <w:rsid w:val="00A1269C"/>
  </w:style>
  <w:style w:type="paragraph" w:customStyle="1" w:styleId="EB6A80536B4B41428473698E22CB5647">
    <w:name w:val="EB6A80536B4B41428473698E22CB5647"/>
    <w:rsid w:val="00A1269C"/>
  </w:style>
  <w:style w:type="paragraph" w:customStyle="1" w:styleId="52D7C0FB144247D782A593E22D2A04FD">
    <w:name w:val="52D7C0FB144247D782A593E22D2A04FD"/>
    <w:rsid w:val="00A1269C"/>
  </w:style>
  <w:style w:type="paragraph" w:customStyle="1" w:styleId="A818A6A5C83D4F3988BFC74F976DD6F4">
    <w:name w:val="A818A6A5C83D4F3988BFC74F976DD6F4"/>
    <w:rsid w:val="00A1269C"/>
  </w:style>
  <w:style w:type="paragraph" w:customStyle="1" w:styleId="894C330AFE9C4208A74F87EB54487C1B">
    <w:name w:val="894C330AFE9C4208A74F87EB54487C1B"/>
    <w:rsid w:val="00A1269C"/>
  </w:style>
  <w:style w:type="paragraph" w:customStyle="1" w:styleId="8AC0344A12BC4BE68108447F51AD7F15">
    <w:name w:val="8AC0344A12BC4BE68108447F51AD7F15"/>
    <w:rsid w:val="00A1269C"/>
  </w:style>
  <w:style w:type="paragraph" w:customStyle="1" w:styleId="8F0B1624163F431C9A55B74B6A85F6F5">
    <w:name w:val="8F0B1624163F431C9A55B74B6A85F6F5"/>
    <w:rsid w:val="00A1269C"/>
  </w:style>
  <w:style w:type="paragraph" w:customStyle="1" w:styleId="16A60FD9103B40608F14FFE3A44FB57B">
    <w:name w:val="16A60FD9103B40608F14FFE3A44FB57B"/>
    <w:rsid w:val="00A1269C"/>
  </w:style>
  <w:style w:type="paragraph" w:customStyle="1" w:styleId="24EAA5DF5FCC4617BCAEE3EF8BB51944">
    <w:name w:val="24EAA5DF5FCC4617BCAEE3EF8BB51944"/>
    <w:rsid w:val="00A1269C"/>
  </w:style>
  <w:style w:type="paragraph" w:customStyle="1" w:styleId="8D888F0B03E8420197EA87F2E0355B44">
    <w:name w:val="8D888F0B03E8420197EA87F2E0355B44"/>
    <w:rsid w:val="00A1269C"/>
  </w:style>
  <w:style w:type="paragraph" w:customStyle="1" w:styleId="E182ACA822EB45808BF729189945366B">
    <w:name w:val="E182ACA822EB45808BF729189945366B"/>
    <w:rsid w:val="00A1269C"/>
  </w:style>
  <w:style w:type="paragraph" w:customStyle="1" w:styleId="519609F34F8A46F4BD535A21B2CBC75E">
    <w:name w:val="519609F34F8A46F4BD535A21B2CBC75E"/>
    <w:rsid w:val="00A1269C"/>
  </w:style>
  <w:style w:type="paragraph" w:customStyle="1" w:styleId="B08909535C3441C5B5DA2A059326CF73">
    <w:name w:val="B08909535C3441C5B5DA2A059326CF73"/>
    <w:rsid w:val="00A1269C"/>
  </w:style>
  <w:style w:type="paragraph" w:customStyle="1" w:styleId="C3056B88ECB04717B7DDF3187BF0FDDB">
    <w:name w:val="C3056B88ECB04717B7DDF3187BF0FDDB"/>
    <w:rsid w:val="00A1269C"/>
  </w:style>
  <w:style w:type="paragraph" w:customStyle="1" w:styleId="5847935D5A3D41D4B9FF930475339E11">
    <w:name w:val="5847935D5A3D41D4B9FF930475339E11"/>
    <w:rsid w:val="00A1269C"/>
  </w:style>
  <w:style w:type="paragraph" w:customStyle="1" w:styleId="E093BE0F41634D7682D5D691DA90BCAB">
    <w:name w:val="E093BE0F41634D7682D5D691DA90BCAB"/>
    <w:rsid w:val="00A1269C"/>
  </w:style>
  <w:style w:type="paragraph" w:customStyle="1" w:styleId="CC94CD2A8FA140D08BAD1FDB0A6B79B8">
    <w:name w:val="CC94CD2A8FA140D08BAD1FDB0A6B79B8"/>
    <w:rsid w:val="00A1269C"/>
  </w:style>
  <w:style w:type="paragraph" w:customStyle="1" w:styleId="0328EA796E934D4EB4C1C6B0701F385A">
    <w:name w:val="0328EA796E934D4EB4C1C6B0701F385A"/>
    <w:rsid w:val="00A1269C"/>
  </w:style>
  <w:style w:type="paragraph" w:customStyle="1" w:styleId="6F80C4B489CB4DF3BA97B0D4726C4D83">
    <w:name w:val="6F80C4B489CB4DF3BA97B0D4726C4D83"/>
    <w:rsid w:val="00A1269C"/>
  </w:style>
  <w:style w:type="paragraph" w:customStyle="1" w:styleId="A68718F58E10422A9705015A13F86977">
    <w:name w:val="A68718F58E10422A9705015A13F86977"/>
    <w:rsid w:val="00A1269C"/>
  </w:style>
  <w:style w:type="paragraph" w:customStyle="1" w:styleId="E5F0A15F7F234F44BA9821F1DEC5200F">
    <w:name w:val="E5F0A15F7F234F44BA9821F1DEC5200F"/>
    <w:rsid w:val="00A1269C"/>
  </w:style>
  <w:style w:type="paragraph" w:customStyle="1" w:styleId="D2A688C515C94820AFA6EEEEA8FB714A">
    <w:name w:val="D2A688C515C94820AFA6EEEEA8FB714A"/>
    <w:rsid w:val="00A1269C"/>
  </w:style>
  <w:style w:type="paragraph" w:customStyle="1" w:styleId="EC12BAC29CE946808944FD48143CD29B">
    <w:name w:val="EC12BAC29CE946808944FD48143CD29B"/>
    <w:rsid w:val="00A1269C"/>
  </w:style>
  <w:style w:type="paragraph" w:customStyle="1" w:styleId="C74E3904658448EEBAFF45B36C254BD1">
    <w:name w:val="C74E3904658448EEBAFF45B36C254BD1"/>
    <w:rsid w:val="00A1269C"/>
  </w:style>
  <w:style w:type="paragraph" w:customStyle="1" w:styleId="DF44049DCB3D491CA4B0D9F509B5AB99">
    <w:name w:val="DF44049DCB3D491CA4B0D9F509B5AB99"/>
    <w:rsid w:val="00A1269C"/>
  </w:style>
  <w:style w:type="paragraph" w:customStyle="1" w:styleId="D677ED9B64474D4A861E12ABA8B4FA98">
    <w:name w:val="D677ED9B64474D4A861E12ABA8B4FA98"/>
    <w:rsid w:val="00A1269C"/>
  </w:style>
  <w:style w:type="paragraph" w:customStyle="1" w:styleId="675C14DAF8444C5A94B0DBC2DA4870BC">
    <w:name w:val="675C14DAF8444C5A94B0DBC2DA4870BC"/>
    <w:rsid w:val="00A1269C"/>
  </w:style>
  <w:style w:type="paragraph" w:customStyle="1" w:styleId="7023A4C22CBD412288D9BA90FCAE7F38">
    <w:name w:val="7023A4C22CBD412288D9BA90FCAE7F38"/>
    <w:rsid w:val="00A1269C"/>
  </w:style>
  <w:style w:type="paragraph" w:customStyle="1" w:styleId="B6DC2EE3E29342B387E6D65666A7C4AC">
    <w:name w:val="B6DC2EE3E29342B387E6D65666A7C4AC"/>
    <w:rsid w:val="00A1269C"/>
  </w:style>
  <w:style w:type="paragraph" w:customStyle="1" w:styleId="E4F485D903374CD28875DEFFDEDD556F">
    <w:name w:val="E4F485D903374CD28875DEFFDEDD556F"/>
    <w:rsid w:val="00A1269C"/>
  </w:style>
  <w:style w:type="paragraph" w:customStyle="1" w:styleId="5662F763EB1E450393F4A6CA010EE1AD">
    <w:name w:val="5662F763EB1E450393F4A6CA010EE1AD"/>
    <w:rsid w:val="00A1269C"/>
  </w:style>
  <w:style w:type="paragraph" w:customStyle="1" w:styleId="F84BF8A60A3140C8AE9C7F1C8223E09A">
    <w:name w:val="F84BF8A60A3140C8AE9C7F1C8223E09A"/>
    <w:rsid w:val="00A1269C"/>
  </w:style>
  <w:style w:type="paragraph" w:customStyle="1" w:styleId="47B7D8FA0A6C4FC0975DB0EAF9B5668D">
    <w:name w:val="47B7D8FA0A6C4FC0975DB0EAF9B5668D"/>
    <w:rsid w:val="00A1269C"/>
  </w:style>
  <w:style w:type="paragraph" w:customStyle="1" w:styleId="420DD25D3C124D0A9D65D73B7F8B380D">
    <w:name w:val="420DD25D3C124D0A9D65D73B7F8B380D"/>
    <w:rsid w:val="00A1269C"/>
  </w:style>
  <w:style w:type="paragraph" w:customStyle="1" w:styleId="C16B7097E7394F76B8132576FBB192ED">
    <w:name w:val="C16B7097E7394F76B8132576FBB192ED"/>
    <w:rsid w:val="00A1269C"/>
  </w:style>
  <w:style w:type="paragraph" w:customStyle="1" w:styleId="44B2AC9A9B75496CAF210E5803BDC590">
    <w:name w:val="44B2AC9A9B75496CAF210E5803BDC590"/>
    <w:rsid w:val="00A1269C"/>
  </w:style>
  <w:style w:type="paragraph" w:customStyle="1" w:styleId="1D8587BE12B14D5B929AE2178C959EF0">
    <w:name w:val="1D8587BE12B14D5B929AE2178C959EF0"/>
    <w:rsid w:val="00A1269C"/>
  </w:style>
  <w:style w:type="paragraph" w:customStyle="1" w:styleId="090AC48C444D479DA5ED44FA0E6F3854">
    <w:name w:val="090AC48C444D479DA5ED44FA0E6F3854"/>
    <w:rsid w:val="00A1269C"/>
  </w:style>
  <w:style w:type="paragraph" w:customStyle="1" w:styleId="0DC86AD2420D456282729B20EAB8F9D5">
    <w:name w:val="0DC86AD2420D456282729B20EAB8F9D5"/>
    <w:rsid w:val="00A1269C"/>
  </w:style>
  <w:style w:type="paragraph" w:customStyle="1" w:styleId="4D1620CA5D364F66B9E40EEF7FACC4DD">
    <w:name w:val="4D1620CA5D364F66B9E40EEF7FACC4DD"/>
    <w:rsid w:val="00A1269C"/>
  </w:style>
  <w:style w:type="paragraph" w:customStyle="1" w:styleId="391EBD6D6F564525909186ECD2DD5705">
    <w:name w:val="391EBD6D6F564525909186ECD2DD5705"/>
    <w:rsid w:val="00A1269C"/>
  </w:style>
  <w:style w:type="paragraph" w:customStyle="1" w:styleId="C8F82630902D4E8192A897C0F1309F7A">
    <w:name w:val="C8F82630902D4E8192A897C0F1309F7A"/>
    <w:rsid w:val="00A1269C"/>
  </w:style>
  <w:style w:type="paragraph" w:customStyle="1" w:styleId="7E3DD77A462D498DB38F686154204669">
    <w:name w:val="7E3DD77A462D498DB38F686154204669"/>
    <w:rsid w:val="00A1269C"/>
  </w:style>
  <w:style w:type="paragraph" w:customStyle="1" w:styleId="B1F5F5B3458B44579313D9874375E1D7">
    <w:name w:val="B1F5F5B3458B44579313D9874375E1D7"/>
    <w:rsid w:val="00A1269C"/>
  </w:style>
  <w:style w:type="paragraph" w:customStyle="1" w:styleId="29A3BB097495454C8C0297033EE8E0CA">
    <w:name w:val="29A3BB097495454C8C0297033EE8E0CA"/>
    <w:rsid w:val="00A1269C"/>
  </w:style>
  <w:style w:type="paragraph" w:customStyle="1" w:styleId="AF9DD595D5964F73972FAB2362A96D2B">
    <w:name w:val="AF9DD595D5964F73972FAB2362A96D2B"/>
    <w:rsid w:val="00A1269C"/>
  </w:style>
  <w:style w:type="paragraph" w:customStyle="1" w:styleId="A282E77AFD564995A23C4C4230524B7F">
    <w:name w:val="A282E77AFD564995A23C4C4230524B7F"/>
    <w:rsid w:val="00A1269C"/>
  </w:style>
  <w:style w:type="paragraph" w:customStyle="1" w:styleId="F96CF790E86B4ECBAA0576EC5CB0340E">
    <w:name w:val="F96CF790E86B4ECBAA0576EC5CB0340E"/>
    <w:rsid w:val="00A1269C"/>
  </w:style>
  <w:style w:type="paragraph" w:customStyle="1" w:styleId="17376E3D255A4F68AA87E4CB14489240">
    <w:name w:val="17376E3D255A4F68AA87E4CB14489240"/>
    <w:rsid w:val="00A1269C"/>
  </w:style>
  <w:style w:type="paragraph" w:customStyle="1" w:styleId="8CCBD28951784C37BF679DE6D95BACFB">
    <w:name w:val="8CCBD28951784C37BF679DE6D95BACFB"/>
    <w:rsid w:val="00A1269C"/>
  </w:style>
  <w:style w:type="paragraph" w:customStyle="1" w:styleId="D7C887ADC10F415C832D76450BF69FCB">
    <w:name w:val="D7C887ADC10F415C832D76450BF69FCB"/>
    <w:rsid w:val="00A1269C"/>
  </w:style>
  <w:style w:type="paragraph" w:customStyle="1" w:styleId="D565E420C13C4943AB4A19EA24669E7E">
    <w:name w:val="D565E420C13C4943AB4A19EA24669E7E"/>
    <w:rsid w:val="00A1269C"/>
  </w:style>
  <w:style w:type="paragraph" w:customStyle="1" w:styleId="9E3EEFBEE0F7400CBE0BFB7AFD227E64">
    <w:name w:val="9E3EEFBEE0F7400CBE0BFB7AFD227E64"/>
    <w:rsid w:val="00A1269C"/>
  </w:style>
  <w:style w:type="paragraph" w:customStyle="1" w:styleId="C5ABFED67E674FFFB27100A4C624B307">
    <w:name w:val="C5ABFED67E674FFFB27100A4C624B307"/>
    <w:rsid w:val="00A1269C"/>
  </w:style>
  <w:style w:type="paragraph" w:customStyle="1" w:styleId="AC41BF2D88BB4C419129226B20752B02">
    <w:name w:val="AC41BF2D88BB4C419129226B20752B02"/>
    <w:rsid w:val="00A1269C"/>
  </w:style>
  <w:style w:type="paragraph" w:customStyle="1" w:styleId="52F0C682FB8345EE882323E5C0D96A3E">
    <w:name w:val="52F0C682FB8345EE882323E5C0D96A3E"/>
    <w:rsid w:val="00A1269C"/>
  </w:style>
  <w:style w:type="paragraph" w:customStyle="1" w:styleId="3F9E4269E71C47F08BBC48F36CD5234C">
    <w:name w:val="3F9E4269E71C47F08BBC48F36CD5234C"/>
    <w:rsid w:val="00A1269C"/>
  </w:style>
  <w:style w:type="paragraph" w:customStyle="1" w:styleId="B8F9B7CE2F15478ABD00D0BDCB3A8747">
    <w:name w:val="B8F9B7CE2F15478ABD00D0BDCB3A8747"/>
    <w:rsid w:val="00A1269C"/>
  </w:style>
  <w:style w:type="paragraph" w:customStyle="1" w:styleId="78807B1422104FC4AD2A209E0E1D0C0B">
    <w:name w:val="78807B1422104FC4AD2A209E0E1D0C0B"/>
    <w:rsid w:val="00A1269C"/>
  </w:style>
  <w:style w:type="paragraph" w:customStyle="1" w:styleId="DF98839938DB4EB88BFAE299DEFB3DEA">
    <w:name w:val="DF98839938DB4EB88BFAE299DEFB3DEA"/>
    <w:rsid w:val="00A1269C"/>
  </w:style>
  <w:style w:type="paragraph" w:customStyle="1" w:styleId="2E381C9A53DB44119C6422E1024ACB2A">
    <w:name w:val="2E381C9A53DB44119C6422E1024ACB2A"/>
    <w:rsid w:val="00A1269C"/>
  </w:style>
  <w:style w:type="paragraph" w:customStyle="1" w:styleId="4A61A1E42174423E93FF9B50561B1055">
    <w:name w:val="4A61A1E42174423E93FF9B50561B1055"/>
    <w:rsid w:val="00A1269C"/>
  </w:style>
  <w:style w:type="paragraph" w:customStyle="1" w:styleId="2A2FD46E0686471784EB22ADF4BF8434">
    <w:name w:val="2A2FD46E0686471784EB22ADF4BF8434"/>
    <w:rsid w:val="00A1269C"/>
  </w:style>
  <w:style w:type="paragraph" w:customStyle="1" w:styleId="07F339B4697D467B8217B3619B6F1C00">
    <w:name w:val="07F339B4697D467B8217B3619B6F1C00"/>
    <w:rsid w:val="00A1269C"/>
  </w:style>
  <w:style w:type="paragraph" w:customStyle="1" w:styleId="EA84EF99AC03452188F481B43CA3DA69">
    <w:name w:val="EA84EF99AC03452188F481B43CA3DA69"/>
    <w:rsid w:val="00A1269C"/>
  </w:style>
  <w:style w:type="paragraph" w:customStyle="1" w:styleId="423B64F63BF845ACB806ABB57215D9B2">
    <w:name w:val="423B64F63BF845ACB806ABB57215D9B2"/>
    <w:rsid w:val="00A1269C"/>
  </w:style>
  <w:style w:type="paragraph" w:customStyle="1" w:styleId="22477AF1718047B39028C15077A5535B">
    <w:name w:val="22477AF1718047B39028C15077A5535B"/>
    <w:rsid w:val="00A1269C"/>
  </w:style>
  <w:style w:type="paragraph" w:customStyle="1" w:styleId="0EE28FE21D10417EBF8B3BC74342911A">
    <w:name w:val="0EE28FE21D10417EBF8B3BC74342911A"/>
    <w:rsid w:val="00A1269C"/>
  </w:style>
  <w:style w:type="paragraph" w:customStyle="1" w:styleId="32062F82CE4D46A98573B28E09D26777">
    <w:name w:val="32062F82CE4D46A98573B28E09D26777"/>
    <w:rsid w:val="00A1269C"/>
  </w:style>
  <w:style w:type="paragraph" w:customStyle="1" w:styleId="81503617F4034B66975906C96D635229">
    <w:name w:val="81503617F4034B66975906C96D635229"/>
    <w:rsid w:val="00A1269C"/>
  </w:style>
  <w:style w:type="paragraph" w:customStyle="1" w:styleId="1D702E7C565342519C2F4521474F5B0C">
    <w:name w:val="1D702E7C565342519C2F4521474F5B0C"/>
    <w:rsid w:val="00A1269C"/>
  </w:style>
  <w:style w:type="paragraph" w:customStyle="1" w:styleId="A87F184B575040B2A44E30A6D2010772">
    <w:name w:val="A87F184B575040B2A44E30A6D2010772"/>
    <w:rsid w:val="00A1269C"/>
  </w:style>
  <w:style w:type="paragraph" w:customStyle="1" w:styleId="08A433D4E03A49128846912EC030AE25">
    <w:name w:val="08A433D4E03A49128846912EC030AE25"/>
    <w:rsid w:val="00A1269C"/>
  </w:style>
  <w:style w:type="paragraph" w:customStyle="1" w:styleId="01DFF1A477804376977B46FCF78556C0">
    <w:name w:val="01DFF1A477804376977B46FCF78556C0"/>
    <w:rsid w:val="00A1269C"/>
  </w:style>
  <w:style w:type="paragraph" w:customStyle="1" w:styleId="F69419744C8B4DCE902E96372CF2AECF">
    <w:name w:val="F69419744C8B4DCE902E96372CF2AECF"/>
    <w:rsid w:val="00A1269C"/>
  </w:style>
  <w:style w:type="paragraph" w:customStyle="1" w:styleId="D644544059DF444B8ECE89176AC1976B">
    <w:name w:val="D644544059DF444B8ECE89176AC1976B"/>
    <w:rsid w:val="00A1269C"/>
  </w:style>
  <w:style w:type="paragraph" w:customStyle="1" w:styleId="423B007526BB452EB4D86629F89F790D">
    <w:name w:val="423B007526BB452EB4D86629F89F790D"/>
    <w:rsid w:val="00A1269C"/>
  </w:style>
  <w:style w:type="paragraph" w:customStyle="1" w:styleId="EB3C4EE92DFE47F19FE8D6C28B19D746">
    <w:name w:val="EB3C4EE92DFE47F19FE8D6C28B19D746"/>
    <w:rsid w:val="00A1269C"/>
  </w:style>
  <w:style w:type="paragraph" w:customStyle="1" w:styleId="A6362B5420ED4806B04615AAC29E198C">
    <w:name w:val="A6362B5420ED4806B04615AAC29E198C"/>
    <w:rsid w:val="00A1269C"/>
  </w:style>
  <w:style w:type="paragraph" w:customStyle="1" w:styleId="9A7BF994E9044CCF9174EDCC639BD92A">
    <w:name w:val="9A7BF994E9044CCF9174EDCC639BD92A"/>
    <w:rsid w:val="00A1269C"/>
  </w:style>
  <w:style w:type="paragraph" w:customStyle="1" w:styleId="6378CD9A82AB46B28A0442F6582FB316">
    <w:name w:val="6378CD9A82AB46B28A0442F6582FB316"/>
    <w:rsid w:val="00A1269C"/>
  </w:style>
  <w:style w:type="paragraph" w:customStyle="1" w:styleId="047C7BE5B20C4BA98A9E856C538240B6">
    <w:name w:val="047C7BE5B20C4BA98A9E856C538240B6"/>
    <w:rsid w:val="00A1269C"/>
  </w:style>
  <w:style w:type="paragraph" w:customStyle="1" w:styleId="D0F6C61254634E06809F4808FB7C0EBD">
    <w:name w:val="D0F6C61254634E06809F4808FB7C0EBD"/>
    <w:rsid w:val="00A1269C"/>
  </w:style>
  <w:style w:type="paragraph" w:customStyle="1" w:styleId="C4BEBFE08A7A4F52BFBB6856BDE686897">
    <w:name w:val="C4BEBFE08A7A4F52BFBB6856BDE686897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2A688C515C94820AFA6EEEEA8FB714A1">
    <w:name w:val="D2A688C515C94820AFA6EEEEA8FB714A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6DC2EE3E29342B387E6D65666A7C4AC1">
    <w:name w:val="B6DC2EE3E29342B387E6D65666A7C4AC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4B2AC9A9B75496CAF210E5803BDC5901">
    <w:name w:val="44B2AC9A9B75496CAF210E5803BDC590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E3DD77A462D498DB38F6861542046691">
    <w:name w:val="7E3DD77A462D498DB38F686154204669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CCBD28951784C37BF679DE6D95BACFB1">
    <w:name w:val="8CCBD28951784C37BF679DE6D95BACFB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F9E4269E71C47F08BBC48F36CD5234C1">
    <w:name w:val="3F9E4269E71C47F08BBC48F36CD5234C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7F339B4697D467B8217B3619B6F1C001">
    <w:name w:val="07F339B4697D467B8217B3619B6F1C00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1D702E7C565342519C2F4521474F5B0C1">
    <w:name w:val="1D702E7C565342519C2F4521474F5B0C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A2A7623C47E4FE2905E73DAC9808A5E">
    <w:name w:val="3A2A7623C47E4FE2905E73DAC9808A5E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">
    <w:name w:val="01A9A6F218A3419783854BA0657A92D9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1">
    <w:name w:val="01A9A6F218A3419783854BA0657A92D9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2">
    <w:name w:val="01A9A6F218A3419783854BA0657A92D9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8">
    <w:name w:val="C4BEBFE08A7A4F52BFBB6856BDE686898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2A688C515C94820AFA6EEEEA8FB714A2">
    <w:name w:val="D2A688C515C94820AFA6EEEEA8FB714A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6DC2EE3E29342B387E6D65666A7C4AC2">
    <w:name w:val="B6DC2EE3E29342B387E6D65666A7C4AC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4B2AC9A9B75496CAF210E5803BDC5902">
    <w:name w:val="44B2AC9A9B75496CAF210E5803BDC590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E3DD77A462D498DB38F6861542046692">
    <w:name w:val="7E3DD77A462D498DB38F686154204669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CCBD28951784C37BF679DE6D95BACFB2">
    <w:name w:val="8CCBD28951784C37BF679DE6D95BACFB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F9E4269E71C47F08BBC48F36CD5234C2">
    <w:name w:val="3F9E4269E71C47F08BBC48F36CD5234C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7F339B4697D467B8217B3619B6F1C002">
    <w:name w:val="07F339B4697D467B8217B3619B6F1C00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1D702E7C565342519C2F4521474F5B0C2">
    <w:name w:val="1D702E7C565342519C2F4521474F5B0C2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A2A7623C47E4FE2905E73DAC9808A5E1">
    <w:name w:val="3A2A7623C47E4FE2905E73DAC9808A5E1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3">
    <w:name w:val="01A9A6F218A3419783854BA0657A92D93"/>
    <w:rsid w:val="00EC716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9">
    <w:name w:val="C4BEBFE08A7A4F52BFBB6856BDE686899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2A688C515C94820AFA6EEEEA8FB714A3">
    <w:name w:val="D2A688C515C94820AFA6EEEEA8FB714A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6DC2EE3E29342B387E6D65666A7C4AC3">
    <w:name w:val="B6DC2EE3E29342B387E6D65666A7C4AC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4B2AC9A9B75496CAF210E5803BDC5903">
    <w:name w:val="44B2AC9A9B75496CAF210E5803BDC590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E3DD77A462D498DB38F6861542046693">
    <w:name w:val="7E3DD77A462D498DB38F686154204669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CCBD28951784C37BF679DE6D95BACFB3">
    <w:name w:val="8CCBD28951784C37BF679DE6D95BACFB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F9E4269E71C47F08BBC48F36CD5234C3">
    <w:name w:val="3F9E4269E71C47F08BBC48F36CD5234C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7F339B4697D467B8217B3619B6F1C003">
    <w:name w:val="07F339B4697D467B8217B3619B6F1C00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1D702E7C565342519C2F4521474F5B0C3">
    <w:name w:val="1D702E7C565342519C2F4521474F5B0C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A2A7623C47E4FE2905E73DAC9808A5E2">
    <w:name w:val="3A2A7623C47E4FE2905E73DAC9808A5E2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4">
    <w:name w:val="01A9A6F218A3419783854BA0657A92D9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C4BEBFE08A7A4F52BFBB6856BDE6868910">
    <w:name w:val="C4BEBFE08A7A4F52BFBB6856BDE6868910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D2A688C515C94820AFA6EEEEA8FB714A4">
    <w:name w:val="D2A688C515C94820AFA6EEEEA8FB714A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B6DC2EE3E29342B387E6D65666A7C4AC4">
    <w:name w:val="B6DC2EE3E29342B387E6D65666A7C4AC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44B2AC9A9B75496CAF210E5803BDC5904">
    <w:name w:val="44B2AC9A9B75496CAF210E5803BDC590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7E3DD77A462D498DB38F6861542046694">
    <w:name w:val="7E3DD77A462D498DB38F686154204669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8CCBD28951784C37BF679DE6D95BACFB4">
    <w:name w:val="8CCBD28951784C37BF679DE6D95BACFB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F9E4269E71C47F08BBC48F36CD5234C4">
    <w:name w:val="3F9E4269E71C47F08BBC48F36CD5234C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7F339B4697D467B8217B3619B6F1C004">
    <w:name w:val="07F339B4697D467B8217B3619B6F1C00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1D702E7C565342519C2F4521474F5B0C4">
    <w:name w:val="1D702E7C565342519C2F4521474F5B0C4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3A2A7623C47E4FE2905E73DAC9808A5E3">
    <w:name w:val="3A2A7623C47E4FE2905E73DAC9808A5E3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  <w:style w:type="paragraph" w:customStyle="1" w:styleId="01A9A6F218A3419783854BA0657A92D95">
    <w:name w:val="01A9A6F218A3419783854BA0657A92D95"/>
    <w:rsid w:val="00FA73E8"/>
    <w:pPr>
      <w:spacing w:after="0" w:line="240" w:lineRule="auto"/>
    </w:pPr>
    <w:rPr>
      <w:rFonts w:eastAsiaTheme="minorHAnsi"/>
      <w:color w:val="2E74B5" w:themeColor="accent1" w:themeShade="BF"/>
      <w:kern w:val="16"/>
      <w:sz w:val="16"/>
      <w:szCs w:val="16"/>
      <w14:ligatures w14:val="standardContextual"/>
      <w14:numForm w14:val="oldSty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theme1.xml><?xml version="1.0" encoding="utf-8"?>
<a:theme xmlns:a="http://schemas.openxmlformats.org/drawingml/2006/main" name="Business Set">
  <a:themeElements>
    <a:clrScheme name="Business Cards">
      <a:dk1>
        <a:srgbClr val="000000"/>
      </a:dk1>
      <a:lt1>
        <a:srgbClr val="FFFFFF"/>
      </a:lt1>
      <a:dk2>
        <a:srgbClr val="1F2123"/>
      </a:dk2>
      <a:lt2>
        <a:srgbClr val="F8EBD1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[Webcím]</Abstract>
  <CompanyAddress/>
  <CompanyPhone/>
  <CompanyFax/>
  <CompanyEmail/>
</CoverPageProperties>
</file>

<file path=customXml/item2.xml><?xml version="1.0" encoding="utf-8"?>
<mappings xmlns="http://schemas.microsoft.com/pics">
  <picture>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5fce2081-f58c-44ad-b03c-4d426a1b6afa" xsi:nil="true"/>
    <ApprovalStatus xmlns="5fce2081-f58c-44ad-b03c-4d426a1b6afa">InProgress</ApprovalStatus>
    <MarketSpecific xmlns="5fce2081-f58c-44ad-b03c-4d426a1b6afa">false</MarketSpecific>
    <LocComments xmlns="5fce2081-f58c-44ad-b03c-4d426a1b6afa" xsi:nil="true"/>
    <LocLastLocAttemptVersionTypeLookup xmlns="5fce2081-f58c-44ad-b03c-4d426a1b6afa" xsi:nil="true"/>
    <DirectSourceMarket xmlns="5fce2081-f58c-44ad-b03c-4d426a1b6afa">english</DirectSourceMarket>
    <ThumbnailAssetId xmlns="5fce2081-f58c-44ad-b03c-4d426a1b6afa" xsi:nil="true"/>
    <PrimaryImageGen xmlns="5fce2081-f58c-44ad-b03c-4d426a1b6afa">true</PrimaryImageGen>
    <LocNewPublishedVersionLookup xmlns="5fce2081-f58c-44ad-b03c-4d426a1b6afa" xsi:nil="true"/>
    <LegacyData xmlns="5fce2081-f58c-44ad-b03c-4d426a1b6afa" xsi:nil="true"/>
    <LocRecommendedHandoff xmlns="5fce2081-f58c-44ad-b03c-4d426a1b6afa" xsi:nil="true"/>
    <BusinessGroup xmlns="5fce2081-f58c-44ad-b03c-4d426a1b6afa" xsi:nil="true"/>
    <BlockPublish xmlns="5fce2081-f58c-44ad-b03c-4d426a1b6afa">false</BlockPublish>
    <TPFriendlyName xmlns="5fce2081-f58c-44ad-b03c-4d426a1b6afa" xsi:nil="true"/>
    <LocOverallPublishStatusLookup xmlns="5fce2081-f58c-44ad-b03c-4d426a1b6afa" xsi:nil="true"/>
    <NumericId xmlns="5fce2081-f58c-44ad-b03c-4d426a1b6afa" xsi:nil="true"/>
    <APEditor xmlns="5fce2081-f58c-44ad-b03c-4d426a1b6afa">
      <UserInfo>
        <DisplayName/>
        <AccountId xsi:nil="true"/>
        <AccountType/>
      </UserInfo>
    </APEditor>
    <SourceTitle xmlns="5fce2081-f58c-44ad-b03c-4d426a1b6afa" xsi:nil="true"/>
    <OpenTemplate xmlns="5fce2081-f58c-44ad-b03c-4d426a1b6afa">true</OpenTemplate>
    <LocOverallLocStatusLookup xmlns="5fce2081-f58c-44ad-b03c-4d426a1b6afa" xsi:nil="true"/>
    <UALocComments xmlns="5fce2081-f58c-44ad-b03c-4d426a1b6afa" xsi:nil="true"/>
    <ParentAssetId xmlns="5fce2081-f58c-44ad-b03c-4d426a1b6afa" xsi:nil="true"/>
    <IntlLangReviewDate xmlns="5fce2081-f58c-44ad-b03c-4d426a1b6afa" xsi:nil="true"/>
    <FeatureTagsTaxHTField0 xmlns="5fce2081-f58c-44ad-b03c-4d426a1b6afa">
      <Terms xmlns="http://schemas.microsoft.com/office/infopath/2007/PartnerControls"/>
    </FeatureTagsTaxHTField0>
    <PublishStatusLookup xmlns="5fce2081-f58c-44ad-b03c-4d426a1b6afa">
      <Value>329928</Value>
    </PublishStatusLookup>
    <Providers xmlns="5fce2081-f58c-44ad-b03c-4d426a1b6afa" xsi:nil="true"/>
    <MachineTranslated xmlns="5fce2081-f58c-44ad-b03c-4d426a1b6afa">false</MachineTranslated>
    <OriginalSourceMarket xmlns="5fce2081-f58c-44ad-b03c-4d426a1b6afa">english</OriginalSourceMarket>
    <APDescription xmlns="5fce2081-f58c-44ad-b03c-4d426a1b6afa">These tall business cards include instructions for easy customization.  Makes 10 cards per 8.5" x 11" sheet. Compatible with standard tall business card stock.</APDescription>
    <ClipArtFilename xmlns="5fce2081-f58c-44ad-b03c-4d426a1b6afa" xsi:nil="true"/>
    <ContentItem xmlns="5fce2081-f58c-44ad-b03c-4d426a1b6afa" xsi:nil="true"/>
    <TPInstallLocation xmlns="5fce2081-f58c-44ad-b03c-4d426a1b6afa" xsi:nil="true"/>
    <PublishTargets xmlns="5fce2081-f58c-44ad-b03c-4d426a1b6afa">OfficeOnlineVNext</PublishTargets>
    <TimesCloned xmlns="5fce2081-f58c-44ad-b03c-4d426a1b6afa" xsi:nil="true"/>
    <AssetStart xmlns="5fce2081-f58c-44ad-b03c-4d426a1b6afa">2011-11-16T23:44:00+00:00</AssetStart>
    <Provider xmlns="5fce2081-f58c-44ad-b03c-4d426a1b6afa" xsi:nil="true"/>
    <AcquiredFrom xmlns="5fce2081-f58c-44ad-b03c-4d426a1b6afa">Internal MS</AcquiredFrom>
    <FriendlyTitle xmlns="5fce2081-f58c-44ad-b03c-4d426a1b6afa" xsi:nil="true"/>
    <LastHandOff xmlns="5fce2081-f58c-44ad-b03c-4d426a1b6afa" xsi:nil="true"/>
    <TPClientViewer xmlns="5fce2081-f58c-44ad-b03c-4d426a1b6afa" xsi:nil="true"/>
    <TemplateStatus xmlns="5fce2081-f58c-44ad-b03c-4d426a1b6afa">Complete</TemplateStatus>
    <Downloads xmlns="5fce2081-f58c-44ad-b03c-4d426a1b6afa">0</Downloads>
    <OOCacheId xmlns="5fce2081-f58c-44ad-b03c-4d426a1b6afa" xsi:nil="true"/>
    <IsDeleted xmlns="5fce2081-f58c-44ad-b03c-4d426a1b6afa">false</IsDeleted>
    <AssetExpire xmlns="5fce2081-f58c-44ad-b03c-4d426a1b6afa">2029-05-12T07:00:00+00:00</AssetExpire>
    <DSATActionTaken xmlns="5fce2081-f58c-44ad-b03c-4d426a1b6afa" xsi:nil="true"/>
    <LocPublishedDependentAssetsLookup xmlns="5fce2081-f58c-44ad-b03c-4d426a1b6afa" xsi:nil="true"/>
    <CSXSubmissionMarket xmlns="5fce2081-f58c-44ad-b03c-4d426a1b6afa" xsi:nil="true"/>
    <TPExecutable xmlns="5fce2081-f58c-44ad-b03c-4d426a1b6afa" xsi:nil="true"/>
    <EditorialTags xmlns="5fce2081-f58c-44ad-b03c-4d426a1b6afa" xsi:nil="true"/>
    <SubmitterId xmlns="5fce2081-f58c-44ad-b03c-4d426a1b6afa" xsi:nil="true"/>
    <ApprovalLog xmlns="5fce2081-f58c-44ad-b03c-4d426a1b6afa" xsi:nil="true"/>
    <AssetType xmlns="5fce2081-f58c-44ad-b03c-4d426a1b6afa">TP</AssetType>
    <BugNumber xmlns="5fce2081-f58c-44ad-b03c-4d426a1b6afa" xsi:nil="true"/>
    <CSXSubmissionDate xmlns="5fce2081-f58c-44ad-b03c-4d426a1b6afa" xsi:nil="true"/>
    <CSXUpdate xmlns="5fce2081-f58c-44ad-b03c-4d426a1b6afa">false</CSXUpdate>
    <Milestone xmlns="5fce2081-f58c-44ad-b03c-4d426a1b6afa" xsi:nil="true"/>
    <RecommendationsModifier xmlns="5fce2081-f58c-44ad-b03c-4d426a1b6afa" xsi:nil="true"/>
    <OriginAsset xmlns="5fce2081-f58c-44ad-b03c-4d426a1b6afa" xsi:nil="true"/>
    <TPComponent xmlns="5fce2081-f58c-44ad-b03c-4d426a1b6afa" xsi:nil="true"/>
    <AssetId xmlns="5fce2081-f58c-44ad-b03c-4d426a1b6afa">TP102780814</AssetId>
    <IntlLocPriority xmlns="5fce2081-f58c-44ad-b03c-4d426a1b6afa" xsi:nil="true"/>
    <PolicheckWords xmlns="5fce2081-f58c-44ad-b03c-4d426a1b6afa" xsi:nil="true"/>
    <TPLaunchHelpLink xmlns="5fce2081-f58c-44ad-b03c-4d426a1b6afa" xsi:nil="true"/>
    <TPApplication xmlns="5fce2081-f58c-44ad-b03c-4d426a1b6afa" xsi:nil="true"/>
    <CrawlForDependencies xmlns="5fce2081-f58c-44ad-b03c-4d426a1b6afa">false</CrawlForDependencies>
    <HandoffToMSDN xmlns="5fce2081-f58c-44ad-b03c-4d426a1b6afa" xsi:nil="true"/>
    <PlannedPubDate xmlns="5fce2081-f58c-44ad-b03c-4d426a1b6afa" xsi:nil="true"/>
    <IntlLangReviewer xmlns="5fce2081-f58c-44ad-b03c-4d426a1b6afa" xsi:nil="true"/>
    <TrustLevel xmlns="5fce2081-f58c-44ad-b03c-4d426a1b6afa">1 Microsoft Managed Content</TrustLevel>
    <LocLastLocAttemptVersionLookup xmlns="5fce2081-f58c-44ad-b03c-4d426a1b6afa">689393</LocLastLocAttemptVersionLookup>
    <LocProcessedForHandoffsLookup xmlns="5fce2081-f58c-44ad-b03c-4d426a1b6afa" xsi:nil="true"/>
    <IsSearchable xmlns="5fce2081-f58c-44ad-b03c-4d426a1b6afa">true</IsSearchable>
    <TemplateTemplateType xmlns="5fce2081-f58c-44ad-b03c-4d426a1b6afa">Word Document Template</TemplateTemplateType>
    <CampaignTagsTaxHTField0 xmlns="5fce2081-f58c-44ad-b03c-4d426a1b6afa">
      <Terms xmlns="http://schemas.microsoft.com/office/infopath/2007/PartnerControls"/>
    </CampaignTagsTaxHTField0>
    <TPNamespace xmlns="5fce2081-f58c-44ad-b03c-4d426a1b6afa" xsi:nil="true"/>
    <LocOverallPreviewStatusLookup xmlns="5fce2081-f58c-44ad-b03c-4d426a1b6afa" xsi:nil="true"/>
    <TaxCatchAll xmlns="5fce2081-f58c-44ad-b03c-4d426a1b6afa"/>
    <Markets xmlns="5fce2081-f58c-44ad-b03c-4d426a1b6afa"/>
    <UAProjectedTotalWords xmlns="5fce2081-f58c-44ad-b03c-4d426a1b6afa" xsi:nil="true"/>
    <IntlLangReview xmlns="5fce2081-f58c-44ad-b03c-4d426a1b6afa" xsi:nil="true"/>
    <OutputCachingOn xmlns="5fce2081-f58c-44ad-b03c-4d426a1b6afa">false</OutputCachingOn>
    <APAuthor xmlns="5fce2081-f58c-44ad-b03c-4d426a1b6afa">
      <UserInfo>
        <DisplayName>REDMOND\ncrowell</DisplayName>
        <AccountId>81</AccountId>
        <AccountType/>
      </UserInfo>
    </APAuthor>
    <LocManualTestRequired xmlns="5fce2081-f58c-44ad-b03c-4d426a1b6afa">false</LocManualTestRequired>
    <TPCommandLine xmlns="5fce2081-f58c-44ad-b03c-4d426a1b6afa" xsi:nil="true"/>
    <TPAppVersion xmlns="5fce2081-f58c-44ad-b03c-4d426a1b6afa" xsi:nil="true"/>
    <EditorialStatus xmlns="5fce2081-f58c-44ad-b03c-4d426a1b6afa">Complete</EditorialStatus>
    <LastModifiedDateTime xmlns="5fce2081-f58c-44ad-b03c-4d426a1b6afa" xsi:nil="true"/>
    <ScenarioTagsTaxHTField0 xmlns="5fce2081-f58c-44ad-b03c-4d426a1b6afa">
      <Terms xmlns="http://schemas.microsoft.com/office/infopath/2007/PartnerControls"/>
    </ScenarioTagsTaxHTField0>
    <LocProcessedForMarketsLookup xmlns="5fce2081-f58c-44ad-b03c-4d426a1b6afa" xsi:nil="true"/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UACurrentWords xmlns="5fce2081-f58c-44ad-b03c-4d426a1b6afa" xsi:nil="true"/>
    <ArtSampleDocs xmlns="5fce2081-f58c-44ad-b03c-4d426a1b6afa" xsi:nil="true"/>
    <UALocRecommendation xmlns="5fce2081-f58c-44ad-b03c-4d426a1b6afa">Localize</UALocRecommendation>
    <Manager xmlns="5fce2081-f58c-44ad-b03c-4d426a1b6afa" xsi:nil="true"/>
    <LocOverallHandbackStatusLookup xmlns="5fce2081-f58c-44ad-b03c-4d426a1b6afa" xsi:nil="true"/>
    <ShowIn xmlns="5fce2081-f58c-44ad-b03c-4d426a1b6afa">Show everywhere</ShowIn>
    <UANotes xmlns="5fce2081-f58c-44ad-b03c-4d426a1b6afa" xsi:nil="true"/>
    <InternalTagsTaxHTField0 xmlns="5fce2081-f58c-44ad-b03c-4d426a1b6afa">
      <Terms xmlns="http://schemas.microsoft.com/office/infopath/2007/PartnerControls"/>
    </InternalTagsTaxHTField0>
    <CSXHash xmlns="5fce2081-f58c-44ad-b03c-4d426a1b6afa" xsi:nil="true"/>
    <VoteCount xmlns="5fce2081-f58c-44ad-b03c-4d426a1b6afa" xsi:nil="true"/>
    <OriginalRelease xmlns="5fce2081-f58c-44ad-b03c-4d426a1b6afa">15</OriginalRelease>
    <LocMarketGroupTiers2 xmlns="5fce2081-f58c-44ad-b03c-4d426a1b6a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F1CC5FB-0D59-4A86-AC36-AEAC36E4A7D5}"/>
</file>

<file path=customXml/itemProps3.xml><?xml version="1.0" encoding="utf-8"?>
<ds:datastoreItem xmlns:ds="http://schemas.openxmlformats.org/officeDocument/2006/customXml" ds:itemID="{0DCFD610-EBE0-4CC7-97D3-0982C6406AC4}"/>
</file>

<file path=customXml/itemProps4.xml><?xml version="1.0" encoding="utf-8"?>
<ds:datastoreItem xmlns:ds="http://schemas.openxmlformats.org/officeDocument/2006/customXml" ds:itemID="{D5579108-1325-4F90-8A7A-F3791674A620}"/>
</file>

<file path=customXml/itemProps5.xml><?xml version="1.0" encoding="utf-8"?>
<ds:datastoreItem xmlns:ds="http://schemas.openxmlformats.org/officeDocument/2006/customXml" ds:itemID="{A33E76DA-92F9-49E5-A3B3-EE81C6B05D62}"/>
</file>

<file path=docProps/app.xml><?xml version="1.0" encoding="utf-8"?>
<Properties xmlns="http://schemas.openxmlformats.org/officeDocument/2006/extended-properties" xmlns:vt="http://schemas.openxmlformats.org/officeDocument/2006/docPropsVTypes">
  <Template>Business Cards_15_TP102780814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[Az Ön 
neve]</dc:creator>
  <dcterms:created xsi:type="dcterms:W3CDTF">2011-11-11T18:10:00Z</dcterms:created>
  <dcterms:modified xsi:type="dcterms:W3CDTF">2012-07-03T07:20:00Z</dcterms:modified>
  <cp:contentStatus>[Utca, házszám]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0x010100ADEC13B5E4FA0F4BA72DC03E1FAE02FA04009372B5BAB9923946A28806341B445653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