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ceți numele dvs.:"/>
        <w:tag w:val="Introduceți numele dvs.:"/>
        <w:id w:val="670610259"/>
        <w:placeholder>
          <w:docPart w:val="5D0587C449124A7BB0FC0035E1A0BC06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1B1A053E" w14:textId="73BA766A" w:rsidR="00B75D2D" w:rsidRPr="00B75D2D" w:rsidRDefault="00B75D2D">
          <w:pPr>
            <w:pStyle w:val="Informaiidecontact"/>
          </w:pPr>
          <w:r>
            <w:rPr>
              <w:lang w:bidi="ro-RO"/>
            </w:rPr>
            <w:t>Numele dvs.</w:t>
          </w:r>
        </w:p>
      </w:sdtContent>
    </w:sdt>
    <w:sdt>
      <w:sdtPr>
        <w:alias w:val="Introduceți numele firmei:"/>
        <w:tag w:val="Introduceți numele firmei:"/>
        <w:id w:val="11267539"/>
        <w:placeholder>
          <w:docPart w:val="A007C0DEE6D94A84BFA9CCB59863AB4E"/>
        </w:placeholder>
        <w:temporary/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84296AF" w14:textId="13861D2D" w:rsidR="001562F2" w:rsidRPr="0089506A" w:rsidRDefault="000A53FE">
          <w:pPr>
            <w:pStyle w:val="Informaiidecontact"/>
          </w:pPr>
          <w:r w:rsidRPr="0089506A">
            <w:rPr>
              <w:lang w:bidi="ro-RO"/>
            </w:rPr>
            <w:t>Nume firmă</w:t>
          </w:r>
        </w:p>
      </w:sdtContent>
    </w:sdt>
    <w:p w14:paraId="6D9B863F" w14:textId="77777777" w:rsidR="001562F2" w:rsidRPr="0089506A" w:rsidRDefault="00CA33CA">
      <w:pPr>
        <w:pStyle w:val="Informaiidecontact"/>
      </w:pPr>
      <w:sdt>
        <w:sdtPr>
          <w:alias w:val="Introduceți adresa poștală:"/>
          <w:tag w:val="Introduceți adresa poștală:"/>
          <w:id w:val="1634143502"/>
          <w:placeholder>
            <w:docPart w:val="D7D8AFE351B940778E00C5A539A43911"/>
          </w:placeholder>
          <w:temporary/>
          <w:showingPlcHdr/>
          <w15:appearance w15:val="hidden"/>
        </w:sdtPr>
        <w:sdtEndPr/>
        <w:sdtContent>
          <w:r w:rsidR="000A53FE" w:rsidRPr="0089506A">
            <w:rPr>
              <w:lang w:bidi="ro-RO"/>
            </w:rPr>
            <w:t>Adresă poștală</w:t>
          </w:r>
        </w:sdtContent>
      </w:sdt>
    </w:p>
    <w:sdt>
      <w:sdtPr>
        <w:alias w:val="Introduceți localitatea, codul poștal:"/>
        <w:tag w:val="Introduceți localitatea, codul poștal:"/>
        <w:id w:val="2091195522"/>
        <w:placeholder>
          <w:docPart w:val="CAB9984B9CB947BFBA4C8629253FF58B"/>
        </w:placeholder>
        <w:temporary/>
        <w:showingPlcHdr/>
        <w15:appearance w15:val="hidden"/>
      </w:sdtPr>
      <w:sdtEndPr/>
      <w:sdtContent>
        <w:p w14:paraId="027A1474" w14:textId="77777777" w:rsidR="001562F2" w:rsidRPr="0089506A" w:rsidRDefault="000A53FE">
          <w:pPr>
            <w:pStyle w:val="Informaiidecontact"/>
          </w:pPr>
          <w:r w:rsidRPr="0089506A">
            <w:rPr>
              <w:lang w:bidi="ro-RO"/>
            </w:rPr>
            <w:t>Localitate, cod poștal</w:t>
          </w:r>
        </w:p>
      </w:sdtContent>
    </w:sdt>
    <w:p w14:paraId="206F5978" w14:textId="2D087258" w:rsidR="000A53FE" w:rsidRPr="0089506A" w:rsidRDefault="00CA33CA" w:rsidP="000A53FE">
      <w:pPr>
        <w:pStyle w:val="Dat"/>
      </w:pPr>
      <w:sdt>
        <w:sdtPr>
          <w:alias w:val="Introduceți dată:"/>
          <w:tag w:val="Introduceți dată:"/>
          <w:id w:val="1555272511"/>
          <w:placeholder>
            <w:docPart w:val="2336503ADF394DE988015FA707B4BF0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DC6065" w:rsidRPr="00DC6065">
            <w:rPr>
              <w:lang w:bidi="ro-RO"/>
            </w:rPr>
            <w:t>Dată</w:t>
          </w:r>
        </w:sdtContent>
      </w:sdt>
    </w:p>
    <w:sdt>
      <w:sdtPr>
        <w:alias w:val="Introduceți numele destinatarului:"/>
        <w:tag w:val="Introduceți numele destinatarului:"/>
        <w:id w:val="266046556"/>
        <w:placeholder>
          <w:docPart w:val="CBD5A8CD8C174FDA9B30AF930114910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6AC81454" w14:textId="77777777" w:rsidR="001562F2" w:rsidRPr="0089506A" w:rsidRDefault="004A494B">
          <w:pPr>
            <w:pStyle w:val="Informaiidecontact"/>
            <w:tabs>
              <w:tab w:val="left" w:pos="7167"/>
            </w:tabs>
          </w:pPr>
          <w:r w:rsidRPr="0089506A">
            <w:rPr>
              <w:lang w:bidi="ro-RO"/>
            </w:rPr>
            <w:t>Nume destinatar</w:t>
          </w:r>
        </w:p>
      </w:sdtContent>
    </w:sdt>
    <w:p w14:paraId="18C0D327" w14:textId="070B0B9C" w:rsidR="001562F2" w:rsidRPr="0089506A" w:rsidRDefault="00CA33CA">
      <w:pPr>
        <w:pStyle w:val="Informaiidecontact"/>
      </w:pPr>
      <w:sdt>
        <w:sdtPr>
          <w:alias w:val="Introduceți titlul:"/>
          <w:tag w:val="Introduceți titlul:"/>
          <w:id w:val="-1978134494"/>
          <w:placeholder>
            <w:docPart w:val="F440F9875DEC4B51B9D838BC4C42F391"/>
          </w:placeholder>
          <w15:appearance w15:val="hidden"/>
        </w:sdtPr>
        <w:sdtEndPr/>
        <w:sdtContent>
          <w:r>
            <w:t>Post</w:t>
          </w:r>
          <w:bookmarkStart w:id="0" w:name="_GoBack"/>
          <w:bookmarkEnd w:id="0"/>
        </w:sdtContent>
      </w:sdt>
    </w:p>
    <w:sdt>
      <w:sdtPr>
        <w:alias w:val="Introduceți numele organizației:"/>
        <w:tag w:val="Introduceți numele organizației:"/>
        <w:id w:val="-531874231"/>
        <w:placeholder>
          <w:docPart w:val="F9336ED3442D49D4983976D620466378"/>
        </w:placeholder>
        <w:temporary/>
        <w:showingPlcHdr/>
        <w15:appearance w15:val="hidden"/>
      </w:sdtPr>
      <w:sdtEndPr/>
      <w:sdtContent>
        <w:p w14:paraId="387143BA" w14:textId="77777777" w:rsidR="001562F2" w:rsidRPr="0089506A" w:rsidRDefault="00C30869">
          <w:pPr>
            <w:pStyle w:val="Informaiidecontact"/>
          </w:pPr>
          <w:r w:rsidRPr="0089506A">
            <w:rPr>
              <w:lang w:bidi="ro-RO"/>
            </w:rPr>
            <w:t>Nume organizație</w:t>
          </w:r>
        </w:p>
      </w:sdtContent>
    </w:sdt>
    <w:sdt>
      <w:sdtPr>
        <w:alias w:val="Introduceți adresa poștală:"/>
        <w:tag w:val="Introduceți adresa poștală:"/>
        <w:id w:val="1410967897"/>
        <w:placeholder>
          <w:docPart w:val="D7D8AFE351B940778E00C5A539A43911"/>
        </w:placeholder>
        <w:temporary/>
        <w:showingPlcHdr/>
        <w15:appearance w15:val="hidden"/>
      </w:sdtPr>
      <w:sdtEndPr/>
      <w:sdtContent>
        <w:p w14:paraId="6C401820" w14:textId="48393484" w:rsidR="001562F2" w:rsidRPr="0089506A" w:rsidRDefault="00DC6065">
          <w:pPr>
            <w:pStyle w:val="Informaiidecontact"/>
          </w:pPr>
          <w:r w:rsidRPr="0089506A">
            <w:rPr>
              <w:lang w:bidi="ro-RO"/>
            </w:rPr>
            <w:t>Adresă poștală</w:t>
          </w:r>
        </w:p>
      </w:sdtContent>
    </w:sdt>
    <w:sdt>
      <w:sdtPr>
        <w:alias w:val="Introduceți localitatea, codul poștal:"/>
        <w:tag w:val="Introduceți localitatea, codul poștal:"/>
        <w:id w:val="-445319069"/>
        <w:placeholder>
          <w:docPart w:val="CAB9984B9CB947BFBA4C8629253FF58B"/>
        </w:placeholder>
        <w:temporary/>
        <w:showingPlcHdr/>
        <w15:appearance w15:val="hidden"/>
      </w:sdtPr>
      <w:sdtEndPr/>
      <w:sdtContent>
        <w:p w14:paraId="71EA707E" w14:textId="09847692" w:rsidR="001562F2" w:rsidRPr="0089506A" w:rsidRDefault="00DC6065">
          <w:pPr>
            <w:pStyle w:val="Informaiidecontact"/>
          </w:pPr>
          <w:r w:rsidRPr="0089506A">
            <w:rPr>
              <w:lang w:bidi="ro-RO"/>
            </w:rPr>
            <w:t>Localitate, cod poștal</w:t>
          </w:r>
        </w:p>
      </w:sdtContent>
    </w:sdt>
    <w:p w14:paraId="49EA8F21" w14:textId="77777777" w:rsidR="001562F2" w:rsidRPr="0089506A" w:rsidRDefault="00C30869" w:rsidP="004A494B">
      <w:pPr>
        <w:pStyle w:val="Formuldesalut"/>
      </w:pPr>
      <w:r w:rsidRPr="0089506A">
        <w:rPr>
          <w:lang w:bidi="ro-RO"/>
        </w:rPr>
        <w:t xml:space="preserve">Stimate </w:t>
      </w:r>
      <w:sdt>
        <w:sdtPr>
          <w:alias w:val="Introduceți numele destinatarului:"/>
          <w:tag w:val="Introduceți numele destinatarului:"/>
          <w:id w:val="-1300993770"/>
          <w:placeholder>
            <w:docPart w:val="4B24B858D2244A85B9B8F8C078A4D43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4A494B" w:rsidRPr="0089506A">
            <w:rPr>
              <w:lang w:bidi="ro-RO"/>
            </w:rPr>
            <w:t>Nume destinatar</w:t>
          </w:r>
        </w:sdtContent>
      </w:sdt>
      <w:r w:rsidRPr="0089506A">
        <w:rPr>
          <w:lang w:bidi="ro-RO"/>
        </w:rPr>
        <w:t>:</w:t>
      </w:r>
    </w:p>
    <w:sdt>
      <w:sdtPr>
        <w:alias w:val="Introduceți corpul textului:"/>
        <w:tag w:val="Introduceți corpul textului:"/>
        <w:id w:val="-1617979180"/>
        <w:placeholder>
          <w:docPart w:val="B2367D6A563842FF9EFE9386654533E7"/>
        </w:placeholder>
        <w:temporary/>
        <w:showingPlcHdr/>
        <w15:appearance w15:val="hidden"/>
      </w:sdtPr>
      <w:sdtEndPr/>
      <w:sdtContent>
        <w:p w14:paraId="4681BA7B" w14:textId="77777777" w:rsidR="001562F2" w:rsidRPr="0089506A" w:rsidRDefault="00C30869">
          <w:r w:rsidRPr="0089506A">
            <w:rPr>
              <w:lang w:bidi="ro-RO"/>
            </w:rPr>
            <w:t>Crina Codreanu a lucrat la Trey Research timp de mai bine de șapte ani. Crina și-a început cariera aici ca editor tehnic junior. După trei ani, a fost promovată pe postul de manager de documente. În această postură, ea mi-a fost subordonată mie și a gestionat munca și performanța a patru angajați.</w:t>
          </w:r>
        </w:p>
        <w:p w14:paraId="79DBE42F" w14:textId="77777777" w:rsidR="001562F2" w:rsidRPr="0089506A" w:rsidRDefault="00C30869">
          <w:r w:rsidRPr="0089506A">
            <w:rPr>
              <w:lang w:bidi="ro-RO"/>
            </w:rPr>
            <w:t>Crina este o persoană senină și sociabilă. Este foarte motivată și capabilă să îndeplinească orice obiectiv pe care dorește să îl îndeplinească. Promovarea rapidă a Crinei la manager de documente este o dovadă a acestui fapt. Ea a învățat rapid noile tehnologii și le-a aplicat în lucrul său zilnic. Angajații de la Trey Research au considerat-o foarte rapid pe Crina o resursă importantă și au consultat-o pentru o orientare inovatoare a setului de documente.</w:t>
          </w:r>
        </w:p>
        <w:p w14:paraId="03CDE7AC" w14:textId="77777777" w:rsidR="001562F2" w:rsidRPr="0089506A" w:rsidRDefault="00C30869">
          <w:r w:rsidRPr="0089506A">
            <w:rPr>
              <w:lang w:bidi="ro-RO"/>
            </w:rPr>
            <w:t>Crina este adepta oportunităților de leadership și își respectă termenele-limită.</w:t>
          </w:r>
        </w:p>
        <w:p w14:paraId="0D3D6A0F" w14:textId="77777777" w:rsidR="001562F2" w:rsidRPr="0089506A" w:rsidRDefault="00C30869">
          <w:r w:rsidRPr="0089506A">
            <w:rPr>
              <w:lang w:bidi="ro-RO"/>
            </w:rPr>
            <w:t>Trey Research are nevoie de mai mulți angajați cum este Crina. Ea ar fi un om valoros în orice firmă care ar angaja-o.</w:t>
          </w:r>
        </w:p>
        <w:p w14:paraId="081A7A40" w14:textId="77777777" w:rsidR="001562F2" w:rsidRPr="0089506A" w:rsidRDefault="00C30869">
          <w:r w:rsidRPr="0089506A">
            <w:rPr>
              <w:lang w:bidi="ro-RO"/>
            </w:rPr>
            <w:t>Dacă doriți informații suplimentare despre Crina, sunați-mă la (425) 555-0156.</w:t>
          </w:r>
        </w:p>
      </w:sdtContent>
    </w:sdt>
    <w:p w14:paraId="7AD09096" w14:textId="77777777" w:rsidR="001562F2" w:rsidRPr="0089506A" w:rsidRDefault="00CA33CA">
      <w:pPr>
        <w:pStyle w:val="Formuledencheiere"/>
      </w:pPr>
      <w:sdt>
        <w:sdtPr>
          <w:alias w:val="Cu stimă:"/>
          <w:tag w:val="Cu stimă:"/>
          <w:id w:val="-1001505317"/>
          <w:placeholder>
            <w:docPart w:val="1CD84FF581AB439E85349B12759185C0"/>
          </w:placeholder>
          <w:temporary/>
          <w:showingPlcHdr/>
          <w15:appearance w15:val="hidden"/>
        </w:sdtPr>
        <w:sdtEndPr/>
        <w:sdtContent>
          <w:r w:rsidR="00B35BA9" w:rsidRPr="0089506A">
            <w:rPr>
              <w:lang w:bidi="ro-RO"/>
            </w:rPr>
            <w:t>Cu stimă</w:t>
          </w:r>
          <w:r w:rsidR="00FA350B" w:rsidRPr="0089506A">
            <w:rPr>
              <w:lang w:bidi="ro-RO"/>
            </w:rPr>
            <w:t>,</w:t>
          </w:r>
        </w:sdtContent>
      </w:sdt>
    </w:p>
    <w:sdt>
      <w:sdtPr>
        <w:alias w:val="Introduceți numele dvs.:"/>
        <w:tag w:val="Introduceți numele dvs.:"/>
        <w:id w:val="1870101886"/>
        <w:placeholder>
          <w:docPart w:val="68C368810E5241AC877FDBD5146C5582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2E47B232" w14:textId="7F0AEDBE" w:rsidR="004A494B" w:rsidRPr="0089506A" w:rsidRDefault="00B75D2D" w:rsidP="00B75D2D">
          <w:pPr>
            <w:pStyle w:val="Semntur"/>
          </w:pPr>
          <w:r>
            <w:rPr>
              <w:lang w:bidi="ro-RO"/>
            </w:rPr>
            <w:t>Numele dvs.</w:t>
          </w:r>
        </w:p>
      </w:sdtContent>
    </w:sdt>
    <w:p w14:paraId="77F09FC2" w14:textId="655FB3CA" w:rsidR="00BC6B2F" w:rsidRPr="0089506A" w:rsidRDefault="00CA33CA" w:rsidP="00C51322">
      <w:pPr>
        <w:pStyle w:val="Semntur"/>
      </w:pPr>
      <w:sdt>
        <w:sdtPr>
          <w:alias w:val="Introduceți titlul:"/>
          <w:tag w:val="Introduceți titlul:"/>
          <w:id w:val="1531532903"/>
          <w:placeholder>
            <w:docPart w:val="F440F9875DEC4B51B9D838BC4C42F391"/>
          </w:placeholder>
          <w:temporary/>
          <w:showingPlcHdr/>
          <w15:appearance w15:val="hidden"/>
        </w:sdtPr>
        <w:sdtEndPr/>
        <w:sdtContent>
          <w:r w:rsidR="00DC6065">
            <w:rPr>
              <w:lang w:bidi="ro-RO"/>
            </w:rPr>
            <w:t>T</w:t>
          </w:r>
          <w:r w:rsidR="00DC6065" w:rsidRPr="00DB7111">
            <w:rPr>
              <w:lang w:bidi="ro-RO"/>
            </w:rPr>
            <w:t>itlul</w:t>
          </w:r>
        </w:sdtContent>
      </w:sdt>
    </w:p>
    <w:sectPr w:rsidR="00BC6B2F" w:rsidRPr="0089506A" w:rsidSect="00DB7111">
      <w:headerReference w:type="default" r:id="rId10"/>
      <w:pgSz w:w="11906" w:h="16838" w:code="9"/>
      <w:pgMar w:top="2160" w:right="1429" w:bottom="1440" w:left="14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90F5" w14:textId="77777777" w:rsidR="00297F2F" w:rsidRDefault="00297F2F">
      <w:pPr>
        <w:spacing w:after="0" w:line="240" w:lineRule="auto"/>
      </w:pPr>
      <w:r>
        <w:separator/>
      </w:r>
    </w:p>
  </w:endnote>
  <w:endnote w:type="continuationSeparator" w:id="0">
    <w:p w14:paraId="22EDAA1F" w14:textId="77777777" w:rsidR="00297F2F" w:rsidRDefault="0029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ACB1" w14:textId="77777777" w:rsidR="00297F2F" w:rsidRDefault="00297F2F">
      <w:pPr>
        <w:spacing w:after="0" w:line="240" w:lineRule="auto"/>
      </w:pPr>
      <w:r>
        <w:separator/>
      </w:r>
    </w:p>
  </w:footnote>
  <w:footnote w:type="continuationSeparator" w:id="0">
    <w:p w14:paraId="13CF664E" w14:textId="77777777" w:rsidR="00297F2F" w:rsidRDefault="0029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ume destinatar:"/>
      <w:tag w:val="Nume destinatar:"/>
      <w:id w:val="-1179881498"/>
      <w:placeholder>
        <w:docPart w:val="6D9563931F8A4E53B8DFEC8FFB0494F9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/>
    </w:sdtPr>
    <w:sdtEndPr/>
    <w:sdtContent>
      <w:p w14:paraId="54889545" w14:textId="59093DE7" w:rsidR="0003530B" w:rsidRDefault="00DC6065" w:rsidP="0003530B">
        <w:pPr>
          <w:pStyle w:val="Informaiidecontact"/>
          <w:tabs>
            <w:tab w:val="left" w:pos="7167"/>
          </w:tabs>
        </w:pPr>
        <w:r>
          <w:rPr>
            <w:lang w:bidi="ro-RO"/>
          </w:rPr>
          <w:t>Nume destinatar</w:t>
        </w:r>
      </w:p>
    </w:sdtContent>
  </w:sdt>
  <w:p w14:paraId="16D362B1" w14:textId="36C865D9" w:rsidR="001562F2" w:rsidRDefault="00CA33CA" w:rsidP="00BC6B2F">
    <w:pPr>
      <w:pStyle w:val="Informaiidecontact"/>
    </w:pPr>
    <w:sdt>
      <w:sdtPr>
        <w:alias w:val="Introduceți dată:"/>
        <w:tag w:val="Introduceți dată:"/>
        <w:id w:val="181253560"/>
        <w:placeholder>
          <w:docPart w:val="1343B8A47EA643A69F455500AB17C41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C6B2F" w:rsidRPr="00BC6B2F">
          <w:rPr>
            <w:lang w:bidi="ro-RO"/>
          </w:rPr>
          <w:t>Dat</w:t>
        </w:r>
        <w:r w:rsidR="00DC6065" w:rsidRPr="00DC6065">
          <w:rPr>
            <w:lang w:bidi="ro-RO"/>
          </w:rPr>
          <w:t>ă</w:t>
        </w:r>
      </w:sdtContent>
    </w:sdt>
  </w:p>
  <w:p w14:paraId="467DE5FC" w14:textId="228D4302" w:rsidR="001562F2" w:rsidRDefault="00C30869">
    <w:pPr>
      <w:pStyle w:val="Antet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DC6065">
      <w:rPr>
        <w:noProof/>
        <w:lang w:bidi="ro-RO"/>
      </w:rPr>
      <w:t>2</w:t>
    </w:r>
    <w:r>
      <w:rPr>
        <w:noProof/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2E373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90403C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A433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14260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CC590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C6458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ABA0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6128C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0D6B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60F5A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C3C51"/>
    <w:multiLevelType w:val="multilevel"/>
    <w:tmpl w:val="04090023"/>
    <w:styleLink w:val="ArticolSeciune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4C20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3C42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2"/>
    <w:rsid w:val="0003530B"/>
    <w:rsid w:val="000A53FE"/>
    <w:rsid w:val="00151137"/>
    <w:rsid w:val="001562F2"/>
    <w:rsid w:val="001F749B"/>
    <w:rsid w:val="00297F2F"/>
    <w:rsid w:val="002C03DA"/>
    <w:rsid w:val="0031797A"/>
    <w:rsid w:val="00495FBC"/>
    <w:rsid w:val="004A494B"/>
    <w:rsid w:val="00572923"/>
    <w:rsid w:val="005B67BE"/>
    <w:rsid w:val="008446D8"/>
    <w:rsid w:val="0087786B"/>
    <w:rsid w:val="0089506A"/>
    <w:rsid w:val="008C338A"/>
    <w:rsid w:val="009073D6"/>
    <w:rsid w:val="00931557"/>
    <w:rsid w:val="009967C4"/>
    <w:rsid w:val="009D2C8A"/>
    <w:rsid w:val="00B35BA9"/>
    <w:rsid w:val="00B37EC3"/>
    <w:rsid w:val="00B75D2D"/>
    <w:rsid w:val="00BC6B2F"/>
    <w:rsid w:val="00C300D0"/>
    <w:rsid w:val="00C30869"/>
    <w:rsid w:val="00C51322"/>
    <w:rsid w:val="00CA33CA"/>
    <w:rsid w:val="00DB7111"/>
    <w:rsid w:val="00DC6065"/>
    <w:rsid w:val="00E664F9"/>
    <w:rsid w:val="00F30427"/>
    <w:rsid w:val="00FA350B"/>
    <w:rsid w:val="00FD275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4F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37"/>
    <w:rPr>
      <w:spacing w:val="4"/>
    </w:rPr>
  </w:style>
  <w:style w:type="paragraph" w:styleId="Titlu1">
    <w:name w:val="heading 1"/>
    <w:basedOn w:val="Normal"/>
    <w:next w:val="Normal"/>
    <w:link w:val="Titlu1Caracter"/>
    <w:uiPriority w:val="9"/>
    <w:semiHidden/>
    <w:unhideWhenUsed/>
    <w:qFormat/>
    <w:rsid w:val="00495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95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95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95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95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95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95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95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95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formaiidecontact">
    <w:name w:val="Informații de contact"/>
    <w:basedOn w:val="Normal"/>
    <w:uiPriority w:val="1"/>
    <w:qFormat/>
    <w:pPr>
      <w:spacing w:after="0"/>
    </w:pPr>
  </w:style>
  <w:style w:type="paragraph" w:styleId="Formuledencheiere">
    <w:name w:val="Closing"/>
    <w:basedOn w:val="Normal"/>
    <w:next w:val="Semntur"/>
    <w:uiPriority w:val="5"/>
    <w:qFormat/>
    <w:pPr>
      <w:keepNext/>
      <w:spacing w:after="1000" w:line="240" w:lineRule="auto"/>
    </w:pPr>
  </w:style>
  <w:style w:type="paragraph" w:styleId="Semntur">
    <w:name w:val="Signature"/>
    <w:basedOn w:val="Normal"/>
    <w:uiPriority w:val="5"/>
    <w:qFormat/>
    <w:pPr>
      <w:keepNext/>
      <w:contextualSpacing/>
    </w:pPr>
  </w:style>
  <w:style w:type="paragraph" w:styleId="Dat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5B67BE"/>
    <w:pPr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sid w:val="005B67BE"/>
    <w:rPr>
      <w:spacing w:val="4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Formuldesalut">
    <w:name w:val="Salutation"/>
    <w:basedOn w:val="Normal"/>
    <w:next w:val="Normal"/>
    <w:uiPriority w:val="4"/>
    <w:qFormat/>
    <w:pPr>
      <w:spacing w:before="400" w:after="200"/>
    </w:pPr>
  </w:style>
  <w:style w:type="paragraph" w:styleId="Subsol">
    <w:name w:val="footer"/>
    <w:basedOn w:val="Normal"/>
    <w:link w:val="SubsolCaracter"/>
    <w:uiPriority w:val="99"/>
    <w:unhideWhenUsed/>
    <w:rsid w:val="005B67BE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B67BE"/>
    <w:rPr>
      <w:spacing w:val="4"/>
    </w:rPr>
  </w:style>
  <w:style w:type="numbering" w:styleId="111111">
    <w:name w:val="Outline List 2"/>
    <w:basedOn w:val="FrListare"/>
    <w:uiPriority w:val="99"/>
    <w:semiHidden/>
    <w:unhideWhenUsed/>
    <w:rsid w:val="00FE21C2"/>
    <w:pPr>
      <w:numPr>
        <w:numId w:val="1"/>
      </w:numPr>
    </w:p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E21C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E21C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E21C2"/>
    <w:pPr>
      <w:spacing w:after="200" w:line="240" w:lineRule="auto"/>
    </w:pPr>
    <w:rPr>
      <w:i/>
      <w:iCs/>
      <w:color w:val="1F497D" w:themeColor="text2"/>
      <w:szCs w:val="18"/>
    </w:rPr>
  </w:style>
  <w:style w:type="numbering" w:styleId="1ai">
    <w:name w:val="Outline List 1"/>
    <w:basedOn w:val="FrListare"/>
    <w:uiPriority w:val="99"/>
    <w:semiHidden/>
    <w:unhideWhenUsed/>
    <w:rsid w:val="00FE21C2"/>
    <w:pPr>
      <w:numPr>
        <w:numId w:val="2"/>
      </w:numPr>
    </w:pPr>
  </w:style>
  <w:style w:type="character" w:customStyle="1" w:styleId="Titlu1Caracter">
    <w:name w:val="Titlu 1 Caracter"/>
    <w:basedOn w:val="Fontdeparagrafimplicit"/>
    <w:link w:val="Titlu1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E21C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E21C2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E21C2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E21C2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numbering" w:styleId="ArticolSeciune">
    <w:name w:val="Outline List 3"/>
    <w:basedOn w:val="FrListare"/>
    <w:uiPriority w:val="99"/>
    <w:semiHidden/>
    <w:unhideWhenUsed/>
    <w:rsid w:val="00FE21C2"/>
    <w:pPr>
      <w:numPr>
        <w:numId w:val="3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E21C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21C2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FE21C2"/>
  </w:style>
  <w:style w:type="paragraph" w:styleId="Textbloc">
    <w:name w:val="Block Text"/>
    <w:basedOn w:val="Normal"/>
    <w:uiPriority w:val="99"/>
    <w:semiHidden/>
    <w:unhideWhenUsed/>
    <w:rsid w:val="00FE21C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E21C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E21C2"/>
    <w:rPr>
      <w:spacing w:val="4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FE21C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FE21C2"/>
    <w:rPr>
      <w:spacing w:val="4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FE21C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FE21C2"/>
    <w:rPr>
      <w:spacing w:val="4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FE21C2"/>
    <w:pPr>
      <w:spacing w:after="2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FE21C2"/>
    <w:rPr>
      <w:spacing w:val="4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E21C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E21C2"/>
    <w:rPr>
      <w:spacing w:val="4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FE21C2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FE21C2"/>
    <w:rPr>
      <w:spacing w:val="4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FE21C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E21C2"/>
    <w:rPr>
      <w:spacing w:val="4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FE21C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FE21C2"/>
    <w:rPr>
      <w:spacing w:val="4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FE21C2"/>
    <w:rPr>
      <w:b/>
      <w:bCs/>
      <w:i/>
      <w:iCs/>
      <w:spacing w:val="5"/>
    </w:rPr>
  </w:style>
  <w:style w:type="table" w:styleId="Grilcolorat">
    <w:name w:val="Colorful Grid"/>
    <w:basedOn w:val="TabelNormal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FE21C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E21C2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E21C2"/>
    <w:rPr>
      <w:spacing w:val="4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E21C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E21C2"/>
    <w:rPr>
      <w:b/>
      <w:bCs/>
      <w:spacing w:val="4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FE21C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FE21C2"/>
    <w:rPr>
      <w:rFonts w:ascii="Segoe UI" w:hAnsi="Segoe UI" w:cs="Segoe UI"/>
      <w:spacing w:val="4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FE21C2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FE21C2"/>
    <w:rPr>
      <w:spacing w:val="4"/>
    </w:rPr>
  </w:style>
  <w:style w:type="character" w:styleId="Accentuat">
    <w:name w:val="Emphasis"/>
    <w:basedOn w:val="Fontdeparagrafimplicit"/>
    <w:uiPriority w:val="20"/>
    <w:semiHidden/>
    <w:unhideWhenUsed/>
    <w:qFormat/>
    <w:rsid w:val="00FE21C2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FE21C2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FE21C2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FE21C2"/>
    <w:rPr>
      <w:spacing w:val="4"/>
      <w:szCs w:val="20"/>
    </w:rPr>
  </w:style>
  <w:style w:type="paragraph" w:styleId="Adresplic">
    <w:name w:val="envelope address"/>
    <w:basedOn w:val="Normal"/>
    <w:uiPriority w:val="99"/>
    <w:semiHidden/>
    <w:unhideWhenUsed/>
    <w:rsid w:val="00FE21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FE21C2"/>
    <w:rPr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FE21C2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E21C2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E21C2"/>
    <w:rPr>
      <w:spacing w:val="4"/>
      <w:szCs w:val="20"/>
    </w:rPr>
  </w:style>
  <w:style w:type="table" w:styleId="Tabelgril1Luminos">
    <w:name w:val="Grid Table 1 Light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FE21C2"/>
  </w:style>
  <w:style w:type="paragraph" w:styleId="AdresHTML">
    <w:name w:val="HTML Address"/>
    <w:basedOn w:val="Normal"/>
    <w:link w:val="AdresHTMLCaracter"/>
    <w:uiPriority w:val="99"/>
    <w:semiHidden/>
    <w:unhideWhenUsed/>
    <w:rsid w:val="00FE21C2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FE21C2"/>
    <w:rPr>
      <w:i/>
      <w:iCs/>
      <w:spacing w:val="4"/>
    </w:rPr>
  </w:style>
  <w:style w:type="character" w:styleId="CitareHTML">
    <w:name w:val="HTML Cite"/>
    <w:basedOn w:val="Fontdeparagrafimplicit"/>
    <w:uiPriority w:val="99"/>
    <w:semiHidden/>
    <w:unhideWhenUsed/>
    <w:rsid w:val="00FE21C2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FE21C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FE21C2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FE21C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E21C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E21C2"/>
    <w:rPr>
      <w:rFonts w:ascii="Consolas" w:hAnsi="Consolas"/>
      <w:spacing w:val="4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FE21C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FE21C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FE21C2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FE21C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21C2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FE21C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FE21C2"/>
    <w:rPr>
      <w:i/>
      <w:iCs/>
      <w:color w:val="4F81BD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FE21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FE21C2"/>
    <w:rPr>
      <w:i/>
      <w:iCs/>
      <w:color w:val="4F81BD" w:themeColor="accent1"/>
      <w:spacing w:val="4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FE21C2"/>
    <w:rPr>
      <w:b/>
      <w:bCs/>
      <w:smallCaps/>
      <w:color w:val="4F81BD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FE21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FE21C2"/>
  </w:style>
  <w:style w:type="paragraph" w:styleId="List">
    <w:name w:val="List"/>
    <w:basedOn w:val="Normal"/>
    <w:uiPriority w:val="99"/>
    <w:semiHidden/>
    <w:unhideWhenUsed/>
    <w:rsid w:val="00FE21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E21C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E21C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E21C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E21C2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FE21C2"/>
    <w:pPr>
      <w:numPr>
        <w:numId w:val="4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FE21C2"/>
    <w:pPr>
      <w:numPr>
        <w:numId w:val="5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FE21C2"/>
    <w:pPr>
      <w:numPr>
        <w:numId w:val="6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FE21C2"/>
    <w:pPr>
      <w:numPr>
        <w:numId w:val="7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FE21C2"/>
    <w:pPr>
      <w:numPr>
        <w:numId w:val="8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FE21C2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FE21C2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FE21C2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FE21C2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FE21C2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FE21C2"/>
    <w:pPr>
      <w:numPr>
        <w:numId w:val="9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FE21C2"/>
    <w:pPr>
      <w:numPr>
        <w:numId w:val="10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FE21C2"/>
    <w:pPr>
      <w:numPr>
        <w:numId w:val="11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FE21C2"/>
    <w:pPr>
      <w:numPr>
        <w:numId w:val="12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FE21C2"/>
    <w:pPr>
      <w:numPr>
        <w:numId w:val="13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FE21C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FE21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FE21C2"/>
    <w:rPr>
      <w:rFonts w:ascii="Consolas" w:hAnsi="Consolas"/>
      <w:spacing w:val="4"/>
      <w:szCs w:val="20"/>
    </w:rPr>
  </w:style>
  <w:style w:type="table" w:styleId="Grilmedie1">
    <w:name w:val="Medium Grid 1"/>
    <w:basedOn w:val="TabelNormal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FE21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FE21C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Frspaiere">
    <w:name w:val="No Spacing"/>
    <w:uiPriority w:val="6"/>
    <w:semiHidden/>
    <w:unhideWhenUsed/>
    <w:qFormat/>
    <w:rsid w:val="00FE21C2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FE21C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FE21C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FE21C2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FE21C2"/>
    <w:rPr>
      <w:spacing w:val="4"/>
    </w:rPr>
  </w:style>
  <w:style w:type="character" w:styleId="Numrdepagin">
    <w:name w:val="page number"/>
    <w:basedOn w:val="Fontdeparagrafimplicit"/>
    <w:uiPriority w:val="99"/>
    <w:semiHidden/>
    <w:unhideWhenUsed/>
    <w:rsid w:val="00FE21C2"/>
  </w:style>
  <w:style w:type="table" w:styleId="Tabelsimplu1">
    <w:name w:val="Plain Table 1"/>
    <w:basedOn w:val="TabelNormal"/>
    <w:uiPriority w:val="41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FE21C2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FE21C2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FE21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FE21C2"/>
    <w:rPr>
      <w:i/>
      <w:iCs/>
      <w:color w:val="404040" w:themeColor="text1" w:themeTint="BF"/>
      <w:spacing w:val="4"/>
    </w:rPr>
  </w:style>
  <w:style w:type="character" w:styleId="Robust">
    <w:name w:val="Strong"/>
    <w:basedOn w:val="Fontdeparagrafimplicit"/>
    <w:uiPriority w:val="22"/>
    <w:semiHidden/>
    <w:unhideWhenUsed/>
    <w:qFormat/>
    <w:rsid w:val="00FE21C2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FE21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FE21C2"/>
    <w:rPr>
      <w:rFonts w:eastAsiaTheme="minorEastAsia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FE21C2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FE21C2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FE21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FE21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FE21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FE21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FE21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FE21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FE21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FE21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FE21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FE21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FE21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FE21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FE21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FE21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FE21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FE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FE21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FE21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FE21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FE21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FE21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FE21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FE21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FE21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FE21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FE21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FE21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FE21C2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FE21C2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FE21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FE21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FE21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FE21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FE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FE21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FE21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FE21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FE2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FE2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FE21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FE21C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FE21C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FE21C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FE21C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FE21C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FE21C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FE21C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FE21C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FE21C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E21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40F9875DEC4B51B9D838BC4C42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92D3-3FEA-4398-8321-C26E094AA107}"/>
      </w:docPartPr>
      <w:docPartBody>
        <w:p w:rsidR="00833D4D" w:rsidRDefault="007E3BB2" w:rsidP="007E3BB2">
          <w:pPr>
            <w:pStyle w:val="F440F9875DEC4B51B9D838BC4C42F3913"/>
          </w:pPr>
          <w:r>
            <w:rPr>
              <w:lang w:bidi="ro-RO"/>
            </w:rPr>
            <w:t>T</w:t>
          </w:r>
          <w:r w:rsidRPr="00DB7111">
            <w:rPr>
              <w:lang w:bidi="ro-RO"/>
            </w:rPr>
            <w:t>itlul</w:t>
          </w:r>
        </w:p>
      </w:docPartBody>
    </w:docPart>
    <w:docPart>
      <w:docPartPr>
        <w:name w:val="B2367D6A563842FF9EFE93866545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06C8-0647-41E4-A435-B7DAB8D98C1B}"/>
      </w:docPartPr>
      <w:docPartBody>
        <w:p w:rsidR="007E3BB2" w:rsidRPr="0089506A" w:rsidRDefault="007E3BB2">
          <w:r w:rsidRPr="0089506A">
            <w:rPr>
              <w:lang w:bidi="ro-RO"/>
            </w:rPr>
            <w:t>Crina Codreanu a lucrat la Trey Research timp de mai bine de șapte ani. Crina și-a început cariera aici ca editor tehnic junior. După trei ani, a fost promovată pe postul de manager de documente. În această postură, ea mi-a fost subordonată mie și a gestionat munca și performanța a patru angajați.</w:t>
          </w:r>
        </w:p>
        <w:p w:rsidR="007E3BB2" w:rsidRPr="0089506A" w:rsidRDefault="007E3BB2">
          <w:r w:rsidRPr="0089506A">
            <w:rPr>
              <w:lang w:bidi="ro-RO"/>
            </w:rPr>
            <w:t>Crina este o persoană senină și sociabilă. Este foarte motivată și capabilă să îndeplinească orice obiectiv pe care dorește să îl îndeplinească. Promovarea rapidă a Crinei la manager de documente este o dovadă a acestui fapt. Ea a învățat rapid noile tehnologii și le-a aplicat în lucrul său zilnic. Angajații de la Trey Research au considerat-o foarte rapid pe Crina o resursă importantă și au consultat-o pentru o orientare inovatoare a setului de documente.</w:t>
          </w:r>
        </w:p>
        <w:p w:rsidR="007E3BB2" w:rsidRPr="0089506A" w:rsidRDefault="007E3BB2">
          <w:r w:rsidRPr="0089506A">
            <w:rPr>
              <w:lang w:bidi="ro-RO"/>
            </w:rPr>
            <w:t>Crina este adepta oportunităților de leadership și își respectă termenele-limită.</w:t>
          </w:r>
        </w:p>
        <w:p w:rsidR="007E3BB2" w:rsidRPr="0089506A" w:rsidRDefault="007E3BB2">
          <w:r w:rsidRPr="0089506A">
            <w:rPr>
              <w:lang w:bidi="ro-RO"/>
            </w:rPr>
            <w:t>Trey Research are nevoie de mai mulți angajați cum este Crina. Ea ar fi un om valoros în orice firmă care ar angaja-o.</w:t>
          </w:r>
        </w:p>
        <w:p w:rsidR="00833D4D" w:rsidRDefault="007E3BB2" w:rsidP="007E3BB2">
          <w:pPr>
            <w:pStyle w:val="B2367D6A563842FF9EFE9386654533E73"/>
          </w:pPr>
          <w:r w:rsidRPr="0089506A">
            <w:rPr>
              <w:lang w:bidi="ro-RO"/>
            </w:rPr>
            <w:t>Dacă doriți informații suplimentare despre Crina, sunați-mă la (425) 555-0156.</w:t>
          </w:r>
        </w:p>
      </w:docPartBody>
    </w:docPart>
    <w:docPart>
      <w:docPartPr>
        <w:name w:val="D7D8AFE351B940778E00C5A539A4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0DD2-CD8C-44DE-9FFD-54A5BA2EABDE}"/>
      </w:docPartPr>
      <w:docPartBody>
        <w:p w:rsidR="00833D4D" w:rsidRDefault="007E3BB2" w:rsidP="007E3BB2">
          <w:pPr>
            <w:pStyle w:val="D7D8AFE351B940778E00C5A539A439113"/>
          </w:pPr>
          <w:r w:rsidRPr="0089506A">
            <w:rPr>
              <w:lang w:bidi="ro-RO"/>
            </w:rPr>
            <w:t>Adresă poștală</w:t>
          </w:r>
        </w:p>
      </w:docPartBody>
    </w:docPart>
    <w:docPart>
      <w:docPartPr>
        <w:name w:val="CAB9984B9CB947BFBA4C8629253F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7B0F-A3A1-41CC-954D-BDE9E74179DB}"/>
      </w:docPartPr>
      <w:docPartBody>
        <w:p w:rsidR="00833D4D" w:rsidRDefault="007E3BB2" w:rsidP="007E3BB2">
          <w:pPr>
            <w:pStyle w:val="CAB9984B9CB947BFBA4C8629253FF58B3"/>
          </w:pPr>
          <w:r w:rsidRPr="0089506A">
            <w:rPr>
              <w:lang w:bidi="ro-RO"/>
            </w:rPr>
            <w:t>Localitate, cod poștal</w:t>
          </w:r>
        </w:p>
      </w:docPartBody>
    </w:docPart>
    <w:docPart>
      <w:docPartPr>
        <w:name w:val="F9336ED3442D49D4983976D62046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1F08-D89F-434B-A23D-12023A9D1E0D}"/>
      </w:docPartPr>
      <w:docPartBody>
        <w:p w:rsidR="00833D4D" w:rsidRDefault="007E3BB2" w:rsidP="007E3BB2">
          <w:pPr>
            <w:pStyle w:val="F9336ED3442D49D4983976D6204663783"/>
          </w:pPr>
          <w:r w:rsidRPr="0089506A">
            <w:rPr>
              <w:lang w:bidi="ro-RO"/>
            </w:rPr>
            <w:t>Nume organizație</w:t>
          </w:r>
        </w:p>
      </w:docPartBody>
    </w:docPart>
    <w:docPart>
      <w:docPartPr>
        <w:name w:val="A007C0DEE6D94A84BFA9CCB59863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A295-14D5-469D-9020-83F87735462A}"/>
      </w:docPartPr>
      <w:docPartBody>
        <w:p w:rsidR="00833D4D" w:rsidRDefault="007E3BB2" w:rsidP="007E3BB2">
          <w:pPr>
            <w:pStyle w:val="A007C0DEE6D94A84BFA9CCB59863AB4E3"/>
          </w:pPr>
          <w:r w:rsidRPr="0089506A">
            <w:rPr>
              <w:lang w:bidi="ro-RO"/>
            </w:rPr>
            <w:t>Nume firmă</w:t>
          </w:r>
        </w:p>
      </w:docPartBody>
    </w:docPart>
    <w:docPart>
      <w:docPartPr>
        <w:name w:val="4B24B858D2244A85B9B8F8C078A4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5A3-5210-4214-B6D9-E3636C58D0A0}"/>
      </w:docPartPr>
      <w:docPartBody>
        <w:p w:rsidR="00D27733" w:rsidRDefault="007E3BB2" w:rsidP="007E3BB2">
          <w:pPr>
            <w:pStyle w:val="4B24B858D2244A85B9B8F8C078A4D4324"/>
          </w:pPr>
          <w:r w:rsidRPr="0089506A">
            <w:rPr>
              <w:lang w:bidi="ro-RO"/>
            </w:rPr>
            <w:t>Nume destinatar</w:t>
          </w:r>
        </w:p>
      </w:docPartBody>
    </w:docPart>
    <w:docPart>
      <w:docPartPr>
        <w:name w:val="CBD5A8CD8C174FDA9B30AF930114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21B9-7959-4D34-98CD-5E17F389F46D}"/>
      </w:docPartPr>
      <w:docPartBody>
        <w:p w:rsidR="00D27733" w:rsidRDefault="007E3BB2" w:rsidP="007E3BB2">
          <w:pPr>
            <w:pStyle w:val="CBD5A8CD8C174FDA9B30AF93011491093"/>
          </w:pPr>
          <w:r w:rsidRPr="0089506A">
            <w:rPr>
              <w:lang w:bidi="ro-RO"/>
            </w:rPr>
            <w:t>Nume destinatar</w:t>
          </w:r>
        </w:p>
      </w:docPartBody>
    </w:docPart>
    <w:docPart>
      <w:docPartPr>
        <w:name w:val="1CD84FF581AB439E85349B127591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736-A3A3-4A03-85AE-7862FC7E7035}"/>
      </w:docPartPr>
      <w:docPartBody>
        <w:p w:rsidR="00D27733" w:rsidRDefault="007E3BB2" w:rsidP="007E3BB2">
          <w:pPr>
            <w:pStyle w:val="1CD84FF581AB439E85349B12759185C03"/>
          </w:pPr>
          <w:r w:rsidRPr="0089506A">
            <w:rPr>
              <w:lang w:bidi="ro-RO"/>
            </w:rPr>
            <w:t>Cu stimă,</w:t>
          </w:r>
        </w:p>
      </w:docPartBody>
    </w:docPart>
    <w:docPart>
      <w:docPartPr>
        <w:name w:val="6D9563931F8A4E53B8DFEC8FFB04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F4F5-771B-4D1F-A986-CA936C7E7C9F}"/>
      </w:docPartPr>
      <w:docPartBody>
        <w:p w:rsidR="00D27733" w:rsidRDefault="007E3BB2" w:rsidP="007E3BB2">
          <w:pPr>
            <w:pStyle w:val="6D9563931F8A4E53B8DFEC8FFB0494F94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1343B8A47EA643A69F455500AB17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C7F2-573D-4624-A389-81027415DAF4}"/>
      </w:docPartPr>
      <w:docPartBody>
        <w:p w:rsidR="007556A4" w:rsidRDefault="007E3BB2" w:rsidP="007E3BB2">
          <w:pPr>
            <w:pStyle w:val="1343B8A47EA643A69F455500AB17C4114"/>
          </w:pPr>
          <w:r w:rsidRPr="00BC6B2F">
            <w:rPr>
              <w:lang w:bidi="ro-RO"/>
            </w:rPr>
            <w:t>Dat</w:t>
          </w:r>
          <w:r w:rsidRPr="00DC6065">
            <w:rPr>
              <w:lang w:bidi="ro-RO"/>
            </w:rPr>
            <w:t>ă</w:t>
          </w:r>
        </w:p>
      </w:docPartBody>
    </w:docPart>
    <w:docPart>
      <w:docPartPr>
        <w:name w:val="2336503ADF394DE988015FA707B4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C638-51F2-40B2-8338-49EC7E17D2E7}"/>
      </w:docPartPr>
      <w:docPartBody>
        <w:p w:rsidR="007556A4" w:rsidRDefault="007E3BB2" w:rsidP="007E3BB2">
          <w:pPr>
            <w:pStyle w:val="2336503ADF394DE988015FA707B4BF083"/>
          </w:pPr>
          <w:r w:rsidRPr="00DC6065">
            <w:rPr>
              <w:lang w:bidi="ro-RO"/>
            </w:rPr>
            <w:t>Dată</w:t>
          </w:r>
        </w:p>
      </w:docPartBody>
    </w:docPart>
    <w:docPart>
      <w:docPartPr>
        <w:name w:val="5D0587C449124A7BB0FC0035E1A0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A736-D953-445B-B811-454BF51C4C22}"/>
      </w:docPartPr>
      <w:docPartBody>
        <w:p w:rsidR="00D95217" w:rsidRDefault="007E3BB2" w:rsidP="007E3BB2">
          <w:pPr>
            <w:pStyle w:val="5D0587C449124A7BB0FC0035E1A0BC063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68C368810E5241AC877FDBD5146C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41BB-759D-4658-AAA1-AA0BDA347102}"/>
      </w:docPartPr>
      <w:docPartBody>
        <w:p w:rsidR="00D95217" w:rsidRDefault="007E3BB2" w:rsidP="007E3BB2">
          <w:pPr>
            <w:pStyle w:val="68C368810E5241AC877FDBD5146C55824"/>
          </w:pPr>
          <w:r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D"/>
    <w:rsid w:val="00493C45"/>
    <w:rsid w:val="005C0B8F"/>
    <w:rsid w:val="007556A4"/>
    <w:rsid w:val="007E3BB2"/>
    <w:rsid w:val="00833D4D"/>
    <w:rsid w:val="00A43EF7"/>
    <w:rsid w:val="00C60CAC"/>
    <w:rsid w:val="00D27733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E3BB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pacing w:val="4"/>
      <w:kern w:val="0"/>
      <w:sz w:val="22"/>
      <w:szCs w:val="22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E3BB2"/>
    <w:rPr>
      <w:color w:val="808080"/>
    </w:rPr>
  </w:style>
  <w:style w:type="paragraph" w:customStyle="1" w:styleId="89AE32E16F744600B070B8519A44A7F6">
    <w:name w:val="89AE32E16F744600B070B8519A44A7F6"/>
    <w:rsid w:val="005C0B8F"/>
    <w:rPr>
      <w:kern w:val="0"/>
      <w14:ligatures w14:val="none"/>
    </w:rPr>
  </w:style>
  <w:style w:type="paragraph" w:customStyle="1" w:styleId="5377629B8F344CEABBA0E410F00E4181">
    <w:name w:val="5377629B8F344CEABBA0E410F00E4181"/>
    <w:rsid w:val="005C0B8F"/>
    <w:rPr>
      <w:kern w:val="0"/>
      <w14:ligatures w14:val="none"/>
    </w:rPr>
  </w:style>
  <w:style w:type="paragraph" w:customStyle="1" w:styleId="4B24B858D2244A85B9B8F8C078A4D432">
    <w:name w:val="4B24B858D2244A85B9B8F8C078A4D432"/>
    <w:rsid w:val="005C0B8F"/>
    <w:rPr>
      <w:kern w:val="0"/>
      <w14:ligatures w14:val="none"/>
    </w:rPr>
  </w:style>
  <w:style w:type="paragraph" w:customStyle="1" w:styleId="6D9563931F8A4E53B8DFEC8FFB0494F9">
    <w:name w:val="6D9563931F8A4E53B8DFEC8FFB0494F9"/>
    <w:rsid w:val="005C0B8F"/>
    <w:rPr>
      <w:kern w:val="0"/>
      <w14:ligatures w14:val="none"/>
    </w:rPr>
  </w:style>
  <w:style w:type="paragraph" w:customStyle="1" w:styleId="59527ED082C74EEAAD939E73F3B3558B">
    <w:name w:val="59527ED082C74EEAAD939E73F3B3558B"/>
    <w:rsid w:val="005C0B8F"/>
    <w:rPr>
      <w:kern w:val="0"/>
      <w14:ligatures w14:val="none"/>
    </w:rPr>
  </w:style>
  <w:style w:type="paragraph" w:customStyle="1" w:styleId="FB443713BF52455E8BD8F9EEEFE9DBAD">
    <w:name w:val="FB443713BF52455E8BD8F9EEEFE9DBAD"/>
    <w:rsid w:val="005C0B8F"/>
    <w:rPr>
      <w:kern w:val="0"/>
      <w14:ligatures w14:val="none"/>
    </w:rPr>
  </w:style>
  <w:style w:type="paragraph" w:customStyle="1" w:styleId="355BB47CAE184B14876F29585DF706E6">
    <w:name w:val="355BB47CAE184B14876F29585DF706E6"/>
    <w:rsid w:val="00D27733"/>
    <w:rPr>
      <w:kern w:val="0"/>
      <w14:ligatures w14:val="none"/>
    </w:rPr>
  </w:style>
  <w:style w:type="paragraph" w:customStyle="1" w:styleId="FC7E9D9F304B4BD598A97B16B496EE97">
    <w:name w:val="FC7E9D9F304B4BD598A97B16B496EE97"/>
    <w:rsid w:val="00D27733"/>
    <w:rPr>
      <w:kern w:val="0"/>
      <w14:ligatures w14:val="none"/>
    </w:rPr>
  </w:style>
  <w:style w:type="paragraph" w:customStyle="1" w:styleId="1343B8A47EA643A69F455500AB17C411">
    <w:name w:val="1343B8A47EA643A69F455500AB17C411"/>
    <w:rsid w:val="00D27733"/>
    <w:rPr>
      <w:kern w:val="0"/>
      <w14:ligatures w14:val="none"/>
    </w:rPr>
  </w:style>
  <w:style w:type="paragraph" w:customStyle="1" w:styleId="68C368810E5241AC877FDBD5146C5582">
    <w:name w:val="68C368810E5241AC877FDBD5146C5582"/>
    <w:rsid w:val="00493C45"/>
    <w:rPr>
      <w:kern w:val="0"/>
      <w14:ligatures w14:val="none"/>
    </w:rPr>
  </w:style>
  <w:style w:type="paragraph" w:customStyle="1" w:styleId="5D0587C449124A7BB0FC0035E1A0BC06">
    <w:name w:val="5D0587C449124A7BB0FC0035E1A0BC06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007C0DEE6D94A84BFA9CCB59863AB4E">
    <w:name w:val="A007C0DEE6D94A84BFA9CCB59863AB4E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7D8AFE351B940778E00C5A539A43911">
    <w:name w:val="D7D8AFE351B940778E00C5A539A43911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AB9984B9CB947BFBA4C8629253FF58B">
    <w:name w:val="CAB9984B9CB947BFBA4C8629253FF58B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336503ADF394DE988015FA707B4BF08">
    <w:name w:val="2336503ADF394DE988015FA707B4BF08"/>
    <w:rsid w:val="00C60CA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CBD5A8CD8C174FDA9B30AF9301149109">
    <w:name w:val="CBD5A8CD8C174FDA9B30AF9301149109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40F9875DEC4B51B9D838BC4C42F391">
    <w:name w:val="F440F9875DEC4B51B9D838BC4C42F391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336ED3442D49D4983976D620466378">
    <w:name w:val="F9336ED3442D49D4983976D620466378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24B858D2244A85B9B8F8C078A4D4321">
    <w:name w:val="4B24B858D2244A85B9B8F8C078A4D4321"/>
    <w:rsid w:val="00C60CAC"/>
    <w:pPr>
      <w:spacing w:before="400" w:after="20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2367D6A563842FF9EFE9386654533E7">
    <w:name w:val="B2367D6A563842FF9EFE9386654533E7"/>
    <w:rsid w:val="00C60CA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CD84FF581AB439E85349B12759185C0">
    <w:name w:val="1CD84FF581AB439E85349B12759185C0"/>
    <w:rsid w:val="00C60CAC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68C368810E5241AC877FDBD5146C55821">
    <w:name w:val="68C368810E5241AC877FDBD5146C55821"/>
    <w:rsid w:val="00C60CAC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D9563931F8A4E53B8DFEC8FFB0494F91">
    <w:name w:val="6D9563931F8A4E53B8DFEC8FFB0494F91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343B8A47EA643A69F455500AB17C4111">
    <w:name w:val="1343B8A47EA643A69F455500AB17C4111"/>
    <w:rsid w:val="00C60CA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0587C449124A7BB0FC0035E1A0BC061">
    <w:name w:val="5D0587C449124A7BB0FC0035E1A0BC061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007C0DEE6D94A84BFA9CCB59863AB4E1">
    <w:name w:val="A007C0DEE6D94A84BFA9CCB59863AB4E1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7D8AFE351B940778E00C5A539A439111">
    <w:name w:val="D7D8AFE351B940778E00C5A539A439111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AB9984B9CB947BFBA4C8629253FF58B1">
    <w:name w:val="CAB9984B9CB947BFBA4C8629253FF58B1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336503ADF394DE988015FA707B4BF081">
    <w:name w:val="2336503ADF394DE988015FA707B4BF081"/>
    <w:rsid w:val="007E3BB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CBD5A8CD8C174FDA9B30AF93011491091">
    <w:name w:val="CBD5A8CD8C174FDA9B30AF93011491091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40F9875DEC4B51B9D838BC4C42F3911">
    <w:name w:val="F440F9875DEC4B51B9D838BC4C42F3911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336ED3442D49D4983976D6204663781">
    <w:name w:val="F9336ED3442D49D4983976D6204663781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24B858D2244A85B9B8F8C078A4D4322">
    <w:name w:val="4B24B858D2244A85B9B8F8C078A4D4322"/>
    <w:rsid w:val="007E3BB2"/>
    <w:pPr>
      <w:spacing w:before="400" w:after="200" w:line="276" w:lineRule="auto"/>
    </w:pPr>
    <w:rPr>
      <w:rFonts w:eastAsiaTheme="minorHAnsi"/>
      <w:spacing w:val="4"/>
      <w:kern w:val="0"/>
      <w14:ligatures w14:val="none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E3BB2"/>
    <w:rPr>
      <w:rFonts w:asciiTheme="majorHAnsi" w:eastAsiaTheme="majorEastAsia" w:hAnsiTheme="majorHAnsi" w:cstheme="majorBidi"/>
      <w:color w:val="1F3763" w:themeColor="accent1" w:themeShade="7F"/>
      <w:spacing w:val="4"/>
      <w:kern w:val="0"/>
      <w14:ligatures w14:val="none"/>
    </w:rPr>
  </w:style>
  <w:style w:type="paragraph" w:customStyle="1" w:styleId="B2367D6A563842FF9EFE9386654533E71">
    <w:name w:val="B2367D6A563842FF9EFE9386654533E71"/>
    <w:rsid w:val="007E3B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CD84FF581AB439E85349B12759185C01">
    <w:name w:val="1CD84FF581AB439E85349B12759185C01"/>
    <w:rsid w:val="007E3BB2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68C368810E5241AC877FDBD5146C55822">
    <w:name w:val="68C368810E5241AC877FDBD5146C55822"/>
    <w:rsid w:val="007E3BB2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D9563931F8A4E53B8DFEC8FFB0494F92">
    <w:name w:val="6D9563931F8A4E53B8DFEC8FFB0494F9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343B8A47EA643A69F455500AB17C4112">
    <w:name w:val="1343B8A47EA643A69F455500AB17C411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0587C449124A7BB0FC0035E1A0BC062">
    <w:name w:val="5D0587C449124A7BB0FC0035E1A0BC06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007C0DEE6D94A84BFA9CCB59863AB4E2">
    <w:name w:val="A007C0DEE6D94A84BFA9CCB59863AB4E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7D8AFE351B940778E00C5A539A439112">
    <w:name w:val="D7D8AFE351B940778E00C5A539A43911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AB9984B9CB947BFBA4C8629253FF58B2">
    <w:name w:val="CAB9984B9CB947BFBA4C8629253FF58B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336503ADF394DE988015FA707B4BF082">
    <w:name w:val="2336503ADF394DE988015FA707B4BF082"/>
    <w:rsid w:val="007E3BB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CBD5A8CD8C174FDA9B30AF93011491092">
    <w:name w:val="CBD5A8CD8C174FDA9B30AF9301149109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40F9875DEC4B51B9D838BC4C42F3912">
    <w:name w:val="F440F9875DEC4B51B9D838BC4C42F391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336ED3442D49D4983976D6204663782">
    <w:name w:val="F9336ED3442D49D4983976D6204663782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24B858D2244A85B9B8F8C078A4D4323">
    <w:name w:val="4B24B858D2244A85B9B8F8C078A4D4323"/>
    <w:rsid w:val="007E3BB2"/>
    <w:pPr>
      <w:spacing w:before="400" w:after="200" w:line="276" w:lineRule="auto"/>
    </w:pPr>
    <w:rPr>
      <w:rFonts w:eastAsiaTheme="minorHAnsi"/>
      <w:spacing w:val="4"/>
      <w:kern w:val="0"/>
      <w14:ligatures w14:val="none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E3BB2"/>
    <w:pPr>
      <w:spacing w:after="120" w:line="276" w:lineRule="auto"/>
      <w:ind w:left="360"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E3BB2"/>
    <w:rPr>
      <w:rFonts w:eastAsiaTheme="minorHAnsi"/>
      <w:spacing w:val="4"/>
      <w:kern w:val="0"/>
      <w14:ligatures w14:val="none"/>
    </w:rPr>
  </w:style>
  <w:style w:type="paragraph" w:customStyle="1" w:styleId="B2367D6A563842FF9EFE9386654533E72">
    <w:name w:val="B2367D6A563842FF9EFE9386654533E72"/>
    <w:rsid w:val="007E3B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CD84FF581AB439E85349B12759185C02">
    <w:name w:val="1CD84FF581AB439E85349B12759185C02"/>
    <w:rsid w:val="007E3BB2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68C368810E5241AC877FDBD5146C55823">
    <w:name w:val="68C368810E5241AC877FDBD5146C55823"/>
    <w:rsid w:val="007E3BB2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D9563931F8A4E53B8DFEC8FFB0494F93">
    <w:name w:val="6D9563931F8A4E53B8DFEC8FFB0494F9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343B8A47EA643A69F455500AB17C4113">
    <w:name w:val="1343B8A47EA643A69F455500AB17C411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0587C449124A7BB0FC0035E1A0BC063">
    <w:name w:val="5D0587C449124A7BB0FC0035E1A0BC06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007C0DEE6D94A84BFA9CCB59863AB4E3">
    <w:name w:val="A007C0DEE6D94A84BFA9CCB59863AB4E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7D8AFE351B940778E00C5A539A439113">
    <w:name w:val="D7D8AFE351B940778E00C5A539A43911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AB9984B9CB947BFBA4C8629253FF58B3">
    <w:name w:val="CAB9984B9CB947BFBA4C8629253FF58B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336503ADF394DE988015FA707B4BF083">
    <w:name w:val="2336503ADF394DE988015FA707B4BF083"/>
    <w:rsid w:val="007E3BB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CBD5A8CD8C174FDA9B30AF93011491093">
    <w:name w:val="CBD5A8CD8C174FDA9B30AF9301149109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40F9875DEC4B51B9D838BC4C42F3913">
    <w:name w:val="F440F9875DEC4B51B9D838BC4C42F391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336ED3442D49D4983976D6204663783">
    <w:name w:val="F9336ED3442D49D4983976D6204663783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24B858D2244A85B9B8F8C078A4D4324">
    <w:name w:val="4B24B858D2244A85B9B8F8C078A4D4324"/>
    <w:rsid w:val="007E3BB2"/>
    <w:pPr>
      <w:spacing w:before="400" w:after="200" w:line="276" w:lineRule="auto"/>
    </w:pPr>
    <w:rPr>
      <w:rFonts w:eastAsiaTheme="minorHAnsi"/>
      <w:spacing w:val="4"/>
      <w:kern w:val="0"/>
      <w14:ligatures w14:val="none"/>
    </w:rPr>
  </w:style>
  <w:style w:type="table" w:styleId="Listcolorat">
    <w:name w:val="Colorful List"/>
    <w:basedOn w:val="TabelNormal"/>
    <w:uiPriority w:val="72"/>
    <w:semiHidden/>
    <w:unhideWhenUsed/>
    <w:rsid w:val="007E3BB2"/>
    <w:pPr>
      <w:spacing w:after="0" w:line="240" w:lineRule="auto"/>
    </w:pPr>
    <w:rPr>
      <w:rFonts w:eastAsiaTheme="minorHAnsi"/>
      <w:color w:val="000000" w:themeColor="text1"/>
      <w:kern w:val="0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2367D6A563842FF9EFE9386654533E73">
    <w:name w:val="B2367D6A563842FF9EFE9386654533E73"/>
    <w:rsid w:val="007E3B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CD84FF581AB439E85349B12759185C03">
    <w:name w:val="1CD84FF581AB439E85349B12759185C03"/>
    <w:rsid w:val="007E3BB2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68C368810E5241AC877FDBD5146C55824">
    <w:name w:val="68C368810E5241AC877FDBD5146C55824"/>
    <w:rsid w:val="007E3BB2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D9563931F8A4E53B8DFEC8FFB0494F94">
    <w:name w:val="6D9563931F8A4E53B8DFEC8FFB0494F94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343B8A47EA643A69F455500AB17C4114">
    <w:name w:val="1343B8A47EA643A69F455500AB17C4114"/>
    <w:rsid w:val="007E3BB2"/>
    <w:pPr>
      <w:spacing w:after="0" w:line="276" w:lineRule="auto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0FA15-1BDB-4CC6-B8BC-9F2299099AB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76FCCA9B-E5A5-47B2-90C4-19B8E73B9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8228F-F79B-423C-BCF0-49A14624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Office_13757843_TF03464937</Template>
  <TotalTime>26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:description/>
  <cp:lastModifiedBy>Petr Slavik</cp:lastModifiedBy>
  <cp:revision>2</cp:revision>
  <dcterms:created xsi:type="dcterms:W3CDTF">2012-06-05T23:48:00Z</dcterms:created>
  <dcterms:modified xsi:type="dcterms:W3CDTF">2017-06-30T12:19:00Z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