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3D0D20" w:rsidRPr="005353F7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3D0D20" w:rsidRPr="005353F7" w:rsidRDefault="00FF5AFF">
            <w:pPr>
              <w:pStyle w:val="Frspaiere"/>
              <w:rPr>
                <w:lang w:val="ro-RO"/>
              </w:rPr>
            </w:pPr>
            <w:r w:rsidRPr="005353F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Grup 20" descr="Lumână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Formă liberă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ă liberă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Formă liberă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ormă liberă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Formă liberă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ormă liberă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ormă liberă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ă liberă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up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ormă liberă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ormă liberă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ormă liberă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ormă liberă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ormă liberă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ormă liberă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ormă liberă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ormă liberă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3D0D20" w:rsidRPr="00A17D1F" w:rsidRDefault="00052A09">
            <w:pPr>
              <w:pStyle w:val="Titlu"/>
              <w:rPr>
                <w:sz w:val="76"/>
                <w:szCs w:val="76"/>
                <w:lang w:val="ro-RO"/>
              </w:rPr>
            </w:pPr>
            <w:sdt>
              <w:sdtPr>
                <w:rPr>
                  <w:sz w:val="76"/>
                  <w:szCs w:val="76"/>
                  <w:lang w:val="ro-RO"/>
                </w:rPr>
                <w:alias w:val="Titlu carte poştală"/>
                <w:tag w:val="Titlu carte poştală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FF5AFF" w:rsidRPr="00A17D1F">
                  <w:rPr>
                    <w:sz w:val="76"/>
                    <w:szCs w:val="76"/>
                    <w:lang w:val="ro-RO"/>
                  </w:rPr>
                  <w:t>Petrecere aniversară!</w:t>
                </w:r>
              </w:sdtContent>
            </w:sdt>
          </w:p>
        </w:tc>
      </w:tr>
      <w:tr w:rsidR="003D0D20" w:rsidRPr="005353F7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3D0D20" w:rsidRPr="005353F7" w:rsidRDefault="003D0D20">
            <w:pPr>
              <w:rPr>
                <w:lang w:val="ro-RO"/>
              </w:rPr>
            </w:pPr>
          </w:p>
        </w:tc>
      </w:tr>
      <w:tr w:rsidR="003D0D20" w:rsidRPr="005353F7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3D0D20" w:rsidRPr="005353F7" w:rsidRDefault="00FF5AFF">
            <w:pPr>
              <w:pStyle w:val="Frspaiere"/>
              <w:rPr>
                <w:lang w:val="ro-RO"/>
              </w:rPr>
            </w:pPr>
            <w:r w:rsidRPr="005353F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Grup 20" descr="Lumână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Formă liberă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ă liberă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Formă liberă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ormă liberă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ă liberă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ormă liberă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ormă liberă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ormă liberă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up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ormă liberă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ormă liberă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ormă liberă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ormă liberă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ormă liberă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ormă liberă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ormă liberă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ormă liberă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3D0D20" w:rsidRPr="00A17D1F" w:rsidRDefault="00052A09">
            <w:pPr>
              <w:pStyle w:val="Titlu"/>
              <w:rPr>
                <w:sz w:val="76"/>
                <w:szCs w:val="76"/>
                <w:lang w:val="ro-RO"/>
              </w:rPr>
            </w:pPr>
            <w:sdt>
              <w:sdtPr>
                <w:rPr>
                  <w:sz w:val="76"/>
                  <w:szCs w:val="76"/>
                  <w:lang w:val="ro-RO"/>
                </w:rPr>
                <w:alias w:val="Titlu carte poştală"/>
                <w:tag w:val="Titlu carte poştală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FF5AFF" w:rsidRPr="00A17D1F">
                  <w:rPr>
                    <w:sz w:val="76"/>
                    <w:szCs w:val="76"/>
                    <w:lang w:val="ro-RO"/>
                  </w:rPr>
                  <w:t>Petrecere aniversară!</w:t>
                </w:r>
              </w:sdtContent>
            </w:sdt>
          </w:p>
        </w:tc>
      </w:tr>
    </w:tbl>
    <w:p w:rsidR="003D0D20" w:rsidRPr="005353F7" w:rsidRDefault="00FF5AFF">
      <w:pPr>
        <w:rPr>
          <w:lang w:val="ro-RO"/>
        </w:rPr>
        <w:sectPr w:rsidR="003D0D20" w:rsidRPr="005353F7" w:rsidSect="005353F7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5353F7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-7951</wp:posOffset>
                </wp:positionH>
                <wp:positionV relativeFrom="page">
                  <wp:posOffset>-7951</wp:posOffset>
                </wp:positionV>
                <wp:extent cx="7560000" cy="10692000"/>
                <wp:effectExtent l="0" t="0" r="22225" b="33655"/>
                <wp:wrapNone/>
                <wp:docPr id="98" name="Ghidaj linie punctată de tăiere" descr="Ghidaj linie de tăie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7951" y="-7951"/>
                          <a:chExt cx="7560000" cy="10692000"/>
                        </a:xfrm>
                      </wpg:grpSpPr>
                      <wpg:grpSp>
                        <wpg:cNvPr id="99" name="Grup 99"/>
                        <wpg:cNvGrpSpPr/>
                        <wpg:grpSpPr>
                          <a:xfrm>
                            <a:off x="-7951" y="1152525"/>
                            <a:ext cx="7560000" cy="7772400"/>
                            <a:chOff x="-7951" y="0"/>
                            <a:chExt cx="7560000" cy="7772400"/>
                          </a:xfrm>
                        </wpg:grpSpPr>
                        <wps:wsp>
                          <wps:cNvPr id="100" name="Conector drept 100"/>
                          <wps:cNvCnPr/>
                          <wps:spPr>
                            <a:xfrm>
                              <a:off x="-7951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ector drept 101"/>
                          <wps:cNvCnPr/>
                          <wps:spPr>
                            <a:xfrm>
                              <a:off x="-7951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ector drept 102"/>
                          <wps:cNvCnPr/>
                          <wps:spPr>
                            <a:xfrm>
                              <a:off x="-7951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Conector drept 103"/>
                          <wps:cNvCnPr/>
                          <wps:spPr>
                            <a:xfrm>
                              <a:off x="-7951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 104"/>
                        <wpg:cNvGrpSpPr/>
                        <wpg:grpSpPr>
                          <a:xfrm>
                            <a:off x="1038063" y="-7951"/>
                            <a:ext cx="5486400" cy="10692000"/>
                            <a:chOff x="-95412" y="-7951"/>
                            <a:chExt cx="5486400" cy="10692000"/>
                          </a:xfrm>
                        </wpg:grpSpPr>
                        <wps:wsp>
                          <wps:cNvPr id="105" name="Conector drept 105"/>
                          <wps:cNvCnPr/>
                          <wps:spPr>
                            <a:xfrm>
                              <a:off x="-95412" y="-7951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Conector drept 106"/>
                          <wps:cNvCnPr/>
                          <wps:spPr>
                            <a:xfrm>
                              <a:off x="5390988" y="-7951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F283" id="Ghidaj linie punctată de tăiere" o:spid="_x0000_s1026" alt="Ghidaj linie de tăiere" style="position:absolute;margin-left:-.65pt;margin-top:-.65pt;width:595.3pt;height:841.9pt;z-index:-251657216;mso-position-horizontal-relative:page;mso-position-vertical-relative:page" coordorigin="-79,-79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">
                <v:group id="Grup 99" o:spid="_x0000_s1027" style="position:absolute;left:-79;top:11525;width:75599;height:77724" coordorigin="-79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Conector drept 100" o:spid="_x0000_s1028" style="position:absolute;visibility:visible;mso-wrap-style:square" from="-79,36576" to="7552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Conector drept 101" o:spid="_x0000_s1029" style="position:absolute;visibility:visible;mso-wrap-style:square" from="-79,0" to="755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Conector drept 102" o:spid="_x0000_s1030" style="position:absolute;visibility:visible;mso-wrap-style:square" from="-79,77724" to="7552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Conector drept 103" o:spid="_x0000_s1031" style="position:absolute;visibility:visible;mso-wrap-style:square" from="-79,41148" to="7552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 104" o:spid="_x0000_s1032" style="position:absolute;left:10380;top:-79;width:54864;height:106919" coordorigin="-954,-79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Conector drept 105" o:spid="_x0000_s1033" style="position:absolute;visibility:visible;mso-wrap-style:square" from="-954,-79" to="-954,10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Conector drept 106" o:spid="_x0000_s1034" style="position:absolute;visibility:visible;mso-wrap-style:square" from="53909,-79" to="53909,10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3D0D20" w:rsidRPr="005353F7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090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634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3226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</w:tr>
      <w:tr w:rsidR="003D0D20" w:rsidRPr="005353F7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ro-RO"/>
              </w:rPr>
              <w:alias w:val="Numele dvs.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3D0D20" w:rsidRPr="005353F7" w:rsidRDefault="00FF5AFF" w:rsidP="0084044F">
                <w:pPr>
                  <w:pStyle w:val="Nume"/>
                  <w:spacing w:line="24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D0D20" w:rsidRPr="005353F7" w:rsidRDefault="00FF5AFF" w:rsidP="0084044F">
                <w:pPr>
                  <w:spacing w:line="24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[Adresă]</w:t>
                </w:r>
                <w:r w:rsidRPr="005353F7">
                  <w:rPr>
                    <w:lang w:val="ro-RO"/>
                  </w:rPr>
                  <w:br/>
                  <w:t>[Localitate, Jud., Cod poştal]</w:t>
                </w:r>
              </w:p>
            </w:sdtContent>
          </w:sdt>
          <w:sdt>
            <w:sdtPr>
              <w:rPr>
                <w:lang w:val="ro-RO"/>
              </w:rPr>
              <w:alias w:val="Introducere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3D0D20" w:rsidRPr="005353F7" w:rsidRDefault="00FF5AFF" w:rsidP="0084044F">
                <w:pPr>
                  <w:pStyle w:val="Titlucartepotal"/>
                  <w:spacing w:line="24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Veniţi să sărbătorim</w:t>
                </w:r>
              </w:p>
            </w:sdtContent>
          </w:sdt>
          <w:sdt>
            <w:sdtPr>
              <w:rPr>
                <w:lang w:val="ro-RO"/>
              </w:rPr>
              <w:alias w:val="Subiect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3D0D20" w:rsidRPr="005353F7" w:rsidRDefault="00FF5AFF" w:rsidP="0084044F">
                <w:pPr>
                  <w:pStyle w:val="Subtitlu"/>
                  <w:spacing w:line="56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Ziua de naştere a lui Daniel</w:t>
                </w:r>
              </w:p>
            </w:sdtContent>
          </w:sdt>
          <w:p w:rsidR="003D0D20" w:rsidRPr="005353F7" w:rsidRDefault="00052A09" w:rsidP="0084044F">
            <w:pPr>
              <w:pStyle w:val="Dat"/>
              <w:spacing w:line="240" w:lineRule="exact"/>
              <w:rPr>
                <w:lang w:val="ro-RO"/>
              </w:rPr>
            </w:pPr>
            <w:sdt>
              <w:sdtPr>
                <w:rPr>
                  <w:lang w:val="ro-RO"/>
                </w:rPr>
                <w:alias w:val="Dată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ro-RO"/>
                  <w:storeMappedDataAs w:val="dateTime"/>
                  <w:calendar w:val="gregorian"/>
                </w:date>
              </w:sdtPr>
              <w:sdtEndPr/>
              <w:sdtContent>
                <w:r w:rsidR="00FF5AFF" w:rsidRPr="005353F7">
                  <w:rPr>
                    <w:lang w:val="ro-RO"/>
                  </w:rPr>
                  <w:t>[Dată]</w:t>
                </w:r>
              </w:sdtContent>
            </w:sdt>
          </w:p>
          <w:sdt>
            <w:sdtPr>
              <w:rPr>
                <w:lang w:val="ro-RO"/>
              </w:rPr>
              <w:alias w:val="Locaţie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D0D20" w:rsidRPr="005353F7" w:rsidRDefault="00FF5AFF">
                <w:pPr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[Nume local]</w:t>
                </w:r>
                <w:r w:rsidRPr="005353F7">
                  <w:rPr>
                    <w:lang w:val="ro-RO"/>
                  </w:rPr>
                  <w:br/>
                  <w:t>[Locaţie]</w:t>
                </w:r>
              </w:p>
            </w:sdtContent>
          </w:sdt>
          <w:p w:rsidR="003D0D20" w:rsidRPr="005353F7" w:rsidRDefault="00FF5AFF" w:rsidP="0084044F">
            <w:pPr>
              <w:pStyle w:val="Ateptconfirmare"/>
              <w:spacing w:line="240" w:lineRule="exact"/>
              <w:rPr>
                <w:lang w:val="ro-RO"/>
              </w:rPr>
            </w:pPr>
            <w:r w:rsidRPr="005353F7">
              <w:rPr>
                <w:lang w:val="ro-RO"/>
              </w:rPr>
              <w:t>Aştept confirmare:</w:t>
            </w:r>
            <w:sdt>
              <w:sdtPr>
                <w:rPr>
                  <w:lang w:val="ro-RO"/>
                </w:rPr>
                <w:alias w:val="Telefo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353F7">
                  <w:rPr>
                    <w:lang w:val="ro-RO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3226" w:type="dxa"/>
            <w:vAlign w:val="center"/>
          </w:tcPr>
          <w:p w:rsidR="003D0D20" w:rsidRPr="005353F7" w:rsidRDefault="00052A09">
            <w:pPr>
              <w:pStyle w:val="Destinatar"/>
              <w:rPr>
                <w:lang w:val="ro-RO"/>
              </w:rPr>
            </w:pPr>
            <w:sdt>
              <w:sdtPr>
                <w:rPr>
                  <w:lang w:val="ro-RO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F5AFF" w:rsidRPr="005353F7">
                  <w:rPr>
                    <w:lang w:val="ro-RO"/>
                  </w:rPr>
                  <w:t>[Nume destinatar]</w:t>
                </w:r>
                <w:r w:rsidR="00FF5AFF" w:rsidRPr="005353F7">
                  <w:rPr>
                    <w:lang w:val="ro-RO"/>
                  </w:rPr>
                  <w:br/>
                  <w:t>[Adresă]</w:t>
                </w:r>
                <w:r w:rsidR="00FF5AFF" w:rsidRPr="005353F7">
                  <w:rPr>
                    <w:lang w:val="ro-RO"/>
                  </w:rPr>
                  <w:br/>
                  <w:t>[Localitate, Jud., Cod poştal]</w:t>
                </w:r>
              </w:sdtContent>
            </w:sdt>
          </w:p>
        </w:tc>
      </w:tr>
      <w:tr w:rsidR="003D0D20" w:rsidRPr="005353F7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090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634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3226" w:type="dxa"/>
          </w:tcPr>
          <w:p w:rsidR="003D0D20" w:rsidRPr="005353F7" w:rsidRDefault="003D0D20">
            <w:pPr>
              <w:pStyle w:val="Destinatar"/>
              <w:rPr>
                <w:lang w:val="ro-RO"/>
              </w:rPr>
            </w:pPr>
          </w:p>
        </w:tc>
      </w:tr>
      <w:tr w:rsidR="003D0D20" w:rsidRPr="005353F7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090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634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3226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</w:tr>
      <w:tr w:rsidR="003D0D20" w:rsidRPr="005353F7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090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634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3226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</w:tr>
      <w:tr w:rsidR="003D0D20" w:rsidRPr="005353F7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ro-RO"/>
              </w:rPr>
              <w:alias w:val="Numele dvs.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3D0D20" w:rsidRPr="005353F7" w:rsidRDefault="00FF5AFF" w:rsidP="0084044F">
                <w:pPr>
                  <w:pStyle w:val="Nume"/>
                  <w:spacing w:line="24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3D0D20" w:rsidRPr="005353F7" w:rsidRDefault="00FF5AFF" w:rsidP="0084044F">
                <w:pPr>
                  <w:spacing w:line="24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[Adresă]</w:t>
                </w:r>
                <w:r w:rsidRPr="005353F7">
                  <w:rPr>
                    <w:lang w:val="ro-RO"/>
                  </w:rPr>
                  <w:br/>
                  <w:t>[Localitate, Jud., Cod poştal]</w:t>
                </w:r>
              </w:p>
            </w:sdtContent>
          </w:sdt>
          <w:sdt>
            <w:sdtPr>
              <w:rPr>
                <w:lang w:val="ro-RO"/>
              </w:rPr>
              <w:alias w:val="Introducere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3D0D20" w:rsidRPr="005353F7" w:rsidRDefault="00FF5AFF" w:rsidP="0084044F">
                <w:pPr>
                  <w:pStyle w:val="Titlucartepotal"/>
                  <w:spacing w:line="24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Veniţi să sărbătorim</w:t>
                </w:r>
              </w:p>
            </w:sdtContent>
          </w:sdt>
          <w:sdt>
            <w:sdtPr>
              <w:rPr>
                <w:lang w:val="ro-RO"/>
              </w:rPr>
              <w:alias w:val="Subiect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3D0D20" w:rsidRPr="005353F7" w:rsidRDefault="00FF5AFF" w:rsidP="0084044F">
                <w:pPr>
                  <w:pStyle w:val="Subtitlu"/>
                  <w:spacing w:line="560" w:lineRule="exact"/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Ziua de naştere a lui Daniel</w:t>
                </w:r>
              </w:p>
            </w:sdtContent>
          </w:sdt>
          <w:p w:rsidR="003D0D20" w:rsidRPr="005353F7" w:rsidRDefault="00052A09" w:rsidP="0084044F">
            <w:pPr>
              <w:pStyle w:val="Dat"/>
              <w:spacing w:line="240" w:lineRule="exact"/>
              <w:rPr>
                <w:lang w:val="ro-RO"/>
              </w:rPr>
            </w:pPr>
            <w:sdt>
              <w:sdtPr>
                <w:rPr>
                  <w:lang w:val="ro-RO"/>
                </w:rPr>
                <w:alias w:val="Dată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ro-RO"/>
                  <w:storeMappedDataAs w:val="dateTime"/>
                  <w:calendar w:val="gregorian"/>
                </w:date>
              </w:sdtPr>
              <w:sdtEndPr/>
              <w:sdtContent>
                <w:r w:rsidR="00FF5AFF" w:rsidRPr="005353F7">
                  <w:rPr>
                    <w:lang w:val="ro-RO"/>
                  </w:rPr>
                  <w:t>[Dată]</w:t>
                </w:r>
              </w:sdtContent>
            </w:sdt>
          </w:p>
          <w:sdt>
            <w:sdtPr>
              <w:rPr>
                <w:lang w:val="ro-RO"/>
              </w:rPr>
              <w:alias w:val="Locaţie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3D0D20" w:rsidRPr="005353F7" w:rsidRDefault="00FF5AFF">
                <w:pPr>
                  <w:rPr>
                    <w:lang w:val="ro-RO"/>
                  </w:rPr>
                </w:pPr>
                <w:r w:rsidRPr="005353F7">
                  <w:rPr>
                    <w:lang w:val="ro-RO"/>
                  </w:rPr>
                  <w:t>[Nume local]</w:t>
                </w:r>
                <w:r w:rsidRPr="005353F7">
                  <w:rPr>
                    <w:lang w:val="ro-RO"/>
                  </w:rPr>
                  <w:br/>
                  <w:t>[Locaţie]</w:t>
                </w:r>
              </w:p>
            </w:sdtContent>
          </w:sdt>
          <w:p w:rsidR="003D0D20" w:rsidRPr="005353F7" w:rsidRDefault="00FF5AFF">
            <w:pPr>
              <w:pStyle w:val="Ateptconfirmare"/>
              <w:rPr>
                <w:lang w:val="ro-RO"/>
              </w:rPr>
            </w:pPr>
            <w:r w:rsidRPr="005353F7">
              <w:rPr>
                <w:lang w:val="ro-RO"/>
              </w:rPr>
              <w:t>Aştept confirmare:</w:t>
            </w:r>
            <w:sdt>
              <w:sdtPr>
                <w:rPr>
                  <w:lang w:val="ro-RO"/>
                </w:rPr>
                <w:alias w:val="Telefo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353F7">
                  <w:rPr>
                    <w:lang w:val="ro-RO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3D0D20" w:rsidRPr="005353F7" w:rsidRDefault="003D0D20">
            <w:pPr>
              <w:rPr>
                <w:lang w:val="ro-RO"/>
              </w:rPr>
            </w:pPr>
            <w:bookmarkStart w:id="0" w:name="_GoBack"/>
            <w:bookmarkEnd w:id="0"/>
          </w:p>
        </w:tc>
        <w:tc>
          <w:tcPr>
            <w:tcW w:w="3226" w:type="dxa"/>
            <w:vAlign w:val="center"/>
          </w:tcPr>
          <w:p w:rsidR="003D0D20" w:rsidRPr="005353F7" w:rsidRDefault="00052A09">
            <w:pPr>
              <w:pStyle w:val="Destinatar"/>
              <w:rPr>
                <w:lang w:val="ro-RO"/>
              </w:rPr>
            </w:pPr>
            <w:sdt>
              <w:sdtPr>
                <w:rPr>
                  <w:lang w:val="ro-RO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F5AFF" w:rsidRPr="005353F7">
                  <w:rPr>
                    <w:lang w:val="ro-RO"/>
                  </w:rPr>
                  <w:t>[Nume destinatar]</w:t>
                </w:r>
                <w:r w:rsidR="00FF5AFF" w:rsidRPr="005353F7">
                  <w:rPr>
                    <w:lang w:val="ro-RO"/>
                  </w:rPr>
                  <w:br/>
                  <w:t>[Adresă]</w:t>
                </w:r>
                <w:r w:rsidR="00FF5AFF" w:rsidRPr="005353F7">
                  <w:rPr>
                    <w:lang w:val="ro-RO"/>
                  </w:rPr>
                  <w:br/>
                  <w:t>[Localitate, Jud., Cod poştal]</w:t>
                </w:r>
              </w:sdtContent>
            </w:sdt>
          </w:p>
        </w:tc>
      </w:tr>
      <w:tr w:rsidR="003D0D20" w:rsidRPr="005353F7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4090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634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  <w:tc>
          <w:tcPr>
            <w:tcW w:w="3226" w:type="dxa"/>
          </w:tcPr>
          <w:p w:rsidR="003D0D20" w:rsidRPr="005353F7" w:rsidRDefault="003D0D20">
            <w:pPr>
              <w:rPr>
                <w:lang w:val="ro-RO"/>
              </w:rPr>
            </w:pPr>
          </w:p>
        </w:tc>
      </w:tr>
    </w:tbl>
    <w:p w:rsidR="003D0D20" w:rsidRPr="005353F7" w:rsidRDefault="00FF5AFF">
      <w:pPr>
        <w:rPr>
          <w:lang w:val="ro-RO"/>
        </w:rPr>
      </w:pPr>
      <w:r w:rsidRPr="005353F7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-7951</wp:posOffset>
                </wp:positionH>
                <wp:positionV relativeFrom="page">
                  <wp:posOffset>-7951</wp:posOffset>
                </wp:positionV>
                <wp:extent cx="7560000" cy="10692000"/>
                <wp:effectExtent l="0" t="0" r="22225" b="33655"/>
                <wp:wrapNone/>
                <wp:docPr id="107" name="Ghidaj linie punctată de tăiere" descr="Ghidaj linie de tăie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7951" y="-7951"/>
                          <a:chExt cx="7560000" cy="10692000"/>
                        </a:xfrm>
                      </wpg:grpSpPr>
                      <wpg:grpSp>
                        <wpg:cNvPr id="108" name="Grup 108"/>
                        <wpg:cNvGrpSpPr/>
                        <wpg:grpSpPr>
                          <a:xfrm>
                            <a:off x="-7951" y="1152525"/>
                            <a:ext cx="7560000" cy="7772400"/>
                            <a:chOff x="-7951" y="0"/>
                            <a:chExt cx="7560000" cy="7772400"/>
                          </a:xfrm>
                        </wpg:grpSpPr>
                        <wps:wsp>
                          <wps:cNvPr id="109" name="Conector drept 109"/>
                          <wps:cNvCnPr/>
                          <wps:spPr>
                            <a:xfrm>
                              <a:off x="-7951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Conector drept 110"/>
                          <wps:cNvCnPr/>
                          <wps:spPr>
                            <a:xfrm>
                              <a:off x="-7951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Conector drept 111"/>
                          <wps:cNvCnPr/>
                          <wps:spPr>
                            <a:xfrm>
                              <a:off x="-7951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Conector drept 112"/>
                          <wps:cNvCnPr/>
                          <wps:spPr>
                            <a:xfrm>
                              <a:off x="-7951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 113"/>
                        <wpg:cNvGrpSpPr/>
                        <wpg:grpSpPr>
                          <a:xfrm>
                            <a:off x="1046014" y="-7951"/>
                            <a:ext cx="5486400" cy="10692000"/>
                            <a:chOff x="-87461" y="-7951"/>
                            <a:chExt cx="5486400" cy="10692000"/>
                          </a:xfrm>
                        </wpg:grpSpPr>
                        <wps:wsp>
                          <wps:cNvPr id="114" name="Conector drept 114"/>
                          <wps:cNvCnPr/>
                          <wps:spPr>
                            <a:xfrm>
                              <a:off x="-87461" y="-7951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Conector drept 115"/>
                          <wps:cNvCnPr/>
                          <wps:spPr>
                            <a:xfrm>
                              <a:off x="5398939" y="-7951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E3BD2" id="Ghidaj linie punctată de tăiere" o:spid="_x0000_s1026" alt="Ghidaj linie de tăiere" style="position:absolute;margin-left:-.65pt;margin-top:-.65pt;width:595.3pt;height:841.9pt;z-index:-251655168;mso-position-horizontal-relative:page;mso-position-vertical-relative:page" coordorigin="-79,-79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">
                <v:group id="Grup 108" o:spid="_x0000_s1027" style="position:absolute;left:-79;top:11525;width:75599;height:77724" coordorigin="-79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Conector drept 109" o:spid="_x0000_s1028" style="position:absolute;visibility:visible;mso-wrap-style:square" from="-79,36576" to="7552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Conector drept 110" o:spid="_x0000_s1029" style="position:absolute;visibility:visible;mso-wrap-style:square" from="-79,0" to="755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Conector drept 111" o:spid="_x0000_s1030" style="position:absolute;visibility:visible;mso-wrap-style:square" from="-79,77724" to="7552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Conector drept 112" o:spid="_x0000_s1031" style="position:absolute;visibility:visible;mso-wrap-style:square" from="-79,41148" to="7552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 113" o:spid="_x0000_s1032" style="position:absolute;left:10460;top:-79;width:54864;height:106919" coordorigin="-874,-79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Conector drept 114" o:spid="_x0000_s1033" style="position:absolute;visibility:visible;mso-wrap-style:square" from="-874,-79" to="-874,10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Conector drept 115" o:spid="_x0000_s1034" style="position:absolute;visibility:visible;mso-wrap-style:square" from="53989,-79" to="53989,10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3D0D20" w:rsidRPr="005353F7" w:rsidSect="005353F7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09" w:rsidRDefault="00052A09">
      <w:pPr>
        <w:spacing w:after="0" w:line="240" w:lineRule="auto"/>
      </w:pPr>
      <w:r>
        <w:separator/>
      </w:r>
    </w:p>
  </w:endnote>
  <w:endnote w:type="continuationSeparator" w:id="0">
    <w:p w:rsidR="00052A09" w:rsidRDefault="0005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09" w:rsidRDefault="00052A09">
      <w:pPr>
        <w:spacing w:after="0" w:line="240" w:lineRule="auto"/>
      </w:pPr>
      <w:r>
        <w:separator/>
      </w:r>
    </w:p>
  </w:footnote>
  <w:footnote w:type="continuationSeparator" w:id="0">
    <w:p w:rsidR="00052A09" w:rsidRDefault="0005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0"/>
    <w:rsid w:val="00052A09"/>
    <w:rsid w:val="003D0D20"/>
    <w:rsid w:val="005353F7"/>
    <w:rsid w:val="00752FB0"/>
    <w:rsid w:val="0084044F"/>
    <w:rsid w:val="00A17D1F"/>
    <w:rsid w:val="00A32067"/>
    <w:rsid w:val="00FF3D85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">
    <w:name w:val="Grilă tabel"/>
    <w:basedOn w:val="Tabel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spaiere">
    <w:name w:val="Fără spaţiere"/>
    <w:uiPriority w:val="99"/>
    <w:qFormat/>
    <w:pPr>
      <w:spacing w:after="0" w:line="240" w:lineRule="auto"/>
      <w:jc w:val="center"/>
    </w:p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itlu">
    <w:name w:val="Title"/>
    <w:basedOn w:val="Normal"/>
    <w:next w:val="Normal"/>
    <w:link w:val="TitluCaracte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antet">
    <w:name w:val="antet"/>
    <w:basedOn w:val="Normal"/>
    <w:link w:val="Caracterantet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acterantet">
    <w:name w:val="Caracter antet"/>
    <w:basedOn w:val="Fontdeparagrafimplicit"/>
    <w:link w:val="antet"/>
    <w:uiPriority w:val="99"/>
  </w:style>
  <w:style w:type="paragraph" w:customStyle="1" w:styleId="subsol">
    <w:name w:val="subsol"/>
    <w:basedOn w:val="Normal"/>
    <w:link w:val="Caractersubso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actersubsol">
    <w:name w:val="Caracter subsol"/>
    <w:basedOn w:val="Fontdeparagrafimplicit"/>
    <w:link w:val="subsol"/>
    <w:uiPriority w:val="99"/>
  </w:style>
  <w:style w:type="paragraph" w:customStyle="1" w:styleId="Titlucartepotal">
    <w:name w:val="Titlu carte poştală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ume">
    <w:name w:val="Nume"/>
    <w:basedOn w:val="Normal"/>
    <w:uiPriority w:val="2"/>
    <w:qFormat/>
    <w:pPr>
      <w:spacing w:before="140" w:after="0"/>
    </w:pPr>
    <w:rPr>
      <w:color w:val="0D0D0D" w:themeColor="text1" w:themeTint="F2"/>
    </w:rPr>
  </w:style>
  <w:style w:type="paragraph" w:styleId="Subtitlu">
    <w:name w:val="Subtitle"/>
    <w:basedOn w:val="Normal"/>
    <w:next w:val="Normal"/>
    <w:link w:val="SubtitluCaracter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SubtitluCaracter">
    <w:name w:val="Subtitlu Caracter"/>
    <w:basedOn w:val="Fontdeparagrafimplicit"/>
    <w:link w:val="Subtitlu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">
    <w:name w:val="Date"/>
    <w:basedOn w:val="Normal"/>
    <w:next w:val="Normal"/>
    <w:link w:val="DatCaracter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Caracter">
    <w:name w:val="Dată Caracter"/>
    <w:basedOn w:val="Fontdeparagrafimplicit"/>
    <w:link w:val="Dat"/>
    <w:uiPriority w:val="4"/>
    <w:rPr>
      <w:color w:val="0D0D0D" w:themeColor="text1" w:themeTint="F2"/>
      <w:sz w:val="28"/>
    </w:rPr>
  </w:style>
  <w:style w:type="paragraph" w:customStyle="1" w:styleId="Ateptconfirmare">
    <w:name w:val="Aştept confirmare"/>
    <w:basedOn w:val="Normal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r">
    <w:name w:val="Destinatar"/>
    <w:basedOn w:val="Normal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AF1EB4" w:rsidRDefault="007D35C7">
          <w:r>
            <w:rPr>
              <w:lang w:val="ro-RO"/>
            </w:rPr>
            <w:t>Petrecere aniversară!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AF1EB4" w:rsidRDefault="007D35C7">
          <w:r>
            <w:rPr>
              <w:lang w:val="ro-RO"/>
            </w:rPr>
            <w:t>[Numele dvs.]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AF1EB4" w:rsidRDefault="007D35C7">
          <w:r>
            <w:rPr>
              <w:lang w:val="ro-RO"/>
            </w:rPr>
            <w:t>[Adresă]</w:t>
          </w:r>
          <w:r>
            <w:br/>
          </w:r>
          <w:r>
            <w:rPr>
              <w:lang w:val="ro-RO"/>
            </w:rPr>
            <w:t>[Localitate, Jud., Cod poştal]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AF1EB4" w:rsidRDefault="007D35C7">
          <w:r>
            <w:rPr>
              <w:lang w:val="ro-RO"/>
            </w:rPr>
            <w:t>Veniţi să sărbătorim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AF1EB4" w:rsidRDefault="007D35C7">
          <w:r>
            <w:rPr>
              <w:lang w:val="ro-RO"/>
            </w:rPr>
            <w:t>Ziua de naştere a lui Daniel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AF1EB4" w:rsidRDefault="007D35C7">
          <w:r>
            <w:rPr>
              <w:lang w:val="ro-RO"/>
            </w:rPr>
            <w:t>[Dată]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AF1EB4" w:rsidRDefault="007D35C7">
          <w:r>
            <w:rPr>
              <w:lang w:val="ro-RO"/>
            </w:rPr>
            <w:t>[Nume local]</w:t>
          </w:r>
          <w:r>
            <w:br/>
          </w:r>
          <w:r>
            <w:rPr>
              <w:lang w:val="ro-RO"/>
            </w:rPr>
            <w:t>[Locaţie]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AF1EB4" w:rsidRDefault="007D35C7">
          <w:r>
            <w:rPr>
              <w:lang w:val="ro-RO"/>
            </w:rPr>
            <w:t>[Telefon]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AF1EB4" w:rsidRDefault="007D35C7">
          <w:r>
            <w:rPr>
              <w:lang w:val="ro-RO"/>
            </w:rPr>
            <w:t>[Nume destinatar]</w:t>
          </w:r>
          <w:r>
            <w:br/>
          </w:r>
          <w:r>
            <w:rPr>
              <w:lang w:val="ro-RO"/>
            </w:rPr>
            <w:t>[Adresă]</w:t>
          </w:r>
          <w:r>
            <w:br/>
          </w:r>
          <w:r>
            <w:rPr>
              <w:lang w:val="ro-RO"/>
            </w:rPr>
            <w:t>[Localitate, Jud., Cod poştal]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B4"/>
    <w:rsid w:val="007D35C7"/>
    <w:rsid w:val="00AF1EB4"/>
    <w:rsid w:val="00B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ntet">
    <w:name w:val="antet"/>
    <w:basedOn w:val="Normal"/>
    <w:link w:val="Caracterantet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Caracterantet">
    <w:name w:val="Caracter antet"/>
    <w:basedOn w:val="Fontdeparagrafimplicit"/>
    <w:link w:val="antet"/>
    <w:uiPriority w:val="99"/>
    <w:rPr>
      <w:color w:val="595959" w:themeColor="text1" w:themeTint="A6"/>
      <w:sz w:val="18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844700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2012-06-27T21:44:00+00:00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257314</Value>
    </PublishStatusLookup>
    <APAuthor xmlns="cf237c1f-e9f7-4812-a5e3-e7fff9ac6432">
      <UserInfo>
        <DisplayName>MIDDLEEAST\v-keerth</DisplayName>
        <AccountId>2799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Document Template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TP102927755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6.xml><?xml version="1.0" encoding="utf-8"?>
<mappings xmlns="http://schemas.microsoft.com/props">
  <heading>Petrecere aniversară!</heading>
</mappings>
</file>

<file path=customXml/itemProps1.xml><?xml version="1.0" encoding="utf-8"?>
<ds:datastoreItem xmlns:ds="http://schemas.openxmlformats.org/officeDocument/2006/customXml" ds:itemID="{CEFE3D3C-1414-4F9E-9B5D-E684CBF639A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2977B920-A4C7-42D4-A19C-A1EA6589F20A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12</TotalTime>
  <Pages>2</Pages>
  <Words>82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2012-06-24T20:52:00Z</dcterms:created>
  <dcterms:modified xsi:type="dcterms:W3CDTF">2012-09-20T01:48:00Z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