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elha1Clara-Destaque1"/>
        <w:tblW w:w="7592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tabela superior contém as informações principais do panfleto e a tabela inferior as informações de contacto"/>
      </w:tblPr>
      <w:tblGrid>
        <w:gridCol w:w="6407"/>
        <w:gridCol w:w="2925"/>
      </w:tblGrid>
      <w:tr w:rsidR="00950BAE" w:rsidRPr="00424B0E" w14:paraId="5581723C" w14:textId="2C71C1CA" w:rsidTr="00154EC3">
        <w:trPr>
          <w:trHeight w:hRule="exact" w:val="10998"/>
        </w:trPr>
        <w:tc>
          <w:tcPr>
            <w:tcW w:w="6407" w:type="dxa"/>
          </w:tcPr>
          <w:bookmarkStart w:id="0" w:name="_GoBack" w:displacedByCustomXml="next"/>
          <w:bookmarkEnd w:id="0" w:displacedByCustomXml="next"/>
          <w:sdt>
            <w:sdtPr>
              <w:alias w:val="Introduza a Organização:"/>
              <w:tag w:val="Introduza a Organização:"/>
              <w:id w:val="-901900904"/>
              <w:placeholder>
                <w:docPart w:val="090F27D9B05241B9BE8D6E20E50B7E60"/>
              </w:placeholder>
              <w:temporary/>
              <w:showingPlcHdr/>
              <w15:appearance w15:val="hidden"/>
            </w:sdtPr>
            <w:sdtEndPr/>
            <w:sdtContent>
              <w:p w14:paraId="118288EF" w14:textId="3D25FA52" w:rsidR="00950BAE" w:rsidRPr="00424B0E" w:rsidRDefault="00950BAE" w:rsidP="00424B0E">
                <w:pPr>
                  <w:pStyle w:val="Cabealho2"/>
                  <w:spacing w:line="276" w:lineRule="auto"/>
                  <w:outlineLvl w:val="1"/>
                </w:pPr>
                <w:r w:rsidRPr="00424B0E">
                  <w:rPr>
                    <w:lang w:bidi="pt-PT"/>
                  </w:rPr>
                  <w:t>Organização</w:t>
                </w:r>
              </w:p>
            </w:sdtContent>
          </w:sdt>
          <w:p w14:paraId="57CBE375" w14:textId="77777777" w:rsidR="00950BAE" w:rsidRPr="00424B0E" w:rsidRDefault="00154EC3" w:rsidP="00424B0E">
            <w:pPr>
              <w:spacing w:after="200" w:line="276" w:lineRule="auto"/>
            </w:pPr>
            <w:sdt>
              <w:sdtPr>
                <w:alias w:val="Apresenta:"/>
                <w:tag w:val="Apresenta:"/>
                <w:id w:val="-1396590407"/>
                <w:placeholder>
                  <w:docPart w:val="C323C15517634285843523CDFD763FF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424B0E">
                  <w:rPr>
                    <w:lang w:bidi="pt-PT"/>
                  </w:rPr>
                  <w:t>Apresenta</w:t>
                </w:r>
              </w:sdtContent>
            </w:sdt>
          </w:p>
          <w:sdt>
            <w:sdtPr>
              <w:alias w:val="Introduza o nome do evento:"/>
              <w:tag w:val="Introduza o nome do evento:"/>
              <w:id w:val="-212725985"/>
              <w:placeholder>
                <w:docPart w:val="D08AEA82C7C247ECA17AE499410E47E6"/>
              </w:placeholder>
              <w:temporary/>
              <w:showingPlcHdr/>
              <w15:appearance w15:val="hidden"/>
            </w:sdtPr>
            <w:sdtEndPr/>
            <w:sdtContent>
              <w:p w14:paraId="43E1E6E8" w14:textId="06234438" w:rsidR="00950BAE" w:rsidRPr="00424B0E" w:rsidRDefault="00950BAE" w:rsidP="00424B0E">
                <w:pPr>
                  <w:pStyle w:val="Cabealho1"/>
                  <w:spacing w:line="276" w:lineRule="auto"/>
                  <w:outlineLvl w:val="0"/>
                </w:pPr>
                <w:r w:rsidRPr="00424B0E">
                  <w:rPr>
                    <w:lang w:bidi="pt-PT"/>
                  </w:rPr>
                  <w:t>Nome do evento</w:t>
                </w:r>
              </w:p>
            </w:sdtContent>
          </w:sdt>
          <w:sdt>
            <w:sdtPr>
              <w:alias w:val="Introduza a descrição do evento:"/>
              <w:tag w:val="Introduza a descrição do evento:"/>
              <w:id w:val="490064279"/>
              <w:placeholder>
                <w:docPart w:val="5B01BFDAD13F4E1BB2D578D555719890"/>
              </w:placeholder>
              <w:temporary/>
              <w:showingPlcHdr/>
              <w15:appearance w15:val="hidden"/>
            </w:sdtPr>
            <w:sdtEndPr/>
            <w:sdtContent>
              <w:p w14:paraId="4C641F3B" w14:textId="178ABEA4" w:rsidR="00950BAE" w:rsidRPr="00424B0E" w:rsidRDefault="00950BAE" w:rsidP="00424B0E">
                <w:pPr>
                  <w:spacing w:after="200" w:line="276" w:lineRule="auto"/>
                </w:pPr>
                <w:r w:rsidRPr="00424B0E">
                  <w:rPr>
                    <w:lang w:bidi="pt-PT"/>
                  </w:rPr>
                  <w:t>Descrição do evento</w:t>
                </w:r>
              </w:p>
            </w:sdtContent>
          </w:sdt>
          <w:p w14:paraId="380F092E" w14:textId="63577135" w:rsidR="00950BAE" w:rsidRPr="00424B0E" w:rsidRDefault="00154EC3" w:rsidP="00424B0E">
            <w:pPr>
              <w:pStyle w:val="Cabealho3"/>
              <w:spacing w:after="200"/>
              <w:outlineLvl w:val="2"/>
            </w:pPr>
            <w:sdt>
              <w:sdtPr>
                <w:alias w:val="Introduza a data:"/>
                <w:tag w:val="Introduza a data:"/>
                <w:id w:val="-1227296219"/>
                <w:placeholder>
                  <w:docPart w:val="2F81ED3F038B48C087370A244ED1D03B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pt-PT"/>
                  </w:rPr>
                  <w:t>Data</w:t>
                </w:r>
              </w:sdtContent>
            </w:sdt>
          </w:p>
          <w:p w14:paraId="30E16D55" w14:textId="1DCF276B" w:rsidR="00950BAE" w:rsidRPr="00424B0E" w:rsidRDefault="00154EC3" w:rsidP="00424B0E">
            <w:pPr>
              <w:pStyle w:val="Cabealho3"/>
              <w:spacing w:after="200"/>
              <w:outlineLvl w:val="2"/>
            </w:pPr>
            <w:sdt>
              <w:sdtPr>
                <w:alias w:val="Hora do evento:"/>
                <w:tag w:val="Hora do evento:"/>
                <w:id w:val="-903688410"/>
                <w:placeholder>
                  <w:docPart w:val="0C676CB842EF43ABA841FD718383283C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pt-PT"/>
                  </w:rPr>
                  <w:t>H</w:t>
                </w:r>
                <w:r w:rsidR="00950BAE" w:rsidRPr="00424B0E">
                  <w:rPr>
                    <w:lang w:bidi="pt-PT"/>
                  </w:rPr>
                  <w:t>ora</w:t>
                </w:r>
              </w:sdtContent>
            </w:sdt>
          </w:p>
          <w:sdt>
            <w:sdtPr>
              <w:alias w:val="Introduza a descrição do evento:"/>
              <w:tag w:val="Introduza a descrição do evento:"/>
              <w:id w:val="53278287"/>
              <w:placeholder>
                <w:docPart w:val="42E371784B0D4A86B3CD6572A92A4F28"/>
              </w:placeholder>
              <w:temporary/>
              <w:showingPlcHdr/>
              <w15:appearance w15:val="hidden"/>
            </w:sdtPr>
            <w:sdtEndPr/>
            <w:sdtContent>
              <w:p w14:paraId="532C198A" w14:textId="3EC424ED" w:rsidR="00950BAE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pt-PT"/>
                  </w:rPr>
                  <w:t>Para começar imediatamente, selecione qualquer texto de um marcador de posição (como este) e comece a escrever para o substituir pelo seu próprio texto.</w:t>
                </w:r>
              </w:p>
            </w:sdtContent>
          </w:sdt>
          <w:sdt>
            <w:sdtPr>
              <w:alias w:val="Introduza a descrição do evento:"/>
              <w:tag w:val="Introduza a descrição do evento:"/>
              <w:id w:val="-789889046"/>
              <w:placeholder>
                <w:docPart w:val="665B8308669A4996918E8F5D829F6FE2"/>
              </w:placeholder>
              <w:temporary/>
              <w:showingPlcHdr/>
              <w15:appearance w15:val="hidden"/>
            </w:sdtPr>
            <w:sdtEndPr/>
            <w:sdtContent>
              <w:p w14:paraId="05C95C96" w14:textId="77D1F768" w:rsidR="00C6150D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pt-PT"/>
                  </w:rPr>
                  <w:t>Pensa que um documento com este aspeto é difícil de formatar? Nada disso! Criámos estilos que lhe permitem utilizar a formatação deste panfleto com apenas um clique. No separador Base do friso, consulte a Galeria de Estilos.</w:t>
                </w:r>
              </w:p>
            </w:sdtContent>
          </w:sdt>
          <w:p w14:paraId="0D9CDAC5" w14:textId="7B7459A7" w:rsidR="00AB4780" w:rsidRPr="00424B0E" w:rsidRDefault="00154EC3" w:rsidP="00424B0E">
            <w:pPr>
              <w:spacing w:after="200" w:line="276" w:lineRule="auto"/>
            </w:pPr>
            <w:sdt>
              <w:sdtPr>
                <w:alias w:val="Introduza a descrição do evento:"/>
                <w:tag w:val="Introduza a descrição do evento:"/>
                <w:id w:val="1049029591"/>
                <w:placeholder>
                  <w:docPart w:val="7E347D59E1754EE6A655B408B11650F4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424B0E">
                  <w:rPr>
                    <w:lang w:bidi="pt-PT"/>
                  </w:rPr>
                  <w:t xml:space="preserve">Para editar as imagens de fundo, faça duplo clique no cabeçalho e selecione as </w:t>
                </w:r>
                <w:r w:rsidR="00950BAE" w:rsidRPr="00424B0E">
                  <w:rPr>
                    <w:lang w:bidi="pt-PT"/>
                  </w:rPr>
                  <w:t>imagens.</w:t>
                </w:r>
              </w:sdtContent>
            </w:sdt>
          </w:p>
        </w:tc>
        <w:tc>
          <w:tcPr>
            <w:tcW w:w="2925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3242F56" w14:textId="18AD3DA8" w:rsidR="00950BAE" w:rsidRPr="00424B0E" w:rsidRDefault="00950BAE" w:rsidP="00950BAE">
            <w:pPr>
              <w:pStyle w:val="Logtipo"/>
            </w:pPr>
            <w:r w:rsidRPr="00424B0E">
              <w:rPr>
                <w:noProof/>
                <w:lang w:eastAsia="pt-PT"/>
              </w:rPr>
              <w:drawing>
                <wp:inline distT="0" distB="0" distL="0" distR="0" wp14:anchorId="49231CC3" wp14:editId="75B9AE83">
                  <wp:extent cx="923543" cy="461772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W w:w="8938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superior contém as informações principais do panfleto e a tabela inferior as informações de contacto"/>
      </w:tblPr>
      <w:tblGrid>
        <w:gridCol w:w="10987"/>
      </w:tblGrid>
      <w:tr w:rsidR="008E7D01" w14:paraId="34B09130" w14:textId="77777777" w:rsidTr="00931AB4">
        <w:trPr>
          <w:trHeight w:hRule="exact" w:val="2534"/>
        </w:trPr>
        <w:tc>
          <w:tcPr>
            <w:tcW w:w="10987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sdt>
            <w:sdtPr>
              <w:rPr>
                <w:rStyle w:val="CarterdeNomedaEmpresa"/>
              </w:rPr>
              <w:alias w:val="Introduza o nome da empresa:"/>
              <w:tag w:val="Introduza o nome da empresa:"/>
              <w:id w:val="1012110901"/>
              <w:placeholder>
                <w:docPart w:val="1F8BF8891A4A4FD99868070EF948947F"/>
              </w:placeholder>
              <w:temporary/>
              <w:showingPlcHdr/>
              <w15:appearance w15:val="hidden"/>
            </w:sdtPr>
            <w:sdtEndPr>
              <w:rPr>
                <w:rStyle w:val="Tipodeletrapredefinidodopargrafo"/>
                <w:b/>
                <w:bCs/>
              </w:rPr>
            </w:sdtEndPr>
            <w:sdtContent>
              <w:p w14:paraId="10A19B30" w14:textId="77777777" w:rsidR="008E7D01" w:rsidRDefault="008E7D01" w:rsidP="008E7D01">
                <w:pPr>
                  <w:pStyle w:val="NomedaEmpresa"/>
                </w:pPr>
                <w:r>
                  <w:rPr>
                    <w:rStyle w:val="TextodoMarcadordePosio"/>
                    <w:color w:val="FFFFFF" w:themeColor="background1"/>
                    <w:lang w:bidi="pt-PT"/>
                  </w:rPr>
                  <w:t>Nome da Empresa</w:t>
                </w:r>
              </w:p>
            </w:sdtContent>
          </w:sdt>
          <w:sdt>
            <w:sdtPr>
              <w:alias w:val="Introduza o endereço:"/>
              <w:tag w:val="Introduza o endereço:"/>
              <w:id w:val="-1110197827"/>
              <w:placeholder>
                <w:docPart w:val="F4A9BA0F27F34EDCB457E9B522C683D2"/>
              </w:placeholder>
              <w:temporary/>
              <w:showingPlcHdr/>
              <w15:appearance w15:val="hidden"/>
            </w:sdtPr>
            <w:sdtEndPr/>
            <w:sdtContent>
              <w:p w14:paraId="22CB2EAC" w14:textId="198F5DB1" w:rsidR="008E7D01" w:rsidRPr="00174B3F" w:rsidRDefault="00C6150D" w:rsidP="00174B3F">
                <w:pPr>
                  <w:pStyle w:val="InformaesdeContacto"/>
                </w:pPr>
                <w:r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-54405924"/>
              <w:placeholder>
                <w:docPart w:val="6636BC63435849D882EA040DD92F4895"/>
              </w:placeholder>
              <w:temporary/>
              <w:showingPlcHdr/>
              <w15:appearance w15:val="hidden"/>
            </w:sdtPr>
            <w:sdtEndPr/>
            <w:sdtContent>
              <w:p w14:paraId="67CA32BB" w14:textId="23FC79F2" w:rsidR="008E7D01" w:rsidRPr="00174B3F" w:rsidRDefault="00DB49B5" w:rsidP="00174B3F">
                <w:pPr>
                  <w:pStyle w:val="InformaesdeContacto"/>
                </w:pPr>
                <w:r w:rsidRPr="00174B3F">
                  <w:rPr>
                    <w:lang w:bidi="pt-PT"/>
                  </w:rPr>
                  <w:t>Código Postal, Localidade</w:t>
                </w:r>
              </w:p>
            </w:sdtContent>
          </w:sdt>
          <w:p w14:paraId="53091D41" w14:textId="289D5272" w:rsidR="008E7D01" w:rsidRPr="00174B3F" w:rsidRDefault="00154EC3" w:rsidP="00174B3F">
            <w:pPr>
              <w:pStyle w:val="InformaesdeContacto"/>
            </w:pPr>
            <w:sdt>
              <w:sdtPr>
                <w:alias w:val="Introduza o telefone:"/>
                <w:tag w:val="Introduza o telefone:"/>
                <w:id w:val="1699359238"/>
                <w:placeholder>
                  <w:docPart w:val="51F21CA20FE24B6C9BA5BC3961884E71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174B3F">
                  <w:rPr>
                    <w:lang w:bidi="pt-PT"/>
                  </w:rPr>
                  <w:t>Te</w:t>
                </w:r>
                <w:r w:rsidR="008E7D01" w:rsidRPr="00174B3F">
                  <w:rPr>
                    <w:lang w:bidi="pt-PT"/>
                  </w:rPr>
                  <w:t>lefone</w:t>
                </w:r>
              </w:sdtContent>
            </w:sdt>
          </w:p>
          <w:sdt>
            <w:sdtPr>
              <w:alias w:val="Introduza o site:"/>
              <w:tag w:val="Introduza o site:"/>
              <w:id w:val="2084943395"/>
              <w:placeholder>
                <w:docPart w:val="BBC483D5B41F43F192370DE43EAA26B9"/>
              </w:placeholder>
              <w:temporary/>
              <w:showingPlcHdr/>
              <w15:appearance w15:val="hidden"/>
            </w:sdtPr>
            <w:sdtEndPr/>
            <w:sdtContent>
              <w:p w14:paraId="39BB5AD5" w14:textId="66F39EC6" w:rsidR="008E7D01" w:rsidRPr="00597A96" w:rsidRDefault="008E7D01" w:rsidP="00597A96">
                <w:pPr>
                  <w:pStyle w:val="InformaesdeContacto"/>
                </w:pPr>
                <w:r w:rsidRPr="00174B3F">
                  <w:rPr>
                    <w:lang w:bidi="pt-PT"/>
                  </w:rPr>
                  <w:t>Site</w:t>
                </w:r>
              </w:p>
            </w:sdtContent>
          </w:sdt>
        </w:tc>
      </w:tr>
    </w:tbl>
    <w:p w14:paraId="48D4F1E8" w14:textId="012F3C50" w:rsidR="00214C69" w:rsidRDefault="00214C69" w:rsidP="00911E2C"/>
    <w:sectPr w:rsidR="00214C69" w:rsidSect="00931AB4">
      <w:headerReference w:type="default" r:id="rId8"/>
      <w:headerReference w:type="first" r:id="rId9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3DFE0" w14:textId="77777777" w:rsidR="002E04DC" w:rsidRDefault="002E04DC">
      <w:pPr>
        <w:spacing w:after="0" w:line="240" w:lineRule="auto"/>
      </w:pPr>
      <w:r>
        <w:separator/>
      </w:r>
    </w:p>
  </w:endnote>
  <w:endnote w:type="continuationSeparator" w:id="0">
    <w:p w14:paraId="2503D95F" w14:textId="77777777" w:rsidR="002E04DC" w:rsidRDefault="002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A0DAC" w14:textId="77777777" w:rsidR="002E04DC" w:rsidRDefault="002E04DC">
      <w:pPr>
        <w:spacing w:after="0" w:line="240" w:lineRule="auto"/>
      </w:pPr>
      <w:r>
        <w:separator/>
      </w:r>
    </w:p>
  </w:footnote>
  <w:footnote w:type="continuationSeparator" w:id="0">
    <w:p w14:paraId="6ADC758C" w14:textId="77777777" w:rsidR="002E04DC" w:rsidRDefault="002E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0CAC" w14:textId="57EE172E" w:rsidR="00733EC2" w:rsidRDefault="00B44C5F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2033C5A">
              <wp:simplePos x="0" y="0"/>
              <wp:positionH relativeFrom="page">
                <wp:posOffset>403225</wp:posOffset>
              </wp:positionH>
              <wp:positionV relativeFrom="page">
                <wp:posOffset>481330</wp:posOffset>
              </wp:positionV>
              <wp:extent cx="5605145" cy="9034145"/>
              <wp:effectExtent l="0" t="0" r="0" b="18415"/>
              <wp:wrapNone/>
              <wp:docPr id="17" name="Grupo 17" descr="Retângulo cinzento sólido vertical grande com um retângulo vertical de linha ponteada por cima, ambos desviados do centro e por trás de text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145" cy="9034145"/>
                        <a:chOff x="266700" y="0"/>
                        <a:chExt cx="5605145" cy="9034145"/>
                      </a:xfrm>
                    </wpg:grpSpPr>
                    <wps:wsp>
                      <wps:cNvPr id="2" name="Retângulo 3" descr="Fundo colorido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tângulo 4" descr="Limite interio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62E41B0C" id="Grupo 17" o:spid="_x0000_s1026" alt="Retângulo cinzento sólido vertical grande com um retângulo vertical de linha ponteada por cima, ambos desviados do centro e por trás de texto" style="position:absolute;margin-left:31.75pt;margin-top:37.9pt;width:441.35pt;height:711.35pt;z-index:-251656192;mso-width-percent:721;mso-height-percent:898;mso-position-horizontal-relative:page;mso-position-vertical-relative:page;mso-width-percent:721;mso-height-percent:898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">
              <v:rect id="Retângulo 3" o:spid="_x0000_s1027" alt="Fundo colorido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tângulo 4" o:spid="_x0000_s1028" alt="Limite interio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44E5" w14:textId="6F689CBF" w:rsidR="00B44C5F" w:rsidRDefault="00B44C5F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30A220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585"/>
              <wp:effectExtent l="0" t="0" r="28575" b="15240"/>
              <wp:wrapNone/>
              <wp:docPr id="18" name="Grupo 18" descr="Retângulo cinzento sólido vertical grande com um retângulo vertical de linha ponteada por cima, ambos desviados do centro, com um retângulo sólido horizontal na parte inferior da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tângulo 3" descr="Fundo colorido"/>
                      <wps:cNvSpPr>
                        <a:spLocks noChangeArrowheads="1"/>
                      </wps:cNvSpPr>
                      <wps:spPr bwMode="auto">
                        <a:xfrm>
                          <a:off x="59055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tângulo 4" descr="Limite interior"/>
                      <wps:cNvSpPr>
                        <a:spLocks noChangeArrowheads="1"/>
                      </wps:cNvSpPr>
                      <wps:spPr bwMode="auto">
                        <a:xfrm>
                          <a:off x="161925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tângulo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87D5432" id="Grupo 18" o:spid="_x0000_s1026" alt="Retângulo cinzento sólido vertical grande com um retângulo vertical de linha ponteada por cima, ambos desviados do centro, com um retângulo sólido horizontal na parte inferior da página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">
              <v:rect id="Retângulo 3" o:spid="_x0000_s1027" alt="Fundo colorido" style="position:absolute;left:5905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tângulo 4" o:spid="_x0000_s1028" alt="Limite interior" style="position:absolute;left:1619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tângulo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8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54EC3"/>
    <w:rsid w:val="00174B3F"/>
    <w:rsid w:val="002138D7"/>
    <w:rsid w:val="00214C69"/>
    <w:rsid w:val="002378B1"/>
    <w:rsid w:val="00281CD3"/>
    <w:rsid w:val="002D310A"/>
    <w:rsid w:val="002E04DC"/>
    <w:rsid w:val="002E4DF2"/>
    <w:rsid w:val="0031491B"/>
    <w:rsid w:val="00320783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739D5"/>
    <w:rsid w:val="006A4732"/>
    <w:rsid w:val="0073326F"/>
    <w:rsid w:val="00733EC2"/>
    <w:rsid w:val="007370EB"/>
    <w:rsid w:val="00753ACF"/>
    <w:rsid w:val="007A0625"/>
    <w:rsid w:val="007A7FB7"/>
    <w:rsid w:val="00804F13"/>
    <w:rsid w:val="00815123"/>
    <w:rsid w:val="00852536"/>
    <w:rsid w:val="00881398"/>
    <w:rsid w:val="008D1067"/>
    <w:rsid w:val="008E7D01"/>
    <w:rsid w:val="0090445C"/>
    <w:rsid w:val="00911E2C"/>
    <w:rsid w:val="00931AB4"/>
    <w:rsid w:val="009335ED"/>
    <w:rsid w:val="00950BAE"/>
    <w:rsid w:val="009B0DFF"/>
    <w:rsid w:val="00A64EC9"/>
    <w:rsid w:val="00AB4780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82C5C"/>
    <w:rsid w:val="00CE2F51"/>
    <w:rsid w:val="00D11D5C"/>
    <w:rsid w:val="00D3141E"/>
    <w:rsid w:val="00DB49B5"/>
    <w:rsid w:val="00E37114"/>
    <w:rsid w:val="00E4129C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A33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D3"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NomedaEmpresa">
    <w:name w:val="Nome da Empresa"/>
    <w:basedOn w:val="Normal"/>
    <w:next w:val="InformaesdeContacto"/>
    <w:link w:val="CarterdeNomedaEmpresa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TextodoMarcadordePosio">
    <w:name w:val="Placeholder Text"/>
    <w:basedOn w:val="Tipodeletrapredefinidodopargrafo"/>
    <w:uiPriority w:val="99"/>
    <w:semiHidden/>
    <w:rsid w:val="000766E2"/>
    <w:rPr>
      <w:color w:val="595959" w:themeColor="text1" w:themeTint="A6"/>
    </w:rPr>
  </w:style>
  <w:style w:type="paragraph" w:customStyle="1" w:styleId="InformaesdeContacto">
    <w:name w:val="Informações de Contacto"/>
    <w:basedOn w:val="Normal"/>
    <w:link w:val="CarterdeInformaesdeContacto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arterdeNomedaEmpresa">
    <w:name w:val="Caráter de Nome da Empresa"/>
    <w:basedOn w:val="Tipodeletrapredefinidodopargrafo"/>
    <w:link w:val="NomedaEmpresa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arterdeInformaesdeContacto">
    <w:name w:val="Caráter de Informações de Contacto"/>
    <w:basedOn w:val="Tipodeletrapredefinidodopargrafo"/>
    <w:link w:val="InformaesdeContacto"/>
    <w:uiPriority w:val="14"/>
    <w:rsid w:val="00506046"/>
    <w:rPr>
      <w:color w:val="FFFFFF" w:themeColor="background1"/>
    </w:rPr>
  </w:style>
  <w:style w:type="paragraph" w:styleId="Cabealho">
    <w:name w:val="header"/>
    <w:basedOn w:val="Normal"/>
    <w:link w:val="CabealhoCarter"/>
    <w:uiPriority w:val="99"/>
    <w:unhideWhenUsed/>
    <w:rsid w:val="009335ED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35ED"/>
  </w:style>
  <w:style w:type="paragraph" w:styleId="Rodap">
    <w:name w:val="footer"/>
    <w:basedOn w:val="Normal"/>
    <w:link w:val="RodapCarter"/>
    <w:uiPriority w:val="99"/>
    <w:unhideWhenUsed/>
    <w:rsid w:val="009335ED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35ED"/>
  </w:style>
  <w:style w:type="table" w:styleId="Tabelacomgrelha">
    <w:name w:val="Table Grid"/>
    <w:basedOn w:val="Tabela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tipo">
    <w:name w:val="Logótip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046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4E0464"/>
  </w:style>
  <w:style w:type="paragraph" w:styleId="Textodebloco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4E0464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E0464"/>
  </w:style>
  <w:style w:type="paragraph" w:styleId="Corpodetexto2">
    <w:name w:val="Body Text 2"/>
    <w:basedOn w:val="Normal"/>
    <w:link w:val="Corpodetexto2Carter"/>
    <w:uiPriority w:val="99"/>
    <w:semiHidden/>
    <w:unhideWhenUsed/>
    <w:rsid w:val="004E046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E0464"/>
  </w:style>
  <w:style w:type="paragraph" w:styleId="Corpodetexto3">
    <w:name w:val="Body Text 3"/>
    <w:basedOn w:val="Normal"/>
    <w:link w:val="Corpodetexto3Carte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4E0464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4E0464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4E0464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E0464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E0464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4E0464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4E0464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4E0464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4E0464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4E0464"/>
  </w:style>
  <w:style w:type="table" w:styleId="GrelhaColorida">
    <w:name w:val="Colorful Grid"/>
    <w:basedOn w:val="Tabela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4E0464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E0464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E046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E046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4E0464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4E0464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E0464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4E0464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4E0464"/>
  </w:style>
  <w:style w:type="character" w:styleId="nfase">
    <w:name w:val="Emphasis"/>
    <w:basedOn w:val="Tipodeletrapredefinidodopargrafo"/>
    <w:uiPriority w:val="20"/>
    <w:semiHidden/>
    <w:unhideWhenUsed/>
    <w:qFormat/>
    <w:rsid w:val="004E0464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E0464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E046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E0464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E0464"/>
    <w:rPr>
      <w:szCs w:val="20"/>
    </w:rPr>
  </w:style>
  <w:style w:type="table" w:styleId="TabeladeGrelha1Clara">
    <w:name w:val="Grid Table 1 Light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4E0464"/>
  </w:style>
  <w:style w:type="paragraph" w:styleId="EndereoHTML">
    <w:name w:val="HTML Address"/>
    <w:basedOn w:val="Normal"/>
    <w:link w:val="EndereoHTMLCarte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4E0464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4E0464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4E0464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4E0464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4E0464"/>
    <w:rPr>
      <w:i/>
      <w:iCs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81CD3"/>
    <w:rPr>
      <w:i/>
      <w:iCs/>
      <w:color w:val="2E74B5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4E0464"/>
  </w:style>
  <w:style w:type="paragraph" w:styleId="Lista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4E0464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4E0464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4E0464"/>
  </w:style>
  <w:style w:type="character" w:styleId="Nmerodepgina">
    <w:name w:val="page number"/>
    <w:basedOn w:val="Tipodeletrapredefinidodopargrafo"/>
    <w:uiPriority w:val="99"/>
    <w:semiHidden/>
    <w:unhideWhenUsed/>
    <w:rsid w:val="004E0464"/>
  </w:style>
  <w:style w:type="table" w:styleId="TabelaSimples1">
    <w:name w:val="Plain Table 1"/>
    <w:basedOn w:val="Tabela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E046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81CD3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4E0464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4E0464"/>
  </w:style>
  <w:style w:type="paragraph" w:styleId="Assinatura">
    <w:name w:val="Signature"/>
    <w:basedOn w:val="Normal"/>
    <w:link w:val="AssinaturaCarte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4E0464"/>
  </w:style>
  <w:style w:type="character" w:styleId="Forte">
    <w:name w:val="Strong"/>
    <w:basedOn w:val="Tipodeletrapredefinidodopargrafo"/>
    <w:uiPriority w:val="22"/>
    <w:semiHidden/>
    <w:unhideWhenUsed/>
    <w:qFormat/>
    <w:rsid w:val="004E0464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4E0464"/>
    <w:rPr>
      <w:color w:val="5A5A5A" w:themeColor="text1" w:themeTint="A5"/>
      <w:spacing w:val="15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BF8891A4A4FD99868070EF948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821-995F-41F1-AAD8-7CE7359D006B}"/>
      </w:docPartPr>
      <w:docPartBody>
        <w:p w:rsidR="00E17BCB" w:rsidRDefault="00B646AB">
          <w:pPr>
            <w:pStyle w:val="1F8BF8891A4A4FD99868070EF948947F31"/>
          </w:pPr>
          <w:r>
            <w:rPr>
              <w:rStyle w:val="TextodoMarcadordePosio"/>
              <w:lang w:bidi="pt-PT"/>
            </w:rPr>
            <w:t>Nome da Empresa</w:t>
          </w:r>
        </w:p>
      </w:docPartBody>
    </w:docPart>
    <w:docPart>
      <w:docPartPr>
        <w:name w:val="F4A9BA0F27F34EDCB457E9B522C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D580-485C-4FA2-93C1-9808A6246011}"/>
      </w:docPartPr>
      <w:docPartBody>
        <w:p w:rsidR="00E17BCB" w:rsidRDefault="00B646AB" w:rsidP="00512027">
          <w:pPr>
            <w:pStyle w:val="F4A9BA0F27F34EDCB457E9B522C683D226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6636BC63435849D882EA040DD92F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58B-7C22-4297-A2AE-CB50253ECD13}"/>
      </w:docPartPr>
      <w:docPartBody>
        <w:p w:rsidR="00E17BCB" w:rsidRDefault="00B646AB" w:rsidP="00512027">
          <w:pPr>
            <w:pStyle w:val="6636BC63435849D882EA040DD92F489526"/>
          </w:pPr>
          <w:r w:rsidRPr="00174B3F">
            <w:rPr>
              <w:lang w:bidi="pt-PT"/>
            </w:rPr>
            <w:t>Código Postal, Localidade</w:t>
          </w:r>
        </w:p>
      </w:docPartBody>
    </w:docPart>
    <w:docPart>
      <w:docPartPr>
        <w:name w:val="51F21CA20FE24B6C9BA5BC39618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108D-9ABC-417B-BCF2-FCFBCEA3010B}"/>
      </w:docPartPr>
      <w:docPartBody>
        <w:p w:rsidR="00E17BCB" w:rsidRDefault="00B646AB" w:rsidP="00512027">
          <w:pPr>
            <w:pStyle w:val="51F21CA20FE24B6C9BA5BC3961884E7126"/>
          </w:pPr>
          <w:r w:rsidRPr="00174B3F">
            <w:rPr>
              <w:lang w:bidi="pt-PT"/>
            </w:rPr>
            <w:t>Telefone</w:t>
          </w:r>
        </w:p>
      </w:docPartBody>
    </w:docPart>
    <w:docPart>
      <w:docPartPr>
        <w:name w:val="BBC483D5B41F43F192370DE43EA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9A38-0889-40B1-80B0-20032A4BDD45}"/>
      </w:docPartPr>
      <w:docPartBody>
        <w:p w:rsidR="00E17BCB" w:rsidRDefault="00B646AB" w:rsidP="00512027">
          <w:pPr>
            <w:pStyle w:val="BBC483D5B41F43F192370DE43EAA26B926"/>
          </w:pPr>
          <w:r w:rsidRPr="00174B3F">
            <w:rPr>
              <w:lang w:bidi="pt-PT"/>
            </w:rPr>
            <w:t>Site</w:t>
          </w:r>
        </w:p>
      </w:docPartBody>
    </w:docPart>
    <w:docPart>
      <w:docPartPr>
        <w:name w:val="090F27D9B05241B9BE8D6E20E50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08B-8179-4777-9359-B2A577599EBE}"/>
      </w:docPartPr>
      <w:docPartBody>
        <w:p w:rsidR="00512027" w:rsidRDefault="00B646AB" w:rsidP="00512027">
          <w:pPr>
            <w:pStyle w:val="090F27D9B05241B9BE8D6E20E50B7E60"/>
          </w:pPr>
          <w:r w:rsidRPr="00424B0E">
            <w:rPr>
              <w:lang w:bidi="pt-PT"/>
            </w:rPr>
            <w:t>Organização</w:t>
          </w:r>
        </w:p>
      </w:docPartBody>
    </w:docPart>
    <w:docPart>
      <w:docPartPr>
        <w:name w:val="C323C15517634285843523CDFD7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8FDD-6B1F-4E29-BA05-D1E34C75C2C8}"/>
      </w:docPartPr>
      <w:docPartBody>
        <w:p w:rsidR="00512027" w:rsidRDefault="00B646AB" w:rsidP="00512027">
          <w:pPr>
            <w:pStyle w:val="C323C15517634285843523CDFD763FFB"/>
          </w:pPr>
          <w:r w:rsidRPr="00424B0E">
            <w:rPr>
              <w:lang w:bidi="pt-PT"/>
            </w:rPr>
            <w:t>Apresenta</w:t>
          </w:r>
        </w:p>
      </w:docPartBody>
    </w:docPart>
    <w:docPart>
      <w:docPartPr>
        <w:name w:val="D08AEA82C7C247ECA17AE499410E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C7C-230D-4668-A0E4-FEB9DAC17618}"/>
      </w:docPartPr>
      <w:docPartBody>
        <w:p w:rsidR="00512027" w:rsidRDefault="00B646AB" w:rsidP="00512027">
          <w:pPr>
            <w:pStyle w:val="D08AEA82C7C247ECA17AE499410E47E6"/>
          </w:pPr>
          <w:r w:rsidRPr="00424B0E">
            <w:rPr>
              <w:lang w:bidi="pt-PT"/>
            </w:rPr>
            <w:t>Nome do evento</w:t>
          </w:r>
        </w:p>
      </w:docPartBody>
    </w:docPart>
    <w:docPart>
      <w:docPartPr>
        <w:name w:val="5B01BFDAD13F4E1BB2D578D5557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1DA-4213-4266-A440-1BEBD126F85A}"/>
      </w:docPartPr>
      <w:docPartBody>
        <w:p w:rsidR="00512027" w:rsidRDefault="00B646AB" w:rsidP="00512027">
          <w:pPr>
            <w:pStyle w:val="5B01BFDAD13F4E1BB2D578D555719890"/>
          </w:pPr>
          <w:r w:rsidRPr="00424B0E">
            <w:rPr>
              <w:lang w:bidi="pt-PT"/>
            </w:rPr>
            <w:t>Descrição do evento</w:t>
          </w:r>
        </w:p>
      </w:docPartBody>
    </w:docPart>
    <w:docPart>
      <w:docPartPr>
        <w:name w:val="2F81ED3F038B48C087370A244ED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30A8-DB30-4404-9DDE-3EB091350535}"/>
      </w:docPartPr>
      <w:docPartBody>
        <w:p w:rsidR="00512027" w:rsidRDefault="00B646AB" w:rsidP="00512027">
          <w:pPr>
            <w:pStyle w:val="2F81ED3F038B48C087370A244ED1D03B"/>
          </w:pPr>
          <w:r>
            <w:rPr>
              <w:lang w:bidi="pt-PT"/>
            </w:rPr>
            <w:t>Data</w:t>
          </w:r>
        </w:p>
      </w:docPartBody>
    </w:docPart>
    <w:docPart>
      <w:docPartPr>
        <w:name w:val="0C676CB842EF43ABA841FD718383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5531-28C8-4E20-8860-163DF8475386}"/>
      </w:docPartPr>
      <w:docPartBody>
        <w:p w:rsidR="00512027" w:rsidRDefault="00B646AB" w:rsidP="00512027">
          <w:pPr>
            <w:pStyle w:val="0C676CB842EF43ABA841FD718383283C"/>
          </w:pPr>
          <w:r>
            <w:rPr>
              <w:lang w:bidi="pt-PT"/>
            </w:rPr>
            <w:t>Hora</w:t>
          </w:r>
        </w:p>
      </w:docPartBody>
    </w:docPart>
    <w:docPart>
      <w:docPartPr>
        <w:name w:val="42E371784B0D4A86B3CD6572A92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A95C-3E42-4E3C-8470-5228DF9C48DB}"/>
      </w:docPartPr>
      <w:docPartBody>
        <w:p w:rsidR="00512027" w:rsidRDefault="00B646AB" w:rsidP="00512027">
          <w:pPr>
            <w:pStyle w:val="42E371784B0D4A86B3CD6572A92A4F28"/>
          </w:pPr>
          <w:r w:rsidRPr="00424B0E">
            <w:rPr>
              <w:lang w:bidi="pt-PT"/>
            </w:rPr>
            <w:t>Para começar imediatamente, selecione qualquer texto de um marcador de posição (como este) e comece a escrever para o substituir pelo seu próprio texto.</w:t>
          </w:r>
        </w:p>
      </w:docPartBody>
    </w:docPart>
    <w:docPart>
      <w:docPartPr>
        <w:name w:val="7E347D59E1754EE6A655B408B11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ABED-6321-47F4-99A1-328978989FEC}"/>
      </w:docPartPr>
      <w:docPartBody>
        <w:p w:rsidR="00512027" w:rsidRDefault="00B646AB" w:rsidP="00512027">
          <w:pPr>
            <w:pStyle w:val="7E347D59E1754EE6A655B408B11650F4"/>
          </w:pPr>
          <w:r w:rsidRPr="00424B0E">
            <w:rPr>
              <w:lang w:bidi="pt-PT"/>
            </w:rPr>
            <w:t>Para editar as imagens de fundo, faça duplo clique no cabeçalho e selecione as imagens.</w:t>
          </w:r>
        </w:p>
      </w:docPartBody>
    </w:docPart>
    <w:docPart>
      <w:docPartPr>
        <w:name w:val="665B8308669A4996918E8F5D829F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53A-CCE2-451A-B558-1027352FD1A7}"/>
      </w:docPartPr>
      <w:docPartBody>
        <w:p w:rsidR="00512027" w:rsidRDefault="00B646AB" w:rsidP="00512027">
          <w:pPr>
            <w:pStyle w:val="665B8308669A4996918E8F5D829F6FE2"/>
          </w:pPr>
          <w:r w:rsidRPr="00424B0E">
            <w:rPr>
              <w:lang w:bidi="pt-PT"/>
            </w:rPr>
            <w:t>Pensa que um documento com este aspeto é difícil de formatar? Nada disso! Criámos estilos que lhe permitem utilizar a formatação deste panfleto com apenas um clique. No separador Base do friso, consulte a Galeria de Estilos.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9"/>
    <w:rsid w:val="000F4256"/>
    <w:rsid w:val="00107B1F"/>
    <w:rsid w:val="00192383"/>
    <w:rsid w:val="002B10C4"/>
    <w:rsid w:val="00484C49"/>
    <w:rsid w:val="00512027"/>
    <w:rsid w:val="00600D14"/>
    <w:rsid w:val="00604751"/>
    <w:rsid w:val="00620320"/>
    <w:rsid w:val="008A51AD"/>
    <w:rsid w:val="00AA44A9"/>
    <w:rsid w:val="00B646AB"/>
    <w:rsid w:val="00CC5AA9"/>
    <w:rsid w:val="00D666E4"/>
    <w:rsid w:val="00D931FF"/>
    <w:rsid w:val="00DE415D"/>
    <w:rsid w:val="00E17BCB"/>
    <w:rsid w:val="00F26FE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595959" w:themeColor="text1" w:themeTint="A6"/>
    </w:rPr>
  </w:style>
  <w:style w:type="character" w:styleId="Hiperligao">
    <w:name w:val="Hyperlink"/>
    <w:basedOn w:val="Tipodeletrapredefinidodopargrafo"/>
    <w:uiPriority w:val="10"/>
    <w:qFormat/>
    <w:rsid w:val="00512027"/>
    <w:rPr>
      <w:color w:val="0563C1" w:themeColor="hyperlink"/>
      <w:u w:val="single"/>
    </w:rPr>
  </w:style>
  <w:style w:type="paragraph" w:customStyle="1" w:styleId="6BF435097718447B8217B55D74B0F19C">
    <w:name w:val="6BF435097718447B8217B55D74B0F19C"/>
    <w:pPr>
      <w:spacing w:after="200" w:line="276" w:lineRule="auto"/>
    </w:pPr>
    <w:rPr>
      <w:kern w:val="0"/>
      <w14:ligatures w14:val="none"/>
    </w:rPr>
  </w:style>
  <w:style w:type="character" w:styleId="nfaseDiscreto">
    <w:name w:val="Subtle Emphasis"/>
    <w:basedOn w:val="Tipodeletrapredefinidodopargrafo"/>
    <w:uiPriority w:val="11"/>
    <w:qFormat/>
    <w:rsid w:val="00512027"/>
    <w:rPr>
      <w:b/>
      <w:bCs/>
      <w:i/>
      <w:iCs/>
      <w:color w:val="404040" w:themeColor="text1" w:themeTint="BF"/>
    </w:rPr>
  </w:style>
  <w:style w:type="paragraph" w:customStyle="1" w:styleId="2D2CCE4E21C74440B4FFAB681975ED02">
    <w:name w:val="2D2CCE4E21C74440B4FFAB681975ED02"/>
    <w:pPr>
      <w:spacing w:after="200" w:line="276" w:lineRule="auto"/>
    </w:pPr>
    <w:rPr>
      <w:kern w:val="0"/>
      <w14:ligatures w14:val="none"/>
    </w:rPr>
  </w:style>
  <w:style w:type="paragraph" w:customStyle="1" w:styleId="F209312432B646E8A1814198128ED96A6">
    <w:name w:val="F209312432B646E8A1814198128ED96A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D8A164C8E0084F61831BE21DF3BAFBE06">
    <w:name w:val="D8A164C8E0084F61831BE21DF3BAFBE0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6B174EAFD884440CA11AB29809F5AF6F6">
    <w:name w:val="6B174EAFD884440CA11AB29809F5AF6F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0A68DDADD0D64D1485C88B9AB0399CB86">
    <w:name w:val="0A68DDADD0D64D1485C88B9AB0399CB8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7D182BDEF1304C49A89A38EA7F987FCC6">
    <w:name w:val="7D182BDEF1304C49A89A38EA7F987FCC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F16ADF0B96194759A6B48A132220B80A">
    <w:name w:val="F16ADF0B96194759A6B48A132220B80A"/>
    <w:rsid w:val="00484C49"/>
    <w:rPr>
      <w:kern w:val="0"/>
      <w14:ligatures w14:val="none"/>
    </w:rPr>
  </w:style>
  <w:style w:type="paragraph" w:customStyle="1" w:styleId="885B3535F47B4685AF512F323D251104">
    <w:name w:val="885B3535F47B4685AF512F323D251104"/>
    <w:rsid w:val="00484C49"/>
    <w:rPr>
      <w:kern w:val="0"/>
      <w14:ligatures w14:val="none"/>
    </w:rPr>
  </w:style>
  <w:style w:type="paragraph" w:customStyle="1" w:styleId="D302DC7B02A44355B1F0723E9B9CA5A4">
    <w:name w:val="D302DC7B02A44355B1F0723E9B9CA5A4"/>
    <w:rsid w:val="00484C49"/>
    <w:rPr>
      <w:kern w:val="0"/>
      <w14:ligatures w14:val="none"/>
    </w:rPr>
  </w:style>
  <w:style w:type="paragraph" w:customStyle="1" w:styleId="CEB3A4CA5D344927B569406FCC23F4DD">
    <w:name w:val="CEB3A4CA5D344927B569406FCC23F4DD"/>
    <w:rsid w:val="00484C49"/>
    <w:rPr>
      <w:kern w:val="0"/>
      <w14:ligatures w14:val="none"/>
    </w:rPr>
  </w:style>
  <w:style w:type="paragraph" w:customStyle="1" w:styleId="7F1A09D05E5646BE97DD4D89EE5E13E8">
    <w:name w:val="7F1A09D05E5646BE97DD4D89EE5E13E8"/>
    <w:rsid w:val="00484C49"/>
    <w:rPr>
      <w:kern w:val="0"/>
      <w14:ligatures w14:val="none"/>
    </w:rPr>
  </w:style>
  <w:style w:type="paragraph" w:customStyle="1" w:styleId="97E82F4C8B804880B0498E93A799B913">
    <w:name w:val="97E82F4C8B804880B0498E93A799B913"/>
    <w:rsid w:val="00484C49"/>
    <w:rPr>
      <w:kern w:val="0"/>
      <w14:ligatures w14:val="none"/>
    </w:rPr>
  </w:style>
  <w:style w:type="paragraph" w:customStyle="1" w:styleId="B4F51AE9567E458688D70151F3E91036">
    <w:name w:val="B4F51AE9567E458688D70151F3E91036"/>
    <w:rsid w:val="00484C49"/>
    <w:rPr>
      <w:kern w:val="0"/>
      <w14:ligatures w14:val="none"/>
    </w:rPr>
  </w:style>
  <w:style w:type="paragraph" w:customStyle="1" w:styleId="386D994F109A484794AD7DCF44BDF9F4">
    <w:name w:val="386D994F109A484794AD7DCF44BDF9F4"/>
    <w:rsid w:val="00484C49"/>
    <w:rPr>
      <w:kern w:val="0"/>
      <w14:ligatures w14:val="none"/>
    </w:rPr>
  </w:style>
  <w:style w:type="paragraph" w:customStyle="1" w:styleId="7E6D6D4165304DF4AA20E8CE615013F5">
    <w:name w:val="7E6D6D4165304DF4AA20E8CE615013F5"/>
    <w:rsid w:val="00484C49"/>
    <w:rPr>
      <w:kern w:val="0"/>
      <w14:ligatures w14:val="none"/>
    </w:rPr>
  </w:style>
  <w:style w:type="paragraph" w:customStyle="1" w:styleId="BF6CE45E102A48AE81D396BD53B2FAA6">
    <w:name w:val="BF6CE45E102A48AE81D396BD53B2FAA6"/>
    <w:rsid w:val="00484C49"/>
    <w:rPr>
      <w:kern w:val="0"/>
      <w14:ligatures w14:val="none"/>
    </w:rPr>
  </w:style>
  <w:style w:type="paragraph" w:customStyle="1" w:styleId="ACFD882BE12A4EEAB0133BF6487BA60B">
    <w:name w:val="ACFD882BE12A4EEAB0133BF6487BA60B"/>
    <w:rsid w:val="00484C49"/>
    <w:rPr>
      <w:kern w:val="0"/>
      <w14:ligatures w14:val="none"/>
    </w:rPr>
  </w:style>
  <w:style w:type="paragraph" w:customStyle="1" w:styleId="905AA89575BF40F589DD5F71191DC433">
    <w:name w:val="905AA89575BF40F589DD5F71191DC433"/>
    <w:rsid w:val="00484C49"/>
    <w:rPr>
      <w:kern w:val="0"/>
      <w14:ligatures w14:val="none"/>
    </w:rPr>
  </w:style>
  <w:style w:type="paragraph" w:customStyle="1" w:styleId="25D1A3E272D243A8B0D8334B21CD7EFE">
    <w:name w:val="25D1A3E272D243A8B0D8334B21CD7EFE"/>
    <w:rsid w:val="00484C49"/>
    <w:rPr>
      <w:kern w:val="0"/>
      <w14:ligatures w14:val="none"/>
    </w:rPr>
  </w:style>
  <w:style w:type="paragraph" w:customStyle="1" w:styleId="5DDCF9A0B99C42A7980043362B77D59A">
    <w:name w:val="5DDCF9A0B99C42A7980043362B77D59A"/>
    <w:rsid w:val="00484C49"/>
    <w:rPr>
      <w:kern w:val="0"/>
      <w14:ligatures w14:val="none"/>
    </w:rPr>
  </w:style>
  <w:style w:type="paragraph" w:customStyle="1" w:styleId="D826C44799EF45459D4FCD7DC610D2F4">
    <w:name w:val="D826C44799EF45459D4FCD7DC610D2F4"/>
    <w:rsid w:val="00484C49"/>
    <w:rPr>
      <w:kern w:val="0"/>
      <w14:ligatures w14:val="none"/>
    </w:rPr>
  </w:style>
  <w:style w:type="paragraph" w:customStyle="1" w:styleId="C760F33D1C7A491ABB83503376995805">
    <w:name w:val="C760F33D1C7A491ABB83503376995805"/>
    <w:rsid w:val="00484C49"/>
    <w:rPr>
      <w:kern w:val="0"/>
      <w14:ligatures w14:val="none"/>
    </w:rPr>
  </w:style>
  <w:style w:type="paragraph" w:customStyle="1" w:styleId="3EBBFCDF482D476D955812DD1B0FC7FC">
    <w:name w:val="3EBBFCDF482D476D955812DD1B0FC7FC"/>
    <w:rsid w:val="00484C49"/>
    <w:rPr>
      <w:kern w:val="0"/>
      <w14:ligatures w14:val="none"/>
    </w:rPr>
  </w:style>
  <w:style w:type="paragraph" w:customStyle="1" w:styleId="C9BF9EBD039C4A4F82CA5AB81B715C7B">
    <w:name w:val="C9BF9EBD039C4A4F82CA5AB81B715C7B"/>
    <w:rsid w:val="00484C49"/>
    <w:rPr>
      <w:kern w:val="0"/>
      <w14:ligatures w14:val="none"/>
    </w:rPr>
  </w:style>
  <w:style w:type="paragraph" w:customStyle="1" w:styleId="39140B37CA6F499AB8195664BF70D671">
    <w:name w:val="39140B37CA6F499AB8195664BF70D671"/>
    <w:rsid w:val="00484C49"/>
    <w:rPr>
      <w:kern w:val="0"/>
      <w14:ligatures w14:val="none"/>
    </w:rPr>
  </w:style>
  <w:style w:type="paragraph" w:customStyle="1" w:styleId="8EDF5462E6114207822B7C2EDC99A1E7">
    <w:name w:val="8EDF5462E6114207822B7C2EDC99A1E7"/>
    <w:rsid w:val="00484C49"/>
    <w:rPr>
      <w:kern w:val="0"/>
      <w14:ligatures w14:val="none"/>
    </w:rPr>
  </w:style>
  <w:style w:type="paragraph" w:customStyle="1" w:styleId="1E892464FA04413F852E411EDA07C128">
    <w:name w:val="1E892464FA04413F852E411EDA07C128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1">
    <w:name w:val="2D2CCE4E21C74440B4FFAB681975ED02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1">
    <w:name w:val="C760F33D1C7A491ABB83503376995805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1">
    <w:name w:val="3EBBFCDF482D476D955812DD1B0FC7FC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1">
    <w:name w:val="C9BF9EBD039C4A4F82CA5AB81B715C7B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1">
    <w:name w:val="39140B37CA6F499AB8195664BF70D6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1">
    <w:name w:val="8EDF5462E6114207822B7C2EDC99A1E7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1">
    <w:name w:val="1E892464FA04413F852E411EDA07C128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2">
    <w:name w:val="2D2CCE4E21C74440B4FFAB681975ED02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2">
    <w:name w:val="C760F33D1C7A491ABB83503376995805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2">
    <w:name w:val="3EBBFCDF482D476D955812DD1B0FC7FC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2">
    <w:name w:val="C9BF9EBD039C4A4F82CA5AB81B715C7B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2">
    <w:name w:val="39140B37CA6F499AB8195664BF70D6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2">
    <w:name w:val="8EDF5462E6114207822B7C2EDC99A1E7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2">
    <w:name w:val="1E892464FA04413F852E411EDA07C128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3">
    <w:name w:val="2D2CCE4E21C74440B4FFAB681975ED02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3">
    <w:name w:val="C760F33D1C7A491ABB83503376995805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3">
    <w:name w:val="3EBBFCDF482D476D955812DD1B0FC7FC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3">
    <w:name w:val="C9BF9EBD039C4A4F82CA5AB81B715C7B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3">
    <w:name w:val="39140B37CA6F499AB8195664BF70D6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3">
    <w:name w:val="8EDF5462E6114207822B7C2EDC99A1E7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">
    <w:name w:val="1F8BF8891A4A4FD99868070EF948947F"/>
    <w:rsid w:val="00484C49"/>
    <w:rPr>
      <w:kern w:val="0"/>
      <w14:ligatures w14:val="none"/>
    </w:rPr>
  </w:style>
  <w:style w:type="paragraph" w:customStyle="1" w:styleId="F4A9BA0F27F34EDCB457E9B522C683D2">
    <w:name w:val="F4A9BA0F27F34EDCB457E9B522C683D2"/>
    <w:rsid w:val="00484C49"/>
    <w:rPr>
      <w:kern w:val="0"/>
      <w14:ligatures w14:val="none"/>
    </w:rPr>
  </w:style>
  <w:style w:type="paragraph" w:customStyle="1" w:styleId="6636BC63435849D882EA040DD92F4895">
    <w:name w:val="6636BC63435849D882EA040DD92F4895"/>
    <w:rsid w:val="00484C49"/>
    <w:rPr>
      <w:kern w:val="0"/>
      <w14:ligatures w14:val="none"/>
    </w:rPr>
  </w:style>
  <w:style w:type="paragraph" w:customStyle="1" w:styleId="51F21CA20FE24B6C9BA5BC3961884E71">
    <w:name w:val="51F21CA20FE24B6C9BA5BC3961884E71"/>
    <w:rsid w:val="00484C49"/>
    <w:rPr>
      <w:kern w:val="0"/>
      <w14:ligatures w14:val="none"/>
    </w:rPr>
  </w:style>
  <w:style w:type="paragraph" w:customStyle="1" w:styleId="BBC483D5B41F43F192370DE43EAA26B9">
    <w:name w:val="BBC483D5B41F43F192370DE43EAA26B9"/>
    <w:rsid w:val="00484C49"/>
    <w:rPr>
      <w:kern w:val="0"/>
      <w14:ligatures w14:val="none"/>
    </w:rPr>
  </w:style>
  <w:style w:type="paragraph" w:customStyle="1" w:styleId="7ECB5770D3C4493FA3DEAA84ED8F05CE">
    <w:name w:val="7ECB5770D3C4493FA3DEAA84ED8F05CE"/>
    <w:rsid w:val="00484C49"/>
    <w:rPr>
      <w:kern w:val="0"/>
      <w14:ligatures w14:val="none"/>
    </w:rPr>
  </w:style>
  <w:style w:type="paragraph" w:customStyle="1" w:styleId="7ECB5770D3C4493FA3DEAA84ED8F05CE1">
    <w:name w:val="7ECB5770D3C4493FA3DEAA84ED8F05CE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">
    <w:name w:val="1F8BF8891A4A4FD99868070EF948947F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">
    <w:name w:val="F4A9BA0F27F34EDCB457E9B522C683D2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">
    <w:name w:val="6636BC63435849D882EA040DD92F4895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">
    <w:name w:val="51F21CA20FE24B6C9BA5BC3961884E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">
    <w:name w:val="BBC483D5B41F43F192370DE43EAA26B9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7ECB5770D3C4493FA3DEAA84ED8F05CE2">
    <w:name w:val="7ECB5770D3C4493FA3DEAA84ED8F05CE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">
    <w:name w:val="1F8BF8891A4A4FD99868070EF948947F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">
    <w:name w:val="F4A9BA0F27F34EDCB457E9B522C683D2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">
    <w:name w:val="6636BC63435849D882EA040DD92F4895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">
    <w:name w:val="51F21CA20FE24B6C9BA5BC3961884E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">
    <w:name w:val="BBC483D5B41F43F192370DE43EAA26B9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">
    <w:name w:val="B66E308DD13547FBB08B457EAA78F0C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">
    <w:name w:val="0914C3B7A9BE424381E95BE59D425C5A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3">
    <w:name w:val="7ECB5770D3C4493FA3DEAA84ED8F05CE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">
    <w:name w:val="1F8BF8891A4A4FD99868070EF948947F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3">
    <w:name w:val="F4A9BA0F27F34EDCB457E9B522C683D2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3">
    <w:name w:val="6636BC63435849D882EA040DD92F4895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3">
    <w:name w:val="51F21CA20FE24B6C9BA5BC3961884E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3">
    <w:name w:val="BBC483D5B41F43F192370DE43EAA26B9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">
    <w:name w:val="B66E308DD13547FBB08B457EAA78F0C1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">
    <w:name w:val="0914C3B7A9BE424381E95BE59D425C5A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4">
    <w:name w:val="7ECB5770D3C4493FA3DEAA84ED8F05CE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4">
    <w:name w:val="1F8BF8891A4A4FD99868070EF948947F4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4">
    <w:name w:val="F4A9BA0F27F34EDCB457E9B522C683D2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4">
    <w:name w:val="6636BC63435849D882EA040DD92F4895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4">
    <w:name w:val="51F21CA20FE24B6C9BA5BC3961884E71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4">
    <w:name w:val="BBC483D5B41F43F192370DE43EAA26B9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">
    <w:name w:val="B66E308DD13547FBB08B457EAA78F0C1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">
    <w:name w:val="0914C3B7A9BE424381E95BE59D425C5A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5">
    <w:name w:val="7ECB5770D3C4493FA3DEAA84ED8F05CE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5">
    <w:name w:val="1F8BF8891A4A4FD99868070EF948947F5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5">
    <w:name w:val="F4A9BA0F27F34EDCB457E9B522C683D2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5">
    <w:name w:val="6636BC63435849D882EA040DD92F4895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5">
    <w:name w:val="51F21CA20FE24B6C9BA5BC3961884E71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5">
    <w:name w:val="BBC483D5B41F43F192370DE43EAA26B9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3">
    <w:name w:val="B66E308DD13547FBB08B457EAA78F0C1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3">
    <w:name w:val="0914C3B7A9BE424381E95BE59D425C5A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6">
    <w:name w:val="7ECB5770D3C4493FA3DEAA84ED8F05CE6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6">
    <w:name w:val="1F8BF8891A4A4FD99868070EF948947F6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6">
    <w:name w:val="F4A9BA0F27F34EDCB457E9B522C683D2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6">
    <w:name w:val="6636BC63435849D882EA040DD92F4895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6">
    <w:name w:val="51F21CA20FE24B6C9BA5BC3961884E71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6">
    <w:name w:val="BBC483D5B41F43F192370DE43EAA26B9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4">
    <w:name w:val="B66E308DD13547FBB08B457EAA78F0C1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4">
    <w:name w:val="0914C3B7A9BE424381E95BE59D425C5A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7">
    <w:name w:val="7ECB5770D3C4493FA3DEAA84ED8F05CE7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7">
    <w:name w:val="1F8BF8891A4A4FD99868070EF948947F7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7">
    <w:name w:val="F4A9BA0F27F34EDCB457E9B522C683D2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7">
    <w:name w:val="6636BC63435849D882EA040DD92F4895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7">
    <w:name w:val="51F21CA20FE24B6C9BA5BC3961884E71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7">
    <w:name w:val="BBC483D5B41F43F192370DE43EAA26B9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5">
    <w:name w:val="B66E308DD13547FBB08B457EAA78F0C1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5">
    <w:name w:val="0914C3B7A9BE424381E95BE59D425C5A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8">
    <w:name w:val="7ECB5770D3C4493FA3DEAA84ED8F05CE8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8">
    <w:name w:val="1F8BF8891A4A4FD99868070EF948947F8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8">
    <w:name w:val="F4A9BA0F27F34EDCB457E9B522C683D2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8">
    <w:name w:val="6636BC63435849D882EA040DD92F4895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8">
    <w:name w:val="51F21CA20FE24B6C9BA5BC3961884E71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8">
    <w:name w:val="BBC483D5B41F43F192370DE43EAA26B9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6">
    <w:name w:val="B66E308DD13547FBB08B457EAA78F0C1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6">
    <w:name w:val="0914C3B7A9BE424381E95BE59D425C5A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9">
    <w:name w:val="7ECB5770D3C4493FA3DEAA84ED8F05CE9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9">
    <w:name w:val="1F8BF8891A4A4FD99868070EF948947F9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9">
    <w:name w:val="F4A9BA0F27F34EDCB457E9B522C683D2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9">
    <w:name w:val="6636BC63435849D882EA040DD92F4895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9">
    <w:name w:val="51F21CA20FE24B6C9BA5BC3961884E71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9">
    <w:name w:val="BBC483D5B41F43F192370DE43EAA26B9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7">
    <w:name w:val="B66E308DD13547FBB08B457EAA78F0C1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7">
    <w:name w:val="0914C3B7A9BE424381E95BE59D425C5A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0">
    <w:name w:val="7ECB5770D3C4493FA3DEAA84ED8F05CE10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0">
    <w:name w:val="1F8BF8891A4A4FD99868070EF948947F10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0">
    <w:name w:val="F4A9BA0F27F34EDCB457E9B522C683D2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0">
    <w:name w:val="6636BC63435849D882EA040DD92F4895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0">
    <w:name w:val="51F21CA20FE24B6C9BA5BC3961884E71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0">
    <w:name w:val="BBC483D5B41F43F192370DE43EAA26B9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8">
    <w:name w:val="B66E308DD13547FBB08B457EAA78F0C1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8">
    <w:name w:val="0914C3B7A9BE424381E95BE59D425C5A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1">
    <w:name w:val="7ECB5770D3C4493FA3DEAA84ED8F05CE11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1">
    <w:name w:val="1F8BF8891A4A4FD99868070EF948947F11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1">
    <w:name w:val="F4A9BA0F27F34EDCB457E9B522C683D2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1">
    <w:name w:val="6636BC63435849D882EA040DD92F4895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1">
    <w:name w:val="51F21CA20FE24B6C9BA5BC3961884E71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1">
    <w:name w:val="BBC483D5B41F43F192370DE43EAA26B9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9">
    <w:name w:val="B66E308DD13547FBB08B457EAA78F0C1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9">
    <w:name w:val="0914C3B7A9BE424381E95BE59D425C5A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2">
    <w:name w:val="7ECB5770D3C4493FA3DEAA84ED8F05CE12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2">
    <w:name w:val="1F8BF8891A4A4FD99868070EF948947F12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2">
    <w:name w:val="F4A9BA0F27F34EDCB457E9B522C683D2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2">
    <w:name w:val="6636BC63435849D882EA040DD92F4895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2">
    <w:name w:val="51F21CA20FE24B6C9BA5BC3961884E71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2">
    <w:name w:val="BBC483D5B41F43F192370DE43EAA26B9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0">
    <w:name w:val="B66E308DD13547FBB08B457EAA78F0C1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0">
    <w:name w:val="0914C3B7A9BE424381E95BE59D425C5A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3">
    <w:name w:val="7ECB5770D3C4493FA3DEAA84ED8F05CE13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3">
    <w:name w:val="1F8BF8891A4A4FD99868070EF948947F13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3">
    <w:name w:val="F4A9BA0F27F34EDCB457E9B522C683D2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3">
    <w:name w:val="6636BC63435849D882EA040DD92F4895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3">
    <w:name w:val="51F21CA20FE24B6C9BA5BC3961884E71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3">
    <w:name w:val="BBC483D5B41F43F192370DE43EAA26B9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1">
    <w:name w:val="B66E308DD13547FBB08B457EAA78F0C1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1">
    <w:name w:val="0914C3B7A9BE424381E95BE59D425C5A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4">
    <w:name w:val="7ECB5770D3C4493FA3DEAA84ED8F05CE14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4">
    <w:name w:val="1F8BF8891A4A4FD99868070EF948947F14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4">
    <w:name w:val="F4A9BA0F27F34EDCB457E9B522C683D2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4">
    <w:name w:val="6636BC63435849D882EA040DD92F4895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4">
    <w:name w:val="51F21CA20FE24B6C9BA5BC3961884E71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4">
    <w:name w:val="BBC483D5B41F43F192370DE43EAA26B9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2">
    <w:name w:val="B66E308DD13547FBB08B457EAA78F0C1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2">
    <w:name w:val="0914C3B7A9BE424381E95BE59D425C5A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5">
    <w:name w:val="7ECB5770D3C4493FA3DEAA84ED8F05CE15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5">
    <w:name w:val="1F8BF8891A4A4FD99868070EF948947F15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5">
    <w:name w:val="F4A9BA0F27F34EDCB457E9B522C683D2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5">
    <w:name w:val="6636BC63435849D882EA040DD92F4895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5">
    <w:name w:val="51F21CA20FE24B6C9BA5BC3961884E71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5">
    <w:name w:val="BBC483D5B41F43F192370DE43EAA26B9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3">
    <w:name w:val="B66E308DD13547FBB08B457EAA78F0C1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3">
    <w:name w:val="0914C3B7A9BE424381E95BE59D425C5A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6">
    <w:name w:val="7ECB5770D3C4493FA3DEAA84ED8F05CE16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6">
    <w:name w:val="1F8BF8891A4A4FD99868070EF948947F16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6">
    <w:name w:val="F4A9BA0F27F34EDCB457E9B522C683D2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6">
    <w:name w:val="6636BC63435849D882EA040DD92F4895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6">
    <w:name w:val="51F21CA20FE24B6C9BA5BC3961884E71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6">
    <w:name w:val="BBC483D5B41F43F192370DE43EAA26B9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4">
    <w:name w:val="B66E308DD13547FBB08B457EAA78F0C1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4">
    <w:name w:val="0914C3B7A9BE424381E95BE59D425C5A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7">
    <w:name w:val="7ECB5770D3C4493FA3DEAA84ED8F05CE17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7">
    <w:name w:val="1F8BF8891A4A4FD99868070EF948947F17"/>
    <w:rsid w:val="00107B1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7">
    <w:name w:val="F4A9BA0F27F34EDCB457E9B522C683D2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7">
    <w:name w:val="6636BC63435849D882EA040DD92F4895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7">
    <w:name w:val="51F21CA20FE24B6C9BA5BC3961884E71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7">
    <w:name w:val="BBC483D5B41F43F192370DE43EAA26B9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5">
    <w:name w:val="B66E308DD13547FBB08B457EAA78F0C1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5">
    <w:name w:val="0914C3B7A9BE424381E95BE59D425C5A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8">
    <w:name w:val="7ECB5770D3C4493FA3DEAA84ED8F05CE18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8">
    <w:name w:val="1F8BF8891A4A4FD99868070EF948947F18"/>
    <w:rsid w:val="00600D1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8">
    <w:name w:val="F4A9BA0F27F34EDCB457E9B522C683D2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8">
    <w:name w:val="6636BC63435849D882EA040DD92F4895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8">
    <w:name w:val="51F21CA20FE24B6C9BA5BC3961884E71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8">
    <w:name w:val="BBC483D5B41F43F192370DE43EAA26B9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6">
    <w:name w:val="B66E308DD13547FBB08B457EAA78F0C1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6">
    <w:name w:val="0914C3B7A9BE424381E95BE59D425C5A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9">
    <w:name w:val="7ECB5770D3C4493FA3DEAA84ED8F05CE19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9">
    <w:name w:val="1F8BF8891A4A4FD99868070EF948947F19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9">
    <w:name w:val="F4A9BA0F27F34EDCB457E9B522C683D2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9">
    <w:name w:val="6636BC63435849D882EA040DD92F4895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9">
    <w:name w:val="51F21CA20FE24B6C9BA5BC3961884E71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9">
    <w:name w:val="BBC483D5B41F43F192370DE43EAA26B9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7">
    <w:name w:val="B66E308DD13547FBB08B457EAA78F0C1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7">
    <w:name w:val="0914C3B7A9BE424381E95BE59D425C5A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0">
    <w:name w:val="7ECB5770D3C4493FA3DEAA84ED8F05CE20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0">
    <w:name w:val="1F8BF8891A4A4FD99868070EF948947F20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0">
    <w:name w:val="F4A9BA0F27F34EDCB457E9B522C683D2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0">
    <w:name w:val="6636BC63435849D882EA040DD92F4895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0">
    <w:name w:val="51F21CA20FE24B6C9BA5BC3961884E71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0">
    <w:name w:val="BBC483D5B41F43F192370DE43EAA26B9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8">
    <w:name w:val="B66E308DD13547FBB08B457EAA78F0C1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8">
    <w:name w:val="0914C3B7A9BE424381E95BE59D425C5A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1">
    <w:name w:val="7ECB5770D3C4493FA3DEAA84ED8F05CE21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1">
    <w:name w:val="1F8BF8891A4A4FD99868070EF948947F21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1">
    <w:name w:val="F4A9BA0F27F34EDCB457E9B522C683D2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1">
    <w:name w:val="6636BC63435849D882EA040DD92F4895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1">
    <w:name w:val="51F21CA20FE24B6C9BA5BC3961884E71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1">
    <w:name w:val="BBC483D5B41F43F192370DE43EAA26B9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CEFE2626C5F46BDA55C9E401A6692DC">
    <w:name w:val="CCEFE2626C5F46BDA55C9E401A6692DC"/>
    <w:rsid w:val="00604751"/>
    <w:rPr>
      <w:kern w:val="0"/>
      <w14:ligatures w14:val="none"/>
    </w:rPr>
  </w:style>
  <w:style w:type="paragraph" w:customStyle="1" w:styleId="B66E308DD13547FBB08B457EAA78F0C119">
    <w:name w:val="B66E308DD13547FBB08B457EAA78F0C1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9">
    <w:name w:val="0914C3B7A9BE424381E95BE59D425C5A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2">
    <w:name w:val="7ECB5770D3C4493FA3DEAA84ED8F05CE22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2">
    <w:name w:val="1F8BF8891A4A4FD99868070EF948947F22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2">
    <w:name w:val="F4A9BA0F27F34EDCB457E9B522C683D2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2">
    <w:name w:val="6636BC63435849D882EA040DD92F4895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2">
    <w:name w:val="51F21CA20FE24B6C9BA5BC3961884E71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2">
    <w:name w:val="BBC483D5B41F43F192370DE43EAA26B9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0">
    <w:name w:val="B66E308DD13547FBB08B457EAA78F0C1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0">
    <w:name w:val="0914C3B7A9BE424381E95BE59D425C5A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3">
    <w:name w:val="7ECB5770D3C4493FA3DEAA84ED8F05CE23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3">
    <w:name w:val="1F8BF8891A4A4FD99868070EF948947F23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3">
    <w:name w:val="F4A9BA0F27F34EDCB457E9B522C683D2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3">
    <w:name w:val="6636BC63435849D882EA040DD92F4895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3">
    <w:name w:val="51F21CA20FE24B6C9BA5BC3961884E71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3">
    <w:name w:val="BBC483D5B41F43F192370DE43EAA26B9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1">
    <w:name w:val="B66E308DD13547FBB08B457EAA78F0C1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1">
    <w:name w:val="0914C3B7A9BE424381E95BE59D425C5A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4">
    <w:name w:val="7ECB5770D3C4493FA3DEAA84ED8F05CE24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4">
    <w:name w:val="1F8BF8891A4A4FD99868070EF948947F24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4">
    <w:name w:val="F4A9BA0F27F34EDCB457E9B522C683D2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4">
    <w:name w:val="6636BC63435849D882EA040DD92F4895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4">
    <w:name w:val="51F21CA20FE24B6C9BA5BC3961884E71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4">
    <w:name w:val="BBC483D5B41F43F192370DE43EAA26B9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9C842A8439D4F5293B55AAD62042FFA">
    <w:name w:val="B9C842A8439D4F5293B55AAD62042FFA"/>
    <w:rsid w:val="00512027"/>
    <w:rPr>
      <w:kern w:val="0"/>
      <w14:ligatures w14:val="none"/>
    </w:rPr>
  </w:style>
  <w:style w:type="paragraph" w:customStyle="1" w:styleId="896969EA5F0149229937E9EE8B44E9A9">
    <w:name w:val="896969EA5F0149229937E9EE8B44E9A9"/>
    <w:rsid w:val="00512027"/>
    <w:rPr>
      <w:kern w:val="0"/>
      <w14:ligatures w14:val="none"/>
    </w:rPr>
  </w:style>
  <w:style w:type="paragraph" w:customStyle="1" w:styleId="A02569C2B994432E94F69A3360513593">
    <w:name w:val="A02569C2B994432E94F69A3360513593"/>
    <w:rsid w:val="00512027"/>
    <w:rPr>
      <w:kern w:val="0"/>
      <w14:ligatures w14:val="none"/>
    </w:rPr>
  </w:style>
  <w:style w:type="paragraph" w:customStyle="1" w:styleId="0C9B2B54EABD4C4780494659AF4A54C3">
    <w:name w:val="0C9B2B54EABD4C4780494659AF4A54C3"/>
    <w:rsid w:val="00512027"/>
    <w:rPr>
      <w:kern w:val="0"/>
      <w14:ligatures w14:val="none"/>
    </w:rPr>
  </w:style>
  <w:style w:type="paragraph" w:customStyle="1" w:styleId="11DE98635820416DB57897738F2128AB">
    <w:name w:val="11DE98635820416DB57897738F2128AB"/>
    <w:rsid w:val="00512027"/>
    <w:rPr>
      <w:kern w:val="0"/>
      <w14:ligatures w14:val="none"/>
    </w:rPr>
  </w:style>
  <w:style w:type="paragraph" w:customStyle="1" w:styleId="AEFF588B33C042FE838EB308EB8491B9">
    <w:name w:val="AEFF588B33C042FE838EB308EB8491B9"/>
    <w:rsid w:val="00512027"/>
    <w:rPr>
      <w:kern w:val="0"/>
      <w14:ligatures w14:val="none"/>
    </w:rPr>
  </w:style>
  <w:style w:type="paragraph" w:customStyle="1" w:styleId="5F2C0EA134B24EDD95A6FF489184102D">
    <w:name w:val="5F2C0EA134B24EDD95A6FF489184102D"/>
    <w:rsid w:val="00512027"/>
    <w:rPr>
      <w:kern w:val="0"/>
      <w14:ligatures w14:val="none"/>
    </w:rPr>
  </w:style>
  <w:style w:type="paragraph" w:customStyle="1" w:styleId="EB703393499E4ACB8BDCF983DBCEF31F">
    <w:name w:val="EB703393499E4ACB8BDCF983DBCEF31F"/>
    <w:rsid w:val="00512027"/>
    <w:rPr>
      <w:kern w:val="0"/>
      <w14:ligatures w14:val="none"/>
    </w:rPr>
  </w:style>
  <w:style w:type="paragraph" w:customStyle="1" w:styleId="DF6A5A0A2E7A4C50BF3B9A90E3F5464D">
    <w:name w:val="DF6A5A0A2E7A4C50BF3B9A90E3F5464D"/>
    <w:rsid w:val="00512027"/>
    <w:rPr>
      <w:kern w:val="0"/>
      <w14:ligatures w14:val="none"/>
    </w:rPr>
  </w:style>
  <w:style w:type="paragraph" w:customStyle="1" w:styleId="30F7FC1E695944CB9FB2BD3BC36FBF24">
    <w:name w:val="30F7FC1E695944CB9FB2BD3BC36FBF24"/>
    <w:rsid w:val="00512027"/>
    <w:rPr>
      <w:kern w:val="0"/>
      <w14:ligatures w14:val="none"/>
    </w:rPr>
  </w:style>
  <w:style w:type="paragraph" w:customStyle="1" w:styleId="CA70E77C494E4ED1A8E4BEEAE76E72B2">
    <w:name w:val="CA70E77C494E4ED1A8E4BEEAE76E72B2"/>
    <w:rsid w:val="00512027"/>
    <w:rPr>
      <w:kern w:val="0"/>
      <w14:ligatures w14:val="none"/>
    </w:rPr>
  </w:style>
  <w:style w:type="paragraph" w:customStyle="1" w:styleId="57D944DB90F6444DAA6A09D0BAC02518">
    <w:name w:val="57D944DB90F6444DAA6A09D0BAC02518"/>
    <w:rsid w:val="00512027"/>
    <w:rPr>
      <w:kern w:val="0"/>
      <w14:ligatures w14:val="none"/>
    </w:rPr>
  </w:style>
  <w:style w:type="paragraph" w:customStyle="1" w:styleId="0AABC126F78845DF90B0FD3781C6B556">
    <w:name w:val="0AABC126F78845DF90B0FD3781C6B556"/>
    <w:rsid w:val="00512027"/>
    <w:rPr>
      <w:kern w:val="0"/>
      <w14:ligatures w14:val="none"/>
    </w:rPr>
  </w:style>
  <w:style w:type="paragraph" w:customStyle="1" w:styleId="2D0CC40D6B67414081A9B27ABE08AFA5">
    <w:name w:val="2D0CC40D6B67414081A9B27ABE08AFA5"/>
    <w:rsid w:val="00512027"/>
    <w:rPr>
      <w:kern w:val="0"/>
      <w14:ligatures w14:val="none"/>
    </w:rPr>
  </w:style>
  <w:style w:type="paragraph" w:customStyle="1" w:styleId="19DE512B79234D25908611A3C1B7BE43">
    <w:name w:val="19DE512B79234D25908611A3C1B7BE43"/>
    <w:rsid w:val="00512027"/>
    <w:rPr>
      <w:kern w:val="0"/>
      <w14:ligatures w14:val="none"/>
    </w:rPr>
  </w:style>
  <w:style w:type="paragraph" w:customStyle="1" w:styleId="7E3CB9339A744B37BF71804E253881BF">
    <w:name w:val="7E3CB9339A744B37BF71804E253881BF"/>
    <w:rsid w:val="00512027"/>
    <w:rPr>
      <w:kern w:val="0"/>
      <w14:ligatures w14:val="none"/>
    </w:rPr>
  </w:style>
  <w:style w:type="paragraph" w:customStyle="1" w:styleId="2EB1056D075846E1B36E253B469DCB7A">
    <w:name w:val="2EB1056D075846E1B36E253B469DCB7A"/>
    <w:rsid w:val="00512027"/>
    <w:rPr>
      <w:kern w:val="0"/>
      <w14:ligatures w14:val="none"/>
    </w:rPr>
  </w:style>
  <w:style w:type="paragraph" w:customStyle="1" w:styleId="9E79ACF0E8AC4DBD9E145BE6ABFC3660">
    <w:name w:val="9E79ACF0E8AC4DBD9E145BE6ABFC3660"/>
    <w:rsid w:val="00512027"/>
    <w:rPr>
      <w:kern w:val="0"/>
      <w14:ligatures w14:val="none"/>
    </w:rPr>
  </w:style>
  <w:style w:type="paragraph" w:customStyle="1" w:styleId="896969EA5F0149229937E9EE8B44E9A91">
    <w:name w:val="896969EA5F0149229937E9EE8B44E9A9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EB1056D075846E1B36E253B469DCB7A1">
    <w:name w:val="2EB1056D075846E1B36E253B469DCB7A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79ACF0E8AC4DBD9E145BE6ABFC36601">
    <w:name w:val="9E79ACF0E8AC4DBD9E145BE6ABFC3660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5">
    <w:name w:val="1F8BF8891A4A4FD99868070EF948947F25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5">
    <w:name w:val="F4A9BA0F27F34EDCB457E9B522C683D2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5">
    <w:name w:val="6636BC63435849D882EA040DD92F4895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5">
    <w:name w:val="51F21CA20FE24B6C9BA5BC3961884E71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5">
    <w:name w:val="BBC483D5B41F43F192370DE43EAA26B9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26">
    <w:name w:val="1F8BF8891A4A4FD99868070EF948947F26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6">
    <w:name w:val="F4A9BA0F27F34EDCB457E9B522C683D2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6">
    <w:name w:val="6636BC63435849D882EA040DD92F4895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6">
    <w:name w:val="51F21CA20FE24B6C9BA5BC3961884E71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6">
    <w:name w:val="BBC483D5B41F43F192370DE43EAA26B9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">
    <w:name w:val="090F27D9B05241B9BE8D6E20E50B7E60"/>
    <w:rsid w:val="00512027"/>
    <w:rPr>
      <w:kern w:val="0"/>
      <w14:ligatures w14:val="none"/>
    </w:rPr>
  </w:style>
  <w:style w:type="paragraph" w:customStyle="1" w:styleId="C323C15517634285843523CDFD763FFB">
    <w:name w:val="C323C15517634285843523CDFD763FFB"/>
    <w:rsid w:val="00512027"/>
    <w:rPr>
      <w:kern w:val="0"/>
      <w14:ligatures w14:val="none"/>
    </w:rPr>
  </w:style>
  <w:style w:type="paragraph" w:customStyle="1" w:styleId="D08AEA82C7C247ECA17AE499410E47E6">
    <w:name w:val="D08AEA82C7C247ECA17AE499410E47E6"/>
    <w:rsid w:val="00512027"/>
    <w:rPr>
      <w:kern w:val="0"/>
      <w14:ligatures w14:val="none"/>
    </w:rPr>
  </w:style>
  <w:style w:type="paragraph" w:customStyle="1" w:styleId="5B01BFDAD13F4E1BB2D578D555719890">
    <w:name w:val="5B01BFDAD13F4E1BB2D578D555719890"/>
    <w:rsid w:val="00512027"/>
    <w:rPr>
      <w:kern w:val="0"/>
      <w14:ligatures w14:val="none"/>
    </w:rPr>
  </w:style>
  <w:style w:type="paragraph" w:customStyle="1" w:styleId="2F81ED3F038B48C087370A244ED1D03B">
    <w:name w:val="2F81ED3F038B48C087370A244ED1D03B"/>
    <w:rsid w:val="00512027"/>
    <w:rPr>
      <w:kern w:val="0"/>
      <w14:ligatures w14:val="none"/>
    </w:rPr>
  </w:style>
  <w:style w:type="paragraph" w:customStyle="1" w:styleId="2427B919FC364F608876F07AABE3D999">
    <w:name w:val="2427B919FC364F608876F07AABE3D999"/>
    <w:rsid w:val="00512027"/>
    <w:rPr>
      <w:kern w:val="0"/>
      <w14:ligatures w14:val="none"/>
    </w:rPr>
  </w:style>
  <w:style w:type="paragraph" w:customStyle="1" w:styleId="693BF4CF56894CCD827600917C6FF2DC">
    <w:name w:val="693BF4CF56894CCD827600917C6FF2DC"/>
    <w:rsid w:val="00512027"/>
    <w:rPr>
      <w:kern w:val="0"/>
      <w14:ligatures w14:val="none"/>
    </w:rPr>
  </w:style>
  <w:style w:type="paragraph" w:customStyle="1" w:styleId="0C676CB842EF43ABA841FD718383283C">
    <w:name w:val="0C676CB842EF43ABA841FD718383283C"/>
    <w:rsid w:val="00512027"/>
    <w:rPr>
      <w:kern w:val="0"/>
      <w14:ligatures w14:val="none"/>
    </w:rPr>
  </w:style>
  <w:style w:type="paragraph" w:customStyle="1" w:styleId="8F88FB2FF6BB466D9651A90176201675">
    <w:name w:val="8F88FB2FF6BB466D9651A90176201675"/>
    <w:rsid w:val="00512027"/>
    <w:rPr>
      <w:kern w:val="0"/>
      <w14:ligatures w14:val="none"/>
    </w:rPr>
  </w:style>
  <w:style w:type="paragraph" w:customStyle="1" w:styleId="609C985E614E498DBB4B4720E54E6543">
    <w:name w:val="609C985E614E498DBB4B4720E54E6543"/>
    <w:rsid w:val="00512027"/>
    <w:rPr>
      <w:kern w:val="0"/>
      <w14:ligatures w14:val="none"/>
    </w:rPr>
  </w:style>
  <w:style w:type="paragraph" w:customStyle="1" w:styleId="81AB0AF592C9419B95E8C72964A09A23">
    <w:name w:val="81AB0AF592C9419B95E8C72964A09A23"/>
    <w:rsid w:val="00512027"/>
    <w:rPr>
      <w:kern w:val="0"/>
      <w14:ligatures w14:val="none"/>
    </w:rPr>
  </w:style>
  <w:style w:type="paragraph" w:customStyle="1" w:styleId="42E371784B0D4A86B3CD6572A92A4F28">
    <w:name w:val="42E371784B0D4A86B3CD6572A92A4F28"/>
    <w:rsid w:val="00512027"/>
    <w:rPr>
      <w:kern w:val="0"/>
      <w14:ligatures w14:val="none"/>
    </w:rPr>
  </w:style>
  <w:style w:type="paragraph" w:customStyle="1" w:styleId="7E347D59E1754EE6A655B408B11650F4">
    <w:name w:val="7E347D59E1754EE6A655B408B11650F4"/>
    <w:rsid w:val="00512027"/>
    <w:rPr>
      <w:kern w:val="0"/>
      <w14:ligatures w14:val="none"/>
    </w:rPr>
  </w:style>
  <w:style w:type="paragraph" w:customStyle="1" w:styleId="665B8308669A4996918E8F5D829F6FE2">
    <w:name w:val="665B8308669A4996918E8F5D829F6FE2"/>
    <w:rsid w:val="00512027"/>
    <w:rPr>
      <w:kern w:val="0"/>
      <w14:ligatures w14:val="none"/>
    </w:rPr>
  </w:style>
  <w:style w:type="paragraph" w:customStyle="1" w:styleId="1F8BF8891A4A4FD99868070EF948947F27">
    <w:name w:val="1F8BF8891A4A4FD99868070EF948947F27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8">
    <w:name w:val="1F8BF8891A4A4FD99868070EF948947F28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9">
    <w:name w:val="1F8BF8891A4A4FD99868070EF948947F2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0">
    <w:name w:val="1F8BF8891A4A4FD99868070EF948947F3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1">
    <w:name w:val="1F8BF8891A4A4FD99868070EF948947F3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Office_16063953_TF03987453</Template>
  <TotalTime>200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PTG</cp:lastModifiedBy>
  <cp:revision>4</cp:revision>
  <dcterms:created xsi:type="dcterms:W3CDTF">2017-05-31T01:49:00Z</dcterms:created>
  <dcterms:modified xsi:type="dcterms:W3CDTF">2017-10-12T06:15:00Z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