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89ABE9" w14:textId="543C62C6" w:rsidR="00111C8E" w:rsidRDefault="009B19DA">
      <w:pPr>
        <w:pStyle w:val="Titolo1"/>
      </w:pPr>
      <w:sdt>
        <w:sdtPr>
          <w:alias w:val="Piano delle lezioni:"/>
          <w:tag w:val="Piano delle lezioni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it-IT"/>
            </w:rPr>
            <w:t>Piano delle lezioni</w:t>
          </w:r>
        </w:sdtContent>
      </w:sdt>
    </w:p>
    <w:tbl>
      <w:tblPr>
        <w:tblStyle w:val="Tabellaelenco"/>
        <w:tblW w:w="5000" w:type="pct"/>
        <w:tblLook w:val="04A0" w:firstRow="1" w:lastRow="0" w:firstColumn="1" w:lastColumn="0" w:noHBand="0" w:noVBand="1"/>
        <w:tblDescription w:val="Tabella delle informazioni del piano delle lezioni"/>
      </w:tblPr>
      <w:tblGrid>
        <w:gridCol w:w="2617"/>
        <w:gridCol w:w="6453"/>
      </w:tblGrid>
      <w:tr w:rsidR="008E7FB4" w14:paraId="64E8730B" w14:textId="77777777" w:rsidTr="004F2B02">
        <w:sdt>
          <w:sdtPr>
            <w:alias w:val="Titolo:"/>
            <w:tag w:val="Titolo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it-IT"/>
                  </w:rPr>
                  <w:t>Titolo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9B19DA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il titolo:"/>
                <w:tag w:val="Immettere il titolo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it-IT"/>
                  </w:rPr>
                  <w:t>Immettere il titolo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Materia:"/>
            <w:tag w:val="Materia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it-IT"/>
                  </w:rPr>
                  <w:t>Materia</w:t>
                </w:r>
              </w:p>
            </w:tc>
          </w:sdtContent>
        </w:sdt>
        <w:sdt>
          <w:sdtPr>
            <w:alias w:val="Immettere la materia:"/>
            <w:tag w:val="Immettere la materia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ore:"/>
            <w:tag w:val="Autore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it-IT"/>
                  </w:rPr>
                  <w:t>Autore</w:t>
                </w:r>
              </w:p>
            </w:tc>
          </w:sdtContent>
        </w:sdt>
        <w:sdt>
          <w:sdtPr>
            <w:alias w:val="Immettere l'autore:"/>
            <w:tag w:val="Immettere l'autore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l'autore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Classe:"/>
            <w:tag w:val="Classe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it-IT"/>
                  </w:rPr>
                  <w:t>Classe</w:t>
                </w:r>
              </w:p>
            </w:tc>
          </w:sdtContent>
        </w:sdt>
        <w:sdt>
          <w:sdtPr>
            <w:alias w:val="Immettere la classe:"/>
            <w:tag w:val="Immettere la classe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la classe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Durata:"/>
            <w:tag w:val="Durata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it-IT"/>
                  </w:rPr>
                  <w:t>Durata</w:t>
                </w:r>
              </w:p>
            </w:tc>
          </w:sdtContent>
        </w:sdt>
        <w:sdt>
          <w:sdtPr>
            <w:alias w:val="Immettere la durata:"/>
            <w:tag w:val="Immettere la durata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la durata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Panoramica:"/>
            <w:tag w:val="Panoramica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it-IT"/>
                  </w:rPr>
                  <w:t>Panoramica</w:t>
                </w:r>
              </w:p>
            </w:tc>
          </w:sdtContent>
        </w:sdt>
        <w:sdt>
          <w:sdtPr>
            <w:alias w:val="Immettere una panoramica:"/>
            <w:tag w:val="Immettere una panoramica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una panoramica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Obiettivo:"/>
            <w:tag w:val="Obiettivo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it-IT"/>
                  </w:rPr>
                  <w:t>Obiettivo</w:t>
                </w:r>
              </w:p>
            </w:tc>
          </w:sdtContent>
        </w:sdt>
        <w:sdt>
          <w:sdtPr>
            <w:alias w:val="Immettere l'obiettivo:"/>
            <w:tag w:val="Immettere l'obiettivo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l'obiettivo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eriali:"/>
              <w:tag w:val="Materiali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it-IT"/>
                  </w:rPr>
                  <w:t>Materiali</w:t>
                </w:r>
              </w:p>
            </w:sdtContent>
          </w:sdt>
        </w:tc>
        <w:sdt>
          <w:sdtPr>
            <w:alias w:val="Immettere i materiali:"/>
            <w:tag w:val="Immettere i materiali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i materiali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ttività e procedure:"/>
            <w:tag w:val="Attività e procedure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it-IT"/>
                  </w:rPr>
                  <w:t>Attività e procedure</w:t>
                </w:r>
              </w:p>
            </w:tc>
          </w:sdtContent>
        </w:sdt>
        <w:sdt>
          <w:sdtPr>
            <w:alias w:val="Immettere le attività e le procedure:"/>
            <w:tag w:val="Immettere le attività e le procedure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le attività e le procedure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Conclusioni:"/>
            <w:tag w:val="Conclusioni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it-IT"/>
                  </w:rPr>
                  <w:t>Conclusioni</w:t>
                </w:r>
              </w:p>
            </w:tc>
          </w:sdtContent>
        </w:sdt>
        <w:sdt>
          <w:sdtPr>
            <w:alias w:val="Immettere le conclusioni:"/>
            <w:tag w:val="Immettere le conclusioni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le conclusioni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Credito extra:"/>
            <w:tag w:val="Credito extra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it-IT"/>
                  </w:rPr>
                  <w:t>Credito extra</w:t>
                </w:r>
              </w:p>
            </w:tc>
          </w:sdtContent>
        </w:sdt>
        <w:sdt>
          <w:sdtPr>
            <w:alias w:val="Immettere il credito extra:"/>
            <w:tag w:val="Immettere il credito extra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Immettere il credito extra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E56D33">
      <w:headerReference w:type="default" r:id="rId7"/>
      <w:footerReference w:type="default" r:id="rId8"/>
      <w:headerReference w:type="first" r:id="rId9"/>
      <w:pgSz w:w="11906" w:h="16838" w:code="9"/>
      <w:pgMar w:top="2296" w:right="1418" w:bottom="2296" w:left="1418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D052" w14:textId="77777777" w:rsidR="009B19DA" w:rsidRDefault="009B19DA">
      <w:r>
        <w:separator/>
      </w:r>
    </w:p>
  </w:endnote>
  <w:endnote w:type="continuationSeparator" w:id="0">
    <w:p w14:paraId="359DD5EE" w14:textId="77777777" w:rsidR="009B19DA" w:rsidRDefault="009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453185BF" w:rsidR="00111C8E" w:rsidRDefault="00160773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AE6722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598DD" w14:textId="77777777" w:rsidR="009B19DA" w:rsidRDefault="009B19DA">
      <w:r>
        <w:separator/>
      </w:r>
    </w:p>
  </w:footnote>
  <w:footnote w:type="continuationSeparator" w:id="0">
    <w:p w14:paraId="41367004" w14:textId="77777777" w:rsidR="009B19DA" w:rsidRDefault="009B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po 13" descr="Bordi pagina superiore e inferiore - pagine di continuazio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Connettore diritto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diritto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diritto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po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Connettore diritto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diritto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ttore diritto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2295633" id="Gruppo 13" o:spid="_x0000_s1026" alt="Bordi pagina superiore e inferiore - pagine di continuazione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">
              <v:group id="Gruppo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Connettore diritto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Connettore diritto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Connettore diritto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po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Connettore diritto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Connettore diritto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Connettore diritto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po 12" descr="Bordi pagina superiore e inferiore - pa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po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Connettore diritto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ttore diritto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po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Connettore diritto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ttore diritto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ttore diritto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147AAC6" id="Gruppo 12" o:spid="_x0000_s1026" alt="Bordi pagina superiore e inferiore - pagina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">
              <v:group id="Gruppo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nettore diritto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Connettore diritto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Connettore diritto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po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Connettore diritto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Connettore diritto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Connettore diritto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defaultTableStyle w:val="Tabellaelenc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623FDC"/>
    <w:rsid w:val="006331D9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B19DA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DC6A79"/>
    <w:rsid w:val="00E05C13"/>
    <w:rsid w:val="00E56D3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it-IT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155"/>
  </w:style>
  <w:style w:type="paragraph" w:styleId="Titolo1">
    <w:name w:val="heading 1"/>
    <w:basedOn w:val="Normale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-colore1">
    <w:name w:val="Grid Table 1 Light Accent 1"/>
    <w:aliases w:val="Sample questionnaires table"/>
    <w:basedOn w:val="Tabellanormale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Tabellasemplice-3">
    <w:name w:val="Plain Table 3"/>
    <w:basedOn w:val="Tabellanormale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95B"/>
    <w:rPr>
      <w:noProof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A7095B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95B"/>
  </w:style>
  <w:style w:type="character" w:styleId="Testosegnaposto">
    <w:name w:val="Placeholder Text"/>
    <w:basedOn w:val="Carpredefinitoparagrafo"/>
    <w:uiPriority w:val="99"/>
    <w:semiHidden/>
    <w:rsid w:val="00A7193C"/>
    <w:rPr>
      <w:color w:val="808080"/>
    </w:rPr>
  </w:style>
  <w:style w:type="table" w:styleId="Grigliatabella">
    <w:name w:val="Table Grid"/>
    <w:basedOn w:val="Tabellanormale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7acolori-colore2">
    <w:name w:val="List Table 7 Colorful Accent 2"/>
    <w:basedOn w:val="Tabellanormale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">
    <w:name w:val="Tabella elenco"/>
    <w:basedOn w:val="Tabellanormale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05C13"/>
  </w:style>
  <w:style w:type="paragraph" w:styleId="Testodelblocco">
    <w:name w:val="Block Text"/>
    <w:basedOn w:val="Normale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5C1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5C1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05C1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05C1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5C13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5C13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05C13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05C1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5C13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5C1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05C13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05C1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05C1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05C13"/>
    <w:rPr>
      <w:sz w:val="1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rsid w:val="002E4ED3"/>
    <w:rPr>
      <w:b/>
      <w:bCs/>
      <w:i/>
      <w:iCs/>
      <w:spacing w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05C13"/>
  </w:style>
  <w:style w:type="table" w:styleId="Grigliaacolori">
    <w:name w:val="Colorful Grid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05C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C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C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5C13"/>
    <w:rPr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05C13"/>
  </w:style>
  <w:style w:type="character" w:customStyle="1" w:styleId="DataCarattere">
    <w:name w:val="Data Carattere"/>
    <w:basedOn w:val="Carpredefinitoparagrafo"/>
    <w:link w:val="Data"/>
    <w:uiPriority w:val="99"/>
    <w:semiHidden/>
    <w:rsid w:val="00E05C1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05C13"/>
  </w:style>
  <w:style w:type="character" w:styleId="Enfasicorsivo">
    <w:name w:val="Emphasis"/>
    <w:basedOn w:val="Carpredefinitoparagrafo"/>
    <w:uiPriority w:val="20"/>
    <w:semiHidden/>
    <w:unhideWhenUsed/>
    <w:rsid w:val="00E05C1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05C1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05C13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5C1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5C13"/>
    <w:rPr>
      <w:sz w:val="20"/>
      <w:szCs w:val="20"/>
    </w:rPr>
  </w:style>
  <w:style w:type="table" w:styleId="Tabellagriglia1chiara">
    <w:name w:val="Grid Table 1 Light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gliatab3">
    <w:name w:val="Grid Table 3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E05C1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05C1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05C1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05C1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5C13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05C1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05C13"/>
    <w:rPr>
      <w:color w:val="F59E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E4ED3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05C13"/>
  </w:style>
  <w:style w:type="paragraph" w:styleId="Elenco">
    <w:name w:val="List"/>
    <w:basedOn w:val="Normale"/>
    <w:uiPriority w:val="99"/>
    <w:semiHidden/>
    <w:unhideWhenUsed/>
    <w:rsid w:val="00E05C1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E05C1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E05C1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E05C1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E05C1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05C13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05C13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05C13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05C13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05C13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E05C1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Elencotab2">
    <w:name w:val="List Table 2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Elencotab3">
    <w:name w:val="List Table 3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05C13"/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05C1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05C13"/>
  </w:style>
  <w:style w:type="character" w:styleId="Numeropagina">
    <w:name w:val="page number"/>
    <w:basedOn w:val="Carpredefinitoparagrafo"/>
    <w:uiPriority w:val="99"/>
    <w:semiHidden/>
    <w:unhideWhenUsed/>
    <w:rsid w:val="00E05C13"/>
  </w:style>
  <w:style w:type="table" w:styleId="Tabellasemplice-1">
    <w:name w:val="Plain Table 1"/>
    <w:basedOn w:val="Tabellanormale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4">
    <w:name w:val="Plain Table 4"/>
    <w:basedOn w:val="Tabellanormale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5C13"/>
    <w:rPr>
      <w:rFonts w:ascii="Consolas" w:hAnsi="Consolas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E4ED3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05C1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05C13"/>
  </w:style>
  <w:style w:type="paragraph" w:styleId="Firma">
    <w:name w:val="Signature"/>
    <w:basedOn w:val="Normale"/>
    <w:link w:val="FirmaCarattere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05C13"/>
  </w:style>
  <w:style w:type="character" w:styleId="Enfasigrassetto">
    <w:name w:val="Strong"/>
    <w:basedOn w:val="Carpredefinitoparagrafo"/>
    <w:uiPriority w:val="22"/>
    <w:semiHidden/>
    <w:unhideWhenUsed/>
    <w:rsid w:val="00E05C13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95155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05C13"/>
    <w:pPr>
      <w:spacing w:after="0"/>
      <w:ind w:left="210" w:hanging="21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05C1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05C1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05C13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05C13"/>
    <w:pPr>
      <w:spacing w:after="100"/>
      <w:ind w:left="42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05C13"/>
    <w:pPr>
      <w:spacing w:after="100"/>
      <w:ind w:left="63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05C13"/>
    <w:pPr>
      <w:spacing w:after="100"/>
      <w:ind w:left="84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05C13"/>
    <w:pPr>
      <w:spacing w:after="100"/>
      <w:ind w:left="105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05C13"/>
    <w:pPr>
      <w:spacing w:after="100"/>
      <w:ind w:left="126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05C13"/>
    <w:pPr>
      <w:spacing w:after="100"/>
      <w:ind w:left="147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931E73" w:rsidP="00931E73">
          <w:pPr>
            <w:pStyle w:val="26B99F6EBC9846BAA8BBDCEEA907EC1D"/>
          </w:pPr>
          <w:r>
            <w:rPr>
              <w:lang w:bidi="it-IT"/>
            </w:rPr>
            <w:t>Piano delle lezioni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931E73" w:rsidP="00931E73">
          <w:pPr>
            <w:pStyle w:val="4AD3DB8988124A5BABC94A1AB70B41687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931E73" w:rsidP="00931E73">
          <w:pPr>
            <w:pStyle w:val="A5FD0EDA03044A6E844709B4EB399A387"/>
          </w:pPr>
          <w:r>
            <w:rPr>
              <w:lang w:bidi="it-IT"/>
            </w:rPr>
            <w:t>Materia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931E73" w:rsidP="00931E73">
          <w:pPr>
            <w:pStyle w:val="E6731D147C2F4299A24741575B1C18F77"/>
          </w:pPr>
          <w:r w:rsidRPr="00160773">
            <w:rPr>
              <w:lang w:bidi="it-IT"/>
            </w:rPr>
            <w:t>Autore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931E73" w:rsidP="00931E73">
          <w:pPr>
            <w:pStyle w:val="F4D060F13779425BB854C24A86B9AAF67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931E73" w:rsidP="00931E73">
          <w:pPr>
            <w:pStyle w:val="084F625C74444051B651DE9BCDA347787"/>
          </w:pPr>
          <w:r>
            <w:rPr>
              <w:lang w:bidi="it-IT"/>
            </w:rPr>
            <w:t>Durata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931E73" w:rsidP="00931E73">
          <w:pPr>
            <w:pStyle w:val="C3040659D061469489A339D6E1D8F1747"/>
          </w:pPr>
          <w:r>
            <w:rPr>
              <w:lang w:bidi="it-IT"/>
            </w:rPr>
            <w:t>Panoramica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931E73" w:rsidP="00931E73">
          <w:pPr>
            <w:pStyle w:val="AA4E74344B3A4B84AAB9041DA637076D7"/>
          </w:pPr>
          <w:r>
            <w:rPr>
              <w:lang w:bidi="it-IT"/>
            </w:rPr>
            <w:t>Obiettivo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931E73" w:rsidP="00931E73">
          <w:pPr>
            <w:pStyle w:val="566B421D4F31416884971DE37C195A937"/>
          </w:pPr>
          <w:r>
            <w:rPr>
              <w:lang w:bidi="it-IT"/>
            </w:rPr>
            <w:t>Materiali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931E73" w:rsidP="00931E73">
          <w:pPr>
            <w:pStyle w:val="E2016275A5074BF58119E0C10D7B4B567"/>
          </w:pPr>
          <w:r>
            <w:rPr>
              <w:lang w:bidi="it-IT"/>
            </w:rPr>
            <w:t>Attività e procedure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931E73" w:rsidP="00931E73">
          <w:pPr>
            <w:pStyle w:val="C4B0EEDC24714EEFA3B3CE3CE2EAE2C17"/>
          </w:pPr>
          <w:r>
            <w:rPr>
              <w:lang w:bidi="it-IT"/>
            </w:rPr>
            <w:t>Conclusioni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931E73" w:rsidP="00931E73">
          <w:pPr>
            <w:pStyle w:val="B2432707FCD045BEA92BE4AC780F9B9D7"/>
          </w:pPr>
          <w:r>
            <w:rPr>
              <w:lang w:bidi="it-IT"/>
            </w:rPr>
            <w:t>Credito extra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931E73" w:rsidP="00931E73">
          <w:pPr>
            <w:pStyle w:val="6C9636C7B1564C3FBCD0D2581D779AAE1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931E73" w:rsidP="00931E73">
          <w:pPr>
            <w:pStyle w:val="AB6F0B9C4F5A4724B6762156610D15551"/>
          </w:pPr>
          <w:r>
            <w:rPr>
              <w:lang w:bidi="it-IT"/>
            </w:rPr>
            <w:t>Immettere l'autore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931E73" w:rsidP="00931E73">
          <w:pPr>
            <w:pStyle w:val="997AC78C020C46DCB1111BDB4CD590F11"/>
          </w:pPr>
          <w:r>
            <w:rPr>
              <w:lang w:bidi="it-IT"/>
            </w:rPr>
            <w:t>Immettere la classe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931E73" w:rsidP="00931E73">
          <w:pPr>
            <w:pStyle w:val="937FE57199C14319951107FE2F53BF871"/>
          </w:pPr>
          <w:r>
            <w:rPr>
              <w:lang w:bidi="it-IT"/>
            </w:rPr>
            <w:t>Immettere la durata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931E73" w:rsidP="00931E73">
          <w:pPr>
            <w:pStyle w:val="53683824658E4FA3A47E8DC29E6A1ED21"/>
          </w:pPr>
          <w:r>
            <w:rPr>
              <w:lang w:bidi="it-IT"/>
            </w:rPr>
            <w:t>Immettere una panoramica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931E73" w:rsidP="00931E73">
          <w:pPr>
            <w:pStyle w:val="50B2E3E2BBA844BDAE32F8937321DB8D1"/>
          </w:pPr>
          <w:r>
            <w:rPr>
              <w:lang w:bidi="it-IT"/>
            </w:rPr>
            <w:t>Immettere l'obiettivo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931E73" w:rsidP="00931E73">
          <w:pPr>
            <w:pStyle w:val="438653F204894BAEBF386AF7FEF12A9D1"/>
          </w:pPr>
          <w:r>
            <w:rPr>
              <w:lang w:bidi="it-IT"/>
            </w:rPr>
            <w:t>Immettere i materiali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931E73" w:rsidP="00931E73">
          <w:pPr>
            <w:pStyle w:val="24284902BE2A4AC8A4618BD8843B86A91"/>
          </w:pPr>
          <w:r>
            <w:rPr>
              <w:lang w:bidi="it-IT"/>
            </w:rPr>
            <w:t>Immettere le attività e le procedure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931E73" w:rsidP="00931E73">
          <w:pPr>
            <w:pStyle w:val="284FA56E28D843E6B47CCC16D1E73A6E1"/>
          </w:pPr>
          <w:r>
            <w:rPr>
              <w:lang w:bidi="it-IT"/>
            </w:rPr>
            <w:t>Immettere le conclusioni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931E73" w:rsidP="00931E73">
          <w:pPr>
            <w:pStyle w:val="35D0AF06F3F3400DB25551B22FDB94FC1"/>
          </w:pPr>
          <w:r>
            <w:rPr>
              <w:lang w:bidi="it-IT"/>
            </w:rPr>
            <w:t>Immettere il credito extra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931E73" w:rsidP="00931E73">
          <w:pPr>
            <w:pStyle w:val="3D8CA14FD3E1420AA552FC83481D360A"/>
          </w:pPr>
          <w:r>
            <w:rPr>
              <w:lang w:bidi="it-IT"/>
            </w:rPr>
            <w:t>Immettere il titolo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24357A"/>
    <w:rsid w:val="003E555B"/>
    <w:rsid w:val="004613B3"/>
    <w:rsid w:val="005E051D"/>
    <w:rsid w:val="00690F55"/>
    <w:rsid w:val="008C2698"/>
    <w:rsid w:val="00931E73"/>
    <w:rsid w:val="009B5A05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A05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1E73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931E73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931E7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Office_15820995_TF03463076.dotx</Template>
  <TotalTime>70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