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3745" w:tblpY="7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2A44C9" w:rsidRPr="00E10D17">
        <w:trPr>
          <w:trHeight w:hRule="exact" w:val="16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2A44C9" w:rsidRPr="00E10D17" w:rsidRDefault="002A44C9" w:rsidP="002A44C9">
            <w:pPr>
              <w:pStyle w:val="MonthNames"/>
            </w:pPr>
            <w:r w:rsidRPr="00E10D17">
              <w:t xml:space="preserve">agosto </w:t>
            </w:r>
            <w:r w:rsidR="00A24829" w:rsidRPr="00E10D17">
              <w:t>2008</w:t>
            </w:r>
          </w:p>
        </w:tc>
      </w:tr>
      <w:tr w:rsidR="002A44C9" w:rsidRPr="00E10D17" w:rsidTr="0066074B">
        <w:trPr>
          <w:trHeight w:val="54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E10D17" w:rsidRDefault="002A44C9" w:rsidP="002A44C9">
            <w:pPr>
              <w:pStyle w:val="Weekdays"/>
            </w:pPr>
            <w:r w:rsidRPr="00E10D17">
              <w:t>LUNES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E10D17" w:rsidRDefault="002A44C9" w:rsidP="002A44C9">
            <w:pPr>
              <w:pStyle w:val="Weekdays"/>
            </w:pPr>
            <w:r w:rsidRPr="00E10D17">
              <w:t>MARTES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E10D17" w:rsidRDefault="002A44C9" w:rsidP="002A44C9">
            <w:pPr>
              <w:pStyle w:val="Weekdays"/>
            </w:pPr>
            <w:r w:rsidRPr="00E10D17">
              <w:t>MIÉRCOLES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E10D17" w:rsidRDefault="002A44C9" w:rsidP="002A44C9">
            <w:pPr>
              <w:pStyle w:val="Weekdays"/>
            </w:pPr>
            <w:r w:rsidRPr="00E10D17">
              <w:t>JUEVES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E10D17" w:rsidRDefault="002A44C9" w:rsidP="002A44C9">
            <w:pPr>
              <w:pStyle w:val="Weekdays"/>
            </w:pPr>
            <w:r w:rsidRPr="00E10D17">
              <w:t>VIERNES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E10D17" w:rsidRDefault="002A44C9" w:rsidP="002A44C9">
            <w:pPr>
              <w:pStyle w:val="Weekdays"/>
            </w:pPr>
            <w:r w:rsidRPr="00E10D17">
              <w:t>SÁBADO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2A44C9" w:rsidRPr="00E10D17" w:rsidRDefault="002A44C9" w:rsidP="002A44C9">
            <w:pPr>
              <w:pStyle w:val="Weekdays"/>
            </w:pPr>
            <w:r w:rsidRPr="00E10D17">
              <w:t>DOMINGO</w:t>
            </w:r>
          </w:p>
        </w:tc>
      </w:tr>
      <w:tr w:rsidR="002A44C9" w:rsidRPr="00E10D17" w:rsidTr="0066074B">
        <w:trPr>
          <w:trHeight w:hRule="exact" w:val="1440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2A44C9" w:rsidP="00101BE1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2A44C9" w:rsidP="00101BE1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2A44C9" w:rsidP="00101BE1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2A44C9" w:rsidP="00101BE1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</w:t>
            </w: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3</w:t>
            </w:r>
          </w:p>
        </w:tc>
      </w:tr>
      <w:tr w:rsidR="002A44C9" w:rsidRPr="00E10D17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E762E3">
            <w:pPr>
              <w:pStyle w:val="Dates-August"/>
              <w:framePr w:wrap="auto" w:vAnchor="margin" w:hAnchor="text" w:xAlign="left" w:yAlign="inline"/>
            </w:pPr>
            <w:r w:rsidRPr="00E10D17">
              <w:t>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9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10</w:t>
            </w:r>
          </w:p>
        </w:tc>
      </w:tr>
      <w:tr w:rsidR="002A44C9" w:rsidRPr="00E10D17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16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17</w:t>
            </w:r>
          </w:p>
        </w:tc>
      </w:tr>
      <w:tr w:rsidR="002A44C9" w:rsidRPr="00E10D17" w:rsidTr="0066074B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19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23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24</w:t>
            </w:r>
          </w:p>
        </w:tc>
      </w:tr>
      <w:tr w:rsidR="002A44C9" w:rsidRPr="00E10D17" w:rsidTr="0066074B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29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30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44C9" w:rsidRPr="00E10D17" w:rsidRDefault="0066074B" w:rsidP="00101BE1">
            <w:pPr>
              <w:pStyle w:val="Dates-August"/>
              <w:framePr w:wrap="auto" w:vAnchor="margin" w:hAnchor="text" w:xAlign="left" w:yAlign="inline"/>
            </w:pPr>
            <w:r w:rsidRPr="00E10D17">
              <w:t>31</w:t>
            </w:r>
          </w:p>
        </w:tc>
      </w:tr>
    </w:tbl>
    <w:p w:rsidR="004916AB" w:rsidRPr="00E10D17" w:rsidRDefault="00BE02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60.4pt;margin-top:38.6pt;width:293.7pt;height:254.55pt;z-index:-251681792;mso-wrap-style:none;mso-position-horizontal-relative:page;mso-position-vertical-relative:page" filled="f" stroked="f">
            <v:textbox style="mso-fit-shape-to-text:t">
              <w:txbxContent>
                <w:p w:rsidR="00A71DEE" w:rsidRPr="00FD5182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539490" cy="3141345"/>
                        <wp:effectExtent l="19050" t="0" r="3810" b="0"/>
                        <wp:docPr id="1" name="Picture 1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9490" cy="314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2" style="position:absolute;margin-left:0;margin-top:0;width:10in;height:540pt;z-index:-251684864;mso-position-horizontal:center;mso-position-horizontal-relative:page;mso-position-vertical:center;mso-position-vertical-relative:page" fillcolor="#e8b74b" stroked="f">
            <w10:wrap anchorx="page" anchory="page"/>
          </v:rect>
        </w:pict>
      </w:r>
    </w:p>
    <w:p w:rsidR="0004081A" w:rsidRPr="00E10D17" w:rsidRDefault="00BE02F5" w:rsidP="00246993">
      <w:pPr>
        <w:rPr>
          <w:noProof/>
        </w:rPr>
      </w:pPr>
      <w:r>
        <w:rPr>
          <w:noProof/>
        </w:rPr>
        <w:pict>
          <v:rect id="_x0000_s1101" style="position:absolute;margin-left:0;margin-top:106.9pt;width:674pt;height:439.7pt;z-index:-251683840;mso-position-horizontal:center;mso-position-horizontal-relative:page;mso-position-vertical-relative:page" fillcolor="#fce584" stroked="f">
            <w10:wrap anchorx="page" anchory="page"/>
          </v:rect>
        </w:pict>
      </w:r>
      <w:r>
        <w:rPr>
          <w:noProof/>
        </w:rPr>
        <w:pict>
          <v:shape id="_x0000_s1103" type="#_x0000_t202" style="position:absolute;margin-left:36pt;margin-top:242.95pt;width:190.15pt;height:327.6pt;z-index:251633664;mso-wrap-style:none;mso-position-horizontal-relative:page;mso-position-vertical-relative:page" filled="f" stroked="f">
            <v:textbox style="mso-next-textbox:#_x0000_s1103;mso-fit-shape-to-text:t">
              <w:txbxContent>
                <w:p w:rsidR="00A71DEE" w:rsidRPr="00FD5182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26945" cy="4066540"/>
                        <wp:effectExtent l="19050" t="0" r="1905" b="0"/>
                        <wp:docPr id="2" name="Picture 2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406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916AB" w:rsidRPr="00E10D17">
        <w:br w:type="page"/>
      </w:r>
      <w:r>
        <w:rPr>
          <w:noProof/>
        </w:rPr>
        <w:pict>
          <v:shape id="_x0000_s1110" type="#_x0000_t202" style="position:absolute;margin-left:91.8pt;margin-top:41pt;width:158.5pt;height:166.1pt;z-index:-251677696;mso-wrap-style:none;mso-position-horizontal-relative:page;mso-position-vertical-relative:page" filled="f" stroked="f">
            <v:textbox style="mso-fit-shape-to-text:t">
              <w:txbxContent>
                <w:p w:rsidR="00A71DEE" w:rsidRPr="00653956" w:rsidRDefault="00A71DEE"/>
              </w:txbxContent>
            </v:textbox>
            <w10:wrap anchorx="page" anchory="page"/>
          </v:shape>
        </w:pict>
      </w:r>
    </w:p>
    <w:tbl>
      <w:tblPr>
        <w:tblpPr w:vertAnchor="page" w:horzAnchor="page" w:tblpX="3745" w:tblpY="721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04081A" w:rsidRPr="00E10D17">
        <w:trPr>
          <w:trHeight w:hRule="exact" w:val="1627"/>
        </w:trPr>
        <w:tc>
          <w:tcPr>
            <w:tcW w:w="1008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04081A" w:rsidRPr="00E10D17" w:rsidRDefault="0004081A" w:rsidP="0004081A">
            <w:pPr>
              <w:pStyle w:val="MonthNames"/>
            </w:pPr>
            <w:r w:rsidRPr="00E10D17">
              <w:lastRenderedPageBreak/>
              <w:t xml:space="preserve">septiembre </w:t>
            </w:r>
            <w:r w:rsidR="00A24829" w:rsidRPr="00E10D17">
              <w:t>2008</w:t>
            </w:r>
          </w:p>
        </w:tc>
      </w:tr>
      <w:tr w:rsidR="0004081A" w:rsidRPr="00E10D17" w:rsidTr="0066074B">
        <w:trPr>
          <w:trHeight w:val="540"/>
        </w:trPr>
        <w:tc>
          <w:tcPr>
            <w:tcW w:w="1439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E10D17" w:rsidRDefault="0004081A" w:rsidP="0004081A">
            <w:pPr>
              <w:pStyle w:val="Weekdays"/>
            </w:pPr>
            <w:r w:rsidRPr="00E10D17">
              <w:t>LUNES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E10D17" w:rsidRDefault="0004081A" w:rsidP="0004081A">
            <w:pPr>
              <w:pStyle w:val="Weekdays"/>
            </w:pPr>
            <w:r w:rsidRPr="00E10D17">
              <w:t>MARTES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E10D17" w:rsidRDefault="0004081A" w:rsidP="0004081A">
            <w:pPr>
              <w:pStyle w:val="Weekdays"/>
            </w:pPr>
            <w:r w:rsidRPr="00E10D17">
              <w:t>MIÉRCOLES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E10D17" w:rsidRDefault="0004081A" w:rsidP="0004081A">
            <w:pPr>
              <w:pStyle w:val="Weekdays"/>
            </w:pPr>
            <w:r w:rsidRPr="00E10D17">
              <w:t>JUEVES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E10D17" w:rsidRDefault="0004081A" w:rsidP="0004081A">
            <w:pPr>
              <w:pStyle w:val="Weekdays"/>
            </w:pPr>
            <w:r w:rsidRPr="00E10D17">
              <w:t>VIERNES</w:t>
            </w:r>
          </w:p>
        </w:tc>
        <w:tc>
          <w:tcPr>
            <w:tcW w:w="144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E10D17" w:rsidRDefault="0004081A" w:rsidP="0004081A">
            <w:pPr>
              <w:pStyle w:val="Weekdays"/>
            </w:pPr>
            <w:r w:rsidRPr="00E10D17">
              <w:t>SÁBADO</w:t>
            </w:r>
          </w:p>
        </w:tc>
        <w:tc>
          <w:tcPr>
            <w:tcW w:w="1441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04081A" w:rsidRPr="00E10D17" w:rsidRDefault="0004081A" w:rsidP="0004081A">
            <w:pPr>
              <w:pStyle w:val="Weekdays"/>
            </w:pPr>
            <w:r w:rsidRPr="00E10D17">
              <w:t>DOMINGO</w:t>
            </w:r>
          </w:p>
        </w:tc>
      </w:tr>
      <w:tr w:rsidR="0004081A" w:rsidRPr="00E10D17" w:rsidTr="0066074B">
        <w:trPr>
          <w:trHeight w:hRule="exact" w:val="1440"/>
        </w:trPr>
        <w:tc>
          <w:tcPr>
            <w:tcW w:w="1439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1BE1" w:rsidRPr="00063746" w:rsidRDefault="0066074B" w:rsidP="00063746">
            <w:pPr>
              <w:pStyle w:val="Dates-September"/>
              <w:framePr w:wrap="auto" w:vAnchor="margin" w:hAnchor="text" w:xAlign="left" w:yAlign="inline"/>
              <w:ind w:left="2160" w:hanging="2016"/>
              <w:rPr>
                <w:lang w:val="en-US"/>
              </w:rPr>
            </w:pPr>
            <w:r w:rsidRPr="00E10D17">
              <w:t>1</w:t>
            </w: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</w:t>
            </w: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3</w:t>
            </w: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4</w:t>
            </w: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5</w:t>
            </w:r>
          </w:p>
        </w:tc>
        <w:tc>
          <w:tcPr>
            <w:tcW w:w="1440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6</w:t>
            </w:r>
          </w:p>
        </w:tc>
        <w:tc>
          <w:tcPr>
            <w:tcW w:w="1441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7</w:t>
            </w:r>
          </w:p>
        </w:tc>
      </w:tr>
      <w:tr w:rsidR="0004081A" w:rsidRPr="00E10D17">
        <w:trPr>
          <w:trHeight w:hRule="exact" w:val="1440"/>
        </w:trPr>
        <w:tc>
          <w:tcPr>
            <w:tcW w:w="1439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8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9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10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11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12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13</w:t>
            </w:r>
          </w:p>
        </w:tc>
        <w:tc>
          <w:tcPr>
            <w:tcW w:w="1441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14</w:t>
            </w:r>
          </w:p>
        </w:tc>
      </w:tr>
      <w:tr w:rsidR="0004081A" w:rsidRPr="00E10D17">
        <w:trPr>
          <w:trHeight w:hRule="exact" w:val="1440"/>
        </w:trPr>
        <w:tc>
          <w:tcPr>
            <w:tcW w:w="1439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15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16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17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18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19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20</w:t>
            </w:r>
          </w:p>
        </w:tc>
        <w:tc>
          <w:tcPr>
            <w:tcW w:w="1441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21</w:t>
            </w:r>
          </w:p>
        </w:tc>
      </w:tr>
      <w:tr w:rsidR="0004081A" w:rsidRPr="00E10D17" w:rsidTr="0066074B">
        <w:trPr>
          <w:trHeight w:hRule="exact" w:val="1440"/>
        </w:trPr>
        <w:tc>
          <w:tcPr>
            <w:tcW w:w="1439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22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23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24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25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26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27</w:t>
            </w:r>
          </w:p>
        </w:tc>
        <w:tc>
          <w:tcPr>
            <w:tcW w:w="1441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28</w:t>
            </w:r>
          </w:p>
        </w:tc>
      </w:tr>
      <w:tr w:rsidR="0004081A" w:rsidRPr="00E10D17" w:rsidTr="0066074B">
        <w:trPr>
          <w:trHeight w:hRule="exact" w:val="1440"/>
        </w:trPr>
        <w:tc>
          <w:tcPr>
            <w:tcW w:w="1439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29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66074B" w:rsidP="00101BE1">
            <w:pPr>
              <w:pStyle w:val="Dates-September"/>
              <w:framePr w:wrap="auto" w:vAnchor="margin" w:hAnchor="text" w:xAlign="left" w:yAlign="inline"/>
            </w:pPr>
            <w:r w:rsidRPr="00E10D17">
              <w:t>30</w:t>
            </w:r>
          </w:p>
        </w:tc>
        <w:tc>
          <w:tcPr>
            <w:tcW w:w="1440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440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440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440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441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E10D17" w:rsidRDefault="0004081A" w:rsidP="00101BE1">
            <w:pPr>
              <w:pStyle w:val="Dates-September"/>
              <w:framePr w:wrap="auto" w:vAnchor="margin" w:hAnchor="text" w:xAlign="left" w:yAlign="inline"/>
            </w:pPr>
          </w:p>
        </w:tc>
      </w:tr>
    </w:tbl>
    <w:p w:rsidR="004916AB" w:rsidRPr="00E10D17" w:rsidRDefault="00BE02F5">
      <w:r>
        <w:rPr>
          <w:noProof/>
        </w:rPr>
        <w:pict>
          <v:shape id="_x0000_s1115" type="#_x0000_t202" style="position:absolute;margin-left:88.45pt;margin-top:39.45pt;width:159.95pt;height:166.45pt;z-index:-251673600;mso-wrap-style:none;mso-position-horizontal-relative:page;mso-position-vertical-relative:page" filled="f" stroked="f">
            <v:textbox style="mso-fit-shape-to-text:t">
              <w:txbxContent>
                <w:p w:rsidR="00A71DEE" w:rsidRPr="00524E5E" w:rsidRDefault="00A71DEE">
                  <w:r w:rsidRPr="00A24829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28800" cy="2022475"/>
                        <wp:effectExtent l="19050" t="0" r="0" b="0"/>
                        <wp:docPr id="27" name="Picture 4" descr="Appl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ppl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02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5" style="position:absolute;margin-left:36pt;margin-top:36pt;width:10in;height:540pt;z-index:-251680768;mso-position-horizontal-relative:page;mso-position-vertical-relative:page" o:regroupid="1" fillcolor="#930" stroked="f">
            <w10:wrap anchorx="page" anchory="page"/>
          </v:rect>
        </w:pict>
      </w:r>
    </w:p>
    <w:p w:rsidR="00A315BE" w:rsidRPr="00E10D17" w:rsidRDefault="00BE02F5">
      <w:r>
        <w:rPr>
          <w:noProof/>
        </w:rPr>
        <w:pict>
          <v:shape id="_x0000_s1109" type="#_x0000_t202" style="position:absolute;margin-left:40.8pt;margin-top:167.75pt;width:177.2pt;height:396.45pt;z-index:251637760;mso-wrap-style:none;mso-position-horizontal-relative:page;mso-position-vertical-relative:page" filled="f" stroked="f">
            <v:textbox style="mso-fit-shape-to-text:t">
              <w:txbxContent>
                <w:p w:rsidR="00A71DEE" w:rsidRPr="00653956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65655" cy="4937760"/>
                        <wp:effectExtent l="19050" t="0" r="0" b="0"/>
                        <wp:docPr id="20" name="Picture 20" descr="Appl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Appl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655" cy="493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6" style="position:absolute;margin-left:59pt;margin-top:106.9pt;width:674pt;height:439.7pt;z-index:-251679744;mso-position-horizontal-relative:page;mso-position-vertical-relative:page" o:regroupid="1" fillcolor="#f9bea7" stroked="f">
            <w10:wrap anchorx="page" anchory="page"/>
          </v:rect>
        </w:pict>
      </w:r>
      <w:r w:rsidR="00A315BE" w:rsidRPr="00E10D17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E10D17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10D17" w:rsidRDefault="0014274C" w:rsidP="0014274C">
            <w:pPr>
              <w:pStyle w:val="MonthNames"/>
            </w:pPr>
            <w:r w:rsidRPr="00E10D17">
              <w:lastRenderedPageBreak/>
              <w:t>octu</w:t>
            </w:r>
            <w:r w:rsidR="00253EEF" w:rsidRPr="00E10D17">
              <w:t>bre</w:t>
            </w:r>
            <w:r w:rsidR="00665B68" w:rsidRPr="00E10D17">
              <w:t xml:space="preserve"> </w:t>
            </w:r>
            <w:r w:rsidR="00A24829" w:rsidRPr="00E10D17">
              <w:t>2008</w:t>
            </w:r>
          </w:p>
        </w:tc>
      </w:tr>
      <w:tr w:rsidR="00777BE1" w:rsidRPr="00E10D17" w:rsidTr="00A71DEE">
        <w:trPr>
          <w:trHeight w:hRule="exact" w:val="54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E10D17" w:rsidRDefault="00DA7B59" w:rsidP="0014274C">
            <w:pPr>
              <w:pStyle w:val="Weekdays"/>
            </w:pPr>
            <w:r w:rsidRPr="00E10D17">
              <w:t>LU</w:t>
            </w:r>
            <w:r w:rsidR="00CB7A50" w:rsidRPr="00E10D17">
              <w:t>NES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E10D17" w:rsidRDefault="00DA7B59" w:rsidP="0014274C">
            <w:pPr>
              <w:pStyle w:val="Weekdays"/>
            </w:pPr>
            <w:r w:rsidRPr="00E10D17">
              <w:t>MARTES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E10D17" w:rsidRDefault="00DA7B59" w:rsidP="0014274C">
            <w:pPr>
              <w:pStyle w:val="Weekdays"/>
            </w:pPr>
            <w:r w:rsidRPr="00E10D17">
              <w:t>MIÉRCOLES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E10D17" w:rsidRDefault="00DA7B59" w:rsidP="0014274C">
            <w:pPr>
              <w:pStyle w:val="Weekdays"/>
            </w:pPr>
            <w:r w:rsidRPr="00E10D17">
              <w:t>JUEVES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E10D17" w:rsidRDefault="00DA7B59" w:rsidP="0014274C">
            <w:pPr>
              <w:pStyle w:val="Weekdays"/>
            </w:pPr>
            <w:r w:rsidRPr="00E10D17">
              <w:t>VIERNES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E10D17" w:rsidRDefault="00DA7B59" w:rsidP="0014274C">
            <w:pPr>
              <w:pStyle w:val="Weekdays"/>
            </w:pPr>
            <w:r w:rsidRPr="00E10D17">
              <w:t>SÁBADO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77BE1" w:rsidRPr="00E10D17" w:rsidRDefault="00DA7B59" w:rsidP="0014274C">
            <w:pPr>
              <w:pStyle w:val="Weekdays"/>
            </w:pPr>
            <w:r w:rsidRPr="00E10D17">
              <w:t>DOMINGO</w:t>
            </w:r>
          </w:p>
        </w:tc>
      </w:tr>
      <w:tr w:rsidR="00777BE1" w:rsidRPr="00E10D17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777BE1" w:rsidP="00101BE1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777BE1" w:rsidP="00101BE1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</w:tr>
      <w:tr w:rsidR="00777BE1" w:rsidRPr="00E10D17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</w:tr>
      <w:tr w:rsidR="00777BE1" w:rsidRPr="00E10D17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  <w:p w:rsidR="00101BE1" w:rsidRPr="00E10D17" w:rsidRDefault="00101BE1" w:rsidP="00101BE1">
            <w:pPr>
              <w:pStyle w:val="Holiday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0FF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</w:tc>
      </w:tr>
      <w:tr w:rsidR="00CB7A50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</w:tr>
      <w:tr w:rsidR="004D7851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October"/>
              <w:framePr w:wrap="auto" w:vAnchor="margin" w:hAnchor="text" w:xAlign="left" w:yAlign="inline"/>
              <w:suppressOverlap w:val="0"/>
            </w:pPr>
            <w:r w:rsidRPr="00E10D17"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4D7851" w:rsidP="00101BE1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4D7851" w:rsidP="00101BE1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E10D17" w:rsidRDefault="00BE02F5">
      <w:r>
        <w:rPr>
          <w:noProof/>
        </w:rPr>
        <w:pict>
          <v:rect id="_x0000_s1171" style="position:absolute;margin-left:36pt;margin-top:36pt;width:10in;height:540pt;z-index:-251685889;mso-position-horizontal-relative:page;mso-position-vertical-relative:page" fillcolor="#e29530" stroked="f">
            <w10:wrap anchorx="page" anchory="page"/>
          </v:rect>
        </w:pict>
      </w:r>
      <w:r>
        <w:rPr>
          <w:noProof/>
        </w:rPr>
        <w:pict>
          <v:shape id="_x0000_s1147" type="#_x0000_t202" style="position:absolute;margin-left:52.45pt;margin-top:38.4pt;width:244.35pt;height:424.6pt;z-index:-251653120;mso-wrap-style:none;mso-position-horizontal-relative:page;mso-position-vertical-relative:page" filled="f" stroked="f">
            <v:textbox style="mso-next-textbox:#_x0000_s1147;mso-fit-shape-to-text:t">
              <w:txbxContent>
                <w:p w:rsidR="00A71DEE" w:rsidRPr="00B55352" w:rsidRDefault="00A71DEE">
                  <w:r w:rsidRPr="00A24829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00680" cy="5300980"/>
                        <wp:effectExtent l="19050" t="0" r="0" b="0"/>
                        <wp:docPr id="86" name="Picture 86" descr="Pumpki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Pumpki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680" cy="530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34.4pt;margin-top:416.55pt;width:160.6pt;height:143.95pt;z-index:251641856;mso-wrap-style:none;mso-position-horizontal-relative:page;mso-position-vertical-relative:page" filled="f" stroked="f">
            <v:textbox style="mso-fit-shape-to-text:t">
              <w:txbxContent>
                <w:p w:rsidR="00A71DEE" w:rsidRPr="00524E5E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61185" cy="1742440"/>
                        <wp:effectExtent l="19050" t="0" r="5715" b="0"/>
                        <wp:docPr id="21" name="Picture 21" descr="Pumpki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Pumpki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1185" cy="174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2" style="position:absolute;margin-left:59pt;margin-top:106.9pt;width:674pt;height:439.7pt;z-index:-251675648;mso-position-horizontal-relative:page;mso-position-vertical-relative:page" o:regroupid="2" fillcolor="#f9c995" stroked="f">
            <w10:wrap anchorx="page" anchory="page"/>
          </v:rect>
        </w:pict>
      </w:r>
      <w:r w:rsidR="00A315BE" w:rsidRPr="00E10D17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E10D17">
        <w:trPr>
          <w:trHeight w:hRule="exact" w:val="1627"/>
        </w:trPr>
        <w:tc>
          <w:tcPr>
            <w:tcW w:w="1008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10D17" w:rsidRDefault="00EA687E" w:rsidP="00EA687E">
            <w:pPr>
              <w:pStyle w:val="MonthNames"/>
            </w:pPr>
            <w:r w:rsidRPr="00E10D17">
              <w:lastRenderedPageBreak/>
              <w:t>noviem</w:t>
            </w:r>
            <w:r w:rsidR="00253EEF" w:rsidRPr="00E10D17">
              <w:t>bre</w:t>
            </w:r>
            <w:r w:rsidR="00665B68" w:rsidRPr="00E10D17">
              <w:t xml:space="preserve"> </w:t>
            </w:r>
            <w:r w:rsidR="00A24829" w:rsidRPr="00E10D17">
              <w:t>2008</w:t>
            </w:r>
          </w:p>
        </w:tc>
      </w:tr>
      <w:tr w:rsidR="00CC1147" w:rsidRPr="00E10D17" w:rsidTr="00A71DEE">
        <w:trPr>
          <w:trHeight w:hRule="exact" w:val="540"/>
        </w:trPr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E10D17" w:rsidRDefault="00DA7B59" w:rsidP="00EA687E">
            <w:pPr>
              <w:pStyle w:val="Weekdays"/>
            </w:pPr>
            <w:r w:rsidRPr="00E10D17">
              <w:t>LU</w:t>
            </w:r>
            <w:r w:rsidR="00CB7A50" w:rsidRPr="00E10D17">
              <w:t>NES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E10D17" w:rsidRDefault="00DA7B59" w:rsidP="00EA687E">
            <w:pPr>
              <w:pStyle w:val="Weekdays"/>
            </w:pPr>
            <w:r w:rsidRPr="00E10D17">
              <w:t>MARTES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E10D17" w:rsidRDefault="00DA7B59" w:rsidP="00EA687E">
            <w:pPr>
              <w:pStyle w:val="Weekdays"/>
            </w:pPr>
            <w:r w:rsidRPr="00E10D17">
              <w:t>MIÉRCOLES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E10D17" w:rsidRDefault="00DA7B59" w:rsidP="00EA687E">
            <w:pPr>
              <w:pStyle w:val="Weekdays"/>
            </w:pPr>
            <w:r w:rsidRPr="00E10D17">
              <w:t>JUEVES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E10D17" w:rsidRDefault="00DA7B59" w:rsidP="00EA687E">
            <w:pPr>
              <w:pStyle w:val="Weekdays"/>
            </w:pPr>
            <w:r w:rsidRPr="00E10D17">
              <w:t>VIERNES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E10D17" w:rsidRDefault="00DA7B59" w:rsidP="00EA687E">
            <w:pPr>
              <w:pStyle w:val="Weekdays"/>
            </w:pPr>
            <w:r w:rsidRPr="00E10D17">
              <w:t>SÁBADO</w:t>
            </w:r>
          </w:p>
        </w:tc>
        <w:tc>
          <w:tcPr>
            <w:tcW w:w="144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CC1147" w:rsidRPr="00E10D17" w:rsidRDefault="00DA7B59" w:rsidP="00EA687E">
            <w:pPr>
              <w:pStyle w:val="Weekdays"/>
            </w:pPr>
            <w:r w:rsidRPr="00E10D17">
              <w:t>DOMINGO</w:t>
            </w:r>
          </w:p>
        </w:tc>
      </w:tr>
      <w:tr w:rsidR="00CC1147" w:rsidRPr="00E10D17" w:rsidTr="00A71DEE">
        <w:trPr>
          <w:trHeight w:hRule="exact" w:val="1440"/>
        </w:trPr>
        <w:tc>
          <w:tcPr>
            <w:tcW w:w="1440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CC1147" w:rsidP="00101BE1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</w:t>
            </w:r>
          </w:p>
        </w:tc>
        <w:tc>
          <w:tcPr>
            <w:tcW w:w="1440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</w:tr>
      <w:tr w:rsidR="00CC1147" w:rsidRPr="00E10D17">
        <w:trPr>
          <w:trHeight w:hRule="exact" w:val="1440"/>
        </w:trPr>
        <w:tc>
          <w:tcPr>
            <w:tcW w:w="1440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</w:tr>
      <w:tr w:rsidR="00CC1147" w:rsidRPr="00E10D17">
        <w:trPr>
          <w:trHeight w:hRule="exact" w:val="1440"/>
        </w:trPr>
        <w:tc>
          <w:tcPr>
            <w:tcW w:w="1440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  <w:p w:rsidR="00101BE1" w:rsidRPr="00E10D17" w:rsidRDefault="00101BE1" w:rsidP="00101BE1">
            <w:pPr>
              <w:pStyle w:val="Holiday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</w:tc>
      </w:tr>
      <w:tr w:rsidR="00CC1147" w:rsidRPr="00E10D17" w:rsidTr="00A71DEE">
        <w:trPr>
          <w:trHeight w:hRule="exact" w:val="1440"/>
        </w:trPr>
        <w:tc>
          <w:tcPr>
            <w:tcW w:w="1440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</w:tr>
      <w:tr w:rsidR="00253EEF" w:rsidRPr="00E10D17" w:rsidTr="00A71DEE">
        <w:trPr>
          <w:trHeight w:hRule="exact" w:val="1440"/>
        </w:trPr>
        <w:tc>
          <w:tcPr>
            <w:tcW w:w="1440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  <w:p w:rsidR="00101BE1" w:rsidRPr="00E10D17" w:rsidRDefault="00101BE1" w:rsidP="00101BE1">
            <w:pPr>
              <w:pStyle w:val="Holiday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29</w:t>
            </w:r>
          </w:p>
        </w:tc>
        <w:tc>
          <w:tcPr>
            <w:tcW w:w="1440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EEF" w:rsidRPr="00E10D17" w:rsidRDefault="00A71DEE" w:rsidP="00101BE1">
            <w:pPr>
              <w:pStyle w:val="Dates-November"/>
              <w:framePr w:wrap="auto" w:vAnchor="margin" w:hAnchor="text" w:xAlign="left" w:yAlign="inline"/>
              <w:suppressOverlap w:val="0"/>
            </w:pPr>
            <w:r w:rsidRPr="00E10D17">
              <w:t>30</w:t>
            </w:r>
          </w:p>
        </w:tc>
      </w:tr>
    </w:tbl>
    <w:p w:rsidR="00A315BE" w:rsidRPr="00E10D17" w:rsidRDefault="00BE02F5">
      <w:r>
        <w:rPr>
          <w:noProof/>
        </w:rPr>
        <w:pict>
          <v:rect id="_x0000_s1172" style="position:absolute;margin-left:36pt;margin-top:36pt;width:10in;height:540pt;z-index:-251686914;mso-position-horizontal-relative:page;mso-position-vertical-relative:page" fillcolor="#875c3e" stroked="f">
            <w10:wrap anchorx="page" anchory="page"/>
          </v:rect>
        </w:pict>
      </w:r>
      <w:r>
        <w:rPr>
          <w:noProof/>
        </w:rPr>
        <w:pict>
          <v:shape id="_x0000_s1146" type="#_x0000_t202" style="position:absolute;margin-left:40.2pt;margin-top:181.55pt;width:180pt;height:378.6pt;z-index:251662336;mso-wrap-style:none;mso-position-horizontal-relative:page;mso-position-vertical-relative:page" filled="f" stroked="f">
            <v:textbox style="mso-fit-shape-to-text:t">
              <w:txbxContent>
                <w:p w:rsidR="00A71DEE" w:rsidRPr="00B55352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40585" cy="4722495"/>
                        <wp:effectExtent l="0" t="0" r="0" b="0"/>
                        <wp:docPr id="22" name="Picture 22" descr="Leaves and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eaves and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4722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7" style="position:absolute;margin-left:59pt;margin-top:106.9pt;width:674pt;height:439.7pt;z-index:-251671552;mso-position-horizontal-relative:page;mso-position-vertical-relative:page" o:regroupid="3" fillcolor="#e3cca9" stroked="f">
            <w10:wrap anchorx="page" anchory="page"/>
          </v:rect>
        </w:pict>
      </w:r>
      <w:r w:rsidR="00A315BE" w:rsidRPr="00E10D17">
        <w:br w:type="page"/>
      </w:r>
      <w:r>
        <w:rPr>
          <w:noProof/>
        </w:rPr>
        <w:pict>
          <v:shape id="_x0000_s1149" type="#_x0000_t202" style="position:absolute;margin-left:39.4pt;margin-top:45pt;width:257.7pt;height:304pt;z-index:-251651072;mso-wrap-style:none;mso-position-horizontal-relative:page;mso-position-vertical-relative:page" filled="f" stroked="f">
            <v:textbox style="mso-fit-shape-to-text:t">
              <w:txbxContent>
                <w:p w:rsidR="00A71DEE" w:rsidRPr="00ED1EF8" w:rsidRDefault="00A71DEE">
                  <w:r w:rsidRPr="00A24829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86100" cy="1885950"/>
                        <wp:effectExtent l="19050" t="0" r="0" b="0"/>
                        <wp:docPr id="28" name="Picture 89" descr="Leav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Leav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E10D17" w:rsidTr="004D7851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10D17" w:rsidRDefault="00ED1EF8" w:rsidP="00ED1EF8">
            <w:pPr>
              <w:pStyle w:val="MonthNames"/>
            </w:pPr>
            <w:r w:rsidRPr="00E10D17">
              <w:lastRenderedPageBreak/>
              <w:t>dic</w:t>
            </w:r>
            <w:r w:rsidR="00253EEF" w:rsidRPr="00E10D17">
              <w:t>iembre</w:t>
            </w:r>
            <w:r w:rsidR="00665B68" w:rsidRPr="00E10D17">
              <w:t xml:space="preserve"> </w:t>
            </w:r>
            <w:r w:rsidR="00A24829" w:rsidRPr="00E10D17">
              <w:t>2008</w:t>
            </w:r>
          </w:p>
        </w:tc>
      </w:tr>
      <w:tr w:rsidR="00AE75DA" w:rsidRPr="00E10D17" w:rsidTr="00A71DEE">
        <w:trPr>
          <w:trHeight w:hRule="exact" w:val="54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E10D17" w:rsidRDefault="00DA7B59" w:rsidP="00ED1EF8">
            <w:pPr>
              <w:pStyle w:val="Weekdays"/>
            </w:pPr>
            <w:r w:rsidRPr="00E10D17">
              <w:t>LU</w:t>
            </w:r>
            <w:r w:rsidR="00CB7A50" w:rsidRPr="00E10D17">
              <w:t>NES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E10D17" w:rsidRDefault="00DA7B59" w:rsidP="00ED1EF8">
            <w:pPr>
              <w:pStyle w:val="Weekdays"/>
            </w:pPr>
            <w:r w:rsidRPr="00E10D17">
              <w:t>MARTES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E10D17" w:rsidRDefault="00DA7B59" w:rsidP="00ED1EF8">
            <w:pPr>
              <w:pStyle w:val="Weekdays"/>
            </w:pPr>
            <w:r w:rsidRPr="00E10D17">
              <w:t>MIÉRCOLES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E10D17" w:rsidRDefault="00DA7B59" w:rsidP="00ED1EF8">
            <w:pPr>
              <w:pStyle w:val="Weekdays"/>
            </w:pPr>
            <w:r w:rsidRPr="00E10D17">
              <w:t>JUEVES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E10D17" w:rsidRDefault="00DA7B59" w:rsidP="00ED1EF8">
            <w:pPr>
              <w:pStyle w:val="Weekdays"/>
            </w:pPr>
            <w:r w:rsidRPr="00E10D17">
              <w:t>VIERNES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E10D17" w:rsidRDefault="00DA7B59" w:rsidP="00ED1EF8">
            <w:pPr>
              <w:pStyle w:val="Weekdays"/>
            </w:pPr>
            <w:r w:rsidRPr="00E10D17">
              <w:t>SÁBADO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E75DA" w:rsidRPr="00E10D17" w:rsidRDefault="00DA7B59" w:rsidP="00ED1EF8">
            <w:pPr>
              <w:pStyle w:val="Weekdays"/>
            </w:pPr>
            <w:r w:rsidRPr="00E10D17">
              <w:t>DOMINGO</w:t>
            </w:r>
          </w:p>
        </w:tc>
      </w:tr>
      <w:tr w:rsidR="00AE75DA" w:rsidRPr="00E10D17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</w:tr>
      <w:tr w:rsidR="00AE75DA" w:rsidRPr="00E10D17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</w:tr>
      <w:tr w:rsidR="00AE75DA" w:rsidRPr="00E10D17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</w:tr>
      <w:tr w:rsidR="00AE75DA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  <w:p w:rsidR="00101BE1" w:rsidRPr="00E10D17" w:rsidRDefault="00101BE1" w:rsidP="00101BE1">
            <w:pPr>
              <w:pStyle w:val="Holidays-December"/>
              <w:framePr w:wrap="auto" w:vAnchor="margin" w:hAnchor="text" w:xAlign="left" w:yAlign="inline"/>
              <w:suppressOverlap w:val="0"/>
            </w:pPr>
            <w:r w:rsidRPr="00E10D17">
              <w:t>Navidad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</w:tr>
      <w:tr w:rsidR="00A71DEE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  <w:r w:rsidRPr="00E10D17"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101BE1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E10D17" w:rsidRDefault="00BE02F5">
      <w:r>
        <w:rPr>
          <w:noProof/>
        </w:rPr>
        <w:pict>
          <v:rect id="_x0000_s1173" style="position:absolute;margin-left:36pt;margin-top:36pt;width:10in;height:540pt;z-index:-251687939;mso-position-horizontal-relative:page;mso-position-vertical-relative:page" fillcolor="#3d63ad" stroked="f">
            <w10:wrap anchorx="page" anchory="page"/>
          </v:rect>
        </w:pict>
      </w:r>
      <w:r>
        <w:rPr>
          <w:noProof/>
        </w:rPr>
        <w:pict>
          <v:shape id="_x0000_s1148" type="#_x0000_t202" style="position:absolute;margin-left:36pt;margin-top:314.95pt;width:196pt;height:237.95pt;z-index:251664384;mso-wrap-style:none;mso-position-horizontal-relative:page;mso-position-vertical-relative:page" filled="f" stroked="f">
            <v:textbox style="mso-fit-shape-to-text:t">
              <w:txbxContent>
                <w:p w:rsidR="00A71DEE" w:rsidRPr="00ED1EF8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301875" cy="2926080"/>
                        <wp:effectExtent l="19050" t="0" r="0" b="0"/>
                        <wp:docPr id="15" name="Picture 15" descr="Snowma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nowma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187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0" style="position:absolute;margin-left:59pt;margin-top:106.9pt;width:674pt;height:439.7pt;z-index:-251669504;mso-position-horizontal-relative:page;mso-position-vertical-relative:page" o:regroupid="4" fillcolor="#bed4f4" stroked="f">
            <w10:wrap anchorx="page" anchory="page"/>
          </v:rect>
        </w:pict>
      </w:r>
      <w:r w:rsidR="00A315BE" w:rsidRPr="00E10D17">
        <w:br w:type="page"/>
      </w:r>
      <w:r>
        <w:rPr>
          <w:noProof/>
        </w:rPr>
        <w:pict>
          <v:shape id="_x0000_s1152" type="#_x0000_t202" style="position:absolute;margin-left:37.2pt;margin-top:36pt;width:393pt;height:296.95pt;z-index:-251649024;mso-wrap-style:none;mso-position-horizontal-relative:page;mso-position-vertical-relative:page" filled="f" stroked="f">
            <v:textbox style="mso-fit-shape-to-text:t">
              <w:txbxContent>
                <w:p w:rsidR="00A71DEE" w:rsidRPr="009B1DC9" w:rsidRDefault="00A71DEE">
                  <w:r w:rsidRPr="007F14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86100" cy="3757930"/>
                        <wp:effectExtent l="19050" t="0" r="0" b="0"/>
                        <wp:docPr id="92" name="Picture 92" descr="Snowflak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Snowflak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3757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E10D17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10D17" w:rsidRDefault="00E909F5" w:rsidP="00E909F5">
            <w:pPr>
              <w:pStyle w:val="MonthNames"/>
            </w:pPr>
            <w:r w:rsidRPr="00E10D17">
              <w:lastRenderedPageBreak/>
              <w:t>enero</w:t>
            </w:r>
            <w:r w:rsidR="004D0530" w:rsidRPr="00E10D17">
              <w:t xml:space="preserve"> </w:t>
            </w:r>
            <w:r w:rsidR="00A24829" w:rsidRPr="00E10D17">
              <w:t>2009</w:t>
            </w:r>
          </w:p>
        </w:tc>
      </w:tr>
      <w:tr w:rsidR="00A81AC5" w:rsidRPr="00E10D17" w:rsidTr="00A71DEE">
        <w:trPr>
          <w:trHeight w:hRule="exact" w:val="540"/>
        </w:trPr>
        <w:tc>
          <w:tcPr>
            <w:tcW w:w="1542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E909F5">
            <w:pPr>
              <w:pStyle w:val="Weekdays"/>
            </w:pPr>
            <w:r w:rsidRPr="00E10D17">
              <w:t>LU</w:t>
            </w:r>
            <w:r w:rsidR="00D1570B" w:rsidRPr="00E10D17">
              <w:t>NES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E909F5">
            <w:pPr>
              <w:pStyle w:val="Weekdays"/>
            </w:pPr>
            <w:r w:rsidRPr="00E10D17">
              <w:t>MARTES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E909F5">
            <w:pPr>
              <w:pStyle w:val="Weekdays"/>
            </w:pPr>
            <w:r w:rsidRPr="00E10D17">
              <w:t>MIÉRCOLES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E909F5">
            <w:pPr>
              <w:pStyle w:val="Weekdays"/>
            </w:pPr>
            <w:r w:rsidRPr="00E10D17">
              <w:t>JUEVES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E909F5">
            <w:pPr>
              <w:pStyle w:val="Weekdays"/>
            </w:pPr>
            <w:r w:rsidRPr="00E10D17">
              <w:t>VIERNES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E909F5">
            <w:pPr>
              <w:pStyle w:val="Weekdays"/>
            </w:pPr>
            <w:r w:rsidRPr="00E10D17">
              <w:t>SÁBADO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E909F5">
            <w:pPr>
              <w:pStyle w:val="Weekdays"/>
            </w:pPr>
            <w:r w:rsidRPr="00E10D17">
              <w:t>DOMINGO</w:t>
            </w:r>
          </w:p>
        </w:tc>
      </w:tr>
      <w:tr w:rsidR="00A81AC5" w:rsidRPr="00E10D17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81AC5" w:rsidP="00101BE1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E10D17" w:rsidRDefault="00671CED" w:rsidP="00101BE1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81AC5" w:rsidP="00101BE1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</w:t>
            </w:r>
          </w:p>
          <w:p w:rsidR="00101BE1" w:rsidRPr="00E10D17" w:rsidRDefault="00101BE1" w:rsidP="00101BE1">
            <w:pPr>
              <w:pStyle w:val="Holidays-January"/>
              <w:framePr w:wrap="auto" w:vAnchor="margin" w:hAnchor="text" w:xAlign="left" w:yAlign="inline"/>
              <w:suppressOverlap w:val="0"/>
            </w:pPr>
            <w:r w:rsidRPr="00E10D17">
              <w:t>Año Nuevo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</w:tr>
      <w:tr w:rsidR="00A81AC5" w:rsidRPr="00E10D17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</w:tc>
      </w:tr>
      <w:tr w:rsidR="00A81AC5" w:rsidRPr="00E10D17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</w:tr>
      <w:tr w:rsidR="00A81AC5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  <w:p w:rsidR="00101BE1" w:rsidRPr="00E10D17" w:rsidRDefault="00101BE1" w:rsidP="00101BE1">
            <w:pPr>
              <w:pStyle w:val="Holiday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</w:tc>
      </w:tr>
      <w:tr w:rsidR="000F1152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29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30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E10D17" w:rsidRDefault="00A71DEE" w:rsidP="00101BE1">
            <w:pPr>
              <w:pStyle w:val="Dates-January"/>
              <w:framePr w:wrap="auto" w:vAnchor="margin" w:hAnchor="text" w:xAlign="left" w:yAlign="inline"/>
              <w:suppressOverlap w:val="0"/>
            </w:pPr>
            <w:r w:rsidRPr="00E10D17">
              <w:t>31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E10D17" w:rsidRDefault="000F1152" w:rsidP="00101BE1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E10D17" w:rsidRDefault="00BE02F5">
      <w:r>
        <w:rPr>
          <w:noProof/>
        </w:rPr>
        <w:pict>
          <v:shape id="_x0000_s1154" type="#_x0000_t202" style="position:absolute;margin-left:42.3pt;margin-top:47.4pt;width:395.45pt;height:296.35pt;z-index:-251646976;mso-wrap-style:none;mso-position-horizontal-relative:page;mso-position-vertical-relative:page" filled="f" stroked="f">
            <v:textbox style="mso-fit-shape-to-text:t">
              <w:txbxContent>
                <w:p w:rsidR="00A71DEE" w:rsidRPr="00AB2B0E" w:rsidRDefault="00A71DEE">
                  <w:r w:rsidRPr="007F14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815205" cy="3672205"/>
                        <wp:effectExtent l="19050" t="0" r="4445" b="0"/>
                        <wp:docPr id="30" name="Picture 95" descr="Stars and swir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tars and swir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205" cy="3672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78" style="position:absolute;margin-left:36pt;margin-top:36pt;width:10in;height:540pt;z-index:-251688964;mso-position-horizontal-relative:page;mso-position-vertical-relative:page" fillcolor="#1993af" stroked="f">
            <w10:wrap anchorx="page" anchory="page"/>
          </v:rect>
        </w:pict>
      </w:r>
      <w:r>
        <w:rPr>
          <w:noProof/>
        </w:rPr>
        <w:pict>
          <v:shape id="_x0000_s1150" type="#_x0000_t202" style="position:absolute;margin-left:36.75pt;margin-top:341.95pt;width:158.45pt;height:223.25pt;z-index:251666432;mso-wrap-style:none;mso-position-horizontal-relative:page;mso-position-vertical-relative:page" filled="f" stroked="f">
            <v:textbox style="mso-fit-shape-to-text:t">
              <w:txbxContent>
                <w:p w:rsidR="00A71DEE" w:rsidRPr="00E909F5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28800" cy="2743200"/>
                        <wp:effectExtent l="19050" t="0" r="0" b="0"/>
                        <wp:docPr id="10" name="Picture 10" descr="Party horn and ha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arty horn and hat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3" style="position:absolute;margin-left:59pt;margin-top:106.9pt;width:674pt;height:439.7pt;z-index:-251667456;mso-position-horizontal-relative:page;mso-position-vertical-relative:page" o:regroupid="5" fillcolor="#a9e1ea" stroked="f">
            <w10:wrap anchorx="page" anchory="page"/>
          </v:rect>
        </w:pict>
      </w:r>
      <w:r w:rsidR="00A315BE" w:rsidRPr="00E10D17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E10D17">
        <w:trPr>
          <w:trHeight w:hRule="exact" w:val="1627"/>
        </w:trPr>
        <w:tc>
          <w:tcPr>
            <w:tcW w:w="1008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10D17" w:rsidRDefault="00AB2B0E" w:rsidP="00AB2B0E">
            <w:pPr>
              <w:pStyle w:val="MonthNames"/>
            </w:pPr>
            <w:r w:rsidRPr="00E10D17">
              <w:lastRenderedPageBreak/>
              <w:t>febr</w:t>
            </w:r>
            <w:r w:rsidR="000F1152" w:rsidRPr="00E10D17">
              <w:t>ero</w:t>
            </w:r>
            <w:r w:rsidR="00665B68" w:rsidRPr="00E10D17">
              <w:t xml:space="preserve"> </w:t>
            </w:r>
            <w:r w:rsidR="00A24829" w:rsidRPr="00E10D17">
              <w:t>2009</w:t>
            </w:r>
          </w:p>
        </w:tc>
      </w:tr>
      <w:tr w:rsidR="00A81AC5" w:rsidRPr="00E10D17" w:rsidTr="00A71DEE">
        <w:trPr>
          <w:trHeight w:hRule="exact" w:val="540"/>
        </w:trPr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AB2B0E">
            <w:pPr>
              <w:pStyle w:val="Weekdays"/>
            </w:pPr>
            <w:r w:rsidRPr="00E10D17">
              <w:t>LU</w:t>
            </w:r>
            <w:r w:rsidR="00D1570B" w:rsidRPr="00E10D17">
              <w:t>NES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AB2B0E">
            <w:pPr>
              <w:pStyle w:val="Weekdays"/>
            </w:pPr>
            <w:r w:rsidRPr="00E10D17">
              <w:t>MARTES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AB2B0E">
            <w:pPr>
              <w:pStyle w:val="Weekdays"/>
            </w:pPr>
            <w:r w:rsidRPr="00E10D17">
              <w:t>MIÉRCOLES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AB2B0E">
            <w:pPr>
              <w:pStyle w:val="Weekdays"/>
            </w:pPr>
            <w:r w:rsidRPr="00E10D17">
              <w:t>JUEVES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AB2B0E">
            <w:pPr>
              <w:pStyle w:val="Weekdays"/>
            </w:pPr>
            <w:r w:rsidRPr="00E10D17">
              <w:t>VIERNES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AB2B0E">
            <w:pPr>
              <w:pStyle w:val="Weekdays"/>
            </w:pPr>
            <w:r w:rsidRPr="00E10D17">
              <w:t>SÁBADO</w:t>
            </w:r>
          </w:p>
        </w:tc>
        <w:tc>
          <w:tcPr>
            <w:tcW w:w="144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81AC5" w:rsidRPr="00E10D17" w:rsidRDefault="00DA7B59" w:rsidP="00AB2B0E">
            <w:pPr>
              <w:pStyle w:val="Weekdays"/>
            </w:pPr>
            <w:r w:rsidRPr="00E10D17">
              <w:t>DOMINGO</w:t>
            </w:r>
          </w:p>
        </w:tc>
      </w:tr>
      <w:tr w:rsidR="00A81AC5" w:rsidRPr="00E10D17" w:rsidTr="00A71DEE">
        <w:trPr>
          <w:trHeight w:hRule="exact" w:val="1440"/>
        </w:trPr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81AC5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</w:t>
            </w:r>
          </w:p>
        </w:tc>
      </w:tr>
      <w:tr w:rsidR="00A81AC5" w:rsidRPr="00E10D17">
        <w:trPr>
          <w:trHeight w:hRule="exact" w:val="1440"/>
        </w:trPr>
        <w:tc>
          <w:tcPr>
            <w:tcW w:w="1440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</w:tr>
      <w:tr w:rsidR="00A81AC5" w:rsidRPr="00E10D17">
        <w:trPr>
          <w:trHeight w:hRule="exact" w:val="1440"/>
        </w:trPr>
        <w:tc>
          <w:tcPr>
            <w:tcW w:w="1440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</w:tr>
      <w:tr w:rsidR="00A81AC5" w:rsidRPr="00E10D17" w:rsidTr="00A71DEE">
        <w:trPr>
          <w:trHeight w:hRule="exact" w:val="1440"/>
        </w:trPr>
        <w:tc>
          <w:tcPr>
            <w:tcW w:w="1440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  <w:p w:rsidR="00101BE1" w:rsidRPr="00E10D17" w:rsidRDefault="00101BE1" w:rsidP="00101BE1">
            <w:pPr>
              <w:pStyle w:val="Holiday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</w:tr>
      <w:tr w:rsidR="006B353A" w:rsidRPr="00E10D17" w:rsidTr="00A71DEE">
        <w:trPr>
          <w:trHeight w:hRule="exact" w:val="1440"/>
        </w:trPr>
        <w:tc>
          <w:tcPr>
            <w:tcW w:w="1440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February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  <w:tc>
          <w:tcPr>
            <w:tcW w:w="1440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6B353A" w:rsidP="00101BE1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E10D17" w:rsidRDefault="00BE02F5">
      <w:r>
        <w:rPr>
          <w:noProof/>
        </w:rPr>
        <w:pict>
          <v:rect id="_x0000_s1179" style="position:absolute;margin-left:36pt;margin-top:36pt;width:10in;height:540pt;z-index:-251689989;mso-position-horizontal-relative:page;mso-position-vertical-relative:page" fillcolor="#f794cc" stroked="f">
            <w10:wrap anchorx="page" anchory="page"/>
          </v:rect>
        </w:pict>
      </w:r>
      <w:r>
        <w:rPr>
          <w:noProof/>
        </w:rPr>
        <w:pict>
          <v:shape id="_x0000_s1153" type="#_x0000_t202" style="position:absolute;margin-left:34.4pt;margin-top:324.5pt;width:167.1pt;height:237.25pt;z-index:251668480;mso-wrap-style:none;mso-position-horizontal-relative:page;mso-position-vertical-relative:page" filled="f" stroked="f">
            <v:textbox style="mso-fit-shape-to-text:t">
              <w:txbxContent>
                <w:p w:rsidR="00A71DEE" w:rsidRPr="00AB2B0E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36115" cy="2926080"/>
                        <wp:effectExtent l="19050" t="0" r="6985" b="0"/>
                        <wp:docPr id="19" name="Picture 19" descr="Hearts and balloon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earts and balloon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11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7" style="position:absolute;margin-left:59pt;margin-top:106.9pt;width:674pt;height:439.7pt;z-index:-251665408;mso-position-horizontal-relative:page;mso-position-vertical-relative:page" o:regroupid="6" fillcolor="#fccdea" stroked="f">
            <w10:wrap anchorx="page" anchory="page"/>
          </v:rect>
        </w:pict>
      </w:r>
      <w:r w:rsidR="00A315BE" w:rsidRPr="00E10D17">
        <w:br w:type="page"/>
      </w:r>
      <w:r>
        <w:rPr>
          <w:noProof/>
        </w:rPr>
        <w:pict>
          <v:shape id="_x0000_s1156" type="#_x0000_t202" style="position:absolute;margin-left:45pt;margin-top:43.6pt;width:314.05pt;height:345pt;z-index:-251644928;mso-wrap-style:none;mso-position-horizontal-relative:page;mso-position-vertical-relative:page" filled="f" stroked="f">
            <v:textbox style="mso-fit-shape-to-text:t">
              <w:txbxContent>
                <w:p w:rsidR="00A71DEE" w:rsidRPr="00150579" w:rsidRDefault="00A71DEE">
                  <w:r w:rsidRPr="007F14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571240" cy="3195320"/>
                        <wp:effectExtent l="19050" t="0" r="0" b="0"/>
                        <wp:docPr id="31" name="Picture 20" descr="Heart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eart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240" cy="319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E10D17" w:rsidTr="004D7851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10D17" w:rsidRDefault="00150579" w:rsidP="00150579">
            <w:pPr>
              <w:pStyle w:val="MonthNames"/>
            </w:pPr>
            <w:r w:rsidRPr="00E10D17">
              <w:lastRenderedPageBreak/>
              <w:t>marzo</w:t>
            </w:r>
            <w:r w:rsidR="00174473" w:rsidRPr="00E10D17">
              <w:t xml:space="preserve"> </w:t>
            </w:r>
            <w:r w:rsidR="00A24829" w:rsidRPr="00E10D17">
              <w:t>2009</w:t>
            </w:r>
          </w:p>
        </w:tc>
      </w:tr>
      <w:tr w:rsidR="00B71E98" w:rsidRPr="00E10D17" w:rsidTr="00A71DEE">
        <w:trPr>
          <w:trHeight w:hRule="exact" w:val="54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150579">
            <w:pPr>
              <w:pStyle w:val="Weekdays"/>
            </w:pPr>
            <w:r w:rsidRPr="00E10D17">
              <w:t>LU</w:t>
            </w:r>
            <w:r w:rsidR="00D1570B" w:rsidRPr="00E10D17">
              <w:t>NES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150579">
            <w:pPr>
              <w:pStyle w:val="Weekdays"/>
            </w:pPr>
            <w:r w:rsidRPr="00E10D17">
              <w:t>MARTES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150579">
            <w:pPr>
              <w:pStyle w:val="Weekdays"/>
            </w:pPr>
            <w:r w:rsidRPr="00E10D17">
              <w:t>MIÉRCOLES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150579">
            <w:pPr>
              <w:pStyle w:val="Weekdays"/>
            </w:pPr>
            <w:r w:rsidRPr="00E10D17">
              <w:t>JUEVES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150579">
            <w:pPr>
              <w:pStyle w:val="Weekdays"/>
            </w:pPr>
            <w:r w:rsidRPr="00E10D17">
              <w:t>VIERNES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150579">
            <w:pPr>
              <w:pStyle w:val="Weekdays"/>
            </w:pPr>
            <w:r w:rsidRPr="00E10D17">
              <w:t>SÁBADO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150579">
            <w:pPr>
              <w:pStyle w:val="Weekdays"/>
            </w:pPr>
            <w:r w:rsidRPr="00E10D17">
              <w:t>DOMINGO</w:t>
            </w:r>
          </w:p>
        </w:tc>
      </w:tr>
      <w:tr w:rsidR="00B71E98" w:rsidRPr="00E10D17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</w:t>
            </w:r>
          </w:p>
        </w:tc>
      </w:tr>
      <w:tr w:rsidR="00B71E98" w:rsidRPr="00E10D17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</w:tr>
      <w:tr w:rsidR="00B71E98" w:rsidRPr="00E10D17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</w:tr>
      <w:tr w:rsidR="00B71E98" w:rsidRPr="00E10D17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</w:tr>
      <w:tr w:rsidR="004D7851" w:rsidRPr="00E10D17" w:rsidTr="00A71DEE">
        <w:trPr>
          <w:trHeight w:val="65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01BE1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29</w:t>
            </w:r>
          </w:p>
        </w:tc>
      </w:tr>
      <w:tr w:rsidR="004D7851" w:rsidRPr="00E10D17" w:rsidTr="00A71DEE">
        <w:trPr>
          <w:trHeight w:hRule="exact" w:val="650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50579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30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A71DEE" w:rsidP="00150579">
            <w:pPr>
              <w:pStyle w:val="Dates-March"/>
              <w:framePr w:wrap="auto" w:vAnchor="margin" w:hAnchor="text" w:xAlign="left" w:yAlign="inline"/>
              <w:suppressOverlap w:val="0"/>
            </w:pPr>
            <w:r w:rsidRPr="00E10D17">
              <w:t>31</w:t>
            </w:r>
          </w:p>
        </w:tc>
        <w:tc>
          <w:tcPr>
            <w:tcW w:w="1543" w:type="dxa"/>
            <w:vMerge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851" w:rsidRPr="00E10D17" w:rsidRDefault="004D7851" w:rsidP="00150579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E10D17" w:rsidRDefault="00BE02F5" w:rsidP="00A315BE">
      <w:r>
        <w:rPr>
          <w:noProof/>
        </w:rPr>
        <w:pict>
          <v:shape id="_x0000_s1158" type="#_x0000_t202" style="position:absolute;margin-left:46pt;margin-top:37.3pt;width:315.95pt;height:345.85pt;z-index:-251642880;mso-wrap-style:none;mso-position-horizontal-relative:page;mso-position-vertical-relative:page" filled="f" stroked="f">
            <v:textbox style="mso-fit-shape-to-text:t">
              <w:txbxContent>
                <w:p w:rsidR="00A71DEE" w:rsidRPr="009E335E" w:rsidRDefault="00A71DEE">
                  <w:r w:rsidRPr="007F14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800475" cy="4300855"/>
                        <wp:effectExtent l="19050" t="0" r="9525" b="0"/>
                        <wp:docPr id="98" name="Picture 98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430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0" style="position:absolute;margin-left:36pt;margin-top:36pt;width:10in;height:540pt;z-index:-251691014;mso-position-horizontal-relative:page;mso-position-vertical-relative:page" fillcolor="#337f47" stroked="f">
            <w10:wrap anchorx="page" anchory="page"/>
          </v:rect>
        </w:pict>
      </w:r>
      <w:r>
        <w:rPr>
          <w:noProof/>
        </w:rPr>
        <w:pict>
          <v:shape id="_x0000_s1155" type="#_x0000_t202" style="position:absolute;margin-left:45pt;margin-top:342.05pt;width:166.25pt;height:215.9pt;z-index:251670528;mso-wrap-style:none;mso-position-horizontal-relative:page;mso-position-vertical-relative:page" filled="f" stroked="f">
            <v:textbox style="mso-fit-shape-to-text:t">
              <w:txbxContent>
                <w:p w:rsidR="00A71DEE" w:rsidRPr="00150579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25320" cy="2656840"/>
                        <wp:effectExtent l="19050" t="0" r="0" b="0"/>
                        <wp:docPr id="5" name="Picture 5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320" cy="265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0" style="position:absolute;margin-left:59pt;margin-top:106.9pt;width:674pt;height:439.7pt;z-index:-251663360;mso-position-horizontal-relative:page;mso-position-vertical-relative:page" o:regroupid="7" fillcolor="#b7eac2" stroked="f">
            <w10:wrap anchorx="page" anchory="page"/>
          </v:rect>
        </w:pict>
      </w:r>
      <w:r w:rsidR="00A315BE" w:rsidRPr="00E10D17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E10D17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10D17" w:rsidRDefault="009E335E" w:rsidP="009E335E">
            <w:pPr>
              <w:pStyle w:val="MonthNames"/>
            </w:pPr>
            <w:r w:rsidRPr="00E10D17">
              <w:lastRenderedPageBreak/>
              <w:t>abril</w:t>
            </w:r>
            <w:r w:rsidR="00665B68" w:rsidRPr="00E10D17">
              <w:t xml:space="preserve"> </w:t>
            </w:r>
            <w:r w:rsidR="00A24829" w:rsidRPr="00E10D17">
              <w:t>2009</w:t>
            </w:r>
          </w:p>
        </w:tc>
      </w:tr>
      <w:tr w:rsidR="00B71E98" w:rsidRPr="00E10D17" w:rsidTr="00A71DEE">
        <w:trPr>
          <w:trHeight w:hRule="exact" w:val="54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9E335E">
            <w:pPr>
              <w:pStyle w:val="Weekdays"/>
            </w:pPr>
            <w:r w:rsidRPr="00E10D17">
              <w:t>LU</w:t>
            </w:r>
            <w:r w:rsidR="00D1570B" w:rsidRPr="00E10D17">
              <w:t>NES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9E335E">
            <w:pPr>
              <w:pStyle w:val="Weekdays"/>
            </w:pPr>
            <w:r w:rsidRPr="00E10D17">
              <w:t>MARTES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9E335E">
            <w:pPr>
              <w:pStyle w:val="Weekdays"/>
            </w:pPr>
            <w:r w:rsidRPr="00E10D17">
              <w:t>MIÉRCOLES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9E335E">
            <w:pPr>
              <w:pStyle w:val="Weekdays"/>
            </w:pPr>
            <w:r w:rsidRPr="00E10D17">
              <w:t>JUEVES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9E335E">
            <w:pPr>
              <w:pStyle w:val="Weekdays"/>
            </w:pPr>
            <w:r w:rsidRPr="00E10D17">
              <w:t>VIERNES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9E335E">
            <w:pPr>
              <w:pStyle w:val="Weekdays"/>
            </w:pPr>
            <w:r w:rsidRPr="00E10D17">
              <w:t>SÁBADO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DA7B59" w:rsidP="009E335E">
            <w:pPr>
              <w:pStyle w:val="Weekdays"/>
            </w:pPr>
            <w:r w:rsidRPr="00E10D17">
              <w:t>DOMINGO</w:t>
            </w:r>
          </w:p>
        </w:tc>
      </w:tr>
      <w:tr w:rsidR="00B71E98" w:rsidRPr="00E10D17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</w:tr>
      <w:tr w:rsidR="00B71E98" w:rsidRPr="00E10D17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</w:tr>
      <w:tr w:rsidR="00B71E98" w:rsidRPr="00E10D17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</w:tc>
      </w:tr>
      <w:tr w:rsidR="00B71E98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</w:tr>
      <w:tr w:rsidR="001B59E4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E10D17" w:rsidRDefault="00A71DEE" w:rsidP="00871463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29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E10D17" w:rsidRDefault="00A71DEE" w:rsidP="009E335E">
            <w:pPr>
              <w:pStyle w:val="Dates-April"/>
              <w:framePr w:wrap="auto" w:vAnchor="margin" w:hAnchor="text" w:xAlign="left" w:yAlign="inline"/>
              <w:suppressOverlap w:val="0"/>
            </w:pPr>
            <w:r w:rsidRPr="00E10D17"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E10D17" w:rsidRDefault="001B59E4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E10D17" w:rsidRDefault="001B59E4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E4" w:rsidRPr="00E10D17" w:rsidRDefault="001B59E4" w:rsidP="009E335E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E10D17" w:rsidRDefault="00BE02F5">
      <w:r>
        <w:rPr>
          <w:noProof/>
        </w:rPr>
        <w:pict>
          <v:shape id="_x0000_s1160" type="#_x0000_t202" style="position:absolute;margin-left:47.2pt;margin-top:32.6pt;width:208.35pt;height:273.85pt;z-index:-251640832;mso-wrap-style:none;mso-position-horizontal-relative:page;mso-position-vertical-relative:page" filled="f" stroked="f">
            <v:textbox style="mso-fit-shape-to-text:t">
              <w:txbxContent>
                <w:p w:rsidR="00A71DEE" w:rsidRPr="00184489" w:rsidRDefault="00A71DEE">
                  <w:r w:rsidRPr="007F14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43480" cy="3386455"/>
                        <wp:effectExtent l="19050" t="0" r="0" b="0"/>
                        <wp:docPr id="104" name="Picture 104" descr="Raindrop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Raindrop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480" cy="3386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1" style="position:absolute;margin-left:36pt;margin-top:36pt;width:10in;height:540pt;z-index:-251692039;mso-position-horizontal-relative:page;mso-position-vertical-relative:page" fillcolor="#7ab2c9" stroked="f">
            <w10:wrap anchorx="page" anchory="page"/>
          </v:rect>
        </w:pict>
      </w:r>
      <w:r>
        <w:rPr>
          <w:noProof/>
        </w:rPr>
        <w:pict>
          <v:shape id="_x0000_s1157" type="#_x0000_t202" style="position:absolute;margin-left:36pt;margin-top:260.95pt;width:163.4pt;height:309.95pt;z-index:251672576;mso-wrap-style:none;mso-position-horizontal-relative:page;mso-position-vertical-relative:page" filled="f" stroked="f">
            <v:textbox style="mso-fit-shape-to-text:t">
              <w:txbxContent>
                <w:p w:rsidR="00A71DEE" w:rsidRPr="009E335E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82775" cy="3840480"/>
                        <wp:effectExtent l="19050" t="0" r="3175" b="0"/>
                        <wp:docPr id="17" name="Picture 17" descr="Raindrop and umbrella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aindrop and umbrella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775" cy="3840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3" style="position:absolute;margin-left:59pt;margin-top:106.9pt;width:674pt;height:439.7pt;z-index:-251661312;mso-position-horizontal-relative:page;mso-position-vertical-relative:page" o:regroupid="8" fillcolor="#b3dbe8" stroked="f">
            <w10:wrap anchorx="page" anchory="page"/>
          </v:rect>
        </w:pict>
      </w:r>
      <w:r w:rsidR="00A315BE" w:rsidRPr="00E10D17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E10D17">
        <w:trPr>
          <w:trHeight w:hRule="exact" w:val="1627"/>
        </w:trPr>
        <w:tc>
          <w:tcPr>
            <w:tcW w:w="1008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10D17" w:rsidRDefault="00184489" w:rsidP="00184489">
            <w:pPr>
              <w:pStyle w:val="MonthNames"/>
            </w:pPr>
            <w:r w:rsidRPr="00E10D17">
              <w:lastRenderedPageBreak/>
              <w:t>mayo</w:t>
            </w:r>
            <w:r w:rsidR="00665B68" w:rsidRPr="00E10D17">
              <w:t xml:space="preserve"> </w:t>
            </w:r>
            <w:r w:rsidR="00A24829" w:rsidRPr="00E10D17">
              <w:t>2009</w:t>
            </w:r>
          </w:p>
        </w:tc>
      </w:tr>
      <w:tr w:rsidR="00B71E98" w:rsidRPr="00E10D17" w:rsidTr="00A71DEE">
        <w:trPr>
          <w:trHeight w:hRule="exact" w:val="540"/>
        </w:trPr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800E7D" w:rsidP="00184489">
            <w:pPr>
              <w:pStyle w:val="Weekdays"/>
            </w:pPr>
            <w:r w:rsidRPr="00E10D17">
              <w:t>LU</w:t>
            </w:r>
            <w:r w:rsidR="005C4458" w:rsidRPr="00E10D17">
              <w:t>NES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800E7D" w:rsidP="00184489">
            <w:pPr>
              <w:pStyle w:val="Weekdays"/>
            </w:pPr>
            <w:r w:rsidRPr="00E10D17">
              <w:t>MARTES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800E7D" w:rsidP="00184489">
            <w:pPr>
              <w:pStyle w:val="Weekdays"/>
            </w:pPr>
            <w:r w:rsidRPr="00E10D17">
              <w:t>MIÉRCOLES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800E7D" w:rsidP="00184489">
            <w:pPr>
              <w:pStyle w:val="Weekdays"/>
            </w:pPr>
            <w:r w:rsidRPr="00E10D17">
              <w:t>JUEVES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800E7D" w:rsidP="00184489">
            <w:pPr>
              <w:pStyle w:val="Weekdays"/>
            </w:pPr>
            <w:r w:rsidRPr="00E10D17">
              <w:t>VIERNES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800E7D" w:rsidP="00184489">
            <w:pPr>
              <w:pStyle w:val="Weekdays"/>
            </w:pPr>
            <w:r w:rsidRPr="00E10D17">
              <w:t>SÁBADO</w:t>
            </w:r>
          </w:p>
        </w:tc>
        <w:tc>
          <w:tcPr>
            <w:tcW w:w="144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B71E98" w:rsidRPr="00E10D17" w:rsidRDefault="00800E7D" w:rsidP="00184489">
            <w:pPr>
              <w:pStyle w:val="Weekdays"/>
            </w:pPr>
            <w:r w:rsidRPr="00E10D17">
              <w:t>DOMINGO</w:t>
            </w:r>
          </w:p>
        </w:tc>
      </w:tr>
      <w:tr w:rsidR="00B71E98" w:rsidRPr="00E10D17" w:rsidTr="00A71DEE">
        <w:trPr>
          <w:trHeight w:hRule="exact" w:val="1440"/>
        </w:trPr>
        <w:tc>
          <w:tcPr>
            <w:tcW w:w="1440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B71E98" w:rsidP="00101BE1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3746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</w:t>
            </w:r>
            <w:r w:rsidR="00063746" w:rsidRPr="00E10D17">
              <w:t xml:space="preserve"> </w:t>
            </w:r>
          </w:p>
          <w:p w:rsidR="00B71E98" w:rsidRPr="00063746" w:rsidRDefault="00063746" w:rsidP="00101BE1">
            <w:pPr>
              <w:pStyle w:val="Dates-May"/>
              <w:framePr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 w:rsidRPr="00063746">
              <w:rPr>
                <w:b w:val="0"/>
                <w:sz w:val="18"/>
                <w:szCs w:val="18"/>
              </w:rPr>
              <w:t>Día del Trabajo</w:t>
            </w:r>
          </w:p>
        </w:tc>
        <w:tc>
          <w:tcPr>
            <w:tcW w:w="1440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  <w:tc>
          <w:tcPr>
            <w:tcW w:w="1440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</w:tc>
      </w:tr>
      <w:tr w:rsidR="00B71E98" w:rsidRPr="00E10D17">
        <w:trPr>
          <w:trHeight w:hRule="exact" w:val="1440"/>
        </w:trPr>
        <w:tc>
          <w:tcPr>
            <w:tcW w:w="1440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</w:tr>
      <w:tr w:rsidR="00B71E98" w:rsidRPr="00E10D17">
        <w:trPr>
          <w:trHeight w:hRule="exact" w:val="1440"/>
        </w:trPr>
        <w:tc>
          <w:tcPr>
            <w:tcW w:w="1440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</w:tr>
      <w:tr w:rsidR="00B71E98" w:rsidRPr="00E10D17" w:rsidTr="004D7851">
        <w:trPr>
          <w:trHeight w:hRule="exact" w:val="1440"/>
        </w:trPr>
        <w:tc>
          <w:tcPr>
            <w:tcW w:w="1440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</w:tr>
      <w:tr w:rsidR="006B353A" w:rsidRPr="00E10D17" w:rsidTr="004D7851">
        <w:trPr>
          <w:trHeight w:hRule="exact" w:val="1440"/>
        </w:trPr>
        <w:tc>
          <w:tcPr>
            <w:tcW w:w="1440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  <w:p w:rsidR="00101BE1" w:rsidRPr="00E10D17" w:rsidRDefault="00101BE1" w:rsidP="00101BE1">
            <w:pPr>
              <w:pStyle w:val="Holidays-May"/>
              <w:framePr w:wrap="auto" w:vAnchor="margin" w:hAnchor="text" w:xAlign="left" w:yAlign="inline"/>
              <w:suppressOverlap w:val="0"/>
            </w:pP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29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30</w:t>
            </w:r>
          </w:p>
        </w:tc>
        <w:tc>
          <w:tcPr>
            <w:tcW w:w="1440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E10D17" w:rsidRDefault="00A71DEE" w:rsidP="00101BE1">
            <w:pPr>
              <w:pStyle w:val="Dates-May"/>
              <w:framePr w:wrap="auto" w:vAnchor="margin" w:hAnchor="text" w:xAlign="left" w:yAlign="inline"/>
              <w:suppressOverlap w:val="0"/>
            </w:pPr>
            <w:r w:rsidRPr="00E10D17">
              <w:t>31</w:t>
            </w:r>
          </w:p>
        </w:tc>
      </w:tr>
    </w:tbl>
    <w:p w:rsidR="00D72F5A" w:rsidRPr="00E10D17" w:rsidRDefault="00BE02F5">
      <w:r>
        <w:rPr>
          <w:noProof/>
        </w:rPr>
        <w:pict>
          <v:shape id="_x0000_s1163" type="#_x0000_t202" style="position:absolute;margin-left:42.3pt;margin-top:37pt;width:302.45pt;height:307.6pt;z-index:-251638784;mso-wrap-style:none;mso-position-horizontal-relative:page;mso-position-vertical-relative:page" filled="f" stroked="f">
            <v:textbox style="mso-fit-shape-to-text:t">
              <w:txbxContent>
                <w:p w:rsidR="00A71DEE" w:rsidRPr="00B91518" w:rsidRDefault="00A71DEE">
                  <w:r w:rsidRPr="007F14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629025" cy="3815080"/>
                        <wp:effectExtent l="19050" t="0" r="9525" b="0"/>
                        <wp:docPr id="113" name="Picture 113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381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2" style="position:absolute;margin-left:36pt;margin-top:36pt;width:10in;height:540pt;z-index:-251693064;mso-position-horizontal-relative:page;mso-position-vertical-relative:page" fillcolor="#8752aa" stroked="f">
            <w10:wrap anchorx="page" anchory="page"/>
          </v:rect>
        </w:pict>
      </w:r>
      <w:r>
        <w:rPr>
          <w:noProof/>
        </w:rPr>
        <w:pict>
          <v:shape id="_x0000_s1159" type="#_x0000_t202" style="position:absolute;margin-left:37.8pt;margin-top:330.35pt;width:172.1pt;height:237.45pt;z-index:251674624;mso-wrap-style:none;mso-position-horizontal-relative:page;mso-position-vertical-relative:page" filled="f" stroked="f">
            <v:textbox style="mso-fit-shape-to-text:t">
              <w:txbxContent>
                <w:p w:rsidR="00A71DEE" w:rsidRPr="00184489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00885" cy="2926080"/>
                        <wp:effectExtent l="19050" t="0" r="0" b="0"/>
                        <wp:docPr id="8" name="Picture 8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6" style="position:absolute;margin-left:59pt;margin-top:106.9pt;width:674pt;height:439.7pt;z-index:-251659264;mso-position-horizontal-relative:page;mso-position-vertical-relative:page" o:regroupid="9" fillcolor="#e4cbf7" stroked="f">
            <w10:wrap anchorx="page" anchory="page"/>
          </v:rect>
        </w:pict>
      </w:r>
      <w:r w:rsidR="00A315BE" w:rsidRPr="00E10D17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E10D17" w:rsidTr="004D7851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D72F5A" w:rsidRPr="00E10D17" w:rsidRDefault="00800E7D" w:rsidP="00B91518">
            <w:pPr>
              <w:pStyle w:val="MonthNames"/>
            </w:pPr>
            <w:r w:rsidRPr="00E10D17">
              <w:lastRenderedPageBreak/>
              <w:t>junio</w:t>
            </w:r>
            <w:r w:rsidR="00D72F5A" w:rsidRPr="00E10D17">
              <w:t xml:space="preserve"> </w:t>
            </w:r>
            <w:r w:rsidR="00A24829" w:rsidRPr="00E10D17">
              <w:t>2009</w:t>
            </w:r>
          </w:p>
        </w:tc>
      </w:tr>
      <w:tr w:rsidR="00D72F5A" w:rsidRPr="00E10D17" w:rsidTr="00A71DEE">
        <w:trPr>
          <w:trHeight w:hRule="exact" w:val="54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E10D17" w:rsidRDefault="00800E7D" w:rsidP="00B91518">
            <w:pPr>
              <w:pStyle w:val="Weekdays"/>
            </w:pPr>
            <w:r w:rsidRPr="00E10D17">
              <w:t>LU</w:t>
            </w:r>
            <w:r w:rsidR="00D72F5A" w:rsidRPr="00E10D17">
              <w:t>NES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E10D17" w:rsidRDefault="00800E7D" w:rsidP="00B91518">
            <w:pPr>
              <w:pStyle w:val="Weekdays"/>
            </w:pPr>
            <w:r w:rsidRPr="00E10D17">
              <w:t>MARTES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E10D17" w:rsidRDefault="00800E7D" w:rsidP="00B91518">
            <w:pPr>
              <w:pStyle w:val="Weekdays"/>
            </w:pPr>
            <w:r w:rsidRPr="00E10D17">
              <w:t>MIÉRCOLES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E10D17" w:rsidRDefault="00800E7D" w:rsidP="00B91518">
            <w:pPr>
              <w:pStyle w:val="Weekdays"/>
            </w:pPr>
            <w:r w:rsidRPr="00E10D17">
              <w:t>JUEVES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E10D17" w:rsidRDefault="00800E7D" w:rsidP="00B91518">
            <w:pPr>
              <w:pStyle w:val="Weekdays"/>
            </w:pPr>
            <w:r w:rsidRPr="00E10D17">
              <w:t>VIERNES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E10D17" w:rsidRDefault="00800E7D" w:rsidP="00B91518">
            <w:pPr>
              <w:pStyle w:val="Weekdays"/>
            </w:pPr>
            <w:r w:rsidRPr="00E10D17">
              <w:t>SÁBADO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D72F5A" w:rsidRPr="00E10D17" w:rsidRDefault="00800E7D" w:rsidP="00B91518">
            <w:pPr>
              <w:pStyle w:val="Weekdays"/>
            </w:pPr>
            <w:r w:rsidRPr="00E10D17">
              <w:t>DOMINGO</w:t>
            </w:r>
          </w:p>
        </w:tc>
      </w:tr>
      <w:tr w:rsidR="00D72F5A" w:rsidRPr="00E10D17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</w:tr>
      <w:tr w:rsidR="00D72F5A" w:rsidRPr="00E10D17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</w:tr>
      <w:tr w:rsidR="00D72F5A" w:rsidRPr="00E10D17" w:rsidTr="004D7851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</w:tr>
      <w:tr w:rsidR="00D72F5A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</w:tr>
      <w:tr w:rsidR="00A71DEE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  <w:r w:rsidRPr="00E10D17"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B91518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E10D17" w:rsidRDefault="00BE02F5">
      <w:r>
        <w:rPr>
          <w:noProof/>
        </w:rPr>
        <w:pict>
          <v:shape id="_x0000_s1162" type="#_x0000_t202" style="position:absolute;margin-left:32.4pt;margin-top:338.75pt;width:179.45pt;height:230.8pt;z-index:251676672;mso-wrap-style:none;mso-position-horizontal-relative:page;mso-position-vertical-relative:page" filled="f" stroked="f">
            <v:textbox style="mso-next-textbox:#_x0000_s1162;mso-fit-shape-to-text:t">
              <w:txbxContent>
                <w:p w:rsidR="00A71DEE" w:rsidRPr="00B91518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76450" cy="2839720"/>
                        <wp:effectExtent l="19050" t="0" r="0" b="0"/>
                        <wp:docPr id="13" name="Picture 13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839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35.1pt;margin-top:37.3pt;width:393.95pt;height:316.6pt;z-index:-251636736;mso-wrap-style:none;mso-position-horizontal-relative:page;mso-position-vertical-relative:page" filled="f" stroked="f">
            <v:textbox style="mso-fit-shape-to-text:t">
              <w:txbxContent>
                <w:p w:rsidR="00A71DEE" w:rsidRPr="002B3AD8" w:rsidRDefault="00A71DEE">
                  <w:r w:rsidRPr="007F1403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800600" cy="3929380"/>
                        <wp:effectExtent l="19050" t="0" r="0" b="0"/>
                        <wp:docPr id="116" name="Picture 116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392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3" style="position:absolute;margin-left:36pt;margin-top:36pt;width:10in;height:540pt;z-index:-251694089;mso-position-horizontal-relative:page;mso-position-vertical-relative:page" fillcolor="#c2d194" stroked="f">
            <w10:wrap anchorx="page" anchory="page"/>
          </v:rect>
        </w:pict>
      </w:r>
      <w:r>
        <w:rPr>
          <w:noProof/>
        </w:rPr>
        <w:pict>
          <v:rect id="_x0000_s1139" style="position:absolute;margin-left:59pt;margin-top:106.9pt;width:674pt;height:439.7pt;z-index:-251657216;mso-position-horizontal-relative:page;mso-position-vertical-relative:page" o:regroupid="10" fillcolor="#dfe8b8" stroked="f">
            <w10:wrap anchorx="page" anchory="page"/>
          </v:rect>
        </w:pict>
      </w:r>
      <w:r w:rsidR="00A315BE" w:rsidRPr="00E10D17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E10D17" w:rsidTr="00AA277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5D282F" w:rsidRPr="00E10D17" w:rsidRDefault="002B3AD8" w:rsidP="002B3AD8">
            <w:pPr>
              <w:pStyle w:val="MonthNames"/>
            </w:pPr>
            <w:r w:rsidRPr="00E10D17">
              <w:lastRenderedPageBreak/>
              <w:t>julio</w:t>
            </w:r>
            <w:r w:rsidR="007E1BB6" w:rsidRPr="00E10D17">
              <w:t xml:space="preserve"> </w:t>
            </w:r>
            <w:r w:rsidR="00A24829" w:rsidRPr="00E10D17">
              <w:t>2009</w:t>
            </w:r>
          </w:p>
        </w:tc>
      </w:tr>
      <w:tr w:rsidR="00E73029" w:rsidRPr="00E10D17" w:rsidTr="00A71DEE">
        <w:trPr>
          <w:trHeight w:hRule="exact" w:val="54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E10D17" w:rsidRDefault="00800E7D" w:rsidP="002B3AD8">
            <w:pPr>
              <w:pStyle w:val="Weekdays"/>
            </w:pPr>
            <w:r w:rsidRPr="00E10D17">
              <w:t>LU</w:t>
            </w:r>
            <w:r w:rsidR="00CF629B" w:rsidRPr="00E10D17">
              <w:t>NES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E10D17" w:rsidRDefault="00800E7D" w:rsidP="002B3AD8">
            <w:pPr>
              <w:pStyle w:val="Weekdays"/>
            </w:pPr>
            <w:r w:rsidRPr="00E10D17">
              <w:t>MARTES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E10D17" w:rsidRDefault="00800E7D" w:rsidP="002B3AD8">
            <w:pPr>
              <w:pStyle w:val="Weekdays"/>
            </w:pPr>
            <w:r w:rsidRPr="00E10D17">
              <w:t>MIÉRCOLES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E10D17" w:rsidRDefault="00800E7D" w:rsidP="002B3AD8">
            <w:pPr>
              <w:pStyle w:val="Weekdays"/>
            </w:pPr>
            <w:r w:rsidRPr="00E10D17">
              <w:t>JUEVES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E10D17" w:rsidRDefault="00800E7D" w:rsidP="002B3AD8">
            <w:pPr>
              <w:pStyle w:val="Weekdays"/>
            </w:pPr>
            <w:r w:rsidRPr="00E10D17">
              <w:t>VIERNES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E10D17" w:rsidRDefault="00800E7D" w:rsidP="002B3AD8">
            <w:pPr>
              <w:pStyle w:val="Weekdays"/>
            </w:pPr>
            <w:r w:rsidRPr="00E10D17">
              <w:t>SÁBADO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E73029" w:rsidRPr="00E10D17" w:rsidRDefault="00800E7D" w:rsidP="002B3AD8">
            <w:pPr>
              <w:pStyle w:val="Weekdays"/>
            </w:pPr>
            <w:r w:rsidRPr="00E10D17">
              <w:t>DOMINGO</w:t>
            </w:r>
          </w:p>
        </w:tc>
      </w:tr>
      <w:tr w:rsidR="00E73029" w:rsidRPr="00E10D17" w:rsidTr="00A71DEE">
        <w:trPr>
          <w:trHeight w:hRule="exact" w:val="1440"/>
        </w:trPr>
        <w:tc>
          <w:tcPr>
            <w:tcW w:w="1542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E73029" w:rsidP="00101BE1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E73029" w:rsidP="00101BE1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ED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3</w:t>
            </w:r>
          </w:p>
          <w:p w:rsidR="00101BE1" w:rsidRPr="00E10D17" w:rsidRDefault="00101BE1" w:rsidP="00101BE1">
            <w:pPr>
              <w:pStyle w:val="Holiday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4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5</w:t>
            </w:r>
          </w:p>
        </w:tc>
      </w:tr>
      <w:tr w:rsidR="00E73029" w:rsidRPr="00E10D17" w:rsidTr="00AA277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12</w:t>
            </w:r>
          </w:p>
        </w:tc>
      </w:tr>
      <w:tr w:rsidR="00E73029" w:rsidRPr="00E10D17" w:rsidTr="00AA277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19</w:t>
            </w:r>
          </w:p>
        </w:tc>
      </w:tr>
      <w:tr w:rsidR="00E73029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26</w:t>
            </w:r>
          </w:p>
        </w:tc>
      </w:tr>
      <w:tr w:rsidR="00E73029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A71DEE" w:rsidP="00101BE1">
            <w:pPr>
              <w:pStyle w:val="Dates-July"/>
              <w:framePr w:wrap="auto" w:vAnchor="margin" w:hAnchor="text" w:xAlign="left" w:yAlign="inline"/>
              <w:suppressOverlap w:val="0"/>
            </w:pPr>
            <w:r w:rsidRPr="00E10D17"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E73029" w:rsidP="00101BE1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E10D17" w:rsidRDefault="00E73029" w:rsidP="00101BE1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</w:tr>
    </w:tbl>
    <w:p w:rsidR="004916AB" w:rsidRPr="00E10D17" w:rsidRDefault="00BE02F5" w:rsidP="001A00D2">
      <w:r>
        <w:rPr>
          <w:noProof/>
        </w:rPr>
        <w:pict>
          <v:shape id="_x0000_s1169" type="#_x0000_t202" style="position:absolute;margin-left:41.5pt;margin-top:38.6pt;width:251.8pt;height:304.3pt;z-index:-251633664;mso-wrap-style:none;mso-position-horizontal-relative:page;mso-position-vertical-relative:page" o:regroupid="13" filled="f" stroked="f">
            <v:textbox style="mso-fit-shape-to-text:t">
              <w:txbxContent>
                <w:p w:rsidR="00A71DEE" w:rsidRPr="00FD5182" w:rsidRDefault="00A71DEE" w:rsidP="00C276EC">
                  <w:r w:rsidRPr="0066074B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995613" cy="3773313"/>
                        <wp:effectExtent l="19050" t="0" r="0" b="0"/>
                        <wp:docPr id="140" name="Picture 140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948" cy="3914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4" style="position:absolute;margin-left:36pt;margin-top:36pt;width:10in;height:540pt;z-index:-251695114;mso-position-horizontal-relative:page;mso-position-vertical-relative:page" fillcolor="#c99c7d" stroked="f">
            <w10:wrap anchorx="page" anchory="page"/>
          </v:rect>
        </w:pict>
      </w:r>
      <w:r>
        <w:rPr>
          <w:noProof/>
        </w:rPr>
        <w:pict>
          <v:shape id="_x0000_s1164" type="#_x0000_t202" style="position:absolute;margin-left:37.8pt;margin-top:344.35pt;width:182.15pt;height:216.05pt;z-index:251678720;mso-wrap-style:none;mso-position-horizontal-relative:page;mso-position-vertical-relative:page" filled="f" stroked="f">
            <v:textbox style="mso-fit-shape-to-text:t">
              <w:txbxContent>
                <w:p w:rsidR="00A71DEE" w:rsidRPr="002B3AD8" w:rsidRDefault="00A71DE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129790" cy="2656840"/>
                        <wp:effectExtent l="19050" t="0" r="3810" b="0"/>
                        <wp:docPr id="23" name="Picture 23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790" cy="265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42" style="position:absolute;margin-left:59pt;margin-top:106.9pt;width:674pt;height:439.7pt;z-index:-251655168;mso-position-horizontal-relative:page;mso-position-vertical-relative:page" o:regroupid="11" fillcolor="#efd8c2" stroked="f">
            <w10:wrap anchorx="page" anchory="page"/>
          </v:rect>
        </w:pict>
      </w:r>
      <w:r w:rsidR="004916AB" w:rsidRPr="00E10D17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4916AB" w:rsidRPr="00E10D17" w:rsidTr="00A71DEE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4916AB" w:rsidRPr="00E10D17" w:rsidRDefault="00C570FA" w:rsidP="00C276EC">
            <w:pPr>
              <w:pStyle w:val="MonthNames"/>
            </w:pPr>
            <w:r w:rsidRPr="00E10D17">
              <w:lastRenderedPageBreak/>
              <w:t>agosto</w:t>
            </w:r>
            <w:r w:rsidR="004916AB" w:rsidRPr="00E10D17">
              <w:t xml:space="preserve"> </w:t>
            </w:r>
            <w:r w:rsidR="00A24829" w:rsidRPr="00E10D17">
              <w:t>2009</w:t>
            </w:r>
          </w:p>
        </w:tc>
      </w:tr>
      <w:tr w:rsidR="004916AB" w:rsidRPr="00E10D17" w:rsidTr="00A71DEE">
        <w:trPr>
          <w:trHeight w:hRule="exact" w:val="540"/>
        </w:trPr>
        <w:tc>
          <w:tcPr>
            <w:tcW w:w="1542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E10D17" w:rsidRDefault="00800E7D" w:rsidP="00C276EC">
            <w:pPr>
              <w:pStyle w:val="Weekdays"/>
            </w:pPr>
            <w:r w:rsidRPr="00E10D17">
              <w:t>LU</w:t>
            </w:r>
            <w:r w:rsidR="004916AB" w:rsidRPr="00E10D17">
              <w:t>NES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E10D17" w:rsidRDefault="00800E7D" w:rsidP="00C276EC">
            <w:pPr>
              <w:pStyle w:val="Weekdays"/>
            </w:pPr>
            <w:r w:rsidRPr="00E10D17">
              <w:t>MARTES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E10D17" w:rsidRDefault="00800E7D" w:rsidP="00C276EC">
            <w:pPr>
              <w:pStyle w:val="Weekdays"/>
            </w:pPr>
            <w:r w:rsidRPr="00E10D17">
              <w:t>MIÉRCOLES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E10D17" w:rsidRDefault="00800E7D" w:rsidP="00C276EC">
            <w:pPr>
              <w:pStyle w:val="Weekdays"/>
            </w:pPr>
            <w:r w:rsidRPr="00E10D17">
              <w:t>JUEVES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E10D17" w:rsidRDefault="00800E7D" w:rsidP="00C276EC">
            <w:pPr>
              <w:pStyle w:val="Weekdays"/>
            </w:pPr>
            <w:r w:rsidRPr="00E10D17">
              <w:t>VIERNES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E10D17" w:rsidRDefault="00800E7D" w:rsidP="00C276EC">
            <w:pPr>
              <w:pStyle w:val="Weekdays"/>
            </w:pPr>
            <w:r w:rsidRPr="00E10D17">
              <w:t>SÁBADO</w:t>
            </w:r>
          </w:p>
        </w:tc>
        <w:tc>
          <w:tcPr>
            <w:tcW w:w="1543" w:type="dxa"/>
            <w:shd w:val="clear" w:color="auto" w:fill="E8B74B"/>
            <w:tcMar>
              <w:bottom w:w="0" w:type="dxa"/>
            </w:tcMar>
            <w:vAlign w:val="center"/>
          </w:tcPr>
          <w:p w:rsidR="004916AB" w:rsidRPr="00E10D17" w:rsidRDefault="00800E7D" w:rsidP="00C276EC">
            <w:pPr>
              <w:pStyle w:val="Weekdays"/>
            </w:pPr>
            <w:r w:rsidRPr="00E10D17">
              <w:t>DOMINGO</w:t>
            </w:r>
          </w:p>
        </w:tc>
      </w:tr>
      <w:tr w:rsidR="004916AB" w:rsidRPr="00E10D17" w:rsidTr="00A71DEE">
        <w:trPr>
          <w:trHeight w:hRule="exact" w:val="1296"/>
        </w:trPr>
        <w:tc>
          <w:tcPr>
            <w:tcW w:w="1542" w:type="dxa"/>
            <w:tcBorders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4916AB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</w:t>
            </w:r>
          </w:p>
        </w:tc>
        <w:tc>
          <w:tcPr>
            <w:tcW w:w="1543" w:type="dxa"/>
            <w:tcBorders>
              <w:left w:val="single" w:sz="8" w:space="0" w:color="FCE584"/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</w:t>
            </w:r>
          </w:p>
        </w:tc>
      </w:tr>
      <w:tr w:rsidR="004916AB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8B74B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9</w:t>
            </w:r>
          </w:p>
        </w:tc>
      </w:tr>
      <w:tr w:rsidR="004916AB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8B74B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16</w:t>
            </w:r>
          </w:p>
        </w:tc>
      </w:tr>
      <w:tr w:rsidR="004916AB" w:rsidRPr="00E10D17" w:rsidTr="00A71DEE">
        <w:trPr>
          <w:trHeight w:hRule="exact" w:val="1440"/>
        </w:trPr>
        <w:tc>
          <w:tcPr>
            <w:tcW w:w="1542" w:type="dxa"/>
            <w:tcBorders>
              <w:top w:val="single" w:sz="8" w:space="0" w:color="E8B74B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19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16AB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23</w:t>
            </w:r>
          </w:p>
        </w:tc>
      </w:tr>
      <w:tr w:rsidR="00A71DEE" w:rsidRPr="00E10D17" w:rsidTr="00A71DEE">
        <w:trPr>
          <w:trHeight w:hRule="exact" w:val="648"/>
        </w:trPr>
        <w:tc>
          <w:tcPr>
            <w:tcW w:w="1542" w:type="dxa"/>
            <w:tcBorders>
              <w:top w:val="single" w:sz="8" w:space="0" w:color="E8B74B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29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30</w:t>
            </w:r>
          </w:p>
        </w:tc>
      </w:tr>
      <w:tr w:rsidR="00A71DEE" w:rsidRPr="00E10D17" w:rsidTr="00A71DEE">
        <w:trPr>
          <w:trHeight w:hRule="exact" w:val="648"/>
        </w:trPr>
        <w:tc>
          <w:tcPr>
            <w:tcW w:w="1542" w:type="dxa"/>
            <w:tcBorders>
              <w:top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  <w:r w:rsidRPr="00E10D17">
              <w:t>31</w:t>
            </w: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DEE" w:rsidRPr="00E10D17" w:rsidRDefault="00A71DEE" w:rsidP="00C276EC">
            <w:pPr>
              <w:pStyle w:val="Dates-August"/>
              <w:framePr w:wrap="auto" w:vAnchor="margin" w:hAnchor="text" w:xAlign="left" w:yAlign="inline"/>
            </w:pPr>
          </w:p>
        </w:tc>
      </w:tr>
    </w:tbl>
    <w:p w:rsidR="00F93DCB" w:rsidRPr="00E10D17" w:rsidRDefault="00BE02F5" w:rsidP="004916AB">
      <w:r>
        <w:rPr>
          <w:noProof/>
        </w:rPr>
        <w:pict>
          <v:shape id="_x0000_s1186" type="#_x0000_t202" style="position:absolute;margin-left:61.9pt;margin-top:41pt;width:294.95pt;height:254.7pt;z-index:-251631616;mso-wrap-style:none;mso-position-horizontal-relative:page;mso-position-vertical-relative:page" filled="f" stroked="f">
            <v:textbox style="mso-fit-shape-to-text:t">
              <w:txbxContent>
                <w:p w:rsidR="00A71DEE" w:rsidRPr="00653956" w:rsidRDefault="00A71DEE" w:rsidP="0066074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543300" cy="3143250"/>
                        <wp:effectExtent l="19050" t="0" r="0" b="0"/>
                        <wp:docPr id="94" name="Picture 80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5" style="position:absolute;margin-left:36pt;margin-top:36pt;width:10in;height:540pt;z-index:-251696139;mso-position-horizontal-relative:page;mso-position-vertical-relative:page" fillcolor="#e8b74b" stroked="f">
            <w10:wrap anchorx="page" anchory="page"/>
          </v:rect>
        </w:pict>
      </w:r>
      <w:r>
        <w:rPr>
          <w:noProof/>
        </w:rPr>
        <w:pict>
          <v:shape id="_x0000_s1168" type="#_x0000_t202" style="position:absolute;margin-left:36pt;margin-top:242.95pt;width:189.95pt;height:327.6pt;z-index:251683840;mso-wrap-style:none;mso-position-horizontal-relative:page;mso-position-vertical-relative:page" o:regroupid="13" filled="f" stroked="f">
            <v:textbox style="mso-next-textbox:#_x0000_s1168;mso-fit-shape-to-text:t">
              <w:txbxContent>
                <w:p w:rsidR="00A71DEE" w:rsidRPr="00FD5182" w:rsidRDefault="00A71DEE" w:rsidP="00C276E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26945" cy="4066540"/>
                        <wp:effectExtent l="19050" t="0" r="1905" b="0"/>
                        <wp:docPr id="26" name="Picture 26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406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67" style="position:absolute;margin-left:59pt;margin-top:106.9pt;width:674pt;height:439.7pt;z-index:-251634688;mso-position-horizontal-relative:page;mso-position-vertical-relative:page" o:regroupid="13" fillcolor="#fce584" stroked="f">
            <w10:wrap anchorx="page" anchory="page"/>
          </v:rect>
        </w:pict>
      </w:r>
    </w:p>
    <w:sectPr w:rsidR="00F93DCB" w:rsidRPr="00E10D17" w:rsidSect="00E10D17">
      <w:headerReference w:type="even" r:id="rId30"/>
      <w:headerReference w:type="first" r:id="rId31"/>
      <w:pgSz w:w="16839" w:h="11907" w:orient="landscape" w:code="9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46" w:rsidRDefault="00063746" w:rsidP="00FB5AF7">
      <w:r>
        <w:separator/>
      </w:r>
    </w:p>
  </w:endnote>
  <w:endnote w:type="continuationSeparator" w:id="1">
    <w:p w:rsidR="00063746" w:rsidRDefault="00063746" w:rsidP="00FB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46" w:rsidRDefault="00063746" w:rsidP="00FB5AF7">
      <w:r>
        <w:separator/>
      </w:r>
    </w:p>
  </w:footnote>
  <w:footnote w:type="continuationSeparator" w:id="1">
    <w:p w:rsidR="00063746" w:rsidRDefault="00063746" w:rsidP="00FB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EE" w:rsidRDefault="00BE02F5">
    <w:r w:rsidRPr="00BE02F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21pt;height:541pt;z-index:-251658240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EE" w:rsidRDefault="00BE02F5">
    <w:r w:rsidRPr="00BE02F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21pt;height:541pt;z-index:-251659264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8"/>
  <w:displayBackgroundShape/>
  <w:hideSpellingErrors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>
      <o:colormru v:ext="edit" colors="#8752aa,#e4cbf7,#c2d194,#dfe8b8,#c99c7d,#efd8c2,#7ab2c9,#b3dbe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 w:val="00004F86"/>
    <w:rsid w:val="000105CB"/>
    <w:rsid w:val="0004081A"/>
    <w:rsid w:val="00041F3A"/>
    <w:rsid w:val="000540C2"/>
    <w:rsid w:val="00063746"/>
    <w:rsid w:val="000651CE"/>
    <w:rsid w:val="00067972"/>
    <w:rsid w:val="00070FAF"/>
    <w:rsid w:val="000B3ABA"/>
    <w:rsid w:val="000C4096"/>
    <w:rsid w:val="000F1152"/>
    <w:rsid w:val="000F41C9"/>
    <w:rsid w:val="00101BE1"/>
    <w:rsid w:val="00110DFC"/>
    <w:rsid w:val="0014153B"/>
    <w:rsid w:val="0014274C"/>
    <w:rsid w:val="00150579"/>
    <w:rsid w:val="00151E0B"/>
    <w:rsid w:val="00174473"/>
    <w:rsid w:val="00184489"/>
    <w:rsid w:val="0019511B"/>
    <w:rsid w:val="001A00D2"/>
    <w:rsid w:val="001A23B9"/>
    <w:rsid w:val="001B59E4"/>
    <w:rsid w:val="001F0ABC"/>
    <w:rsid w:val="00204D4F"/>
    <w:rsid w:val="00207B4C"/>
    <w:rsid w:val="00223083"/>
    <w:rsid w:val="0024138E"/>
    <w:rsid w:val="002438DF"/>
    <w:rsid w:val="0024645D"/>
    <w:rsid w:val="00246993"/>
    <w:rsid w:val="00253EEF"/>
    <w:rsid w:val="00267C4C"/>
    <w:rsid w:val="00271B35"/>
    <w:rsid w:val="002A0419"/>
    <w:rsid w:val="002A44C9"/>
    <w:rsid w:val="002B3AD8"/>
    <w:rsid w:val="002C1D03"/>
    <w:rsid w:val="002D0F7F"/>
    <w:rsid w:val="002D662F"/>
    <w:rsid w:val="002F0E0E"/>
    <w:rsid w:val="0031155D"/>
    <w:rsid w:val="003221DC"/>
    <w:rsid w:val="0032587D"/>
    <w:rsid w:val="00335204"/>
    <w:rsid w:val="0034783A"/>
    <w:rsid w:val="0035063D"/>
    <w:rsid w:val="00350D71"/>
    <w:rsid w:val="00375C9E"/>
    <w:rsid w:val="00391582"/>
    <w:rsid w:val="003A59F1"/>
    <w:rsid w:val="003E15E6"/>
    <w:rsid w:val="003E2B3C"/>
    <w:rsid w:val="003F7F4B"/>
    <w:rsid w:val="004120D5"/>
    <w:rsid w:val="004337DF"/>
    <w:rsid w:val="00434F56"/>
    <w:rsid w:val="004471A2"/>
    <w:rsid w:val="00447FC9"/>
    <w:rsid w:val="0045444C"/>
    <w:rsid w:val="004916AB"/>
    <w:rsid w:val="004951BE"/>
    <w:rsid w:val="0049788C"/>
    <w:rsid w:val="004D0530"/>
    <w:rsid w:val="004D7851"/>
    <w:rsid w:val="004F1BE4"/>
    <w:rsid w:val="004F3D60"/>
    <w:rsid w:val="005160FF"/>
    <w:rsid w:val="00524E5E"/>
    <w:rsid w:val="00545B07"/>
    <w:rsid w:val="005A57BD"/>
    <w:rsid w:val="005B06E1"/>
    <w:rsid w:val="005C4458"/>
    <w:rsid w:val="005D282F"/>
    <w:rsid w:val="005D3D2F"/>
    <w:rsid w:val="005E1018"/>
    <w:rsid w:val="005F64BC"/>
    <w:rsid w:val="005F749A"/>
    <w:rsid w:val="00603B9C"/>
    <w:rsid w:val="00605CAB"/>
    <w:rsid w:val="006235CE"/>
    <w:rsid w:val="00653956"/>
    <w:rsid w:val="0066074B"/>
    <w:rsid w:val="00662C2C"/>
    <w:rsid w:val="00665B68"/>
    <w:rsid w:val="00671CED"/>
    <w:rsid w:val="006723A5"/>
    <w:rsid w:val="00676534"/>
    <w:rsid w:val="006A0062"/>
    <w:rsid w:val="006A3F47"/>
    <w:rsid w:val="006B353A"/>
    <w:rsid w:val="006C2D29"/>
    <w:rsid w:val="006C4383"/>
    <w:rsid w:val="006E2360"/>
    <w:rsid w:val="006E7C12"/>
    <w:rsid w:val="00712BB0"/>
    <w:rsid w:val="0071620A"/>
    <w:rsid w:val="0072635A"/>
    <w:rsid w:val="00745963"/>
    <w:rsid w:val="00745FA0"/>
    <w:rsid w:val="0075427B"/>
    <w:rsid w:val="00773DAF"/>
    <w:rsid w:val="00777BE1"/>
    <w:rsid w:val="00781434"/>
    <w:rsid w:val="00785890"/>
    <w:rsid w:val="007A5849"/>
    <w:rsid w:val="007D3486"/>
    <w:rsid w:val="007E1BB6"/>
    <w:rsid w:val="007E5D8D"/>
    <w:rsid w:val="007E759C"/>
    <w:rsid w:val="007F0503"/>
    <w:rsid w:val="007F1403"/>
    <w:rsid w:val="007F4AB3"/>
    <w:rsid w:val="007F75FF"/>
    <w:rsid w:val="00800E7D"/>
    <w:rsid w:val="008035FB"/>
    <w:rsid w:val="00807A11"/>
    <w:rsid w:val="008223C9"/>
    <w:rsid w:val="00823014"/>
    <w:rsid w:val="00843B36"/>
    <w:rsid w:val="00860B24"/>
    <w:rsid w:val="00871463"/>
    <w:rsid w:val="00883937"/>
    <w:rsid w:val="008A26C6"/>
    <w:rsid w:val="008B3493"/>
    <w:rsid w:val="008C4F48"/>
    <w:rsid w:val="008E17EE"/>
    <w:rsid w:val="009249B0"/>
    <w:rsid w:val="00927B29"/>
    <w:rsid w:val="00932DF6"/>
    <w:rsid w:val="0094029D"/>
    <w:rsid w:val="00951ED3"/>
    <w:rsid w:val="00953686"/>
    <w:rsid w:val="00967C3E"/>
    <w:rsid w:val="00975B98"/>
    <w:rsid w:val="009B1DC9"/>
    <w:rsid w:val="009C37FF"/>
    <w:rsid w:val="009E335E"/>
    <w:rsid w:val="009F0AA0"/>
    <w:rsid w:val="00A24829"/>
    <w:rsid w:val="00A250E2"/>
    <w:rsid w:val="00A315BE"/>
    <w:rsid w:val="00A31EC0"/>
    <w:rsid w:val="00A356D3"/>
    <w:rsid w:val="00A60077"/>
    <w:rsid w:val="00A71DEE"/>
    <w:rsid w:val="00A81AC5"/>
    <w:rsid w:val="00A95B76"/>
    <w:rsid w:val="00AA2775"/>
    <w:rsid w:val="00AB2B0E"/>
    <w:rsid w:val="00AC5E88"/>
    <w:rsid w:val="00AE75DA"/>
    <w:rsid w:val="00AF67E6"/>
    <w:rsid w:val="00AF7B01"/>
    <w:rsid w:val="00B1161B"/>
    <w:rsid w:val="00B11B45"/>
    <w:rsid w:val="00B11F59"/>
    <w:rsid w:val="00B125DA"/>
    <w:rsid w:val="00B15BE7"/>
    <w:rsid w:val="00B20133"/>
    <w:rsid w:val="00B30A6D"/>
    <w:rsid w:val="00B35068"/>
    <w:rsid w:val="00B543F2"/>
    <w:rsid w:val="00B55352"/>
    <w:rsid w:val="00B64EC4"/>
    <w:rsid w:val="00B71E98"/>
    <w:rsid w:val="00B83A9C"/>
    <w:rsid w:val="00B862E5"/>
    <w:rsid w:val="00B91518"/>
    <w:rsid w:val="00B91A90"/>
    <w:rsid w:val="00BB4E54"/>
    <w:rsid w:val="00BD5D5C"/>
    <w:rsid w:val="00BD611D"/>
    <w:rsid w:val="00BE02F5"/>
    <w:rsid w:val="00BF247B"/>
    <w:rsid w:val="00BF708D"/>
    <w:rsid w:val="00C00FDA"/>
    <w:rsid w:val="00C0201B"/>
    <w:rsid w:val="00C0521C"/>
    <w:rsid w:val="00C276EC"/>
    <w:rsid w:val="00C32638"/>
    <w:rsid w:val="00C34275"/>
    <w:rsid w:val="00C37ABA"/>
    <w:rsid w:val="00C4216B"/>
    <w:rsid w:val="00C570FA"/>
    <w:rsid w:val="00C60084"/>
    <w:rsid w:val="00C62092"/>
    <w:rsid w:val="00CB09FE"/>
    <w:rsid w:val="00CB7A50"/>
    <w:rsid w:val="00CC1147"/>
    <w:rsid w:val="00CF1E75"/>
    <w:rsid w:val="00CF629B"/>
    <w:rsid w:val="00D14E59"/>
    <w:rsid w:val="00D1570B"/>
    <w:rsid w:val="00D244ED"/>
    <w:rsid w:val="00D25D28"/>
    <w:rsid w:val="00D27D87"/>
    <w:rsid w:val="00D31B3B"/>
    <w:rsid w:val="00D50C20"/>
    <w:rsid w:val="00D539D5"/>
    <w:rsid w:val="00D57674"/>
    <w:rsid w:val="00D72F5A"/>
    <w:rsid w:val="00D9063A"/>
    <w:rsid w:val="00D9744F"/>
    <w:rsid w:val="00DA66A0"/>
    <w:rsid w:val="00DA7B59"/>
    <w:rsid w:val="00DC41D0"/>
    <w:rsid w:val="00DD5ADD"/>
    <w:rsid w:val="00DE4B44"/>
    <w:rsid w:val="00E10D17"/>
    <w:rsid w:val="00E33E2E"/>
    <w:rsid w:val="00E35B6F"/>
    <w:rsid w:val="00E43BC8"/>
    <w:rsid w:val="00E47AB4"/>
    <w:rsid w:val="00E72292"/>
    <w:rsid w:val="00E73029"/>
    <w:rsid w:val="00E762E3"/>
    <w:rsid w:val="00E81B2E"/>
    <w:rsid w:val="00E909F5"/>
    <w:rsid w:val="00EA687E"/>
    <w:rsid w:val="00EC2F29"/>
    <w:rsid w:val="00EC5DAF"/>
    <w:rsid w:val="00ED005C"/>
    <w:rsid w:val="00ED1EF8"/>
    <w:rsid w:val="00ED29B6"/>
    <w:rsid w:val="00EF1203"/>
    <w:rsid w:val="00F00436"/>
    <w:rsid w:val="00F03749"/>
    <w:rsid w:val="00F24D83"/>
    <w:rsid w:val="00F370F1"/>
    <w:rsid w:val="00F65E65"/>
    <w:rsid w:val="00F71D4F"/>
    <w:rsid w:val="00F82808"/>
    <w:rsid w:val="00F93757"/>
    <w:rsid w:val="00F93DCB"/>
    <w:rsid w:val="00F96234"/>
    <w:rsid w:val="00FB5AF7"/>
    <w:rsid w:val="00FC689D"/>
    <w:rsid w:val="00FD5182"/>
    <w:rsid w:val="00FD6006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8752aa,#e4cbf7,#c2d194,#dfe8b8,#c99c7d,#efd8c2,#7ab2c9,#b3dbe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74B"/>
    <w:rPr>
      <w:rFonts w:asciiTheme="minorHAnsi" w:hAnsiTheme="minorHAnsi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660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3AB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66074B"/>
    <w:pPr>
      <w:jc w:val="right"/>
    </w:pPr>
    <w:rPr>
      <w:rFonts w:asciiTheme="majorHAnsi" w:hAnsiTheme="majorHAnsi"/>
      <w:bCs/>
      <w:color w:val="FFFFFF"/>
      <w:spacing w:val="20"/>
      <w:sz w:val="104"/>
      <w:szCs w:val="96"/>
    </w:rPr>
  </w:style>
  <w:style w:type="paragraph" w:customStyle="1" w:styleId="Dates">
    <w:name w:val="Dates"/>
    <w:basedOn w:val="Normal"/>
    <w:rsid w:val="0066074B"/>
    <w:pPr>
      <w:ind w:left="144"/>
    </w:pPr>
    <w:rPr>
      <w:rFonts w:cs="Arial"/>
      <w:b/>
      <w:sz w:val="20"/>
      <w:szCs w:val="20"/>
    </w:rPr>
  </w:style>
  <w:style w:type="paragraph" w:customStyle="1" w:styleId="Weekdays">
    <w:name w:val="Weekdays"/>
    <w:basedOn w:val="Normal"/>
    <w:rsid w:val="0066074B"/>
    <w:pPr>
      <w:jc w:val="center"/>
    </w:pPr>
    <w:rPr>
      <w:rFonts w:asciiTheme="majorHAnsi" w:hAnsiTheme="majorHAnsi"/>
      <w:b/>
      <w:caps/>
      <w:color w:val="FFFFFF"/>
      <w:spacing w:val="1"/>
      <w:sz w:val="20"/>
      <w:szCs w:val="16"/>
    </w:rPr>
  </w:style>
  <w:style w:type="paragraph" w:customStyle="1" w:styleId="Holidays-September">
    <w:name w:val="Holidays - September"/>
    <w:basedOn w:val="Dates-September"/>
    <w:rsid w:val="0066074B"/>
    <w:pPr>
      <w:framePr w:wrap="around"/>
    </w:pPr>
    <w:rPr>
      <w:b w:val="0"/>
      <w:sz w:val="18"/>
    </w:rPr>
  </w:style>
  <w:style w:type="paragraph" w:customStyle="1" w:styleId="Holidays-October">
    <w:name w:val="Holidays - October"/>
    <w:basedOn w:val="Dates-October"/>
    <w:rsid w:val="0066074B"/>
    <w:pPr>
      <w:framePr w:wrap="around"/>
    </w:pPr>
    <w:rPr>
      <w:b w:val="0"/>
      <w:sz w:val="18"/>
    </w:rPr>
  </w:style>
  <w:style w:type="paragraph" w:customStyle="1" w:styleId="Dates-August">
    <w:name w:val="Dates - August"/>
    <w:basedOn w:val="Dates"/>
    <w:rsid w:val="002A44C9"/>
    <w:pPr>
      <w:framePr w:wrap="around" w:vAnchor="page" w:hAnchor="page" w:x="3745" w:y="721"/>
    </w:pPr>
    <w:rPr>
      <w:color w:val="E8B74B"/>
    </w:rPr>
  </w:style>
  <w:style w:type="paragraph" w:customStyle="1" w:styleId="Dates-September">
    <w:name w:val="Dates - September"/>
    <w:basedOn w:val="Dates"/>
    <w:rsid w:val="00653956"/>
    <w:pPr>
      <w:framePr w:wrap="around" w:vAnchor="page" w:hAnchor="page" w:x="3745" w:y="721"/>
    </w:pPr>
    <w:rPr>
      <w:color w:val="993300"/>
    </w:rPr>
  </w:style>
  <w:style w:type="paragraph" w:customStyle="1" w:styleId="Dates-October">
    <w:name w:val="Dates - October"/>
    <w:basedOn w:val="Dates"/>
    <w:rsid w:val="00603B9C"/>
    <w:pPr>
      <w:framePr w:wrap="around" w:vAnchor="page" w:hAnchor="page" w:x="3745" w:y="721"/>
      <w:suppressOverlap/>
    </w:pPr>
    <w:rPr>
      <w:color w:val="E29530"/>
    </w:rPr>
  </w:style>
  <w:style w:type="paragraph" w:customStyle="1" w:styleId="Dates-November">
    <w:name w:val="Dates - November"/>
    <w:basedOn w:val="Dates"/>
    <w:rsid w:val="00B83A9C"/>
    <w:pPr>
      <w:framePr w:wrap="around" w:vAnchor="page" w:hAnchor="page" w:x="3745" w:y="721"/>
      <w:suppressOverlap/>
    </w:pPr>
    <w:rPr>
      <w:color w:val="875C3E"/>
    </w:rPr>
  </w:style>
  <w:style w:type="paragraph" w:customStyle="1" w:styleId="Dates-December">
    <w:name w:val="Dates - December"/>
    <w:basedOn w:val="Dates"/>
    <w:rsid w:val="00ED1EF8"/>
    <w:pPr>
      <w:framePr w:wrap="around" w:vAnchor="page" w:hAnchor="page" w:x="3745" w:y="721"/>
      <w:suppressOverlap/>
    </w:pPr>
    <w:rPr>
      <w:color w:val="3D63AD"/>
    </w:rPr>
  </w:style>
  <w:style w:type="paragraph" w:customStyle="1" w:styleId="Dates-January">
    <w:name w:val="Dates - January"/>
    <w:basedOn w:val="Dates"/>
    <w:rsid w:val="004337DF"/>
    <w:pPr>
      <w:framePr w:wrap="around" w:vAnchor="page" w:hAnchor="page" w:x="3745" w:y="721"/>
      <w:suppressOverlap/>
    </w:pPr>
    <w:rPr>
      <w:color w:val="1993AF"/>
    </w:rPr>
  </w:style>
  <w:style w:type="paragraph" w:customStyle="1" w:styleId="Dates-February">
    <w:name w:val="Dates - February"/>
    <w:basedOn w:val="Dates"/>
    <w:rsid w:val="00AB2B0E"/>
    <w:pPr>
      <w:framePr w:wrap="around" w:vAnchor="page" w:hAnchor="page" w:x="3745" w:y="721"/>
      <w:suppressOverlap/>
    </w:pPr>
    <w:rPr>
      <w:color w:val="F794CC"/>
    </w:rPr>
  </w:style>
  <w:style w:type="paragraph" w:customStyle="1" w:styleId="Dates-March">
    <w:name w:val="Dates - March"/>
    <w:basedOn w:val="Dates"/>
    <w:rsid w:val="00150579"/>
    <w:pPr>
      <w:framePr w:wrap="around" w:vAnchor="page" w:hAnchor="page" w:x="3745" w:y="721"/>
      <w:suppressOverlap/>
    </w:pPr>
    <w:rPr>
      <w:color w:val="337F47"/>
    </w:rPr>
  </w:style>
  <w:style w:type="paragraph" w:customStyle="1" w:styleId="Dates-April">
    <w:name w:val="Dates - April"/>
    <w:basedOn w:val="Dates"/>
    <w:rsid w:val="009E335E"/>
    <w:pPr>
      <w:framePr w:wrap="around" w:vAnchor="page" w:hAnchor="page" w:x="3745" w:y="721"/>
      <w:suppressOverlap/>
    </w:pPr>
    <w:rPr>
      <w:color w:val="7AB2C9"/>
    </w:rPr>
  </w:style>
  <w:style w:type="paragraph" w:customStyle="1" w:styleId="Dates-May">
    <w:name w:val="Dates - May"/>
    <w:basedOn w:val="Dates"/>
    <w:rsid w:val="00184489"/>
    <w:pPr>
      <w:framePr w:wrap="around" w:vAnchor="page" w:hAnchor="page" w:x="3745" w:y="721"/>
      <w:suppressOverlap/>
    </w:pPr>
    <w:rPr>
      <w:color w:val="8752AA"/>
    </w:rPr>
  </w:style>
  <w:style w:type="paragraph" w:customStyle="1" w:styleId="Dates-June">
    <w:name w:val="Dates - June"/>
    <w:basedOn w:val="Dates"/>
    <w:rsid w:val="00B91518"/>
    <w:pPr>
      <w:framePr w:wrap="around" w:vAnchor="page" w:hAnchor="page" w:x="3745" w:y="721"/>
      <w:suppressOverlap/>
    </w:pPr>
    <w:rPr>
      <w:color w:val="C2D194"/>
    </w:rPr>
  </w:style>
  <w:style w:type="paragraph" w:customStyle="1" w:styleId="Dates-July">
    <w:name w:val="Dates - July"/>
    <w:basedOn w:val="Dates"/>
    <w:rsid w:val="002B3AD8"/>
    <w:pPr>
      <w:framePr w:wrap="around" w:vAnchor="page" w:hAnchor="page" w:x="3745" w:y="721"/>
      <w:suppressOverlap/>
    </w:pPr>
    <w:rPr>
      <w:color w:val="C99C7D"/>
    </w:rPr>
  </w:style>
  <w:style w:type="paragraph" w:customStyle="1" w:styleId="Holidays-November">
    <w:name w:val="Holidays - November"/>
    <w:basedOn w:val="Dates-November"/>
    <w:rsid w:val="0066074B"/>
    <w:pPr>
      <w:framePr w:wrap="around"/>
    </w:pPr>
    <w:rPr>
      <w:b w:val="0"/>
      <w:sz w:val="18"/>
    </w:rPr>
  </w:style>
  <w:style w:type="paragraph" w:customStyle="1" w:styleId="Holidays-December">
    <w:name w:val="Holidays - December"/>
    <w:basedOn w:val="Dates-December"/>
    <w:rsid w:val="0066074B"/>
    <w:pPr>
      <w:framePr w:wrap="around"/>
    </w:pPr>
    <w:rPr>
      <w:b w:val="0"/>
      <w:sz w:val="18"/>
    </w:rPr>
  </w:style>
  <w:style w:type="paragraph" w:customStyle="1" w:styleId="Holidays-January">
    <w:name w:val="Holidays - January"/>
    <w:basedOn w:val="Dates-January"/>
    <w:rsid w:val="0066074B"/>
    <w:pPr>
      <w:framePr w:wrap="around"/>
    </w:pPr>
    <w:rPr>
      <w:b w:val="0"/>
      <w:sz w:val="18"/>
    </w:rPr>
  </w:style>
  <w:style w:type="paragraph" w:customStyle="1" w:styleId="Holidays-February">
    <w:name w:val="Holidays - February"/>
    <w:basedOn w:val="Dates-February"/>
    <w:rsid w:val="0066074B"/>
    <w:pPr>
      <w:framePr w:wrap="around"/>
    </w:pPr>
    <w:rPr>
      <w:b w:val="0"/>
      <w:sz w:val="18"/>
    </w:rPr>
  </w:style>
  <w:style w:type="paragraph" w:customStyle="1" w:styleId="Holidays-May">
    <w:name w:val="Holidays - May"/>
    <w:basedOn w:val="Dates-May"/>
    <w:rsid w:val="0066074B"/>
    <w:pPr>
      <w:framePr w:wrap="around"/>
    </w:pPr>
    <w:rPr>
      <w:b w:val="0"/>
      <w:sz w:val="18"/>
    </w:rPr>
  </w:style>
  <w:style w:type="paragraph" w:customStyle="1" w:styleId="Holidays-July">
    <w:name w:val="Holidays - July"/>
    <w:basedOn w:val="Dates-July"/>
    <w:rsid w:val="0066074B"/>
    <w:pPr>
      <w:framePr w:wrap="around"/>
    </w:pPr>
    <w:rPr>
      <w:b w:val="0"/>
      <w:sz w:val="18"/>
    </w:rPr>
  </w:style>
  <w:style w:type="character" w:customStyle="1" w:styleId="Ttulo1Car">
    <w:name w:val="Título 1 Car"/>
    <w:basedOn w:val="Fuentedeprrafopredeter"/>
    <w:link w:val="Ttulo1"/>
    <w:rsid w:val="00660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customXml" Target="../customXml/item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customXml" Target="../customXml/item3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1.xml"/><Relationship Id="rId35" Type="http://schemas.openxmlformats.org/officeDocument/2006/relationships/customXml" Target="../customXml/item2.xml"/><Relationship Id="rId8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Calendario académico 2008-2009 (temas mensuales, 13 pág., lun-dom, ago-ago)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2008-2009 academic calendar (monthly themes, 13-pp, Mon-Sun, Aug-Aug)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119041</Value>
      <Value>637253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TimesCloned xmlns="2958f784-0ef9-4616-b22d-512a8cad1f0d" xsi:nil="true"/>
    <LastModifiedDateTime xmlns="2958f784-0ef9-4616-b22d-512a8cad1f0d" xsi:nil="true"/>
    <AssetStart xmlns="2958f784-0ef9-4616-b22d-512a8cad1f0d">2009-07-22T09:51:37+00:00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TemplateStatus xmlns="2958f784-0ef9-4616-b22d-512a8cad1f0d" xsi:nil="true"/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TPComponent xmlns="2958f784-0ef9-4616-b22d-512a8cad1f0d">WORDFiles</TPComponent>
    <OriginAsset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TP010278126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118733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E883BC-1ABD-4979-9C7C-191F5294E6A4}"/>
</file>

<file path=customXml/itemProps2.xml><?xml version="1.0" encoding="utf-8"?>
<ds:datastoreItem xmlns:ds="http://schemas.openxmlformats.org/officeDocument/2006/customXml" ds:itemID="{71573BFF-5CB5-4A86-A8A0-13A0E360A8D8}"/>
</file>

<file path=customXml/itemProps3.xml><?xml version="1.0" encoding="utf-8"?>
<ds:datastoreItem xmlns:ds="http://schemas.openxmlformats.org/officeDocument/2006/customXml" ds:itemID="{C589AD19-7781-4CDC-BE70-C27F907DC5B4}"/>
</file>

<file path=docProps/app.xml><?xml version="1.0" encoding="utf-8"?>
<Properties xmlns="http://schemas.openxmlformats.org/officeDocument/2006/extended-properties" xmlns:vt="http://schemas.openxmlformats.org/officeDocument/2006/docPropsVTypes">
  <Template>2008-2009AcademicThemesCal_MonSun_TP10278126</Template>
  <TotalTime>3</TotalTime>
  <Pages>13</Pages>
  <Words>531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academic calendar (monthly themes, 13-pp, Mon-Sun, Aug-Aug)</dc:title>
  <dc:creator>Microsoft Corporation</dc:creator>
  <cp:lastModifiedBy>Office-cp</cp:lastModifiedBy>
  <cp:revision>1</cp:revision>
  <cp:lastPrinted>2005-09-27T17:46:00Z</cp:lastPrinted>
  <dcterms:created xsi:type="dcterms:W3CDTF">2008-09-09T10:08:00Z</dcterms:created>
  <dcterms:modified xsi:type="dcterms:W3CDTF">2008-09-09T10:11:00Z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TC102333331033</vt:lpwstr>
  </property>
  <property fmtid="{D5CDD505-2E9C-101B-9397-08002B2CF9AE}" pid="3" name="ContentTypeId">
    <vt:lpwstr>0x010100DE95A0C693CEB341887D38A4A2B58B45040072C752107C5A7B47AA91A1EE638E6F1F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7106200</vt:r8>
  </property>
</Properties>
</file>