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ytuł:"/>
        <w:tag w:val="Tytuł: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Tytu"/>
          </w:pPr>
          <w:r>
            <w:rPr>
              <w:lang w:bidi="pl-PL"/>
            </w:rPr>
            <w:t>Tytuł</w:t>
          </w:r>
        </w:p>
      </w:sdtContent>
    </w:sdt>
    <w:sdt>
      <w:sdtPr>
        <w:alias w:val="Nagłówek 1:"/>
        <w:tag w:val="Nagłówek 1: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Nagwek1"/>
          </w:pPr>
          <w:r>
            <w:rPr>
              <w:lang w:bidi="pl-PL"/>
            </w:rPr>
            <w:t>Nagłówek 1</w:t>
          </w:r>
        </w:p>
      </w:sdtContent>
    </w:sdt>
    <w:sdt>
      <w:sdtPr>
        <w:alias w:val="Tekst akapitu:"/>
        <w:tag w:val="Tekst akapitu: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Default="00617A95">
          <w:r>
            <w:rPr>
              <w:lang w:bidi="pl-PL"/>
            </w:rPr>
            <w:t>Aby od razu rozpocząć pracę, po prostu kliknij dowolny tekst zastępczy (na przykład ten) i zacznij pisać.</w:t>
          </w:r>
        </w:p>
        <w:p w:rsidR="008019BA" w:rsidRDefault="00617A95">
          <w:r>
            <w:rPr>
              <w:lang w:bidi="pl-PL"/>
            </w:rPr>
            <w:t>Aby jednym kliknięciem zastosować dowolne formatowanie tekstu widoczne na tej stronie, sprawdź obszar Style na karcie Narzędzia główne na wstążce.</w:t>
          </w:r>
        </w:p>
      </w:sdtContent>
    </w:sdt>
    <w:p w:rsidR="008019BA" w:rsidRDefault="00617A95" w:rsidP="00D679B8">
      <w:r>
        <w:rPr>
          <w:noProof/>
          <w:lang w:eastAsia="pl-PL"/>
        </w:rPr>
        <w:drawing>
          <wp:inline distT="0" distB="0" distL="0" distR="0">
            <wp:extent cx="5486400" cy="3657600"/>
            <wp:effectExtent l="0" t="0" r="0" b="0"/>
            <wp:docPr id="2" name="Obraz 2" descr="Czerwone, żółte i brązowe skały na plaży w pełnym słońcu na tle niebieskiego nieb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ekst akapitu:"/>
        <w:tag w:val="Tekst akapitu: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992A06" w:rsidRDefault="00617A95">
          <w:r>
            <w:rPr>
              <w:lang w:bidi="pl-PL"/>
            </w:rPr>
            <w:t>Chcesz wstawić obraz z pliku, dodać kształt lub pole tekstowe? To łatwe! Po prostu kliknij odpowiednią opcję na karcie Wstawianie na wstążce.</w:t>
          </w:r>
        </w:p>
        <w:bookmarkEnd w:id="0" w:displacedByCustomXml="next"/>
      </w:sdtContent>
    </w:sdt>
    <w:sectPr w:rsidR="00992A06" w:rsidSect="0033021C">
      <w:footerReference w:type="default" r:id="rId8"/>
      <w:pgSz w:w="11906" w:h="16838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26" w:rsidRDefault="00CE2526">
      <w:pPr>
        <w:spacing w:after="0" w:line="240" w:lineRule="auto"/>
      </w:pPr>
      <w:r>
        <w:separator/>
      </w:r>
    </w:p>
  </w:endnote>
  <w:endnote w:type="continuationSeparator" w:id="0">
    <w:p w:rsidR="00CE2526" w:rsidRDefault="00CE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33021C">
          <w:rPr>
            <w:noProof/>
            <w:lang w:bidi="pl-PL"/>
          </w:rPr>
          <w:t>0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26" w:rsidRDefault="00CE2526">
      <w:pPr>
        <w:spacing w:after="0" w:line="240" w:lineRule="auto"/>
      </w:pPr>
      <w:r>
        <w:separator/>
      </w:r>
    </w:p>
  </w:footnote>
  <w:footnote w:type="continuationSeparator" w:id="0">
    <w:p w:rsidR="00CE2526" w:rsidRDefault="00CE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A"/>
    <w:rsid w:val="001C7CB6"/>
    <w:rsid w:val="0033021C"/>
    <w:rsid w:val="00510A0C"/>
    <w:rsid w:val="00590AE5"/>
    <w:rsid w:val="00617A95"/>
    <w:rsid w:val="00786158"/>
    <w:rsid w:val="0079250A"/>
    <w:rsid w:val="008019BA"/>
    <w:rsid w:val="00992A06"/>
    <w:rsid w:val="00A909D3"/>
    <w:rsid w:val="00AA2295"/>
    <w:rsid w:val="00CE2526"/>
    <w:rsid w:val="00D679B8"/>
    <w:rsid w:val="00DE08A9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pl-PL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50A"/>
  </w:style>
  <w:style w:type="paragraph" w:styleId="Nagwek1">
    <w:name w:val="heading 1"/>
    <w:basedOn w:val="Normalny"/>
    <w:next w:val="Normalny"/>
    <w:link w:val="Nagwek1Znak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666660" w:themeColor="text2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666660" w:themeColor="text2" w:themeTint="BF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454541" w:themeColor="text2" w:themeTint="E6"/>
      <w:sz w:val="34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617A95"/>
    <w:rPr>
      <w:color w:val="595959" w:themeColor="text1" w:themeTint="A6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Nagwekwykazurde">
    <w:name w:val="toa heading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Tekstblokowy">
    <w:name w:val="Block Text"/>
    <w:basedOn w:val="Normalny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7A95"/>
    <w:rPr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7A95"/>
    <w:rPr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A95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A95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A95"/>
    <w:rPr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A95"/>
    <w:rPr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A95"/>
    <w:rPr>
      <w:sz w:val="22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A95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Tekstmakra">
    <w:name w:val="macro"/>
    <w:link w:val="TekstmakraZnak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17A95"/>
    <w:rPr>
      <w:rFonts w:ascii="Consolas" w:hAnsi="Consolas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8B3BF2">
          <w:pPr>
            <w:pStyle w:val="55EA0614B3DC4CA48864D86DF7162277"/>
          </w:pPr>
          <w:r>
            <w:rPr>
              <w:lang w:bidi="pl-PL"/>
            </w:rPr>
            <w:t>Tytuł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8B3BF2">
          <w:pPr>
            <w:pStyle w:val="4C071A3FBB0843F39FC20F3D0B77EE8B"/>
          </w:pPr>
          <w:r>
            <w:rPr>
              <w:lang w:bidi="pl-PL"/>
            </w:rPr>
            <w:t>Nagłówek 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8B3BF2" w:rsidRDefault="008B3BF2">
          <w:r>
            <w:rPr>
              <w:lang w:bidi="pl-PL"/>
            </w:rPr>
            <w:t>Aby od razu rozpocząć pracę, po prostu kliknij dowolny tekst zastępczy (na przykład ten) i zacznij pisać.</w:t>
          </w:r>
        </w:p>
        <w:p w:rsidR="00405CF9" w:rsidRDefault="008B3BF2">
          <w:pPr>
            <w:pStyle w:val="C84A56298E13462A8BA10C23B54B1138"/>
          </w:pPr>
          <w:r>
            <w:rPr>
              <w:lang w:bidi="pl-PL"/>
            </w:rPr>
            <w:t>Aby jednym kliknięciem zastosować dowolne formatowanie tekstu widoczne na tej stronie, sprawdź obszar Style na karcie Narzędzia główne na wstążce.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8B3BF2">
          <w:pPr>
            <w:pStyle w:val="02EAA0F781AB4AE48A49943C82676151"/>
          </w:pPr>
          <w:r>
            <w:rPr>
              <w:lang w:bidi="pl-PL"/>
            </w:rPr>
            <w:t>Chcesz wstawić obraz z pliku, dodać kształt lub pole tekstowe? To łatwe! Po prostu kliknij odpowiednią opcję na karcie Wstawianie na wstążce.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9"/>
    <w:rsid w:val="00311499"/>
    <w:rsid w:val="00405CF9"/>
    <w:rsid w:val="007A6A58"/>
    <w:rsid w:val="007D4B96"/>
    <w:rsid w:val="008B3BF2"/>
    <w:rsid w:val="00D2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BF2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Tekstzastpczy">
    <w:name w:val="Placeholder Text"/>
    <w:basedOn w:val="Domylnaczcionkaakapitu"/>
    <w:uiPriority w:val="99"/>
    <w:semiHidden/>
    <w:rsid w:val="008B3BF2"/>
    <w:rPr>
      <w:color w:val="595959" w:themeColor="text1" w:themeTint="A6"/>
    </w:rPr>
  </w:style>
  <w:style w:type="character" w:customStyle="1" w:styleId="Nagwek1Znak">
    <w:name w:val="Nagłówek 1 Znak"/>
    <w:basedOn w:val="Domylnaczcionkaakapitu"/>
    <w:link w:val="Nagwek1"/>
    <w:uiPriority w:val="9"/>
    <w:rsid w:val="008B3BF2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Office_10456771_TF16392017_TF16392017.dotx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2016-09-07T22:55:00Z</dcterms:created>
  <dcterms:modified xsi:type="dcterms:W3CDTF">2016-11-22T12:18:00Z</dcterms:modified>
</cp:coreProperties>
</file>