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umulowane tabele z 3 talonami, każdy zawiera 4 wiersze: pierwszy to nagłówek talonu, drugi i trzeci to informacje Dla, Od, Kwota i Data, a czwarty to informacje o firmie. Trzy certyfikaty na stronie, więc dla wszystkich talonów są trzy skumulowane tabele"/>
      </w:tblPr>
      <w:tblGrid>
        <w:gridCol w:w="8744"/>
      </w:tblGrid>
      <w:tr w:rsidR="0065161C" w14:paraId="644783FB" w14:textId="77777777" w:rsidTr="009C5FA1">
        <w:trPr>
          <w:trHeight w:val="864"/>
        </w:trPr>
        <w:sdt>
          <w:sdtPr>
            <w:alias w:val="Wprowadź tytuł:"/>
            <w:tag w:val="Wprowadź tytuł:"/>
            <w:id w:val="796490356"/>
            <w:placeholder>
              <w:docPart w:val="990CA328186C48F1B6673ABFBC7D3A66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9074" w:type="dxa"/>
                <w:shd w:val="clear" w:color="auto" w:fill="027E6F" w:themeFill="accent1" w:themeFillShade="BF"/>
                <w:vAlign w:val="center"/>
              </w:tcPr>
              <w:p w14:paraId="6C967D08" w14:textId="500FAC65" w:rsidR="0065161C" w:rsidRDefault="0065161C" w:rsidP="00D637DC">
                <w:pPr>
                  <w:pStyle w:val="Tytu"/>
                </w:pPr>
                <w:r>
                  <w:rPr>
                    <w:lang w:bidi="pl-PL"/>
                  </w:rPr>
                  <w:t>UPOMINEK DLA CIEBIE</w:t>
                </w:r>
              </w:p>
            </w:tc>
          </w:sdtContent>
        </w:sdt>
      </w:tr>
    </w:tbl>
    <w:tbl>
      <w:tblPr>
        <w:tblStyle w:val="Talon"/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umulowane tabele z 3 talonami, każdy zawiera 4 wiersze: pierwszy to nagłówek talonu, drugi i trzeci to informacje Dla, Od, Kwota i Data, a czwarty to informacje o firmie. Trzy certyfikaty na stronie, więc dla wszystkich talonów są trzy skumulowane tabele"/>
      </w:tblPr>
      <w:tblGrid>
        <w:gridCol w:w="831"/>
        <w:gridCol w:w="4454"/>
        <w:gridCol w:w="1210"/>
        <w:gridCol w:w="2249"/>
      </w:tblGrid>
      <w:tr w:rsidR="0065161C" w14:paraId="7754BA6B" w14:textId="77777777" w:rsidTr="002574E7">
        <w:trPr>
          <w:trHeight w:val="720"/>
        </w:trPr>
        <w:tc>
          <w:tcPr>
            <w:tcW w:w="862" w:type="dxa"/>
            <w:tcBorders>
              <w:top w:val="nil"/>
              <w:bottom w:val="nil"/>
            </w:tcBorders>
            <w:vAlign w:val="bottom"/>
          </w:tcPr>
          <w:p w14:paraId="269F1990" w14:textId="3367983C" w:rsidR="0065161C" w:rsidRDefault="00511B2F" w:rsidP="00D637DC">
            <w:sdt>
              <w:sdtPr>
                <w:alias w:val="Dla:"/>
                <w:tag w:val="Dla:"/>
                <w:id w:val="591290683"/>
                <w:placeholder>
                  <w:docPart w:val="AD899E2E7B524398BFB09D6697775690"/>
                </w:placeholder>
                <w:temporary/>
                <w:showingPlcHdr/>
                <w15:appearance w15:val="hidden"/>
              </w:sdtPr>
              <w:sdtEndPr/>
              <w:sdtContent>
                <w:r w:rsidR="0065161C">
                  <w:rPr>
                    <w:lang w:bidi="pl-PL"/>
                  </w:rPr>
                  <w:t>Dla</w:t>
                </w:r>
              </w:sdtContent>
            </w:sdt>
          </w:p>
        </w:tc>
        <w:sdt>
          <w:sdtPr>
            <w:alias w:val="Wprowadź dane osoby obdarowanej:"/>
            <w:tag w:val="Wprowadź dane osoby obdarowanej:"/>
            <w:id w:val="1319074135"/>
            <w:placeholder>
              <w:docPart w:val="FD5E135ACFC4433AABC047459C6BB1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0" w:type="dxa"/>
                <w:vAlign w:val="bottom"/>
              </w:tcPr>
              <w:p w14:paraId="40A479F0" w14:textId="4238CD85" w:rsidR="0065161C" w:rsidRDefault="0065161C" w:rsidP="00D637DC">
                <w:pPr>
                  <w:pStyle w:val="Formularzznak"/>
                </w:pPr>
                <w:r>
                  <w:rPr>
                    <w:lang w:bidi="pl-PL"/>
                  </w:rPr>
                  <w:t>Osoba obdarowana</w:t>
                </w:r>
              </w:p>
            </w:tc>
          </w:sdtContent>
        </w:sdt>
        <w:tc>
          <w:tcPr>
            <w:tcW w:w="1214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00E6B0C0" w14:textId="6536AE49" w:rsidR="0065161C" w:rsidRDefault="00511B2F" w:rsidP="002574E7">
            <w:sdt>
              <w:sdtPr>
                <w:alias w:val="Kwota:"/>
                <w:tag w:val="Kwota:"/>
                <w:id w:val="-1643181953"/>
                <w:placeholder>
                  <w:docPart w:val="210ADFA582E74984BC9FC7992A853F74"/>
                </w:placeholder>
                <w:temporary/>
                <w:showingPlcHdr/>
                <w15:appearance w15:val="hidden"/>
              </w:sdtPr>
              <w:sdtEndPr/>
              <w:sdtContent>
                <w:r w:rsidR="0065161C">
                  <w:rPr>
                    <w:lang w:bidi="pl-PL"/>
                  </w:rPr>
                  <w:t>Kwota</w:t>
                </w:r>
              </w:sdtContent>
            </w:sdt>
          </w:p>
        </w:tc>
        <w:sdt>
          <w:sdtPr>
            <w:alias w:val="Wprowadź kwotę:"/>
            <w:tag w:val="Wprowadź kwotę:"/>
            <w:id w:val="-734864615"/>
            <w:placeholder>
              <w:docPart w:val="936DFAAEA6B84A549E74EACD1A6F6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8" w:type="dxa"/>
                <w:vAlign w:val="bottom"/>
              </w:tcPr>
              <w:p w14:paraId="2D1770F2" w14:textId="6796B8AD" w:rsidR="0065161C" w:rsidRDefault="00923304" w:rsidP="00D637DC">
                <w:pPr>
                  <w:pStyle w:val="Formularzznak"/>
                </w:pPr>
                <w:r>
                  <w:rPr>
                    <w:lang w:bidi="pl-PL"/>
                  </w:rPr>
                  <w:t>Kwota</w:t>
                </w:r>
              </w:p>
            </w:tc>
          </w:sdtContent>
        </w:sdt>
      </w:tr>
      <w:tr w:rsidR="0065161C" w14:paraId="3C2E0A10" w14:textId="77777777" w:rsidTr="002574E7">
        <w:trPr>
          <w:trHeight w:val="720"/>
        </w:trPr>
        <w:sdt>
          <w:sdtPr>
            <w:alias w:val="Od:"/>
            <w:tag w:val="Od:"/>
            <w:id w:val="646095492"/>
            <w:placeholder>
              <w:docPart w:val="55303EF012EC41BD85624C39A8A86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2" w:type="dxa"/>
                <w:tcBorders>
                  <w:top w:val="nil"/>
                  <w:bottom w:val="nil"/>
                </w:tcBorders>
                <w:vAlign w:val="bottom"/>
              </w:tcPr>
              <w:p w14:paraId="0880A3A8" w14:textId="0535CE56" w:rsidR="0065161C" w:rsidRDefault="0065161C" w:rsidP="00D637DC">
                <w:r>
                  <w:rPr>
                    <w:lang w:bidi="pl-PL"/>
                  </w:rPr>
                  <w:t>Od</w:t>
                </w:r>
              </w:p>
            </w:tc>
          </w:sdtContent>
        </w:sdt>
        <w:sdt>
          <w:sdtPr>
            <w:alias w:val="Wprowadź dane osoby wręczającej:"/>
            <w:tag w:val="Wprowadź dane osoby wręczającej:"/>
            <w:id w:val="306060175"/>
            <w:placeholder>
              <w:docPart w:val="0A2B0A4630B8417DB149B620EDC0A6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0" w:type="dxa"/>
                <w:vAlign w:val="bottom"/>
              </w:tcPr>
              <w:p w14:paraId="4A131ACE" w14:textId="6C080FDF" w:rsidR="0065161C" w:rsidRDefault="0065161C" w:rsidP="00D637DC">
                <w:pPr>
                  <w:pStyle w:val="Formularzznak"/>
                </w:pPr>
                <w:r>
                  <w:rPr>
                    <w:lang w:bidi="pl-PL"/>
                  </w:rPr>
                  <w:t>Osoba wręczająca</w:t>
                </w:r>
              </w:p>
            </w:tc>
          </w:sdtContent>
        </w:sdt>
        <w:tc>
          <w:tcPr>
            <w:tcW w:w="1214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59F82235" w14:textId="091E9C21" w:rsidR="0065161C" w:rsidRDefault="00511B2F" w:rsidP="002574E7">
            <w:sdt>
              <w:sdtPr>
                <w:alias w:val="Wygasa:"/>
                <w:tag w:val="Wygasa:"/>
                <w:id w:val="1541943466"/>
                <w:placeholder>
                  <w:docPart w:val="9B0E4FA7EE00482A84F27C823A80991F"/>
                </w:placeholder>
                <w:temporary/>
                <w:showingPlcHdr/>
                <w15:appearance w15:val="hidden"/>
              </w:sdtPr>
              <w:sdtEndPr/>
              <w:sdtContent>
                <w:r w:rsidR="0065161C">
                  <w:rPr>
                    <w:lang w:bidi="pl-PL"/>
                  </w:rPr>
                  <w:t>Wygasa</w:t>
                </w:r>
              </w:sdtContent>
            </w:sdt>
          </w:p>
        </w:tc>
        <w:sdt>
          <w:sdtPr>
            <w:alias w:val="Wprowadź datę:"/>
            <w:tag w:val="Wprowadź datę:"/>
            <w:id w:val="-592939212"/>
            <w:placeholder>
              <w:docPart w:val="341348E5A3554E9A871CD8E736A909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8" w:type="dxa"/>
                <w:vAlign w:val="bottom"/>
              </w:tcPr>
              <w:p w14:paraId="1F452F23" w14:textId="5C0B0DEF" w:rsidR="0065161C" w:rsidRDefault="006E6CBC" w:rsidP="00D637DC">
                <w:pPr>
                  <w:pStyle w:val="Formularzznak"/>
                </w:pPr>
                <w:r>
                  <w:rPr>
                    <w:lang w:bidi="pl-PL"/>
                  </w:rPr>
                  <w:t>Data</w:t>
                </w:r>
              </w:p>
            </w:tc>
          </w:sdtContent>
        </w:sdt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Skumulowane tabele z 3 talonami, każdy zawiera 4 wiersze: pierwszy to nagłówek talonu, drugi i trzeci to informacje Dla, Od, Kwota i Data, a czwarty to informacje o firmie. Trzy certyfikaty na stronie, więc dla wszystkich talonów są trzy skumulowane tabele"/>
      </w:tblPr>
      <w:tblGrid>
        <w:gridCol w:w="1359"/>
        <w:gridCol w:w="7385"/>
      </w:tblGrid>
      <w:tr w:rsidR="0065161C" w14:paraId="19F8BC6D" w14:textId="77777777" w:rsidTr="00923304">
        <w:trPr>
          <w:trHeight w:hRule="exact" w:val="2376"/>
        </w:trPr>
        <w:tc>
          <w:tcPr>
            <w:tcW w:w="1373" w:type="dxa"/>
          </w:tcPr>
          <w:p w14:paraId="6417C626" w14:textId="77777777" w:rsidR="0065161C" w:rsidRDefault="0065161C" w:rsidP="00D637DC">
            <w:r>
              <w:rPr>
                <w:noProof/>
                <w:lang w:val="en-US" w:eastAsia="en-US"/>
              </w:rPr>
              <w:drawing>
                <wp:inline distT="0" distB="0" distL="0" distR="0" wp14:anchorId="7661578B" wp14:editId="524C5CDF">
                  <wp:extent cx="682751" cy="329184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ymbol_zastępczy_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</w:tcPr>
          <w:p w14:paraId="7F197B10" w14:textId="2F964AD7" w:rsidR="0065161C" w:rsidRDefault="00511B2F" w:rsidP="00D637DC">
            <w:pPr>
              <w:pStyle w:val="Organizacja"/>
            </w:pPr>
            <w:sdt>
              <w:sdtPr>
                <w:alias w:val="Wprowadź nazwę firmy:"/>
                <w:tag w:val="Wprowadź nazwę firmy:"/>
                <w:id w:val="-1354024883"/>
                <w:placeholder>
                  <w:docPart w:val="573A21DD71524E4298CAF6899F4D06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E6CBC">
                  <w:rPr>
                    <w:lang w:bidi="pl-PL"/>
                  </w:rPr>
                  <w:t>NAZWA FIRMY</w:t>
                </w:r>
              </w:sdtContent>
            </w:sdt>
          </w:p>
          <w:p w14:paraId="0F931E29" w14:textId="0E8D1701" w:rsidR="0065161C" w:rsidRDefault="00511B2F" w:rsidP="00D637DC">
            <w:pPr>
              <w:pStyle w:val="Informacjekontaktowe"/>
            </w:pPr>
            <w:sdt>
              <w:sdtPr>
                <w:alias w:val="Wprowadź adres firmy:"/>
                <w:tag w:val="Wprowadź adres firmy:"/>
                <w:id w:val="-1662002153"/>
                <w:placeholder>
                  <w:docPart w:val="15EA5DE943EA4B468BA37840A9058AC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E6CBC">
                  <w:rPr>
                    <w:lang w:bidi="pl-PL"/>
                  </w:rPr>
                  <w:t>Adres firmy</w:t>
                </w:r>
              </w:sdtContent>
            </w:sdt>
            <w:r w:rsidR="0065161C">
              <w:rPr>
                <w:lang w:bidi="pl-PL"/>
              </w:rPr>
              <w:t xml:space="preserve"> </w:t>
            </w:r>
            <w:sdt>
              <w:sdtPr>
                <w:alias w:val="Separator:"/>
                <w:tag w:val="Separator:"/>
                <w:id w:val="-1567718531"/>
                <w:placeholder>
                  <w:docPart w:val="D2EFAEAB2E4E40F88A63631BD3BCD09D"/>
                </w:placeholder>
                <w:temporary/>
                <w:showingPlcHdr/>
                <w15:appearance w15:val="hidden"/>
              </w:sdtPr>
              <w:sdtEndPr/>
              <w:sdtContent>
                <w:r w:rsidR="006E6CBC">
                  <w:rPr>
                    <w:lang w:bidi="pl-PL"/>
                  </w:rPr>
                  <w:t>|</w:t>
                </w:r>
              </w:sdtContent>
            </w:sdt>
            <w:r w:rsidR="0065161C">
              <w:rPr>
                <w:lang w:bidi="pl-PL"/>
              </w:rPr>
              <w:t> </w:t>
            </w:r>
            <w:sdt>
              <w:sdtPr>
                <w:alias w:val="Wprowadź telefon firmy:"/>
                <w:tag w:val="Wprowadź telefon firmy:"/>
                <w:id w:val="-36513154"/>
                <w:placeholder>
                  <w:docPart w:val="DC450DBD0D4B47C5AE0E36FC570ACEA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E6CBC">
                  <w:rPr>
                    <w:lang w:bidi="pl-PL"/>
                  </w:rPr>
                  <w:t>Telefon</w:t>
                </w:r>
              </w:sdtContent>
            </w:sdt>
            <w:r w:rsidR="0065161C">
              <w:rPr>
                <w:lang w:bidi="pl-PL"/>
              </w:rPr>
              <w:t xml:space="preserve"> </w:t>
            </w:r>
            <w:sdt>
              <w:sdtPr>
                <w:alias w:val="Separator:"/>
                <w:tag w:val="Separator:"/>
                <w:id w:val="1874418177"/>
                <w:placeholder>
                  <w:docPart w:val="4EFF6742B0074A40A41A06A49A0361C0"/>
                </w:placeholder>
                <w:temporary/>
                <w:showingPlcHdr/>
                <w15:appearance w15:val="hidden"/>
              </w:sdtPr>
              <w:sdtEndPr/>
              <w:sdtContent>
                <w:r w:rsidR="006E6CBC">
                  <w:rPr>
                    <w:lang w:bidi="pl-PL"/>
                  </w:rPr>
                  <w:t>|</w:t>
                </w:r>
              </w:sdtContent>
            </w:sdt>
            <w:r w:rsidR="0065161C">
              <w:rPr>
                <w:lang w:bidi="pl-PL"/>
              </w:rPr>
              <w:t> </w:t>
            </w:r>
            <w:sdt>
              <w:sdtPr>
                <w:alias w:val="Wprowadź witrynę internetową firmy:"/>
                <w:tag w:val="Wprowadź witrynę internetową firmy:"/>
                <w:id w:val="1929385045"/>
                <w:placeholder>
                  <w:docPart w:val="92EEFACF244648F299CB8F1356E7D5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E6CBC">
                  <w:rPr>
                    <w:lang w:bidi="pl-PL"/>
                  </w:rPr>
                  <w:t>Witryna internetowa</w:t>
                </w:r>
              </w:sdtContent>
            </w:sdt>
          </w:p>
        </w:tc>
      </w:tr>
    </w:tbl>
    <w:tbl>
      <w:tblPr>
        <w:tblStyle w:val="Tabela-Siatk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umulowane tabele z 3 talonami, każdy zawiera 4 wiersze: pierwszy to nagłówek talonu, drugi i trzeci to informacje Dla, Od, Kwota i Data, a czwarty to informacje o firmie. Trzy certyfikaty na stronie, więc dla wszystkich talonów są trzy skumulowane tabele"/>
      </w:tblPr>
      <w:tblGrid>
        <w:gridCol w:w="8744"/>
      </w:tblGrid>
      <w:tr w:rsidR="00923304" w14:paraId="0B88793A" w14:textId="77777777" w:rsidTr="009C5FA1">
        <w:trPr>
          <w:trHeight w:val="864"/>
        </w:trPr>
        <w:sdt>
          <w:sdtPr>
            <w:alias w:val="Wprowadź tytuł:"/>
            <w:tag w:val="Wprowadź tytuł:"/>
            <w:id w:val="-789587567"/>
            <w:placeholder>
              <w:docPart w:val="1808E9DEA1C74616A0113A0392CFA323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9074" w:type="dxa"/>
                <w:shd w:val="clear" w:color="auto" w:fill="027E6F" w:themeFill="accent1" w:themeFillShade="BF"/>
                <w:vAlign w:val="center"/>
              </w:tcPr>
              <w:p w14:paraId="5895F297" w14:textId="77777777" w:rsidR="00923304" w:rsidRDefault="00923304" w:rsidP="000B74EB">
                <w:pPr>
                  <w:pStyle w:val="Tytu"/>
                </w:pPr>
                <w:r>
                  <w:rPr>
                    <w:lang w:bidi="pl-PL"/>
                  </w:rPr>
                  <w:t>UPOMINEK DLA CIEBIE</w:t>
                </w:r>
              </w:p>
            </w:tc>
          </w:sdtContent>
        </w:sdt>
      </w:tr>
    </w:tbl>
    <w:tbl>
      <w:tblPr>
        <w:tblStyle w:val="Talon"/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umulowane tabele z 3 talonami, każdy zawiera 4 wiersze: pierwszy to nagłówek talonu, drugi i trzeci to informacje Dla, Od, Kwota i Data, a czwarty to informacje o firmie. Trzy certyfikaty na stronie, więc dla wszystkich talonów są trzy skumulowane tabele"/>
      </w:tblPr>
      <w:tblGrid>
        <w:gridCol w:w="831"/>
        <w:gridCol w:w="4454"/>
        <w:gridCol w:w="1210"/>
        <w:gridCol w:w="2249"/>
      </w:tblGrid>
      <w:tr w:rsidR="00923304" w14:paraId="5503823C" w14:textId="77777777" w:rsidTr="000B74EB">
        <w:trPr>
          <w:trHeight w:val="720"/>
        </w:trPr>
        <w:tc>
          <w:tcPr>
            <w:tcW w:w="862" w:type="dxa"/>
            <w:tcBorders>
              <w:top w:val="nil"/>
              <w:bottom w:val="nil"/>
            </w:tcBorders>
            <w:vAlign w:val="bottom"/>
          </w:tcPr>
          <w:p w14:paraId="0D9F6EE7" w14:textId="77777777" w:rsidR="00923304" w:rsidRDefault="00511B2F" w:rsidP="000B74EB">
            <w:sdt>
              <w:sdtPr>
                <w:alias w:val="Dla:"/>
                <w:tag w:val="Dla:"/>
                <w:id w:val="210689033"/>
                <w:placeholder>
                  <w:docPart w:val="EA6D3162B475405A8C65ADCF79FCFCB3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pl-PL"/>
                  </w:rPr>
                  <w:t>Dla</w:t>
                </w:r>
              </w:sdtContent>
            </w:sdt>
          </w:p>
        </w:tc>
        <w:sdt>
          <w:sdtPr>
            <w:alias w:val="Wprowadź dane osoby obdarowanej:"/>
            <w:tag w:val="Wprowadź dane osoby obdarowanej:"/>
            <w:id w:val="-1220662786"/>
            <w:placeholder>
              <w:docPart w:val="A6B0C18BEFDC4DF796339AF2BB235E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0" w:type="dxa"/>
                <w:vAlign w:val="bottom"/>
              </w:tcPr>
              <w:p w14:paraId="386E5CAD" w14:textId="77777777" w:rsidR="00923304" w:rsidRDefault="00923304" w:rsidP="000B74EB">
                <w:pPr>
                  <w:pStyle w:val="Formularzznak"/>
                </w:pPr>
                <w:r>
                  <w:rPr>
                    <w:lang w:bidi="pl-PL"/>
                  </w:rPr>
                  <w:t>Osoba obdarowana</w:t>
                </w:r>
              </w:p>
            </w:tc>
          </w:sdtContent>
        </w:sdt>
        <w:tc>
          <w:tcPr>
            <w:tcW w:w="1214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7CE61AA2" w14:textId="77777777" w:rsidR="00923304" w:rsidRDefault="00511B2F" w:rsidP="000B74EB">
            <w:sdt>
              <w:sdtPr>
                <w:alias w:val="Kwota:"/>
                <w:tag w:val="Kwota:"/>
                <w:id w:val="1410265872"/>
                <w:placeholder>
                  <w:docPart w:val="D41832DEA0BA4B2596FF68CFFC72B402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pl-PL"/>
                  </w:rPr>
                  <w:t>Kwota</w:t>
                </w:r>
              </w:sdtContent>
            </w:sdt>
          </w:p>
        </w:tc>
        <w:sdt>
          <w:sdtPr>
            <w:alias w:val="Wprowadź kwotę:"/>
            <w:tag w:val="Wprowadź kwotę:"/>
            <w:id w:val="494310187"/>
            <w:placeholder>
              <w:docPart w:val="42F8468426A040FA89CFAF022DF059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8" w:type="dxa"/>
                <w:vAlign w:val="bottom"/>
              </w:tcPr>
              <w:p w14:paraId="2298A520" w14:textId="77777777" w:rsidR="00923304" w:rsidRDefault="00923304" w:rsidP="000B74EB">
                <w:pPr>
                  <w:pStyle w:val="Formularzznak"/>
                </w:pPr>
                <w:r>
                  <w:rPr>
                    <w:lang w:bidi="pl-PL"/>
                  </w:rPr>
                  <w:t>Kwota</w:t>
                </w:r>
              </w:p>
            </w:tc>
          </w:sdtContent>
        </w:sdt>
      </w:tr>
      <w:tr w:rsidR="00923304" w14:paraId="57A75EB9" w14:textId="77777777" w:rsidTr="000B74EB">
        <w:trPr>
          <w:trHeight w:val="720"/>
        </w:trPr>
        <w:sdt>
          <w:sdtPr>
            <w:alias w:val="Od:"/>
            <w:tag w:val="Od:"/>
            <w:id w:val="944809486"/>
            <w:placeholder>
              <w:docPart w:val="7D756ED7501E477D9FC5B775AEB179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2" w:type="dxa"/>
                <w:tcBorders>
                  <w:top w:val="nil"/>
                  <w:bottom w:val="nil"/>
                </w:tcBorders>
                <w:vAlign w:val="bottom"/>
              </w:tcPr>
              <w:p w14:paraId="02A807D3" w14:textId="77777777" w:rsidR="00923304" w:rsidRDefault="00923304" w:rsidP="000B74EB">
                <w:r>
                  <w:rPr>
                    <w:lang w:bidi="pl-PL"/>
                  </w:rPr>
                  <w:t>Od</w:t>
                </w:r>
              </w:p>
            </w:tc>
          </w:sdtContent>
        </w:sdt>
        <w:sdt>
          <w:sdtPr>
            <w:alias w:val="Wprowadź dane osoby wręczającej:"/>
            <w:tag w:val="Wprowadź dane osoby wręczającej:"/>
            <w:id w:val="269367484"/>
            <w:placeholder>
              <w:docPart w:val="47F3F2CF1FDE408D94BCCEF6775414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0" w:type="dxa"/>
                <w:vAlign w:val="bottom"/>
              </w:tcPr>
              <w:p w14:paraId="0340DCD5" w14:textId="77777777" w:rsidR="00923304" w:rsidRDefault="00923304" w:rsidP="000B74EB">
                <w:pPr>
                  <w:pStyle w:val="Formularzznak"/>
                </w:pPr>
                <w:r>
                  <w:rPr>
                    <w:lang w:bidi="pl-PL"/>
                  </w:rPr>
                  <w:t>Osoba wręczająca</w:t>
                </w:r>
              </w:p>
            </w:tc>
          </w:sdtContent>
        </w:sdt>
        <w:tc>
          <w:tcPr>
            <w:tcW w:w="1214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6A648D2D" w14:textId="77777777" w:rsidR="00923304" w:rsidRDefault="00511B2F" w:rsidP="000B74EB">
            <w:sdt>
              <w:sdtPr>
                <w:alias w:val="Wygasa:"/>
                <w:tag w:val="Wygasa:"/>
                <w:id w:val="-890651837"/>
                <w:placeholder>
                  <w:docPart w:val="C44A030E510C47B98CA46A246ECC1D17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pl-PL"/>
                  </w:rPr>
                  <w:t>Wygasa</w:t>
                </w:r>
              </w:sdtContent>
            </w:sdt>
          </w:p>
        </w:tc>
        <w:sdt>
          <w:sdtPr>
            <w:alias w:val="Wprowadź datę:"/>
            <w:tag w:val="Wprowadź datę:"/>
            <w:id w:val="1536540954"/>
            <w:placeholder>
              <w:docPart w:val="F46A77D746AE43C49E21BD766577BB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8" w:type="dxa"/>
                <w:vAlign w:val="bottom"/>
              </w:tcPr>
              <w:p w14:paraId="2E88F839" w14:textId="77777777" w:rsidR="00923304" w:rsidRDefault="00923304" w:rsidP="000B74EB">
                <w:pPr>
                  <w:pStyle w:val="Formularzznak"/>
                </w:pPr>
                <w:r>
                  <w:rPr>
                    <w:lang w:bidi="pl-PL"/>
                  </w:rPr>
                  <w:t>Data</w:t>
                </w:r>
              </w:p>
            </w:tc>
          </w:sdtContent>
        </w:sdt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Skumulowane tabele z 3 talonami, każdy zawiera 4 wiersze: pierwszy to nagłówek talonu, drugi i trzeci to informacje Dla, Od, Kwota i Data, a czwarty to informacje o firmie. Trzy certyfikaty na stronie, więc dla wszystkich talonów są trzy skumulowane tabele"/>
      </w:tblPr>
      <w:tblGrid>
        <w:gridCol w:w="1359"/>
        <w:gridCol w:w="7385"/>
      </w:tblGrid>
      <w:tr w:rsidR="00923304" w14:paraId="3C9E7C23" w14:textId="77777777" w:rsidTr="000B74EB">
        <w:trPr>
          <w:trHeight w:hRule="exact" w:val="2376"/>
        </w:trPr>
        <w:tc>
          <w:tcPr>
            <w:tcW w:w="1373" w:type="dxa"/>
          </w:tcPr>
          <w:p w14:paraId="4AE9CC01" w14:textId="77777777" w:rsidR="00923304" w:rsidRDefault="00923304" w:rsidP="000B74EB">
            <w:r>
              <w:rPr>
                <w:noProof/>
                <w:lang w:val="en-US" w:eastAsia="en-US"/>
              </w:rPr>
              <w:drawing>
                <wp:inline distT="0" distB="0" distL="0" distR="0" wp14:anchorId="270D0DED" wp14:editId="0FAA03E4">
                  <wp:extent cx="682751" cy="329184"/>
                  <wp:effectExtent l="0" t="0" r="317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ymbol_zastępczy_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</w:tcPr>
          <w:p w14:paraId="06441251" w14:textId="77777777" w:rsidR="00923304" w:rsidRDefault="00511B2F" w:rsidP="000B74EB">
            <w:pPr>
              <w:pStyle w:val="Organizacja"/>
            </w:pPr>
            <w:sdt>
              <w:sdtPr>
                <w:alias w:val="Wprowadź nazwę firmy:"/>
                <w:tag w:val="Wprowadź nazwę firmy:"/>
                <w:id w:val="1872097536"/>
                <w:placeholder>
                  <w:docPart w:val="7CFB411BB02B43BA846F66A99C85CA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923304">
                  <w:rPr>
                    <w:lang w:bidi="pl-PL"/>
                  </w:rPr>
                  <w:t>NAZWA FIRMY</w:t>
                </w:r>
              </w:sdtContent>
            </w:sdt>
          </w:p>
          <w:p w14:paraId="7C7F59A1" w14:textId="77777777" w:rsidR="00923304" w:rsidRDefault="00511B2F" w:rsidP="000B74EB">
            <w:pPr>
              <w:pStyle w:val="Informacjekontaktowe"/>
            </w:pPr>
            <w:sdt>
              <w:sdtPr>
                <w:alias w:val="Wprowadź adres firmy:"/>
                <w:tag w:val="Wprowadź adres firmy:"/>
                <w:id w:val="-353577482"/>
                <w:placeholder>
                  <w:docPart w:val="5FCC3D64749C4080980B7E853EA64E0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23304">
                  <w:rPr>
                    <w:lang w:bidi="pl-PL"/>
                  </w:rPr>
                  <w:t>Adres firmy</w:t>
                </w:r>
              </w:sdtContent>
            </w:sdt>
            <w:r w:rsidR="00923304">
              <w:rPr>
                <w:lang w:bidi="pl-PL"/>
              </w:rPr>
              <w:t xml:space="preserve"> </w:t>
            </w:r>
            <w:sdt>
              <w:sdtPr>
                <w:alias w:val="Separator:"/>
                <w:tag w:val="Separator:"/>
                <w:id w:val="-1507972248"/>
                <w:placeholder>
                  <w:docPart w:val="FF56607C546F4A73B547A214BFD7D5E0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pl-PL"/>
                  </w:rPr>
                  <w:t>|</w:t>
                </w:r>
              </w:sdtContent>
            </w:sdt>
            <w:r w:rsidR="00923304">
              <w:rPr>
                <w:lang w:bidi="pl-PL"/>
              </w:rPr>
              <w:t> </w:t>
            </w:r>
            <w:sdt>
              <w:sdtPr>
                <w:alias w:val="Wprowadź telefon firmy:"/>
                <w:tag w:val="Wprowadź telefon firmy:"/>
                <w:id w:val="-1853106706"/>
                <w:placeholder>
                  <w:docPart w:val="E565B02E3A1145AAB7BBD5AFDA5088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23304">
                  <w:rPr>
                    <w:lang w:bidi="pl-PL"/>
                  </w:rPr>
                  <w:t>Telefon</w:t>
                </w:r>
              </w:sdtContent>
            </w:sdt>
            <w:r w:rsidR="00923304">
              <w:rPr>
                <w:lang w:bidi="pl-PL"/>
              </w:rPr>
              <w:t xml:space="preserve"> </w:t>
            </w:r>
            <w:sdt>
              <w:sdtPr>
                <w:alias w:val="Separator:"/>
                <w:tag w:val="Separator:"/>
                <w:id w:val="1701966648"/>
                <w:placeholder>
                  <w:docPart w:val="96FBEF67483F4648A690C367B64BBB83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pl-PL"/>
                  </w:rPr>
                  <w:t>|</w:t>
                </w:r>
              </w:sdtContent>
            </w:sdt>
            <w:r w:rsidR="00923304">
              <w:rPr>
                <w:lang w:bidi="pl-PL"/>
              </w:rPr>
              <w:t> </w:t>
            </w:r>
            <w:sdt>
              <w:sdtPr>
                <w:alias w:val="Wprowadź witrynę internetową firmy:"/>
                <w:tag w:val="Wprowadź witrynę internetową firmy:"/>
                <w:id w:val="389002787"/>
                <w:placeholder>
                  <w:docPart w:val="5DAE748EB2784D9589EAA077693CD5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23304">
                  <w:rPr>
                    <w:lang w:bidi="pl-PL"/>
                  </w:rPr>
                  <w:t>Witryna internetowa</w:t>
                </w:r>
              </w:sdtContent>
            </w:sdt>
          </w:p>
        </w:tc>
      </w:tr>
    </w:tbl>
    <w:tbl>
      <w:tblPr>
        <w:tblStyle w:val="Tabela-Siatk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umulowane tabele z 3 talonami, każdy zawiera 4 wiersze: pierwszy to nagłówek talonu, drugi i trzeci to informacje Dla, Od, Kwota i Data, a czwarty to informacje o firmie. Trzy certyfikaty na stronie, więc dla wszystkich talonów są trzy skumulowane tabele"/>
      </w:tblPr>
      <w:tblGrid>
        <w:gridCol w:w="8744"/>
      </w:tblGrid>
      <w:tr w:rsidR="00923304" w14:paraId="48978AC7" w14:textId="77777777" w:rsidTr="009C5FA1">
        <w:trPr>
          <w:trHeight w:val="864"/>
        </w:trPr>
        <w:sdt>
          <w:sdtPr>
            <w:alias w:val="Wprowadź tytuł:"/>
            <w:tag w:val="Wprowadź tytuł:"/>
            <w:id w:val="1338962521"/>
            <w:placeholder>
              <w:docPart w:val="F8572DA947D942DEB6FBB36DF1C16210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9074" w:type="dxa"/>
                <w:shd w:val="clear" w:color="auto" w:fill="027E6F" w:themeFill="accent1" w:themeFillShade="BF"/>
                <w:vAlign w:val="center"/>
              </w:tcPr>
              <w:p w14:paraId="264F3B02" w14:textId="77777777" w:rsidR="00923304" w:rsidRDefault="00923304" w:rsidP="000B74EB">
                <w:pPr>
                  <w:pStyle w:val="Tytu"/>
                </w:pPr>
                <w:r>
                  <w:rPr>
                    <w:lang w:bidi="pl-PL"/>
                  </w:rPr>
                  <w:t>UPOMINEK DLA CIEBIE</w:t>
                </w:r>
              </w:p>
            </w:tc>
          </w:sdtContent>
        </w:sdt>
      </w:tr>
    </w:tbl>
    <w:tbl>
      <w:tblPr>
        <w:tblStyle w:val="Talon"/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umulowane tabele z 3 talonami, każdy zawiera 4 wiersze: pierwszy to nagłówek talonu, drugi i trzeci to informacje Dla, Od, Kwota i Data, a czwarty to informacje o firmie. Trzy certyfikaty na stronie, więc dla wszystkich talonów są trzy skumulowane tabele"/>
      </w:tblPr>
      <w:tblGrid>
        <w:gridCol w:w="831"/>
        <w:gridCol w:w="4454"/>
        <w:gridCol w:w="1210"/>
        <w:gridCol w:w="2249"/>
      </w:tblGrid>
      <w:tr w:rsidR="00923304" w14:paraId="11D6AF9C" w14:textId="77777777" w:rsidTr="000B74EB">
        <w:trPr>
          <w:trHeight w:val="720"/>
        </w:trPr>
        <w:tc>
          <w:tcPr>
            <w:tcW w:w="862" w:type="dxa"/>
            <w:tcBorders>
              <w:top w:val="nil"/>
              <w:bottom w:val="nil"/>
            </w:tcBorders>
            <w:vAlign w:val="bottom"/>
          </w:tcPr>
          <w:p w14:paraId="78B3BFF8" w14:textId="77777777" w:rsidR="00923304" w:rsidRDefault="00511B2F" w:rsidP="000B74EB">
            <w:sdt>
              <w:sdtPr>
                <w:alias w:val="Dla:"/>
                <w:tag w:val="Dla:"/>
                <w:id w:val="-1088222570"/>
                <w:placeholder>
                  <w:docPart w:val="343C02AD0F8044A59406F31C9C25C7C8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pl-PL"/>
                  </w:rPr>
                  <w:t>Dla</w:t>
                </w:r>
              </w:sdtContent>
            </w:sdt>
          </w:p>
        </w:tc>
        <w:sdt>
          <w:sdtPr>
            <w:alias w:val="Wprowadź dane osoby obdarowanej:"/>
            <w:tag w:val="Wprowadź dane osoby obdarowanej:"/>
            <w:id w:val="1686088581"/>
            <w:placeholder>
              <w:docPart w:val="1E6381F1739C40DA989FBA95A6E5B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0" w:type="dxa"/>
                <w:vAlign w:val="bottom"/>
              </w:tcPr>
              <w:p w14:paraId="22D87878" w14:textId="77777777" w:rsidR="00923304" w:rsidRDefault="00923304" w:rsidP="000B74EB">
                <w:pPr>
                  <w:pStyle w:val="Formularzznak"/>
                </w:pPr>
                <w:r>
                  <w:rPr>
                    <w:lang w:bidi="pl-PL"/>
                  </w:rPr>
                  <w:t>Osoba obdarowana</w:t>
                </w:r>
              </w:p>
            </w:tc>
          </w:sdtContent>
        </w:sdt>
        <w:tc>
          <w:tcPr>
            <w:tcW w:w="1214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6592524F" w14:textId="77777777" w:rsidR="00923304" w:rsidRDefault="00511B2F" w:rsidP="000B74EB">
            <w:sdt>
              <w:sdtPr>
                <w:alias w:val="Kwota:"/>
                <w:tag w:val="Kwota:"/>
                <w:id w:val="1840114001"/>
                <w:placeholder>
                  <w:docPart w:val="7AB3D388E0234790A9326DA6AC645C78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pl-PL"/>
                  </w:rPr>
                  <w:t>Kwota</w:t>
                </w:r>
              </w:sdtContent>
            </w:sdt>
          </w:p>
        </w:tc>
        <w:sdt>
          <w:sdtPr>
            <w:alias w:val="Wprowadź kwotę:"/>
            <w:tag w:val="Wprowadź kwotę:"/>
            <w:id w:val="694346049"/>
            <w:placeholder>
              <w:docPart w:val="F0E78D37736346F28DFCB5986C5EC6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8" w:type="dxa"/>
                <w:vAlign w:val="bottom"/>
              </w:tcPr>
              <w:p w14:paraId="396C7BD0" w14:textId="77777777" w:rsidR="00923304" w:rsidRDefault="00923304" w:rsidP="000B74EB">
                <w:pPr>
                  <w:pStyle w:val="Formularzznak"/>
                </w:pPr>
                <w:r>
                  <w:rPr>
                    <w:lang w:bidi="pl-PL"/>
                  </w:rPr>
                  <w:t>Kwota</w:t>
                </w:r>
              </w:p>
            </w:tc>
          </w:sdtContent>
        </w:sdt>
      </w:tr>
      <w:tr w:rsidR="00923304" w14:paraId="27544C3E" w14:textId="77777777" w:rsidTr="000B74EB">
        <w:trPr>
          <w:trHeight w:val="720"/>
        </w:trPr>
        <w:sdt>
          <w:sdtPr>
            <w:alias w:val="Od:"/>
            <w:tag w:val="Od:"/>
            <w:id w:val="-321354667"/>
            <w:placeholder>
              <w:docPart w:val="1E6B521DD0244507BB00B3491318D1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2" w:type="dxa"/>
                <w:tcBorders>
                  <w:top w:val="nil"/>
                  <w:bottom w:val="nil"/>
                </w:tcBorders>
                <w:vAlign w:val="bottom"/>
              </w:tcPr>
              <w:p w14:paraId="741BAD5D" w14:textId="77777777" w:rsidR="00923304" w:rsidRDefault="00923304" w:rsidP="000B74EB">
                <w:r>
                  <w:rPr>
                    <w:lang w:bidi="pl-PL"/>
                  </w:rPr>
                  <w:t>Od</w:t>
                </w:r>
              </w:p>
            </w:tc>
          </w:sdtContent>
        </w:sdt>
        <w:sdt>
          <w:sdtPr>
            <w:alias w:val="Wprowadź dane osoby wręczającej:"/>
            <w:tag w:val="Wprowadź dane osoby wręczającej:"/>
            <w:id w:val="160827643"/>
            <w:placeholder>
              <w:docPart w:val="F6C92403BFD94D92925B1E587E2A7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0" w:type="dxa"/>
                <w:vAlign w:val="bottom"/>
              </w:tcPr>
              <w:p w14:paraId="64D6C3BE" w14:textId="77777777" w:rsidR="00923304" w:rsidRDefault="00923304" w:rsidP="000B74EB">
                <w:pPr>
                  <w:pStyle w:val="Formularzznak"/>
                </w:pPr>
                <w:r>
                  <w:rPr>
                    <w:lang w:bidi="pl-PL"/>
                  </w:rPr>
                  <w:t>Osoba wręczająca</w:t>
                </w:r>
              </w:p>
            </w:tc>
          </w:sdtContent>
        </w:sdt>
        <w:tc>
          <w:tcPr>
            <w:tcW w:w="1214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1E202CB6" w14:textId="77777777" w:rsidR="00923304" w:rsidRDefault="00511B2F" w:rsidP="000B74EB">
            <w:sdt>
              <w:sdtPr>
                <w:alias w:val="Wygasa:"/>
                <w:tag w:val="Wygasa:"/>
                <w:id w:val="-663095233"/>
                <w:placeholder>
                  <w:docPart w:val="C19D153E96AF4749986FD381DF34FBAE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pl-PL"/>
                  </w:rPr>
                  <w:t>Wygasa</w:t>
                </w:r>
              </w:sdtContent>
            </w:sdt>
          </w:p>
        </w:tc>
        <w:sdt>
          <w:sdtPr>
            <w:alias w:val="Wprowadź datę:"/>
            <w:tag w:val="Wprowadź datę:"/>
            <w:id w:val="-266619875"/>
            <w:placeholder>
              <w:docPart w:val="2872167A50F746F7A2F0B7B701EFAE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8" w:type="dxa"/>
                <w:vAlign w:val="bottom"/>
              </w:tcPr>
              <w:p w14:paraId="5360100B" w14:textId="77777777" w:rsidR="00923304" w:rsidRDefault="00923304" w:rsidP="000B74EB">
                <w:pPr>
                  <w:pStyle w:val="Formularzznak"/>
                </w:pPr>
                <w:r>
                  <w:rPr>
                    <w:lang w:bidi="pl-PL"/>
                  </w:rPr>
                  <w:t>Data</w:t>
                </w:r>
              </w:p>
            </w:tc>
          </w:sdtContent>
        </w:sdt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Skumulowane tabele z 3 talonami, każdy zawiera 4 wiersze: pierwszy to nagłówek talonu, drugi i trzeci to informacje Dla, Od, Kwota i Data, a czwarty to informacje o firmie. Trzy certyfikaty na stronie, więc dla wszystkich talonów są trzy skumulowane tabele"/>
      </w:tblPr>
      <w:tblGrid>
        <w:gridCol w:w="1359"/>
        <w:gridCol w:w="7385"/>
      </w:tblGrid>
      <w:tr w:rsidR="00923304" w14:paraId="5FE034B2" w14:textId="77777777" w:rsidTr="00923304">
        <w:tc>
          <w:tcPr>
            <w:tcW w:w="1373" w:type="dxa"/>
          </w:tcPr>
          <w:p w14:paraId="67FD9C9F" w14:textId="77777777" w:rsidR="00923304" w:rsidRDefault="00923304" w:rsidP="000B74EB">
            <w:r>
              <w:rPr>
                <w:noProof/>
                <w:lang w:val="en-US" w:eastAsia="en-US"/>
              </w:rPr>
              <w:drawing>
                <wp:inline distT="0" distB="0" distL="0" distR="0" wp14:anchorId="37527A9D" wp14:editId="68B8932F">
                  <wp:extent cx="682751" cy="329184"/>
                  <wp:effectExtent l="0" t="0" r="317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ymbol_zastępczy_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</w:tcPr>
          <w:p w14:paraId="076E5F26" w14:textId="77777777" w:rsidR="00923304" w:rsidRDefault="00511B2F" w:rsidP="000B74EB">
            <w:pPr>
              <w:pStyle w:val="Organizacja"/>
            </w:pPr>
            <w:sdt>
              <w:sdtPr>
                <w:alias w:val="Wprowadź nazwę firmy:"/>
                <w:tag w:val="Wprowadź nazwę firmy:"/>
                <w:id w:val="794330519"/>
                <w:placeholder>
                  <w:docPart w:val="96CE294BADA34A849FAEC29CE7C6B0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923304">
                  <w:rPr>
                    <w:lang w:bidi="pl-PL"/>
                  </w:rPr>
                  <w:t>NAZWA FIRMY</w:t>
                </w:r>
              </w:sdtContent>
            </w:sdt>
          </w:p>
          <w:p w14:paraId="3044F10C" w14:textId="77777777" w:rsidR="00923304" w:rsidRDefault="00511B2F" w:rsidP="000B74EB">
            <w:pPr>
              <w:pStyle w:val="Informacjekontaktowe"/>
            </w:pPr>
            <w:sdt>
              <w:sdtPr>
                <w:alias w:val="Wprowadź adres firmy:"/>
                <w:tag w:val="Wprowadź adres firmy:"/>
                <w:id w:val="1294101851"/>
                <w:placeholder>
                  <w:docPart w:val="F77FFFB2A1B84D09B656B455DA5CC1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23304">
                  <w:rPr>
                    <w:lang w:bidi="pl-PL"/>
                  </w:rPr>
                  <w:t>Adres firmy</w:t>
                </w:r>
              </w:sdtContent>
            </w:sdt>
            <w:r w:rsidR="00923304">
              <w:rPr>
                <w:lang w:bidi="pl-PL"/>
              </w:rPr>
              <w:t xml:space="preserve"> </w:t>
            </w:r>
            <w:sdt>
              <w:sdtPr>
                <w:alias w:val="Separator:"/>
                <w:tag w:val="Separator:"/>
                <w:id w:val="-1914384523"/>
                <w:placeholder>
                  <w:docPart w:val="B12C1CA151714505969BA6B65F4795B4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pl-PL"/>
                  </w:rPr>
                  <w:t>|</w:t>
                </w:r>
              </w:sdtContent>
            </w:sdt>
            <w:r w:rsidR="00923304">
              <w:rPr>
                <w:lang w:bidi="pl-PL"/>
              </w:rPr>
              <w:t> </w:t>
            </w:r>
            <w:sdt>
              <w:sdtPr>
                <w:alias w:val="Wprowadź telefon firmy:"/>
                <w:tag w:val="Wprowadź telefon firmy:"/>
                <w:id w:val="387077609"/>
                <w:placeholder>
                  <w:docPart w:val="0D63302D4C454CB6BC0946E195514D8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23304">
                  <w:rPr>
                    <w:lang w:bidi="pl-PL"/>
                  </w:rPr>
                  <w:t>Telefon</w:t>
                </w:r>
              </w:sdtContent>
            </w:sdt>
            <w:r w:rsidR="00923304">
              <w:rPr>
                <w:lang w:bidi="pl-PL"/>
              </w:rPr>
              <w:t xml:space="preserve"> </w:t>
            </w:r>
            <w:sdt>
              <w:sdtPr>
                <w:alias w:val="Separator:"/>
                <w:tag w:val="Separator:"/>
                <w:id w:val="597304921"/>
                <w:placeholder>
                  <w:docPart w:val="F014B8F314F84B5ABA7C97069BD54875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pl-PL"/>
                  </w:rPr>
                  <w:t>|</w:t>
                </w:r>
              </w:sdtContent>
            </w:sdt>
            <w:r w:rsidR="00923304">
              <w:rPr>
                <w:lang w:bidi="pl-PL"/>
              </w:rPr>
              <w:t> </w:t>
            </w:r>
            <w:sdt>
              <w:sdtPr>
                <w:alias w:val="Wprowadź witrynę internetową firmy:"/>
                <w:tag w:val="Wprowadź witrynę internetową firmy:"/>
                <w:id w:val="1739977883"/>
                <w:placeholder>
                  <w:docPart w:val="96E5CCEF3C034528BA30F13427439E2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23304">
                  <w:rPr>
                    <w:lang w:bidi="pl-PL"/>
                  </w:rPr>
                  <w:t>Witryna internetowa</w:t>
                </w:r>
              </w:sdtContent>
            </w:sdt>
          </w:p>
        </w:tc>
      </w:tr>
    </w:tbl>
    <w:p w14:paraId="51B8DEFD" w14:textId="77777777" w:rsidR="00880647" w:rsidRDefault="00880647" w:rsidP="000E4963">
      <w:bookmarkStart w:id="0" w:name="_GoBack"/>
      <w:bookmarkEnd w:id="0"/>
    </w:p>
    <w:sectPr w:rsidR="00880647" w:rsidSect="000177C0">
      <w:headerReference w:type="default" r:id="rId9"/>
      <w:pgSz w:w="11906" w:h="16838" w:code="9"/>
      <w:pgMar w:top="1985" w:right="1582" w:bottom="720" w:left="15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71A82" w14:textId="77777777" w:rsidR="00511B2F" w:rsidRDefault="00511B2F" w:rsidP="0065161C">
      <w:r>
        <w:separator/>
      </w:r>
    </w:p>
  </w:endnote>
  <w:endnote w:type="continuationSeparator" w:id="0">
    <w:p w14:paraId="046D17C8" w14:textId="77777777" w:rsidR="00511B2F" w:rsidRDefault="00511B2F" w:rsidP="0065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0F64" w14:textId="77777777" w:rsidR="00511B2F" w:rsidRDefault="00511B2F" w:rsidP="0065161C">
      <w:r>
        <w:separator/>
      </w:r>
    </w:p>
  </w:footnote>
  <w:footnote w:type="continuationSeparator" w:id="0">
    <w:p w14:paraId="4F45E11F" w14:textId="77777777" w:rsidR="00511B2F" w:rsidRDefault="00511B2F" w:rsidP="0065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2445" w14:textId="1DCEC012" w:rsidR="0065161C" w:rsidRDefault="0065161C">
    <w:pPr>
      <w:pStyle w:val="Nagwek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1FAB2B0A" wp14:editId="1DF734A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81290" cy="10701020"/>
              <wp:effectExtent l="0" t="0" r="10160" b="24130"/>
              <wp:wrapNone/>
              <wp:docPr id="7" name="Grupa 7" descr="Linie cięc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0701524"/>
                        <a:chOff x="0" y="-1"/>
                        <a:chExt cx="7781925" cy="10701923"/>
                      </a:xfrm>
                    </wpg:grpSpPr>
                    <wps:wsp>
                      <wps:cNvPr id="11" name="Łącznik prosty 11" descr="Linia cięcia"/>
                      <wps:cNvCnPr/>
                      <wps:spPr>
                        <a:xfrm>
                          <a:off x="781058" y="9523"/>
                          <a:ext cx="0" cy="106923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Łącznik prosty 1" descr="Linia cięcia"/>
                      <wps:cNvCnPr/>
                      <wps:spPr>
                        <a:xfrm>
                          <a:off x="6991342" y="-1"/>
                          <a:ext cx="0" cy="106923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Łącznik prosty 13" descr="Linia cięcia"/>
                      <wps:cNvCnPr/>
                      <wps:spPr>
                        <a:xfrm>
                          <a:off x="0" y="95498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Łącznik prosty 2" descr="Linia cięcia"/>
                      <wps:cNvCnPr/>
                      <wps:spPr>
                        <a:xfrm>
                          <a:off x="0" y="369818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Łącznik prosty 3" descr="Linia cięcia"/>
                      <wps:cNvCnPr/>
                      <wps:spPr>
                        <a:xfrm>
                          <a:off x="9525" y="3926781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Łącznik prosty 4" descr="Linia cięcia"/>
                      <wps:cNvCnPr/>
                      <wps:spPr>
                        <a:xfrm>
                          <a:off x="0" y="666998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Łącznik prosty 5" descr="Linia cięcia"/>
                      <wps:cNvCnPr/>
                      <wps:spPr>
                        <a:xfrm>
                          <a:off x="9525" y="6898581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Łącznik prosty 6" descr="Linia cięcia"/>
                      <wps:cNvCnPr/>
                      <wps:spPr>
                        <a:xfrm>
                          <a:off x="0" y="9632257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E303BD" id="Grupa 7" o:spid="_x0000_s1026" alt="Linie cięcia" style="position:absolute;margin-left:0;margin-top:0;width:612.7pt;height:842.6pt;z-index:251673600;mso-position-horizontal:center;mso-position-horizontal-relative:page;mso-position-vertical:top;mso-position-vertical-relative:page;mso-width-relative:margin;mso-height-relative:margin" coordorigin="" coordsize="77819,107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">
              <v:line id="Łącznik prosty 11" o:spid="_x0000_s1027" alt="Linia cięcia" style="position:absolute;visibility:visible;mso-wrap-style:square" from="7810,95" to="7810,10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Łącznik prosty 1" o:spid="_x0000_s1028" alt="Linia cięcia" style="position:absolute;visibility:visible;mso-wrap-style:square" from="69913,0" to="69913,106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" strokecolor="#bfbfbf [2412]" strokeweight=".5pt">
                <v:stroke dashstyle="dash"/>
              </v:line>
              <v:line id="Łącznik prosty 13" o:spid="_x0000_s1029" alt="Linia cięcia" style="position:absolute;visibility:visible;mso-wrap-style:square" from="0,9549" to="77724,9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4QPwwAAANsAAAAPAAAAZHJzL2Rvd25yZXYueG1sRE9Na8JA&#10;EL0L/odlhF6kbtpS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La+ED8MAAADbAAAADwAA&#10;AAAAAAAAAAAAAAAHAgAAZHJzL2Rvd25yZXYueG1sUEsFBgAAAAADAAMAtwAAAPcCAAAAAA==&#10;" strokecolor="#bfbfbf [2412]" strokeweight=".5pt">
                <v:stroke dashstyle="dash"/>
              </v:line>
              <v:line id="Łącznik prosty 2" o:spid="_x0000_s1030" alt="Linia cięcia" style="position:absolute;visibility:visible;mso-wrap-style:square" from="0,36981" to="77724,36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" strokecolor="#bfbfbf [2412]" strokeweight=".5pt">
                <v:stroke dashstyle="dash"/>
              </v:line>
              <v:line id="Łącznik prosty 3" o:spid="_x0000_s1031" alt="Linia cięcia" style="position:absolute;visibility:visible;mso-wrap-style:square" from="95,39267" to="77819,39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" strokecolor="#bfbfbf [2412]" strokeweight=".5pt">
                <v:stroke dashstyle="dash"/>
              </v:line>
              <v:line id="Łącznik prosty 4" o:spid="_x0000_s1032" alt="Linia cięcia" style="position:absolute;visibility:visible;mso-wrap-style:square" from="0,66699" to="77724,6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Łącznik prosty 5" o:spid="_x0000_s1033" alt="Linia cięcia" style="position:absolute;visibility:visible;mso-wrap-style:square" from="95,68985" to="77819,6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" strokecolor="#bfbfbf [2412]" strokeweight=".5pt">
                <v:stroke dashstyle="dash"/>
              </v:line>
              <v:line id="Łącznik prosty 6" o:spid="_x0000_s1034" alt="Linia cięcia" style="position:absolute;visibility:visible;mso-wrap-style:square" from="0,96322" to="77724,96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B644A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922D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6001E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9C739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324A5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D6AC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C97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8022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65F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C006F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4B"/>
    <w:rsid w:val="000177C0"/>
    <w:rsid w:val="000A3C47"/>
    <w:rsid w:val="000C22FC"/>
    <w:rsid w:val="000E4963"/>
    <w:rsid w:val="001D034B"/>
    <w:rsid w:val="001D569E"/>
    <w:rsid w:val="00250C27"/>
    <w:rsid w:val="0025365E"/>
    <w:rsid w:val="002574E7"/>
    <w:rsid w:val="002B5653"/>
    <w:rsid w:val="002C5BB1"/>
    <w:rsid w:val="002F451F"/>
    <w:rsid w:val="00420E33"/>
    <w:rsid w:val="00444FC4"/>
    <w:rsid w:val="004A171B"/>
    <w:rsid w:val="004A3CAD"/>
    <w:rsid w:val="004F4F71"/>
    <w:rsid w:val="00511B2F"/>
    <w:rsid w:val="005B717C"/>
    <w:rsid w:val="005E36DF"/>
    <w:rsid w:val="0065161C"/>
    <w:rsid w:val="006E6CBC"/>
    <w:rsid w:val="006F0B36"/>
    <w:rsid w:val="00720BEF"/>
    <w:rsid w:val="0073431A"/>
    <w:rsid w:val="00812121"/>
    <w:rsid w:val="00843452"/>
    <w:rsid w:val="008644DD"/>
    <w:rsid w:val="008674E1"/>
    <w:rsid w:val="00880647"/>
    <w:rsid w:val="00896704"/>
    <w:rsid w:val="008F4DA3"/>
    <w:rsid w:val="00923304"/>
    <w:rsid w:val="00941837"/>
    <w:rsid w:val="009A4735"/>
    <w:rsid w:val="009C5FA1"/>
    <w:rsid w:val="00A10E4B"/>
    <w:rsid w:val="00A47C3E"/>
    <w:rsid w:val="00A82B84"/>
    <w:rsid w:val="00B44572"/>
    <w:rsid w:val="00BB007E"/>
    <w:rsid w:val="00BC1273"/>
    <w:rsid w:val="00C217F0"/>
    <w:rsid w:val="00C8341D"/>
    <w:rsid w:val="00C86794"/>
    <w:rsid w:val="00CA3851"/>
    <w:rsid w:val="00D10869"/>
    <w:rsid w:val="00D637DC"/>
    <w:rsid w:val="00DB51CA"/>
    <w:rsid w:val="00E23EF5"/>
    <w:rsid w:val="00E67437"/>
    <w:rsid w:val="00E94CE5"/>
    <w:rsid w:val="00F04FCC"/>
    <w:rsid w:val="00F22050"/>
    <w:rsid w:val="00F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FA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pl-PL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2FC"/>
  </w:style>
  <w:style w:type="paragraph" w:styleId="Nagwek1">
    <w:name w:val="heading 1"/>
    <w:basedOn w:val="Normalny"/>
    <w:next w:val="Normalny"/>
    <w:link w:val="Nagwek1Znak"/>
    <w:uiPriority w:val="9"/>
    <w:qFormat/>
    <w:rsid w:val="008806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06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06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06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06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06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06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06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06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Organizacja">
    <w:name w:val="Organizacja"/>
    <w:basedOn w:val="Normalny"/>
    <w:uiPriority w:val="1"/>
    <w:qFormat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</w:rPr>
  </w:style>
  <w:style w:type="paragraph" w:customStyle="1" w:styleId="Informacjekontaktowe">
    <w:name w:val="Informacje kontaktowe"/>
    <w:basedOn w:val="Normalny"/>
    <w:uiPriority w:val="1"/>
    <w:qFormat/>
  </w:style>
  <w:style w:type="paragraph" w:customStyle="1" w:styleId="Obszartabeli">
    <w:name w:val="Obszar tabeli"/>
    <w:basedOn w:val="Normalny"/>
    <w:uiPriority w:val="99"/>
    <w:semiHidden/>
    <w:unhideWhenUsed/>
    <w:qFormat/>
    <w:pPr>
      <w:spacing w:after="140"/>
    </w:pPr>
  </w:style>
  <w:style w:type="paragraph" w:customStyle="1" w:styleId="Grafika">
    <w:name w:val="Grafika"/>
    <w:basedOn w:val="Normalny"/>
    <w:uiPriority w:val="99"/>
    <w:semiHidden/>
    <w:unhideWhenUsed/>
    <w:qFormat/>
    <w:pPr>
      <w:spacing w:before="20"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</w:rPr>
  </w:style>
  <w:style w:type="paragraph" w:customStyle="1" w:styleId="Formularzznak">
    <w:name w:val="Formularz — znak"/>
    <w:basedOn w:val="Normalny"/>
    <w:uiPriority w:val="1"/>
    <w:qFormat/>
    <w:rPr>
      <w:rFonts w:asciiTheme="majorHAnsi" w:eastAsiaTheme="majorEastAsia" w:hAnsiTheme="majorHAnsi" w:cstheme="majorBidi"/>
      <w:b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65161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61C"/>
  </w:style>
  <w:style w:type="paragraph" w:styleId="Stopka">
    <w:name w:val="footer"/>
    <w:basedOn w:val="Normalny"/>
    <w:link w:val="StopkaZnak"/>
    <w:uiPriority w:val="99"/>
    <w:unhideWhenUsed/>
    <w:rsid w:val="0065161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61C"/>
  </w:style>
  <w:style w:type="paragraph" w:styleId="Bibliografia">
    <w:name w:val="Bibliography"/>
    <w:basedOn w:val="Normalny"/>
    <w:next w:val="Normalny"/>
    <w:uiPriority w:val="37"/>
    <w:semiHidden/>
    <w:unhideWhenUsed/>
    <w:rsid w:val="00880647"/>
  </w:style>
  <w:style w:type="paragraph" w:styleId="Tekstblokowy">
    <w:name w:val="Block Text"/>
    <w:basedOn w:val="Normalny"/>
    <w:uiPriority w:val="99"/>
    <w:semiHidden/>
    <w:unhideWhenUsed/>
    <w:rsid w:val="000C22FC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i/>
      <w:iCs/>
      <w:color w:val="027E6F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6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64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06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064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64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647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8064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8064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06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064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8064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8064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806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8064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80647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80647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880647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0647"/>
    <w:pPr>
      <w:spacing w:after="200"/>
    </w:pPr>
    <w:rPr>
      <w:i/>
      <w:iCs/>
      <w:color w:val="352F25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880647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880647"/>
  </w:style>
  <w:style w:type="table" w:styleId="Kolorowasiatka">
    <w:name w:val="Colorful Grid"/>
    <w:basedOn w:val="Standardowy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8064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6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6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647"/>
    <w:rPr>
      <w:b/>
      <w:bCs/>
    </w:rPr>
  </w:style>
  <w:style w:type="table" w:styleId="Ciemnalista">
    <w:name w:val="Dark List"/>
    <w:basedOn w:val="Standardowy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80647"/>
  </w:style>
  <w:style w:type="character" w:customStyle="1" w:styleId="DataZnak">
    <w:name w:val="Data Znak"/>
    <w:basedOn w:val="Domylnaczcionkaakapitu"/>
    <w:link w:val="Data"/>
    <w:uiPriority w:val="99"/>
    <w:semiHidden/>
    <w:rsid w:val="0088064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880647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80647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80647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880647"/>
  </w:style>
  <w:style w:type="character" w:styleId="Uwydatnienie">
    <w:name w:val="Emphasis"/>
    <w:basedOn w:val="Domylnaczcionkaakapitu"/>
    <w:uiPriority w:val="20"/>
    <w:semiHidden/>
    <w:unhideWhenUsed/>
    <w:qFormat/>
    <w:rsid w:val="00880647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64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6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647"/>
  </w:style>
  <w:style w:type="paragraph" w:styleId="Adresnakopercie">
    <w:name w:val="envelope address"/>
    <w:basedOn w:val="Normalny"/>
    <w:uiPriority w:val="99"/>
    <w:semiHidden/>
    <w:unhideWhenUsed/>
    <w:rsid w:val="008806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80647"/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uiPriority w:val="99"/>
    <w:semiHidden/>
    <w:unhideWhenUsed/>
    <w:rsid w:val="00880647"/>
    <w:rPr>
      <w:color w:val="6A5178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64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64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647"/>
  </w:style>
  <w:style w:type="table" w:customStyle="1" w:styleId="Tabelasiatki1jasna1">
    <w:name w:val="Tabela siatki 1 — jasna1"/>
    <w:basedOn w:val="Standardowy"/>
    <w:uiPriority w:val="46"/>
    <w:rsid w:val="008806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880647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880647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880647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880647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880647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880647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8806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880647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880647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880647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880647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880647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880647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8806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880647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880647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880647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880647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880647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880647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8806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80647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880647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880647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880647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880647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880647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8806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8806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880647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880647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0647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0647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0647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0647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0647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0647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06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06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880647"/>
  </w:style>
  <w:style w:type="paragraph" w:styleId="HTML-adres">
    <w:name w:val="HTML Address"/>
    <w:basedOn w:val="Normalny"/>
    <w:link w:val="HTML-adresZnak"/>
    <w:uiPriority w:val="99"/>
    <w:semiHidden/>
    <w:unhideWhenUsed/>
    <w:rsid w:val="00880647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80647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880647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880647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880647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88064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0647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0647"/>
    <w:rPr>
      <w:rFonts w:ascii="Consolas" w:hAnsi="Consolas"/>
    </w:rPr>
  </w:style>
  <w:style w:type="character" w:styleId="HTML-przykad">
    <w:name w:val="HTML Sample"/>
    <w:basedOn w:val="Domylnaczcionkaakapitu"/>
    <w:uiPriority w:val="99"/>
    <w:semiHidden/>
    <w:unhideWhenUsed/>
    <w:rsid w:val="00880647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880647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88064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C22FC"/>
    <w:rPr>
      <w:color w:val="1C617C" w:themeColor="accent4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80647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80647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80647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80647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80647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80647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80647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80647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80647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880647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0C22FC"/>
    <w:rPr>
      <w:i/>
      <w:iCs/>
      <w:color w:val="027E6F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0C22FC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0C22FC"/>
    <w:rPr>
      <w:i/>
      <w:iCs/>
      <w:color w:val="027E6F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0C22FC"/>
    <w:rPr>
      <w:b/>
      <w:bCs/>
      <w:caps w:val="0"/>
      <w:smallCaps/>
      <w:color w:val="027E6F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880647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8806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880647"/>
  </w:style>
  <w:style w:type="paragraph" w:styleId="Lista">
    <w:name w:val="List"/>
    <w:basedOn w:val="Normalny"/>
    <w:uiPriority w:val="99"/>
    <w:semiHidden/>
    <w:unhideWhenUsed/>
    <w:rsid w:val="00880647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880647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880647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880647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880647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880647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80647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80647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80647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80647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880647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80647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80647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80647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80647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880647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80647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80647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80647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80647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880647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8806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880647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880647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880647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880647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880647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880647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8806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880647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880647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880647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880647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880647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880647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8806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880647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880647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880647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880647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880647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880647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8806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8806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880647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880647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880647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880647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880647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880647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8806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80647"/>
    <w:rPr>
      <w:rFonts w:ascii="Consolas" w:hAnsi="Consolas"/>
    </w:rPr>
  </w:style>
  <w:style w:type="table" w:styleId="redniasiatka1">
    <w:name w:val="Medium Grid 1"/>
    <w:basedOn w:val="Standardowy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880647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880647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806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806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qFormat/>
    <w:rsid w:val="00880647"/>
  </w:style>
  <w:style w:type="paragraph" w:styleId="NormalnyWeb">
    <w:name w:val="Normal (Web)"/>
    <w:basedOn w:val="Normalny"/>
    <w:uiPriority w:val="99"/>
    <w:semiHidden/>
    <w:unhideWhenUsed/>
    <w:rsid w:val="00880647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880647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880647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880647"/>
  </w:style>
  <w:style w:type="character" w:styleId="Numerstrony">
    <w:name w:val="page number"/>
    <w:basedOn w:val="Domylnaczcionkaakapitu"/>
    <w:uiPriority w:val="99"/>
    <w:semiHidden/>
    <w:unhideWhenUsed/>
    <w:rsid w:val="00880647"/>
  </w:style>
  <w:style w:type="table" w:customStyle="1" w:styleId="Zwykatabela11">
    <w:name w:val="Zwykła tabela 11"/>
    <w:basedOn w:val="Standardowy"/>
    <w:uiPriority w:val="41"/>
    <w:rsid w:val="008806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8806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8806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8806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8806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880647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0647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806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8064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80647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880647"/>
  </w:style>
  <w:style w:type="paragraph" w:styleId="Podpis">
    <w:name w:val="Signature"/>
    <w:basedOn w:val="Normalny"/>
    <w:link w:val="PodpisZnak"/>
    <w:uiPriority w:val="99"/>
    <w:semiHidden/>
    <w:unhideWhenUsed/>
    <w:rsid w:val="00880647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880647"/>
  </w:style>
  <w:style w:type="character" w:customStyle="1" w:styleId="Hiperlinkinteligentny1">
    <w:name w:val="Hiperlink inteligentny1"/>
    <w:basedOn w:val="Domylnaczcionkaakapitu"/>
    <w:uiPriority w:val="99"/>
    <w:semiHidden/>
    <w:unhideWhenUsed/>
    <w:rsid w:val="00880647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880647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8064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80647"/>
    <w:rPr>
      <w:rFonts w:eastAsiaTheme="minorEastAsia"/>
      <w:color w:val="5A5A5A" w:themeColor="text1" w:themeTint="A5"/>
      <w:spacing w:val="15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80647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80647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8806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8806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8806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806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806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806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806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8806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806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806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806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806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8806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8806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806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806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806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806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8806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8806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806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806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806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806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880647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880647"/>
  </w:style>
  <w:style w:type="table" w:styleId="Tabela-Profesjonalny">
    <w:name w:val="Table Professional"/>
    <w:basedOn w:val="Standardowy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8806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806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8806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8806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880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8806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806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8806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8806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8064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8064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8064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8064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80647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80647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80647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80647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80647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0647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22FC"/>
    <w:rPr>
      <w:color w:val="595959" w:themeColor="text1" w:themeTint="A6"/>
      <w:shd w:val="clear" w:color="auto" w:fill="E6E6E6"/>
    </w:rPr>
  </w:style>
  <w:style w:type="table" w:customStyle="1" w:styleId="Talon">
    <w:name w:val="Talon"/>
    <w:basedOn w:val="Standardowy"/>
    <w:uiPriority w:val="99"/>
    <w:rsid w:val="002574E7"/>
    <w:tblPr>
      <w:tblStyleColBandSize w:val="1"/>
      <w:tblBorders>
        <w:bottom w:val="single" w:sz="4" w:space="0" w:color="auto"/>
        <w:insideH w:val="single" w:sz="4" w:space="0" w:color="auto"/>
      </w:tblBorders>
    </w:tbl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0CA328186C48F1B6673ABFBC7D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13DC-F16A-45B6-BA8D-EEE3C69F8CA5}"/>
      </w:docPartPr>
      <w:docPartBody>
        <w:p w:rsidR="00BA51FC" w:rsidRDefault="00022481" w:rsidP="00022481">
          <w:pPr>
            <w:pStyle w:val="990CA328186C48F1B6673ABFBC7D3A66"/>
          </w:pPr>
          <w:r>
            <w:rPr>
              <w:lang w:bidi="pl-PL"/>
            </w:rPr>
            <w:t>UPOMINEK DLA CIEBIE</w:t>
          </w:r>
        </w:p>
      </w:docPartBody>
    </w:docPart>
    <w:docPart>
      <w:docPartPr>
        <w:name w:val="573A21DD71524E4298CAF6899F4D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67C6-8AA0-4911-BE1F-19BE06EBBB96}"/>
      </w:docPartPr>
      <w:docPartBody>
        <w:p w:rsidR="00BA51FC" w:rsidRDefault="00022481" w:rsidP="00022481">
          <w:pPr>
            <w:pStyle w:val="573A21DD71524E4298CAF6899F4D06DD"/>
          </w:pPr>
          <w:r>
            <w:rPr>
              <w:lang w:bidi="pl-PL"/>
            </w:rPr>
            <w:t>NAZWA FIRMY</w:t>
          </w:r>
        </w:p>
      </w:docPartBody>
    </w:docPart>
    <w:docPart>
      <w:docPartPr>
        <w:name w:val="15EA5DE943EA4B468BA37840A905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DC5B-70C2-4CED-8189-FC6E35DD89BA}"/>
      </w:docPartPr>
      <w:docPartBody>
        <w:p w:rsidR="00BA51FC" w:rsidRDefault="00022481" w:rsidP="00022481">
          <w:pPr>
            <w:pStyle w:val="15EA5DE943EA4B468BA37840A9058ACB"/>
          </w:pPr>
          <w:r>
            <w:rPr>
              <w:lang w:bidi="pl-PL"/>
            </w:rPr>
            <w:t>Adres firmy</w:t>
          </w:r>
        </w:p>
      </w:docPartBody>
    </w:docPart>
    <w:docPart>
      <w:docPartPr>
        <w:name w:val="DC450DBD0D4B47C5AE0E36FC570A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C3FF-03D3-4838-8DE4-82224833CE4C}"/>
      </w:docPartPr>
      <w:docPartBody>
        <w:p w:rsidR="00BA51FC" w:rsidRDefault="00022481" w:rsidP="00022481">
          <w:pPr>
            <w:pStyle w:val="DC450DBD0D4B47C5AE0E36FC570ACEA7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92EEFACF244648F299CB8F1356E7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6A05-A6C6-43EA-BA44-639AB9664EA7}"/>
      </w:docPartPr>
      <w:docPartBody>
        <w:p w:rsidR="00BA51FC" w:rsidRDefault="00022481" w:rsidP="00022481">
          <w:pPr>
            <w:pStyle w:val="92EEFACF244648F299CB8F1356E7D595"/>
          </w:pPr>
          <w:r>
            <w:rPr>
              <w:lang w:bidi="pl-PL"/>
            </w:rPr>
            <w:t>Witryna internetowa</w:t>
          </w:r>
        </w:p>
      </w:docPartBody>
    </w:docPart>
    <w:docPart>
      <w:docPartPr>
        <w:name w:val="AD899E2E7B524398BFB09D669777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C6A7-3FE8-4216-95EB-2E8D3A9369EE}"/>
      </w:docPartPr>
      <w:docPartBody>
        <w:p w:rsidR="00BA51FC" w:rsidRDefault="00022481" w:rsidP="00022481">
          <w:pPr>
            <w:pStyle w:val="AD899E2E7B524398BFB09D6697775690"/>
          </w:pPr>
          <w:r>
            <w:rPr>
              <w:lang w:bidi="pl-PL"/>
            </w:rPr>
            <w:t>Dla</w:t>
          </w:r>
        </w:p>
      </w:docPartBody>
    </w:docPart>
    <w:docPart>
      <w:docPartPr>
        <w:name w:val="FD5E135ACFC4433AABC047459C6B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D2AD-3166-4A95-AE7D-DF6BDF1D6ABE}"/>
      </w:docPartPr>
      <w:docPartBody>
        <w:p w:rsidR="00BA51FC" w:rsidRDefault="00022481" w:rsidP="00022481">
          <w:pPr>
            <w:pStyle w:val="FD5E135ACFC4433AABC047459C6BB148"/>
          </w:pPr>
          <w:r>
            <w:rPr>
              <w:lang w:bidi="pl-PL"/>
            </w:rPr>
            <w:t>Osoba obdarowana</w:t>
          </w:r>
        </w:p>
      </w:docPartBody>
    </w:docPart>
    <w:docPart>
      <w:docPartPr>
        <w:name w:val="210ADFA582E74984BC9FC7992A85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41EB-3EA1-49AC-B24D-F0C11F5AD1A5}"/>
      </w:docPartPr>
      <w:docPartBody>
        <w:p w:rsidR="00BA51FC" w:rsidRDefault="00022481" w:rsidP="00022481">
          <w:pPr>
            <w:pStyle w:val="210ADFA582E74984BC9FC7992A853F74"/>
          </w:pPr>
          <w:r>
            <w:rPr>
              <w:lang w:bidi="pl-PL"/>
            </w:rPr>
            <w:t>Kwota</w:t>
          </w:r>
        </w:p>
      </w:docPartBody>
    </w:docPart>
    <w:docPart>
      <w:docPartPr>
        <w:name w:val="936DFAAEA6B84A549E74EACD1A6F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7219-D38C-45ED-82F2-3E444FBCD42A}"/>
      </w:docPartPr>
      <w:docPartBody>
        <w:p w:rsidR="00BA51FC" w:rsidRDefault="00022481" w:rsidP="00022481">
          <w:pPr>
            <w:pStyle w:val="936DFAAEA6B84A549E74EACD1A6F6958"/>
          </w:pPr>
          <w:r>
            <w:rPr>
              <w:lang w:bidi="pl-PL"/>
            </w:rPr>
            <w:t>Kwota</w:t>
          </w:r>
        </w:p>
      </w:docPartBody>
    </w:docPart>
    <w:docPart>
      <w:docPartPr>
        <w:name w:val="55303EF012EC41BD85624C39A8A8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34C1-E948-456F-97D6-BA3BD3837F78}"/>
      </w:docPartPr>
      <w:docPartBody>
        <w:p w:rsidR="00BA51FC" w:rsidRDefault="00022481" w:rsidP="00022481">
          <w:pPr>
            <w:pStyle w:val="55303EF012EC41BD85624C39A8A863D8"/>
          </w:pPr>
          <w:r>
            <w:rPr>
              <w:lang w:bidi="pl-PL"/>
            </w:rPr>
            <w:t>Od</w:t>
          </w:r>
        </w:p>
      </w:docPartBody>
    </w:docPart>
    <w:docPart>
      <w:docPartPr>
        <w:name w:val="0A2B0A4630B8417DB149B620EDC0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74B2-CBD2-44AF-9132-9BC9455165A5}"/>
      </w:docPartPr>
      <w:docPartBody>
        <w:p w:rsidR="00BA51FC" w:rsidRDefault="00022481" w:rsidP="00022481">
          <w:pPr>
            <w:pStyle w:val="0A2B0A4630B8417DB149B620EDC0A6D8"/>
          </w:pPr>
          <w:r>
            <w:rPr>
              <w:lang w:bidi="pl-PL"/>
            </w:rPr>
            <w:t>Osoba wręczająca</w:t>
          </w:r>
        </w:p>
      </w:docPartBody>
    </w:docPart>
    <w:docPart>
      <w:docPartPr>
        <w:name w:val="9B0E4FA7EE00482A84F27C823A80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BC38-24DE-4579-8AA9-68D62C37F050}"/>
      </w:docPartPr>
      <w:docPartBody>
        <w:p w:rsidR="00BA51FC" w:rsidRDefault="00022481" w:rsidP="00022481">
          <w:pPr>
            <w:pStyle w:val="9B0E4FA7EE00482A84F27C823A80991F"/>
          </w:pPr>
          <w:r>
            <w:rPr>
              <w:lang w:bidi="pl-PL"/>
            </w:rPr>
            <w:t>Wygasa</w:t>
          </w:r>
        </w:p>
      </w:docPartBody>
    </w:docPart>
    <w:docPart>
      <w:docPartPr>
        <w:name w:val="341348E5A3554E9A871CD8E736A9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07AE-7CF8-4220-A398-5E39C4E3FDF6}"/>
      </w:docPartPr>
      <w:docPartBody>
        <w:p w:rsidR="00BA51FC" w:rsidRDefault="00022481" w:rsidP="00022481">
          <w:pPr>
            <w:pStyle w:val="341348E5A3554E9A871CD8E736A9093D"/>
          </w:pPr>
          <w:r>
            <w:rPr>
              <w:lang w:bidi="pl-PL"/>
            </w:rPr>
            <w:t>Data</w:t>
          </w:r>
        </w:p>
      </w:docPartBody>
    </w:docPart>
    <w:docPart>
      <w:docPartPr>
        <w:name w:val="4EFF6742B0074A40A41A06A49A03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FCC9-9306-4648-91EB-F873CD811D4F}"/>
      </w:docPartPr>
      <w:docPartBody>
        <w:p w:rsidR="00BA51FC" w:rsidRDefault="00022481" w:rsidP="00022481">
          <w:pPr>
            <w:pStyle w:val="4EFF6742B0074A40A41A06A49A0361C01"/>
          </w:pPr>
          <w:r>
            <w:rPr>
              <w:lang w:bidi="pl-PL"/>
            </w:rPr>
            <w:t>|</w:t>
          </w:r>
        </w:p>
      </w:docPartBody>
    </w:docPart>
    <w:docPart>
      <w:docPartPr>
        <w:name w:val="D2EFAEAB2E4E40F88A63631BD3BC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F854-A79A-476C-887B-39120AB50951}"/>
      </w:docPartPr>
      <w:docPartBody>
        <w:p w:rsidR="00BA51FC" w:rsidRDefault="00022481" w:rsidP="00022481">
          <w:pPr>
            <w:pStyle w:val="D2EFAEAB2E4E40F88A63631BD3BCD09D"/>
          </w:pPr>
          <w:r>
            <w:rPr>
              <w:lang w:bidi="pl-PL"/>
            </w:rPr>
            <w:t>|</w:t>
          </w:r>
        </w:p>
      </w:docPartBody>
    </w:docPart>
    <w:docPart>
      <w:docPartPr>
        <w:name w:val="1808E9DEA1C74616A0113A0392CF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86E5-8E99-48EC-87BA-A802D9DAC668}"/>
      </w:docPartPr>
      <w:docPartBody>
        <w:p w:rsidR="005237CE" w:rsidRDefault="00022481" w:rsidP="00022481">
          <w:pPr>
            <w:pStyle w:val="1808E9DEA1C74616A0113A0392CFA3231"/>
          </w:pPr>
          <w:r>
            <w:rPr>
              <w:lang w:bidi="pl-PL"/>
            </w:rPr>
            <w:t>UPOMINEK DLA CIEBIE</w:t>
          </w:r>
        </w:p>
      </w:docPartBody>
    </w:docPart>
    <w:docPart>
      <w:docPartPr>
        <w:name w:val="EA6D3162B475405A8C65ADCF79FC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C35D-7F9C-40B0-97AB-99396B08DBD9}"/>
      </w:docPartPr>
      <w:docPartBody>
        <w:p w:rsidR="005237CE" w:rsidRDefault="00022481" w:rsidP="00022481">
          <w:pPr>
            <w:pStyle w:val="EA6D3162B475405A8C65ADCF79FCFCB31"/>
          </w:pPr>
          <w:r>
            <w:rPr>
              <w:lang w:bidi="pl-PL"/>
            </w:rPr>
            <w:t>Dla</w:t>
          </w:r>
        </w:p>
      </w:docPartBody>
    </w:docPart>
    <w:docPart>
      <w:docPartPr>
        <w:name w:val="A6B0C18BEFDC4DF796339AF2BB23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597B-BBFA-4324-8A7E-43CE1FDFD5B1}"/>
      </w:docPartPr>
      <w:docPartBody>
        <w:p w:rsidR="005237CE" w:rsidRDefault="00022481" w:rsidP="00022481">
          <w:pPr>
            <w:pStyle w:val="A6B0C18BEFDC4DF796339AF2BB235EFA1"/>
          </w:pPr>
          <w:r>
            <w:rPr>
              <w:lang w:bidi="pl-PL"/>
            </w:rPr>
            <w:t>Osoba obdarowana</w:t>
          </w:r>
        </w:p>
      </w:docPartBody>
    </w:docPart>
    <w:docPart>
      <w:docPartPr>
        <w:name w:val="D41832DEA0BA4B2596FF68CFFC72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1F50-052C-4489-93A4-6F306B23D64F}"/>
      </w:docPartPr>
      <w:docPartBody>
        <w:p w:rsidR="005237CE" w:rsidRDefault="00022481" w:rsidP="00022481">
          <w:pPr>
            <w:pStyle w:val="D41832DEA0BA4B2596FF68CFFC72B4021"/>
          </w:pPr>
          <w:r>
            <w:rPr>
              <w:lang w:bidi="pl-PL"/>
            </w:rPr>
            <w:t>Kwota</w:t>
          </w:r>
        </w:p>
      </w:docPartBody>
    </w:docPart>
    <w:docPart>
      <w:docPartPr>
        <w:name w:val="42F8468426A040FA89CFAF022DF0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A125A-0ADF-483A-900D-75281A63B6CF}"/>
      </w:docPartPr>
      <w:docPartBody>
        <w:p w:rsidR="005237CE" w:rsidRDefault="00022481" w:rsidP="00022481">
          <w:pPr>
            <w:pStyle w:val="42F8468426A040FA89CFAF022DF0591F1"/>
          </w:pPr>
          <w:r>
            <w:rPr>
              <w:lang w:bidi="pl-PL"/>
            </w:rPr>
            <w:t>Kwota</w:t>
          </w:r>
        </w:p>
      </w:docPartBody>
    </w:docPart>
    <w:docPart>
      <w:docPartPr>
        <w:name w:val="7D756ED7501E477D9FC5B775AEB1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A11A-EBFB-48D8-AC9C-5742C85BC6DD}"/>
      </w:docPartPr>
      <w:docPartBody>
        <w:p w:rsidR="005237CE" w:rsidRDefault="00022481" w:rsidP="00022481">
          <w:pPr>
            <w:pStyle w:val="7D756ED7501E477D9FC5B775AEB1797E1"/>
          </w:pPr>
          <w:r>
            <w:rPr>
              <w:lang w:bidi="pl-PL"/>
            </w:rPr>
            <w:t>Od</w:t>
          </w:r>
        </w:p>
      </w:docPartBody>
    </w:docPart>
    <w:docPart>
      <w:docPartPr>
        <w:name w:val="47F3F2CF1FDE408D94BCCEF67754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4F24-E5C8-434E-B745-E51CF66BD86A}"/>
      </w:docPartPr>
      <w:docPartBody>
        <w:p w:rsidR="005237CE" w:rsidRDefault="00022481" w:rsidP="00022481">
          <w:pPr>
            <w:pStyle w:val="47F3F2CF1FDE408D94BCCEF6775414E51"/>
          </w:pPr>
          <w:r>
            <w:rPr>
              <w:lang w:bidi="pl-PL"/>
            </w:rPr>
            <w:t>Osoba wręczająca</w:t>
          </w:r>
        </w:p>
      </w:docPartBody>
    </w:docPart>
    <w:docPart>
      <w:docPartPr>
        <w:name w:val="C44A030E510C47B98CA46A246ECC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6059-FEF6-46C9-BF78-944900E9C76E}"/>
      </w:docPartPr>
      <w:docPartBody>
        <w:p w:rsidR="005237CE" w:rsidRDefault="00022481" w:rsidP="00022481">
          <w:pPr>
            <w:pStyle w:val="C44A030E510C47B98CA46A246ECC1D171"/>
          </w:pPr>
          <w:r>
            <w:rPr>
              <w:lang w:bidi="pl-PL"/>
            </w:rPr>
            <w:t>Wygasa</w:t>
          </w:r>
        </w:p>
      </w:docPartBody>
    </w:docPart>
    <w:docPart>
      <w:docPartPr>
        <w:name w:val="F46A77D746AE43C49E21BD766577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AD80-6EE7-4E3F-BB7A-506D1B308587}"/>
      </w:docPartPr>
      <w:docPartBody>
        <w:p w:rsidR="005237CE" w:rsidRDefault="00022481" w:rsidP="00022481">
          <w:pPr>
            <w:pStyle w:val="F46A77D746AE43C49E21BD766577BB4E1"/>
          </w:pPr>
          <w:r>
            <w:rPr>
              <w:lang w:bidi="pl-PL"/>
            </w:rPr>
            <w:t>Data</w:t>
          </w:r>
        </w:p>
      </w:docPartBody>
    </w:docPart>
    <w:docPart>
      <w:docPartPr>
        <w:name w:val="7CFB411BB02B43BA846F66A99C85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C8B2-B8C3-4E8D-8709-9ED19957B9F0}"/>
      </w:docPartPr>
      <w:docPartBody>
        <w:p w:rsidR="005237CE" w:rsidRDefault="00022481" w:rsidP="00022481">
          <w:pPr>
            <w:pStyle w:val="7CFB411BB02B43BA846F66A99C85CA681"/>
          </w:pPr>
          <w:r>
            <w:rPr>
              <w:lang w:bidi="pl-PL"/>
            </w:rPr>
            <w:t>NAZWA FIRMY</w:t>
          </w:r>
        </w:p>
      </w:docPartBody>
    </w:docPart>
    <w:docPart>
      <w:docPartPr>
        <w:name w:val="5FCC3D64749C4080980B7E853EA6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B232-EA5B-4D3E-8E6E-62BA11322CFA}"/>
      </w:docPartPr>
      <w:docPartBody>
        <w:p w:rsidR="005237CE" w:rsidRDefault="00022481" w:rsidP="00022481">
          <w:pPr>
            <w:pStyle w:val="5FCC3D64749C4080980B7E853EA64E0D1"/>
          </w:pPr>
          <w:r>
            <w:rPr>
              <w:lang w:bidi="pl-PL"/>
            </w:rPr>
            <w:t>Adres firmy</w:t>
          </w:r>
        </w:p>
      </w:docPartBody>
    </w:docPart>
    <w:docPart>
      <w:docPartPr>
        <w:name w:val="FF56607C546F4A73B547A214BFD7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B464-604E-4DCA-8B71-DA92F3C3880B}"/>
      </w:docPartPr>
      <w:docPartBody>
        <w:p w:rsidR="005237CE" w:rsidRDefault="00022481" w:rsidP="00022481">
          <w:pPr>
            <w:pStyle w:val="FF56607C546F4A73B547A214BFD7D5E01"/>
          </w:pPr>
          <w:r>
            <w:rPr>
              <w:lang w:bidi="pl-PL"/>
            </w:rPr>
            <w:t>|</w:t>
          </w:r>
        </w:p>
      </w:docPartBody>
    </w:docPart>
    <w:docPart>
      <w:docPartPr>
        <w:name w:val="E565B02E3A1145AAB7BBD5AFDA50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DB57-896B-43F9-8464-C0637C9FED90}"/>
      </w:docPartPr>
      <w:docPartBody>
        <w:p w:rsidR="005237CE" w:rsidRDefault="00022481" w:rsidP="00022481">
          <w:pPr>
            <w:pStyle w:val="E565B02E3A1145AAB7BBD5AFDA50885E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96FBEF67483F4648A690C367B64B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A340-069A-43A5-A3A5-AFE02D05645D}"/>
      </w:docPartPr>
      <w:docPartBody>
        <w:p w:rsidR="005237CE" w:rsidRDefault="00022481" w:rsidP="00022481">
          <w:pPr>
            <w:pStyle w:val="96FBEF67483F4648A690C367B64BBB831"/>
          </w:pPr>
          <w:r>
            <w:rPr>
              <w:lang w:bidi="pl-PL"/>
            </w:rPr>
            <w:t>|</w:t>
          </w:r>
        </w:p>
      </w:docPartBody>
    </w:docPart>
    <w:docPart>
      <w:docPartPr>
        <w:name w:val="5DAE748EB2784D9589EAA077693C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BDC5E-B53E-45CA-B880-ECBD0F109B3F}"/>
      </w:docPartPr>
      <w:docPartBody>
        <w:p w:rsidR="005237CE" w:rsidRDefault="00022481" w:rsidP="00022481">
          <w:pPr>
            <w:pStyle w:val="5DAE748EB2784D9589EAA077693CD5771"/>
          </w:pPr>
          <w:r>
            <w:rPr>
              <w:lang w:bidi="pl-PL"/>
            </w:rPr>
            <w:t>Witryna internetowa</w:t>
          </w:r>
        </w:p>
      </w:docPartBody>
    </w:docPart>
    <w:docPart>
      <w:docPartPr>
        <w:name w:val="F8572DA947D942DEB6FBB36DF1C1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5422-FBCC-4E5D-A64E-D906351B2B6A}"/>
      </w:docPartPr>
      <w:docPartBody>
        <w:p w:rsidR="005237CE" w:rsidRDefault="00022481" w:rsidP="00022481">
          <w:pPr>
            <w:pStyle w:val="F8572DA947D942DEB6FBB36DF1C162101"/>
          </w:pPr>
          <w:r>
            <w:rPr>
              <w:lang w:bidi="pl-PL"/>
            </w:rPr>
            <w:t>UPOMINEK DLA CIEBIE</w:t>
          </w:r>
        </w:p>
      </w:docPartBody>
    </w:docPart>
    <w:docPart>
      <w:docPartPr>
        <w:name w:val="343C02AD0F8044A59406F31C9C25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97CB-FF0F-4DE9-A782-455F9050558A}"/>
      </w:docPartPr>
      <w:docPartBody>
        <w:p w:rsidR="005237CE" w:rsidRDefault="00022481" w:rsidP="00022481">
          <w:pPr>
            <w:pStyle w:val="343C02AD0F8044A59406F31C9C25C7C81"/>
          </w:pPr>
          <w:r>
            <w:rPr>
              <w:lang w:bidi="pl-PL"/>
            </w:rPr>
            <w:t>Dla</w:t>
          </w:r>
        </w:p>
      </w:docPartBody>
    </w:docPart>
    <w:docPart>
      <w:docPartPr>
        <w:name w:val="1E6381F1739C40DA989FBA95A6E5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7CDE-900F-4E52-8F3D-EA2E10D10C25}"/>
      </w:docPartPr>
      <w:docPartBody>
        <w:p w:rsidR="005237CE" w:rsidRDefault="00022481" w:rsidP="00022481">
          <w:pPr>
            <w:pStyle w:val="1E6381F1739C40DA989FBA95A6E5B1821"/>
          </w:pPr>
          <w:r>
            <w:rPr>
              <w:lang w:bidi="pl-PL"/>
            </w:rPr>
            <w:t>Osoba obdarowana</w:t>
          </w:r>
        </w:p>
      </w:docPartBody>
    </w:docPart>
    <w:docPart>
      <w:docPartPr>
        <w:name w:val="7AB3D388E0234790A9326DA6AC64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E03D-8EEB-4380-9F7F-B0FA5E09B018}"/>
      </w:docPartPr>
      <w:docPartBody>
        <w:p w:rsidR="005237CE" w:rsidRDefault="00022481" w:rsidP="00022481">
          <w:pPr>
            <w:pStyle w:val="7AB3D388E0234790A9326DA6AC645C781"/>
          </w:pPr>
          <w:r>
            <w:rPr>
              <w:lang w:bidi="pl-PL"/>
            </w:rPr>
            <w:t>Kwota</w:t>
          </w:r>
        </w:p>
      </w:docPartBody>
    </w:docPart>
    <w:docPart>
      <w:docPartPr>
        <w:name w:val="F0E78D37736346F28DFCB5986C5EC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1A36-744D-4C8E-90C6-A070DFBE2F72}"/>
      </w:docPartPr>
      <w:docPartBody>
        <w:p w:rsidR="005237CE" w:rsidRDefault="00022481" w:rsidP="00022481">
          <w:pPr>
            <w:pStyle w:val="F0E78D37736346F28DFCB5986C5EC67F1"/>
          </w:pPr>
          <w:r>
            <w:rPr>
              <w:lang w:bidi="pl-PL"/>
            </w:rPr>
            <w:t>Kwota</w:t>
          </w:r>
        </w:p>
      </w:docPartBody>
    </w:docPart>
    <w:docPart>
      <w:docPartPr>
        <w:name w:val="1E6B521DD0244507BB00B3491318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E065-DD0C-4084-ABF4-7FF2BE6371C3}"/>
      </w:docPartPr>
      <w:docPartBody>
        <w:p w:rsidR="005237CE" w:rsidRDefault="00022481" w:rsidP="00022481">
          <w:pPr>
            <w:pStyle w:val="1E6B521DD0244507BB00B3491318D1A01"/>
          </w:pPr>
          <w:r>
            <w:rPr>
              <w:lang w:bidi="pl-PL"/>
            </w:rPr>
            <w:t>Od</w:t>
          </w:r>
        </w:p>
      </w:docPartBody>
    </w:docPart>
    <w:docPart>
      <w:docPartPr>
        <w:name w:val="F6C92403BFD94D92925B1E587E2A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8CEC-1731-4937-8FC6-D079D292F668}"/>
      </w:docPartPr>
      <w:docPartBody>
        <w:p w:rsidR="005237CE" w:rsidRDefault="00022481" w:rsidP="00022481">
          <w:pPr>
            <w:pStyle w:val="F6C92403BFD94D92925B1E587E2A7F9C1"/>
          </w:pPr>
          <w:r>
            <w:rPr>
              <w:lang w:bidi="pl-PL"/>
            </w:rPr>
            <w:t>Osoba wręczająca</w:t>
          </w:r>
        </w:p>
      </w:docPartBody>
    </w:docPart>
    <w:docPart>
      <w:docPartPr>
        <w:name w:val="C19D153E96AF4749986FD381DF34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A10D-0F19-4B70-916C-43D0395CEE8E}"/>
      </w:docPartPr>
      <w:docPartBody>
        <w:p w:rsidR="005237CE" w:rsidRDefault="00022481" w:rsidP="00022481">
          <w:pPr>
            <w:pStyle w:val="C19D153E96AF4749986FD381DF34FBAE1"/>
          </w:pPr>
          <w:r>
            <w:rPr>
              <w:lang w:bidi="pl-PL"/>
            </w:rPr>
            <w:t>Wygasa</w:t>
          </w:r>
        </w:p>
      </w:docPartBody>
    </w:docPart>
    <w:docPart>
      <w:docPartPr>
        <w:name w:val="2872167A50F746F7A2F0B7B701EF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A252-DF9E-4D43-B400-4216811A7066}"/>
      </w:docPartPr>
      <w:docPartBody>
        <w:p w:rsidR="005237CE" w:rsidRDefault="00022481" w:rsidP="00022481">
          <w:pPr>
            <w:pStyle w:val="2872167A50F746F7A2F0B7B701EFAEF51"/>
          </w:pPr>
          <w:r>
            <w:rPr>
              <w:lang w:bidi="pl-PL"/>
            </w:rPr>
            <w:t>Data</w:t>
          </w:r>
        </w:p>
      </w:docPartBody>
    </w:docPart>
    <w:docPart>
      <w:docPartPr>
        <w:name w:val="96CE294BADA34A849FAEC29CE7C6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5705-AA63-4182-A4F9-51CA9C7D8629}"/>
      </w:docPartPr>
      <w:docPartBody>
        <w:p w:rsidR="005237CE" w:rsidRDefault="00022481" w:rsidP="00022481">
          <w:pPr>
            <w:pStyle w:val="96CE294BADA34A849FAEC29CE7C6B0601"/>
          </w:pPr>
          <w:r>
            <w:rPr>
              <w:lang w:bidi="pl-PL"/>
            </w:rPr>
            <w:t>NAZWA FIRMY</w:t>
          </w:r>
        </w:p>
      </w:docPartBody>
    </w:docPart>
    <w:docPart>
      <w:docPartPr>
        <w:name w:val="F77FFFB2A1B84D09B656B455DA5C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1B9F-172B-4EDB-A1E7-7144ECBAF893}"/>
      </w:docPartPr>
      <w:docPartBody>
        <w:p w:rsidR="005237CE" w:rsidRDefault="00022481" w:rsidP="00022481">
          <w:pPr>
            <w:pStyle w:val="F77FFFB2A1B84D09B656B455DA5CC1EE1"/>
          </w:pPr>
          <w:r>
            <w:rPr>
              <w:lang w:bidi="pl-PL"/>
            </w:rPr>
            <w:t>Adres firmy</w:t>
          </w:r>
        </w:p>
      </w:docPartBody>
    </w:docPart>
    <w:docPart>
      <w:docPartPr>
        <w:name w:val="B12C1CA151714505969BA6B65F47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C821-07CA-4F5B-AD3C-A7132BFE64B2}"/>
      </w:docPartPr>
      <w:docPartBody>
        <w:p w:rsidR="005237CE" w:rsidRDefault="00022481" w:rsidP="00022481">
          <w:pPr>
            <w:pStyle w:val="B12C1CA151714505969BA6B65F4795B41"/>
          </w:pPr>
          <w:r>
            <w:rPr>
              <w:lang w:bidi="pl-PL"/>
            </w:rPr>
            <w:t>|</w:t>
          </w:r>
        </w:p>
      </w:docPartBody>
    </w:docPart>
    <w:docPart>
      <w:docPartPr>
        <w:name w:val="0D63302D4C454CB6BC0946E19551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8673A-7EE9-4BEA-B692-15635A8E341B}"/>
      </w:docPartPr>
      <w:docPartBody>
        <w:p w:rsidR="005237CE" w:rsidRDefault="00022481" w:rsidP="00022481">
          <w:pPr>
            <w:pStyle w:val="0D63302D4C454CB6BC0946E195514D891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F014B8F314F84B5ABA7C97069BD5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533A-A03B-4FE7-867D-FD9151869DEE}"/>
      </w:docPartPr>
      <w:docPartBody>
        <w:p w:rsidR="005237CE" w:rsidRDefault="00022481" w:rsidP="00022481">
          <w:pPr>
            <w:pStyle w:val="F014B8F314F84B5ABA7C97069BD548751"/>
          </w:pPr>
          <w:r>
            <w:rPr>
              <w:lang w:bidi="pl-PL"/>
            </w:rPr>
            <w:t>|</w:t>
          </w:r>
        </w:p>
      </w:docPartBody>
    </w:docPart>
    <w:docPart>
      <w:docPartPr>
        <w:name w:val="96E5CCEF3C034528BA30F1342743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7DCC-72FA-40A7-8E71-1D79FE67D6D1}"/>
      </w:docPartPr>
      <w:docPartBody>
        <w:p w:rsidR="005237CE" w:rsidRDefault="00022481" w:rsidP="00022481">
          <w:pPr>
            <w:pStyle w:val="96E5CCEF3C034528BA30F13427439E2C1"/>
          </w:pPr>
          <w:r>
            <w:rPr>
              <w:lang w:bidi="pl-PL"/>
            </w:rPr>
            <w:t>Witryna internetowa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1FC"/>
    <w:rsid w:val="00022481"/>
    <w:rsid w:val="001F23AA"/>
    <w:rsid w:val="00357AA1"/>
    <w:rsid w:val="003E57CC"/>
    <w:rsid w:val="00493A52"/>
    <w:rsid w:val="005237CE"/>
    <w:rsid w:val="005D6546"/>
    <w:rsid w:val="00727CB2"/>
    <w:rsid w:val="007541F5"/>
    <w:rsid w:val="0080300C"/>
    <w:rsid w:val="00A64C5A"/>
    <w:rsid w:val="00B97394"/>
    <w:rsid w:val="00BA51FC"/>
    <w:rsid w:val="00CB2F87"/>
    <w:rsid w:val="00EC05E0"/>
    <w:rsid w:val="00F70809"/>
    <w:rsid w:val="00F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2481"/>
    <w:rPr>
      <w:color w:val="808080"/>
    </w:rPr>
  </w:style>
  <w:style w:type="paragraph" w:customStyle="1" w:styleId="8F21C4AB76124805A1DE43A86E1ACFFD">
    <w:name w:val="8F21C4AB76124805A1DE43A86E1ACFFD"/>
    <w:rsid w:val="00BA51FC"/>
    <w:rPr>
      <w:kern w:val="0"/>
      <w:lang w:val="en-IN" w:eastAsia="en-IN"/>
      <w14:ligatures w14:val="none"/>
    </w:rPr>
  </w:style>
  <w:style w:type="paragraph" w:customStyle="1" w:styleId="4EFF6742B0074A40A41A06A49A0361C0">
    <w:name w:val="4EFF6742B0074A40A41A06A49A0361C0"/>
    <w:rsid w:val="00BA51FC"/>
    <w:rPr>
      <w:kern w:val="0"/>
      <w:lang w:val="en-IN" w:eastAsia="en-IN"/>
      <w14:ligatures w14:val="none"/>
    </w:rPr>
  </w:style>
  <w:style w:type="paragraph" w:customStyle="1" w:styleId="515E8EB87A044E6895A172DC6F45A02A">
    <w:name w:val="515E8EB87A044E6895A172DC6F45A02A"/>
    <w:rsid w:val="00BA51FC"/>
    <w:rPr>
      <w:kern w:val="0"/>
      <w:lang w:val="en-IN" w:eastAsia="en-IN"/>
      <w14:ligatures w14:val="none"/>
    </w:rPr>
  </w:style>
  <w:style w:type="paragraph" w:customStyle="1" w:styleId="627C4218BA354BD3AA3AFEB9E4FB46FE">
    <w:name w:val="627C4218BA354BD3AA3AFEB9E4FB46FE"/>
    <w:rsid w:val="00BA51FC"/>
    <w:rPr>
      <w:kern w:val="0"/>
      <w:lang w:val="en-IN" w:eastAsia="en-IN"/>
      <w14:ligatures w14:val="none"/>
    </w:rPr>
  </w:style>
  <w:style w:type="paragraph" w:customStyle="1" w:styleId="715B02BCAFA840DDB65EE5128C0792A2">
    <w:name w:val="715B02BCAFA840DDB65EE5128C0792A2"/>
    <w:rsid w:val="00BA51FC"/>
    <w:rPr>
      <w:kern w:val="0"/>
      <w:lang w:val="en-IN" w:eastAsia="en-IN"/>
      <w14:ligatures w14:val="none"/>
    </w:rPr>
  </w:style>
  <w:style w:type="paragraph" w:customStyle="1" w:styleId="810704789E5C4073955C5955ED3BBD79">
    <w:name w:val="810704789E5C4073955C5955ED3BBD79"/>
    <w:rsid w:val="00BA51FC"/>
    <w:rPr>
      <w:kern w:val="0"/>
      <w:lang w:val="en-IN" w:eastAsia="en-IN"/>
      <w14:ligatures w14:val="none"/>
    </w:rPr>
  </w:style>
  <w:style w:type="paragraph" w:customStyle="1" w:styleId="3EC9D60B8A204C0F97942300D862B366">
    <w:name w:val="3EC9D60B8A204C0F97942300D862B366"/>
    <w:rsid w:val="00BA51FC"/>
    <w:rPr>
      <w:kern w:val="0"/>
      <w:lang w:val="en-IN" w:eastAsia="en-IN"/>
      <w14:ligatures w14:val="none"/>
    </w:rPr>
  </w:style>
  <w:style w:type="paragraph" w:customStyle="1" w:styleId="CE26BA080CBD4CF58A969453AEF2B102">
    <w:name w:val="CE26BA080CBD4CF58A969453AEF2B102"/>
    <w:rsid w:val="00BA51FC"/>
    <w:rPr>
      <w:kern w:val="0"/>
      <w:lang w:val="en-IN" w:eastAsia="en-IN"/>
      <w14:ligatures w14:val="none"/>
    </w:rPr>
  </w:style>
  <w:style w:type="paragraph" w:customStyle="1" w:styleId="5B9D2DF83D67400E8ED52BC75C015EC0">
    <w:name w:val="5B9D2DF83D67400E8ED52BC75C015EC0"/>
    <w:rsid w:val="00BA51FC"/>
    <w:rPr>
      <w:kern w:val="0"/>
      <w:lang w:val="en-IN" w:eastAsia="en-IN"/>
      <w14:ligatures w14:val="none"/>
    </w:rPr>
  </w:style>
  <w:style w:type="paragraph" w:customStyle="1" w:styleId="D5F479AD31D84F509B90ED897A82EABC">
    <w:name w:val="D5F479AD31D84F509B90ED897A82EABC"/>
    <w:rsid w:val="00BA51FC"/>
    <w:rPr>
      <w:kern w:val="0"/>
      <w:lang w:val="en-IN" w:eastAsia="en-IN"/>
      <w14:ligatures w14:val="none"/>
    </w:rPr>
  </w:style>
  <w:style w:type="paragraph" w:customStyle="1" w:styleId="8A4F59E953E94ED2948744604AA50CC2">
    <w:name w:val="8A4F59E953E94ED2948744604AA50CC2"/>
    <w:rsid w:val="00BA51FC"/>
    <w:rPr>
      <w:kern w:val="0"/>
      <w:lang w:val="en-IN" w:eastAsia="en-IN"/>
      <w14:ligatures w14:val="none"/>
    </w:rPr>
  </w:style>
  <w:style w:type="paragraph" w:customStyle="1" w:styleId="B43155ED01BA48D18688B4EB38610C79">
    <w:name w:val="B43155ED01BA48D18688B4EB38610C79"/>
    <w:rsid w:val="00BA51FC"/>
    <w:rPr>
      <w:kern w:val="0"/>
      <w:lang w:val="en-IN" w:eastAsia="en-IN"/>
      <w14:ligatures w14:val="none"/>
    </w:rPr>
  </w:style>
  <w:style w:type="paragraph" w:customStyle="1" w:styleId="9D749252CDBE4A3CBBE5B294F10A1BD2">
    <w:name w:val="9D749252CDBE4A3CBBE5B294F10A1BD2"/>
    <w:rsid w:val="00BA51FC"/>
    <w:rPr>
      <w:kern w:val="0"/>
      <w:lang w:val="en-IN" w:eastAsia="en-IN"/>
      <w14:ligatures w14:val="none"/>
    </w:rPr>
  </w:style>
  <w:style w:type="paragraph" w:customStyle="1" w:styleId="3E3010D5E04241B1A0DC1006AFC9D5C2">
    <w:name w:val="3E3010D5E04241B1A0DC1006AFC9D5C2"/>
    <w:rsid w:val="00BA51FC"/>
    <w:rPr>
      <w:kern w:val="0"/>
      <w:lang w:val="en-IN" w:eastAsia="en-IN"/>
      <w14:ligatures w14:val="none"/>
    </w:rPr>
  </w:style>
  <w:style w:type="paragraph" w:customStyle="1" w:styleId="FB02FAC49D014E419B988FF225DDBDC2">
    <w:name w:val="FB02FAC49D014E419B988FF225DDBDC2"/>
    <w:rsid w:val="00BA51FC"/>
    <w:rPr>
      <w:kern w:val="0"/>
      <w:lang w:val="en-IN" w:eastAsia="en-IN"/>
      <w14:ligatures w14:val="none"/>
    </w:rPr>
  </w:style>
  <w:style w:type="paragraph" w:customStyle="1" w:styleId="DAA186F7818F4F249AD2B9393B2C7778">
    <w:name w:val="DAA186F7818F4F249AD2B9393B2C7778"/>
    <w:rsid w:val="00BA51FC"/>
    <w:rPr>
      <w:kern w:val="0"/>
      <w:lang w:val="en-IN" w:eastAsia="en-IN"/>
      <w14:ligatures w14:val="none"/>
    </w:rPr>
  </w:style>
  <w:style w:type="paragraph" w:customStyle="1" w:styleId="8DBB729B20434FAB98D5952EEEB56BFF">
    <w:name w:val="8DBB729B20434FAB98D5952EEEB56BFF"/>
    <w:rsid w:val="00BA51FC"/>
    <w:rPr>
      <w:kern w:val="0"/>
      <w:lang w:val="en-IN" w:eastAsia="en-IN"/>
      <w14:ligatures w14:val="none"/>
    </w:rPr>
  </w:style>
  <w:style w:type="paragraph" w:customStyle="1" w:styleId="555681322AAC489E8B08ACC852BF034C">
    <w:name w:val="555681322AAC489E8B08ACC852BF034C"/>
    <w:rsid w:val="00BA51FC"/>
    <w:rPr>
      <w:kern w:val="0"/>
      <w:lang w:val="en-IN" w:eastAsia="en-IN"/>
      <w14:ligatures w14:val="none"/>
    </w:rPr>
  </w:style>
  <w:style w:type="paragraph" w:customStyle="1" w:styleId="D2D480EEBA3B4D759BCCE3F348731E24">
    <w:name w:val="D2D480EEBA3B4D759BCCE3F348731E24"/>
    <w:rsid w:val="00BA51FC"/>
    <w:rPr>
      <w:kern w:val="0"/>
      <w:lang w:val="en-IN" w:eastAsia="en-IN"/>
      <w14:ligatures w14:val="none"/>
    </w:rPr>
  </w:style>
  <w:style w:type="paragraph" w:customStyle="1" w:styleId="EA27E63258844EC299DCA66C01EF9B30">
    <w:name w:val="EA27E63258844EC299DCA66C01EF9B30"/>
    <w:rsid w:val="00BA51FC"/>
    <w:rPr>
      <w:kern w:val="0"/>
      <w:lang w:val="en-IN" w:eastAsia="en-IN"/>
      <w14:ligatures w14:val="none"/>
    </w:rPr>
  </w:style>
  <w:style w:type="paragraph" w:customStyle="1" w:styleId="A7472AA262A54D42817FF720B2CE1CDC">
    <w:name w:val="A7472AA262A54D42817FF720B2CE1CDC"/>
    <w:rsid w:val="00BA51FC"/>
    <w:rPr>
      <w:kern w:val="0"/>
      <w:lang w:val="en-IN" w:eastAsia="en-IN"/>
      <w14:ligatures w14:val="none"/>
    </w:rPr>
  </w:style>
  <w:style w:type="paragraph" w:customStyle="1" w:styleId="55EB1AF951344979A50A0294A464A186">
    <w:name w:val="55EB1AF951344979A50A0294A464A186"/>
    <w:rsid w:val="00BA51FC"/>
    <w:rPr>
      <w:kern w:val="0"/>
      <w:lang w:val="en-IN" w:eastAsia="en-IN"/>
      <w14:ligatures w14:val="none"/>
    </w:rPr>
  </w:style>
  <w:style w:type="paragraph" w:customStyle="1" w:styleId="E66213CC11874EF8ACFC0E4640A902A1">
    <w:name w:val="E66213CC11874EF8ACFC0E4640A902A1"/>
    <w:rsid w:val="00BA51FC"/>
    <w:rPr>
      <w:kern w:val="0"/>
      <w:lang w:val="en-IN" w:eastAsia="en-IN"/>
      <w14:ligatures w14:val="none"/>
    </w:rPr>
  </w:style>
  <w:style w:type="paragraph" w:customStyle="1" w:styleId="83F2D7BB716E4C8D804DE6002D8021DB">
    <w:name w:val="83F2D7BB716E4C8D804DE6002D8021DB"/>
    <w:rsid w:val="00BA51FC"/>
    <w:rPr>
      <w:kern w:val="0"/>
      <w:lang w:val="en-IN" w:eastAsia="en-IN"/>
      <w14:ligatures w14:val="none"/>
    </w:rPr>
  </w:style>
  <w:style w:type="paragraph" w:customStyle="1" w:styleId="4ECB4285C9A743B68EC22B8248E888FF">
    <w:name w:val="4ECB4285C9A743B68EC22B8248E888FF"/>
    <w:rsid w:val="00BA51FC"/>
    <w:rPr>
      <w:kern w:val="0"/>
      <w:lang w:val="en-IN" w:eastAsia="en-IN"/>
      <w14:ligatures w14:val="none"/>
    </w:rPr>
  </w:style>
  <w:style w:type="paragraph" w:customStyle="1" w:styleId="4CE3F168C4CC4A818468EE23EE2E5F6B">
    <w:name w:val="4CE3F168C4CC4A818468EE23EE2E5F6B"/>
    <w:rsid w:val="00BA51FC"/>
    <w:rPr>
      <w:kern w:val="0"/>
      <w:lang w:val="en-IN" w:eastAsia="en-IN"/>
      <w14:ligatures w14:val="none"/>
    </w:rPr>
  </w:style>
  <w:style w:type="paragraph" w:customStyle="1" w:styleId="43E1A79CEE4A49338B48DCAC014C813F">
    <w:name w:val="43E1A79CEE4A49338B48DCAC014C813F"/>
    <w:rsid w:val="00BA51FC"/>
    <w:rPr>
      <w:kern w:val="0"/>
      <w:lang w:val="en-IN" w:eastAsia="en-IN"/>
      <w14:ligatures w14:val="none"/>
    </w:rPr>
  </w:style>
  <w:style w:type="paragraph" w:customStyle="1" w:styleId="0EDE59085C33423EA6BFF9628FEF1F33">
    <w:name w:val="0EDE59085C33423EA6BFF9628FEF1F33"/>
    <w:rsid w:val="00BA51FC"/>
    <w:rPr>
      <w:kern w:val="0"/>
      <w:lang w:val="en-IN" w:eastAsia="en-IN"/>
      <w14:ligatures w14:val="none"/>
    </w:rPr>
  </w:style>
  <w:style w:type="paragraph" w:customStyle="1" w:styleId="D7F627827EC54FDE81F4D1165B0473C2">
    <w:name w:val="D7F627827EC54FDE81F4D1165B0473C2"/>
    <w:rsid w:val="00BA51FC"/>
    <w:rPr>
      <w:kern w:val="0"/>
      <w:lang w:val="en-IN" w:eastAsia="en-IN"/>
      <w14:ligatures w14:val="none"/>
    </w:rPr>
  </w:style>
  <w:style w:type="paragraph" w:customStyle="1" w:styleId="2BB0A5DF5CA6429998FCFAEAB74D27BC">
    <w:name w:val="2BB0A5DF5CA6429998FCFAEAB74D27BC"/>
    <w:rsid w:val="00BA51FC"/>
    <w:rPr>
      <w:kern w:val="0"/>
      <w:lang w:val="en-IN" w:eastAsia="en-IN"/>
      <w14:ligatures w14:val="none"/>
    </w:rPr>
  </w:style>
  <w:style w:type="paragraph" w:customStyle="1" w:styleId="ECFB1B113E9144EBBAEAAE17F5C024AF">
    <w:name w:val="ECFB1B113E9144EBBAEAAE17F5C024AF"/>
    <w:rsid w:val="00BA51FC"/>
    <w:rPr>
      <w:kern w:val="0"/>
      <w:lang w:val="en-IN" w:eastAsia="en-IN"/>
      <w14:ligatures w14:val="none"/>
    </w:rPr>
  </w:style>
  <w:style w:type="paragraph" w:customStyle="1" w:styleId="2680A626DE554DA89FC9B37DF2BE9621">
    <w:name w:val="2680A626DE554DA89FC9B37DF2BE9621"/>
    <w:rsid w:val="00BA51FC"/>
    <w:rPr>
      <w:kern w:val="0"/>
      <w:lang w:val="en-IN" w:eastAsia="en-IN"/>
      <w14:ligatures w14:val="none"/>
    </w:rPr>
  </w:style>
  <w:style w:type="paragraph" w:customStyle="1" w:styleId="946A3C88A9424AB48F0E47E0483CB689">
    <w:name w:val="946A3C88A9424AB48F0E47E0483CB689"/>
    <w:rsid w:val="00B97394"/>
    <w:rPr>
      <w:kern w:val="0"/>
      <w14:ligatures w14:val="none"/>
    </w:rPr>
  </w:style>
  <w:style w:type="paragraph" w:customStyle="1" w:styleId="207F0AE02D764FBF8039A092D4FBFC2B">
    <w:name w:val="207F0AE02D764FBF8039A092D4FBFC2B"/>
    <w:rsid w:val="00B97394"/>
    <w:rPr>
      <w:kern w:val="0"/>
      <w14:ligatures w14:val="none"/>
    </w:rPr>
  </w:style>
  <w:style w:type="paragraph" w:customStyle="1" w:styleId="DDA19E154D1544A6A8C94B2F58424E1C">
    <w:name w:val="DDA19E154D1544A6A8C94B2F58424E1C"/>
    <w:rsid w:val="00B97394"/>
    <w:rPr>
      <w:kern w:val="0"/>
      <w14:ligatures w14:val="none"/>
    </w:rPr>
  </w:style>
  <w:style w:type="paragraph" w:customStyle="1" w:styleId="4031595EBBB64B6D8F65C0961C8191B3">
    <w:name w:val="4031595EBBB64B6D8F65C0961C8191B3"/>
    <w:rsid w:val="00B97394"/>
    <w:rPr>
      <w:kern w:val="0"/>
      <w14:ligatures w14:val="none"/>
    </w:rPr>
  </w:style>
  <w:style w:type="paragraph" w:customStyle="1" w:styleId="E8AFA73050C34F23BFDDE960D580A1DB">
    <w:name w:val="E8AFA73050C34F23BFDDE960D580A1DB"/>
    <w:rsid w:val="00B97394"/>
    <w:rPr>
      <w:kern w:val="0"/>
      <w14:ligatures w14:val="none"/>
    </w:rPr>
  </w:style>
  <w:style w:type="paragraph" w:customStyle="1" w:styleId="F7FCA112EEED4324B961880714844F49">
    <w:name w:val="F7FCA112EEED4324B961880714844F49"/>
    <w:rsid w:val="00B97394"/>
    <w:rPr>
      <w:kern w:val="0"/>
      <w14:ligatures w14:val="none"/>
    </w:rPr>
  </w:style>
  <w:style w:type="paragraph" w:customStyle="1" w:styleId="4BD626F8C11D4AA19486EDBC86614C11">
    <w:name w:val="4BD626F8C11D4AA19486EDBC86614C11"/>
    <w:rsid w:val="00B97394"/>
    <w:rPr>
      <w:kern w:val="0"/>
      <w14:ligatures w14:val="none"/>
    </w:rPr>
  </w:style>
  <w:style w:type="paragraph" w:customStyle="1" w:styleId="C42B46F8CFD5466D937B4AAA7E0CAD6B">
    <w:name w:val="C42B46F8CFD5466D937B4AAA7E0CAD6B"/>
    <w:rsid w:val="00B97394"/>
    <w:rPr>
      <w:kern w:val="0"/>
      <w14:ligatures w14:val="none"/>
    </w:rPr>
  </w:style>
  <w:style w:type="paragraph" w:customStyle="1" w:styleId="8E62B2AD40604234A0D1EAA388076B3F">
    <w:name w:val="8E62B2AD40604234A0D1EAA388076B3F"/>
    <w:rsid w:val="00B97394"/>
    <w:rPr>
      <w:kern w:val="0"/>
      <w14:ligatures w14:val="none"/>
    </w:rPr>
  </w:style>
  <w:style w:type="paragraph" w:customStyle="1" w:styleId="19B135D1C27F4C12965BD9F674CAD65D">
    <w:name w:val="19B135D1C27F4C12965BD9F674CAD65D"/>
    <w:rsid w:val="00B97394"/>
    <w:rPr>
      <w:kern w:val="0"/>
      <w14:ligatures w14:val="none"/>
    </w:rPr>
  </w:style>
  <w:style w:type="paragraph" w:customStyle="1" w:styleId="43AC15CCA4B54010AA7C45FD57ECCDC3">
    <w:name w:val="43AC15CCA4B54010AA7C45FD57ECCDC3"/>
    <w:rsid w:val="00B97394"/>
    <w:rPr>
      <w:kern w:val="0"/>
      <w14:ligatures w14:val="none"/>
    </w:rPr>
  </w:style>
  <w:style w:type="paragraph" w:customStyle="1" w:styleId="A1D2D0698484494CAA94117D4434146E">
    <w:name w:val="A1D2D0698484494CAA94117D4434146E"/>
    <w:rsid w:val="00B97394"/>
    <w:rPr>
      <w:kern w:val="0"/>
      <w14:ligatures w14:val="none"/>
    </w:rPr>
  </w:style>
  <w:style w:type="paragraph" w:customStyle="1" w:styleId="23CE4127CBBE4DBE9EA3D70CE9545067">
    <w:name w:val="23CE4127CBBE4DBE9EA3D70CE9545067"/>
    <w:rsid w:val="00B97394"/>
    <w:rPr>
      <w:kern w:val="0"/>
      <w14:ligatures w14:val="none"/>
    </w:rPr>
  </w:style>
  <w:style w:type="paragraph" w:customStyle="1" w:styleId="86CF90DE2FEC41ACBCD644583E310E2C">
    <w:name w:val="86CF90DE2FEC41ACBCD644583E310E2C"/>
    <w:rsid w:val="00B97394"/>
    <w:rPr>
      <w:kern w:val="0"/>
      <w14:ligatures w14:val="none"/>
    </w:rPr>
  </w:style>
  <w:style w:type="paragraph" w:customStyle="1" w:styleId="4BB7D9E6A8F84C9EB4974972B9EFBE43">
    <w:name w:val="4BB7D9E6A8F84C9EB4974972B9EFBE43"/>
    <w:rsid w:val="00B97394"/>
    <w:rPr>
      <w:kern w:val="0"/>
      <w14:ligatures w14:val="none"/>
    </w:rPr>
  </w:style>
  <w:style w:type="paragraph" w:customStyle="1" w:styleId="396FB150973B45A3A5633BAD770EC0E1">
    <w:name w:val="396FB150973B45A3A5633BAD770EC0E1"/>
    <w:rsid w:val="00B97394"/>
    <w:rPr>
      <w:kern w:val="0"/>
      <w14:ligatures w14:val="none"/>
    </w:rPr>
  </w:style>
  <w:style w:type="paragraph" w:customStyle="1" w:styleId="D1FA08F2F1CE46A7A970872FAB7A13AA">
    <w:name w:val="D1FA08F2F1CE46A7A970872FAB7A13AA"/>
    <w:rsid w:val="00B97394"/>
    <w:rPr>
      <w:kern w:val="0"/>
      <w14:ligatures w14:val="none"/>
    </w:rPr>
  </w:style>
  <w:style w:type="paragraph" w:customStyle="1" w:styleId="A9464B14174B4507B3DE2C068F1A269A">
    <w:name w:val="A9464B14174B4507B3DE2C068F1A269A"/>
    <w:rsid w:val="00B97394"/>
    <w:rPr>
      <w:kern w:val="0"/>
      <w14:ligatures w14:val="none"/>
    </w:rPr>
  </w:style>
  <w:style w:type="paragraph" w:customStyle="1" w:styleId="B328479C27F24E8DA836057372BABA37">
    <w:name w:val="B328479C27F24E8DA836057372BABA37"/>
    <w:rsid w:val="00B97394"/>
    <w:rPr>
      <w:kern w:val="0"/>
      <w14:ligatures w14:val="none"/>
    </w:rPr>
  </w:style>
  <w:style w:type="paragraph" w:customStyle="1" w:styleId="C353BC9119A546EC832AD3C1F2F46DFF">
    <w:name w:val="C353BC9119A546EC832AD3C1F2F46DFF"/>
    <w:rsid w:val="00B97394"/>
    <w:rPr>
      <w:kern w:val="0"/>
      <w14:ligatures w14:val="none"/>
    </w:rPr>
  </w:style>
  <w:style w:type="paragraph" w:customStyle="1" w:styleId="B00F6185F59A4606A0E6CCA162AAE143">
    <w:name w:val="B00F6185F59A4606A0E6CCA162AAE143"/>
    <w:rsid w:val="00B97394"/>
    <w:rPr>
      <w:kern w:val="0"/>
      <w14:ligatures w14:val="none"/>
    </w:rPr>
  </w:style>
  <w:style w:type="paragraph" w:customStyle="1" w:styleId="229E59D7A44B4E64B4BEED612C6EF891">
    <w:name w:val="229E59D7A44B4E64B4BEED612C6EF891"/>
    <w:rsid w:val="00B97394"/>
    <w:rPr>
      <w:kern w:val="0"/>
      <w14:ligatures w14:val="none"/>
    </w:rPr>
  </w:style>
  <w:style w:type="paragraph" w:customStyle="1" w:styleId="7E0C3E6DC97C4A8E82BE39A3BB37EB36">
    <w:name w:val="7E0C3E6DC97C4A8E82BE39A3BB37EB36"/>
    <w:rsid w:val="00B97394"/>
    <w:rPr>
      <w:kern w:val="0"/>
      <w14:ligatures w14:val="none"/>
    </w:rPr>
  </w:style>
  <w:style w:type="paragraph" w:customStyle="1" w:styleId="220075B4E37345F3848E4094C954AE8D">
    <w:name w:val="220075B4E37345F3848E4094C954AE8D"/>
    <w:rsid w:val="00B97394"/>
    <w:rPr>
      <w:kern w:val="0"/>
      <w14:ligatures w14:val="none"/>
    </w:rPr>
  </w:style>
  <w:style w:type="paragraph" w:customStyle="1" w:styleId="4B1CE4DF003C40118B2B27DB5EC822DF">
    <w:name w:val="4B1CE4DF003C40118B2B27DB5EC822DF"/>
    <w:rsid w:val="00B97394"/>
    <w:rPr>
      <w:kern w:val="0"/>
      <w14:ligatures w14:val="none"/>
    </w:rPr>
  </w:style>
  <w:style w:type="paragraph" w:customStyle="1" w:styleId="017B0222619247939BAD2145C920581B">
    <w:name w:val="017B0222619247939BAD2145C920581B"/>
    <w:rsid w:val="00B97394"/>
    <w:rPr>
      <w:kern w:val="0"/>
      <w14:ligatures w14:val="none"/>
    </w:rPr>
  </w:style>
  <w:style w:type="paragraph" w:customStyle="1" w:styleId="930B1D45367F49AE9610F8F06093F9CD">
    <w:name w:val="930B1D45367F49AE9610F8F06093F9CD"/>
    <w:rsid w:val="00B97394"/>
    <w:rPr>
      <w:kern w:val="0"/>
      <w14:ligatures w14:val="none"/>
    </w:rPr>
  </w:style>
  <w:style w:type="paragraph" w:customStyle="1" w:styleId="7D8841E83FFF45A298ADC6B7352221D0">
    <w:name w:val="7D8841E83FFF45A298ADC6B7352221D0"/>
    <w:rsid w:val="00B97394"/>
    <w:rPr>
      <w:kern w:val="0"/>
      <w14:ligatures w14:val="none"/>
    </w:rPr>
  </w:style>
  <w:style w:type="paragraph" w:customStyle="1" w:styleId="5F48C7B9307D47C48CEE41D930502113">
    <w:name w:val="5F48C7B9307D47C48CEE41D930502113"/>
    <w:rsid w:val="00B97394"/>
    <w:rPr>
      <w:kern w:val="0"/>
      <w14:ligatures w14:val="none"/>
    </w:rPr>
  </w:style>
  <w:style w:type="paragraph" w:customStyle="1" w:styleId="9F246B69E0A0447D88AD15F0AA1D3364">
    <w:name w:val="9F246B69E0A0447D88AD15F0AA1D3364"/>
    <w:rsid w:val="00B97394"/>
    <w:rPr>
      <w:kern w:val="0"/>
      <w14:ligatures w14:val="none"/>
    </w:rPr>
  </w:style>
  <w:style w:type="paragraph" w:customStyle="1" w:styleId="4E2B345B2F13486CAFC47E372EEAEF30">
    <w:name w:val="4E2B345B2F13486CAFC47E372EEAEF30"/>
    <w:rsid w:val="00B97394"/>
    <w:rPr>
      <w:kern w:val="0"/>
      <w14:ligatures w14:val="none"/>
    </w:rPr>
  </w:style>
  <w:style w:type="paragraph" w:customStyle="1" w:styleId="09D0EA2BD21449F6985BDDFA797575F2">
    <w:name w:val="09D0EA2BD21449F6985BDDFA797575F2"/>
    <w:rsid w:val="00B97394"/>
    <w:rPr>
      <w:kern w:val="0"/>
      <w14:ligatures w14:val="none"/>
    </w:rPr>
  </w:style>
  <w:style w:type="paragraph" w:customStyle="1" w:styleId="74AAEC9722E4498ABB7C3A674EDEFBC7">
    <w:name w:val="74AAEC9722E4498ABB7C3A674EDEFBC7"/>
    <w:rsid w:val="00B97394"/>
    <w:rPr>
      <w:kern w:val="0"/>
      <w14:ligatures w14:val="none"/>
    </w:rPr>
  </w:style>
  <w:style w:type="paragraph" w:customStyle="1" w:styleId="E35C4BE89A5B4764A6B7BB0ED74993E9">
    <w:name w:val="E35C4BE89A5B4764A6B7BB0ED74993E9"/>
    <w:rsid w:val="00B97394"/>
    <w:rPr>
      <w:kern w:val="0"/>
      <w14:ligatures w14:val="none"/>
    </w:rPr>
  </w:style>
  <w:style w:type="paragraph" w:customStyle="1" w:styleId="A756F90155644825AD0BCF7767F87E7E">
    <w:name w:val="A756F90155644825AD0BCF7767F87E7E"/>
    <w:rsid w:val="00B97394"/>
    <w:rPr>
      <w:kern w:val="0"/>
      <w14:ligatures w14:val="none"/>
    </w:rPr>
  </w:style>
  <w:style w:type="paragraph" w:customStyle="1" w:styleId="66716622028B4768A4445248088268D7">
    <w:name w:val="66716622028B4768A4445248088268D7"/>
    <w:rsid w:val="00B97394"/>
    <w:rPr>
      <w:kern w:val="0"/>
      <w14:ligatures w14:val="none"/>
    </w:rPr>
  </w:style>
  <w:style w:type="paragraph" w:customStyle="1" w:styleId="48793007BD58486A818AD5A0F2EFEC31">
    <w:name w:val="48793007BD58486A818AD5A0F2EFEC31"/>
    <w:rsid w:val="00B97394"/>
    <w:rPr>
      <w:kern w:val="0"/>
      <w14:ligatures w14:val="none"/>
    </w:rPr>
  </w:style>
  <w:style w:type="paragraph" w:customStyle="1" w:styleId="61BA8E8929FF4D0FB54962C50A897CB3">
    <w:name w:val="61BA8E8929FF4D0FB54962C50A897CB3"/>
    <w:rsid w:val="00B97394"/>
    <w:rPr>
      <w:kern w:val="0"/>
      <w14:ligatures w14:val="none"/>
    </w:rPr>
  </w:style>
  <w:style w:type="paragraph" w:customStyle="1" w:styleId="AA729EFA65A848839B9CD43B311EFD68">
    <w:name w:val="AA729EFA65A848839B9CD43B311EFD68"/>
    <w:rsid w:val="00B97394"/>
    <w:rPr>
      <w:kern w:val="0"/>
      <w14:ligatures w14:val="none"/>
    </w:rPr>
  </w:style>
  <w:style w:type="paragraph" w:customStyle="1" w:styleId="1A3D376A6EE44D63AB06BFF76A15D343">
    <w:name w:val="1A3D376A6EE44D63AB06BFF76A15D343"/>
    <w:rsid w:val="00B97394"/>
    <w:rPr>
      <w:kern w:val="0"/>
      <w14:ligatures w14:val="none"/>
    </w:rPr>
  </w:style>
  <w:style w:type="paragraph" w:customStyle="1" w:styleId="3A5254561F0F47F59EFCB3F9CB0926EE">
    <w:name w:val="3A5254561F0F47F59EFCB3F9CB0926EE"/>
    <w:rsid w:val="00B97394"/>
    <w:rPr>
      <w:kern w:val="0"/>
      <w14:ligatures w14:val="none"/>
    </w:rPr>
  </w:style>
  <w:style w:type="paragraph" w:customStyle="1" w:styleId="025876028B7D4A17A179A330E84CF4E6">
    <w:name w:val="025876028B7D4A17A179A330E84CF4E6"/>
    <w:rsid w:val="00B97394"/>
    <w:rPr>
      <w:kern w:val="0"/>
      <w14:ligatures w14:val="none"/>
    </w:rPr>
  </w:style>
  <w:style w:type="paragraph" w:customStyle="1" w:styleId="9EE0425483884D7EB3032F3D4AFF82E0">
    <w:name w:val="9EE0425483884D7EB3032F3D4AFF82E0"/>
    <w:rsid w:val="00B97394"/>
    <w:rPr>
      <w:kern w:val="0"/>
      <w14:ligatures w14:val="none"/>
    </w:rPr>
  </w:style>
  <w:style w:type="paragraph" w:customStyle="1" w:styleId="60D6D7F03EDC4941A3A73963D7631732">
    <w:name w:val="60D6D7F03EDC4941A3A73963D7631732"/>
    <w:rsid w:val="00B97394"/>
    <w:rPr>
      <w:kern w:val="0"/>
      <w14:ligatures w14:val="none"/>
    </w:rPr>
  </w:style>
  <w:style w:type="paragraph" w:customStyle="1" w:styleId="8985682BFB294F0397E9A0B7634E9FE3">
    <w:name w:val="8985682BFB294F0397E9A0B7634E9FE3"/>
    <w:rsid w:val="00B97394"/>
    <w:rPr>
      <w:kern w:val="0"/>
      <w14:ligatures w14:val="none"/>
    </w:rPr>
  </w:style>
  <w:style w:type="paragraph" w:customStyle="1" w:styleId="4E911E3FF1A54AC58CBAC3330623906A">
    <w:name w:val="4E911E3FF1A54AC58CBAC3330623906A"/>
    <w:rsid w:val="00B97394"/>
    <w:rPr>
      <w:kern w:val="0"/>
      <w14:ligatures w14:val="none"/>
    </w:rPr>
  </w:style>
  <w:style w:type="paragraph" w:customStyle="1" w:styleId="A494281E9B244DFE89509EBE27CEAA03">
    <w:name w:val="A494281E9B244DFE89509EBE27CEAA03"/>
    <w:rsid w:val="00B97394"/>
    <w:rPr>
      <w:kern w:val="0"/>
      <w14:ligatures w14:val="none"/>
    </w:rPr>
  </w:style>
  <w:style w:type="paragraph" w:customStyle="1" w:styleId="F9A19C328780442997FE64226D30BCF7">
    <w:name w:val="F9A19C328780442997FE64226D30BCF7"/>
    <w:rsid w:val="00B97394"/>
    <w:rPr>
      <w:kern w:val="0"/>
      <w14:ligatures w14:val="none"/>
    </w:rPr>
  </w:style>
  <w:style w:type="paragraph" w:customStyle="1" w:styleId="FF24DCC7EEB443DC91F3BD9CC36B2581">
    <w:name w:val="FF24DCC7EEB443DC91F3BD9CC36B2581"/>
    <w:rsid w:val="00B97394"/>
    <w:rPr>
      <w:kern w:val="0"/>
      <w14:ligatures w14:val="none"/>
    </w:rPr>
  </w:style>
  <w:style w:type="paragraph" w:customStyle="1" w:styleId="B75814C94EAC416094FF423ED0E1CB42">
    <w:name w:val="B75814C94EAC416094FF423ED0E1CB42"/>
    <w:rsid w:val="00B97394"/>
    <w:rPr>
      <w:kern w:val="0"/>
      <w14:ligatures w14:val="none"/>
    </w:rPr>
  </w:style>
  <w:style w:type="paragraph" w:customStyle="1" w:styleId="420F8698D7D7437F85F443182C83CDD3">
    <w:name w:val="420F8698D7D7437F85F443182C83CDD3"/>
    <w:rsid w:val="00B97394"/>
    <w:rPr>
      <w:kern w:val="0"/>
      <w14:ligatures w14:val="none"/>
    </w:rPr>
  </w:style>
  <w:style w:type="paragraph" w:customStyle="1" w:styleId="54C892371243464F8A87DCBC5690DC49">
    <w:name w:val="54C892371243464F8A87DCBC5690DC49"/>
    <w:rsid w:val="00B97394"/>
    <w:rPr>
      <w:kern w:val="0"/>
      <w14:ligatures w14:val="none"/>
    </w:rPr>
  </w:style>
  <w:style w:type="paragraph" w:customStyle="1" w:styleId="642AB56C1F314DA99199957F76FB7B91">
    <w:name w:val="642AB56C1F314DA99199957F76FB7B91"/>
    <w:rsid w:val="00B97394"/>
    <w:rPr>
      <w:kern w:val="0"/>
      <w14:ligatures w14:val="none"/>
    </w:rPr>
  </w:style>
  <w:style w:type="paragraph" w:customStyle="1" w:styleId="A7A9E076E04748DC8D70409208279F10">
    <w:name w:val="A7A9E076E04748DC8D70409208279F10"/>
    <w:rsid w:val="00B97394"/>
    <w:rPr>
      <w:kern w:val="0"/>
      <w14:ligatures w14:val="none"/>
    </w:rPr>
  </w:style>
  <w:style w:type="paragraph" w:customStyle="1" w:styleId="CA2D88F396EF48A8A37DFC546437E6C9">
    <w:name w:val="CA2D88F396EF48A8A37DFC546437E6C9"/>
    <w:rsid w:val="00B97394"/>
    <w:rPr>
      <w:kern w:val="0"/>
      <w14:ligatures w14:val="none"/>
    </w:rPr>
  </w:style>
  <w:style w:type="paragraph" w:customStyle="1" w:styleId="F949BBD222BF451BA251B26E966C2257">
    <w:name w:val="F949BBD222BF451BA251B26E966C2257"/>
    <w:rsid w:val="00B97394"/>
    <w:rPr>
      <w:kern w:val="0"/>
      <w14:ligatures w14:val="none"/>
    </w:rPr>
  </w:style>
  <w:style w:type="paragraph" w:customStyle="1" w:styleId="43E010A2AB754AADB27EAF56714AEC0E">
    <w:name w:val="43E010A2AB754AADB27EAF56714AEC0E"/>
    <w:rsid w:val="00B97394"/>
    <w:rPr>
      <w:kern w:val="0"/>
      <w14:ligatures w14:val="none"/>
    </w:rPr>
  </w:style>
  <w:style w:type="paragraph" w:customStyle="1" w:styleId="4A6F021680D34CFF97C9D1525B31CC6A">
    <w:name w:val="4A6F021680D34CFF97C9D1525B31CC6A"/>
    <w:rsid w:val="00B97394"/>
    <w:rPr>
      <w:kern w:val="0"/>
      <w14:ligatures w14:val="none"/>
    </w:rPr>
  </w:style>
  <w:style w:type="paragraph" w:customStyle="1" w:styleId="5664DBCA3D244B599E3BDA88E3D3FF70">
    <w:name w:val="5664DBCA3D244B599E3BDA88E3D3FF70"/>
    <w:rsid w:val="00B97394"/>
    <w:rPr>
      <w:kern w:val="0"/>
      <w14:ligatures w14:val="none"/>
    </w:rPr>
  </w:style>
  <w:style w:type="paragraph" w:customStyle="1" w:styleId="917EF0AE0349470BB00133763DBCA410">
    <w:name w:val="917EF0AE0349470BB00133763DBCA410"/>
    <w:rsid w:val="00B97394"/>
    <w:rPr>
      <w:kern w:val="0"/>
      <w14:ligatures w14:val="none"/>
    </w:rPr>
  </w:style>
  <w:style w:type="paragraph" w:customStyle="1" w:styleId="1808E9DEA1C74616A0113A0392CFA323">
    <w:name w:val="1808E9DEA1C74616A0113A0392CFA323"/>
    <w:rsid w:val="00B97394"/>
    <w:rPr>
      <w:kern w:val="0"/>
      <w14:ligatures w14:val="none"/>
    </w:rPr>
  </w:style>
  <w:style w:type="paragraph" w:customStyle="1" w:styleId="EA6D3162B475405A8C65ADCF79FCFCB3">
    <w:name w:val="EA6D3162B475405A8C65ADCF79FCFCB3"/>
    <w:rsid w:val="00B97394"/>
    <w:rPr>
      <w:kern w:val="0"/>
      <w14:ligatures w14:val="none"/>
    </w:rPr>
  </w:style>
  <w:style w:type="paragraph" w:customStyle="1" w:styleId="A6B0C18BEFDC4DF796339AF2BB235EFA">
    <w:name w:val="A6B0C18BEFDC4DF796339AF2BB235EFA"/>
    <w:rsid w:val="00B97394"/>
    <w:rPr>
      <w:kern w:val="0"/>
      <w14:ligatures w14:val="none"/>
    </w:rPr>
  </w:style>
  <w:style w:type="paragraph" w:customStyle="1" w:styleId="D41832DEA0BA4B2596FF68CFFC72B402">
    <w:name w:val="D41832DEA0BA4B2596FF68CFFC72B402"/>
    <w:rsid w:val="00B97394"/>
    <w:rPr>
      <w:kern w:val="0"/>
      <w14:ligatures w14:val="none"/>
    </w:rPr>
  </w:style>
  <w:style w:type="paragraph" w:customStyle="1" w:styleId="42F8468426A040FA89CFAF022DF0591F">
    <w:name w:val="42F8468426A040FA89CFAF022DF0591F"/>
    <w:rsid w:val="00B97394"/>
    <w:rPr>
      <w:kern w:val="0"/>
      <w14:ligatures w14:val="none"/>
    </w:rPr>
  </w:style>
  <w:style w:type="paragraph" w:customStyle="1" w:styleId="7D756ED7501E477D9FC5B775AEB1797E">
    <w:name w:val="7D756ED7501E477D9FC5B775AEB1797E"/>
    <w:rsid w:val="00B97394"/>
    <w:rPr>
      <w:kern w:val="0"/>
      <w14:ligatures w14:val="none"/>
    </w:rPr>
  </w:style>
  <w:style w:type="paragraph" w:customStyle="1" w:styleId="47F3F2CF1FDE408D94BCCEF6775414E5">
    <w:name w:val="47F3F2CF1FDE408D94BCCEF6775414E5"/>
    <w:rsid w:val="00B97394"/>
    <w:rPr>
      <w:kern w:val="0"/>
      <w14:ligatures w14:val="none"/>
    </w:rPr>
  </w:style>
  <w:style w:type="paragraph" w:customStyle="1" w:styleId="C44A030E510C47B98CA46A246ECC1D17">
    <w:name w:val="C44A030E510C47B98CA46A246ECC1D17"/>
    <w:rsid w:val="00B97394"/>
    <w:rPr>
      <w:kern w:val="0"/>
      <w14:ligatures w14:val="none"/>
    </w:rPr>
  </w:style>
  <w:style w:type="paragraph" w:customStyle="1" w:styleId="F46A77D746AE43C49E21BD766577BB4E">
    <w:name w:val="F46A77D746AE43C49E21BD766577BB4E"/>
    <w:rsid w:val="00B97394"/>
    <w:rPr>
      <w:kern w:val="0"/>
      <w14:ligatures w14:val="none"/>
    </w:rPr>
  </w:style>
  <w:style w:type="paragraph" w:customStyle="1" w:styleId="7CFB411BB02B43BA846F66A99C85CA68">
    <w:name w:val="7CFB411BB02B43BA846F66A99C85CA68"/>
    <w:rsid w:val="00B97394"/>
    <w:rPr>
      <w:kern w:val="0"/>
      <w14:ligatures w14:val="none"/>
    </w:rPr>
  </w:style>
  <w:style w:type="paragraph" w:customStyle="1" w:styleId="5FCC3D64749C4080980B7E853EA64E0D">
    <w:name w:val="5FCC3D64749C4080980B7E853EA64E0D"/>
    <w:rsid w:val="00B97394"/>
    <w:rPr>
      <w:kern w:val="0"/>
      <w14:ligatures w14:val="none"/>
    </w:rPr>
  </w:style>
  <w:style w:type="paragraph" w:customStyle="1" w:styleId="FF56607C546F4A73B547A214BFD7D5E0">
    <w:name w:val="FF56607C546F4A73B547A214BFD7D5E0"/>
    <w:rsid w:val="00B97394"/>
    <w:rPr>
      <w:kern w:val="0"/>
      <w14:ligatures w14:val="none"/>
    </w:rPr>
  </w:style>
  <w:style w:type="paragraph" w:customStyle="1" w:styleId="E565B02E3A1145AAB7BBD5AFDA50885E">
    <w:name w:val="E565B02E3A1145AAB7BBD5AFDA50885E"/>
    <w:rsid w:val="00B97394"/>
    <w:rPr>
      <w:kern w:val="0"/>
      <w14:ligatures w14:val="none"/>
    </w:rPr>
  </w:style>
  <w:style w:type="paragraph" w:customStyle="1" w:styleId="96FBEF67483F4648A690C367B64BBB83">
    <w:name w:val="96FBEF67483F4648A690C367B64BBB83"/>
    <w:rsid w:val="00B97394"/>
    <w:rPr>
      <w:kern w:val="0"/>
      <w14:ligatures w14:val="none"/>
    </w:rPr>
  </w:style>
  <w:style w:type="paragraph" w:customStyle="1" w:styleId="5DAE748EB2784D9589EAA077693CD577">
    <w:name w:val="5DAE748EB2784D9589EAA077693CD577"/>
    <w:rsid w:val="00B97394"/>
    <w:rPr>
      <w:kern w:val="0"/>
      <w14:ligatures w14:val="none"/>
    </w:rPr>
  </w:style>
  <w:style w:type="paragraph" w:customStyle="1" w:styleId="F8572DA947D942DEB6FBB36DF1C16210">
    <w:name w:val="F8572DA947D942DEB6FBB36DF1C16210"/>
    <w:rsid w:val="00B97394"/>
    <w:rPr>
      <w:kern w:val="0"/>
      <w14:ligatures w14:val="none"/>
    </w:rPr>
  </w:style>
  <w:style w:type="paragraph" w:customStyle="1" w:styleId="343C02AD0F8044A59406F31C9C25C7C8">
    <w:name w:val="343C02AD0F8044A59406F31C9C25C7C8"/>
    <w:rsid w:val="00B97394"/>
    <w:rPr>
      <w:kern w:val="0"/>
      <w14:ligatures w14:val="none"/>
    </w:rPr>
  </w:style>
  <w:style w:type="paragraph" w:customStyle="1" w:styleId="1E6381F1739C40DA989FBA95A6E5B182">
    <w:name w:val="1E6381F1739C40DA989FBA95A6E5B182"/>
    <w:rsid w:val="00B97394"/>
    <w:rPr>
      <w:kern w:val="0"/>
      <w14:ligatures w14:val="none"/>
    </w:rPr>
  </w:style>
  <w:style w:type="paragraph" w:customStyle="1" w:styleId="7AB3D388E0234790A9326DA6AC645C78">
    <w:name w:val="7AB3D388E0234790A9326DA6AC645C78"/>
    <w:rsid w:val="00B97394"/>
    <w:rPr>
      <w:kern w:val="0"/>
      <w14:ligatures w14:val="none"/>
    </w:rPr>
  </w:style>
  <w:style w:type="paragraph" w:customStyle="1" w:styleId="F0E78D37736346F28DFCB5986C5EC67F">
    <w:name w:val="F0E78D37736346F28DFCB5986C5EC67F"/>
    <w:rsid w:val="00B97394"/>
    <w:rPr>
      <w:kern w:val="0"/>
      <w14:ligatures w14:val="none"/>
    </w:rPr>
  </w:style>
  <w:style w:type="paragraph" w:customStyle="1" w:styleId="1E6B521DD0244507BB00B3491318D1A0">
    <w:name w:val="1E6B521DD0244507BB00B3491318D1A0"/>
    <w:rsid w:val="00B97394"/>
    <w:rPr>
      <w:kern w:val="0"/>
      <w14:ligatures w14:val="none"/>
    </w:rPr>
  </w:style>
  <w:style w:type="paragraph" w:customStyle="1" w:styleId="F6C92403BFD94D92925B1E587E2A7F9C">
    <w:name w:val="F6C92403BFD94D92925B1E587E2A7F9C"/>
    <w:rsid w:val="00B97394"/>
    <w:rPr>
      <w:kern w:val="0"/>
      <w14:ligatures w14:val="none"/>
    </w:rPr>
  </w:style>
  <w:style w:type="paragraph" w:customStyle="1" w:styleId="C19D153E96AF4749986FD381DF34FBAE">
    <w:name w:val="C19D153E96AF4749986FD381DF34FBAE"/>
    <w:rsid w:val="00B97394"/>
    <w:rPr>
      <w:kern w:val="0"/>
      <w14:ligatures w14:val="none"/>
    </w:rPr>
  </w:style>
  <w:style w:type="paragraph" w:customStyle="1" w:styleId="2872167A50F746F7A2F0B7B701EFAEF5">
    <w:name w:val="2872167A50F746F7A2F0B7B701EFAEF5"/>
    <w:rsid w:val="00B97394"/>
    <w:rPr>
      <w:kern w:val="0"/>
      <w14:ligatures w14:val="none"/>
    </w:rPr>
  </w:style>
  <w:style w:type="paragraph" w:customStyle="1" w:styleId="96CE294BADA34A849FAEC29CE7C6B060">
    <w:name w:val="96CE294BADA34A849FAEC29CE7C6B060"/>
    <w:rsid w:val="00B97394"/>
    <w:rPr>
      <w:kern w:val="0"/>
      <w14:ligatures w14:val="none"/>
    </w:rPr>
  </w:style>
  <w:style w:type="paragraph" w:customStyle="1" w:styleId="F77FFFB2A1B84D09B656B455DA5CC1EE">
    <w:name w:val="F77FFFB2A1B84D09B656B455DA5CC1EE"/>
    <w:rsid w:val="00B97394"/>
    <w:rPr>
      <w:kern w:val="0"/>
      <w14:ligatures w14:val="none"/>
    </w:rPr>
  </w:style>
  <w:style w:type="paragraph" w:customStyle="1" w:styleId="B12C1CA151714505969BA6B65F4795B4">
    <w:name w:val="B12C1CA151714505969BA6B65F4795B4"/>
    <w:rsid w:val="00B97394"/>
    <w:rPr>
      <w:kern w:val="0"/>
      <w14:ligatures w14:val="none"/>
    </w:rPr>
  </w:style>
  <w:style w:type="paragraph" w:customStyle="1" w:styleId="0D63302D4C454CB6BC0946E195514D89">
    <w:name w:val="0D63302D4C454CB6BC0946E195514D89"/>
    <w:rsid w:val="00B97394"/>
    <w:rPr>
      <w:kern w:val="0"/>
      <w14:ligatures w14:val="none"/>
    </w:rPr>
  </w:style>
  <w:style w:type="paragraph" w:customStyle="1" w:styleId="F014B8F314F84B5ABA7C97069BD54875">
    <w:name w:val="F014B8F314F84B5ABA7C97069BD54875"/>
    <w:rsid w:val="00B97394"/>
    <w:rPr>
      <w:kern w:val="0"/>
      <w14:ligatures w14:val="none"/>
    </w:rPr>
  </w:style>
  <w:style w:type="paragraph" w:customStyle="1" w:styleId="96E5CCEF3C034528BA30F13427439E2C">
    <w:name w:val="96E5CCEF3C034528BA30F13427439E2C"/>
    <w:rsid w:val="00B97394"/>
    <w:rPr>
      <w:kern w:val="0"/>
      <w14:ligatures w14:val="none"/>
    </w:rPr>
  </w:style>
  <w:style w:type="paragraph" w:customStyle="1" w:styleId="990CA328186C48F1B6673ABFBC7D3A66">
    <w:name w:val="990CA328186C48F1B6673ABFBC7D3A66"/>
    <w:rsid w:val="00022481"/>
    <w:pPr>
      <w:spacing w:after="0"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  <w:lang w:eastAsia="ja-JP"/>
    </w:rPr>
  </w:style>
  <w:style w:type="paragraph" w:customStyle="1" w:styleId="AD899E2E7B524398BFB09D6697775690">
    <w:name w:val="AD899E2E7B524398BFB09D6697775690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D5E135ACFC4433AABC047459C6BB148">
    <w:name w:val="FD5E135ACFC4433AABC047459C6BB148"/>
    <w:rsid w:val="00022481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210ADFA582E74984BC9FC7992A853F74">
    <w:name w:val="210ADFA582E74984BC9FC7992A853F74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936DFAAEA6B84A549E74EACD1A6F6958">
    <w:name w:val="936DFAAEA6B84A549E74EACD1A6F6958"/>
    <w:rsid w:val="00022481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55303EF012EC41BD85624C39A8A863D8">
    <w:name w:val="55303EF012EC41BD85624C39A8A863D8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0A2B0A4630B8417DB149B620EDC0A6D8">
    <w:name w:val="0A2B0A4630B8417DB149B620EDC0A6D8"/>
    <w:rsid w:val="00022481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9B0E4FA7EE00482A84F27C823A80991F">
    <w:name w:val="9B0E4FA7EE00482A84F27C823A80991F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341348E5A3554E9A871CD8E736A9093D">
    <w:name w:val="341348E5A3554E9A871CD8E736A9093D"/>
    <w:rsid w:val="00022481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573A21DD71524E4298CAF6899F4D06DD">
    <w:name w:val="573A21DD71524E4298CAF6899F4D06DD"/>
    <w:rsid w:val="00022481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lang w:eastAsia="ja-JP"/>
    </w:rPr>
  </w:style>
  <w:style w:type="paragraph" w:customStyle="1" w:styleId="15EA5DE943EA4B468BA37840A9058ACB">
    <w:name w:val="15EA5DE943EA4B468BA37840A9058ACB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D2EFAEAB2E4E40F88A63631BD3BCD09D">
    <w:name w:val="D2EFAEAB2E4E40F88A63631BD3BCD09D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DC450DBD0D4B47C5AE0E36FC570ACEA7">
    <w:name w:val="DC450DBD0D4B47C5AE0E36FC570ACEA7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4EFF6742B0074A40A41A06A49A0361C01">
    <w:name w:val="4EFF6742B0074A40A41A06A49A0361C01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92EEFACF244648F299CB8F1356E7D595">
    <w:name w:val="92EEFACF244648F299CB8F1356E7D595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1808E9DEA1C74616A0113A0392CFA3231">
    <w:name w:val="1808E9DEA1C74616A0113A0392CFA3231"/>
    <w:rsid w:val="00022481"/>
    <w:pPr>
      <w:spacing w:after="0"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  <w:lang w:eastAsia="ja-JP"/>
    </w:rPr>
  </w:style>
  <w:style w:type="paragraph" w:customStyle="1" w:styleId="EA6D3162B475405A8C65ADCF79FCFCB31">
    <w:name w:val="EA6D3162B475405A8C65ADCF79FCFCB31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A6B0C18BEFDC4DF796339AF2BB235EFA1">
    <w:name w:val="A6B0C18BEFDC4DF796339AF2BB235EFA1"/>
    <w:rsid w:val="00022481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D41832DEA0BA4B2596FF68CFFC72B4021">
    <w:name w:val="D41832DEA0BA4B2596FF68CFFC72B4021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42F8468426A040FA89CFAF022DF0591F1">
    <w:name w:val="42F8468426A040FA89CFAF022DF0591F1"/>
    <w:rsid w:val="00022481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7D756ED7501E477D9FC5B775AEB1797E1">
    <w:name w:val="7D756ED7501E477D9FC5B775AEB1797E1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47F3F2CF1FDE408D94BCCEF6775414E51">
    <w:name w:val="47F3F2CF1FDE408D94BCCEF6775414E51"/>
    <w:rsid w:val="00022481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C44A030E510C47B98CA46A246ECC1D171">
    <w:name w:val="C44A030E510C47B98CA46A246ECC1D171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46A77D746AE43C49E21BD766577BB4E1">
    <w:name w:val="F46A77D746AE43C49E21BD766577BB4E1"/>
    <w:rsid w:val="00022481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7CFB411BB02B43BA846F66A99C85CA681">
    <w:name w:val="7CFB411BB02B43BA846F66A99C85CA681"/>
    <w:rsid w:val="00022481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lang w:eastAsia="ja-JP"/>
    </w:rPr>
  </w:style>
  <w:style w:type="paragraph" w:customStyle="1" w:styleId="5FCC3D64749C4080980B7E853EA64E0D1">
    <w:name w:val="5FCC3D64749C4080980B7E853EA64E0D1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F56607C546F4A73B547A214BFD7D5E01">
    <w:name w:val="FF56607C546F4A73B547A214BFD7D5E01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E565B02E3A1145AAB7BBD5AFDA50885E1">
    <w:name w:val="E565B02E3A1145AAB7BBD5AFDA50885E1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96FBEF67483F4648A690C367B64BBB831">
    <w:name w:val="96FBEF67483F4648A690C367B64BBB831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5DAE748EB2784D9589EAA077693CD5771">
    <w:name w:val="5DAE748EB2784D9589EAA077693CD5771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8572DA947D942DEB6FBB36DF1C162101">
    <w:name w:val="F8572DA947D942DEB6FBB36DF1C162101"/>
    <w:rsid w:val="00022481"/>
    <w:pPr>
      <w:spacing w:after="0"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  <w:lang w:eastAsia="ja-JP"/>
    </w:rPr>
  </w:style>
  <w:style w:type="paragraph" w:customStyle="1" w:styleId="343C02AD0F8044A59406F31C9C25C7C81">
    <w:name w:val="343C02AD0F8044A59406F31C9C25C7C81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1E6381F1739C40DA989FBA95A6E5B1821">
    <w:name w:val="1E6381F1739C40DA989FBA95A6E5B1821"/>
    <w:rsid w:val="00022481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7AB3D388E0234790A9326DA6AC645C781">
    <w:name w:val="7AB3D388E0234790A9326DA6AC645C781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0E78D37736346F28DFCB5986C5EC67F1">
    <w:name w:val="F0E78D37736346F28DFCB5986C5EC67F1"/>
    <w:rsid w:val="00022481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1E6B521DD0244507BB00B3491318D1A01">
    <w:name w:val="1E6B521DD0244507BB00B3491318D1A01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6C92403BFD94D92925B1E587E2A7F9C1">
    <w:name w:val="F6C92403BFD94D92925B1E587E2A7F9C1"/>
    <w:rsid w:val="00022481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C19D153E96AF4749986FD381DF34FBAE1">
    <w:name w:val="C19D153E96AF4749986FD381DF34FBAE1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2872167A50F746F7A2F0B7B701EFAEF51">
    <w:name w:val="2872167A50F746F7A2F0B7B701EFAEF51"/>
    <w:rsid w:val="00022481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96CE294BADA34A849FAEC29CE7C6B0601">
    <w:name w:val="96CE294BADA34A849FAEC29CE7C6B0601"/>
    <w:rsid w:val="00022481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lang w:eastAsia="ja-JP"/>
    </w:rPr>
  </w:style>
  <w:style w:type="paragraph" w:customStyle="1" w:styleId="F77FFFB2A1B84D09B656B455DA5CC1EE1">
    <w:name w:val="F77FFFB2A1B84D09B656B455DA5CC1EE1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B12C1CA151714505969BA6B65F4795B41">
    <w:name w:val="B12C1CA151714505969BA6B65F4795B41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0D63302D4C454CB6BC0946E195514D891">
    <w:name w:val="0D63302D4C454CB6BC0946E195514D891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014B8F314F84B5ABA7C97069BD548751">
    <w:name w:val="F014B8F314F84B5ABA7C97069BD548751"/>
    <w:rsid w:val="00022481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96E5CCEF3C034528BA30F13427439E2C1">
    <w:name w:val="96E5CCEF3C034528BA30F13427439E2C1"/>
    <w:rsid w:val="00022481"/>
    <w:pPr>
      <w:spacing w:after="0" w:line="240" w:lineRule="auto"/>
    </w:pPr>
    <w:rPr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Office_25593534_TF03148036</Template>
  <TotalTime>1</TotalTime>
  <Pages>1</Pages>
  <Words>76</Words>
  <Characters>456</Characters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2012-07-09T17:59:00Z</cp:lastPrinted>
  <dcterms:created xsi:type="dcterms:W3CDTF">2018-10-19T12:24:00Z</dcterms:created>
  <dcterms:modified xsi:type="dcterms:W3CDTF">2018-10-23T03:37:00Z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