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scriba su nombre:"/>
        <w:tag w:val="Escriba su nombr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Informacindecontacto"/>
          </w:pPr>
          <w:r>
            <w:rPr>
              <w:lang w:bidi="es-ES"/>
            </w:rPr>
            <w:t>Su nombre</w:t>
          </w:r>
        </w:p>
      </w:sdtContent>
    </w:sdt>
    <w:sdt>
      <w:sdtPr>
        <w:alias w:val="Escriba el nombre de su empresa:"/>
        <w:tag w:val="Escriba el nombre de su empres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Informacindecontacto"/>
          </w:pPr>
          <w:r>
            <w:rPr>
              <w:lang w:bidi="es-ES"/>
            </w:rPr>
            <w:t>Nombre de la empresa</w:t>
          </w:r>
        </w:p>
      </w:sdtContent>
    </w:sdt>
    <w:p w:rsidR="005749C0" w:rsidRDefault="009307FF">
      <w:pPr>
        <w:pStyle w:val="Informacindecontacto"/>
      </w:pPr>
      <w:sdt>
        <w:sdtPr>
          <w:alias w:val="Escriba la dirección postal:"/>
          <w:tag w:val="Escriba la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sdt>
      <w:sdtPr>
        <w:alias w:val="Escriba la fecha:"/>
        <w:tag w:val="Escriba la fecha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Fecha"/>
          </w:pPr>
          <w:r>
            <w:rPr>
              <w:lang w:bidi="es-ES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Informacindecontacto"/>
          </w:pPr>
          <w:r>
            <w:rPr>
              <w:lang w:bidi="es-ES"/>
            </w:rPr>
            <w:t>Nombre del destinatario</w:t>
          </w:r>
        </w:p>
      </w:sdtContent>
    </w:sdt>
    <w:sdt>
      <w:sdtPr>
        <w:alias w:val="Escriba la dirección postal del destinatario:"/>
        <w:tag w:val="Escriba la dirección postal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9307FF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 del destinatario:"/>
        <w:tag w:val="Escriba la ciudad y el código postal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9307FF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p w:rsidR="005749C0" w:rsidRDefault="003906EF">
      <w:pPr>
        <w:pStyle w:val="Saludo"/>
      </w:pPr>
      <w:r>
        <w:rPr>
          <w:lang w:bidi="es-ES"/>
        </w:rPr>
        <w:t xml:space="preserve">Estimado </w:t>
      </w:r>
      <w:sdt>
        <w:sdtPr>
          <w:alias w:val="Nombre del destinatario:"/>
          <w:tag w:val="Nombre del destinata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307FF">
            <w:rPr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p w:rsidR="005749C0" w:rsidRDefault="009307FF">
      <w:sdt>
        <w:sdtPr>
          <w:alias w:val="Escriba el cuerpo de la carta:"/>
          <w:tag w:val="Escriba el cuerpo de la carta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Estamos deseando reunirnos con usted el</w:t>
          </w:r>
        </w:sdtContent>
      </w:sdt>
      <w:r w:rsidR="007D2993">
        <w:rPr>
          <w:lang w:bidi="es-ES"/>
        </w:rPr>
        <w:t xml:space="preserve"> </w:t>
      </w:r>
      <w:sdt>
        <w:sdtPr>
          <w:alias w:val="Escriba la fecha:"/>
          <w:tag w:val="Escriba la fecha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Referenciasutil"/>
              <w:lang w:bidi="es-ES"/>
            </w:rPr>
            <w:t>fecha</w:t>
          </w:r>
        </w:sdtContent>
      </w:sdt>
      <w:r w:rsidR="007D2993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es-ES"/>
            </w:rPr>
            <w:t>La primera entrevista comenzará a las</w:t>
          </w:r>
        </w:sdtContent>
      </w:sdt>
      <w:r w:rsidR="007D2993">
        <w:rPr>
          <w:lang w:bidi="es-ES"/>
        </w:rPr>
        <w:t xml:space="preserve"> </w:t>
      </w:r>
      <w:sdt>
        <w:sdtPr>
          <w:alias w:val="Escriba la hora:"/>
          <w:tag w:val="Escriba la hora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enciasutil"/>
              <w:lang w:bidi="es-ES"/>
            </w:rPr>
            <w:t>hora</w:t>
          </w:r>
        </w:sdtContent>
      </w:sdt>
      <w:r w:rsidR="007D2993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Le rogamos que, antes, pase por recepción a las</w:t>
          </w:r>
        </w:sdtContent>
      </w:sdt>
      <w:r w:rsidR="007D2993">
        <w:rPr>
          <w:lang w:bidi="es-ES"/>
        </w:rPr>
        <w:t xml:space="preserve"> </w:t>
      </w:r>
      <w:sdt>
        <w:sdtPr>
          <w:alias w:val="Escriba la hora:"/>
          <w:tag w:val="Escriba la hora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Pr="0053247F">
            <w:rPr>
              <w:rStyle w:val="Referenciasutil"/>
              <w:lang w:bidi="es-ES"/>
            </w:rPr>
            <w:t>hora</w:t>
          </w:r>
        </w:sdtContent>
      </w:sdt>
      <w:r w:rsidR="007D2993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es-ES"/>
            </w:rPr>
            <w:t>Cuente con dedicar</w:t>
          </w:r>
        </w:sdtContent>
      </w:sdt>
      <w:r w:rsidR="007D2993">
        <w:rPr>
          <w:lang w:bidi="es-ES"/>
        </w:rPr>
        <w:t xml:space="preserve"> </w:t>
      </w:r>
      <w:sdt>
        <w:sdtPr>
          <w:alias w:val="Escriba el número de horas:"/>
          <w:tag w:val="Escriba el número de horas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enciasutil"/>
              <w:lang w:bidi="es-ES"/>
            </w:rPr>
            <w:t>número de horas</w:t>
          </w:r>
        </w:sdtContent>
      </w:sdt>
      <w:r w:rsidR="007D2993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a las entrevistas, ya que se reunirá con varios miembros de nuestro personal.</w:t>
          </w:r>
        </w:sdtContent>
      </w:sdt>
    </w:p>
    <w:p w:rsidR="005749C0" w:rsidRDefault="009307FF">
      <w:sdt>
        <w:sdtPr>
          <w:alias w:val="Escriba el cuerpo de la carta:"/>
          <w:tag w:val="Escriba el cuerpo de la carta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Puede estacionar en el aparcamiento anexo al edificio. Entregue el tique en recepción para que se lo validen.</w:t>
          </w:r>
        </w:sdtContent>
      </w:sdt>
    </w:p>
    <w:p w:rsidR="005749C0" w:rsidRDefault="009307FF">
      <w:sdt>
        <w:sdtPr>
          <w:alias w:val="Escriba el cuerpo de la carta:"/>
          <w:tag w:val="Escriba el cuerpo de la carta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Adjuntamos información sobre</w:t>
          </w:r>
        </w:sdtContent>
      </w:sdt>
      <w:r w:rsidR="007D2993">
        <w:rPr>
          <w:lang w:bidi="es-ES"/>
        </w:rPr>
        <w:t xml:space="preserve"> </w:t>
      </w:r>
      <w:sdt>
        <w:sdtPr>
          <w:alias w:val="Nombre de la empresa:"/>
          <w:tag w:val="Nombre de la empresa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>
            <w:rPr>
              <w:lang w:bidi="es-ES"/>
            </w:rPr>
            <w:t>Nombre de la empresa</w:t>
          </w:r>
        </w:sdtContent>
      </w:sdt>
      <w:r w:rsidR="007D2993">
        <w:rPr>
          <w:lang w:bidi="es-ES"/>
        </w:rPr>
        <w:t xml:space="preserve">, </w:t>
      </w:r>
      <w:sdt>
        <w:sdtPr>
          <w:alias w:val="Escriba el cuerpo de la carta:"/>
          <w:tag w:val="Escriba el cuerpo de la carta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indicaciones para llegar a nuestra oficina y un acuerdo de confidencialidad que debe leer y firmar antes de la primera entrevista.</w:t>
          </w:r>
        </w:sdtContent>
      </w:sdt>
    </w:p>
    <w:p w:rsidR="005749C0" w:rsidRDefault="009307FF">
      <w:pPr>
        <w:pStyle w:val="Cierre"/>
      </w:pPr>
      <w:sdt>
        <w:sdtPr>
          <w:alias w:val="Atentamente:"/>
          <w:tag w:val="Atentamente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es-ES"/>
            </w:rPr>
            <w:t>Atentamente</w:t>
          </w:r>
        </w:sdtContent>
      </w:sdt>
      <w:r w:rsidR="003906EF">
        <w:rPr>
          <w:lang w:bidi="es-ES"/>
        </w:rPr>
        <w:t>,</w:t>
      </w:r>
    </w:p>
    <w:sdt>
      <w:sdtPr>
        <w:alias w:val="Su nombre:"/>
        <w:tag w:val="Su nombr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Informacindecontacto"/>
          </w:pPr>
          <w:r>
            <w:rPr>
              <w:lang w:bidi="es-ES"/>
            </w:rPr>
            <w:t>Su nombre</w:t>
          </w:r>
        </w:p>
      </w:sdtContent>
    </w:sdt>
    <w:p w:rsidR="00FE545C" w:rsidRDefault="009307FF" w:rsidP="00FE545C">
      <w:pPr>
        <w:pStyle w:val="Firma"/>
      </w:pPr>
      <w:sdt>
        <w:sdtPr>
          <w:alias w:val="Escriba el título:"/>
          <w:tag w:val="Escriba el título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FirmaCar"/>
              <w:lang w:bidi="es-ES"/>
            </w:rPr>
            <w:t>Puesto</w:t>
          </w:r>
        </w:sdtContent>
      </w:sdt>
    </w:p>
    <w:sectPr w:rsidR="00FE545C" w:rsidSect="009307FF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destinatario:"/>
      <w:tag w:val="Nombre del destinatario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9307FF">
        <w:pPr>
          <w:pStyle w:val="Encabezado"/>
        </w:pPr>
        <w:r>
          <w:rPr>
            <w:lang w:bidi="es-ES"/>
          </w:rPr>
          <w:t>Nombre del destinatario</w:t>
        </w:r>
      </w:p>
    </w:sdtContent>
  </w:sdt>
  <w:sdt>
    <w:sdtPr>
      <w:alias w:val="Fecha:"/>
      <w:tag w:val="Fecha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Encabezado"/>
        </w:pPr>
        <w:r w:rsidRPr="00DD6781">
          <w:rPr>
            <w:lang w:bidi="es-ES"/>
          </w:rPr>
          <w:t>Fecha</w:t>
        </w:r>
      </w:p>
    </w:sdtContent>
  </w:sdt>
  <w:p w:rsidR="005749C0" w:rsidRDefault="003906EF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9307FF">
      <w:rPr>
        <w:noProof/>
        <w:lang w:bidi="es-ES"/>
      </w:rPr>
      <w:t>0</w:t>
    </w:r>
    <w:r>
      <w:rPr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9307FF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link w:val="CierreC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526BD"/>
    <w:rPr>
      <w:spacing w:val="4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keepNext/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486C32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6526BD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6526BD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790B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0790B"/>
    <w:rPr>
      <w:spacing w:val="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121F7"/>
    <w:rPr>
      <w:color w:val="595959" w:themeColor="text1" w:themeTint="A6"/>
    </w:rPr>
  </w:style>
  <w:style w:type="paragraph" w:styleId="Saludo">
    <w:name w:val="Salutation"/>
    <w:basedOn w:val="Normal"/>
    <w:next w:val="Normal"/>
    <w:link w:val="SaludoCar"/>
    <w:uiPriority w:val="3"/>
    <w:qFormat/>
    <w:rsid w:val="006526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6526BD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0790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90B"/>
    <w:rPr>
      <w:spacing w:val="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E545C"/>
  </w:style>
  <w:style w:type="paragraph" w:styleId="Textodebloque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54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545C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E54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E545C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E545C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E545C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E545C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E545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E545C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E545C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E545C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E545C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E545C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E545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45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45C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45C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E545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E545C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FE545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E545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545C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545C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54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545C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45C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E545C"/>
  </w:style>
  <w:style w:type="paragraph" w:styleId="DireccinHTML">
    <w:name w:val="HTML Address"/>
    <w:basedOn w:val="Normal"/>
    <w:link w:val="DireccinHTMLC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E545C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FE545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E545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545C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E54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E545C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E545C"/>
  </w:style>
  <w:style w:type="paragraph" w:styleId="Lista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E545C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E545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E545C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FE545C"/>
  </w:style>
  <w:style w:type="table" w:styleId="Tablanormal1">
    <w:name w:val="Plain Table 1"/>
    <w:basedOn w:val="Tabla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FE545C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526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445164" w:rsidP="00445164">
          <w:pPr>
            <w:pStyle w:val="9DDC425213674C2D9EB4CF85368D9A88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445164" w:rsidP="00445164">
          <w:pPr>
            <w:pStyle w:val="F900B9214CCC44F7B4C2A4CB80B508E5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445164" w:rsidP="00445164">
          <w:pPr>
            <w:pStyle w:val="761CD4D51319482ABAFFB5D146583632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445164" w:rsidP="00445164">
          <w:pPr>
            <w:pStyle w:val="F1439A82B40F489484ABA9C5B01490CE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445164" w:rsidP="00445164">
          <w:pPr>
            <w:pStyle w:val="F65306CD1CA44110880E80688AE6B39310"/>
          </w:pPr>
          <w:r>
            <w:rPr>
              <w:rStyle w:val="FirmaCar"/>
              <w:lang w:bidi="es-ES"/>
            </w:rPr>
            <w:t>Puesto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445164" w:rsidP="00445164">
          <w:pPr>
            <w:pStyle w:val="F374971E9F0E4176A0FFE5C6637975B210"/>
          </w:pPr>
          <w:r w:rsidRPr="0053247F">
            <w:rPr>
              <w:rStyle w:val="Referenciasutil"/>
              <w:lang w:bidi="es-ES"/>
            </w:rPr>
            <w:t>hora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445164" w:rsidP="00445164">
          <w:pPr>
            <w:pStyle w:val="D85D6239FCDB42749282E2AF07EE7B4010"/>
          </w:pPr>
          <w:r w:rsidRPr="0053247F">
            <w:rPr>
              <w:rStyle w:val="Referenciasutil"/>
              <w:lang w:bidi="es-ES"/>
            </w:rPr>
            <w:t>número de horas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445164" w:rsidP="00445164">
          <w:pPr>
            <w:pStyle w:val="4D8ADDDC2D874495860F876BC218402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445164" w:rsidP="00445164">
          <w:pPr>
            <w:pStyle w:val="D32B7F0888B044E19AAF165549936B8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445164" w:rsidP="00445164">
          <w:pPr>
            <w:pStyle w:val="9C820C9EF8344B699538EE30AE82A467"/>
          </w:pPr>
          <w:r>
            <w:rPr>
              <w:lang w:bidi="es-ES"/>
            </w:rPr>
            <w:t>Fecha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445164" w:rsidP="00445164">
          <w:pPr>
            <w:pStyle w:val="3639CD43E24B48CE95FEED39516246C31"/>
          </w:pPr>
          <w:r w:rsidRPr="00DD6781">
            <w:rPr>
              <w:lang w:bidi="es-ES"/>
            </w:rPr>
            <w:t>Fecha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445164" w:rsidP="00445164">
          <w:pPr>
            <w:pStyle w:val="3D7557BB9CEF44D6BE8F5A6FDC991C1D6"/>
          </w:pPr>
          <w:r w:rsidRPr="0053247F"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445164" w:rsidP="00445164">
          <w:pPr>
            <w:pStyle w:val="43F291D3AEE14F9BBCAADDF5D1DA4B92"/>
          </w:pPr>
          <w:r>
            <w:rPr>
              <w:lang w:bidi="es-ES"/>
            </w:rPr>
            <w:t>Estamos deseando reunirnos con usted el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445164" w:rsidP="00445164">
          <w:pPr>
            <w:pStyle w:val="3479923F14F942AC9473727AF0F74233"/>
          </w:pPr>
          <w:r>
            <w:rPr>
              <w:lang w:bidi="es-ES"/>
            </w:rPr>
            <w:t>Le rogamos que, antes, pase por recepción a las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445164" w:rsidP="00445164">
          <w:pPr>
            <w:pStyle w:val="1529221F0B5C459393210A0959D88D9C"/>
          </w:pPr>
          <w:r w:rsidRPr="007D2993">
            <w:rPr>
              <w:lang w:bidi="es-ES"/>
            </w:rPr>
            <w:t>Cuente con dedicar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445164" w:rsidP="00445164">
          <w:pPr>
            <w:pStyle w:val="D556056AF3ED45F581D61A22D4D6B12E"/>
          </w:pPr>
          <w:r>
            <w:rPr>
              <w:lang w:bidi="es-ES"/>
            </w:rPr>
            <w:t>a las entrevistas, ya que se reunirá con varios miembros de nuestro personal.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445164" w:rsidP="00445164">
          <w:pPr>
            <w:pStyle w:val="1FA0BD74CFB749C6A8353BF28BCDC6EC"/>
          </w:pPr>
          <w:r>
            <w:rPr>
              <w:lang w:bidi="es-ES"/>
            </w:rPr>
            <w:t>Puede estacionar en el aparcamiento anexo al edificio. Entregue el tique en recepción para que se lo validen.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445164" w:rsidP="00445164">
          <w:pPr>
            <w:pStyle w:val="378D4C6599BD40BEA700DAA5AE246E1C"/>
          </w:pPr>
          <w:r>
            <w:rPr>
              <w:lang w:bidi="es-ES"/>
            </w:rPr>
            <w:t>Adjuntamos información sobre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445164" w:rsidP="00445164">
          <w:pPr>
            <w:pStyle w:val="DADFF635F0744590AC289E9879E370CD"/>
          </w:pPr>
          <w:r>
            <w:rPr>
              <w:lang w:bidi="es-ES"/>
            </w:rPr>
            <w:t>indicaciones para llegar a nuestra oficina y un acuerdo de confidencialidad que debe leer y firmar antes de la primera entrevista.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445164" w:rsidP="00445164">
          <w:pPr>
            <w:pStyle w:val="08F3E6FBFCCF45F1934B50FB782D3F9F"/>
          </w:pPr>
          <w:r>
            <w:rPr>
              <w:lang w:bidi="es-ES"/>
            </w:rPr>
            <w:t>Atentamente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445164" w:rsidP="00445164">
          <w:pPr>
            <w:pStyle w:val="7CAB9D9E854E4970B8B946844A9AE04B"/>
          </w:pPr>
          <w:r>
            <w:rPr>
              <w:lang w:bidi="es-ES"/>
            </w:rPr>
            <w:t>La primera entrevista comenzará a las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445164"/>
    <w:rsid w:val="00560A1C"/>
    <w:rsid w:val="00744E52"/>
    <w:rsid w:val="008E6386"/>
    <w:rsid w:val="00A406A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164"/>
    <w:rPr>
      <w:color w:val="595959" w:themeColor="text1" w:themeTint="A6"/>
    </w:rPr>
  </w:style>
  <w:style w:type="paragraph" w:styleId="Firma">
    <w:name w:val="Signature"/>
    <w:basedOn w:val="Normal"/>
    <w:next w:val="Normal"/>
    <w:link w:val="FirmaCar"/>
    <w:uiPriority w:val="6"/>
    <w:qFormat/>
    <w:rsid w:val="00445164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FirmaCar">
    <w:name w:val="Firma Car"/>
    <w:basedOn w:val="Fuentedeprrafopredeter"/>
    <w:link w:val="Firma"/>
    <w:uiPriority w:val="6"/>
    <w:rsid w:val="00445164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enciasutil">
    <w:name w:val="Subtle Reference"/>
    <w:basedOn w:val="Fuentedeprrafopredeter"/>
    <w:uiPriority w:val="4"/>
    <w:qFormat/>
    <w:rsid w:val="00445164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44516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4451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44516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4451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445164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44516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Office_15458670_TF04021679.dotx</Template>
  <TotalTime>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2012-06-08T18:26:00Z</dcterms:created>
  <dcterms:modified xsi:type="dcterms:W3CDTF">2017-08-25T04:21:00Z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