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6" w:rsidRDefault="009A2906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8.35pt;margin-top:288.1pt;width:224.05pt;height:312.05pt;z-index:-251658240;mso-position-horizontal-relative:page;mso-position-vertical-relative:page" filled="f" fillcolor="#fff5d6" stroked="f">
            <v:fill opacity="58327f" rotate="t"/>
            <v:textbox style="mso-next-textbox:#_x0000_s1035">
              <w:txbxContent>
                <w:p w:rsidR="009A2906" w:rsidRDefault="009A2906">
                  <w:pPr>
                    <w:pStyle w:val="Heading1"/>
                  </w:pPr>
                  <w:r>
                    <w:t xml:space="preserve">Su evento de </w:t>
                  </w:r>
                  <w:r>
                    <w:br/>
                    <w:t xml:space="preserve">San Valentín </w:t>
                  </w:r>
                </w:p>
                <w:p w:rsidR="009A2906" w:rsidRDefault="009A2906">
                  <w:pPr>
                    <w:pStyle w:val="Heading2"/>
                  </w:pPr>
                  <w:r>
                    <w:t>Lunes 14 de febrero</w:t>
                  </w:r>
                  <w:r>
                    <w:br/>
                    <w:t>a las 17:00</w:t>
                  </w:r>
                  <w:r>
                    <w:br/>
                    <w:t>Gran Vía 123</w:t>
                  </w:r>
                  <w:r>
                    <w:br/>
                    <w:t>Bothell, WA</w:t>
                  </w:r>
                </w:p>
                <w:p w:rsidR="009A2906" w:rsidRDefault="009A2906">
                  <w:pPr>
                    <w:pStyle w:val="Descripcindelevento"/>
                  </w:pPr>
                  <w:r>
                    <w:t>Describa aquí su evento. Puede hablar más de su organización, de los preparativos o de lo que tienen que llevar los asistentes. Si no necesita ofrecer más información sobre el evento, elimine este texto.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6.5pt;margin-top:713.5pt;width:440.25pt;height:19.65pt;z-index:-251659264;mso-position-horizontal-relative:page;mso-position-vertical-relative:page" filled="f" stroked="f" strokecolor="#9c0">
            <v:textbox style="mso-next-textbox:#_x0000_s1028;mso-fit-shape-to-text:t">
              <w:txbxContent>
                <w:p w:rsidR="009A2906" w:rsidRDefault="009A2906">
                  <w:pPr>
                    <w:pStyle w:val="Texto"/>
                  </w:pPr>
                  <w:r>
                    <w:t>Patrocinado por su organización</w:t>
                  </w:r>
                </w:p>
              </w:txbxContent>
            </v:textbox>
            <w10:wrap anchorx="page" anchory="page"/>
          </v:shape>
        </w:pict>
      </w:r>
    </w:p>
    <w:sectPr w:rsidR="009A2906" w:rsidSect="009A2906">
      <w:headerReference w:type="default" r:id="rId6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06" w:rsidRDefault="009A2906">
      <w:r>
        <w:separator/>
      </w:r>
    </w:p>
  </w:endnote>
  <w:endnote w:type="continuationSeparator" w:id="0">
    <w:p w:rsidR="009A2906" w:rsidRDefault="009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06" w:rsidRDefault="009A2906">
      <w:r>
        <w:separator/>
      </w:r>
    </w:p>
  </w:footnote>
  <w:footnote w:type="continuationSeparator" w:id="0">
    <w:p w:rsidR="009A2906" w:rsidRDefault="009A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6" w:rsidRDefault="009A290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Fondo y borde de San Valentín" style="position:absolute;margin-left:39.6pt;margin-top:36pt;width:539.3pt;height:717.8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hdrShapeDefaults>
    <o:shapedefaults v:ext="edit" spidmax="512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06"/>
    <w:rsid w:val="003C17B5"/>
    <w:rsid w:val="009A2906"/>
    <w:rsid w:val="00D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24"/>
      <w:szCs w:val="24"/>
    </w:rPr>
  </w:style>
  <w:style w:type="paragraph" w:styleId="Heading1">
    <w:name w:val="heading 1"/>
    <w:basedOn w:val="Texto"/>
    <w:next w:val="Normal"/>
    <w:qFormat/>
    <w:pPr>
      <w:spacing w:after="480"/>
      <w:outlineLvl w:val="0"/>
    </w:pPr>
    <w:rPr>
      <w:rFonts w:cs="Times New Roman"/>
      <w:b/>
      <w:caps/>
      <w:sz w:val="40"/>
      <w:szCs w:val="40"/>
      <w:lang w:bidi="ar-SA"/>
    </w:rPr>
  </w:style>
  <w:style w:type="paragraph" w:styleId="Heading2">
    <w:name w:val="heading 2"/>
    <w:basedOn w:val="Texto"/>
    <w:next w:val="Normal"/>
    <w:qFormat/>
    <w:pPr>
      <w:spacing w:after="400"/>
      <w:outlineLvl w:val="1"/>
    </w:pPr>
    <w:rPr>
      <w:rFonts w:cs="Times New Roman"/>
      <w:caps/>
      <w:sz w:val="22"/>
      <w:szCs w:val="22"/>
      <w:lang w:bidi="ar-SA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 w:cs="Times New Roman"/>
      <w:color w:val="333399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pPr>
      <w:jc w:val="center"/>
    </w:pPr>
    <w:rPr>
      <w:sz w:val="20"/>
      <w:szCs w:val="20"/>
      <w:lang w:bidi="en-US"/>
    </w:rPr>
  </w:style>
  <w:style w:type="paragraph" w:customStyle="1" w:styleId="Descripcindelevento">
    <w:name w:val="Descripción del evento"/>
    <w:basedOn w:val="Texto"/>
    <w:pPr>
      <w:spacing w:line="360" w:lineRule="auto"/>
    </w:pPr>
    <w:rPr>
      <w:color w:val="789F1A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Flyer for Valentine's Day event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656843</Value>
      <Value>656859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2012-01-24T18:19:00+00:00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TP102819128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807106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A9340907-0410-462F-B3BC-8A5510557636}"/>
</file>

<file path=customXml/itemProps2.xml><?xml version="1.0" encoding="utf-8"?>
<ds:datastoreItem xmlns:ds="http://schemas.openxmlformats.org/officeDocument/2006/customXml" ds:itemID="{5BEFDD8A-0C44-4E74-9D40-037A09875ADB}"/>
</file>

<file path=customXml/itemProps3.xml><?xml version="1.0" encoding="utf-8"?>
<ds:datastoreItem xmlns:ds="http://schemas.openxmlformats.org/officeDocument/2006/customXml" ds:itemID="{DB242098-62F6-42A4-8B89-A4F7C2C6BB25}"/>
</file>

<file path=docProps/app.xml><?xml version="1.0" encoding="utf-8"?>
<Properties xmlns="http://schemas.openxmlformats.org/officeDocument/2006/extended-properties" xmlns:vt="http://schemas.openxmlformats.org/officeDocument/2006/docPropsVTypes">
  <Template>01022013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2003-12-31T16:48:00Z</cp:lastPrinted>
  <dcterms:created xsi:type="dcterms:W3CDTF">2012-06-06T11:44:00Z</dcterms:created>
  <dcterms:modified xsi:type="dcterms:W3CDTF">2012-06-06T11:44:00Z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TC010220133082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14232700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