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9" w:rsidRDefault="00A73819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8pt;margin-top:33.85pt;width:338.45pt;height:243.55pt;z-index:251656704;mso-wrap-style:none;mso-position-horizontal-relative:page;mso-position-vertical-relative:page" filled="f" stroked="f">
            <v:textbox style="mso-next-textbox:#_x0000_s1027;mso-fit-shape-to-text:t">
              <w:txbxContent>
                <w:p w:rsidR="00A73819" w:rsidRDefault="00011494">
                  <w:r w:rsidRPr="00011494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Gráfico de primer puesto de la portada" style="width:324pt;height:236.25pt;visibility:visible">
                        <v:imagedata r:id="rId5" o:title="Gráfico de primer puesto de la portada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.25pt;margin-top:334.8pt;width:733.45pt;height:243.35pt;z-index:251658752;mso-position-horizontal-relative:page;mso-position-vertical-relative:page" filled="f" stroked="f">
            <v:textbox style="mso-fit-shape-to-text:t">
              <w:txbxContent>
                <w:p w:rsidR="00A73819" w:rsidRDefault="00011494">
                  <w:r w:rsidRPr="00011494">
                    <w:rPr>
                      <w:rFonts w:ascii="Times New Roman" w:hAnsi="Times New Roman" w:cs="Times New Roman"/>
                      <w:noProof/>
                    </w:rPr>
                    <w:pict>
                      <v:shape id="Picture 4" o:spid="_x0000_i1027" type="#_x0000_t75" alt="Gráfico de primer puesto" style="width:10in;height:236.25pt;visibility:visible">
                        <v:imagedata r:id="rId6" o:title="Gráfico de primer puest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4.6pt;margin-top:-17.2pt;width:163.7pt;height:34.2pt;z-index:251657728;mso-wrap-style:none" filled="f" stroked="f">
            <v:textbox style="mso-next-textbox:#_x0000_s1029;mso-fit-shape-to-text:t">
              <w:txbxContent>
                <w:p w:rsidR="00A73819" w:rsidRDefault="00D904F7">
                  <w:r>
                    <w:rPr>
                      <w:rFonts w:ascii="Times New Roman" w:hAnsi="Times New Roman" w:cs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9.25pt;height:27pt;rotation:180" fillcolor="black" stroked="f">
                        <v:shadow color="#868686"/>
                        <v:textpath style="font-family:&quot;Trebuchet MS&quot;;font-size:28pt;font-weight:bold;v-text-kern:t" trim="t" fitpath="t" string="gracias…"/>
                      </v:shape>
                    </w:pict>
                  </w:r>
                </w:p>
              </w:txbxContent>
            </v:textbox>
          </v:shape>
        </w:pict>
      </w:r>
    </w:p>
    <w:sectPr w:rsidR="00A73819" w:rsidSect="00C13052">
      <w:pgSz w:w="15840" w:h="12240" w:orient="landscape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en-US" w:vendorID="64" w:dllVersion="131078" w:nlCheck="1" w:checkStyle="1"/>
  <w:proofState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4F7"/>
    <w:rsid w:val="00011494"/>
    <w:rsid w:val="001D1C9C"/>
    <w:rsid w:val="00A73819"/>
    <w:rsid w:val="00C13052"/>
    <w:rsid w:val="00CA74FF"/>
    <w:rsid w:val="00D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pPr>
      <w:jc w:val="center"/>
    </w:pPr>
    <w:rPr>
      <w:rFonts w:ascii="Trebuchet MS" w:hAnsi="Trebuchet MS" w:cs="Trebuchet MS"/>
      <w:b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Thank you card (with first place ribbon)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657153</Value>
      <Value>657180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2012-01-16T18:25:00+00:00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TP102816439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787964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ABAE3DFF-FCB1-4199-B25D-4C29AEE5365F}"/>
</file>

<file path=customXml/itemProps2.xml><?xml version="1.0" encoding="utf-8"?>
<ds:datastoreItem xmlns:ds="http://schemas.openxmlformats.org/officeDocument/2006/customXml" ds:itemID="{D4417B0E-57D6-4DA4-88A5-0C7C9D834AC5}"/>
</file>

<file path=customXml/itemProps3.xml><?xml version="1.0" encoding="utf-8"?>
<ds:datastoreItem xmlns:ds="http://schemas.openxmlformats.org/officeDocument/2006/customXml" ds:itemID="{53377F15-6BA7-4AC1-883D-B7B7F4B6A140}"/>
</file>

<file path=customXml/itemProps4.xml><?xml version="1.0" encoding="utf-8"?>
<ds:datastoreItem xmlns:ds="http://schemas.openxmlformats.org/officeDocument/2006/customXml" ds:itemID="{7A9BE275-DBCA-4549-92DD-D6FB8DA1E96F}"/>
</file>

<file path=docProps/app.xml><?xml version="1.0" encoding="utf-8"?>
<Properties xmlns="http://schemas.openxmlformats.org/officeDocument/2006/extended-properties" xmlns:vt="http://schemas.openxmlformats.org/officeDocument/2006/docPropsVTypes">
  <Template>01223335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2005-07-08T20:52:00Z</cp:lastPrinted>
  <dcterms:created xsi:type="dcterms:W3CDTF">2012-06-06T15:39:00Z</dcterms:created>
  <dcterms:modified xsi:type="dcterms:W3CDTF">2012-06-06T15:39:00Z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TC012233353082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14031200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