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C8588B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C8588B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C8588B" w:rsidRDefault="004B5D9C">
                  <w:pPr>
                    <w:pStyle w:val="Nome"/>
                  </w:pPr>
                  <w:sdt>
                    <w:sdtPr>
                      <w:alias w:val="Nome"/>
                      <w:tag w:val=""/>
                      <w:id w:val="1191648207"/>
                      <w:placeholder>
                        <w:docPart w:val="31BDAD36FAC2424086FC9A6EEE03D12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Pr="004B5D9C">
                        <w:t>ISABEL</w:t>
                      </w:r>
                    </w:sdtContent>
                  </w:sdt>
                </w:p>
                <w:p w:rsidR="00C8588B" w:rsidRDefault="00FE7527">
                  <w:pPr>
                    <w:pStyle w:val="Textodobloco"/>
                  </w:pPr>
                  <w:r w:rsidRPr="006B2820">
                    <w:rPr>
                      <w:sz w:val="28"/>
                    </w:rPr>
                    <w:t xml:space="preserve">está fazendo </w:t>
                  </w:r>
                  <w:sdt>
                    <w:sdtPr>
                      <w:rPr>
                        <w:sz w:val="28"/>
                      </w:rPr>
                      <w:alias w:val="Idade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6B2820">
                        <w:rPr>
                          <w:sz w:val="28"/>
                        </w:rPr>
                        <w:t>10 anos</w:t>
                      </w:r>
                    </w:sdtContent>
                  </w:sdt>
                  <w:r w:rsidRPr="006B2820">
                    <w:rPr>
                      <w:sz w:val="28"/>
                    </w:rPr>
                    <w:t>!</w:t>
                  </w:r>
                </w:p>
              </w:tc>
            </w:tr>
            <w:tr w:rsidR="00C8588B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C8588B" w:rsidRDefault="00FE7527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588B" w:rsidRDefault="00C8588B"/>
        </w:tc>
        <w:tc>
          <w:tcPr>
            <w:tcW w:w="144" w:type="dxa"/>
            <w:shd w:val="clear" w:color="auto" w:fill="000000" w:themeFill="text1"/>
            <w:vAlign w:val="center"/>
          </w:tcPr>
          <w:p w:rsidR="00C8588B" w:rsidRDefault="00C8588B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C8588B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C8588B" w:rsidRDefault="00FE7527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88B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C8588B" w:rsidRPr="006B2820" w:rsidRDefault="00FE7527">
                  <w:pPr>
                    <w:pStyle w:val="Manchete"/>
                    <w:rPr>
                      <w:sz w:val="36"/>
                    </w:rPr>
                  </w:pPr>
                  <w:r w:rsidRPr="006B2820">
                    <w:rPr>
                      <w:sz w:val="36"/>
                    </w:rPr>
                    <w:t>Venha para a nossa festa!</w:t>
                  </w:r>
                </w:p>
                <w:sdt>
                  <w:sdtPr>
                    <w:alias w:val="Data e Hora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C8588B" w:rsidRDefault="00FE7527">
                      <w:r>
                        <w:t>[Data e Hora]</w:t>
                      </w:r>
                    </w:p>
                  </w:sdtContent>
                </w:sdt>
                <w:sdt>
                  <w:sdtPr>
                    <w:alias w:val="Local/Endereço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C8588B" w:rsidRDefault="00FE7527">
                      <w:r>
                        <w:t>[Local/Endereço]</w:t>
                      </w:r>
                    </w:p>
                  </w:sdtContent>
                </w:sdt>
                <w:p w:rsidR="00C8588B" w:rsidRDefault="00FE7527">
                  <w:r>
                    <w:t xml:space="preserve">RSVP - </w:t>
                  </w:r>
                  <w:sdt>
                    <w:sdtPr>
                      <w:alias w:val="Telefone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[Telefone]</w:t>
                      </w:r>
                    </w:sdtContent>
                  </w:sdt>
                </w:p>
              </w:tc>
            </w:tr>
          </w:tbl>
          <w:p w:rsidR="00C8588B" w:rsidRDefault="00C8588B"/>
        </w:tc>
        <w:bookmarkStart w:id="0" w:name="_GoBack"/>
        <w:bookmarkEnd w:id="0"/>
      </w:tr>
      <w:tr w:rsidR="00C8588B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C8588B" w:rsidRDefault="00C8588B"/>
        </w:tc>
        <w:tc>
          <w:tcPr>
            <w:tcW w:w="144" w:type="dxa"/>
            <w:shd w:val="clear" w:color="auto" w:fill="auto"/>
            <w:vAlign w:val="center"/>
          </w:tcPr>
          <w:p w:rsidR="00C8588B" w:rsidRDefault="00C8588B"/>
        </w:tc>
        <w:tc>
          <w:tcPr>
            <w:tcW w:w="5472" w:type="dxa"/>
            <w:shd w:val="clear" w:color="auto" w:fill="auto"/>
            <w:vAlign w:val="center"/>
          </w:tcPr>
          <w:p w:rsidR="00C8588B" w:rsidRDefault="00C8588B"/>
        </w:tc>
      </w:tr>
      <w:tr w:rsidR="00C8588B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C8588B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C8588B" w:rsidRDefault="004B5D9C">
                  <w:pPr>
                    <w:pStyle w:val="Nome"/>
                  </w:pPr>
                  <w:sdt>
                    <w:sdtPr>
                      <w:alias w:val="Nome"/>
                      <w:tag w:val=""/>
                      <w:id w:val="-483478216"/>
                      <w:placeholder>
                        <w:docPart w:val="31BDAD36FAC2424086FC9A6EEE03D12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ISABEL</w:t>
                      </w:r>
                    </w:sdtContent>
                  </w:sdt>
                </w:p>
                <w:p w:rsidR="00C8588B" w:rsidRDefault="00FE7527">
                  <w:pPr>
                    <w:pStyle w:val="Textodobloco"/>
                  </w:pPr>
                  <w:r w:rsidRPr="006B2820">
                    <w:rPr>
                      <w:sz w:val="28"/>
                    </w:rPr>
                    <w:t xml:space="preserve">está fazendo </w:t>
                  </w:r>
                  <w:sdt>
                    <w:sdtPr>
                      <w:rPr>
                        <w:sz w:val="28"/>
                      </w:rPr>
                      <w:alias w:val="Idade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6B2820">
                        <w:rPr>
                          <w:sz w:val="28"/>
                        </w:rPr>
                        <w:t>10 anos</w:t>
                      </w:r>
                    </w:sdtContent>
                  </w:sdt>
                  <w:r w:rsidRPr="006B2820">
                    <w:rPr>
                      <w:sz w:val="28"/>
                    </w:rPr>
                    <w:t>!</w:t>
                  </w:r>
                </w:p>
              </w:tc>
            </w:tr>
            <w:tr w:rsidR="00C8588B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C8588B" w:rsidRDefault="00FE7527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588B" w:rsidRDefault="00C8588B"/>
        </w:tc>
        <w:tc>
          <w:tcPr>
            <w:tcW w:w="144" w:type="dxa"/>
            <w:shd w:val="clear" w:color="auto" w:fill="000000" w:themeFill="text1"/>
            <w:vAlign w:val="center"/>
          </w:tcPr>
          <w:p w:rsidR="00C8588B" w:rsidRDefault="00C8588B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C8588B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C8588B" w:rsidRDefault="00FE7527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88B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C8588B" w:rsidRPr="006B2820" w:rsidRDefault="00FE7527">
                  <w:pPr>
                    <w:pStyle w:val="Manchete"/>
                    <w:rPr>
                      <w:sz w:val="36"/>
                    </w:rPr>
                  </w:pPr>
                  <w:r w:rsidRPr="006B2820">
                    <w:rPr>
                      <w:sz w:val="36"/>
                    </w:rPr>
                    <w:t>Venha para a nossa festa!</w:t>
                  </w:r>
                </w:p>
                <w:sdt>
                  <w:sdtPr>
                    <w:alias w:val="Data e Hora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C8588B" w:rsidRDefault="00FE7527">
                      <w:r>
                        <w:t>[Data e Hora]</w:t>
                      </w:r>
                    </w:p>
                  </w:sdtContent>
                </w:sdt>
                <w:sdt>
                  <w:sdtPr>
                    <w:alias w:val="Local/Endereço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C8588B" w:rsidRDefault="00FE7527">
                      <w:r>
                        <w:t>[Local/Endereço]</w:t>
                      </w:r>
                    </w:p>
                  </w:sdtContent>
                </w:sdt>
                <w:p w:rsidR="00C8588B" w:rsidRDefault="00FE7527">
                  <w:r>
                    <w:t xml:space="preserve">RSVP - </w:t>
                  </w:r>
                  <w:sdt>
                    <w:sdtPr>
                      <w:alias w:val="Telefone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[Telefone]</w:t>
                      </w:r>
                    </w:sdtContent>
                  </w:sdt>
                </w:p>
              </w:tc>
            </w:tr>
          </w:tbl>
          <w:p w:rsidR="00C8588B" w:rsidRDefault="00C8588B"/>
        </w:tc>
      </w:tr>
    </w:tbl>
    <w:p w:rsidR="00C8588B" w:rsidRDefault="00C8588B"/>
    <w:sectPr w:rsidR="00C8588B" w:rsidSect="00C40868">
      <w:headerReference w:type="default" r:id="rId12"/>
      <w:pgSz w:w="11907" w:h="16839" w:code="9"/>
      <w:pgMar w:top="1656" w:right="1800" w:bottom="720" w:left="180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01" w:rsidRDefault="00766401">
      <w:r>
        <w:separator/>
      </w:r>
    </w:p>
  </w:endnote>
  <w:endnote w:type="continuationSeparator" w:id="0">
    <w:p w:rsidR="00766401" w:rsidRDefault="007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01" w:rsidRDefault="00766401">
      <w:r>
        <w:separator/>
      </w:r>
    </w:p>
  </w:footnote>
  <w:footnote w:type="continuationSeparator" w:id="0">
    <w:p w:rsidR="00766401" w:rsidRDefault="0076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C8588B" w:rsidRDefault="00FE7527">
        <w:pPr>
          <w:pStyle w:val="cabealho"/>
        </w:pPr>
        <w:r>
          <w:t xml:space="preserve">Estes lindos cartões postais de 15 x 20 estão ligeiramente superdimensionados para que sejam perfeitamente impressos sempre — evite colocar coisas importantes muito perto das bordas. </w:t>
        </w:r>
      </w:p>
      <w:p w:rsidR="00C8588B" w:rsidRDefault="00FE7527">
        <w:pPr>
          <w:pStyle w:val="cabealho"/>
        </w:pPr>
        <w:r>
          <w:t>Quando você substitui o texto em um dos cartões, o outro é automaticamente atualizado. Para substituir uma foto, clique nela com o botão direito do mouse e, em seguida, clique em Alterar Imagem.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B"/>
    <w:rsid w:val="004B5D9C"/>
    <w:rsid w:val="006B2820"/>
    <w:rsid w:val="00766401"/>
    <w:rsid w:val="00C40868"/>
    <w:rsid w:val="00C8588B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pt-BR" w:eastAsia="pt-BR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atabela">
    <w:name w:val="Grade da tabela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qFormat/>
    <w:rPr>
      <w:b/>
      <w:bCs/>
      <w:caps/>
      <w:color w:val="ED236F" w:themeColor="accent1"/>
      <w:sz w:val="48"/>
      <w:szCs w:val="48"/>
    </w:rPr>
  </w:style>
  <w:style w:type="paragraph" w:customStyle="1" w:styleId="Textodobloco">
    <w:name w:val="Texto do bloco"/>
    <w:basedOn w:val="Normal"/>
    <w:uiPriority w:val="99"/>
    <w:unhideWhenUsed/>
    <w:rPr>
      <w:rFonts w:eastAsiaTheme="minorEastAsia"/>
      <w:sz w:val="32"/>
    </w:rPr>
  </w:style>
  <w:style w:type="paragraph" w:customStyle="1" w:styleId="Foto">
    <w:name w:val="Foto"/>
    <w:basedOn w:val="Normal"/>
    <w:qFormat/>
    <w:pPr>
      <w:ind w:left="0" w:right="0"/>
    </w:pPr>
    <w:rPr>
      <w:noProof/>
    </w:rPr>
  </w:style>
  <w:style w:type="paragraph" w:customStyle="1" w:styleId="Manchete">
    <w:name w:val="Manchete"/>
    <w:basedOn w:val="Normal"/>
    <w:qFormat/>
    <w:rPr>
      <w:b/>
      <w:bCs/>
      <w:caps/>
      <w:color w:val="ED236F" w:themeColor="accent1"/>
      <w:sz w:val="40"/>
      <w:szCs w:val="40"/>
    </w:rPr>
  </w:style>
  <w:style w:type="paragraph" w:customStyle="1" w:styleId="cabealho">
    <w:name w:val="cabeçalho"/>
    <w:basedOn w:val="Normal"/>
    <w:link w:val="Cardecabealho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Cardecabealho">
    <w:name w:val="Car de cabeçalho"/>
    <w:basedOn w:val="Fontepargpadro"/>
    <w:link w:val="cabealho"/>
    <w:uiPriority w:val="99"/>
    <w:rPr>
      <w:sz w:val="18"/>
    </w:rPr>
  </w:style>
  <w:style w:type="paragraph" w:customStyle="1" w:styleId="rodap">
    <w:name w:val="rodapé"/>
    <w:basedOn w:val="Normal"/>
    <w:link w:val="Carderodap"/>
    <w:uiPriority w:val="99"/>
    <w:unhideWhenUsed/>
    <w:pPr>
      <w:tabs>
        <w:tab w:val="center" w:pos="4680"/>
        <w:tab w:val="right" w:pos="9360"/>
      </w:tabs>
    </w:pPr>
  </w:style>
  <w:style w:type="character" w:customStyle="1" w:styleId="Carderodap">
    <w:name w:val="Car de rodapé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557627" w:rsidRDefault="001D7BC1">
          <w:r>
            <w:t>Chelsea</w:t>
          </w:r>
        </w:p>
      </w:docPartBody>
    </w:docPart>
    <w:docPart>
      <w:docPartPr>
        <w:name w:val="F6FCC50CB2134CDE858503C38570B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557627" w:rsidRDefault="001D7BC1">
          <w:r>
            <w:t>10 anos</w:t>
          </w:r>
        </w:p>
      </w:docPartBody>
    </w:docPart>
    <w:docPart>
      <w:docPartPr>
        <w:name w:val="88A696B21CA147DBB4F2D089001A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557627" w:rsidRDefault="001D7BC1">
          <w:r>
            <w:t>[Local/Endereço]</w:t>
          </w:r>
        </w:p>
      </w:docPartBody>
    </w:docPart>
    <w:docPart>
      <w:docPartPr>
        <w:name w:val="9BBF165F9B8943FE800125278608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557627" w:rsidRDefault="001D7BC1">
          <w:r>
            <w:t>[Telefone]</w:t>
          </w:r>
        </w:p>
      </w:docPartBody>
    </w:docPart>
    <w:docPart>
      <w:docPartPr>
        <w:name w:val="E183E41A54A54390A3B9DD62C23D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557627" w:rsidRDefault="001D7BC1">
          <w:r>
            <w:t>[Data e Hora]</w:t>
          </w:r>
        </w:p>
      </w:docPartBody>
    </w:docPart>
    <w:docPart>
      <w:docPartPr>
        <w:name w:val="EA01B16CB7694EB9BE760D80E7F0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557627" w:rsidRDefault="001D7BC1">
          <w:pPr>
            <w:pStyle w:val="cabealho"/>
          </w:pPr>
          <w:r>
            <w:t xml:space="preserve">Estes lindos cartões postais de 15 x 20 estão ligeiramente superdimensionados para que sejam perfeitamente impressos sempre — evite colocar coisas importantes muito perto das bordas. </w:t>
          </w:r>
        </w:p>
        <w:p w:rsidR="00557627" w:rsidRDefault="001D7BC1">
          <w:r>
            <w:t>Quando você substitui o texto em um dos cartões, o outro é automaticamente atualizado. Para substituir uma foto, clique nela com o botão direito do mouse e, em seguida, clique em Alterar Imagem.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7"/>
    <w:rsid w:val="001D7BC1"/>
    <w:rsid w:val="00557627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cabealho">
    <w:name w:val="cabeçalho"/>
    <w:basedOn w:val="Normal"/>
    <w:link w:val="Cardecabealho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Cardecabealho">
    <w:name w:val="Car de cabeçalho"/>
    <w:basedOn w:val="Fontepargpadro"/>
    <w:link w:val="cabealho"/>
    <w:uiPriority w:val="99"/>
    <w:rPr>
      <w:rFonts w:asciiTheme="minorHAnsi" w:eastAsiaTheme="minorEastAsia" w:hAnsiTheme="minorHAnsi" w:cstheme="minorBid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>Substitua as fotos e altere as informações neste cartão postal de convite super colorido para personalizá-lo para sua própria festa, seja qual for a ocasião.
</APDescription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834451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2012-04-27T16:36:00+00:00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460851</Value>
    </PublishStatusLookup>
    <APAuthor xmlns="e5d022ff-4ce9-4922-b5a4-f245e35e2aac">
      <UserInfo>
        <DisplayName>REDMOND\v-vaddu</DisplayName>
        <AccountId>2567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TP102889880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C63A-9F91-4C0A-B3F6-2B8ED77096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4A108B2-6231-440C-9CAF-626FC53E141F}"/>
</file>

<file path=customXml/itemProps4.xml><?xml version="1.0" encoding="utf-8"?>
<ds:datastoreItem xmlns:ds="http://schemas.openxmlformats.org/officeDocument/2006/customXml" ds:itemID="{5738131E-D408-45D2-9B54-FD5A107C1C0B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155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ISABEL</dc:subject>
  <dc:creator/>
  <cp:keywords/>
  <cp:lastModifiedBy>Erik Sedliak</cp:lastModifiedBy>
  <cp:revision>2</cp:revision>
  <cp:lastPrinted>2012-03-22T17:18:00Z</cp:lastPrinted>
  <dcterms:created xsi:type="dcterms:W3CDTF">2012-03-22T15:35:00Z</dcterms:created>
  <dcterms:modified xsi:type="dcterms:W3CDTF">2013-08-05T14:24:00Z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