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Theme="majorBidi" w:hAnsiTheme="majorBidi"/>
          <w:rtl/>
          <w:lang w:bidi="he-IL"/>
        </w:rPr>
        <w:alias w:val="Title:"/>
        <w:tag w:val="Title: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Pr="008724D5" w:rsidRDefault="000A0F9B">
          <w:pPr>
            <w:pStyle w:val="a3"/>
            <w:bidi/>
            <w:rPr>
              <w:rFonts w:asciiTheme="majorBidi" w:hAnsiTheme="majorBidi"/>
              <w:lang w:bidi="he-IL"/>
            </w:rPr>
          </w:pPr>
          <w:r w:rsidRPr="008724D5">
            <w:rPr>
              <w:rFonts w:asciiTheme="majorBidi" w:hAnsiTheme="majorBidi"/>
              <w:rtl/>
              <w:lang w:eastAsia="he" w:bidi="he-IL"/>
            </w:rPr>
            <w:t>כותרת</w:t>
          </w:r>
        </w:p>
      </w:sdtContent>
    </w:sdt>
    <w:sdt>
      <w:sdtPr>
        <w:rPr>
          <w:rFonts w:asciiTheme="majorBidi" w:hAnsiTheme="majorBidi"/>
          <w:rtl/>
          <w:lang w:bidi="he-IL"/>
        </w:rPr>
        <w:alias w:val="Heading 1:"/>
        <w:tag w:val="Heading 1: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Pr="008724D5" w:rsidRDefault="000A0F9B">
          <w:pPr>
            <w:pStyle w:val="1"/>
            <w:bidi/>
            <w:rPr>
              <w:rFonts w:asciiTheme="majorBidi" w:hAnsiTheme="majorBidi"/>
              <w:lang w:bidi="he-IL"/>
            </w:rPr>
          </w:pPr>
          <w:r w:rsidRPr="008724D5">
            <w:rPr>
              <w:rFonts w:asciiTheme="majorBidi" w:hAnsiTheme="majorBidi"/>
              <w:rtl/>
              <w:lang w:eastAsia="he" w:bidi="he-IL"/>
            </w:rPr>
            <w:t>כותרת 1</w:t>
          </w:r>
        </w:p>
      </w:sdtContent>
    </w:sdt>
    <w:sdt>
      <w:sdtPr>
        <w:rPr>
          <w:rFonts w:asciiTheme="majorBidi" w:hAnsiTheme="majorBidi" w:cstheme="majorBidi"/>
          <w:rtl/>
          <w:lang w:bidi="he-IL"/>
        </w:rPr>
        <w:alias w:val="Main text:"/>
        <w:tag w:val="Main text: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p w:rsidR="000A0F9B" w:rsidRPr="008724D5" w:rsidRDefault="000A0F9B" w:rsidP="000A0F9B">
          <w:pPr>
            <w:bidi/>
            <w:rPr>
              <w:rFonts w:asciiTheme="majorBidi" w:hAnsiTheme="majorBidi" w:cstheme="majorBidi"/>
              <w:lang w:bidi="he-IL"/>
            </w:rPr>
          </w:pPr>
          <w:r w:rsidRPr="008724D5">
            <w:rPr>
              <w:rFonts w:asciiTheme="majorBidi" w:hAnsiTheme="majorBidi" w:cstheme="majorBidi"/>
              <w:rtl/>
              <w:lang w:eastAsia="he" w:bidi="he-IL"/>
            </w:rPr>
            <w:t>כדי להתחיל באופן מיידי, פשוט הקש על טקסט מציין המיקום (כגון טקסט זה) והתחל להקליד כדי להחליף אותו בטקסט שלך.</w:t>
          </w:r>
        </w:p>
        <w:p w:rsidR="000A0F9B" w:rsidRPr="008724D5" w:rsidRDefault="000A0F9B" w:rsidP="000A0F9B">
          <w:pPr>
            <w:bidi/>
            <w:rPr>
              <w:rFonts w:asciiTheme="majorBidi" w:hAnsiTheme="majorBidi" w:cstheme="majorBidi"/>
              <w:lang w:bidi="he-IL"/>
            </w:rPr>
          </w:pPr>
          <w:r w:rsidRPr="008724D5">
            <w:rPr>
              <w:rFonts w:asciiTheme="majorBidi" w:hAnsiTheme="majorBidi" w:cstheme="majorBidi"/>
              <w:rtl/>
              <w:lang w:eastAsia="he" w:bidi="he-IL"/>
            </w:rPr>
            <w:t>מעוניין להוסיף תמונה מהקבצים שלך או להוסיף צורה, תיבת טקסט או טבלה? אין בעיה! בכרטיסיה 'הוספה' ברצועת הכלים, פשוט הקש על האפשרות הרצויה.</w:t>
          </w:r>
        </w:p>
        <w:p w:rsidR="000A0F9B" w:rsidRPr="008724D5" w:rsidRDefault="000A0F9B" w:rsidP="000A0F9B">
          <w:pPr>
            <w:bidi/>
            <w:rPr>
              <w:rFonts w:asciiTheme="majorBidi" w:hAnsiTheme="majorBidi" w:cstheme="majorBidi"/>
              <w:lang w:bidi="he-IL"/>
            </w:rPr>
          </w:pPr>
          <w:r w:rsidRPr="008724D5">
            <w:rPr>
              <w:rFonts w:asciiTheme="majorBidi" w:hAnsiTheme="majorBidi" w:cstheme="majorBidi"/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sdtContent>
    </w:sdt>
    <w:bookmarkEnd w:id="0" w:displacedByCustomXml="prev"/>
    <w:sectPr w:rsidR="000A0F9B" w:rsidRPr="008724D5" w:rsidSect="002D46DA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27" w:rsidRDefault="00E17827">
      <w:pPr>
        <w:spacing w:after="0" w:line="240" w:lineRule="auto"/>
      </w:pPr>
      <w:r>
        <w:separator/>
      </w:r>
    </w:p>
  </w:endnote>
  <w:endnote w:type="continuationSeparator" w:id="0">
    <w:p w:rsidR="00E17827" w:rsidRDefault="00E1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3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27" w:rsidRDefault="00E17827">
      <w:pPr>
        <w:spacing w:after="0" w:line="240" w:lineRule="auto"/>
      </w:pPr>
      <w:r>
        <w:separator/>
      </w:r>
    </w:p>
  </w:footnote>
  <w:footnote w:type="continuationSeparator" w:id="0">
    <w:p w:rsidR="00E17827" w:rsidRDefault="00E1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6"/>
    <w:rsid w:val="000A0F9B"/>
    <w:rsid w:val="00123E1E"/>
    <w:rsid w:val="0013591F"/>
    <w:rsid w:val="00216BF8"/>
    <w:rsid w:val="0024640E"/>
    <w:rsid w:val="002C1B16"/>
    <w:rsid w:val="002D46DA"/>
    <w:rsid w:val="00771F16"/>
    <w:rsid w:val="0078294C"/>
    <w:rsid w:val="008724D5"/>
    <w:rsid w:val="008B6008"/>
    <w:rsid w:val="00971DEC"/>
    <w:rsid w:val="00B64B70"/>
    <w:rsid w:val="00B66857"/>
    <w:rsid w:val="00BA3B94"/>
    <w:rsid w:val="00C07BE9"/>
    <w:rsid w:val="00E17827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כותרת 3 תו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כותרת 4 תו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כותרת 6 תו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כותרת טקסט תו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כותרת משנה תו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ציטוט חזק תו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מפת מסמך תו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טקסט הערת סיום תו"/>
    <w:basedOn w:val="a0"/>
    <w:link w:val="af6"/>
    <w:uiPriority w:val="99"/>
    <w:semiHidden/>
    <w:rsid w:val="00B66857"/>
    <w:rPr>
      <w:szCs w:val="20"/>
    </w:rPr>
  </w:style>
  <w:style w:type="paragraph" w:styleId="af8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a">
    <w:name w:val="טקסט הערת שוליים תו"/>
    <w:basedOn w:val="a0"/>
    <w:link w:val="af9"/>
    <w:uiPriority w:val="99"/>
    <w:semiHidden/>
    <w:rsid w:val="00B66857"/>
    <w:rPr>
      <w:szCs w:val="20"/>
    </w:rPr>
  </w:style>
  <w:style w:type="character" w:styleId="HTMLCode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B6685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טקסט מאקרו תו"/>
    <w:basedOn w:val="a0"/>
    <w:link w:val="afb"/>
    <w:uiPriority w:val="99"/>
    <w:semiHidden/>
    <w:rsid w:val="00B6685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e">
    <w:name w:val="טקסט רגיל תו"/>
    <w:basedOn w:val="a0"/>
    <w:link w:val="afd"/>
    <w:uiPriority w:val="99"/>
    <w:semiHidden/>
    <w:rsid w:val="00B6685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0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1">
    <w:name w:val="header"/>
    <w:basedOn w:val="a"/>
    <w:link w:val="aff2"/>
    <w:uiPriority w:val="99"/>
    <w:unhideWhenUsed/>
    <w:rsid w:val="008B6008"/>
    <w:pPr>
      <w:spacing w:after="0" w:line="240" w:lineRule="auto"/>
    </w:pPr>
  </w:style>
  <w:style w:type="character" w:customStyle="1" w:styleId="aff2">
    <w:name w:val="כותרת עליונה תו"/>
    <w:basedOn w:val="a0"/>
    <w:link w:val="aff1"/>
    <w:uiPriority w:val="99"/>
    <w:rsid w:val="008B6008"/>
  </w:style>
  <w:style w:type="paragraph" w:styleId="aff3">
    <w:name w:val="footer"/>
    <w:basedOn w:val="a"/>
    <w:link w:val="aff4"/>
    <w:uiPriority w:val="99"/>
    <w:unhideWhenUsed/>
    <w:rsid w:val="008B6008"/>
    <w:pPr>
      <w:spacing w:after="0" w:line="240" w:lineRule="auto"/>
    </w:pPr>
  </w:style>
  <w:style w:type="character" w:customStyle="1" w:styleId="aff4">
    <w:name w:val="כותרת תחתונה תו"/>
    <w:basedOn w:val="a0"/>
    <w:link w:val="aff3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323C4A" w:rsidP="00323C4A">
          <w:pPr>
            <w:pStyle w:val="E0DAEDC0A2BA4F02951EE302F90B14DB"/>
          </w:pPr>
          <w:r>
            <w:rPr>
              <w:rtl/>
              <w:lang w:eastAsia="he" w:bidi="he-IL"/>
            </w:rPr>
            <w:t>כותרת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323C4A" w:rsidP="00323C4A">
          <w:pPr>
            <w:pStyle w:val="53C01465E19341C0AEB75B704E63D1D9"/>
          </w:pPr>
          <w:r>
            <w:rPr>
              <w:rtl/>
              <w:lang w:eastAsia="he" w:bidi="he-IL"/>
            </w:rPr>
            <w:t>כותרת 1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323C4A" w:rsidRDefault="00323C4A" w:rsidP="000A0F9B">
          <w:pPr>
            <w:bidi/>
          </w:pPr>
          <w:r>
            <w:rPr>
              <w:rtl/>
              <w:lang w:eastAsia="he" w:bidi="he-IL"/>
            </w:rPr>
            <w:t>כדי להתחיל באופן מיידי, פשוט הקש על טקסט מציין המיקום (כגון טקסט זה) והתחל להקליד כדי להחליף אותו בטקסט שלך.</w:t>
          </w:r>
        </w:p>
        <w:p w:rsidR="00323C4A" w:rsidRDefault="00323C4A" w:rsidP="000A0F9B">
          <w:pPr>
            <w:bidi/>
          </w:pPr>
          <w:r>
            <w:rPr>
              <w:rtl/>
              <w:lang w:eastAsia="he" w:bidi="he-IL"/>
            </w:rPr>
            <w:t>מעוניין להוסיף תמונה מהקבצים שלך או להוסיף צורה, תיבת טקסט או טבלה? אין בעיה! בכרטיסיה 'הוספה' ברצועת הכלים, פשוט הקש על האפשרות הרצויה.</w:t>
          </w:r>
        </w:p>
        <w:p w:rsidR="005B4CCA" w:rsidRDefault="00323C4A" w:rsidP="00323C4A">
          <w:pPr>
            <w:pStyle w:val="3F270A1F2892432A8503E8BEC1F9470D"/>
          </w:pPr>
          <w:r>
            <w:rPr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3"/>
    <w:rsid w:val="00323C4A"/>
    <w:rsid w:val="005B4CCA"/>
    <w:rsid w:val="006029BB"/>
    <w:rsid w:val="009710AA"/>
    <w:rsid w:val="00C26EEA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3C4A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323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customStyle="1" w:styleId="53C01465E19341C0AEB75B704E63D1D9">
    <w:name w:val="53C01465E19341C0AEB75B704E63D1D9"/>
    <w:rsid w:val="00323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customStyle="1" w:styleId="3F270A1F2892432A8503E8BEC1F9470D">
    <w:name w:val="3F270A1F2892432A8503E8BEC1F9470D"/>
    <w:rsid w:val="00323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Office_9531313_TF03985947_TF03985947</Template>
  <TotalTime>0</TotalTime>
  <Pages>1</Pages>
  <Words>59</Words>
  <Characters>299</Characters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2016-08-26T20:34:00Z</dcterms:created>
  <dcterms:modified xsi:type="dcterms:W3CDTF">2016-11-09T06:13:00Z</dcterms:modified>
</cp:coreProperties>
</file>