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2F" w:rsidRDefault="00D85E06">
      <w:pPr>
        <w:pStyle w:val="Nagwek1"/>
      </w:pPr>
      <w:sdt>
        <w:sdtPr>
          <w:alias w:val="Powiadomienie dla najemcy dotyczące wykonania napraw"/>
          <w:tag w:val="Powiadomienie dla najemcy dotyczące wykonania napraw"/>
          <w:id w:val="-2092606401"/>
          <w:placeholder>
            <w:docPart w:val="039C2670F5CE4E3F84712C3D57E65080"/>
          </w:placeholder>
          <w:temporary/>
          <w:showingPlcHdr/>
          <w15:appearance w15:val="hidden"/>
        </w:sdtPr>
        <w:sdtEndPr/>
        <w:sdtContent>
          <w:r w:rsidR="00A21FD2">
            <w:rPr>
              <w:lang w:bidi="pl-PL"/>
            </w:rPr>
            <w:t>Powiadomienie dla najemcy dotyczące wykonania napraw</w:t>
          </w:r>
        </w:sdtContent>
      </w:sdt>
    </w:p>
    <w:bookmarkStart w:id="0" w:name="_GoBack" w:displacedByCustomXml="next"/>
    <w:sdt>
      <w:sdtPr>
        <w:alias w:val="Wprowadź datę:"/>
        <w:tag w:val="Wprowadź datę:"/>
        <w:id w:val="525613418"/>
        <w:placeholder>
          <w:docPart w:val="9EFD793CE4234321BE6E10A5F5B13E2E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8A7F2F" w:rsidRPr="00244088" w:rsidRDefault="00244088">
          <w:pPr>
            <w:pStyle w:val="Data"/>
          </w:pPr>
          <w:r>
            <w:rPr>
              <w:lang w:bidi="pl-PL"/>
            </w:rPr>
            <w:t>Data</w:t>
          </w:r>
        </w:p>
      </w:sdtContent>
    </w:sdt>
    <w:bookmarkEnd w:id="0" w:displacedByCustomXml="next"/>
    <w:sdt>
      <w:sdtPr>
        <w:alias w:val="Wprowadź imię i nazwisko najemcy:"/>
        <w:tag w:val="Wprowadź imię i nazwisko najemcy:"/>
        <w:id w:val="262723775"/>
        <w:placeholder>
          <w:docPart w:val="12B1AE1188C84E2AAE6606F05EF86A56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p w:rsidR="008A7F2F" w:rsidRDefault="00D0694D">
          <w:pPr>
            <w:pStyle w:val="Informacjekontaktowe"/>
          </w:pPr>
          <w:r>
            <w:rPr>
              <w:lang w:bidi="pl-PL"/>
            </w:rPr>
            <w:t>Imię i nazwisko najemcy</w:t>
          </w:r>
        </w:p>
      </w:sdtContent>
    </w:sdt>
    <w:sdt>
      <w:sdtPr>
        <w:alias w:val="Wprowadź ulicę najemcy:"/>
        <w:tag w:val="Wprowadź ulicę najemcy:"/>
        <w:id w:val="615339702"/>
        <w:placeholder>
          <w:docPart w:val="55C42B7D41EB48B9A60A3A9733E6F355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/>
      <w:sdtContent>
        <w:p w:rsidR="008A7F2F" w:rsidRDefault="00D0694D">
          <w:pPr>
            <w:pStyle w:val="Informacjekontaktowe"/>
          </w:pPr>
          <w:r>
            <w:rPr>
              <w:lang w:bidi="pl-PL"/>
            </w:rPr>
            <w:t>Ulica</w:t>
          </w:r>
        </w:p>
      </w:sdtContent>
    </w:sdt>
    <w:sdt>
      <w:sdtPr>
        <w:alias w:val="Wprowadź kod pocztowy i miasto najemcy:"/>
        <w:tag w:val="Wprowadź kod pocztowy i miasto najemcy:"/>
        <w:id w:val="979958756"/>
        <w:placeholder>
          <w:docPart w:val="00B87424709C4A748A24B1ED6352E756"/>
        </w:placeholder>
        <w:temporary/>
        <w:showingPlcHdr/>
        <w15:appearance w15:val="hidden"/>
      </w:sdtPr>
      <w:sdtEndPr/>
      <w:sdtContent>
        <w:p w:rsidR="008A7F2F" w:rsidRDefault="00D0694D">
          <w:pPr>
            <w:pStyle w:val="Informacjekontaktowe"/>
          </w:pPr>
          <w:r>
            <w:rPr>
              <w:lang w:bidi="pl-PL"/>
            </w:rPr>
            <w:t>Kod pocztowy i miasto</w:t>
          </w:r>
        </w:p>
      </w:sdtContent>
    </w:sdt>
    <w:p w:rsidR="008A7F2F" w:rsidRDefault="00D0694D">
      <w:pPr>
        <w:pStyle w:val="Zwrotgrzecznociowy"/>
      </w:pPr>
      <w:r>
        <w:rPr>
          <w:lang w:bidi="pl-PL"/>
        </w:rPr>
        <w:t xml:space="preserve">Szanowny(a) </w:t>
      </w:r>
      <w:sdt>
        <w:sdtPr>
          <w:alias w:val="Imię i nazwisko najemcy:"/>
          <w:tag w:val="Imię i nazwisko najemcy:"/>
          <w:id w:val="941574091"/>
          <w:placeholder>
            <w:docPart w:val="F95DAE7C944D4C9DB919B5FC0CEF3647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Pr="00AC22EE">
            <w:rPr>
              <w:rStyle w:val="Odwoaniedelikatne"/>
              <w:lang w:bidi="pl-PL"/>
            </w:rPr>
            <w:t>imię i nazwisko najemcy</w:t>
          </w:r>
        </w:sdtContent>
      </w:sdt>
      <w:r>
        <w:rPr>
          <w:lang w:bidi="pl-PL"/>
        </w:rPr>
        <w:t>:</w:t>
      </w:r>
    </w:p>
    <w:p w:rsidR="008A7F2F" w:rsidRDefault="00D85E06">
      <w:sdt>
        <w:sdtPr>
          <w:alias w:val="Wprowadź treść listu:"/>
          <w:tag w:val="Wprowadź treść listu:"/>
          <w:id w:val="-736784368"/>
          <w:placeholder>
            <w:docPart w:val="420B99B3A84243219C4B263C5A260805"/>
          </w:placeholder>
          <w:temporary/>
          <w:showingPlcHdr/>
          <w15:appearance w15:val="hidden"/>
        </w:sdtPr>
        <w:sdtEndPr/>
        <w:sdtContent>
          <w:r w:rsidR="00C56A71">
            <w:rPr>
              <w:lang w:bidi="pl-PL"/>
            </w:rPr>
            <w:t>Jako najemca lokalu znajdującego się pod adresem</w:t>
          </w:r>
        </w:sdtContent>
      </w:sdt>
      <w:r w:rsidR="00C56A71">
        <w:rPr>
          <w:lang w:bidi="pl-PL"/>
        </w:rPr>
        <w:t xml:space="preserve"> </w:t>
      </w:r>
      <w:sdt>
        <w:sdtPr>
          <w:alias w:val="Ulica najemcy:"/>
          <w:tag w:val="Ulica najemcy:"/>
          <w:id w:val="-981845831"/>
          <w:placeholder>
            <w:docPart w:val="7F3A78AC36D04985AE23D55604CBDD2C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D0694D" w:rsidRPr="00AC22EE">
            <w:rPr>
              <w:rStyle w:val="Odwoaniedelikatne"/>
              <w:lang w:bidi="pl-PL"/>
            </w:rPr>
            <w:t>ulica</w:t>
          </w:r>
        </w:sdtContent>
      </w:sdt>
      <w:r w:rsidR="00C56A71">
        <w:rPr>
          <w:lang w:bidi="pl-PL"/>
        </w:rPr>
        <w:t xml:space="preserve"> </w:t>
      </w:r>
      <w:sdt>
        <w:sdtPr>
          <w:alias w:val="Wprowadź treść listu:"/>
          <w:tag w:val="Wprowadź treść listu:"/>
          <w:id w:val="503022594"/>
          <w:placeholder>
            <w:docPart w:val="6AB097BDF6514A2F90DD4C92A56A3097"/>
          </w:placeholder>
          <w:temporary/>
          <w:showingPlcHdr/>
          <w15:appearance w15:val="hidden"/>
        </w:sdtPr>
        <w:sdtEndPr/>
        <w:sdtContent>
          <w:r w:rsidR="00C56A71">
            <w:rPr>
              <w:lang w:bidi="pl-PL"/>
            </w:rPr>
            <w:t>jest Pan/Pani proszony/proszona o wykonanie następujących napraw:</w:t>
          </w:r>
        </w:sdtContent>
      </w:sdt>
    </w:p>
    <w:p w:rsidR="008A7F2F" w:rsidRDefault="00D85E06" w:rsidP="0047617E">
      <w:pPr>
        <w:pStyle w:val="Listapunktowana"/>
        <w:numPr>
          <w:ilvl w:val="0"/>
          <w:numId w:val="14"/>
        </w:numPr>
      </w:pPr>
      <w:sdt>
        <w:sdtPr>
          <w:alias w:val="Wprowadź naprawę nr 1:"/>
          <w:tag w:val="Wprowadź naprawę nr 1:"/>
          <w:id w:val="-2046666882"/>
          <w:placeholder>
            <w:docPart w:val="48D1527137E04C938A607CB18356ABA4"/>
          </w:placeholder>
          <w:temporary/>
          <w:showingPlcHdr/>
          <w15:appearance w15:val="hidden"/>
        </w:sdtPr>
        <w:sdtEndPr/>
        <w:sdtContent>
          <w:r w:rsidR="00D0694D">
            <w:rPr>
              <w:lang w:bidi="pl-PL"/>
            </w:rPr>
            <w:t>Naprawa nr 1</w:t>
          </w:r>
        </w:sdtContent>
      </w:sdt>
    </w:p>
    <w:p w:rsidR="008A7F2F" w:rsidRDefault="00D85E06" w:rsidP="0047617E">
      <w:pPr>
        <w:pStyle w:val="Listapunktowana"/>
        <w:numPr>
          <w:ilvl w:val="0"/>
          <w:numId w:val="14"/>
        </w:numPr>
      </w:pPr>
      <w:sdt>
        <w:sdtPr>
          <w:alias w:val="Wprowadź naprawę nr 2:"/>
          <w:tag w:val="Wprowadź naprawę nr 2:"/>
          <w:id w:val="1179928502"/>
          <w:placeholder>
            <w:docPart w:val="455F3CFEE57249D59E72152A8A7D8E82"/>
          </w:placeholder>
          <w:temporary/>
          <w:showingPlcHdr/>
          <w15:appearance w15:val="hidden"/>
        </w:sdtPr>
        <w:sdtEndPr/>
        <w:sdtContent>
          <w:r w:rsidR="00D0694D">
            <w:rPr>
              <w:lang w:bidi="pl-PL"/>
            </w:rPr>
            <w:t>Naprawa nr 2</w:t>
          </w:r>
        </w:sdtContent>
      </w:sdt>
    </w:p>
    <w:p w:rsidR="008A7F2F" w:rsidRDefault="00D85E06" w:rsidP="0047617E">
      <w:pPr>
        <w:pStyle w:val="Listapunktowana"/>
        <w:numPr>
          <w:ilvl w:val="0"/>
          <w:numId w:val="14"/>
        </w:numPr>
      </w:pPr>
      <w:sdt>
        <w:sdtPr>
          <w:alias w:val="Wprowadź naprawę nr 3:"/>
          <w:tag w:val="Wprowadź naprawę nr 3:"/>
          <w:id w:val="328336265"/>
          <w:placeholder>
            <w:docPart w:val="410E4BEED178425E8F5880554C9D1E16"/>
          </w:placeholder>
          <w:temporary/>
          <w:showingPlcHdr/>
          <w15:appearance w15:val="hidden"/>
        </w:sdtPr>
        <w:sdtEndPr/>
        <w:sdtContent>
          <w:r w:rsidR="00D0694D">
            <w:rPr>
              <w:lang w:bidi="pl-PL"/>
            </w:rPr>
            <w:t>Naprawa nr 3</w:t>
          </w:r>
        </w:sdtContent>
      </w:sdt>
    </w:p>
    <w:p w:rsidR="009160CD" w:rsidRDefault="00D85E06" w:rsidP="009160CD">
      <w:pPr>
        <w:pStyle w:val="Listapunktowana"/>
        <w:numPr>
          <w:ilvl w:val="0"/>
          <w:numId w:val="14"/>
        </w:numPr>
      </w:pPr>
      <w:sdt>
        <w:sdtPr>
          <w:alias w:val="Wprowadź naprawę nr 4:"/>
          <w:tag w:val="Wprowadź naprawę nr 4:"/>
          <w:id w:val="-26715582"/>
          <w:placeholder>
            <w:docPart w:val="0B11B07967A34264837E06EE5004639A"/>
          </w:placeholder>
          <w:temporary/>
          <w:showingPlcHdr/>
          <w15:appearance w15:val="hidden"/>
        </w:sdtPr>
        <w:sdtEndPr/>
        <w:sdtContent>
          <w:r w:rsidR="00D0694D">
            <w:rPr>
              <w:lang w:bidi="pl-PL"/>
            </w:rPr>
            <w:t>Naprawa nr 4</w:t>
          </w:r>
        </w:sdtContent>
      </w:sdt>
    </w:p>
    <w:p w:rsidR="008A7F2F" w:rsidRDefault="00D85E06" w:rsidP="009160CD">
      <w:pPr>
        <w:pStyle w:val="Listapunktowana"/>
        <w:numPr>
          <w:ilvl w:val="0"/>
          <w:numId w:val="14"/>
        </w:numPr>
      </w:pPr>
      <w:sdt>
        <w:sdtPr>
          <w:alias w:val="Wprowadź naprawę nr 5:"/>
          <w:tag w:val="Wprowadź naprawę nr 5:"/>
          <w:id w:val="-1911765904"/>
          <w:placeholder>
            <w:docPart w:val="789C63A1D40C4B318E93766D3B5CD3DC"/>
          </w:placeholder>
          <w:temporary/>
          <w:showingPlcHdr/>
          <w15:appearance w15:val="hidden"/>
        </w:sdtPr>
        <w:sdtEndPr/>
        <w:sdtContent>
          <w:r w:rsidR="00D0694D">
            <w:rPr>
              <w:lang w:bidi="pl-PL"/>
            </w:rPr>
            <w:t>Naprawa nr 5</w:t>
          </w:r>
        </w:sdtContent>
      </w:sdt>
    </w:p>
    <w:p w:rsidR="008A7F2F" w:rsidRDefault="00D85E06">
      <w:sdt>
        <w:sdtPr>
          <w:alias w:val="Wprowadź treść listu:"/>
          <w:tag w:val="Wprowadź treść listu:"/>
          <w:id w:val="1312986683"/>
          <w:placeholder>
            <w:docPart w:val="571BE6552B6845FCAB6BD952C5CCABA0"/>
          </w:placeholder>
          <w:temporary/>
          <w:showingPlcHdr/>
          <w15:appearance w15:val="hidden"/>
        </w:sdtPr>
        <w:sdtEndPr/>
        <w:sdtContent>
          <w:r w:rsidR="00C56A71">
            <w:rPr>
              <w:lang w:bidi="pl-PL"/>
            </w:rPr>
            <w:t>Ponadto prosimy o wykonanie wszelkich innych napraw wymaganych do utrzymania lokalu w stanie określonym w umowie najmu z dnia</w:t>
          </w:r>
        </w:sdtContent>
      </w:sdt>
      <w:r w:rsidR="00C56A71">
        <w:rPr>
          <w:lang w:bidi="pl-PL"/>
        </w:rPr>
        <w:t xml:space="preserve"> </w:t>
      </w:r>
      <w:sdt>
        <w:sdtPr>
          <w:alias w:val="Wprowadź datę:"/>
          <w:tag w:val="Wprowadź datę:"/>
          <w:id w:val="-792896335"/>
          <w:placeholder>
            <w:docPart w:val="A55835FCA006488283D289DF4892F172"/>
          </w:placeholder>
          <w:temporary/>
          <w:showingPlcHdr/>
          <w15:appearance w15:val="hidden"/>
        </w:sdtPr>
        <w:sdtEndPr/>
        <w:sdtContent>
          <w:r w:rsidR="009F3742" w:rsidRPr="00AC22EE">
            <w:rPr>
              <w:rStyle w:val="Odwoaniedelikatne"/>
              <w:lang w:bidi="pl-PL"/>
            </w:rPr>
            <w:t>data</w:t>
          </w:r>
        </w:sdtContent>
      </w:sdt>
      <w:r w:rsidR="00C56A71">
        <w:rPr>
          <w:lang w:bidi="pl-PL"/>
        </w:rPr>
        <w:t xml:space="preserve"> </w:t>
      </w:r>
      <w:sdt>
        <w:sdtPr>
          <w:alias w:val="Wprowadź treść listu:"/>
          <w:tag w:val="Wprowadź treść listu:"/>
          <w:id w:val="-308944590"/>
          <w:placeholder>
            <w:docPart w:val="2B9A0E50ED0647C9A506AF1A88D60191"/>
          </w:placeholder>
          <w:temporary/>
          <w:showingPlcHdr/>
          <w15:appearance w15:val="hidden"/>
        </w:sdtPr>
        <w:sdtEndPr/>
        <w:sdtContent>
          <w:r w:rsidR="00C56A71">
            <w:rPr>
              <w:lang w:bidi="pl-PL"/>
            </w:rPr>
            <w:t>(kopia umowy w załączniku).</w:t>
          </w:r>
        </w:sdtContent>
      </w:sdt>
    </w:p>
    <w:p w:rsidR="008A7F2F" w:rsidRDefault="00D85E06">
      <w:sdt>
        <w:sdtPr>
          <w:alias w:val="Wprowadź treść listu:"/>
          <w:tag w:val="Wprowadź treść listu:"/>
          <w:id w:val="-387421118"/>
          <w:placeholder>
            <w:docPart w:val="F316E0D1DA7F481C884037CA33ED8922"/>
          </w:placeholder>
          <w:temporary/>
          <w:showingPlcHdr/>
          <w15:appearance w15:val="hidden"/>
        </w:sdtPr>
        <w:sdtEndPr/>
        <w:sdtContent>
          <w:r w:rsidR="00C56A71">
            <w:rPr>
              <w:lang w:bidi="pl-PL"/>
            </w:rPr>
            <w:t>Dziękujemy za współpracę w tej kwestii. W razie jakichkolwiek pytań prosimy o kontakt.</w:t>
          </w:r>
        </w:sdtContent>
      </w:sdt>
    </w:p>
    <w:p w:rsidR="008A7F2F" w:rsidRDefault="00D85E06">
      <w:pPr>
        <w:pStyle w:val="Zwrotpoegnalny"/>
      </w:pPr>
      <w:sdt>
        <w:sdtPr>
          <w:alias w:val="Z poważaniem,"/>
          <w:tag w:val="Z poważaniem,"/>
          <w:id w:val="1019197901"/>
          <w:placeholder>
            <w:docPart w:val="C6925E9A2EFE4225B750E28AFE70996F"/>
          </w:placeholder>
          <w:temporary/>
          <w:showingPlcHdr/>
          <w15:appearance w15:val="hidden"/>
        </w:sdtPr>
        <w:sdtEndPr/>
        <w:sdtContent>
          <w:r w:rsidR="00C56A71">
            <w:rPr>
              <w:lang w:bidi="pl-PL"/>
            </w:rPr>
            <w:t>Z poważaniem</w:t>
          </w:r>
        </w:sdtContent>
      </w:sdt>
      <w:r w:rsidR="00D0694D">
        <w:rPr>
          <w:lang w:bidi="pl-PL"/>
        </w:rPr>
        <w:t>,</w:t>
      </w:r>
    </w:p>
    <w:p w:rsidR="008A7F2F" w:rsidRDefault="00D85E06">
      <w:pPr>
        <w:pStyle w:val="Podpis"/>
      </w:pPr>
      <w:sdt>
        <w:sdtPr>
          <w:alias w:val="Wpisz imię i nazwisko Wynajmującego:"/>
          <w:tag w:val="Wpisz imię i nazwisko Wynajmującego:"/>
          <w:id w:val="1442494121"/>
          <w:placeholder>
            <w:docPart w:val="7A54AB6FC17544CE85CF5F27319D2151"/>
          </w:placeholder>
          <w:temporary/>
          <w:showingPlcHdr/>
          <w15:appearance w15:val="hidden"/>
        </w:sdtPr>
        <w:sdtEndPr/>
        <w:sdtContent>
          <w:r w:rsidR="00CD6471" w:rsidRPr="00AC22EE">
            <w:rPr>
              <w:rStyle w:val="Odwoaniedelikatne"/>
              <w:lang w:bidi="pl-PL"/>
            </w:rPr>
            <w:t>Imię i nazwisko wynajmującego</w:t>
          </w:r>
        </w:sdtContent>
      </w:sdt>
      <w:r w:rsidR="00D0694D">
        <w:rPr>
          <w:lang w:bidi="pl-PL"/>
        </w:rPr>
        <w:t xml:space="preserve">, </w:t>
      </w:r>
      <w:sdt>
        <w:sdtPr>
          <w:alias w:val="Wynajmujący:"/>
          <w:tag w:val="Wynajmujący:"/>
          <w:id w:val="-1802142641"/>
          <w:placeholder>
            <w:docPart w:val="BFB2C179F10944DE90524D04035FC2FD"/>
          </w:placeholder>
          <w:temporary/>
          <w:showingPlcHdr/>
          <w15:appearance w15:val="hidden"/>
        </w:sdtPr>
        <w:sdtEndPr/>
        <w:sdtContent>
          <w:r w:rsidR="006F6CAF">
            <w:rPr>
              <w:lang w:bidi="pl-PL"/>
            </w:rPr>
            <w:t>Wynajmujący</w:t>
          </w:r>
        </w:sdtContent>
      </w:sdt>
    </w:p>
    <w:p w:rsidR="008A7F2F" w:rsidRDefault="00D85E06">
      <w:pPr>
        <w:pStyle w:val="Informacjekontaktowe"/>
      </w:pPr>
      <w:sdt>
        <w:sdtPr>
          <w:alias w:val="Wprowadź ulicę wynajmującego:"/>
          <w:tag w:val="Wprowadź ulicę wynajmującego:"/>
          <w:id w:val="1634143502"/>
          <w:placeholder>
            <w:docPart w:val="55C42B7D41EB48B9A60A3A9733E6F355"/>
          </w:placeholder>
          <w:temporary/>
          <w:showingPlcHdr/>
          <w15:appearance w15:val="hidden"/>
        </w:sdtPr>
        <w:sdtEndPr/>
        <w:sdtContent>
          <w:r w:rsidR="00296F6D">
            <w:rPr>
              <w:lang w:bidi="pl-PL"/>
            </w:rPr>
            <w:t>Ulica</w:t>
          </w:r>
        </w:sdtContent>
      </w:sdt>
    </w:p>
    <w:sdt>
      <w:sdtPr>
        <w:alias w:val="Wprowadź kod pocztowy i miasto wynajmującego:"/>
        <w:tag w:val="Wprowadź kod pocztowy i miasto wynajmującego:"/>
        <w:id w:val="2091195522"/>
        <w:placeholder>
          <w:docPart w:val="00B87424709C4A748A24B1ED6352E756"/>
        </w:placeholder>
        <w:temporary/>
        <w:showingPlcHdr/>
        <w15:appearance w15:val="hidden"/>
      </w:sdtPr>
      <w:sdtEndPr/>
      <w:sdtContent>
        <w:p w:rsidR="008A7F2F" w:rsidRDefault="00296F6D">
          <w:pPr>
            <w:pStyle w:val="Informacjekontaktowe"/>
          </w:pPr>
          <w:r>
            <w:rPr>
              <w:lang w:bidi="pl-PL"/>
            </w:rPr>
            <w:t>Kod pocztowy i miasto</w:t>
          </w:r>
        </w:p>
      </w:sdtContent>
    </w:sdt>
    <w:p w:rsidR="008A7F2F" w:rsidRDefault="00D85E06">
      <w:pPr>
        <w:pStyle w:val="Informacjekontaktowe"/>
      </w:pPr>
      <w:sdt>
        <w:sdtPr>
          <w:alias w:val="Wprowadź telefon wynajmującego:"/>
          <w:tag w:val="Wprowadź telefon wynajmującego:"/>
          <w:id w:val="1589033386"/>
          <w:placeholder>
            <w:docPart w:val="25BE336482714B2785F994732D08C906"/>
          </w:placeholder>
          <w:temporary/>
          <w:showingPlcHdr/>
          <w15:appearance w15:val="hidden"/>
        </w:sdtPr>
        <w:sdtEndPr/>
        <w:sdtContent>
          <w:r w:rsidR="005F2082">
            <w:rPr>
              <w:lang w:bidi="pl-PL"/>
            </w:rPr>
            <w:t>T</w:t>
          </w:r>
          <w:r w:rsidR="00D0694D">
            <w:rPr>
              <w:lang w:bidi="pl-PL"/>
            </w:rPr>
            <w:t>elefon</w:t>
          </w:r>
        </w:sdtContent>
      </w:sdt>
    </w:p>
    <w:p w:rsidR="008A7F2F" w:rsidRDefault="00D85E06">
      <w:pPr>
        <w:pStyle w:val="Informacjekontaktowe"/>
      </w:pPr>
      <w:sdt>
        <w:sdtPr>
          <w:alias w:val="Wprowadź adres e-mail:"/>
          <w:tag w:val="Wprowadź adres e-mail:"/>
          <w:id w:val="-1277173739"/>
          <w:placeholder>
            <w:docPart w:val="3336DFAB09234DC299C4AC6FFD358384"/>
          </w:placeholder>
          <w:temporary/>
          <w:showingPlcHdr/>
          <w15:appearance w15:val="hidden"/>
        </w:sdtPr>
        <w:sdtEndPr/>
        <w:sdtContent>
          <w:r w:rsidR="005F2082">
            <w:rPr>
              <w:lang w:bidi="pl-PL"/>
            </w:rPr>
            <w:t xml:space="preserve">Adres </w:t>
          </w:r>
          <w:r w:rsidR="00D0694D">
            <w:rPr>
              <w:lang w:bidi="pl-PL"/>
            </w:rPr>
            <w:t>e-mail</w:t>
          </w:r>
        </w:sdtContent>
      </w:sdt>
    </w:p>
    <w:p w:rsidR="0047617E" w:rsidRDefault="00D85E06">
      <w:pPr>
        <w:pStyle w:val="Zacznik"/>
      </w:pPr>
      <w:sdt>
        <w:sdtPr>
          <w:alias w:val="Wprowadź załącznik:"/>
          <w:tag w:val="Wprowadź załącznik:"/>
          <w:id w:val="-971825621"/>
          <w:placeholder>
            <w:docPart w:val="05A9336AE2FC4F668431B440D00A0CF4"/>
          </w:placeholder>
          <w:temporary/>
          <w:showingPlcHdr/>
          <w15:appearance w15:val="hidden"/>
        </w:sdtPr>
        <w:sdtEndPr/>
        <w:sdtContent>
          <w:r w:rsidR="009F3742">
            <w:rPr>
              <w:lang w:bidi="pl-PL"/>
            </w:rPr>
            <w:t>Załącznik</w:t>
          </w:r>
        </w:sdtContent>
      </w:sdt>
    </w:p>
    <w:sectPr w:rsidR="0047617E" w:rsidSect="007A12B9">
      <w:head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06" w:rsidRDefault="00D85E06">
      <w:pPr>
        <w:spacing w:after="0" w:line="240" w:lineRule="auto"/>
      </w:pPr>
      <w:r>
        <w:separator/>
      </w:r>
    </w:p>
    <w:p w:rsidR="00D85E06" w:rsidRDefault="00D85E06"/>
  </w:endnote>
  <w:endnote w:type="continuationSeparator" w:id="0">
    <w:p w:rsidR="00D85E06" w:rsidRDefault="00D85E06">
      <w:pPr>
        <w:spacing w:after="0" w:line="240" w:lineRule="auto"/>
      </w:pPr>
      <w:r>
        <w:continuationSeparator/>
      </w:r>
    </w:p>
    <w:p w:rsidR="00D85E06" w:rsidRDefault="00D85E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06" w:rsidRDefault="00D85E06">
      <w:pPr>
        <w:spacing w:after="0" w:line="240" w:lineRule="auto"/>
      </w:pPr>
      <w:r>
        <w:separator/>
      </w:r>
    </w:p>
    <w:p w:rsidR="00D85E06" w:rsidRDefault="00D85E06"/>
  </w:footnote>
  <w:footnote w:type="continuationSeparator" w:id="0">
    <w:p w:rsidR="00D85E06" w:rsidRDefault="00D85E06">
      <w:pPr>
        <w:spacing w:after="0" w:line="240" w:lineRule="auto"/>
      </w:pPr>
      <w:r>
        <w:continuationSeparator/>
      </w:r>
    </w:p>
    <w:p w:rsidR="00D85E06" w:rsidRDefault="00D85E0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Imię i nazwisko najemcy:"/>
      <w:tag w:val="Imię i nazwisko najemcy:"/>
      <w:id w:val="-1132865964"/>
      <w:placeholder>
        <w:docPart w:val="12B1AE1188C84E2AAE6606F05EF86A56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8A7F2F" w:rsidRDefault="00296F6D">
        <w:pPr>
          <w:pStyle w:val="Nagwek"/>
        </w:pPr>
        <w:r>
          <w:rPr>
            <w:lang w:bidi="pl-PL"/>
          </w:rPr>
          <w:t>Imię i nazwisko najemcy</w:t>
        </w:r>
      </w:p>
    </w:sdtContent>
  </w:sdt>
  <w:sdt>
    <w:sdtPr>
      <w:alias w:val="Data:"/>
      <w:tag w:val="Data:"/>
      <w:id w:val="68706388"/>
      <w:placeholder>
        <w:docPart w:val="B43B7D7A519240689978B2B12D9389DB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:rsidR="00244088" w:rsidRPr="00244088" w:rsidRDefault="00244088" w:rsidP="00244088">
        <w:pPr>
          <w:pStyle w:val="Nagwek"/>
        </w:pPr>
        <w:r w:rsidRPr="00244088">
          <w:rPr>
            <w:lang w:bidi="pl-PL"/>
          </w:rPr>
          <w:t>Data</w:t>
        </w:r>
      </w:p>
    </w:sdtContent>
  </w:sdt>
  <w:p w:rsidR="008A7F2F" w:rsidRDefault="00D0694D">
    <w:pPr>
      <w:pStyle w:val="Nagwek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EC6F3C">
      <w:rPr>
        <w:noProof/>
        <w:lang w:bidi="pl-PL"/>
      </w:rPr>
      <w:t>2</w:t>
    </w:r>
    <w:r>
      <w:rPr>
        <w:lang w:bidi="pl-P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DE95CC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8E192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B8C04E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0CA386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05A66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6869C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FA80F4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FE4BBC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68C5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0C0F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E06A0"/>
    <w:multiLevelType w:val="multilevel"/>
    <w:tmpl w:val="80A49A54"/>
    <w:numStyleLink w:val="Wielopoziomowalistapunktowana"/>
  </w:abstractNum>
  <w:abstractNum w:abstractNumId="11" w15:restartNumberingAfterBreak="0">
    <w:nsid w:val="322D1B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44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8133B5"/>
    <w:multiLevelType w:val="multilevel"/>
    <w:tmpl w:val="80A49A54"/>
    <w:styleLink w:val="Wielopoziomowalistapunktowana"/>
    <w:lvl w:ilvl="0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2F"/>
    <w:rsid w:val="000F7BB7"/>
    <w:rsid w:val="002118F0"/>
    <w:rsid w:val="0022102F"/>
    <w:rsid w:val="00244088"/>
    <w:rsid w:val="00296F6D"/>
    <w:rsid w:val="00323CE3"/>
    <w:rsid w:val="00433368"/>
    <w:rsid w:val="00463B2C"/>
    <w:rsid w:val="0047617E"/>
    <w:rsid w:val="0055039B"/>
    <w:rsid w:val="00597F75"/>
    <w:rsid w:val="005C4BEC"/>
    <w:rsid w:val="005F2082"/>
    <w:rsid w:val="00617CBB"/>
    <w:rsid w:val="00632238"/>
    <w:rsid w:val="006F6CAF"/>
    <w:rsid w:val="007879BC"/>
    <w:rsid w:val="007A12B9"/>
    <w:rsid w:val="008A7F2F"/>
    <w:rsid w:val="008D2117"/>
    <w:rsid w:val="009160CD"/>
    <w:rsid w:val="0097051A"/>
    <w:rsid w:val="00996F27"/>
    <w:rsid w:val="009F3742"/>
    <w:rsid w:val="00A21FD2"/>
    <w:rsid w:val="00A43997"/>
    <w:rsid w:val="00AC10F6"/>
    <w:rsid w:val="00AC22EE"/>
    <w:rsid w:val="00AC3087"/>
    <w:rsid w:val="00AE0CC0"/>
    <w:rsid w:val="00BB6BFE"/>
    <w:rsid w:val="00BC2C26"/>
    <w:rsid w:val="00BE74A0"/>
    <w:rsid w:val="00BF51EA"/>
    <w:rsid w:val="00C56A71"/>
    <w:rsid w:val="00C931A0"/>
    <w:rsid w:val="00CD6471"/>
    <w:rsid w:val="00CF67BD"/>
    <w:rsid w:val="00D0694D"/>
    <w:rsid w:val="00D34580"/>
    <w:rsid w:val="00D65636"/>
    <w:rsid w:val="00D67D56"/>
    <w:rsid w:val="00D85E06"/>
    <w:rsid w:val="00DD3CAB"/>
    <w:rsid w:val="00E6397A"/>
    <w:rsid w:val="00EB5FBD"/>
    <w:rsid w:val="00EC6F3C"/>
    <w:rsid w:val="00F1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0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4A0"/>
    <w:rPr>
      <w:spacing w:val="4"/>
      <w:szCs w:val="20"/>
    </w:rPr>
  </w:style>
  <w:style w:type="paragraph" w:styleId="Nagwek1">
    <w:name w:val="heading 1"/>
    <w:basedOn w:val="Normalny"/>
    <w:link w:val="Nagwek1Znak"/>
    <w:uiPriority w:val="1"/>
    <w:qFormat/>
    <w:rsid w:val="007879B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formacjekontaktowe">
    <w:name w:val="Informacje kontaktowe"/>
    <w:basedOn w:val="Normalny"/>
    <w:uiPriority w:val="3"/>
    <w:qFormat/>
    <w:pPr>
      <w:spacing w:after="0"/>
    </w:pPr>
  </w:style>
  <w:style w:type="paragraph" w:styleId="Podpis">
    <w:name w:val="Signature"/>
    <w:basedOn w:val="Normalny"/>
    <w:next w:val="Normalny"/>
    <w:link w:val="PodpisZnak"/>
    <w:uiPriority w:val="9"/>
    <w:qFormat/>
    <w:pPr>
      <w:keepNext/>
      <w:spacing w:after="300"/>
      <w:contextualSpacing/>
    </w:pPr>
  </w:style>
  <w:style w:type="character" w:customStyle="1" w:styleId="PodpisZnak">
    <w:name w:val="Podpis Znak"/>
    <w:basedOn w:val="Domylnaczcionkaakapitu"/>
    <w:link w:val="Podpis"/>
    <w:uiPriority w:val="9"/>
    <w:rsid w:val="00BF51EA"/>
    <w:rPr>
      <w:spacing w:val="4"/>
      <w:szCs w:val="20"/>
    </w:rPr>
  </w:style>
  <w:style w:type="paragraph" w:styleId="Data">
    <w:name w:val="Date"/>
    <w:basedOn w:val="Normalny"/>
    <w:next w:val="Informacjekontaktowe"/>
    <w:link w:val="DataZnak"/>
    <w:uiPriority w:val="2"/>
    <w:qFormat/>
    <w:rsid w:val="00CF67BD"/>
    <w:pPr>
      <w:spacing w:before="360" w:after="360" w:line="240" w:lineRule="auto"/>
      <w:contextualSpacing/>
    </w:pPr>
  </w:style>
  <w:style w:type="character" w:customStyle="1" w:styleId="DataZnak">
    <w:name w:val="Data Znak"/>
    <w:basedOn w:val="Domylnaczcionkaakapitu"/>
    <w:link w:val="Data"/>
    <w:uiPriority w:val="2"/>
    <w:rsid w:val="00CF67BD"/>
    <w:rPr>
      <w:spacing w:val="4"/>
      <w:szCs w:val="20"/>
    </w:rPr>
  </w:style>
  <w:style w:type="paragraph" w:styleId="Nagwek">
    <w:name w:val="header"/>
    <w:basedOn w:val="Normalny"/>
    <w:link w:val="NagwekZnak"/>
    <w:uiPriority w:val="99"/>
    <w:pPr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BF51EA"/>
    <w:rPr>
      <w:spacing w:val="4"/>
      <w:szCs w:val="20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Zwrotpoegnalny">
    <w:name w:val="Closing"/>
    <w:basedOn w:val="Normalny"/>
    <w:next w:val="Podpis"/>
    <w:link w:val="ZwrotpoegnalnyZnak"/>
    <w:uiPriority w:val="8"/>
    <w:qFormat/>
    <w:rsid w:val="00CF67BD"/>
    <w:pPr>
      <w:keepNext/>
      <w:spacing w:after="600" w:line="240" w:lineRule="auto"/>
      <w:contextualSpacing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CF67BD"/>
    <w:rPr>
      <w:spacing w:val="4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3"/>
    <w:qFormat/>
    <w:rsid w:val="00CF67BD"/>
    <w:pPr>
      <w:spacing w:before="400" w:after="200"/>
      <w:contextualSpacing/>
    </w:pPr>
  </w:style>
  <w:style w:type="character" w:customStyle="1" w:styleId="ZwrotgrzecznociowyZnak">
    <w:name w:val="Zwrot grzecznościowy Znak"/>
    <w:basedOn w:val="Domylnaczcionkaakapitu"/>
    <w:link w:val="Zwrotgrzecznociowy"/>
    <w:uiPriority w:val="3"/>
    <w:rsid w:val="00CF67BD"/>
    <w:rPr>
      <w:spacing w:val="4"/>
      <w:szCs w:val="20"/>
    </w:rPr>
  </w:style>
  <w:style w:type="paragraph" w:customStyle="1" w:styleId="Zacznik">
    <w:name w:val="Załącznik"/>
    <w:basedOn w:val="Normalny"/>
    <w:uiPriority w:val="11"/>
    <w:qFormat/>
    <w:pPr>
      <w:spacing w:before="240" w:after="0"/>
    </w:pPr>
  </w:style>
  <w:style w:type="paragraph" w:styleId="Listapunktowana">
    <w:name w:val="List Bullet"/>
    <w:basedOn w:val="Normalny"/>
    <w:uiPriority w:val="6"/>
    <w:qFormat/>
    <w:pPr>
      <w:numPr>
        <w:numId w:val="1"/>
      </w:numPr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4580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580"/>
    <w:rPr>
      <w:spacing w:val="4"/>
      <w:szCs w:val="20"/>
    </w:rPr>
  </w:style>
  <w:style w:type="character" w:styleId="Odwoaniedelikatne">
    <w:name w:val="Subtle Reference"/>
    <w:basedOn w:val="Domylnaczcionkaakapitu"/>
    <w:uiPriority w:val="5"/>
    <w:qFormat/>
    <w:rsid w:val="00AC22EE"/>
    <w:rPr>
      <w:caps w:val="0"/>
      <w:smallCaps w:val="0"/>
      <w:color w:val="5A5A5A" w:themeColor="text1" w:themeTint="A5"/>
    </w:rPr>
  </w:style>
  <w:style w:type="paragraph" w:styleId="Listanumerowana">
    <w:name w:val="List Number"/>
    <w:basedOn w:val="Normalny"/>
    <w:uiPriority w:val="7"/>
    <w:qFormat/>
    <w:rsid w:val="00BF51EA"/>
    <w:pPr>
      <w:numPr>
        <w:numId w:val="2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51A"/>
    <w:rPr>
      <w:rFonts w:ascii="Segoe UI" w:hAnsi="Segoe UI" w:cs="Segoe UI"/>
      <w:spacing w:val="4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97051A"/>
  </w:style>
  <w:style w:type="paragraph" w:styleId="Tekstblokowy">
    <w:name w:val="Block Text"/>
    <w:basedOn w:val="Normalny"/>
    <w:uiPriority w:val="99"/>
    <w:semiHidden/>
    <w:unhideWhenUsed/>
    <w:rsid w:val="00BE74A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5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51A"/>
    <w:rPr>
      <w:spacing w:val="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05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051A"/>
    <w:rPr>
      <w:spacing w:val="4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051A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7051A"/>
    <w:rPr>
      <w:spacing w:val="4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7051A"/>
    <w:pPr>
      <w:spacing w:after="2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97051A"/>
    <w:rPr>
      <w:spacing w:val="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051A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051A"/>
    <w:rPr>
      <w:spacing w:val="4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7051A"/>
    <w:pPr>
      <w:spacing w:after="2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7051A"/>
    <w:rPr>
      <w:spacing w:val="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7051A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7051A"/>
    <w:rPr>
      <w:spacing w:val="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7051A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7051A"/>
    <w:rPr>
      <w:spacing w:val="4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996F27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7051A"/>
    <w:pPr>
      <w:spacing w:after="200" w:line="240" w:lineRule="auto"/>
    </w:pPr>
    <w:rPr>
      <w:i/>
      <w:iCs/>
      <w:color w:val="1F497D" w:themeColor="text2"/>
      <w:szCs w:val="18"/>
    </w:rPr>
  </w:style>
  <w:style w:type="table" w:styleId="Kolorowasiatka">
    <w:name w:val="Colorful Grid"/>
    <w:basedOn w:val="Standardowy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7051A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51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51A"/>
    <w:rPr>
      <w:spacing w:val="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51A"/>
    <w:rPr>
      <w:b/>
      <w:bCs/>
      <w:spacing w:val="4"/>
      <w:szCs w:val="20"/>
    </w:rPr>
  </w:style>
  <w:style w:type="table" w:styleId="Ciemnalista">
    <w:name w:val="Dark List"/>
    <w:basedOn w:val="Standardowy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7051A"/>
    <w:rPr>
      <w:rFonts w:ascii="Segoe UI" w:hAnsi="Segoe UI" w:cs="Segoe UI"/>
      <w:spacing w:val="4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97051A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97051A"/>
    <w:rPr>
      <w:spacing w:val="4"/>
      <w:szCs w:val="20"/>
    </w:rPr>
  </w:style>
  <w:style w:type="character" w:styleId="Uwydatnienie">
    <w:name w:val="Emphasis"/>
    <w:basedOn w:val="Domylnaczcionkaakapitu"/>
    <w:uiPriority w:val="20"/>
    <w:semiHidden/>
    <w:unhideWhenUsed/>
    <w:qFormat/>
    <w:rsid w:val="0097051A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051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051A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051A"/>
    <w:rPr>
      <w:spacing w:val="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9705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UyteHipercze">
    <w:name w:val="FollowedHyperlink"/>
    <w:basedOn w:val="Domylnaczcionkaakapitu"/>
    <w:uiPriority w:val="99"/>
    <w:semiHidden/>
    <w:unhideWhenUsed/>
    <w:rsid w:val="0097051A"/>
    <w:rPr>
      <w:color w:val="800080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5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51A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51A"/>
    <w:rPr>
      <w:spacing w:val="4"/>
      <w:szCs w:val="20"/>
    </w:rPr>
  </w:style>
  <w:style w:type="table" w:styleId="Tabelasiatki1jasna">
    <w:name w:val="Grid Table 1 Light"/>
    <w:basedOn w:val="Standardowy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3">
    <w:name w:val="Grid Table 3"/>
    <w:basedOn w:val="Standardowy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semiHidden/>
    <w:rsid w:val="007879B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Nagwek5Znak">
    <w:name w:val="Nagłówek 5 Znak"/>
    <w:basedOn w:val="Domylnaczcionkaakapitu"/>
    <w:link w:val="Nagwek5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Nagwek6Znak">
    <w:name w:val="Nagłówek 6 Znak"/>
    <w:basedOn w:val="Domylnaczcionkaakapitu"/>
    <w:link w:val="Nagwek6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Nagwek7Znak">
    <w:name w:val="Nagłówek 7 Znak"/>
    <w:basedOn w:val="Domylnaczcionkaakapitu"/>
    <w:link w:val="Nagwek7"/>
    <w:uiPriority w:val="1"/>
    <w:semiHidden/>
    <w:rsid w:val="007879B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Nagwek8Znak">
    <w:name w:val="Nagłówek 8 Znak"/>
    <w:basedOn w:val="Domylnaczcionkaakapitu"/>
    <w:link w:val="Nagwek8"/>
    <w:uiPriority w:val="1"/>
    <w:semiHidden/>
    <w:rsid w:val="007879BC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gwek9Znak">
    <w:name w:val="Nagłówek 9 Znak"/>
    <w:basedOn w:val="Domylnaczcionkaakapitu"/>
    <w:link w:val="Nagwek9"/>
    <w:uiPriority w:val="1"/>
    <w:semiHidden/>
    <w:rsid w:val="007879BC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97051A"/>
  </w:style>
  <w:style w:type="paragraph" w:styleId="HTML-adres">
    <w:name w:val="HTML Address"/>
    <w:basedOn w:val="Normalny"/>
    <w:link w:val="HTML-adresZnak"/>
    <w:uiPriority w:val="99"/>
    <w:semiHidden/>
    <w:unhideWhenUsed/>
    <w:rsid w:val="0097051A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97051A"/>
    <w:rPr>
      <w:i/>
      <w:iCs/>
      <w:spacing w:val="4"/>
      <w:szCs w:val="20"/>
    </w:rPr>
  </w:style>
  <w:style w:type="character" w:styleId="HTML-cytat">
    <w:name w:val="HTML Cite"/>
    <w:basedOn w:val="Domylnaczcionkaakapitu"/>
    <w:uiPriority w:val="99"/>
    <w:semiHidden/>
    <w:unhideWhenUsed/>
    <w:rsid w:val="0097051A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97051A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97051A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7051A"/>
    <w:pPr>
      <w:spacing w:after="0" w:line="240" w:lineRule="auto"/>
    </w:pPr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7051A"/>
    <w:rPr>
      <w:rFonts w:ascii="Consolas" w:hAnsi="Consolas"/>
      <w:spacing w:val="4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97051A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97051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7051A"/>
    <w:rPr>
      <w:color w:val="0000F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7051A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7051A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7051A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7051A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7051A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7051A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7051A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7051A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7051A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97051A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BE74A0"/>
    <w:rPr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BE74A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BE74A0"/>
    <w:rPr>
      <w:i/>
      <w:iCs/>
      <w:color w:val="365F91" w:themeColor="accent1" w:themeShade="BF"/>
      <w:spacing w:val="4"/>
      <w:szCs w:val="2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BE74A0"/>
    <w:rPr>
      <w:b/>
      <w:bCs/>
      <w:caps w:val="0"/>
      <w:smallCaps/>
      <w:color w:val="365F91" w:themeColor="accent1" w:themeShade="BF"/>
      <w:spacing w:val="0"/>
    </w:rPr>
  </w:style>
  <w:style w:type="table" w:styleId="Jasnasiatka">
    <w:name w:val="Light Grid"/>
    <w:basedOn w:val="Standardowy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9705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97051A"/>
  </w:style>
  <w:style w:type="paragraph" w:styleId="Lista">
    <w:name w:val="List"/>
    <w:basedOn w:val="Normalny"/>
    <w:uiPriority w:val="99"/>
    <w:semiHidden/>
    <w:unhideWhenUsed/>
    <w:rsid w:val="0097051A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97051A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97051A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97051A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97051A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97051A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97051A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97051A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97051A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97051A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97051A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97051A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97051A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97051A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97051A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97051A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97051A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97051A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97051A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2">
    <w:name w:val="List Table 2"/>
    <w:basedOn w:val="Standardowy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3">
    <w:name w:val="List Table 3"/>
    <w:basedOn w:val="Standardowy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9705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7051A"/>
    <w:rPr>
      <w:rFonts w:ascii="Consolas" w:hAnsi="Consolas"/>
      <w:spacing w:val="4"/>
      <w:szCs w:val="20"/>
    </w:rPr>
  </w:style>
  <w:style w:type="table" w:styleId="redniasiatka1">
    <w:name w:val="Medium Grid 1"/>
    <w:basedOn w:val="Standardowy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9705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97051A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97051A"/>
    <w:pPr>
      <w:spacing w:after="0" w:line="240" w:lineRule="auto"/>
    </w:pPr>
    <w:rPr>
      <w:spacing w:val="4"/>
      <w:szCs w:val="20"/>
    </w:rPr>
  </w:style>
  <w:style w:type="paragraph" w:styleId="NormalnyWeb">
    <w:name w:val="Normal (Web)"/>
    <w:basedOn w:val="Normalny"/>
    <w:uiPriority w:val="99"/>
    <w:semiHidden/>
    <w:unhideWhenUsed/>
    <w:rsid w:val="0097051A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97051A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97051A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97051A"/>
    <w:rPr>
      <w:spacing w:val="4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97051A"/>
  </w:style>
  <w:style w:type="character" w:styleId="Tekstzastpczy">
    <w:name w:val="Placeholder Text"/>
    <w:basedOn w:val="Domylnaczcionkaakapitu"/>
    <w:uiPriority w:val="2"/>
    <w:semiHidden/>
    <w:rsid w:val="00BE74A0"/>
    <w:rPr>
      <w:color w:val="595959" w:themeColor="text1" w:themeTint="A6"/>
    </w:rPr>
  </w:style>
  <w:style w:type="table" w:styleId="Zwykatabela1">
    <w:name w:val="Plain Table 1"/>
    <w:basedOn w:val="Standardowy"/>
    <w:uiPriority w:val="41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97051A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051A"/>
    <w:rPr>
      <w:rFonts w:ascii="Consolas" w:hAnsi="Consolas"/>
      <w:spacing w:val="4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996F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996F27"/>
    <w:rPr>
      <w:i/>
      <w:iCs/>
      <w:color w:val="404040" w:themeColor="text1" w:themeTint="BF"/>
      <w:spacing w:val="4"/>
      <w:szCs w:val="20"/>
    </w:rPr>
  </w:style>
  <w:style w:type="character" w:styleId="Pogrubienie">
    <w:name w:val="Strong"/>
    <w:basedOn w:val="Domylnaczcionkaakapitu"/>
    <w:uiPriority w:val="22"/>
    <w:semiHidden/>
    <w:unhideWhenUsed/>
    <w:qFormat/>
    <w:rsid w:val="0097051A"/>
    <w:rPr>
      <w:b/>
      <w:bCs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CF67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CF67BD"/>
    <w:rPr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97051A"/>
    <w:rPr>
      <w:i/>
      <w:iCs/>
      <w:color w:val="404040" w:themeColor="text1" w:themeTint="BF"/>
    </w:rPr>
  </w:style>
  <w:style w:type="table" w:styleId="Tabela-Efekty3W1">
    <w:name w:val="Table 3D effects 1"/>
    <w:basedOn w:val="Standardowy"/>
    <w:uiPriority w:val="99"/>
    <w:semiHidden/>
    <w:unhideWhenUsed/>
    <w:rsid w:val="0097051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97051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9705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9705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97051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9705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97051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97051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97051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97051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97051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97051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97051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9705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9705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97051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97051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97051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97051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97051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9705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9705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9705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9705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97051A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97051A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97051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9705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9705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9705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97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9705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97051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9705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uiPriority w:val="10"/>
    <w:semiHidden/>
    <w:unhideWhenUsed/>
    <w:qFormat/>
    <w:rsid w:val="00CF67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CF67BD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705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7051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97051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7051A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7051A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7051A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7051A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7051A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7051A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7051A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051A"/>
    <w:pPr>
      <w:spacing w:before="240"/>
      <w:outlineLvl w:val="9"/>
    </w:pPr>
  </w:style>
  <w:style w:type="numbering" w:customStyle="1" w:styleId="Wielopoziomowalistapunktowana">
    <w:name w:val="Wielopoziomowa lista punktowana"/>
    <w:uiPriority w:val="99"/>
    <w:rsid w:val="0047617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C42B7D41EB48B9A60A3A9733E6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E282-35C6-403A-B675-81B30E87ED97}"/>
      </w:docPartPr>
      <w:docPartBody>
        <w:p w:rsidR="001E7961" w:rsidRDefault="00AF43E5" w:rsidP="00AF43E5">
          <w:pPr>
            <w:pStyle w:val="55C42B7D41EB48B9A60A3A9733E6F355"/>
          </w:pPr>
          <w:r>
            <w:rPr>
              <w:lang w:bidi="pl-PL"/>
            </w:rPr>
            <w:t>Ulica</w:t>
          </w:r>
        </w:p>
      </w:docPartBody>
    </w:docPart>
    <w:docPart>
      <w:docPartPr>
        <w:name w:val="00B87424709C4A748A24B1ED6352E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1F64-ED87-413B-B380-1B425ABCECFF}"/>
      </w:docPartPr>
      <w:docPartBody>
        <w:p w:rsidR="001E7961" w:rsidRDefault="00AF43E5" w:rsidP="00AF43E5">
          <w:pPr>
            <w:pStyle w:val="00B87424709C4A748A24B1ED6352E756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25BE336482714B2785F994732D08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A46E-7418-4945-823E-6313D8319501}"/>
      </w:docPartPr>
      <w:docPartBody>
        <w:p w:rsidR="001E7961" w:rsidRDefault="00AF43E5" w:rsidP="00AF43E5">
          <w:pPr>
            <w:pStyle w:val="25BE336482714B2785F994732D08C906"/>
          </w:pPr>
          <w:r>
            <w:rPr>
              <w:lang w:bidi="pl-PL"/>
            </w:rPr>
            <w:t>Telefon</w:t>
          </w:r>
        </w:p>
      </w:docPartBody>
    </w:docPart>
    <w:docPart>
      <w:docPartPr>
        <w:name w:val="3336DFAB09234DC299C4AC6FFD35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983A6-DFD7-4736-8620-2821A9B0F05C}"/>
      </w:docPartPr>
      <w:docPartBody>
        <w:p w:rsidR="001E7961" w:rsidRDefault="00AF43E5" w:rsidP="00AF43E5">
          <w:pPr>
            <w:pStyle w:val="3336DFAB09234DC299C4AC6FFD358384"/>
          </w:pPr>
          <w:r>
            <w:rPr>
              <w:lang w:bidi="pl-PL"/>
            </w:rPr>
            <w:t>Adres e-mail</w:t>
          </w:r>
        </w:p>
      </w:docPartBody>
    </w:docPart>
    <w:docPart>
      <w:docPartPr>
        <w:name w:val="12B1AE1188C84E2AAE6606F05EF8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1B32-5D52-465A-9539-8611BF825A6C}"/>
      </w:docPartPr>
      <w:docPartBody>
        <w:p w:rsidR="001E7961" w:rsidRDefault="00AF43E5" w:rsidP="00AF43E5">
          <w:pPr>
            <w:pStyle w:val="12B1AE1188C84E2AAE6606F05EF86A56"/>
          </w:pPr>
          <w:r>
            <w:rPr>
              <w:lang w:bidi="pl-PL"/>
            </w:rPr>
            <w:t>Imię i nazwisko najemcy</w:t>
          </w:r>
        </w:p>
      </w:docPartBody>
    </w:docPart>
    <w:docPart>
      <w:docPartPr>
        <w:name w:val="F95DAE7C944D4C9DB919B5FC0CEF3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8E1B-3D00-4B8D-AED9-09A0355FB4E7}"/>
      </w:docPartPr>
      <w:docPartBody>
        <w:p w:rsidR="001E7961" w:rsidRDefault="00AF43E5" w:rsidP="00AF43E5">
          <w:pPr>
            <w:pStyle w:val="F95DAE7C944D4C9DB919B5FC0CEF364718"/>
          </w:pPr>
          <w:r w:rsidRPr="00AC22EE">
            <w:rPr>
              <w:rStyle w:val="Odwoaniedelikatne"/>
              <w:lang w:bidi="pl-PL"/>
            </w:rPr>
            <w:t>imię i nazwisko najemcy</w:t>
          </w:r>
        </w:p>
      </w:docPartBody>
    </w:docPart>
    <w:docPart>
      <w:docPartPr>
        <w:name w:val="48D1527137E04C938A607CB18356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7732-5581-4EB1-B8AA-BAC9A51FB638}"/>
      </w:docPartPr>
      <w:docPartBody>
        <w:p w:rsidR="001E7961" w:rsidRDefault="00AF43E5" w:rsidP="00AF43E5">
          <w:pPr>
            <w:pStyle w:val="48D1527137E04C938A607CB18356ABA4"/>
          </w:pPr>
          <w:r>
            <w:rPr>
              <w:lang w:bidi="pl-PL"/>
            </w:rPr>
            <w:t>Naprawa nr 1</w:t>
          </w:r>
        </w:p>
      </w:docPartBody>
    </w:docPart>
    <w:docPart>
      <w:docPartPr>
        <w:name w:val="455F3CFEE57249D59E72152A8A7D8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D304-E4D2-40B0-AA7E-A3B207937486}"/>
      </w:docPartPr>
      <w:docPartBody>
        <w:p w:rsidR="001E7961" w:rsidRDefault="00AF43E5" w:rsidP="00AF43E5">
          <w:pPr>
            <w:pStyle w:val="455F3CFEE57249D59E72152A8A7D8E82"/>
          </w:pPr>
          <w:r>
            <w:rPr>
              <w:lang w:bidi="pl-PL"/>
            </w:rPr>
            <w:t>Naprawa nr 2</w:t>
          </w:r>
        </w:p>
      </w:docPartBody>
    </w:docPart>
    <w:docPart>
      <w:docPartPr>
        <w:name w:val="410E4BEED178425E8F5880554C9D1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891DC-73AB-4D59-A1F2-165896F82742}"/>
      </w:docPartPr>
      <w:docPartBody>
        <w:p w:rsidR="001E7961" w:rsidRDefault="00AF43E5" w:rsidP="00AF43E5">
          <w:pPr>
            <w:pStyle w:val="410E4BEED178425E8F5880554C9D1E16"/>
          </w:pPr>
          <w:r>
            <w:rPr>
              <w:lang w:bidi="pl-PL"/>
            </w:rPr>
            <w:t>Naprawa nr 3</w:t>
          </w:r>
        </w:p>
      </w:docPartBody>
    </w:docPart>
    <w:docPart>
      <w:docPartPr>
        <w:name w:val="789C63A1D40C4B318E93766D3B5CD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28F8-8C8D-4184-B806-A108B22E4668}"/>
      </w:docPartPr>
      <w:docPartBody>
        <w:p w:rsidR="001E7961" w:rsidRDefault="00AF43E5" w:rsidP="00AF43E5">
          <w:pPr>
            <w:pStyle w:val="789C63A1D40C4B318E93766D3B5CD3DC"/>
          </w:pPr>
          <w:r>
            <w:rPr>
              <w:lang w:bidi="pl-PL"/>
            </w:rPr>
            <w:t>Naprawa nr 5</w:t>
          </w:r>
        </w:p>
      </w:docPartBody>
    </w:docPart>
    <w:docPart>
      <w:docPartPr>
        <w:name w:val="0B11B07967A34264837E06EE5004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92C49-0EA3-48E1-B38E-E9F838B371E2}"/>
      </w:docPartPr>
      <w:docPartBody>
        <w:p w:rsidR="001E7961" w:rsidRDefault="00AF43E5" w:rsidP="00AF43E5">
          <w:pPr>
            <w:pStyle w:val="0B11B07967A34264837E06EE5004639A"/>
          </w:pPr>
          <w:r>
            <w:rPr>
              <w:lang w:bidi="pl-PL"/>
            </w:rPr>
            <w:t>Naprawa nr 4</w:t>
          </w:r>
        </w:p>
      </w:docPartBody>
    </w:docPart>
    <w:docPart>
      <w:docPartPr>
        <w:name w:val="7F3A78AC36D04985AE23D55604CBD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5F5C6-75AB-4467-90C5-DBD77FC30B62}"/>
      </w:docPartPr>
      <w:docPartBody>
        <w:p w:rsidR="001E7961" w:rsidRDefault="00AF43E5" w:rsidP="00AF43E5">
          <w:pPr>
            <w:pStyle w:val="7F3A78AC36D04985AE23D55604CBDD2C18"/>
          </w:pPr>
          <w:r w:rsidRPr="00AC22EE">
            <w:rPr>
              <w:rStyle w:val="Odwoaniedelikatne"/>
              <w:lang w:bidi="pl-PL"/>
            </w:rPr>
            <w:t>ulica</w:t>
          </w:r>
        </w:p>
      </w:docPartBody>
    </w:docPart>
    <w:docPart>
      <w:docPartPr>
        <w:name w:val="9EFD793CE4234321BE6E10A5F5B1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2A6ED-F224-4222-9C26-1C605A70B4EC}"/>
      </w:docPartPr>
      <w:docPartBody>
        <w:p w:rsidR="00F178C8" w:rsidRDefault="00AF43E5" w:rsidP="00AF43E5">
          <w:pPr>
            <w:pStyle w:val="9EFD793CE4234321BE6E10A5F5B13E2E"/>
          </w:pPr>
          <w:r>
            <w:rPr>
              <w:lang w:bidi="pl-PL"/>
            </w:rPr>
            <w:t>Data</w:t>
          </w:r>
        </w:p>
      </w:docPartBody>
    </w:docPart>
    <w:docPart>
      <w:docPartPr>
        <w:name w:val="B43B7D7A519240689978B2B12D93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E465-9291-4227-AED7-5163B39E9086}"/>
      </w:docPartPr>
      <w:docPartBody>
        <w:p w:rsidR="00F178C8" w:rsidRDefault="00AF43E5" w:rsidP="00AF43E5">
          <w:pPr>
            <w:pStyle w:val="B43B7D7A519240689978B2B12D9389DB1"/>
          </w:pPr>
          <w:r w:rsidRPr="00244088">
            <w:rPr>
              <w:lang w:bidi="pl-PL"/>
            </w:rPr>
            <w:t>Data</w:t>
          </w:r>
        </w:p>
      </w:docPartBody>
    </w:docPart>
    <w:docPart>
      <w:docPartPr>
        <w:name w:val="7A54AB6FC17544CE85CF5F27319D2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0934-02DB-4D16-9529-DC9DA470662F}"/>
      </w:docPartPr>
      <w:docPartBody>
        <w:p w:rsidR="00826167" w:rsidRDefault="00AF43E5" w:rsidP="00AF43E5">
          <w:pPr>
            <w:pStyle w:val="7A54AB6FC17544CE85CF5F27319D215115"/>
          </w:pPr>
          <w:r w:rsidRPr="00AC22EE">
            <w:rPr>
              <w:rStyle w:val="Odwoaniedelikatne"/>
              <w:lang w:bidi="pl-PL"/>
            </w:rPr>
            <w:t>Imię i nazwisko wynajmującego</w:t>
          </w:r>
        </w:p>
      </w:docPartBody>
    </w:docPart>
    <w:docPart>
      <w:docPartPr>
        <w:name w:val="A55835FCA006488283D289DF4892F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0F1B-B7C7-4FAB-A84C-8B0C0F853F43}"/>
      </w:docPartPr>
      <w:docPartBody>
        <w:p w:rsidR="00826167" w:rsidRDefault="00AF43E5" w:rsidP="00AF43E5">
          <w:pPr>
            <w:pStyle w:val="A55835FCA006488283D289DF4892F17213"/>
          </w:pPr>
          <w:r w:rsidRPr="00AC22EE">
            <w:rPr>
              <w:rStyle w:val="Odwoaniedelikatne"/>
              <w:lang w:bidi="pl-PL"/>
            </w:rPr>
            <w:t>data</w:t>
          </w:r>
        </w:p>
      </w:docPartBody>
    </w:docPart>
    <w:docPart>
      <w:docPartPr>
        <w:name w:val="BFB2C179F10944DE90524D04035FC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F114-DB7C-45BE-B45C-EA0C6B60D451}"/>
      </w:docPartPr>
      <w:docPartBody>
        <w:p w:rsidR="00826167" w:rsidRDefault="00AF43E5" w:rsidP="00AF43E5">
          <w:pPr>
            <w:pStyle w:val="BFB2C179F10944DE90524D04035FC2FD"/>
          </w:pPr>
          <w:r>
            <w:rPr>
              <w:lang w:bidi="pl-PL"/>
            </w:rPr>
            <w:t>Wynajmujący</w:t>
          </w:r>
        </w:p>
      </w:docPartBody>
    </w:docPart>
    <w:docPart>
      <w:docPartPr>
        <w:name w:val="05A9336AE2FC4F668431B440D00A0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748DB-C3B8-41A0-BC4A-7AC0FF019F0E}"/>
      </w:docPartPr>
      <w:docPartBody>
        <w:p w:rsidR="00826167" w:rsidRDefault="00AF43E5" w:rsidP="00AF43E5">
          <w:pPr>
            <w:pStyle w:val="05A9336AE2FC4F668431B440D00A0CF4"/>
          </w:pPr>
          <w:r>
            <w:rPr>
              <w:lang w:bidi="pl-PL"/>
            </w:rPr>
            <w:t>Załącznik</w:t>
          </w:r>
        </w:p>
      </w:docPartBody>
    </w:docPart>
    <w:docPart>
      <w:docPartPr>
        <w:name w:val="039C2670F5CE4E3F84712C3D57E6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E82A-9C11-4084-86D2-628E683B1A38}"/>
      </w:docPartPr>
      <w:docPartBody>
        <w:p w:rsidR="00826167" w:rsidRDefault="00AF43E5" w:rsidP="00AF43E5">
          <w:pPr>
            <w:pStyle w:val="039C2670F5CE4E3F84712C3D57E65080"/>
          </w:pPr>
          <w:r>
            <w:rPr>
              <w:lang w:bidi="pl-PL"/>
            </w:rPr>
            <w:t>Powiadomienie dla najemcy dotyczące wykonania napraw</w:t>
          </w:r>
        </w:p>
      </w:docPartBody>
    </w:docPart>
    <w:docPart>
      <w:docPartPr>
        <w:name w:val="420B99B3A84243219C4B263C5A260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F7BC-9EDA-4A43-9144-927B33F3AF10}"/>
      </w:docPartPr>
      <w:docPartBody>
        <w:p w:rsidR="00826167" w:rsidRDefault="00AF43E5" w:rsidP="00AF43E5">
          <w:pPr>
            <w:pStyle w:val="420B99B3A84243219C4B263C5A260805"/>
          </w:pPr>
          <w:r>
            <w:rPr>
              <w:lang w:bidi="pl-PL"/>
            </w:rPr>
            <w:t>Jako najemca lokalu znajdującego się pod adresem</w:t>
          </w:r>
        </w:p>
      </w:docPartBody>
    </w:docPart>
    <w:docPart>
      <w:docPartPr>
        <w:name w:val="6AB097BDF6514A2F90DD4C92A56A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DF94-F9A9-4417-ADE2-93C8524DCD8F}"/>
      </w:docPartPr>
      <w:docPartBody>
        <w:p w:rsidR="00826167" w:rsidRDefault="00AF43E5" w:rsidP="00AF43E5">
          <w:pPr>
            <w:pStyle w:val="6AB097BDF6514A2F90DD4C92A56A3097"/>
          </w:pPr>
          <w:r>
            <w:rPr>
              <w:lang w:bidi="pl-PL"/>
            </w:rPr>
            <w:t>jest Pan/Pani proszony/proszona o wykonanie następujących napraw:</w:t>
          </w:r>
        </w:p>
      </w:docPartBody>
    </w:docPart>
    <w:docPart>
      <w:docPartPr>
        <w:name w:val="571BE6552B6845FCAB6BD952C5CC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12FE-AF56-468B-9094-E3A953C1A0F6}"/>
      </w:docPartPr>
      <w:docPartBody>
        <w:p w:rsidR="00826167" w:rsidRDefault="00AF43E5" w:rsidP="00AF43E5">
          <w:pPr>
            <w:pStyle w:val="571BE6552B6845FCAB6BD952C5CCABA0"/>
          </w:pPr>
          <w:r>
            <w:rPr>
              <w:lang w:bidi="pl-PL"/>
            </w:rPr>
            <w:t>Ponadto prosimy o wykonanie wszelkich innych napraw wymaganych do utrzymania lokalu w stanie określonym w umowie najmu z dnia</w:t>
          </w:r>
        </w:p>
      </w:docPartBody>
    </w:docPart>
    <w:docPart>
      <w:docPartPr>
        <w:name w:val="2B9A0E50ED0647C9A506AF1A88D6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D3A4-8A27-4AAD-B541-DE85FD4349CA}"/>
      </w:docPartPr>
      <w:docPartBody>
        <w:p w:rsidR="00826167" w:rsidRDefault="00AF43E5" w:rsidP="00AF43E5">
          <w:pPr>
            <w:pStyle w:val="2B9A0E50ED0647C9A506AF1A88D60191"/>
          </w:pPr>
          <w:r>
            <w:rPr>
              <w:lang w:bidi="pl-PL"/>
            </w:rPr>
            <w:t>(kopia umowy w załączniku).</w:t>
          </w:r>
        </w:p>
      </w:docPartBody>
    </w:docPart>
    <w:docPart>
      <w:docPartPr>
        <w:name w:val="F316E0D1DA7F481C884037CA33ED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307AB-9085-447F-AADD-D77C09436BC8}"/>
      </w:docPartPr>
      <w:docPartBody>
        <w:p w:rsidR="00826167" w:rsidRDefault="00AF43E5" w:rsidP="00AF43E5">
          <w:pPr>
            <w:pStyle w:val="F316E0D1DA7F481C884037CA33ED8922"/>
          </w:pPr>
          <w:r>
            <w:rPr>
              <w:lang w:bidi="pl-PL"/>
            </w:rPr>
            <w:t>Dziękujemy za współpracę w tej kwestii. W razie jakichkolwiek pytań prosimy o kontakt.</w:t>
          </w:r>
        </w:p>
      </w:docPartBody>
    </w:docPart>
    <w:docPart>
      <w:docPartPr>
        <w:name w:val="C6925E9A2EFE4225B750E28AFE70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2D1B5-59BB-4D93-BB43-1C3205325697}"/>
      </w:docPartPr>
      <w:docPartBody>
        <w:p w:rsidR="00826167" w:rsidRDefault="00AF43E5" w:rsidP="00AF43E5">
          <w:pPr>
            <w:pStyle w:val="C6925E9A2EFE4225B750E28AFE70996F"/>
          </w:pPr>
          <w:r>
            <w:rPr>
              <w:lang w:bidi="pl-PL"/>
            </w:rPr>
            <w:t>Z poważaniem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069118"/>
    <w:lvl w:ilvl="0">
      <w:start w:val="1"/>
      <w:numFmt w:val="decimal"/>
      <w:pStyle w:val="Listanumerowana"/>
      <w:lvlText w:val="%1."/>
      <w:lvlJc w:val="left"/>
      <w:pPr>
        <w:tabs>
          <w:tab w:val="num" w:pos="317"/>
        </w:tabs>
        <w:ind w:left="317" w:hanging="317"/>
      </w:pPr>
      <w:rPr>
        <w:rFonts w:hint="default"/>
      </w:rPr>
    </w:lvl>
  </w:abstractNum>
  <w:abstractNum w:abstractNumId="1" w15:restartNumberingAfterBreak="0">
    <w:nsid w:val="18330EB0"/>
    <w:multiLevelType w:val="multilevel"/>
    <w:tmpl w:val="750A70BA"/>
    <w:lvl w:ilvl="0">
      <w:start w:val="1"/>
      <w:numFmt w:val="decimal"/>
      <w:pStyle w:val="48D1527137E04C938A607CB18356ABA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867F8E"/>
    <w:multiLevelType w:val="hybridMultilevel"/>
    <w:tmpl w:val="80A49A54"/>
    <w:lvl w:ilvl="0" w:tplc="B6A087B8">
      <w:start w:val="1"/>
      <w:numFmt w:val="bullet"/>
      <w:pStyle w:val="Listapunktowana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61"/>
    <w:rsid w:val="00016E22"/>
    <w:rsid w:val="001E7961"/>
    <w:rsid w:val="00305F55"/>
    <w:rsid w:val="004753CC"/>
    <w:rsid w:val="005B162B"/>
    <w:rsid w:val="00826167"/>
    <w:rsid w:val="00AF43E5"/>
    <w:rsid w:val="00B64C08"/>
    <w:rsid w:val="00BA12F4"/>
    <w:rsid w:val="00C02E77"/>
    <w:rsid w:val="00CD413C"/>
    <w:rsid w:val="00EC1AF8"/>
    <w:rsid w:val="00F1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iPriority="1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2"/>
    <w:rsid w:val="00AF43E5"/>
    <w:rPr>
      <w:color w:val="595959" w:themeColor="text1" w:themeTint="A6"/>
    </w:rPr>
  </w:style>
  <w:style w:type="paragraph" w:customStyle="1" w:styleId="AA0CA80E72D7459CBE6CCE30A6C164C3">
    <w:name w:val="AA0CA80E72D7459CBE6CCE30A6C164C3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8D1527137E04C938A607CB18356ABA42">
    <w:name w:val="48D1527137E04C938A607CB18356ABA42"/>
    <w:pPr>
      <w:numPr>
        <w:numId w:val="1"/>
      </w:numPr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55F3CFEE57249D59E72152A8A7D8E822">
    <w:name w:val="455F3CFEE57249D59E72152A8A7D8E82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10E4BEED178425E8F5880554C9D1E162">
    <w:name w:val="410E4BEED178425E8F5880554C9D1E16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0B11B07967A34264837E06EE5004639A2">
    <w:name w:val="0B11B07967A34264837E06EE5004639A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789C63A1D40C4B318E93766D3B5CD3DC2">
    <w:name w:val="789C63A1D40C4B318E93766D3B5CD3DC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F95DAE7C944D4C9DB919B5FC0CEF36477">
    <w:name w:val="F95DAE7C944D4C9DB919B5FC0CEF36477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7F3A78AC36D04985AE23D55604CBDD2C5">
    <w:name w:val="7F3A78AC36D04985AE23D55604CBDD2C5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E1C2550F0F24ACB8A0BC55E4E45CBE05">
    <w:name w:val="BE1C2550F0F24ACB8A0BC55E4E45CBE05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C41A1411E864FDC976B7745407F1DB51">
    <w:name w:val="FC41A1411E864FDC976B7745407F1DB51"/>
    <w:pPr>
      <w:keepNext/>
      <w:spacing w:after="30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F95DAE7C944D4C9DB919B5FC0CEF3647">
    <w:name w:val="F95DAE7C944D4C9DB919B5FC0CEF3647"/>
    <w:rsid w:val="001E796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">
    <w:name w:val="7F3A78AC36D04985AE23D55604CBDD2C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">
    <w:name w:val="BE1C2550F0F24ACB8A0BC55E4E45CBE0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C41A1411E864FDC976B7745407F1DB5">
    <w:name w:val="FC41A1411E864FDC976B7745407F1DB5"/>
    <w:rsid w:val="001E7961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43B7D7A519240689978B2B12D9389DB">
    <w:name w:val="B43B7D7A519240689978B2B12D9389DB"/>
    <w:rsid w:val="001E7961"/>
    <w:rPr>
      <w:kern w:val="0"/>
      <w14:ligatures w14:val="none"/>
    </w:rPr>
  </w:style>
  <w:style w:type="paragraph" w:customStyle="1" w:styleId="F95DAE7C944D4C9DB919B5FC0CEF36471">
    <w:name w:val="F95DAE7C944D4C9DB919B5FC0CEF36471"/>
    <w:rsid w:val="001E796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1">
    <w:name w:val="7F3A78AC36D04985AE23D55604CBDD2C1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1">
    <w:name w:val="BE1C2550F0F24ACB8A0BC55E4E45CBE01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C41A1411E864FDC976B7745407F1DB52">
    <w:name w:val="FC41A1411E864FDC976B7745407F1DB52"/>
    <w:rsid w:val="001E7961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2">
    <w:name w:val="F95DAE7C944D4C9DB919B5FC0CEF36472"/>
    <w:rsid w:val="00F178C8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2">
    <w:name w:val="7F3A78AC36D04985AE23D55604CBDD2C2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2">
    <w:name w:val="BE1C2550F0F24ACB8A0BC55E4E45CBE02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A54AB6FC17544CE85CF5F27319D2151">
    <w:name w:val="7A54AB6FC17544CE85CF5F27319D2151"/>
    <w:rsid w:val="00F178C8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3">
    <w:name w:val="F95DAE7C944D4C9DB919B5FC0CEF36473"/>
    <w:rsid w:val="00F178C8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3">
    <w:name w:val="7F3A78AC36D04985AE23D55604CBDD2C3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3">
    <w:name w:val="BE1C2550F0F24ACB8A0BC55E4E45CBE03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A54AB6FC17544CE85CF5F27319D21511">
    <w:name w:val="7A54AB6FC17544CE85CF5F27319D21511"/>
    <w:rsid w:val="00F178C8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4">
    <w:name w:val="F95DAE7C944D4C9DB919B5FC0CEF36474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4">
    <w:name w:val="7F3A78AC36D04985AE23D55604CBDD2C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">
    <w:name w:val="A55835FCA006488283D289DF4892F17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2">
    <w:name w:val="7A54AB6FC17544CE85CF5F27319D21512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5">
    <w:name w:val="F95DAE7C944D4C9DB919B5FC0CEF36475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6">
    <w:name w:val="7F3A78AC36D04985AE23D55604CBDD2C6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">
    <w:name w:val="A55835FCA006488283D289DF4892F1721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3">
    <w:name w:val="7A54AB6FC17544CE85CF5F27319D21513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6">
    <w:name w:val="F95DAE7C944D4C9DB919B5FC0CEF36476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7">
    <w:name w:val="7F3A78AC36D04985AE23D55604CBDD2C7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2">
    <w:name w:val="A55835FCA006488283D289DF4892F172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4">
    <w:name w:val="7A54AB6FC17544CE85CF5F27319D21514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8">
    <w:name w:val="F95DAE7C944D4C9DB919B5FC0CEF36478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8">
    <w:name w:val="7F3A78AC36D04985AE23D55604CBDD2C8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3">
    <w:name w:val="A55835FCA006488283D289DF4892F1723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5">
    <w:name w:val="7A54AB6FC17544CE85CF5F27319D21515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9">
    <w:name w:val="F95DAE7C944D4C9DB919B5FC0CEF36479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9">
    <w:name w:val="7F3A78AC36D04985AE23D55604CBDD2C9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4">
    <w:name w:val="A55835FCA006488283D289DF4892F172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6">
    <w:name w:val="7A54AB6FC17544CE85CF5F27319D21516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0">
    <w:name w:val="F95DAE7C944D4C9DB919B5FC0CEF364710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0">
    <w:name w:val="7F3A78AC36D04985AE23D55604CBDD2C10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5">
    <w:name w:val="A55835FCA006488283D289DF4892F1725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7">
    <w:name w:val="7A54AB6FC17544CE85CF5F27319D21517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1">
    <w:name w:val="F95DAE7C944D4C9DB919B5FC0CEF364711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1">
    <w:name w:val="7F3A78AC36D04985AE23D55604CBDD2C11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6">
    <w:name w:val="A55835FCA006488283D289DF4892F1726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8">
    <w:name w:val="7A54AB6FC17544CE85CF5F27319D21518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2">
    <w:name w:val="F95DAE7C944D4C9DB919B5FC0CEF364712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2">
    <w:name w:val="7F3A78AC36D04985AE23D55604CBDD2C1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7">
    <w:name w:val="A55835FCA006488283D289DF4892F1727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9">
    <w:name w:val="7A54AB6FC17544CE85CF5F27319D21519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character" w:styleId="Odwoaniedelikatne">
    <w:name w:val="Subtle Reference"/>
    <w:basedOn w:val="Domylnaczcionkaakapitu"/>
    <w:uiPriority w:val="5"/>
    <w:qFormat/>
    <w:rsid w:val="00AF43E5"/>
    <w:rPr>
      <w:caps w:val="0"/>
      <w:smallCaps w:val="0"/>
      <w:color w:val="5A5A5A" w:themeColor="text1" w:themeTint="A5"/>
    </w:rPr>
  </w:style>
  <w:style w:type="paragraph" w:customStyle="1" w:styleId="F95DAE7C944D4C9DB919B5FC0CEF364713">
    <w:name w:val="F95DAE7C944D4C9DB919B5FC0CEF364713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3">
    <w:name w:val="7F3A78AC36D04985AE23D55604CBDD2C13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8">
    <w:name w:val="A55835FCA006488283D289DF4892F1728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0">
    <w:name w:val="7A54AB6FC17544CE85CF5F27319D215110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4">
    <w:name w:val="F95DAE7C944D4C9DB919B5FC0CEF364714"/>
    <w:rsid w:val="00F178C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4">
    <w:name w:val="7F3A78AC36D04985AE23D55604CBDD2C1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9">
    <w:name w:val="A55835FCA006488283D289DF4892F1729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1">
    <w:name w:val="7A54AB6FC17544CE85CF5F27319D215111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5">
    <w:name w:val="F95DAE7C944D4C9DB919B5FC0CEF364715"/>
    <w:rsid w:val="00EC1AF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5">
    <w:name w:val="7F3A78AC36D04985AE23D55604CBDD2C15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0">
    <w:name w:val="A55835FCA006488283D289DF4892F17210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2">
    <w:name w:val="7A54AB6FC17544CE85CF5F27319D215112"/>
    <w:rsid w:val="00EC1AF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styleId="Listapunktowana">
    <w:name w:val="List Bullet"/>
    <w:basedOn w:val="Normalny"/>
    <w:uiPriority w:val="11"/>
    <w:rsid w:val="00EC1AF8"/>
    <w:pPr>
      <w:numPr>
        <w:numId w:val="2"/>
      </w:numPr>
      <w:spacing w:after="120" w:line="312" w:lineRule="auto"/>
    </w:pPr>
    <w:rPr>
      <w:rFonts w:eastAsiaTheme="minorHAnsi" w:cstheme="minorBidi"/>
      <w:color w:val="ED7D31" w:themeColor="accent2"/>
      <w:kern w:val="0"/>
      <w:sz w:val="22"/>
      <w:szCs w:val="22"/>
      <w14:ligatures w14:val="none"/>
    </w:rPr>
  </w:style>
  <w:style w:type="paragraph" w:customStyle="1" w:styleId="B57E2BA29F8E49188FF3DD87ED869F95">
    <w:name w:val="B57E2BA29F8E49188FF3DD87ED869F95"/>
    <w:rsid w:val="00EC1AF8"/>
    <w:rPr>
      <w:kern w:val="0"/>
      <w14:ligatures w14:val="none"/>
    </w:rPr>
  </w:style>
  <w:style w:type="paragraph" w:customStyle="1" w:styleId="6B70BCB35090454096DE63F8E3D11DF6">
    <w:name w:val="6B70BCB35090454096DE63F8E3D11DF6"/>
    <w:rsid w:val="00EC1AF8"/>
    <w:rPr>
      <w:kern w:val="0"/>
      <w14:ligatures w14:val="none"/>
    </w:rPr>
  </w:style>
  <w:style w:type="paragraph" w:customStyle="1" w:styleId="F592075A8F05442A80267121FDAC535B">
    <w:name w:val="F592075A8F05442A80267121FDAC535B"/>
    <w:rsid w:val="00EC1AF8"/>
    <w:rPr>
      <w:kern w:val="0"/>
      <w14:ligatures w14:val="none"/>
    </w:rPr>
  </w:style>
  <w:style w:type="paragraph" w:styleId="Listanumerowana">
    <w:name w:val="List Number"/>
    <w:basedOn w:val="Normalny"/>
    <w:uiPriority w:val="12"/>
    <w:rsid w:val="00EC1AF8"/>
    <w:pPr>
      <w:numPr>
        <w:numId w:val="3"/>
      </w:numPr>
      <w:spacing w:after="120" w:line="312" w:lineRule="auto"/>
    </w:pPr>
    <w:rPr>
      <w:rFonts w:eastAsiaTheme="minorHAnsi" w:cstheme="minorBidi"/>
      <w:color w:val="ED7D31" w:themeColor="accent2"/>
      <w:kern w:val="0"/>
      <w:sz w:val="22"/>
      <w:szCs w:val="22"/>
      <w14:ligatures w14:val="none"/>
    </w:rPr>
  </w:style>
  <w:style w:type="paragraph" w:customStyle="1" w:styleId="0CA3F130544D4B9CBB7C2F19355DA78A">
    <w:name w:val="0CA3F130544D4B9CBB7C2F19355DA78A"/>
    <w:rsid w:val="00EC1AF8"/>
    <w:rPr>
      <w:kern w:val="0"/>
      <w14:ligatures w14:val="none"/>
    </w:rPr>
  </w:style>
  <w:style w:type="paragraph" w:customStyle="1" w:styleId="F95DAE7C944D4C9DB919B5FC0CEF364716">
    <w:name w:val="F95DAE7C944D4C9DB919B5FC0CEF364716"/>
    <w:rsid w:val="00EC1AF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6">
    <w:name w:val="7F3A78AC36D04985AE23D55604CBDD2C16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1">
    <w:name w:val="A55835FCA006488283D289DF4892F17211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3">
    <w:name w:val="7A54AB6FC17544CE85CF5F27319D215113"/>
    <w:rsid w:val="00EC1AF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7">
    <w:name w:val="F95DAE7C944D4C9DB919B5FC0CEF364717"/>
    <w:rsid w:val="00016E22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7">
    <w:name w:val="7F3A78AC36D04985AE23D55604CBDD2C17"/>
    <w:rsid w:val="00016E2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2">
    <w:name w:val="A55835FCA006488283D289DF4892F17212"/>
    <w:rsid w:val="00016E2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4">
    <w:name w:val="7A54AB6FC17544CE85CF5F27319D215114"/>
    <w:rsid w:val="00016E22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39C2670F5CE4E3F84712C3D57E65080">
    <w:name w:val="039C2670F5CE4E3F84712C3D57E65080"/>
    <w:rsid w:val="00AF43E5"/>
    <w:pPr>
      <w:keepNext/>
      <w:keepLines/>
      <w:spacing w:after="0" w:line="276" w:lineRule="auto"/>
      <w:contextualSpacing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4"/>
      <w:kern w:val="0"/>
      <w:sz w:val="32"/>
      <w:szCs w:val="32"/>
      <w:lang w:eastAsia="ja-JP"/>
      <w14:ligatures w14:val="none"/>
    </w:rPr>
  </w:style>
  <w:style w:type="paragraph" w:customStyle="1" w:styleId="9EFD793CE4234321BE6E10A5F5B13E2E">
    <w:name w:val="9EFD793CE4234321BE6E10A5F5B13E2E"/>
    <w:rsid w:val="00AF43E5"/>
    <w:pPr>
      <w:spacing w:before="360" w:after="36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2B1AE1188C84E2AAE6606F05EF86A56">
    <w:name w:val="12B1AE1188C84E2AAE6606F05EF86A56"/>
    <w:rsid w:val="00AF43E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5C42B7D41EB48B9A60A3A9733E6F355">
    <w:name w:val="55C42B7D41EB48B9A60A3A9733E6F355"/>
    <w:rsid w:val="00AF43E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0B87424709C4A748A24B1ED6352E756">
    <w:name w:val="00B87424709C4A748A24B1ED6352E756"/>
    <w:rsid w:val="00AF43E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8">
    <w:name w:val="F95DAE7C944D4C9DB919B5FC0CEF364718"/>
    <w:rsid w:val="00AF43E5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0B99B3A84243219C4B263C5A260805">
    <w:name w:val="420B99B3A84243219C4B263C5A260805"/>
    <w:rsid w:val="00AF43E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8">
    <w:name w:val="7F3A78AC36D04985AE23D55604CBDD2C18"/>
    <w:rsid w:val="00AF43E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AB097BDF6514A2F90DD4C92A56A3097">
    <w:name w:val="6AB097BDF6514A2F90DD4C92A56A3097"/>
    <w:rsid w:val="00AF43E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D1527137E04C938A607CB18356ABA4">
    <w:name w:val="48D1527137E04C938A607CB18356ABA4"/>
    <w:rsid w:val="00AF43E5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55F3CFEE57249D59E72152A8A7D8E82">
    <w:name w:val="455F3CFEE57249D59E72152A8A7D8E82"/>
    <w:rsid w:val="00AF43E5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10E4BEED178425E8F5880554C9D1E16">
    <w:name w:val="410E4BEED178425E8F5880554C9D1E16"/>
    <w:rsid w:val="00AF43E5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11B07967A34264837E06EE5004639A">
    <w:name w:val="0B11B07967A34264837E06EE5004639A"/>
    <w:rsid w:val="00AF43E5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89C63A1D40C4B318E93766D3B5CD3DC">
    <w:name w:val="789C63A1D40C4B318E93766D3B5CD3DC"/>
    <w:rsid w:val="00AF43E5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1BE6552B6845FCAB6BD952C5CCABA0">
    <w:name w:val="571BE6552B6845FCAB6BD952C5CCABA0"/>
    <w:rsid w:val="00AF43E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3">
    <w:name w:val="A55835FCA006488283D289DF4892F17213"/>
    <w:rsid w:val="00AF43E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B9A0E50ED0647C9A506AF1A88D60191">
    <w:name w:val="2B9A0E50ED0647C9A506AF1A88D60191"/>
    <w:rsid w:val="00AF43E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16E0D1DA7F481C884037CA33ED8922">
    <w:name w:val="F316E0D1DA7F481C884037CA33ED8922"/>
    <w:rsid w:val="00AF43E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6925E9A2EFE4225B750E28AFE70996F">
    <w:name w:val="C6925E9A2EFE4225B750E28AFE70996F"/>
    <w:rsid w:val="00AF43E5"/>
    <w:pPr>
      <w:keepNext/>
      <w:spacing w:after="6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5">
    <w:name w:val="7A54AB6FC17544CE85CF5F27319D215115"/>
    <w:rsid w:val="00AF43E5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BFB2C179F10944DE90524D04035FC2FD">
    <w:name w:val="BFB2C179F10944DE90524D04035FC2FD"/>
    <w:rsid w:val="00AF43E5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5BE336482714B2785F994732D08C906">
    <w:name w:val="25BE336482714B2785F994732D08C906"/>
    <w:rsid w:val="00AF43E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336DFAB09234DC299C4AC6FFD358384">
    <w:name w:val="3336DFAB09234DC299C4AC6FFD358384"/>
    <w:rsid w:val="00AF43E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9336AE2FC4F668431B440D00A0CF4">
    <w:name w:val="05A9336AE2FC4F668431B440D00A0CF4"/>
    <w:rsid w:val="00AF43E5"/>
    <w:pPr>
      <w:spacing w:before="240"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43B7D7A519240689978B2B12D9389DB1">
    <w:name w:val="B43B7D7A519240689978B2B12D9389DB1"/>
    <w:rsid w:val="00AF43E5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Office_15458414_TF04021917.dotx</Template>
  <TotalTime>992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2017-07-08T06:26:00Z</dcterms:created>
  <dcterms:modified xsi:type="dcterms:W3CDTF">2017-08-25T01:29:00Z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