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ABE9" w14:textId="543C62C6" w:rsidR="00111C8E" w:rsidRDefault="0078305E">
      <w:pPr>
        <w:pStyle w:val="Nagwek1"/>
      </w:pPr>
      <w:sdt>
        <w:sdtPr>
          <w:alias w:val="Plan lekcji:"/>
          <w:tag w:val="Plan lekcji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EndPr/>
        <w:sdtContent>
          <w:bookmarkStart w:id="0" w:name="_GoBack"/>
          <w:r w:rsidR="00A7193C">
            <w:rPr>
              <w:lang w:bidi="pl-PL"/>
            </w:rPr>
            <w:t>Plan lekcji</w:t>
          </w:r>
          <w:bookmarkEnd w:id="0"/>
        </w:sdtContent>
      </w:sdt>
    </w:p>
    <w:tbl>
      <w:tblPr>
        <w:tblStyle w:val="Listatabela"/>
        <w:tblW w:w="5000" w:type="pct"/>
        <w:tblLook w:val="04A0" w:firstRow="1" w:lastRow="0" w:firstColumn="1" w:lastColumn="0" w:noHBand="0" w:noVBand="1"/>
        <w:tblDescription w:val="Informacje o planie lekcji — tabela"/>
      </w:tblPr>
      <w:tblGrid>
        <w:gridCol w:w="2621"/>
        <w:gridCol w:w="6473"/>
      </w:tblGrid>
      <w:tr w:rsidR="008E7FB4" w14:paraId="64E8730B" w14:textId="77777777" w:rsidTr="004F2B02">
        <w:sdt>
          <w:sdtPr>
            <w:alias w:val="Tytuł:"/>
            <w:tag w:val="Tytuł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Default="00160773">
                <w:r>
                  <w:rPr>
                    <w:lang w:bidi="pl-PL"/>
                  </w:rPr>
                  <w:t>Tytuł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96361D" w:rsidRDefault="0078305E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Wprowadź tytuł:"/>
                <w:tag w:val="Wprowadź tytuł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EndPr/>
              <w:sdtContent>
                <w:r w:rsidR="0096361D">
                  <w:rPr>
                    <w:lang w:bidi="pl-PL"/>
                  </w:rPr>
                  <w:t>Wprowadź tytuł</w:t>
                </w:r>
              </w:sdtContent>
            </w:sdt>
          </w:p>
        </w:tc>
      </w:tr>
      <w:tr w:rsidR="008E7FB4" w14:paraId="484AA43E" w14:textId="77777777" w:rsidTr="004F2B02">
        <w:sdt>
          <w:sdtPr>
            <w:alias w:val="Temat:"/>
            <w:tag w:val="Temat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Default="00160773">
                <w:r>
                  <w:rPr>
                    <w:lang w:bidi="pl-PL"/>
                  </w:rPr>
                  <w:t>Temat</w:t>
                </w:r>
              </w:p>
            </w:tc>
          </w:sdtContent>
        </w:sdt>
        <w:sdt>
          <w:sdtPr>
            <w:alias w:val="Wprowadź temat:"/>
            <w:tag w:val="Wprowadź temat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C590A4" w14:textId="5209CC6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l-PL"/>
                  </w:rPr>
                  <w:t>Wprowadź temat</w:t>
                </w:r>
              </w:p>
            </w:tc>
          </w:sdtContent>
        </w:sdt>
      </w:tr>
      <w:tr w:rsidR="008E7FB4" w14:paraId="72A642A2" w14:textId="77777777" w:rsidTr="004F2B02">
        <w:sdt>
          <w:sdtPr>
            <w:rPr>
              <w:iCs/>
            </w:rPr>
            <w:alias w:val="Autor:"/>
            <w:tag w:val="Autor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Default="00160773">
                <w:r w:rsidRPr="00160773">
                  <w:rPr>
                    <w:lang w:bidi="pl-PL"/>
                  </w:rPr>
                  <w:t>Autor</w:t>
                </w:r>
              </w:p>
            </w:tc>
          </w:sdtContent>
        </w:sdt>
        <w:sdt>
          <w:sdtPr>
            <w:alias w:val="Wprowadź autora:"/>
            <w:tag w:val="Wprowadź autora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C5499F" w14:textId="2ADDF33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l-PL"/>
                  </w:rPr>
                  <w:t>Wprowadź autora</w:t>
                </w:r>
              </w:p>
            </w:tc>
          </w:sdtContent>
        </w:sdt>
      </w:tr>
      <w:tr w:rsidR="008E7FB4" w14:paraId="07F6DDD7" w14:textId="77777777" w:rsidTr="004F2B02">
        <w:sdt>
          <w:sdtPr>
            <w:rPr>
              <w:iCs/>
            </w:rPr>
            <w:alias w:val="Klasa:"/>
            <w:tag w:val="Klasa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Default="00160773">
                <w:r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klasę:"/>
            <w:tag w:val="Wprowadź klasę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F735E55" w14:textId="697A9809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l-PL"/>
                  </w:rPr>
                  <w:t>Wprowadź klasę</w:t>
                </w:r>
              </w:p>
            </w:tc>
          </w:sdtContent>
        </w:sdt>
      </w:tr>
      <w:tr w:rsidR="008E7FB4" w14:paraId="0D1F8EB6" w14:textId="77777777" w:rsidTr="004F2B02">
        <w:sdt>
          <w:sdtPr>
            <w:rPr>
              <w:iCs/>
            </w:rPr>
            <w:alias w:val="Czas trwania:"/>
            <w:tag w:val="Czas trwania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Default="00160773">
                <w:r>
                  <w:rPr>
                    <w:lang w:bidi="pl-PL"/>
                  </w:rPr>
                  <w:t>Czas trwania</w:t>
                </w:r>
              </w:p>
            </w:tc>
          </w:sdtContent>
        </w:sdt>
        <w:sdt>
          <w:sdtPr>
            <w:alias w:val="Wprowadź czas trwania:"/>
            <w:tag w:val="Wprowadź czas trwania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0AC044E4" w14:textId="4890D2C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l-PL"/>
                  </w:rPr>
                  <w:t>Wprowadź czas trwania</w:t>
                </w:r>
              </w:p>
            </w:tc>
          </w:sdtContent>
        </w:sdt>
      </w:tr>
      <w:tr w:rsidR="008E7FB4" w14:paraId="6212FD64" w14:textId="77777777" w:rsidTr="004F2B02">
        <w:sdt>
          <w:sdtPr>
            <w:rPr>
              <w:iCs/>
            </w:rPr>
            <w:alias w:val="Omówienie:"/>
            <w:tag w:val="Omówienie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Default="00160773">
                <w:r>
                  <w:rPr>
                    <w:lang w:bidi="pl-PL"/>
                  </w:rPr>
                  <w:t>Omówienie</w:t>
                </w:r>
              </w:p>
            </w:tc>
          </w:sdtContent>
        </w:sdt>
        <w:sdt>
          <w:sdtPr>
            <w:alias w:val="Wprowadź omówienie:"/>
            <w:tag w:val="Wprowadź omówienie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A0275D" w14:textId="1BA3713D" w:rsidR="008E7FB4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l-PL"/>
                  </w:rPr>
                  <w:t>Wprowadź omówienie</w:t>
                </w:r>
              </w:p>
            </w:tc>
          </w:sdtContent>
        </w:sdt>
      </w:tr>
      <w:tr w:rsidR="008E7FB4" w14:paraId="3169AA73" w14:textId="77777777" w:rsidTr="004F2B02">
        <w:sdt>
          <w:sdtPr>
            <w:rPr>
              <w:iCs/>
            </w:rPr>
            <w:alias w:val="Cel:"/>
            <w:tag w:val="Cel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Default="00160773">
                <w:r>
                  <w:rPr>
                    <w:lang w:bidi="pl-PL"/>
                  </w:rPr>
                  <w:t>Cel</w:t>
                </w:r>
              </w:p>
            </w:tc>
          </w:sdtContent>
        </w:sdt>
        <w:sdt>
          <w:sdtPr>
            <w:alias w:val="Wprowadź cel:"/>
            <w:tag w:val="Wprowadź cel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5EDF23B4" w14:textId="1014450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l-PL"/>
                  </w:rPr>
                  <w:t>Wprowadź cel</w:t>
                </w:r>
              </w:p>
            </w:tc>
          </w:sdtContent>
        </w:sdt>
      </w:tr>
      <w:tr w:rsidR="008E7FB4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iCs/>
              </w:rPr>
              <w:alias w:val="Materiały:"/>
              <w:tag w:val="Materiały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EndPr/>
            <w:sdtContent>
              <w:p w14:paraId="3DBCD37F" w14:textId="49DA8D23" w:rsidR="00160773" w:rsidRP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pl-PL"/>
                  </w:rPr>
                  <w:t>Materiały</w:t>
                </w:r>
              </w:p>
            </w:sdtContent>
          </w:sdt>
        </w:tc>
        <w:sdt>
          <w:sdtPr>
            <w:alias w:val="Wprowadź materiały:"/>
            <w:tag w:val="Wprowadź materiały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100A8130" w14:textId="13496DC1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l-PL"/>
                  </w:rPr>
                  <w:t>Wprowadź materiały</w:t>
                </w:r>
              </w:p>
            </w:tc>
          </w:sdtContent>
        </w:sdt>
      </w:tr>
      <w:tr w:rsidR="00160773" w14:paraId="2748B067" w14:textId="77777777" w:rsidTr="004F2B02">
        <w:sdt>
          <w:sdtPr>
            <w:rPr>
              <w:iCs/>
            </w:rPr>
            <w:alias w:val="Działania i procedury:"/>
            <w:tag w:val="Działania i procedury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pl-PL"/>
                  </w:rPr>
                  <w:t>Działania i procedury</w:t>
                </w:r>
              </w:p>
            </w:tc>
          </w:sdtContent>
        </w:sdt>
        <w:sdt>
          <w:sdtPr>
            <w:alias w:val="Wprowadź działania i procedury:"/>
            <w:tag w:val="Wprowadź działania i procedury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1A8AB9" w14:textId="57920B63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l-PL"/>
                  </w:rPr>
                  <w:t>Wprowadź działania i procedury</w:t>
                </w:r>
              </w:p>
            </w:tc>
          </w:sdtContent>
        </w:sdt>
      </w:tr>
      <w:tr w:rsidR="00160773" w14:paraId="1BE0F7AF" w14:textId="77777777" w:rsidTr="004F2B02">
        <w:sdt>
          <w:sdtPr>
            <w:rPr>
              <w:iCs/>
            </w:rPr>
            <w:alias w:val="Wnioski:"/>
            <w:tag w:val="Wnioski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pl-PL"/>
                  </w:rPr>
                  <w:t>Wnioski</w:t>
                </w:r>
              </w:p>
            </w:tc>
          </w:sdtContent>
        </w:sdt>
        <w:sdt>
          <w:sdtPr>
            <w:alias w:val="Wprowadź wnioski:"/>
            <w:tag w:val="Wprowadź wnioski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688A475F" w14:textId="6B41E025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l-PL"/>
                  </w:rPr>
                  <w:t>Wprowadź wnioski</w:t>
                </w:r>
              </w:p>
            </w:tc>
          </w:sdtContent>
        </w:sdt>
      </w:tr>
      <w:tr w:rsidR="00160773" w14:paraId="6AFBEAFE" w14:textId="77777777" w:rsidTr="004F2B02">
        <w:sdt>
          <w:sdtPr>
            <w:rPr>
              <w:iCs/>
            </w:rPr>
            <w:alias w:val="Dodatkowe informacje:"/>
            <w:tag w:val="Dodatkowe informacje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pl-PL"/>
                  </w:rPr>
                  <w:t>Dodatkowe informacje</w:t>
                </w:r>
              </w:p>
            </w:tc>
          </w:sdtContent>
        </w:sdt>
        <w:sdt>
          <w:sdtPr>
            <w:alias w:val="Wprowadź dodatkowe informacje:"/>
            <w:tag w:val="Wprowadź dodatkowe informacje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C2322D3" w14:textId="3B254B49" w:rsidR="00160773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l-PL"/>
                  </w:rPr>
                  <w:t>Wprowadź dodatkowe informacje</w:t>
                </w:r>
              </w:p>
            </w:tc>
          </w:sdtContent>
        </w:sdt>
      </w:tr>
    </w:tbl>
    <w:p w14:paraId="68523EB7" w14:textId="209C948D" w:rsidR="00AE6722" w:rsidRDefault="00AE6722"/>
    <w:sectPr w:rsidR="00AE6722" w:rsidSect="00CC4391">
      <w:headerReference w:type="default" r:id="rId7"/>
      <w:footerReference w:type="default" r:id="rId8"/>
      <w:headerReference w:type="first" r:id="rId9"/>
      <w:pgSz w:w="11906" w:h="16838" w:code="9"/>
      <w:pgMar w:top="2160" w:right="1406" w:bottom="2160" w:left="1406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CF0B8" w14:textId="77777777" w:rsidR="0078305E" w:rsidRDefault="0078305E">
      <w:r>
        <w:separator/>
      </w:r>
    </w:p>
  </w:endnote>
  <w:endnote w:type="continuationSeparator" w:id="0">
    <w:p w14:paraId="44AF4741" w14:textId="77777777" w:rsidR="0078305E" w:rsidRDefault="0078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AC10" w14:textId="453185BF" w:rsidR="00111C8E" w:rsidRDefault="00160773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AE6722">
      <w:rPr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9F04C" w14:textId="77777777" w:rsidR="0078305E" w:rsidRDefault="0078305E">
      <w:r>
        <w:separator/>
      </w:r>
    </w:p>
  </w:footnote>
  <w:footnote w:type="continuationSeparator" w:id="0">
    <w:p w14:paraId="2FE9B3DF" w14:textId="77777777" w:rsidR="0078305E" w:rsidRDefault="0078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F6DD" w14:textId="0505D6D8" w:rsidR="00AE6722" w:rsidRDefault="00AE672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upa 13" descr="Górne i dolne obramowania stron — dalsze stron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upa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Łącznik prosty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Łącznik prosty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Łącznik prosty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upa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Łącznik prosty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Łącznik prosty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Łącznik prosty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3F19901B" id="Grupa 13" o:spid="_x0000_s1026" alt="Górne i dolne obramowania stron — dalsze strony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">
              <v:group id="Grupa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Łącznik prosty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Łącznik prosty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Łącznik prosty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Grupa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Łącznik prosty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Łącznik prosty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Łącznik prosty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A5C2" w14:textId="6C83D0F3" w:rsidR="000F4321" w:rsidRDefault="00AE672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4D108E9F">
              <wp:simplePos x="0" y="0"/>
              <wp:positionH relativeFrom="page">
                <wp:posOffset>888365</wp:posOffset>
              </wp:positionH>
              <wp:positionV relativeFrom="page">
                <wp:posOffset>1357630</wp:posOffset>
              </wp:positionV>
              <wp:extent cx="5943600" cy="7488555"/>
              <wp:effectExtent l="0" t="0" r="45720" b="24765"/>
              <wp:wrapNone/>
              <wp:docPr id="12" name="Grupa 12" descr="Górne i dolne obramowania stron — stro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555"/>
                        <a:chOff x="0" y="0"/>
                        <a:chExt cx="5945505" cy="7484745"/>
                      </a:xfrm>
                    </wpg:grpSpPr>
                    <wpg:grpSp>
                      <wpg:cNvPr id="7" name="Grupa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Łącznik prosty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Łącznik prosty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Łącznik prosty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upa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Łącznik prosty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Łącznik prosty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0E49C2E4" id="Grupa 12" o:spid="_x0000_s1026" alt="Górne i dolne obramowania stron — strona 1" style="position:absolute;margin-left:69.95pt;margin-top:106.9pt;width:468pt;height:589.65pt;z-index:251665408;mso-width-percent:770;mso-height-percent:746;mso-position-horizontal-relative:page;mso-position-vertical-relative:page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">
              <v:group id="Grupa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Łącznik prosty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Łącznik prosty 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Łącznik prosty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Grupa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Łącznik prosty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Łącznik prosty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Łącznik prosty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defaultTableStyle w:val="Listatabe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E"/>
    <w:rsid w:val="00046F37"/>
    <w:rsid w:val="000E7423"/>
    <w:rsid w:val="000F4321"/>
    <w:rsid w:val="00111C8E"/>
    <w:rsid w:val="00135616"/>
    <w:rsid w:val="00160773"/>
    <w:rsid w:val="001F2262"/>
    <w:rsid w:val="00284877"/>
    <w:rsid w:val="002E4ED3"/>
    <w:rsid w:val="002F17C9"/>
    <w:rsid w:val="00324C5F"/>
    <w:rsid w:val="00334F3E"/>
    <w:rsid w:val="00395155"/>
    <w:rsid w:val="003F097A"/>
    <w:rsid w:val="00490572"/>
    <w:rsid w:val="004C1E4D"/>
    <w:rsid w:val="004E28BA"/>
    <w:rsid w:val="004F2B02"/>
    <w:rsid w:val="004F2FD2"/>
    <w:rsid w:val="00623FDC"/>
    <w:rsid w:val="00672757"/>
    <w:rsid w:val="006F21FC"/>
    <w:rsid w:val="00715E1E"/>
    <w:rsid w:val="00721739"/>
    <w:rsid w:val="0078305E"/>
    <w:rsid w:val="00792628"/>
    <w:rsid w:val="00801993"/>
    <w:rsid w:val="008907DC"/>
    <w:rsid w:val="00890A59"/>
    <w:rsid w:val="008E7FB4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E2983"/>
    <w:rsid w:val="00C07F35"/>
    <w:rsid w:val="00C26138"/>
    <w:rsid w:val="00C32C4E"/>
    <w:rsid w:val="00CC4391"/>
    <w:rsid w:val="00CE207E"/>
    <w:rsid w:val="00D308FD"/>
    <w:rsid w:val="00D42B02"/>
    <w:rsid w:val="00E05C13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pl-PL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155"/>
  </w:style>
  <w:style w:type="paragraph" w:styleId="Nagwek1">
    <w:name w:val="heading 1"/>
    <w:basedOn w:val="Normalny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1">
    <w:name w:val="Grid Table 1 Light Accent 1"/>
    <w:aliases w:val="Sample questionnaires table"/>
    <w:basedOn w:val="Standardowy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Zwykatabela3">
    <w:name w:val="Plain Table 3"/>
    <w:basedOn w:val="Standardowy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StopkaZnak">
    <w:name w:val="Stopka Znak"/>
    <w:basedOn w:val="Domylnaczcionkaakapitu"/>
    <w:link w:val="Stopka"/>
    <w:uiPriority w:val="99"/>
    <w:rsid w:val="00A7095B"/>
    <w:rPr>
      <w:noProof/>
      <w:sz w:val="40"/>
      <w:szCs w:val="40"/>
    </w:rPr>
  </w:style>
  <w:style w:type="paragraph" w:styleId="Nagwek">
    <w:name w:val="header"/>
    <w:basedOn w:val="Normalny"/>
    <w:link w:val="NagwekZnak"/>
    <w:uiPriority w:val="99"/>
    <w:unhideWhenUsed/>
    <w:rsid w:val="00A7095B"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95B"/>
  </w:style>
  <w:style w:type="character" w:styleId="Tekstzastpczy">
    <w:name w:val="Placeholder Text"/>
    <w:basedOn w:val="Domylnaczcionkaakapitu"/>
    <w:uiPriority w:val="99"/>
    <w:semiHidden/>
    <w:rsid w:val="00A7193C"/>
    <w:rPr>
      <w:color w:val="808080"/>
    </w:rPr>
  </w:style>
  <w:style w:type="table" w:styleId="Tabela-Siatka">
    <w:name w:val="Table Grid"/>
    <w:basedOn w:val="Standardowy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2">
    <w:name w:val="List Table 7 Colorful Accent 2"/>
    <w:basedOn w:val="Standardowy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tabela">
    <w:name w:val="Lista — tabela"/>
    <w:basedOn w:val="Standardowy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E05C13"/>
  </w:style>
  <w:style w:type="paragraph" w:styleId="Tekstblokowy">
    <w:name w:val="Block Text"/>
    <w:basedOn w:val="Normalny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5C1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C1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5C13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5C1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5C13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05C13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05C13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05C1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5C1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5C1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05C13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05C1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C1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05C13"/>
    <w:rPr>
      <w:sz w:val="16"/>
      <w:szCs w:val="16"/>
    </w:rPr>
  </w:style>
  <w:style w:type="character" w:styleId="Tytuksiki">
    <w:name w:val="Book Title"/>
    <w:basedOn w:val="Domylnaczcionkaakapitu"/>
    <w:uiPriority w:val="33"/>
    <w:semiHidden/>
    <w:unhideWhenUsed/>
    <w:rsid w:val="002E4ED3"/>
    <w:rPr>
      <w:b/>
      <w:bCs/>
      <w:i/>
      <w:iCs/>
      <w:spacing w:val="0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E05C13"/>
  </w:style>
  <w:style w:type="table" w:styleId="Kolorowasiatka">
    <w:name w:val="Colorful Grid"/>
    <w:basedOn w:val="Standardowy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05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C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C13"/>
    <w:rPr>
      <w:b/>
      <w:bCs/>
      <w:sz w:val="20"/>
      <w:szCs w:val="20"/>
    </w:rPr>
  </w:style>
  <w:style w:type="table" w:styleId="Ciemnalista">
    <w:name w:val="Dark List"/>
    <w:basedOn w:val="Standardowy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05C13"/>
  </w:style>
  <w:style w:type="character" w:customStyle="1" w:styleId="DataZnak">
    <w:name w:val="Data Znak"/>
    <w:basedOn w:val="Domylnaczcionkaakapitu"/>
    <w:link w:val="Data"/>
    <w:uiPriority w:val="99"/>
    <w:semiHidden/>
    <w:rsid w:val="00E05C1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05C13"/>
  </w:style>
  <w:style w:type="character" w:styleId="Uwydatnienie">
    <w:name w:val="Emphasis"/>
    <w:basedOn w:val="Domylnaczcionkaakapitu"/>
    <w:uiPriority w:val="20"/>
    <w:semiHidden/>
    <w:unhideWhenUsed/>
    <w:rsid w:val="00E05C1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C1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C13"/>
    <w:rPr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C1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C13"/>
    <w:rPr>
      <w:sz w:val="20"/>
      <w:szCs w:val="20"/>
    </w:rPr>
  </w:style>
  <w:style w:type="table" w:styleId="Tabelasiatki1jasna">
    <w:name w:val="Grid Table 1 Light"/>
    <w:basedOn w:val="Standardowy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siatki3">
    <w:name w:val="Grid Table 3"/>
    <w:basedOn w:val="Standardowy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-akronim">
    <w:name w:val="HTML Acronym"/>
    <w:basedOn w:val="Domylnaczcionkaakapitu"/>
    <w:uiPriority w:val="99"/>
    <w:semiHidden/>
    <w:unhideWhenUsed/>
    <w:rsid w:val="00E05C13"/>
  </w:style>
  <w:style w:type="paragraph" w:styleId="HTML-adres">
    <w:name w:val="HTML Address"/>
    <w:basedOn w:val="Normalny"/>
    <w:link w:val="HTML-adresZnak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05C1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E05C1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E05C1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05C13"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E05C1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05C13"/>
    <w:rPr>
      <w:color w:val="F59E00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E4ED3"/>
    <w:rPr>
      <w:i/>
      <w:iCs/>
    </w:rPr>
  </w:style>
  <w:style w:type="character" w:styleId="Odwoanieintensywne">
    <w:name w:val="Intense Reference"/>
    <w:basedOn w:val="Domylnaczcionkaakapitu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E05C13"/>
  </w:style>
  <w:style w:type="paragraph" w:styleId="Lista">
    <w:name w:val="List"/>
    <w:basedOn w:val="Normalny"/>
    <w:uiPriority w:val="99"/>
    <w:semiHidden/>
    <w:unhideWhenUsed/>
    <w:rsid w:val="00E05C1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E05C1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E05C1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E05C1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E05C13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05C13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05C13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05C13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E05C13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E05C13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E05C1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listy2">
    <w:name w:val="List Table 2"/>
    <w:basedOn w:val="Standardowy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listy3">
    <w:name w:val="List Table 3"/>
    <w:basedOn w:val="Standardowy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05C13"/>
    <w:rPr>
      <w:rFonts w:ascii="Consolas" w:hAnsi="Consolas"/>
      <w:sz w:val="20"/>
      <w:szCs w:val="20"/>
    </w:rPr>
  </w:style>
  <w:style w:type="table" w:styleId="redniasiatka1">
    <w:name w:val="Medium Grid 1"/>
    <w:basedOn w:val="Standardowy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E05C1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E05C13"/>
  </w:style>
  <w:style w:type="character" w:styleId="Numerstrony">
    <w:name w:val="page number"/>
    <w:basedOn w:val="Domylnaczcionkaakapitu"/>
    <w:uiPriority w:val="99"/>
    <w:semiHidden/>
    <w:unhideWhenUsed/>
    <w:rsid w:val="00E05C13"/>
  </w:style>
  <w:style w:type="table" w:styleId="Zwykatabela1">
    <w:name w:val="Plain Table 1"/>
    <w:basedOn w:val="Standardowy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5C13"/>
    <w:rPr>
      <w:rFonts w:ascii="Consolas" w:hAnsi="Consolas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2E4ED3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05C1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05C13"/>
  </w:style>
  <w:style w:type="paragraph" w:styleId="Podpis">
    <w:name w:val="Signature"/>
    <w:basedOn w:val="Normalny"/>
    <w:link w:val="PodpisZnak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E05C13"/>
  </w:style>
  <w:style w:type="character" w:styleId="Pogrubienie">
    <w:name w:val="Strong"/>
    <w:basedOn w:val="Domylnaczcionkaakapitu"/>
    <w:uiPriority w:val="22"/>
    <w:semiHidden/>
    <w:unhideWhenUsed/>
    <w:rsid w:val="00E05C13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395155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rsid w:val="00E05C13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E05C13"/>
    <w:pPr>
      <w:spacing w:after="0"/>
      <w:ind w:left="210" w:hanging="21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E05C1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05C1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05C13"/>
    <w:pPr>
      <w:spacing w:after="100"/>
      <w:ind w:left="21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05C13"/>
    <w:pPr>
      <w:spacing w:after="100"/>
      <w:ind w:left="42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05C13"/>
    <w:pPr>
      <w:spacing w:after="100"/>
      <w:ind w:left="63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05C13"/>
    <w:pPr>
      <w:spacing w:after="100"/>
      <w:ind w:left="84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05C13"/>
    <w:pPr>
      <w:spacing w:after="100"/>
      <w:ind w:left="105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05C13"/>
    <w:pPr>
      <w:spacing w:after="100"/>
      <w:ind w:left="126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05C13"/>
    <w:pPr>
      <w:spacing w:after="100"/>
      <w:ind w:left="147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6E5289" w:rsidP="006E5289">
          <w:pPr>
            <w:pStyle w:val="26B99F6EBC9846BAA8BBDCEEA907EC1D"/>
          </w:pPr>
          <w:r>
            <w:rPr>
              <w:lang w:bidi="pl-PL"/>
            </w:rPr>
            <w:t>Plan lekcji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6E5289" w:rsidP="006E5289">
          <w:pPr>
            <w:pStyle w:val="4AD3DB8988124A5BABC94A1AB70B41687"/>
          </w:pPr>
          <w:r>
            <w:rPr>
              <w:lang w:bidi="pl-PL"/>
            </w:rPr>
            <w:t>Tytuł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6E5289" w:rsidP="006E5289">
          <w:pPr>
            <w:pStyle w:val="A5FD0EDA03044A6E844709B4EB399A387"/>
          </w:pPr>
          <w:r>
            <w:rPr>
              <w:lang w:bidi="pl-PL"/>
            </w:rPr>
            <w:t>Temat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6E5289" w:rsidP="006E5289">
          <w:pPr>
            <w:pStyle w:val="E6731D147C2F4299A24741575B1C18F77"/>
          </w:pPr>
          <w:r w:rsidRPr="00160773">
            <w:rPr>
              <w:lang w:bidi="pl-PL"/>
            </w:rPr>
            <w:t>Autor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6E5289" w:rsidP="006E5289">
          <w:pPr>
            <w:pStyle w:val="F4D060F13779425BB854C24A86B9AAF67"/>
          </w:pPr>
          <w:r>
            <w:rPr>
              <w:lang w:bidi="pl-PL"/>
            </w:rPr>
            <w:t>Klasa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6E5289" w:rsidP="006E5289">
          <w:pPr>
            <w:pStyle w:val="084F625C74444051B651DE9BCDA347787"/>
          </w:pPr>
          <w:r>
            <w:rPr>
              <w:lang w:bidi="pl-PL"/>
            </w:rPr>
            <w:t>Czas trwania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6E5289" w:rsidP="006E5289">
          <w:pPr>
            <w:pStyle w:val="C3040659D061469489A339D6E1D8F1747"/>
          </w:pPr>
          <w:r>
            <w:rPr>
              <w:lang w:bidi="pl-PL"/>
            </w:rPr>
            <w:t>Omówienie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6E5289" w:rsidP="006E5289">
          <w:pPr>
            <w:pStyle w:val="AA4E74344B3A4B84AAB9041DA637076D7"/>
          </w:pPr>
          <w:r>
            <w:rPr>
              <w:lang w:bidi="pl-PL"/>
            </w:rPr>
            <w:t>Cel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6E5289" w:rsidP="006E5289">
          <w:pPr>
            <w:pStyle w:val="566B421D4F31416884971DE37C195A937"/>
          </w:pPr>
          <w:r>
            <w:rPr>
              <w:lang w:bidi="pl-PL"/>
            </w:rPr>
            <w:t>Materiały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6E5289" w:rsidP="006E5289">
          <w:pPr>
            <w:pStyle w:val="E2016275A5074BF58119E0C10D7B4B567"/>
          </w:pPr>
          <w:r>
            <w:rPr>
              <w:lang w:bidi="pl-PL"/>
            </w:rPr>
            <w:t>Działania i procedury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6E5289" w:rsidP="006E5289">
          <w:pPr>
            <w:pStyle w:val="C4B0EEDC24714EEFA3B3CE3CE2EAE2C17"/>
          </w:pPr>
          <w:r>
            <w:rPr>
              <w:lang w:bidi="pl-PL"/>
            </w:rPr>
            <w:t>Wnioski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6E5289" w:rsidP="006E5289">
          <w:pPr>
            <w:pStyle w:val="B2432707FCD045BEA92BE4AC780F9B9D7"/>
          </w:pPr>
          <w:r>
            <w:rPr>
              <w:lang w:bidi="pl-PL"/>
            </w:rPr>
            <w:t>Dodatkowe informacje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6E5289" w:rsidP="006E5289">
          <w:pPr>
            <w:pStyle w:val="6C9636C7B1564C3FBCD0D2581D779AAE1"/>
          </w:pPr>
          <w:r>
            <w:rPr>
              <w:lang w:bidi="pl-PL"/>
            </w:rPr>
            <w:t>Wprowadź temat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6E5289" w:rsidP="006E5289">
          <w:pPr>
            <w:pStyle w:val="AB6F0B9C4F5A4724B6762156610D15551"/>
          </w:pPr>
          <w:r>
            <w:rPr>
              <w:lang w:bidi="pl-PL"/>
            </w:rPr>
            <w:t>Wprowadź autora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6E5289" w:rsidP="006E5289">
          <w:pPr>
            <w:pStyle w:val="997AC78C020C46DCB1111BDB4CD590F11"/>
          </w:pPr>
          <w:r>
            <w:rPr>
              <w:lang w:bidi="pl-PL"/>
            </w:rPr>
            <w:t>Wprowadź klasę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6E5289" w:rsidP="006E5289">
          <w:pPr>
            <w:pStyle w:val="937FE57199C14319951107FE2F53BF871"/>
          </w:pPr>
          <w:r>
            <w:rPr>
              <w:lang w:bidi="pl-PL"/>
            </w:rPr>
            <w:t>Wprowadź czas trwania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6E5289" w:rsidP="006E5289">
          <w:pPr>
            <w:pStyle w:val="53683824658E4FA3A47E8DC29E6A1ED21"/>
          </w:pPr>
          <w:r>
            <w:rPr>
              <w:lang w:bidi="pl-PL"/>
            </w:rPr>
            <w:t>Wprowadź omówienie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6E5289" w:rsidP="006E5289">
          <w:pPr>
            <w:pStyle w:val="50B2E3E2BBA844BDAE32F8937321DB8D1"/>
          </w:pPr>
          <w:r>
            <w:rPr>
              <w:lang w:bidi="pl-PL"/>
            </w:rPr>
            <w:t>Wprowadź cel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6E5289" w:rsidP="006E5289">
          <w:pPr>
            <w:pStyle w:val="438653F204894BAEBF386AF7FEF12A9D1"/>
          </w:pPr>
          <w:r>
            <w:rPr>
              <w:lang w:bidi="pl-PL"/>
            </w:rPr>
            <w:t>Wprowadź materiały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6E5289" w:rsidP="006E5289">
          <w:pPr>
            <w:pStyle w:val="24284902BE2A4AC8A4618BD8843B86A91"/>
          </w:pPr>
          <w:r>
            <w:rPr>
              <w:lang w:bidi="pl-PL"/>
            </w:rPr>
            <w:t>Wprowadź działania i procedury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6E5289" w:rsidP="006E5289">
          <w:pPr>
            <w:pStyle w:val="284FA56E28D843E6B47CCC16D1E73A6E1"/>
          </w:pPr>
          <w:r>
            <w:rPr>
              <w:lang w:bidi="pl-PL"/>
            </w:rPr>
            <w:t>Wprowadź wnioski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6E5289" w:rsidP="006E5289">
          <w:pPr>
            <w:pStyle w:val="35D0AF06F3F3400DB25551B22FDB94FC1"/>
          </w:pPr>
          <w:r>
            <w:rPr>
              <w:lang w:bidi="pl-PL"/>
            </w:rPr>
            <w:t>Wprowadź dodatkowe informacje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6E5289" w:rsidP="006E5289">
          <w:pPr>
            <w:pStyle w:val="3D8CA14FD3E1420AA552FC83481D360A"/>
          </w:pPr>
          <w:r>
            <w:rPr>
              <w:lang w:bidi="pl-PL"/>
            </w:rPr>
            <w:t>Wprowadź tytuł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05"/>
    <w:rsid w:val="001826C8"/>
    <w:rsid w:val="003E555B"/>
    <w:rsid w:val="004613B3"/>
    <w:rsid w:val="004D1B36"/>
    <w:rsid w:val="00690F55"/>
    <w:rsid w:val="006E5289"/>
    <w:rsid w:val="008C2698"/>
    <w:rsid w:val="009B5A05"/>
    <w:rsid w:val="00AC0AC9"/>
    <w:rsid w:val="00BF3159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A05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5289"/>
    <w:rPr>
      <w:color w:val="808080"/>
    </w:rPr>
  </w:style>
  <w:style w:type="paragraph" w:customStyle="1" w:styleId="F0EFB007985945F39F86959AD6BAA263">
    <w:name w:val="F0EFB007985945F39F86959AD6BAA263"/>
    <w:rsid w:val="009B5A05"/>
  </w:style>
  <w:style w:type="paragraph" w:customStyle="1" w:styleId="A705EC85220C47468643AFF2BC233009">
    <w:name w:val="A705EC85220C47468643AFF2BC233009"/>
    <w:rsid w:val="009B5A05"/>
  </w:style>
  <w:style w:type="paragraph" w:customStyle="1" w:styleId="5FC82BC237F14B25A86EC6E9C009024E">
    <w:name w:val="5FC82BC237F14B25A86EC6E9C009024E"/>
    <w:rsid w:val="009B5A05"/>
  </w:style>
  <w:style w:type="paragraph" w:customStyle="1" w:styleId="7875B8CBE40842FC90F0FBBACB890484">
    <w:name w:val="7875B8CBE40842FC90F0FBBACB890484"/>
    <w:rsid w:val="009B5A05"/>
  </w:style>
  <w:style w:type="paragraph" w:customStyle="1" w:styleId="6860737788AB483BBD2CD508C7175604">
    <w:name w:val="6860737788AB483BBD2CD508C7175604"/>
    <w:rsid w:val="009B5A05"/>
  </w:style>
  <w:style w:type="paragraph" w:customStyle="1" w:styleId="A452998527E443F0ADDBF92663F5CE07">
    <w:name w:val="A452998527E443F0ADDBF92663F5CE07"/>
    <w:rsid w:val="009B5A05"/>
  </w:style>
  <w:style w:type="paragraph" w:customStyle="1" w:styleId="BC9CBA9603B445B28075F89992EB4522">
    <w:name w:val="BC9CBA9603B445B28075F89992EB4522"/>
    <w:rsid w:val="009B5A05"/>
  </w:style>
  <w:style w:type="paragraph" w:customStyle="1" w:styleId="73467EC97C254C519F1D5A85686DDE0B">
    <w:name w:val="73467EC97C254C519F1D5A85686DDE0B"/>
    <w:rsid w:val="009B5A05"/>
  </w:style>
  <w:style w:type="paragraph" w:customStyle="1" w:styleId="873F82A56D6B4E08B16062754D6EDA33">
    <w:name w:val="873F82A56D6B4E08B16062754D6EDA33"/>
    <w:rsid w:val="009B5A05"/>
  </w:style>
  <w:style w:type="paragraph" w:customStyle="1" w:styleId="F3A4470280674449866F063840A02C96">
    <w:name w:val="F3A4470280674449866F063840A02C96"/>
    <w:rsid w:val="009B5A05"/>
  </w:style>
  <w:style w:type="paragraph" w:customStyle="1" w:styleId="85A0E3CFF9D844CDA2C5F9576508E4C2">
    <w:name w:val="85A0E3CFF9D844CDA2C5F9576508E4C2"/>
    <w:rsid w:val="009B5A05"/>
  </w:style>
  <w:style w:type="paragraph" w:customStyle="1" w:styleId="4AD3DB8988124A5BABC94A1AB70B4168">
    <w:name w:val="4AD3DB8988124A5BABC94A1AB70B4168"/>
    <w:rsid w:val="009B5A05"/>
  </w:style>
  <w:style w:type="paragraph" w:customStyle="1" w:styleId="A5FD0EDA03044A6E844709B4EB399A38">
    <w:name w:val="A5FD0EDA03044A6E844709B4EB399A38"/>
    <w:rsid w:val="009B5A05"/>
  </w:style>
  <w:style w:type="paragraph" w:customStyle="1" w:styleId="E6731D147C2F4299A24741575B1C18F7">
    <w:name w:val="E6731D147C2F4299A24741575B1C18F7"/>
    <w:rsid w:val="009B5A05"/>
  </w:style>
  <w:style w:type="paragraph" w:customStyle="1" w:styleId="F4D060F13779425BB854C24A86B9AAF6">
    <w:name w:val="F4D060F13779425BB854C24A86B9AAF6"/>
    <w:rsid w:val="009B5A05"/>
  </w:style>
  <w:style w:type="paragraph" w:customStyle="1" w:styleId="084F625C74444051B651DE9BCDA34778">
    <w:name w:val="084F625C74444051B651DE9BCDA34778"/>
    <w:rsid w:val="009B5A05"/>
  </w:style>
  <w:style w:type="paragraph" w:customStyle="1" w:styleId="C3040659D061469489A339D6E1D8F174">
    <w:name w:val="C3040659D061469489A339D6E1D8F174"/>
    <w:rsid w:val="009B5A05"/>
  </w:style>
  <w:style w:type="paragraph" w:customStyle="1" w:styleId="AA4E74344B3A4B84AAB9041DA637076D">
    <w:name w:val="AA4E74344B3A4B84AAB9041DA637076D"/>
    <w:rsid w:val="009B5A05"/>
  </w:style>
  <w:style w:type="paragraph" w:customStyle="1" w:styleId="566B421D4F31416884971DE37C195A93">
    <w:name w:val="566B421D4F31416884971DE37C195A93"/>
    <w:rsid w:val="009B5A05"/>
  </w:style>
  <w:style w:type="paragraph" w:customStyle="1" w:styleId="E2016275A5074BF58119E0C10D7B4B56">
    <w:name w:val="E2016275A5074BF58119E0C10D7B4B56"/>
    <w:rsid w:val="009B5A05"/>
  </w:style>
  <w:style w:type="paragraph" w:customStyle="1" w:styleId="C4B0EEDC24714EEFA3B3CE3CE2EAE2C1">
    <w:name w:val="C4B0EEDC24714EEFA3B3CE3CE2EAE2C1"/>
    <w:rsid w:val="009B5A05"/>
  </w:style>
  <w:style w:type="paragraph" w:customStyle="1" w:styleId="B2432707FCD045BEA92BE4AC780F9B9D">
    <w:name w:val="B2432707FCD045BEA92BE4AC780F9B9D"/>
    <w:rsid w:val="009B5A05"/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1">
    <w:name w:val="4AD3DB8988124A5BABC94A1AB70B416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1">
    <w:name w:val="A5FD0EDA03044A6E844709B4EB399A3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1">
    <w:name w:val="E6731D147C2F4299A24741575B1C18F7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1">
    <w:name w:val="F4D060F13779425BB854C24A86B9AAF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1">
    <w:name w:val="084F625C74444051B651DE9BCDA3477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1">
    <w:name w:val="C3040659D061469489A339D6E1D8F174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1">
    <w:name w:val="AA4E74344B3A4B84AAB9041DA637076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1">
    <w:name w:val="566B421D4F31416884971DE37C195A93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1">
    <w:name w:val="E2016275A5074BF58119E0C10D7B4B5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1">
    <w:name w:val="C4B0EEDC24714EEFA3B3CE3CE2EAE2C1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1">
    <w:name w:val="B2432707FCD045BEA92BE4AC780F9B9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2">
    <w:name w:val="4AD3DB8988124A5BABC94A1AB70B416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2">
    <w:name w:val="A5FD0EDA03044A6E844709B4EB399A3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2">
    <w:name w:val="E6731D147C2F4299A24741575B1C18F7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2">
    <w:name w:val="F4D060F13779425BB854C24A86B9AAF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2">
    <w:name w:val="084F625C74444051B651DE9BCDA3477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2">
    <w:name w:val="C3040659D061469489A339D6E1D8F174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2">
    <w:name w:val="AA4E74344B3A4B84AAB9041DA637076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2">
    <w:name w:val="566B421D4F31416884971DE37C195A93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2">
    <w:name w:val="E2016275A5074BF58119E0C10D7B4B5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2">
    <w:name w:val="C4B0EEDC24714EEFA3B3CE3CE2EAE2C1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2">
    <w:name w:val="B2432707FCD045BEA92BE4AC780F9B9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3">
    <w:name w:val="4AD3DB8988124A5BABC94A1AB70B416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3">
    <w:name w:val="A5FD0EDA03044A6E844709B4EB399A3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3">
    <w:name w:val="E6731D147C2F4299A24741575B1C18F7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3">
    <w:name w:val="F4D060F13779425BB854C24A86B9AAF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3">
    <w:name w:val="084F625C74444051B651DE9BCDA3477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3">
    <w:name w:val="C3040659D061469489A339D6E1D8F174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3">
    <w:name w:val="AA4E74344B3A4B84AAB9041DA637076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3">
    <w:name w:val="566B421D4F31416884971DE37C195A93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3">
    <w:name w:val="E2016275A5074BF58119E0C10D7B4B5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3">
    <w:name w:val="C4B0EEDC24714EEFA3B3CE3CE2EAE2C1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3">
    <w:name w:val="B2432707FCD045BEA92BE4AC780F9B9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4">
    <w:name w:val="4AD3DB8988124A5BABC94A1AB70B416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4">
    <w:name w:val="A5FD0EDA03044A6E844709B4EB399A3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4">
    <w:name w:val="E6731D147C2F4299A24741575B1C18F7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4">
    <w:name w:val="F4D060F13779425BB854C24A86B9AAF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4">
    <w:name w:val="084F625C74444051B651DE9BCDA3477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4">
    <w:name w:val="C3040659D061469489A339D6E1D8F174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4">
    <w:name w:val="AA4E74344B3A4B84AAB9041DA637076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4">
    <w:name w:val="566B421D4F31416884971DE37C195A93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4">
    <w:name w:val="E2016275A5074BF58119E0C10D7B4B5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4">
    <w:name w:val="C4B0EEDC24714EEFA3B3CE3CE2EAE2C1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4">
    <w:name w:val="B2432707FCD045BEA92BE4AC780F9B9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5">
    <w:name w:val="4AD3DB8988124A5BABC94A1AB70B416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5">
    <w:name w:val="A5FD0EDA03044A6E844709B4EB399A3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5">
    <w:name w:val="E6731D147C2F4299A24741575B1C18F7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5">
    <w:name w:val="F4D060F13779425BB854C24A86B9AAF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5">
    <w:name w:val="084F625C74444051B651DE9BCDA3477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5">
    <w:name w:val="C3040659D061469489A339D6E1D8F174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5">
    <w:name w:val="AA4E74344B3A4B84AAB9041DA637076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5">
    <w:name w:val="566B421D4F31416884971DE37C195A93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5">
    <w:name w:val="E2016275A5074BF58119E0C10D7B4B5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5">
    <w:name w:val="C4B0EEDC24714EEFA3B3CE3CE2EAE2C1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5">
    <w:name w:val="B2432707FCD045BEA92BE4AC780F9B9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6">
    <w:name w:val="4AD3DB8988124A5BABC94A1AB70B416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6">
    <w:name w:val="A5FD0EDA03044A6E844709B4EB399A3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6">
    <w:name w:val="E6731D147C2F4299A24741575B1C18F7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6">
    <w:name w:val="F4D060F13779425BB854C24A86B9AAF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6">
    <w:name w:val="084F625C74444051B651DE9BCDA3477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6">
    <w:name w:val="C3040659D061469489A339D6E1D8F174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6">
    <w:name w:val="AA4E74344B3A4B84AAB9041DA637076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6">
    <w:name w:val="566B421D4F31416884971DE37C195A93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6">
    <w:name w:val="E2016275A5074BF58119E0C10D7B4B5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6">
    <w:name w:val="C4B0EEDC24714EEFA3B3CE3CE2EAE2C1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6">
    <w:name w:val="B2432707FCD045BEA92BE4AC780F9B9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6B99F6EBC9846BAA8BBDCEEA907EC1D">
    <w:name w:val="26B99F6EBC9846BAA8BBDCEEA907EC1D"/>
    <w:rsid w:val="006E5289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7">
    <w:name w:val="4AD3DB8988124A5BABC94A1AB70B41687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D8CA14FD3E1420AA552FC83481D360A">
    <w:name w:val="3D8CA14FD3E1420AA552FC83481D360A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7">
    <w:name w:val="A5FD0EDA03044A6E844709B4EB399A387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6C9636C7B1564C3FBCD0D2581D779AAE1">
    <w:name w:val="6C9636C7B1564C3FBCD0D2581D779AAE1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7">
    <w:name w:val="E6731D147C2F4299A24741575B1C18F77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B6F0B9C4F5A4724B6762156610D15551">
    <w:name w:val="AB6F0B9C4F5A4724B6762156610D15551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7">
    <w:name w:val="F4D060F13779425BB854C24A86B9AAF67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97AC78C020C46DCB1111BDB4CD590F11">
    <w:name w:val="997AC78C020C46DCB1111BDB4CD590F11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7">
    <w:name w:val="084F625C74444051B651DE9BCDA347787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37FE57199C14319951107FE2F53BF871">
    <w:name w:val="937FE57199C14319951107FE2F53BF871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7">
    <w:name w:val="C3040659D061469489A339D6E1D8F1747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3683824658E4FA3A47E8DC29E6A1ED21">
    <w:name w:val="53683824658E4FA3A47E8DC29E6A1ED21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7">
    <w:name w:val="AA4E74344B3A4B84AAB9041DA637076D7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0B2E3E2BBA844BDAE32F8937321DB8D1">
    <w:name w:val="50B2E3E2BBA844BDAE32F8937321DB8D1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7">
    <w:name w:val="566B421D4F31416884971DE37C195A937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38653F204894BAEBF386AF7FEF12A9D1">
    <w:name w:val="438653F204894BAEBF386AF7FEF12A9D1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7">
    <w:name w:val="E2016275A5074BF58119E0C10D7B4B567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4284902BE2A4AC8A4618BD8843B86A91">
    <w:name w:val="24284902BE2A4AC8A4618BD8843B86A91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7">
    <w:name w:val="C4B0EEDC24714EEFA3B3CE3CE2EAE2C17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84FA56E28D843E6B47CCC16D1E73A6E1">
    <w:name w:val="284FA56E28D843E6B47CCC16D1E73A6E1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7">
    <w:name w:val="B2432707FCD045BEA92BE4AC780F9B9D7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5D0AF06F3F3400DB25551B22FDB94FC1">
    <w:name w:val="35D0AF06F3F3400DB25551B22FDB94FC1"/>
    <w:rsid w:val="006E528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Office_15821001_TF03463076.dotx</Template>
  <TotalTime>68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2012-06-22T03:17:00Z</dcterms:created>
  <dcterms:modified xsi:type="dcterms:W3CDTF">2017-09-14T03:01:00Z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