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00E36" w:rsidRPr="003F36E1" w:rsidRDefault="00A76570" w:rsidP="003F7405">
      <w:pPr>
        <w:pStyle w:val="Podtytu"/>
      </w:pPr>
      <w:sdt>
        <w:sdtPr>
          <w:alias w:val="Wprowadź nazwę szkoły średniej:"/>
          <w:tag w:val="Wprowadź nazwę szkoły średniej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PodtytuZnak"/>
              <w:lang w:bidi="pl-PL"/>
            </w:rPr>
            <w:t>TWOJA SZKOŁA ŚREDNIA</w:t>
          </w:r>
        </w:sdtContent>
      </w:sdt>
    </w:p>
    <w:bookmarkEnd w:id="0"/>
    <w:p w:rsidR="00500E36" w:rsidRPr="00637172" w:rsidRDefault="00A76570" w:rsidP="00637172">
      <w:pPr>
        <w:pStyle w:val="Nagwek1"/>
      </w:pPr>
      <w:sdt>
        <w:sdtPr>
          <w:alias w:val="Jest to świadectwo, że:"/>
          <w:tag w:val="Jest to świadectwo, że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pl-PL"/>
            </w:rPr>
            <w:t>JEST TO ŚWIADECTWO, ŻE</w:t>
          </w:r>
        </w:sdtContent>
      </w:sdt>
    </w:p>
    <w:sdt>
      <w:sdtPr>
        <w:alias w:val="Wprowadź imię i nazwisko:"/>
        <w:tag w:val="Wprowadź imię i nazwisko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Tytu"/>
          </w:pPr>
          <w:r>
            <w:rPr>
              <w:lang w:bidi="pl-PL"/>
            </w:rPr>
            <w:t>Imię i nazwisko</w:t>
          </w:r>
        </w:p>
      </w:sdtContent>
    </w:sdt>
    <w:p w:rsidR="00500E36" w:rsidRDefault="00A76570" w:rsidP="00A91699">
      <w:sdt>
        <w:sdtPr>
          <w:alias w:val="Opis dyplomu:"/>
          <w:tag w:val="Opis dyplomu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pl-PL"/>
            </w:rPr>
            <w:t>pomyślnie zaliczył(a) przedmioty wymagane w ramach programu nauczania zatwierdzone przez Ministerstwo Edukacji Narodowej dla województwa</w:t>
          </w:r>
        </w:sdtContent>
      </w:sdt>
      <w:r w:rsidR="00500E36">
        <w:rPr>
          <w:lang w:bidi="pl-PL"/>
        </w:rPr>
        <w:t xml:space="preserve"> </w:t>
      </w:r>
      <w:sdt>
        <w:sdtPr>
          <w:alias w:val="Wprowadź nazwę województwa:"/>
          <w:tag w:val="Wprowadź nazwę województwa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pl-PL"/>
            </w:rPr>
            <w:t>Województwo</w:t>
          </w:r>
        </w:sdtContent>
      </w:sdt>
      <w:r w:rsidR="00500E36">
        <w:rPr>
          <w:lang w:bidi="pl-PL"/>
        </w:rPr>
        <w:t xml:space="preserve">, </w:t>
      </w:r>
      <w:sdt>
        <w:sdtPr>
          <w:alias w:val="Opis dyplomu:"/>
          <w:tag w:val="Opis dyplomu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pl-PL"/>
            </w:rPr>
            <w:t>w związku z czym otrzymuje ten</w:t>
          </w:r>
        </w:sdtContent>
      </w:sdt>
    </w:p>
    <w:p w:rsidR="00500E36" w:rsidRDefault="00A76570" w:rsidP="00637172">
      <w:pPr>
        <w:pStyle w:val="Tytu"/>
      </w:pPr>
      <w:sdt>
        <w:sdtPr>
          <w:alias w:val="Wprowadź nazwę dyplomu:"/>
          <w:tag w:val="Wprowadź nazwę dyplomu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pl-PL"/>
            </w:rPr>
            <w:t>DYPLOM</w:t>
          </w:r>
        </w:sdtContent>
      </w:sdt>
    </w:p>
    <w:p w:rsidR="00500E36" w:rsidRDefault="00A76570" w:rsidP="00150073">
      <w:sdt>
        <w:sdtPr>
          <w:alias w:val="W dniu:"/>
          <w:tag w:val="W dniu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pl-PL"/>
            </w:rPr>
            <w:t>W dniu</w:t>
          </w:r>
        </w:sdtContent>
      </w:sdt>
      <w:r w:rsidR="00500E36">
        <w:rPr>
          <w:lang w:bidi="pl-PL"/>
        </w:rPr>
        <w:t xml:space="preserve"> </w:t>
      </w:r>
      <w:sdt>
        <w:sdtPr>
          <w:alias w:val="Wprowadź dzień:"/>
          <w:tag w:val="Wprowadź dzień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pl-PL"/>
            </w:rPr>
            <w:t>Dzień</w:t>
          </w:r>
        </w:sdtContent>
      </w:sdt>
      <w:r w:rsidR="00500E36">
        <w:rPr>
          <w:lang w:bidi="pl-PL"/>
        </w:rPr>
        <w:t xml:space="preserve"> </w:t>
      </w:r>
      <w:sdt>
        <w:sdtPr>
          <w:alias w:val="Wprowadź miesiąc:"/>
          <w:tag w:val="Wprowadź miesiąc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pl-PL"/>
            </w:rPr>
            <w:t>miesiąca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podpisu — tabela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A76570">
            <w:pPr>
              <w:pStyle w:val="Podpis"/>
            </w:pPr>
            <w:sdt>
              <w:sdtPr>
                <w:alias w:val="Kurator oświaty:"/>
                <w:tag w:val="Kurator oświaty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pl-PL"/>
                  </w:rPr>
                  <w:t>Kurator oświaty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Piecz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Owal 1" title="Okręg z wyrazem „pieczęć” w środk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ieczęć:"/>
                                    <w:tag w:val="Pieczęć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A91699">
                                      <w:pPr>
                                        <w:pStyle w:val="Piecz"/>
                                      </w:pPr>
                                      <w:r w:rsidRPr="002D69D3">
                                        <w:rPr>
                                          <w:lang w:bidi="pl-PL"/>
                                        </w:rPr>
                                        <w:t>PIECZĘĆ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wal 1" o:spid="_x0000_s1026" alt="Tytuł: Okręg z wyrazem „pieczęć” w środku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Pieczęć:"/>
                              <w:tag w:val="Pieczęć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A91699">
                                <w:pPr>
                                  <w:pStyle w:val="Piecz"/>
                                </w:pPr>
                                <w:r w:rsidRPr="002D69D3">
                                  <w:rPr>
                                    <w:lang w:bidi="pl-PL"/>
                                  </w:rPr>
                                  <w:t>PIECZĘĆ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Dyrektor szkoły:"/>
            <w:tag w:val="Dyrektor szkoły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Podpis"/>
                </w:pPr>
                <w:r>
                  <w:rPr>
                    <w:lang w:bidi="pl-PL"/>
                  </w:rPr>
                  <w:t>Dyrektor szkoły</w:t>
                </w:r>
              </w:p>
            </w:tc>
          </w:sdtContent>
        </w:sdt>
      </w:tr>
    </w:tbl>
    <w:p w:rsidR="00C91666" w:rsidRDefault="00C91666" w:rsidP="004411C1"/>
    <w:sectPr w:rsidR="00C91666" w:rsidSect="00C91666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418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70" w:rsidRDefault="00A76570">
      <w:r>
        <w:separator/>
      </w:r>
    </w:p>
  </w:endnote>
  <w:endnote w:type="continuationSeparator" w:id="0">
    <w:p w:rsidR="00A76570" w:rsidRDefault="00A7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43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F616D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70" w:rsidRDefault="00A76570">
      <w:r>
        <w:separator/>
      </w:r>
    </w:p>
  </w:footnote>
  <w:footnote w:type="continuationSeparator" w:id="0">
    <w:p w:rsidR="00A76570" w:rsidRDefault="00A7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Nagwek"/>
    </w:pPr>
    <w:r>
      <w:rPr>
        <w:noProof/>
        <w:lang w:bidi="pl-PL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12" name="Obraz 12" title="Tło dyplomu z liniami, obramowaniem graficznym i projektem pieczę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title="Tło dyplomu z liniami, obramowaniem graficznym i pieczęcią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Nagwek"/>
    </w:pPr>
    <w:r>
      <w:rPr>
        <w:noProof/>
        <w:lang w:bidi="pl-PL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13" name="Obraz 13" title="Tło dyplomu z liniami, obramowaniem graficznym i projektem pieczę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title="Tło dyplomu z liniami, obramowaniem graficznym i pieczęcią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355F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76570"/>
    <w:rsid w:val="00A91699"/>
    <w:rsid w:val="00AB3836"/>
    <w:rsid w:val="00AC5AB3"/>
    <w:rsid w:val="00B07762"/>
    <w:rsid w:val="00B16EA5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1666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16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pl-PL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412"/>
  </w:style>
  <w:style w:type="paragraph" w:styleId="Nagwek1">
    <w:name w:val="heading 1"/>
    <w:basedOn w:val="Normalny"/>
    <w:link w:val="Nagwek1Znak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alny"/>
    <w:link w:val="PodpisZnak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basedOn w:val="Domylnaczcionkaakapitu"/>
    <w:link w:val="Podpis"/>
    <w:uiPriority w:val="5"/>
    <w:rsid w:val="00500E36"/>
    <w:rPr>
      <w:sz w:val="22"/>
      <w:szCs w:val="20"/>
    </w:rPr>
  </w:style>
  <w:style w:type="paragraph" w:customStyle="1" w:styleId="Piecz">
    <w:name w:val="Pieczęć"/>
    <w:basedOn w:val="Normalny"/>
    <w:next w:val="Normalny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411C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411C1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D6241"/>
  </w:style>
  <w:style w:type="paragraph" w:styleId="Tekstblokowy">
    <w:name w:val="Block Text"/>
    <w:basedOn w:val="Normalny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2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62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6241"/>
    <w:rPr>
      <w:color w:val="444D26" w:themeColor="text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D6241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624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6241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6241"/>
    <w:rPr>
      <w:color w:val="444D26" w:themeColor="text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D6241"/>
    <w:rPr>
      <w:color w:val="444D26" w:themeColor="text2"/>
      <w:sz w:val="28"/>
      <w:szCs w:val="28"/>
    </w:rPr>
  </w:style>
  <w:style w:type="table" w:styleId="Kolorowasiatka">
    <w:name w:val="Colorful Grid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D624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241"/>
    <w:rPr>
      <w:color w:val="444D26" w:themeColor="text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241"/>
    <w:rPr>
      <w:b/>
      <w:bCs/>
      <w:color w:val="444D26" w:themeColor="text2"/>
      <w:szCs w:val="20"/>
    </w:rPr>
  </w:style>
  <w:style w:type="table" w:styleId="Ciemnalista">
    <w:name w:val="Dark List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D6241"/>
  </w:style>
  <w:style w:type="character" w:customStyle="1" w:styleId="DataZnak">
    <w:name w:val="Data Znak"/>
    <w:basedOn w:val="Domylnaczcionkaakapitu"/>
    <w:link w:val="Data"/>
    <w:uiPriority w:val="99"/>
    <w:semiHidden/>
    <w:rsid w:val="00DD6241"/>
    <w:rPr>
      <w:color w:val="444D26" w:themeColor="text2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D624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D6241"/>
    <w:rPr>
      <w:color w:val="444D26" w:themeColor="text2"/>
      <w:sz w:val="28"/>
      <w:szCs w:val="28"/>
    </w:rPr>
  </w:style>
  <w:style w:type="character" w:styleId="Uwydatnienie">
    <w:name w:val="Emphasis"/>
    <w:basedOn w:val="Domylnaczcionkaakapitu"/>
    <w:uiPriority w:val="20"/>
    <w:semiHidden/>
    <w:unhideWhenUsed/>
    <w:qFormat/>
    <w:rsid w:val="00B90141"/>
    <w:rPr>
      <w:i/>
      <w:iCs/>
      <w:color w:val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2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241"/>
    <w:rPr>
      <w:color w:val="444D26" w:themeColor="text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2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241"/>
    <w:rPr>
      <w:color w:val="444D26" w:themeColor="text2"/>
      <w:szCs w:val="20"/>
    </w:rPr>
  </w:style>
  <w:style w:type="table" w:styleId="Tabelasiatki1jasna">
    <w:name w:val="Grid Table 1 Light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D6241"/>
  </w:style>
  <w:style w:type="paragraph" w:styleId="HTML-adres">
    <w:name w:val="HTML Address"/>
    <w:basedOn w:val="Normalny"/>
    <w:link w:val="HTML-adresZnak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DD624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D624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D624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6241"/>
    <w:rPr>
      <w:color w:val="8E58B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90141"/>
    <w:rPr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D6241"/>
  </w:style>
  <w:style w:type="paragraph" w:styleId="Lista">
    <w:name w:val="List"/>
    <w:basedOn w:val="Normalny"/>
    <w:uiPriority w:val="99"/>
    <w:semiHidden/>
    <w:unhideWhenUsed/>
    <w:rsid w:val="00DD624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D624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D624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D624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D624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D624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D624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D624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D6241"/>
    <w:rPr>
      <w:color w:val="444D26" w:themeColor="text2"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DD6241"/>
  </w:style>
  <w:style w:type="table" w:styleId="Zwykatabela1">
    <w:name w:val="Plain Table 1"/>
    <w:basedOn w:val="Standardowy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D624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D6241"/>
    <w:rPr>
      <w:color w:val="444D26" w:themeColor="text2"/>
      <w:sz w:val="28"/>
      <w:szCs w:val="28"/>
    </w:rPr>
  </w:style>
  <w:style w:type="character" w:styleId="Pogrubienie">
    <w:name w:val="Strong"/>
    <w:basedOn w:val="Domylnaczcionkaakapitu"/>
    <w:uiPriority w:val="22"/>
    <w:semiHidden/>
    <w:unhideWhenUsed/>
    <w:qFormat/>
    <w:rsid w:val="00DD6241"/>
    <w:rPr>
      <w:b/>
      <w:bCs/>
    </w:rPr>
  </w:style>
  <w:style w:type="paragraph" w:styleId="Podtytu">
    <w:name w:val="Subtitle"/>
    <w:basedOn w:val="Normalny"/>
    <w:link w:val="PodtytuZnak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PodtytuZnak">
    <w:name w:val="Podtytuł Znak"/>
    <w:basedOn w:val="Domylnaczcionkaakapitu"/>
    <w:link w:val="Podtytu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D6241"/>
    <w:pPr>
      <w:spacing w:after="0"/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D6241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D624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D624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D624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D624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D624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D624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D624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D624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D624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462864" w:rsidP="00462864">
          <w:pPr>
            <w:pStyle w:val="EAA410693B454AAC8475DD1EBEC616F91"/>
          </w:pPr>
          <w:r>
            <w:rPr>
              <w:lang w:bidi="pl-PL"/>
            </w:rPr>
            <w:t>Kurator oświaty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462864" w:rsidP="00462864">
          <w:pPr>
            <w:pStyle w:val="A70ABD4D9468473784FB4899E035C9D41"/>
          </w:pPr>
          <w:r>
            <w:rPr>
              <w:lang w:bidi="pl-PL"/>
            </w:rPr>
            <w:t>Dyrektor szkoły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462864" w:rsidP="00462864">
          <w:pPr>
            <w:pStyle w:val="A9CB4D272AD54C7E8D63BD0BF2DB622B1"/>
          </w:pPr>
          <w:r w:rsidRPr="002D69D3">
            <w:rPr>
              <w:lang w:bidi="pl-PL"/>
            </w:rPr>
            <w:t>PIECZĘĆ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462864" w:rsidP="00462864">
          <w:pPr>
            <w:pStyle w:val="DE1414881C71490991DC6734F647B6021"/>
          </w:pPr>
          <w:r w:rsidRPr="003F7405">
            <w:rPr>
              <w:rStyle w:val="PodtytuZnak"/>
              <w:lang w:bidi="pl-PL"/>
            </w:rPr>
            <w:t>TWOJA SZKOŁA ŚREDNIA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462864" w:rsidP="00462864">
          <w:pPr>
            <w:pStyle w:val="350F556626EE4E3DA474454BB8FAE3E51"/>
          </w:pPr>
          <w:r w:rsidRPr="00637172">
            <w:rPr>
              <w:lang w:bidi="pl-PL"/>
            </w:rPr>
            <w:t>JEST TO ŚWIADECTWO, ŻE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462864" w:rsidP="00462864">
          <w:pPr>
            <w:pStyle w:val="92F60FE48BD6477EA9375849860EB48F1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462864" w:rsidP="00462864">
          <w:pPr>
            <w:pStyle w:val="EED69FE067A04BE4BA6B8600328A05A61"/>
          </w:pPr>
          <w:r>
            <w:rPr>
              <w:lang w:bidi="pl-PL"/>
            </w:rPr>
            <w:t>pomyślnie zaliczył(a) przedmioty wymagane w ramach programu nauczania zatwierdzone przez Ministerstwo Edukacji Narodowej dla województwa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462864" w:rsidP="00462864">
          <w:pPr>
            <w:pStyle w:val="5919EBD8F0FC4AEE838089674021D6E71"/>
          </w:pPr>
          <w:r>
            <w:rPr>
              <w:lang w:bidi="pl-PL"/>
            </w:rPr>
            <w:t>Województwo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462864" w:rsidP="00462864">
          <w:pPr>
            <w:pStyle w:val="6A2C2C0A1CE4431E96839C3CE21775101"/>
          </w:pPr>
          <w:r>
            <w:rPr>
              <w:lang w:bidi="pl-PL"/>
            </w:rPr>
            <w:t>w związku z czym otrzymuje ten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462864" w:rsidP="00462864">
          <w:pPr>
            <w:pStyle w:val="0063AE4CEF314681962527DAFEB7D69F1"/>
          </w:pPr>
          <w:r>
            <w:rPr>
              <w:lang w:bidi="pl-PL"/>
            </w:rPr>
            <w:t>DYPLOM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462864" w:rsidP="00462864">
          <w:pPr>
            <w:pStyle w:val="BB366CB144754744B3B95FCEEBC4CC631"/>
          </w:pPr>
          <w:r>
            <w:rPr>
              <w:lang w:bidi="pl-PL"/>
            </w:rPr>
            <w:t>W dniu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462864" w:rsidP="00462864">
          <w:pPr>
            <w:pStyle w:val="53A14CF8E9304FCB9AEF0073F5B51A051"/>
          </w:pPr>
          <w:r>
            <w:rPr>
              <w:lang w:bidi="pl-PL"/>
            </w:rPr>
            <w:t>Dzień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462864" w:rsidP="00462864">
          <w:pPr>
            <w:pStyle w:val="F2176076D4BB4567A6A7B3625DD51DB01"/>
          </w:pPr>
          <w:r>
            <w:rPr>
              <w:lang w:bidi="pl-PL"/>
            </w:rPr>
            <w:t>miesiąca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462864"/>
    <w:rsid w:val="0059098B"/>
    <w:rsid w:val="00597434"/>
    <w:rsid w:val="006616F4"/>
    <w:rsid w:val="006B3B36"/>
    <w:rsid w:val="00715AF3"/>
    <w:rsid w:val="0083666D"/>
    <w:rsid w:val="00884A18"/>
    <w:rsid w:val="009F3853"/>
    <w:rsid w:val="00B1203C"/>
    <w:rsid w:val="00C95D20"/>
    <w:rsid w:val="00CE1E8D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2864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Podtytu">
    <w:name w:val="Subtitle"/>
    <w:basedOn w:val="Normalny"/>
    <w:link w:val="PodtytuZnak"/>
    <w:uiPriority w:val="1"/>
    <w:qFormat/>
    <w:rsid w:val="00462864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"/>
    <w:rsid w:val="00462864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462864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462864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462864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46286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46286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46286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462864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46286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46286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46286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462864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462864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462864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Office_14272851_TF03987557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2</cp:lastModifiedBy>
  <cp:revision>4</cp:revision>
  <cp:lastPrinted>2017-07-28T12:44:00Z</cp:lastPrinted>
  <dcterms:created xsi:type="dcterms:W3CDTF">2017-07-28T12:44:00Z</dcterms:created>
  <dcterms:modified xsi:type="dcterms:W3CDTF">2017-07-28T12:44:00Z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