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emière page contient le menu extérieur (avant et arrière). La deuxième page contient le menu intérieur"/>
      </w:tblPr>
      <w:tblGrid>
        <w:gridCol w:w="4514"/>
        <w:gridCol w:w="5952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Boissons :"/>
              <w:tag w:val="Boissons 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Titre1"/>
                </w:pPr>
                <w:r>
                  <w:rPr>
                    <w:lang w:bidi="fr-FR"/>
                  </w:rPr>
                  <w:t>Boissons</w:t>
                </w:r>
              </w:p>
            </w:sdtContent>
          </w:sdt>
          <w:p w:rsidR="007F1FA4" w:rsidRPr="0044587B" w:rsidRDefault="00F44625" w:rsidP="0044587B">
            <w:pPr>
              <w:pStyle w:val="Titre3"/>
            </w:pPr>
            <w:sdt>
              <w:sdtPr>
                <w:alias w:val="Entrez le type de boisson 1 :"/>
                <w:tag w:val="Entrez le type de boisson 1 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rPr>
                    <w:lang w:bidi="fr-FR"/>
                  </w:rPr>
                  <w:t>Type</w:t>
                </w:r>
                <w:r w:rsidR="00A87ED5">
                  <w:rPr>
                    <w:lang w:bidi="fr-FR"/>
                  </w:rPr>
                  <w:t xml:space="preserve"> </w:t>
                </w:r>
                <w:r w:rsidR="00D82E21" w:rsidRPr="0044587B">
                  <w:rPr>
                    <w:lang w:bidi="fr-FR"/>
                  </w:rPr>
                  <w:t>1</w:t>
                </w:r>
              </w:sdtContent>
            </w:sdt>
            <w:r w:rsidR="007F1FA4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u type de boisson 1 :"/>
                <w:tag w:val="Entrez le prix du type de boisson 1 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Accentuation"/>
                    <w:lang w:bidi="fr-FR"/>
                  </w:rPr>
                  <w:t>00</w:t>
                </w:r>
                <w:r w:rsidR="007F1FA4" w:rsidRPr="00F77301">
                  <w:rPr>
                    <w:rStyle w:val="Accentuation"/>
                    <w:lang w:bidi="fr-FR"/>
                  </w:rPr>
                  <w:t> €</w:t>
                </w:r>
              </w:sdtContent>
            </w:sdt>
          </w:p>
          <w:sdt>
            <w:sdtPr>
              <w:alias w:val="Entrez la description du type de boisson 1 :"/>
              <w:tag w:val="Entrez la description du type de boisson 1 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fr-FR"/>
                  </w:rPr>
                  <w:t>Pour commencer immédiatement, sélectionnez simplement un texte d’espace réservé (tel que celui-ci), puis commencez à taper pour le remplacer par votre propre texte.</w:t>
                </w:r>
              </w:p>
            </w:sdtContent>
          </w:sdt>
          <w:p w:rsidR="007F1FA4" w:rsidRPr="0044587B" w:rsidRDefault="00F44625" w:rsidP="0044587B">
            <w:pPr>
              <w:pStyle w:val="Titre3"/>
            </w:pPr>
            <w:sdt>
              <w:sdtPr>
                <w:alias w:val="Entrez le type de boisson 2 :"/>
                <w:tag w:val="Entrez le type de boisson 2 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rPr>
                    <w:lang w:bidi="fr-FR"/>
                  </w:rPr>
                  <w:t>Type de boisson 2</w:t>
                </w:r>
              </w:sdtContent>
            </w:sdt>
            <w:r w:rsidR="007F1FA4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u type de boisson 2 :"/>
                <w:tag w:val="Entrez le prix du type de boisson 2 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7E7FF9" w:rsidRPr="00F77301">
                  <w:rPr>
                    <w:rStyle w:val="Accentuation"/>
                    <w:lang w:bidi="fr-FR"/>
                  </w:rPr>
                  <w:t>00 €</w:t>
                </w:r>
              </w:sdtContent>
            </w:sdt>
          </w:p>
          <w:sdt>
            <w:sdtPr>
              <w:alias w:val="Entrez la description du type de boisson 2 :"/>
              <w:tag w:val="Entrez la description du type de boisson 2 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fr-FR"/>
                  </w:rPr>
                  <w:t>Description de la boisson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Entrez le titre ici :"/>
              <w:tag w:val="Entrez le titre ici 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Titre"/>
                </w:pPr>
                <w:r>
                  <w:rPr>
                    <w:lang w:bidi="fr-FR"/>
                  </w:rPr>
                  <w:t>Nom de votre restau</w:t>
                </w:r>
                <w:r w:rsidR="00EC560F">
                  <w:rPr>
                    <w:lang w:bidi="fr-FR"/>
                  </w:rPr>
                  <w:t>-</w:t>
                </w:r>
                <w:r>
                  <w:rPr>
                    <w:lang w:bidi="fr-FR"/>
                  </w:rPr>
                  <w:t>rant</w:t>
                </w:r>
              </w:p>
            </w:sdtContent>
          </w:sdt>
          <w:sdt>
            <w:sdtPr>
              <w:alias w:val="Restaurant :"/>
              <w:tag w:val="Restaurant 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Sous-titre"/>
                </w:pPr>
                <w:r>
                  <w:rPr>
                    <w:lang w:bidi="fr-FR"/>
                  </w:rPr>
                  <w:t>Restaurant</w:t>
                </w:r>
              </w:p>
            </w:sdtContent>
          </w:sdt>
          <w:p w:rsidR="007F1FA4" w:rsidRPr="000C6796" w:rsidRDefault="007F1FA4" w:rsidP="000C6796">
            <w:pPr>
              <w:pStyle w:val="Sparateur"/>
            </w:pPr>
            <w:r w:rsidRPr="000C6796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Forme libre 5" title="Élément de menu création abstrai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xmlns:v="urn:schemas-microsoft-com:vml" w14:anchorId="19F2E83A" id="Forme libre 5" o:spid="_x0000_s1026" alt="Titre : Élément de menu création abstraite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alias w:val="Entrez votre adresse postale :"/>
              <w:tag w:val="Entrez votre adresse postale 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Coordonnes"/>
                </w:pPr>
                <w:r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Coordonnes"/>
                </w:pPr>
                <w:r>
                  <w:rPr>
                    <w:lang w:bidi="fr-FR"/>
                  </w:rPr>
                  <w:t>Ville, Code postal</w:t>
                </w:r>
              </w:p>
            </w:sdtContent>
          </w:sdt>
          <w:sdt>
            <w:sdtPr>
              <w:alias w:val="Entrez votre numéro de téléphone :"/>
              <w:tag w:val="Entrez un numéro de téléphone 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Coordonnes"/>
                  <w:rPr>
                    <w:sz w:val="24"/>
                  </w:rPr>
                </w:pPr>
                <w:r>
                  <w:rPr>
                    <w:lang w:bidi="fr-FR"/>
                  </w:rPr>
                  <w:t>Téléphone</w:t>
                </w:r>
              </w:p>
            </w:sdtContent>
          </w:sdt>
          <w:sdt>
            <w:sdtPr>
              <w:alias w:val="Entrez l’URL du site web :"/>
              <w:tag w:val="Entrez l’URL du site web 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Coordonnes"/>
                  <w:rPr>
                    <w:sz w:val="24"/>
                  </w:rPr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</w:tr>
      <w:tr w:rsidR="007F1FA4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Entrées :"/>
              <w:tag w:val="Entrées 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Titre1"/>
                </w:pPr>
                <w:r>
                  <w:rPr>
                    <w:lang w:bidi="fr-FR"/>
                  </w:rPr>
                  <w:t>Entrées</w:t>
                </w:r>
              </w:p>
            </w:sdtContent>
          </w:sdt>
          <w:p w:rsidR="007F1FA4" w:rsidRPr="0044587B" w:rsidRDefault="00F44625" w:rsidP="00F77301">
            <w:pPr>
              <w:pStyle w:val="Titre3"/>
            </w:pPr>
            <w:sdt>
              <w:sdtPr>
                <w:alias w:val="Entrez le nom de l’entrée 1 :"/>
                <w:tag w:val="Entrez le nom de l’entrée 1 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A87ED5">
                  <w:rPr>
                    <w:lang w:bidi="fr-FR"/>
                  </w:rPr>
                  <w:t xml:space="preserve">Nom de l’entrée </w:t>
                </w:r>
                <w:r w:rsidR="000C325A" w:rsidRPr="0044587B">
                  <w:rPr>
                    <w:lang w:bidi="fr-FR"/>
                  </w:rPr>
                  <w:t>1</w:t>
                </w:r>
              </w:sdtContent>
            </w:sdt>
            <w:r w:rsidR="007F1FA4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e l’entrée 1 :"/>
                <w:tag w:val="Entrez le prix de l’entrée 1 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Accentuation"/>
                    <w:lang w:bidi="fr-FR"/>
                  </w:rPr>
                  <w:t>00</w:t>
                </w:r>
                <w:r w:rsidR="007F1FA4" w:rsidRPr="00F77301">
                  <w:rPr>
                    <w:rStyle w:val="Accentuation"/>
                    <w:lang w:bidi="fr-FR"/>
                  </w:rPr>
                  <w:t> €</w:t>
                </w:r>
              </w:sdtContent>
            </w:sdt>
          </w:p>
          <w:sdt>
            <w:sdtPr>
              <w:alias w:val="Entrez la description de l’entrée 1 :"/>
              <w:tag w:val="Entrez la description de l’entrée 1 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fr-FR"/>
                  </w:rPr>
                  <w:t>Ce menu recto-verso est facile à imprimer, avec une finition professionnelle. Cliquez simplement sur l’onglet Fichier, puis sur Imprimer. Sous l’option par défaut pour imprimer au recto uniquement, sélectionnez le paramètre d’impression recto-verso. Les paramètres d’impression peuvent varier.</w:t>
                </w:r>
              </w:p>
            </w:sdtContent>
          </w:sdt>
          <w:p w:rsidR="007F1FA4" w:rsidRPr="0044587B" w:rsidRDefault="00F44625" w:rsidP="0044587B">
            <w:pPr>
              <w:pStyle w:val="Titre3"/>
            </w:pPr>
            <w:sdt>
              <w:sdtPr>
                <w:alias w:val="Entrez le nom de l’entrée 2 :"/>
                <w:tag w:val="Entrez le nom de l’entrée 2 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A87ED5">
                  <w:rPr>
                    <w:lang w:bidi="fr-FR"/>
                  </w:rPr>
                  <w:t xml:space="preserve">Nom de l’entrée </w:t>
                </w:r>
                <w:r w:rsidR="000C325A" w:rsidRPr="0044587B">
                  <w:rPr>
                    <w:lang w:bidi="fr-FR"/>
                  </w:rPr>
                  <w:t>2</w:t>
                </w:r>
              </w:sdtContent>
            </w:sdt>
            <w:r w:rsidR="007F1FA4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e l’entrée 2 :"/>
                <w:tag w:val="Entrez le prix de l’entrée 2 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7E7FF9" w:rsidRPr="00F77301">
                  <w:rPr>
                    <w:rStyle w:val="Accentuation"/>
                    <w:lang w:bidi="fr-FR"/>
                  </w:rPr>
                  <w:t>00 €</w:t>
                </w:r>
              </w:sdtContent>
            </w:sdt>
          </w:p>
          <w:sdt>
            <w:sdtPr>
              <w:alias w:val="Entrez la description de l’entrée 2 :"/>
              <w:tag w:val="Entrez la description de l’entrée 2 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fr-FR"/>
                  </w:rPr>
                  <w:t>Description de l’entrée :</w:t>
                </w:r>
              </w:p>
            </w:sdtContent>
          </w:sdt>
          <w:sdt>
            <w:sdtPr>
              <w:alias w:val="Salades :"/>
              <w:tag w:val="Salades 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Titre2"/>
                </w:pPr>
                <w:r>
                  <w:rPr>
                    <w:lang w:bidi="fr-FR"/>
                  </w:rPr>
                  <w:t>Salades</w:t>
                </w:r>
              </w:p>
            </w:sdtContent>
          </w:sdt>
          <w:p w:rsidR="005D27DC" w:rsidRPr="0044587B" w:rsidRDefault="00F44625" w:rsidP="0044587B">
            <w:pPr>
              <w:pStyle w:val="Titre3"/>
            </w:pPr>
            <w:sdt>
              <w:sdtPr>
                <w:alias w:val="Entrez le nom de la salade 1 :"/>
                <w:tag w:val="Entrez le nom de la salade 1 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A87ED5">
                  <w:rPr>
                    <w:lang w:bidi="fr-FR"/>
                  </w:rPr>
                  <w:t xml:space="preserve">Nom de la salade </w:t>
                </w:r>
                <w:r w:rsidR="005D27DC" w:rsidRPr="0044587B">
                  <w:rPr>
                    <w:lang w:bidi="fr-FR"/>
                  </w:rPr>
                  <w:t>1</w:t>
                </w:r>
              </w:sdtContent>
            </w:sdt>
            <w:r w:rsidR="005D27DC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e la salade 1 :"/>
                <w:tag w:val="Entrez le prix de la salade 1 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F77301">
                  <w:rPr>
                    <w:rStyle w:val="Accentuation"/>
                    <w:lang w:bidi="fr-FR"/>
                  </w:rPr>
                  <w:t>00</w:t>
                </w:r>
                <w:r w:rsidR="005D27DC" w:rsidRPr="00F77301">
                  <w:rPr>
                    <w:rStyle w:val="Accentuation"/>
                    <w:lang w:bidi="fr-FR"/>
                  </w:rPr>
                  <w:t> €</w:t>
                </w:r>
              </w:sdtContent>
            </w:sdt>
          </w:p>
          <w:sdt>
            <w:sdtPr>
              <w:alias w:val="Entrez la description courte ou longue de la salade 1 :"/>
              <w:tag w:val="Entrez la description courte ou longue de la salade 1 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fr-FR"/>
                  </w:rPr>
                  <w:t>Description de la salade, sous forme courte ou longue</w:t>
                </w:r>
              </w:p>
            </w:sdtContent>
          </w:sdt>
          <w:p w:rsidR="005D27DC" w:rsidRPr="0044587B" w:rsidRDefault="00F44625" w:rsidP="0044587B">
            <w:pPr>
              <w:pStyle w:val="Titre3"/>
            </w:pPr>
            <w:sdt>
              <w:sdtPr>
                <w:alias w:val="Entrez le nom de la salade 2 :"/>
                <w:tag w:val="Entrez le nom de la salade 2 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A87ED5">
                  <w:rPr>
                    <w:lang w:bidi="fr-FR"/>
                  </w:rPr>
                  <w:t xml:space="preserve">Nom de la salade </w:t>
                </w:r>
                <w:r w:rsidR="005D27DC" w:rsidRPr="0044587B">
                  <w:rPr>
                    <w:lang w:bidi="fr-FR"/>
                  </w:rPr>
                  <w:t>2</w:t>
                </w:r>
              </w:sdtContent>
            </w:sdt>
            <w:r w:rsidR="005D27DC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e la salade 2 :"/>
                <w:tag w:val="Entrez le prix de la salade 2 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7E7FF9">
                  <w:rPr>
                    <w:rStyle w:val="Accentuation"/>
                    <w:lang w:bidi="fr-FR"/>
                  </w:rPr>
                  <w:t>00</w:t>
                </w:r>
                <w:r w:rsidR="007E7FF9" w:rsidRPr="00F77301">
                  <w:rPr>
                    <w:rStyle w:val="Accentuation"/>
                    <w:lang w:bidi="fr-FR"/>
                  </w:rPr>
                  <w:t> €</w:t>
                </w:r>
              </w:sdtContent>
            </w:sdt>
          </w:p>
          <w:sdt>
            <w:sdtPr>
              <w:alias w:val="Entrez la description de la salade 2 :"/>
              <w:tag w:val="Entrez la description de la salade 2 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fr-FR"/>
                  </w:rPr>
                  <w:t>Description de la salade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Plats :"/>
              <w:tag w:val="Plats 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7E7FF9">
                <w:pPr>
                  <w:pStyle w:val="Titre1"/>
                </w:pPr>
                <w:r>
                  <w:rPr>
                    <w:lang w:bidi="fr-FR"/>
                  </w:rPr>
                  <w:t>Entrées</w:t>
                </w:r>
              </w:p>
            </w:sdtContent>
          </w:sdt>
          <w:p w:rsidR="007F1FA4" w:rsidRPr="0044587B" w:rsidRDefault="00F44625" w:rsidP="0044587B">
            <w:pPr>
              <w:pStyle w:val="Titre3"/>
            </w:pPr>
            <w:sdt>
              <w:sdtPr>
                <w:alias w:val="Entrez le nom du plat 1 :"/>
                <w:tag w:val="Entrez le nom du plat 1 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A87ED5">
                  <w:rPr>
                    <w:lang w:bidi="fr-FR"/>
                  </w:rPr>
                  <w:t xml:space="preserve">Nom du plat </w:t>
                </w:r>
                <w:r w:rsidR="00127ADD" w:rsidRPr="0044587B">
                  <w:rPr>
                    <w:lang w:bidi="fr-FR"/>
                  </w:rPr>
                  <w:t>1</w:t>
                </w:r>
              </w:sdtContent>
            </w:sdt>
            <w:r w:rsidR="000313D5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u plat 1 :"/>
                <w:tag w:val="Entrez le prix du plat 1 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7E7FF9" w:rsidRPr="00F77301">
                  <w:rPr>
                    <w:rStyle w:val="Accentuation"/>
                    <w:lang w:bidi="fr-FR"/>
                  </w:rPr>
                  <w:t>00 €</w:t>
                </w:r>
              </w:sdtContent>
            </w:sdt>
          </w:p>
          <w:sdt>
            <w:sdtPr>
              <w:alias w:val="Entrez la description du plat 1 :"/>
              <w:tag w:val="Entrez la description du plat 1 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fr-FR"/>
                  </w:rPr>
                  <w:t>Description du plat. Vendez votre plat à cet emplacement. Vous savez que c’est le meilleur, alors ne soyez pas modeste !</w:t>
                </w:r>
              </w:p>
            </w:sdtContent>
          </w:sdt>
          <w:p w:rsidR="007C6FF7" w:rsidRPr="0044587B" w:rsidRDefault="00F44625" w:rsidP="0044587B">
            <w:pPr>
              <w:pStyle w:val="Titre3"/>
            </w:pPr>
            <w:sdt>
              <w:sdtPr>
                <w:alias w:val="Entrez le nom du plat 2 :"/>
                <w:tag w:val="Entrez le nom du plat 2 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A87ED5">
                  <w:rPr>
                    <w:lang w:bidi="fr-FR"/>
                  </w:rPr>
                  <w:t xml:space="preserve">Nom du plat </w:t>
                </w:r>
                <w:r w:rsidR="007C6FF7" w:rsidRPr="0044587B">
                  <w:rPr>
                    <w:lang w:bidi="fr-FR"/>
                  </w:rPr>
                  <w:t>2</w:t>
                </w:r>
              </w:sdtContent>
            </w:sdt>
            <w:r w:rsidR="007C6FF7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u plat 2 :"/>
                <w:tag w:val="Entrez le prix du plat 2 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Accentuation"/>
                    <w:lang w:bidi="fr-FR"/>
                  </w:rPr>
                  <w:t>00</w:t>
                </w:r>
                <w:r w:rsidR="007C6FF7" w:rsidRPr="00F77301">
                  <w:rPr>
                    <w:rStyle w:val="Accentuation"/>
                    <w:lang w:bidi="fr-FR"/>
                  </w:rPr>
                  <w:t> €</w:t>
                </w:r>
              </w:sdtContent>
            </w:sdt>
          </w:p>
          <w:sdt>
            <w:sdtPr>
              <w:alias w:val="Entrez la description du plat 2 :"/>
              <w:tag w:val="Entrez la description du plat 2 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rPr>
                    <w:lang w:bidi="fr-FR"/>
                  </w:rPr>
                  <w:t>Description du plat</w:t>
                </w:r>
              </w:p>
            </w:sdtContent>
          </w:sdt>
        </w:tc>
      </w:tr>
    </w:tbl>
    <w:p w:rsidR="007C6FF7" w:rsidRDefault="007C6FF7" w:rsidP="005D27DC"/>
    <w:sectPr w:rsidR="007C6FF7" w:rsidSect="000313D5">
      <w:pgSz w:w="11906" w:h="16838" w:code="9"/>
      <w:pgMar w:top="1985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25" w:rsidRDefault="00F44625" w:rsidP="00B81DC0">
      <w:pPr>
        <w:spacing w:after="0"/>
      </w:pPr>
      <w:r>
        <w:separator/>
      </w:r>
    </w:p>
  </w:endnote>
  <w:endnote w:type="continuationSeparator" w:id="0">
    <w:p w:rsidR="00F44625" w:rsidRDefault="00F44625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25" w:rsidRDefault="00F44625" w:rsidP="00B81DC0">
      <w:pPr>
        <w:spacing w:after="0"/>
      </w:pPr>
      <w:r>
        <w:separator/>
      </w:r>
    </w:p>
  </w:footnote>
  <w:footnote w:type="continuationSeparator" w:id="0">
    <w:p w:rsidR="00F44625" w:rsidRDefault="00F44625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4"/>
    <w:rsid w:val="000313D5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95BC3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E7FF9"/>
    <w:rsid w:val="007F1FA4"/>
    <w:rsid w:val="007F7F4D"/>
    <w:rsid w:val="00882BD2"/>
    <w:rsid w:val="008A08B8"/>
    <w:rsid w:val="009C6633"/>
    <w:rsid w:val="00A71377"/>
    <w:rsid w:val="00A87ED5"/>
    <w:rsid w:val="00AF58F3"/>
    <w:rsid w:val="00B45342"/>
    <w:rsid w:val="00B81DC0"/>
    <w:rsid w:val="00CA123A"/>
    <w:rsid w:val="00CA726A"/>
    <w:rsid w:val="00D468B4"/>
    <w:rsid w:val="00D82E21"/>
    <w:rsid w:val="00DA0350"/>
    <w:rsid w:val="00E03D6F"/>
    <w:rsid w:val="00E43FDC"/>
    <w:rsid w:val="00E84342"/>
    <w:rsid w:val="00EC560F"/>
    <w:rsid w:val="00ED28D1"/>
    <w:rsid w:val="00F44625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A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3D"/>
  </w:style>
  <w:style w:type="paragraph" w:styleId="Titre1">
    <w:name w:val="heading 1"/>
    <w:basedOn w:val="Normal"/>
    <w:link w:val="Titre1C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Titre2">
    <w:name w:val="heading 2"/>
    <w:basedOn w:val="Normal"/>
    <w:link w:val="Titre2C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Titre3">
    <w:name w:val="heading 3"/>
    <w:basedOn w:val="Normal"/>
    <w:link w:val="Titre3C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qFormat/>
    <w:pPr>
      <w:spacing w:after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6"/>
    <w:qFormat/>
    <w:rsid w:val="00EC560F"/>
    <w:pPr>
      <w:spacing w:after="0"/>
      <w:ind w:left="-72"/>
      <w:contextualSpacing/>
    </w:pPr>
    <w:rPr>
      <w:caps/>
      <w:color w:val="3F575A" w:themeColor="accent3" w:themeShade="80"/>
      <w:spacing w:val="-6"/>
      <w:kern w:val="28"/>
      <w:sz w:val="122"/>
      <w:szCs w:val="122"/>
    </w:rPr>
  </w:style>
  <w:style w:type="character" w:customStyle="1" w:styleId="TitreCar">
    <w:name w:val="Titre Car"/>
    <w:basedOn w:val="Policepardfaut"/>
    <w:link w:val="Titre"/>
    <w:uiPriority w:val="6"/>
    <w:rsid w:val="00EC560F"/>
    <w:rPr>
      <w:caps/>
      <w:color w:val="3F575A" w:themeColor="accent3" w:themeShade="80"/>
      <w:spacing w:val="-6"/>
      <w:kern w:val="28"/>
      <w:sz w:val="122"/>
      <w:szCs w:val="122"/>
    </w:rPr>
  </w:style>
  <w:style w:type="paragraph" w:styleId="Sous-titre">
    <w:name w:val="Subtitle"/>
    <w:basedOn w:val="Normal"/>
    <w:link w:val="Sous-titreC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ous-titreCar">
    <w:name w:val="Sous-titre Car"/>
    <w:basedOn w:val="Policepardfaut"/>
    <w:link w:val="Sous-titr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ordonnes">
    <w:name w:val="Coordonnées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Sparateur">
    <w:name w:val="Séparateur"/>
    <w:basedOn w:val="Normal"/>
    <w:uiPriority w:val="8"/>
    <w:qFormat/>
    <w:pPr>
      <w:spacing w:before="400" w:after="400"/>
    </w:pPr>
  </w:style>
  <w:style w:type="character" w:customStyle="1" w:styleId="Titre1Car">
    <w:name w:val="Titre 1 Car"/>
    <w:basedOn w:val="Policepardfaut"/>
    <w:link w:val="Titre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Titre3Car">
    <w:name w:val="Titre 3 Car"/>
    <w:basedOn w:val="Policepardfaut"/>
    <w:link w:val="Titre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En-tte">
    <w:name w:val="header"/>
    <w:basedOn w:val="Normal"/>
    <w:link w:val="En-tteCar"/>
    <w:uiPriority w:val="99"/>
    <w:unhideWhenUsed/>
    <w:rsid w:val="00B81DC0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81DC0"/>
  </w:style>
  <w:style w:type="paragraph" w:styleId="Pieddepage">
    <w:name w:val="footer"/>
    <w:basedOn w:val="Normal"/>
    <w:link w:val="PieddepageCar"/>
    <w:uiPriority w:val="99"/>
    <w:unhideWhenUsed/>
    <w:rsid w:val="00B81DC0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81DC0"/>
  </w:style>
  <w:style w:type="character" w:styleId="Lienhypertexte">
    <w:name w:val="Hyperlink"/>
    <w:basedOn w:val="Policepardfau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F7F4D"/>
  </w:style>
  <w:style w:type="paragraph" w:styleId="Normalcentr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F7F4D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F7F4D"/>
  </w:style>
  <w:style w:type="paragraph" w:styleId="Corpsdetexte2">
    <w:name w:val="Body Text 2"/>
    <w:basedOn w:val="Normal"/>
    <w:link w:val="Corpsdetexte2Car"/>
    <w:uiPriority w:val="99"/>
    <w:semiHidden/>
    <w:unhideWhenUsed/>
    <w:rsid w:val="007F7F4D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F7F4D"/>
  </w:style>
  <w:style w:type="paragraph" w:styleId="Corpsdetexte3">
    <w:name w:val="Body Text 3"/>
    <w:basedOn w:val="Normal"/>
    <w:link w:val="Corpsdetexte3Car"/>
    <w:uiPriority w:val="99"/>
    <w:semiHidden/>
    <w:unhideWhenUsed/>
    <w:rsid w:val="007F7F4D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F7F4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F7F4D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F7F4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7F4D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7F4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F7F4D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F7F4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7F4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7F4D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F7F4D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F7F4D"/>
  </w:style>
  <w:style w:type="table" w:styleId="Grillecouleur">
    <w:name w:val="Colorful Grid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F7F4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F4D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F4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F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F4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F7F4D"/>
  </w:style>
  <w:style w:type="character" w:customStyle="1" w:styleId="DateCar">
    <w:name w:val="Date Car"/>
    <w:basedOn w:val="Policepardfaut"/>
    <w:link w:val="Date"/>
    <w:uiPriority w:val="99"/>
    <w:semiHidden/>
    <w:rsid w:val="007F7F4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F7F4D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F7F4D"/>
  </w:style>
  <w:style w:type="character" w:styleId="Accentuation">
    <w:name w:val="Emphasis"/>
    <w:basedOn w:val="Policepardfaut"/>
    <w:uiPriority w:val="3"/>
    <w:qFormat/>
    <w:rsid w:val="00FC3A48"/>
    <w:rPr>
      <w:b w:val="0"/>
      <w:i w:val="0"/>
      <w:iCs/>
      <w:color w:val="A84736" w:themeColor="accent1"/>
    </w:rPr>
  </w:style>
  <w:style w:type="character" w:styleId="Appeldenotedefin">
    <w:name w:val="endnote reference"/>
    <w:basedOn w:val="Policepardfaut"/>
    <w:uiPriority w:val="99"/>
    <w:semiHidden/>
    <w:unhideWhenUsed/>
    <w:rsid w:val="007F7F4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F7F4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F7F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7F4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Grille3">
    <w:name w:val="Grid Table 3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F7F4D"/>
  </w:style>
  <w:style w:type="paragraph" w:styleId="AdresseHTML">
    <w:name w:val="HTML Address"/>
    <w:basedOn w:val="Normal"/>
    <w:link w:val="AdresseHTMLC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F7F4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F7F4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F7F4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7F4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F7F4D"/>
    <w:rPr>
      <w:i/>
      <w:iCs/>
      <w:color w:val="A8473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F7F4D"/>
  </w:style>
  <w:style w:type="paragraph" w:styleId="Liste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Liste2">
    <w:name w:val="List Table 2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Liste3">
    <w:name w:val="List Table 3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F7F4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F7F4D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F7F4D"/>
  </w:style>
  <w:style w:type="character" w:styleId="Numrodepage">
    <w:name w:val="page number"/>
    <w:basedOn w:val="Policepardfaut"/>
    <w:uiPriority w:val="99"/>
    <w:semiHidden/>
    <w:unhideWhenUsed/>
    <w:rsid w:val="007F7F4D"/>
  </w:style>
  <w:style w:type="table" w:styleId="Tableausimple1">
    <w:name w:val="Plain Table 1"/>
    <w:basedOn w:val="Tableau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F7F4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F7F4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F7F4D"/>
  </w:style>
  <w:style w:type="character" w:customStyle="1" w:styleId="SalutationsCar">
    <w:name w:val="Salutations Car"/>
    <w:basedOn w:val="Policepardfaut"/>
    <w:link w:val="Salutations"/>
    <w:uiPriority w:val="99"/>
    <w:semiHidden/>
    <w:rsid w:val="007F7F4D"/>
  </w:style>
  <w:style w:type="paragraph" w:styleId="Signature">
    <w:name w:val="Signature"/>
    <w:basedOn w:val="Normal"/>
    <w:link w:val="SignatureCar"/>
    <w:uiPriority w:val="99"/>
    <w:semiHidden/>
    <w:unhideWhenUsed/>
    <w:rsid w:val="007F7F4D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F7F4D"/>
  </w:style>
  <w:style w:type="character" w:styleId="lev">
    <w:name w:val="Strong"/>
    <w:basedOn w:val="Policepardfaut"/>
    <w:uiPriority w:val="22"/>
    <w:semiHidden/>
    <w:unhideWhenUsed/>
    <w:qFormat/>
    <w:rsid w:val="007F7F4D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55337B" w:rsidP="0055337B">
          <w:pPr>
            <w:pStyle w:val="0F48FFFBC5C04E36939EAC111E10FA7C7"/>
          </w:pPr>
          <w:r>
            <w:rPr>
              <w:lang w:bidi="fr-FR"/>
            </w:rPr>
            <w:t>Entrées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55337B" w:rsidP="0055337B">
          <w:pPr>
            <w:pStyle w:val="A80B786DE8474AC8AE296938A25A4CA033"/>
          </w:pPr>
          <w:r w:rsidRPr="00F77301">
            <w:rPr>
              <w:rStyle w:val="Accentuation"/>
              <w:lang w:bidi="fr-FR"/>
            </w:rPr>
            <w:t>00 €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55337B" w:rsidP="0055337B">
          <w:pPr>
            <w:pStyle w:val="2A3E18EACF144BF5AA6DE3AAC601C13C7"/>
          </w:pPr>
          <w:r w:rsidRPr="0057343C">
            <w:rPr>
              <w:lang w:bidi="fr-FR"/>
            </w:rPr>
            <w:t>Ce menu recto-verso est facile à imprimer, avec une finition professionnelle. Cliquez simplement sur l’onglet Fichier, puis sur Imprimer. Sous l’option par défaut pour imprimer au recto uniquement, sélectionnez le paramètre d’impression recto-verso. Les paramètres d’impression peuvent varier.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55337B" w:rsidP="0055337B">
          <w:pPr>
            <w:pStyle w:val="3966371CB7DF4EB9B223D8636C8EFE6F7"/>
          </w:pPr>
          <w:r w:rsidRPr="0057343C">
            <w:rPr>
              <w:lang w:bidi="fr-FR"/>
            </w:rPr>
            <w:t>Description de l’entrée :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55337B" w:rsidP="0055337B">
          <w:pPr>
            <w:pStyle w:val="C169279D33D6498284A487C1B42290727"/>
          </w:pPr>
          <w:r>
            <w:rPr>
              <w:lang w:bidi="fr-FR"/>
            </w:rPr>
            <w:t>Salades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55337B" w:rsidP="0055337B">
          <w:pPr>
            <w:pStyle w:val="F7D3FF3C3C80413C853CBD76F3A8E71B7"/>
          </w:pPr>
          <w:r w:rsidRPr="0057343C">
            <w:rPr>
              <w:lang w:bidi="fr-FR"/>
            </w:rPr>
            <w:t>Description du plat. Vendez votre plat à cet emplacement. Vous savez que c’est le meilleur, alors ne soyez pas modeste 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55337B" w:rsidP="0055337B">
          <w:pPr>
            <w:pStyle w:val="25BE1A7F15D048698313709BEA8EF4017"/>
          </w:pPr>
          <w:r>
            <w:rPr>
              <w:lang w:bidi="fr-FR"/>
            </w:rPr>
            <w:t>Boissons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55337B" w:rsidP="0055337B">
          <w:pPr>
            <w:pStyle w:val="B090CCBF168D460FBC33B64E32030A097"/>
          </w:pPr>
          <w:r w:rsidRPr="0044587B">
            <w:rPr>
              <w:lang w:bidi="fr-FR"/>
            </w:rPr>
            <w:t>Type</w:t>
          </w:r>
          <w:r>
            <w:rPr>
              <w:lang w:bidi="fr-FR"/>
            </w:rPr>
            <w:t xml:space="preserve"> </w:t>
          </w:r>
          <w:r w:rsidRPr="0044587B">
            <w:rPr>
              <w:lang w:bidi="fr-FR"/>
            </w:rPr>
            <w:t>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55337B" w:rsidP="0055337B">
          <w:pPr>
            <w:pStyle w:val="9C9522CF79F94517AAE12B3927893ADB32"/>
          </w:pPr>
          <w:r w:rsidRPr="00F77301">
            <w:rPr>
              <w:rStyle w:val="Accentuation"/>
              <w:lang w:bidi="fr-FR"/>
            </w:rPr>
            <w:t>00 €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55337B" w:rsidP="0055337B">
          <w:pPr>
            <w:pStyle w:val="271FD3D9A89E41549FB6E456A1BF551A7"/>
          </w:pPr>
          <w:r w:rsidRPr="00B45342">
            <w:rPr>
              <w:lang w:bidi="fr-FR"/>
            </w:rPr>
            <w:t>Pour commencer immédiatement, sélectionnez simplement un texte d’espace réservé (tel que celui-ci), puis commencez à taper pour le remplacer par votre propre texte.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55337B" w:rsidP="0055337B">
          <w:pPr>
            <w:pStyle w:val="3BC4FA59DDED45BDAEED1542A505A2B37"/>
          </w:pPr>
          <w:r w:rsidRPr="0057343C">
            <w:rPr>
              <w:lang w:bidi="fr-FR"/>
            </w:rPr>
            <w:t>Description de la boisson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55337B" w:rsidP="0055337B">
          <w:pPr>
            <w:pStyle w:val="BBAEE88F9CF94E2B818A48A0985A52307"/>
          </w:pPr>
          <w:r>
            <w:rPr>
              <w:lang w:bidi="fr-FR"/>
            </w:rPr>
            <w:t>Nom de votre restau-rant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55337B" w:rsidP="0055337B">
          <w:pPr>
            <w:pStyle w:val="5D27778B89BA4D4FB57871B4C6D670E47"/>
          </w:pPr>
          <w:r>
            <w:rPr>
              <w:lang w:bidi="fr-FR"/>
            </w:rPr>
            <w:t>Restaurant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55337B" w:rsidP="0055337B">
          <w:pPr>
            <w:pStyle w:val="C56274E2C3D54211A0F5EB628127C2B17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55337B" w:rsidP="0055337B">
          <w:pPr>
            <w:pStyle w:val="BDE232C5C5B54896B6D95973D8D656BE7"/>
          </w:pPr>
          <w:r>
            <w:rPr>
              <w:lang w:bidi="fr-FR"/>
            </w:rPr>
            <w:t>Ville, Code postal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55337B" w:rsidP="0055337B">
          <w:pPr>
            <w:pStyle w:val="CBC963186F534BE7A22F9F45DFA664C47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55337B" w:rsidP="0055337B">
          <w:pPr>
            <w:pStyle w:val="E72AB3BD953D4C77A97AB4F56F72EFFA7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55337B" w:rsidP="0055337B">
          <w:pPr>
            <w:pStyle w:val="11F02767D7354AA2817E76E01B8722066"/>
          </w:pPr>
          <w:r w:rsidRPr="0044587B">
            <w:rPr>
              <w:lang w:bidi="fr-FR"/>
            </w:rPr>
            <w:t>Type de boisson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55337B" w:rsidP="0055337B">
          <w:pPr>
            <w:pStyle w:val="26D1CA311A884A36984C9DC1DAF2B2057"/>
          </w:pPr>
          <w:r>
            <w:rPr>
              <w:lang w:bidi="fr-FR"/>
            </w:rPr>
            <w:t xml:space="preserve">Nom de l’entrée </w:t>
          </w:r>
          <w:r w:rsidRPr="0044587B">
            <w:rPr>
              <w:lang w:bidi="fr-FR"/>
            </w:rPr>
            <w:t>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55337B" w:rsidP="0055337B">
          <w:pPr>
            <w:pStyle w:val="D9ED9B7B4BB84B84AB64B7B59D9AFE5B6"/>
          </w:pPr>
          <w:r>
            <w:rPr>
              <w:lang w:bidi="fr-FR"/>
            </w:rPr>
            <w:t xml:space="preserve">Nom de l’entrée </w:t>
          </w:r>
          <w:r w:rsidRPr="0044587B">
            <w:rPr>
              <w:lang w:bidi="fr-FR"/>
            </w:rPr>
            <w:t>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55337B" w:rsidP="0055337B">
          <w:pPr>
            <w:pStyle w:val="C7A9E5144B5F44FEA0A2B2D36C8981556"/>
          </w:pPr>
          <w:r>
            <w:rPr>
              <w:lang w:bidi="fr-FR"/>
            </w:rPr>
            <w:t xml:space="preserve">Nom du plat </w:t>
          </w:r>
          <w:r w:rsidRPr="0044587B">
            <w:rPr>
              <w:lang w:bidi="fr-FR"/>
            </w:rPr>
            <w:t>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55337B" w:rsidP="0055337B">
          <w:pPr>
            <w:pStyle w:val="20DC9C5D22324542A9842D7D1FBEE0B37"/>
          </w:pPr>
          <w:r>
            <w:rPr>
              <w:lang w:bidi="fr-FR"/>
            </w:rPr>
            <w:t xml:space="preserve">Nom du plat </w:t>
          </w:r>
          <w:r w:rsidRPr="0044587B">
            <w:rPr>
              <w:lang w:bidi="fr-FR"/>
            </w:rPr>
            <w:t>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55337B" w:rsidP="0055337B">
          <w:pPr>
            <w:pStyle w:val="B423B16F8DD94067BD5354EC15E8F1CE16"/>
          </w:pPr>
          <w:r w:rsidRPr="00F77301">
            <w:rPr>
              <w:rStyle w:val="Accentuation"/>
              <w:lang w:bidi="fr-FR"/>
            </w:rPr>
            <w:t>00 €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55337B" w:rsidP="0055337B">
          <w:pPr>
            <w:pStyle w:val="6D42498657A648AD803F44E45EDB920D7"/>
          </w:pPr>
          <w:r w:rsidRPr="0057343C">
            <w:rPr>
              <w:lang w:bidi="fr-FR"/>
            </w:rPr>
            <w:t>Description du plat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55337B" w:rsidP="0055337B">
          <w:pPr>
            <w:pStyle w:val="E8326091DE4641968436DE5163F710777"/>
          </w:pPr>
          <w:r>
            <w:rPr>
              <w:lang w:bidi="fr-FR"/>
            </w:rPr>
            <w:t xml:space="preserve">Nom de la salade </w:t>
          </w:r>
          <w:r w:rsidRPr="0044587B">
            <w:rPr>
              <w:lang w:bidi="fr-FR"/>
            </w:rPr>
            <w:t>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55337B" w:rsidP="0055337B">
          <w:pPr>
            <w:pStyle w:val="D450E9CD701E4C06AF93E12162D1E3AF16"/>
          </w:pPr>
          <w:r>
            <w:rPr>
              <w:rStyle w:val="Accentuation"/>
              <w:lang w:bidi="fr-FR"/>
            </w:rPr>
            <w:t>00</w:t>
          </w:r>
          <w:r w:rsidRPr="00F77301">
            <w:rPr>
              <w:rStyle w:val="Accentuation"/>
              <w:lang w:bidi="fr-FR"/>
            </w:rPr>
            <w:t> €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55337B" w:rsidP="0055337B">
          <w:pPr>
            <w:pStyle w:val="4992DEFEB51746C4982C67E59FFE53F47"/>
          </w:pPr>
          <w:r w:rsidRPr="0057343C">
            <w:rPr>
              <w:lang w:bidi="fr-FR"/>
            </w:rPr>
            <w:t>Description de la salade, sous forme courte ou longue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55337B" w:rsidP="0055337B">
          <w:pPr>
            <w:pStyle w:val="BFA4E2F0C5774DB693DE502E6064E4C37"/>
          </w:pPr>
          <w:r>
            <w:rPr>
              <w:lang w:bidi="fr-FR"/>
            </w:rPr>
            <w:t xml:space="preserve">Nom de la salade </w:t>
          </w:r>
          <w:r w:rsidRPr="0044587B">
            <w:rPr>
              <w:lang w:bidi="fr-FR"/>
            </w:rPr>
            <w:t>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55337B" w:rsidP="0055337B">
          <w:pPr>
            <w:pStyle w:val="C2F1C37DEF8D4C6FA795629D7881B3ED7"/>
          </w:pPr>
          <w:r w:rsidRPr="0057343C">
            <w:rPr>
              <w:lang w:bidi="fr-FR"/>
            </w:rPr>
            <w:t>Description de la salade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9"/>
    <w:rsid w:val="00054671"/>
    <w:rsid w:val="00102B68"/>
    <w:rsid w:val="00134F4A"/>
    <w:rsid w:val="001405A5"/>
    <w:rsid w:val="001D36B2"/>
    <w:rsid w:val="00270092"/>
    <w:rsid w:val="00405F9C"/>
    <w:rsid w:val="00493AB3"/>
    <w:rsid w:val="00512809"/>
    <w:rsid w:val="0055337B"/>
    <w:rsid w:val="005F28EC"/>
    <w:rsid w:val="00626007"/>
    <w:rsid w:val="006610EA"/>
    <w:rsid w:val="00676D66"/>
    <w:rsid w:val="00750A6F"/>
    <w:rsid w:val="00880D45"/>
    <w:rsid w:val="00B3723E"/>
    <w:rsid w:val="00B66C08"/>
    <w:rsid w:val="00B81F01"/>
    <w:rsid w:val="00BE58D1"/>
    <w:rsid w:val="00CC75D5"/>
    <w:rsid w:val="00DE61F7"/>
    <w:rsid w:val="00E80618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337B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Policepardfaut"/>
    <w:uiPriority w:val="4"/>
    <w:qFormat/>
    <w:rsid w:val="001D36B2"/>
    <w:rPr>
      <w:color w:val="4472C4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Accentuation">
    <w:name w:val="Emphasis"/>
    <w:basedOn w:val="Policepardfaut"/>
    <w:uiPriority w:val="3"/>
    <w:qFormat/>
    <w:rsid w:val="0055337B"/>
    <w:rPr>
      <w:b w:val="0"/>
      <w:i w:val="0"/>
      <w:iCs/>
      <w:color w:val="4472C4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3">
    <w:name w:val="25BE1A7F15D048698313709BEA8EF4013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3">
    <w:name w:val="B090CCBF168D460FBC33B64E32030A09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8">
    <w:name w:val="9C9522CF79F94517AAE12B3927893ADB28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3">
    <w:name w:val="271FD3D9A89E41549FB6E456A1BF551A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2">
    <w:name w:val="11F02767D7354AA2817E76E01B872206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3">
    <w:name w:val="3BC4FA59DDED45BDAEED1542A505A2B3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3">
    <w:name w:val="BBAEE88F9CF94E2B818A48A0985A52303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3">
    <w:name w:val="5D27778B89BA4D4FB57871B4C6D670E43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3">
    <w:name w:val="C56274E2C3D54211A0F5EB628127C2B13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3">
    <w:name w:val="BDE232C5C5B54896B6D95973D8D656BE3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3">
    <w:name w:val="CBC963186F534BE7A22F9F45DFA664C43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3">
    <w:name w:val="E72AB3BD953D4C77A97AB4F56F72EFFA3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3">
    <w:name w:val="0F48FFFBC5C04E36939EAC111E10FA7C3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3">
    <w:name w:val="26D1CA311A884A36984C9DC1DAF2B205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9">
    <w:name w:val="A80B786DE8474AC8AE296938A25A4CA029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3">
    <w:name w:val="2A3E18EACF144BF5AA6DE3AAC601C13C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2">
    <w:name w:val="D9ED9B7B4BB84B84AB64B7B59D9AFE5B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3">
    <w:name w:val="3966371CB7DF4EB9B223D8636C8EFE6F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3">
    <w:name w:val="C169279D33D6498284A487C1B42290723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3">
    <w:name w:val="E8326091DE4641968436DE5163F71077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2">
    <w:name w:val="D450E9CD701E4C06AF93E12162D1E3AF1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3">
    <w:name w:val="4992DEFEB51746C4982C67E59FFE53F4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3">
    <w:name w:val="BFA4E2F0C5774DB693DE502E6064E4C3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3">
    <w:name w:val="C2F1C37DEF8D4C6FA795629D7881B3ED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2">
    <w:name w:val="C7A9E5144B5F44FEA0A2B2D36C898155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3">
    <w:name w:val="F7D3FF3C3C80413C853CBD76F3A8E71B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3">
    <w:name w:val="20DC9C5D22324542A9842D7D1FBEE0B3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2">
    <w:name w:val="B423B16F8DD94067BD5354EC15E8F1CE1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3">
    <w:name w:val="6D42498657A648AD803F44E45EDB920D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4">
    <w:name w:val="25BE1A7F15D048698313709BEA8EF4014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4">
    <w:name w:val="B090CCBF168D460FBC33B64E32030A09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9">
    <w:name w:val="9C9522CF79F94517AAE12B3927893ADB29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4">
    <w:name w:val="271FD3D9A89E41549FB6E456A1BF551A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3">
    <w:name w:val="11F02767D7354AA2817E76E01B872206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4">
    <w:name w:val="3BC4FA59DDED45BDAEED1542A505A2B3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4">
    <w:name w:val="BBAEE88F9CF94E2B818A48A0985A52304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4">
    <w:name w:val="5D27778B89BA4D4FB57871B4C6D670E44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4">
    <w:name w:val="C56274E2C3D54211A0F5EB628127C2B14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4">
    <w:name w:val="BDE232C5C5B54896B6D95973D8D656BE4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4">
    <w:name w:val="CBC963186F534BE7A22F9F45DFA664C44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4">
    <w:name w:val="E72AB3BD953D4C77A97AB4F56F72EFFA4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4">
    <w:name w:val="0F48FFFBC5C04E36939EAC111E10FA7C4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4">
    <w:name w:val="26D1CA311A884A36984C9DC1DAF2B205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0">
    <w:name w:val="A80B786DE8474AC8AE296938A25A4CA030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4">
    <w:name w:val="2A3E18EACF144BF5AA6DE3AAC601C13C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3">
    <w:name w:val="D9ED9B7B4BB84B84AB64B7B59D9AFE5B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4">
    <w:name w:val="3966371CB7DF4EB9B223D8636C8EFE6F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4">
    <w:name w:val="C169279D33D6498284A487C1B42290724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4">
    <w:name w:val="E8326091DE4641968436DE5163F71077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3">
    <w:name w:val="D450E9CD701E4C06AF93E12162D1E3AF1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4">
    <w:name w:val="4992DEFEB51746C4982C67E59FFE53F4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4">
    <w:name w:val="BFA4E2F0C5774DB693DE502E6064E4C3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4">
    <w:name w:val="C2F1C37DEF8D4C6FA795629D7881B3ED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3">
    <w:name w:val="C7A9E5144B5F44FEA0A2B2D36C898155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4">
    <w:name w:val="F7D3FF3C3C80413C853CBD76F3A8E71B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4">
    <w:name w:val="20DC9C5D22324542A9842D7D1FBEE0B3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3">
    <w:name w:val="B423B16F8DD94067BD5354EC15E8F1CE1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4">
    <w:name w:val="6D42498657A648AD803F44E45EDB920D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5">
    <w:name w:val="25BE1A7F15D048698313709BEA8EF4015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5">
    <w:name w:val="B090CCBF168D460FBC33B64E32030A09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0">
    <w:name w:val="9C9522CF79F94517AAE12B3927893ADB30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5">
    <w:name w:val="271FD3D9A89E41549FB6E456A1BF551A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4">
    <w:name w:val="11F02767D7354AA2817E76E01B872206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5">
    <w:name w:val="3BC4FA59DDED45BDAEED1542A505A2B3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5">
    <w:name w:val="BBAEE88F9CF94E2B818A48A0985A52305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5">
    <w:name w:val="5D27778B89BA4D4FB57871B4C6D670E45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5">
    <w:name w:val="C56274E2C3D54211A0F5EB628127C2B15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5">
    <w:name w:val="BDE232C5C5B54896B6D95973D8D656BE5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5">
    <w:name w:val="CBC963186F534BE7A22F9F45DFA664C45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5">
    <w:name w:val="E72AB3BD953D4C77A97AB4F56F72EFFA5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5">
    <w:name w:val="0F48FFFBC5C04E36939EAC111E10FA7C5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5">
    <w:name w:val="26D1CA311A884A36984C9DC1DAF2B205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1">
    <w:name w:val="A80B786DE8474AC8AE296938A25A4CA03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5">
    <w:name w:val="2A3E18EACF144BF5AA6DE3AAC601C13C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4">
    <w:name w:val="D9ED9B7B4BB84B84AB64B7B59D9AFE5B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5">
    <w:name w:val="3966371CB7DF4EB9B223D8636C8EFE6F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5">
    <w:name w:val="C169279D33D6498284A487C1B42290725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5">
    <w:name w:val="E8326091DE4641968436DE5163F71077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4">
    <w:name w:val="D450E9CD701E4C06AF93E12162D1E3AF1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5">
    <w:name w:val="4992DEFEB51746C4982C67E59FFE53F4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5">
    <w:name w:val="BFA4E2F0C5774DB693DE502E6064E4C3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5">
    <w:name w:val="C2F1C37DEF8D4C6FA795629D7881B3ED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4">
    <w:name w:val="C7A9E5144B5F44FEA0A2B2D36C898155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5">
    <w:name w:val="F7D3FF3C3C80413C853CBD76F3A8E71B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5">
    <w:name w:val="20DC9C5D22324542A9842D7D1FBEE0B3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4">
    <w:name w:val="B423B16F8DD94067BD5354EC15E8F1CE1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5">
    <w:name w:val="6D42498657A648AD803F44E45EDB920D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6">
    <w:name w:val="25BE1A7F15D048698313709BEA8EF4016"/>
    <w:rsid w:val="005533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6">
    <w:name w:val="B090CCBF168D460FBC33B64E32030A09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1">
    <w:name w:val="9C9522CF79F94517AAE12B3927893ADB31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6">
    <w:name w:val="271FD3D9A89E41549FB6E456A1BF551A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5">
    <w:name w:val="11F02767D7354AA2817E76E01B872206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6">
    <w:name w:val="3BC4FA59DDED45BDAEED1542A505A2B3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6">
    <w:name w:val="BBAEE88F9CF94E2B818A48A0985A52306"/>
    <w:rsid w:val="0055337B"/>
    <w:pPr>
      <w:spacing w:after="0" w:line="240" w:lineRule="auto"/>
      <w:ind w:left="-72"/>
      <w:contextualSpacing/>
    </w:pPr>
    <w:rPr>
      <w:caps/>
      <w:color w:val="525252" w:themeColor="accent3" w:themeShade="80"/>
      <w:spacing w:val="-6"/>
      <w:kern w:val="28"/>
      <w:sz w:val="84"/>
      <w:szCs w:val="122"/>
      <w:lang w:eastAsia="ja-JP"/>
    </w:rPr>
  </w:style>
  <w:style w:type="paragraph" w:customStyle="1" w:styleId="5D27778B89BA4D4FB57871B4C6D670E46">
    <w:name w:val="5D27778B89BA4D4FB57871B4C6D670E46"/>
    <w:rsid w:val="005533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6">
    <w:name w:val="C56274E2C3D54211A0F5EB628127C2B16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6">
    <w:name w:val="BDE232C5C5B54896B6D95973D8D656BE6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6">
    <w:name w:val="CBC963186F534BE7A22F9F45DFA664C46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6">
    <w:name w:val="E72AB3BD953D4C77A97AB4F56F72EFFA6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6">
    <w:name w:val="0F48FFFBC5C04E36939EAC111E10FA7C6"/>
    <w:rsid w:val="005533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6">
    <w:name w:val="26D1CA311A884A36984C9DC1DAF2B205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2">
    <w:name w:val="A80B786DE8474AC8AE296938A25A4CA032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6">
    <w:name w:val="2A3E18EACF144BF5AA6DE3AAC601C13C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5">
    <w:name w:val="D9ED9B7B4BB84B84AB64B7B59D9AFE5B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6">
    <w:name w:val="3966371CB7DF4EB9B223D8636C8EFE6F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6">
    <w:name w:val="C169279D33D6498284A487C1B42290726"/>
    <w:rsid w:val="0055337B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6">
    <w:name w:val="E8326091DE4641968436DE5163F71077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5">
    <w:name w:val="D450E9CD701E4C06AF93E12162D1E3AF1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6">
    <w:name w:val="4992DEFEB51746C4982C67E59FFE53F4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6">
    <w:name w:val="BFA4E2F0C5774DB693DE502E6064E4C3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6">
    <w:name w:val="C2F1C37DEF8D4C6FA795629D7881B3ED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5">
    <w:name w:val="C7A9E5144B5F44FEA0A2B2D36C898155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6">
    <w:name w:val="F7D3FF3C3C80413C853CBD76F3A8E71B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6">
    <w:name w:val="20DC9C5D22324542A9842D7D1FBEE0B3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5">
    <w:name w:val="B423B16F8DD94067BD5354EC15E8F1CE1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6">
    <w:name w:val="6D42498657A648AD803F44E45EDB920D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7">
    <w:name w:val="25BE1A7F15D048698313709BEA8EF4017"/>
    <w:rsid w:val="005533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7">
    <w:name w:val="B090CCBF168D460FBC33B64E32030A09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2">
    <w:name w:val="9C9522CF79F94517AAE12B3927893ADB32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7">
    <w:name w:val="271FD3D9A89E41549FB6E456A1BF551A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6">
    <w:name w:val="11F02767D7354AA2817E76E01B872206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7">
    <w:name w:val="3BC4FA59DDED45BDAEED1542A505A2B3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7">
    <w:name w:val="BBAEE88F9CF94E2B818A48A0985A52307"/>
    <w:rsid w:val="0055337B"/>
    <w:pPr>
      <w:spacing w:after="0" w:line="240" w:lineRule="auto"/>
      <w:ind w:left="-72"/>
      <w:contextualSpacing/>
    </w:pPr>
    <w:rPr>
      <w:caps/>
      <w:color w:val="525252" w:themeColor="accent3" w:themeShade="80"/>
      <w:spacing w:val="-6"/>
      <w:kern w:val="28"/>
      <w:sz w:val="122"/>
      <w:szCs w:val="122"/>
      <w:lang w:eastAsia="ja-JP"/>
    </w:rPr>
  </w:style>
  <w:style w:type="paragraph" w:customStyle="1" w:styleId="5D27778B89BA4D4FB57871B4C6D670E47">
    <w:name w:val="5D27778B89BA4D4FB57871B4C6D670E47"/>
    <w:rsid w:val="005533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7">
    <w:name w:val="C56274E2C3D54211A0F5EB628127C2B17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7">
    <w:name w:val="BDE232C5C5B54896B6D95973D8D656BE7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7">
    <w:name w:val="CBC963186F534BE7A22F9F45DFA664C47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7">
    <w:name w:val="E72AB3BD953D4C77A97AB4F56F72EFFA7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7">
    <w:name w:val="0F48FFFBC5C04E36939EAC111E10FA7C7"/>
    <w:rsid w:val="005533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7">
    <w:name w:val="26D1CA311A884A36984C9DC1DAF2B205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3">
    <w:name w:val="A80B786DE8474AC8AE296938A25A4CA033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7">
    <w:name w:val="2A3E18EACF144BF5AA6DE3AAC601C13C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6">
    <w:name w:val="D9ED9B7B4BB84B84AB64B7B59D9AFE5B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7">
    <w:name w:val="3966371CB7DF4EB9B223D8636C8EFE6F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7">
    <w:name w:val="C169279D33D6498284A487C1B42290727"/>
    <w:rsid w:val="0055337B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7">
    <w:name w:val="E8326091DE4641968436DE5163F71077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6">
    <w:name w:val="D450E9CD701E4C06AF93E12162D1E3AF1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7">
    <w:name w:val="4992DEFEB51746C4982C67E59FFE53F4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7">
    <w:name w:val="BFA4E2F0C5774DB693DE502E6064E4C3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7">
    <w:name w:val="C2F1C37DEF8D4C6FA795629D7881B3ED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6">
    <w:name w:val="C7A9E5144B5F44FEA0A2B2D36C898155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7">
    <w:name w:val="F7D3FF3C3C80413C853CBD76F3A8E71B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7">
    <w:name w:val="20DC9C5D22324542A9842D7D1FBEE0B3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6">
    <w:name w:val="B423B16F8DD94067BD5354EC15E8F1CE1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7">
    <w:name w:val="6D42498657A648AD803F44E45EDB920D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Office_16224677_TF03881319.dotx</Template>
  <TotalTime>55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9</cp:revision>
  <dcterms:created xsi:type="dcterms:W3CDTF">2017-03-08T00:20:00Z</dcterms:created>
  <dcterms:modified xsi:type="dcterms:W3CDTF">2017-10-12T03:50:00Z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