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ook w:val="0000" w:firstRow="0" w:lastRow="0" w:firstColumn="0" w:lastColumn="0" w:noHBand="0" w:noVBand="0"/>
      </w:tblPr>
      <w:tblGrid>
        <w:gridCol w:w="5055"/>
        <w:gridCol w:w="5040"/>
      </w:tblGrid>
      <w:tr w:rsidR="007F38A3" w:rsidRPr="00D23DD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bookmarkStart w:id="0" w:name="_GoBack"/>
            <w:bookmarkEnd w:id="0"/>
            <w:r w:rsidRPr="00D23DDF">
              <w:rPr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-5pt;margin-top:-6.85pt;width:260.2pt;height:151.2pt;z-index:-251664896;mso-position-horizontal-relative:page;mso-position-vertical-relative:page" stroked="f">
                  <v:textbox style="mso-next-textbox:#_x0000_s1093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083" type="#_x0000_t202" style="position:absolute;left:0;text-align:left;margin-left:244.9pt;margin-top:-6.6pt;width:267.2pt;height:151.2pt;z-index:-251670016;mso-wrap-style:none;mso-position-horizontal-relative:page;mso-position-vertical-relative:page" stroked="f">
                  <v:textbox style="mso-next-textbox:#_x0000_s1083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6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095" type="#_x0000_t202" style="position:absolute;left:0;text-align:left;margin-left:-5pt;margin-top:137.15pt;width:258.6pt;height:151.2pt;z-index:-251663872;mso-position-horizontal-relative:page;mso-position-vertical-relative:page" stroked="f">
                  <v:textbox style="mso-next-textbox:#_x0000_s1095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7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094" type="#_x0000_t202" style="position:absolute;left:0;text-align:left;margin-left:244.9pt;margin-top:137.65pt;width:262.65pt;height:151.2pt;z-index:-251668992;mso-position-horizontal-relative:page;mso-position-vertical-relative:page" stroked="f">
                  <v:textbox style="mso-next-textbox:#_x0000_s1094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8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Promotion 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03" type="#_x0000_t202" style="position:absolute;left:0;text-align:left;margin-left:-5pt;margin-top:-6.85pt;width:260.2pt;height:151.2pt;z-index:-251659776;mso-position-horizontal-relative:page;mso-position-vertical-relative:page" stroked="f">
                  <v:textbox style="mso-next-textbox:#_x0000_s1103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29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t>Promotion 2004</w:t>
            </w:r>
          </w:p>
        </w:tc>
      </w:tr>
      <w:tr w:rsidR="007F38A3" w:rsidRPr="00D23DD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05" type="#_x0000_t202" style="position:absolute;left:0;text-align:left;margin-left:-5pt;margin-top:-6.85pt;width:260.2pt;height:151.2pt;z-index:-251657728;mso-position-horizontal-relative:page;mso-position-vertical-relative:page" stroked="f">
                  <v:textbox style="mso-next-textbox:#_x0000_s1105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0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104" type="#_x0000_t202" style="position:absolute;left:0;text-align:left;margin-left:244.9pt;margin-top:-6.6pt;width:267.2pt;height:151.2pt;z-index:-251658752;mso-wrap-style:none;mso-position-horizontal-relative:page;mso-position-vertical-relative:page" stroked="f">
                  <v:textbox style="mso-next-textbox:#_x0000_s1104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1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097" type="#_x0000_t202" style="position:absolute;left:0;text-align:left;margin-left:-5pt;margin-top:137.15pt;width:259.4pt;height:151.2pt;z-index:-251662848;mso-position-horizontal-relative:page;mso-position-vertical-relative:page" stroked="f">
                  <v:textbox style="mso-next-textbox:#_x0000_s1097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2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096" type="#_x0000_t202" style="position:absolute;left:0;text-align:left;margin-left:244.9pt;margin-top:137.65pt;width:261.8pt;height:151.2pt;z-index:-251667968;mso-position-horizontal-relative:page;mso-position-vertical-relative:page" stroked="f">
                  <v:textbox style="mso-next-textbox:#_x0000_s1096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3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Promotion 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07" type="#_x0000_t202" style="position:absolute;left:0;text-align:left;margin-left:-5pt;margin-top:-6.85pt;width:260.2pt;height:151.2pt;z-index:-251656704;mso-position-horizontal-relative:page;mso-position-vertical-relative:page" stroked="f">
                  <v:textbox style="mso-next-textbox:#_x0000_s1107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4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tabs>
                <w:tab w:val="center" w:pos="2505"/>
                <w:tab w:val="left" w:pos="4065"/>
              </w:tabs>
              <w:rPr>
                <w:lang w:val="fr-FR"/>
              </w:rPr>
            </w:pPr>
            <w:r w:rsidRPr="00D23DDF">
              <w:rPr>
                <w:lang w:val="fr-FR"/>
              </w:rPr>
              <w:t>Promotion 2004</w:t>
            </w:r>
          </w:p>
        </w:tc>
      </w:tr>
      <w:tr w:rsidR="007F38A3" w:rsidRPr="00D23DD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09" type="#_x0000_t202" style="position:absolute;left:0;text-align:left;margin-left:-5pt;margin-top:-6.85pt;width:260.2pt;height:151.2pt;z-index:-251654656;mso-position-horizontal-relative:page;mso-position-vertical-relative:page" stroked="f">
                  <v:textbox style="mso-next-textbox:#_x0000_s1109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5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108" type="#_x0000_t202" style="position:absolute;left:0;text-align:left;margin-left:244.9pt;margin-top:-6.6pt;width:267.2pt;height:151.2pt;z-index:-251655680;mso-wrap-style:none;mso-position-horizontal-relative:page;mso-position-vertical-relative:page" stroked="f">
                  <v:textbox style="mso-next-textbox:#_x0000_s1108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6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099" type="#_x0000_t202" style="position:absolute;left:0;text-align:left;margin-left:-5pt;margin-top:137.15pt;width:260.2pt;height:151.2pt;z-index:-251661824;mso-position-horizontal-relative:page;mso-position-vertical-relative:page" stroked="f">
                  <v:textbox style="mso-next-textbox:#_x0000_s1099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7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098" type="#_x0000_t202" style="position:absolute;left:0;text-align:left;margin-left:244.9pt;margin-top:137.65pt;width:261.8pt;height:151.2pt;z-index:-251666944;mso-position-horizontal-relative:page;mso-position-vertical-relative:page" stroked="f">
                  <v:textbox style="mso-next-textbox:#_x0000_s1098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8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Promotion 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11" type="#_x0000_t202" style="position:absolute;left:0;text-align:left;margin-left:-5pt;margin-top:-6.85pt;width:260.2pt;height:151.2pt;z-index:-251653632;mso-position-horizontal-relative:page;mso-position-vertical-relative:page" stroked="f">
                  <v:textbox style="mso-next-textbox:#_x0000_s1111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39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t>Promotion 2004</w:t>
            </w:r>
          </w:p>
        </w:tc>
      </w:tr>
      <w:tr w:rsidR="007F38A3" w:rsidRPr="00D23DD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13" type="#_x0000_t202" style="position:absolute;left:0;text-align:left;margin-left:-5pt;margin-top:-6.85pt;width:260.2pt;height:151.2pt;z-index:-251651584;mso-position-horizontal-relative:page;mso-position-vertical-relative:page" stroked="f">
                  <v:textbox style="mso-next-textbox:#_x0000_s1113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0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112" type="#_x0000_t202" style="position:absolute;left:0;text-align:left;margin-left:244.9pt;margin-top:-6.6pt;width:267.2pt;height:151.2pt;z-index:-251652608;mso-wrap-style:none;mso-position-horizontal-relative:page;mso-position-vertical-relative:page" stroked="f">
                  <v:textbox style="mso-next-textbox:#_x0000_s1112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1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01" type="#_x0000_t202" style="position:absolute;left:0;text-align:left;margin-left:-5pt;margin-top:137.15pt;width:258.55pt;height:151.2pt;z-index:-251660800;mso-position-horizontal-relative:page;mso-position-vertical-relative:page" stroked="f">
                  <v:textbox style="mso-next-textbox:#_x0000_s1101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2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100" type="#_x0000_t202" style="position:absolute;left:0;text-align:left;margin-left:244.9pt;margin-top:137.65pt;width:262.65pt;height:151.2pt;z-index:-251665920;mso-position-horizontal-relative:page;mso-position-vertical-relative:page" stroked="f">
                  <v:textbox style="mso-next-textbox:#_x0000_s1100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3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Promotion 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15" type="#_x0000_t202" style="position:absolute;left:0;text-align:left;margin-left:-5pt;margin-top:-6.85pt;width:260.2pt;height:151.2pt;z-index:-251650560;mso-position-horizontal-relative:page;mso-position-vertical-relative:page" stroked="f">
                  <v:textbox style="mso-next-textbox:#_x0000_s1115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4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tabs>
                <w:tab w:val="center" w:pos="2505"/>
                <w:tab w:val="right" w:pos="5010"/>
              </w:tabs>
              <w:rPr>
                <w:lang w:val="fr-FR"/>
              </w:rPr>
            </w:pPr>
            <w:r w:rsidRPr="00D23DDF">
              <w:rPr>
                <w:lang w:val="fr-FR"/>
              </w:rPr>
              <w:t>Promotion 2004</w:t>
            </w:r>
          </w:p>
        </w:tc>
      </w:tr>
      <w:tr w:rsidR="007F38A3" w:rsidRPr="00D23DDF">
        <w:trPr>
          <w:cantSplit/>
          <w:trHeight w:val="2880"/>
        </w:trPr>
        <w:tc>
          <w:tcPr>
            <w:tcW w:w="505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17" type="#_x0000_t202" style="position:absolute;left:0;text-align:left;margin-left:-5pt;margin-top:-6.85pt;width:260.2pt;height:151.2pt;z-index:-251648512;mso-position-horizontal-relative:page;mso-position-vertical-relative:page" stroked="f">
                  <v:textbox style="mso-next-textbox:#_x0000_s1117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5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pict>
                <v:shape id="_x0000_s1116" type="#_x0000_t202" style="position:absolute;left:0;text-align:left;margin-left:244.9pt;margin-top:-6.6pt;width:267.2pt;height:151.2pt;z-index:-251649536;mso-wrap-style:none;mso-position-horizontal-relative:page;mso-position-vertical-relative:page" stroked="f">
                  <v:textbox style="mso-next-textbox:#_x0000_s1116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6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t>Promotion 2004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F38A3" w:rsidRPr="00D23DDF" w:rsidRDefault="007F38A3">
            <w:pPr>
              <w:pStyle w:val="Name"/>
              <w:rPr>
                <w:lang w:val="fr-FR"/>
              </w:rPr>
            </w:pPr>
            <w:r w:rsidRPr="00D23DDF">
              <w:rPr>
                <w:lang w:val="fr-FR"/>
              </w:rPr>
              <w:pict>
                <v:shape id="_x0000_s1119" type="#_x0000_t202" style="position:absolute;left:0;text-align:left;margin-left:-5pt;margin-top:-6.85pt;width:260.2pt;height:151.2pt;z-index:-251647488;mso-position-horizontal-relative:page;mso-position-vertical-relative:page" stroked="f">
                  <v:textbox style="mso-next-textbox:#_x0000_s1119;mso-fit-shape-to-text:t">
                    <w:txbxContent>
                      <w:p w:rsidR="007F38A3" w:rsidRDefault="00B672F5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>
                            <v:shape id="_x0000_i1047" type="#_x0000_t75" alt="Image de remise de diplômes en arrière-plan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23DDF">
              <w:rPr>
                <w:lang w:val="fr-FR"/>
              </w:rPr>
              <w:t>Carol Phillips</w:t>
            </w:r>
          </w:p>
          <w:p w:rsidR="007F38A3" w:rsidRPr="00D23DDF" w:rsidRDefault="007F38A3">
            <w:pPr>
              <w:pStyle w:val="ClassYear"/>
              <w:rPr>
                <w:lang w:val="fr-FR"/>
              </w:rPr>
            </w:pPr>
            <w:r w:rsidRPr="00D23DDF">
              <w:rPr>
                <w:lang w:val="fr-FR"/>
              </w:rPr>
              <w:t>Promotion 2004</w:t>
            </w:r>
          </w:p>
        </w:tc>
      </w:tr>
    </w:tbl>
    <w:p w:rsidR="007F38A3" w:rsidRPr="00D23DDF" w:rsidRDefault="007F38A3">
      <w:pPr>
        <w:rPr>
          <w:lang w:val="fr-FR"/>
        </w:rPr>
      </w:pPr>
    </w:p>
    <w:sectPr w:rsidR="007F38A3" w:rsidRPr="00D23DDF" w:rsidSect="007F38A3">
      <w:pgSz w:w="11907" w:h="16839"/>
      <w:pgMar w:top="720" w:right="1080" w:bottom="0" w:left="1080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2F5"/>
    <w:rsid w:val="00345326"/>
    <w:rsid w:val="00686396"/>
    <w:rsid w:val="007F38A3"/>
    <w:rsid w:val="0088155A"/>
    <w:rsid w:val="00B672F5"/>
    <w:rsid w:val="00D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bidi="ne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Name">
    <w:name w:val="Name"/>
    <w:basedOn w:val="Normal"/>
    <w:pPr>
      <w:spacing w:before="1000"/>
      <w:jc w:val="center"/>
    </w:pPr>
    <w:rPr>
      <w:rFonts w:ascii="Trebuchet MS" w:hAnsi="Trebuchet MS" w:cs="Trebuchet MS"/>
      <w:i/>
      <w:color w:val="2C4F70"/>
      <w:sz w:val="32"/>
      <w:szCs w:val="32"/>
      <w:lang w:val="en-US" w:bidi="en-US"/>
    </w:rPr>
  </w:style>
  <w:style w:type="paragraph" w:customStyle="1" w:styleId="ClassYear">
    <w:name w:val="Class Year"/>
    <w:basedOn w:val="Normal"/>
    <w:pPr>
      <w:spacing w:before="1200"/>
      <w:jc w:val="center"/>
    </w:pPr>
    <w:rPr>
      <w:rFonts w:ascii="Trebuchet MS" w:hAnsi="Trebuchet MS" w:cs="Trebuchet MS"/>
      <w:b/>
      <w:caps/>
      <w:color w:val="2C4F7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Name cards for new graduate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482299</Value>
      <Value>482350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2012-01-18T16:36:00+00:00</AssetStart>
    <FriendlyTitle xmlns="6d93d202-47fc-4405-873a-cab67cc5f1b2" xsi:nil="true"/>
    <Provider xmlns="6d93d202-47fc-4405-873a-cab67cc5f1b2" xsi:nil="true"/>
    <LastHandOff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TP102817749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793175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C9047-5CFC-41F5-B19A-D3C3F3B9ED4C}"/>
</file>

<file path=customXml/itemProps2.xml><?xml version="1.0" encoding="utf-8"?>
<ds:datastoreItem xmlns:ds="http://schemas.openxmlformats.org/officeDocument/2006/customXml" ds:itemID="{78D548A3-1309-40C0-8A75-ACF266D37106}"/>
</file>

<file path=customXml/itemProps3.xml><?xml version="1.0" encoding="utf-8"?>
<ds:datastoreItem xmlns:ds="http://schemas.openxmlformats.org/officeDocument/2006/customXml" ds:itemID="{63A1D859-7DED-449E-81BC-5E8BF5233270}"/>
</file>

<file path=docProps/app.xml><?xml version="1.0" encoding="utf-8"?>
<Properties xmlns="http://schemas.openxmlformats.org/officeDocument/2006/extended-properties" xmlns:vt="http://schemas.openxmlformats.org/officeDocument/2006/docPropsVTypes">
  <Template>01000150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Phillips</vt:lpstr>
    </vt:vector>
  </TitlesOfParts>
  <Manager/>
  <Company>Microsoft Corporation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2004-05-12T21:11:00Z</cp:lastPrinted>
  <dcterms:created xsi:type="dcterms:W3CDTF">2012-06-07T13:32:00Z</dcterms:created>
  <dcterms:modified xsi:type="dcterms:W3CDTF">2012-06-07T13:32:00Z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TC010001501036</vt:lpwstr>
  </property>
  <property fmtid="{D5CDD505-2E9C-101B-9397-08002B2CF9AE}" pid="3" name="Order">
    <vt:r8>9761500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0x01010069924D1ECC420D47A2456556BC94F7370400BDF4491DEA4973499845289601F88B9F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