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F" w:rsidRDefault="00ED0E0F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8pt;margin-top:564.4pt;width:225pt;height:47.6pt;z-index:251655680;mso-position-horizontal-relative:page;mso-position-vertical-relative:page" stroked="f">
            <v:textbox style="mso-next-textbox:#_x0000_s1029;mso-fit-shape-to-text:t">
              <w:txbxContent>
                <w:p w:rsidR="00ED0E0F" w:rsidRDefault="00ED0E0F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…Pour ce cadeau merveilleux et plein de délicatesse ! </w:t>
                  </w:r>
                </w:p>
              </w:txbxContent>
            </v:textbox>
            <w10:wrap anchorx="page" anchory="page"/>
          </v:shape>
        </w:pict>
      </w:r>
      <w:r>
        <w:pict>
          <v:rect id="_x0000_s1044" style="position:absolute;margin-left:-45pt;margin-top:0;width:3in;height:270pt;z-index:251656704" o:regroupid="4" filled="f" strokecolor="#f60" strokeweight="1.5pt">
            <v:stroke dashstyle="1 1" endcap="round"/>
          </v:rect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margin-left:40.3pt;margin-top:229.7pt;width:234.75pt;height:72.75pt;rotation:-180;z-index:251657728;mso-position-horizontal-relative:page;mso-position-vertical-relative:page" o:regroupid="4" fillcolor="black">
            <v:shadow color="#868686"/>
            <v:textpath style="font-family:&quot;Monotype Corsiva&quot;;font-size:60pt" fitshape="t" trim="t" string="Merci"/>
            <w10:wrap anchorx="page" anchory="page"/>
          </v:shape>
        </w:pict>
      </w:r>
      <w:r>
        <w:pict>
          <v:shape id="_x0000_s1061" type="#_x0000_t202" alt="Zone de texte contenant une image" style="position:absolute;margin-left:45.35pt;margin-top:63pt;width:215.45pt;height:279pt;z-index:-251657728;mso-wrap-style:none;mso-position-horizontal-relative:page;mso-position-vertical-relative:page" filled="f" stroked="f">
            <v:textbox inset=",21.6pt,,21.6pt">
              <w:txbxContent>
                <w:p w:rsidR="00ED0E0F" w:rsidRDefault="0047751E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apillon buvant dans un récipient" style="width:201pt;height:251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alt="Zone de texte contenant une image" style="position:absolute;margin-left:108pt;margin-top:540pt;width:96.2pt;height:112.25pt;z-index:-251656704;mso-wrap-style:none;mso-position-horizontal-relative:page;mso-position-vertical-relative:page">
            <v:textbox style="mso-fit-shape-to-text:t">
              <w:txbxContent>
                <w:p w:rsidR="00ED0E0F" w:rsidRDefault="0047751E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6" type="#_x0000_t75" alt="Fleur" style="width:81pt;height:104.2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ED0E0F" w:rsidSect="00ED0E0F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37"/>
    <w:rsid w:val="0001512E"/>
    <w:rsid w:val="000A13E8"/>
    <w:rsid w:val="0047751E"/>
    <w:rsid w:val="00540937"/>
    <w:rsid w:val="00E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Thank you card wording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480303</Value>
      <Value>480365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2012-02-06T17:15:00+00:00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TP102825326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823344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E407E7-8E1D-476B-BD2B-BB030491DE43}"/>
</file>

<file path=customXml/itemProps2.xml><?xml version="1.0" encoding="utf-8"?>
<ds:datastoreItem xmlns:ds="http://schemas.openxmlformats.org/officeDocument/2006/customXml" ds:itemID="{BE856EEA-7F78-4DED-8A4F-AB590E3D0D65}"/>
</file>

<file path=customXml/itemProps3.xml><?xml version="1.0" encoding="utf-8"?>
<ds:datastoreItem xmlns:ds="http://schemas.openxmlformats.org/officeDocument/2006/customXml" ds:itemID="{F12FDF83-32EA-4608-8487-B877A1A11519}"/>
</file>

<file path=docProps/app.xml><?xml version="1.0" encoding="utf-8"?>
<Properties xmlns="http://schemas.openxmlformats.org/officeDocument/2006/extended-properties" xmlns:vt="http://schemas.openxmlformats.org/officeDocument/2006/docPropsVTypes">
  <Template>06089212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2002-04-03T17:50:00Z</cp:lastPrinted>
  <dcterms:created xsi:type="dcterms:W3CDTF">2012-06-07T18:29:00Z</dcterms:created>
  <dcterms:modified xsi:type="dcterms:W3CDTF">2012-06-07T18:29:00Z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TC060892121036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9844300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