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35"/>
        <w:gridCol w:w="995"/>
        <w:gridCol w:w="1782"/>
        <w:gridCol w:w="771"/>
        <w:gridCol w:w="937"/>
        <w:gridCol w:w="199"/>
        <w:gridCol w:w="1137"/>
        <w:gridCol w:w="25"/>
        <w:gridCol w:w="22"/>
        <w:gridCol w:w="899"/>
        <w:gridCol w:w="1918"/>
      </w:tblGrid>
      <w:tr w:rsidR="005905EB">
        <w:trPr>
          <w:trHeight w:val="576"/>
          <w:jc w:val="center"/>
        </w:trPr>
        <w:tc>
          <w:tcPr>
            <w:tcW w:w="9720" w:type="dxa"/>
            <w:gridSpan w:val="11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5905EB" w:rsidRDefault="005905EB">
            <w:pPr>
              <w:pStyle w:val="Heading1"/>
            </w:pPr>
            <w:bookmarkStart w:id="0" w:name="_GoBack"/>
            <w:bookmarkEnd w:id="0"/>
            <w:r>
              <w:t>Dépenses de voyage</w:t>
            </w:r>
          </w:p>
        </w:tc>
      </w:tr>
      <w:tr w:rsidR="005905EB">
        <w:trPr>
          <w:trHeight w:val="317"/>
          <w:jc w:val="center"/>
        </w:trPr>
        <w:tc>
          <w:tcPr>
            <w:tcW w:w="8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t>Nom</w:t>
            </w:r>
          </w:p>
        </w:tc>
        <w:bookmarkStart w:id="1" w:name="Name"/>
        <w:tc>
          <w:tcPr>
            <w:tcW w:w="48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905EB" w:rsidRDefault="005905EB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4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t>N° employé</w:t>
            </w:r>
          </w:p>
        </w:tc>
        <w:bookmarkStart w:id="2" w:name="EmployeeID"/>
        <w:tc>
          <w:tcPr>
            <w:tcW w:w="297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905EB" w:rsidRDefault="005905EB">
            <w:r>
              <w:fldChar w:fldCharType="begin">
                <w:ffData>
                  <w:name w:val="EmployeeID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2"/>
          </w:p>
        </w:tc>
      </w:tr>
      <w:tr w:rsidR="005905EB">
        <w:trPr>
          <w:trHeight w:val="317"/>
          <w:jc w:val="center"/>
        </w:trPr>
        <w:tc>
          <w:tcPr>
            <w:tcW w:w="8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t>Courrier électronique</w:t>
            </w:r>
          </w:p>
        </w:tc>
        <w:bookmarkStart w:id="3" w:name="Email"/>
        <w:tc>
          <w:tcPr>
            <w:tcW w:w="48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905EB" w:rsidRDefault="005905EB"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4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t>Département</w:t>
            </w:r>
          </w:p>
        </w:tc>
        <w:bookmarkStart w:id="4" w:name="Dept"/>
        <w:tc>
          <w:tcPr>
            <w:tcW w:w="297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905EB" w:rsidRDefault="005905EB">
            <w:r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4"/>
          </w:p>
        </w:tc>
      </w:tr>
      <w:tr w:rsidR="005905EB">
        <w:trPr>
          <w:trHeight w:val="317"/>
          <w:jc w:val="center"/>
        </w:trPr>
        <w:tc>
          <w:tcPr>
            <w:tcW w:w="81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t>Motif</w:t>
            </w:r>
          </w:p>
        </w:tc>
        <w:bookmarkStart w:id="5" w:name="Purpose"/>
        <w:tc>
          <w:tcPr>
            <w:tcW w:w="479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905EB" w:rsidRDefault="005905EB">
            <w: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4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t>Approuvé par</w:t>
            </w:r>
          </w:p>
        </w:tc>
        <w:bookmarkStart w:id="6" w:name="Approved"/>
        <w:tc>
          <w:tcPr>
            <w:tcW w:w="297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905EB" w:rsidRDefault="005905EB">
            <w:r>
              <w:fldChar w:fldCharType="begin">
                <w:ffData>
                  <w:name w:val="Approved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6"/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905EB" w:rsidRDefault="005905EB">
            <w:pPr>
              <w:pStyle w:val="ColumnHeadings"/>
            </w:pPr>
            <w:r>
              <w:t>Heures de déplacement</w:t>
            </w:r>
          </w:p>
        </w:tc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905EB" w:rsidRDefault="005905EB">
            <w:pPr>
              <w:pStyle w:val="ColumnHeadings"/>
            </w:pPr>
            <w:r>
              <w:t>Dates</w:t>
            </w:r>
          </w:p>
        </w:tc>
        <w:tc>
          <w:tcPr>
            <w:tcW w:w="18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905EB" w:rsidRDefault="005905EB">
            <w:pPr>
              <w:pStyle w:val="ColumnHeadings"/>
            </w:pPr>
            <w:r>
              <w:t>Heures</w:t>
            </w:r>
          </w:p>
        </w:tc>
        <w:tc>
          <w:tcPr>
            <w:tcW w:w="411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905EB" w:rsidRDefault="005905EB">
            <w:pPr>
              <w:pStyle w:val="ColumnHeadings"/>
            </w:pPr>
            <w:r>
              <w:t>Façon dépensé</w:t>
            </w:r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/>
        </w:tc>
        <w:bookmarkStart w:id="7" w:name="TripDates1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7"/>
          </w:p>
        </w:tc>
        <w:bookmarkStart w:id="8" w:name="TripHours1"/>
        <w:tc>
          <w:tcPr>
            <w:tcW w:w="18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TripHours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8"/>
          </w:p>
        </w:tc>
        <w:bookmarkStart w:id="9" w:name="HowSpent1"/>
        <w:tc>
          <w:tcPr>
            <w:tcW w:w="411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HowSpent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9"/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/>
        </w:tc>
        <w:bookmarkStart w:id="10" w:name="TripDates2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TripDates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10"/>
          </w:p>
        </w:tc>
        <w:bookmarkStart w:id="11" w:name="TripHours2"/>
        <w:tc>
          <w:tcPr>
            <w:tcW w:w="18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TripHours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11"/>
          </w:p>
        </w:tc>
        <w:bookmarkStart w:id="12" w:name="HowSpent2"/>
        <w:tc>
          <w:tcPr>
            <w:tcW w:w="411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HowSpent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12"/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/>
        </w:tc>
        <w:bookmarkStart w:id="13" w:name="TripDates4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TripDates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13"/>
          </w:p>
        </w:tc>
        <w:bookmarkStart w:id="14" w:name="TripHours3"/>
        <w:tc>
          <w:tcPr>
            <w:tcW w:w="18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TripHours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14"/>
          </w:p>
        </w:tc>
        <w:bookmarkStart w:id="15" w:name="HowSpent3"/>
        <w:tc>
          <w:tcPr>
            <w:tcW w:w="411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HowSpen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15"/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/>
        </w:tc>
        <w:bookmarkStart w:id="16" w:name="TripDates5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16"/>
          </w:p>
        </w:tc>
        <w:bookmarkStart w:id="17" w:name="TripHours4"/>
        <w:tc>
          <w:tcPr>
            <w:tcW w:w="18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TripHours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17"/>
          </w:p>
        </w:tc>
        <w:bookmarkStart w:id="18" w:name="HowSpent4"/>
        <w:tc>
          <w:tcPr>
            <w:tcW w:w="411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HowSpent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18"/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905EB" w:rsidRDefault="005905EB">
            <w:pPr>
              <w:pStyle w:val="ColumnHeadings"/>
            </w:pPr>
            <w:r>
              <w:t>Dépenses</w:t>
            </w:r>
          </w:p>
        </w:tc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905EB" w:rsidRDefault="005905EB">
            <w:pPr>
              <w:pStyle w:val="ColumnHeadings"/>
            </w:pPr>
            <w:r>
              <w:t>Dates</w:t>
            </w:r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905EB" w:rsidRDefault="005905EB">
            <w:pPr>
              <w:pStyle w:val="ColumnHeadings"/>
            </w:pPr>
            <w:r>
              <w:t>Détails</w:t>
            </w:r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905EB" w:rsidRDefault="005905EB">
            <w:pPr>
              <w:pStyle w:val="ColumnHeadings"/>
            </w:pPr>
            <w:r>
              <w:t>Montant</w:t>
            </w:r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ColumnHeadings"/>
            </w:pPr>
            <w:r>
              <w:t>Transports</w:t>
            </w:r>
          </w:p>
        </w:tc>
        <w:bookmarkStart w:id="19" w:name="TranspDates1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TranspDates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8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Avion</w:t>
            </w:r>
          </w:p>
        </w:tc>
        <w:tc>
          <w:tcPr>
            <w:tcW w:w="96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5905EB" w:rsidRDefault="005905EB">
            <w: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Taxi</w:t>
            </w:r>
          </w:p>
        </w:tc>
        <w:tc>
          <w:tcPr>
            <w:tcW w:w="140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5905EB" w:rsidRDefault="005905EB">
            <w:r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Voiture louée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905EB" w:rsidRDefault="005905EB">
            <w: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Autre</w:t>
            </w:r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RightAligned"/>
            </w:pPr>
            <w:bookmarkStart w:id="20" w:name="TranspAmt1"/>
            <w:r>
              <w:t>€</w:t>
            </w:r>
            <w:r>
              <w:fldChar w:fldCharType="begin">
                <w:ffData>
                  <w:name w:val="TranspAm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20"/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ColumnHeadings"/>
            </w:pPr>
          </w:p>
        </w:tc>
        <w:bookmarkStart w:id="21" w:name="TranspDates2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TranspDates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8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Avion</w:t>
            </w:r>
          </w:p>
        </w:tc>
        <w:tc>
          <w:tcPr>
            <w:tcW w:w="96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5905EB" w:rsidRDefault="005905EB">
            <w: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Taxi</w:t>
            </w:r>
          </w:p>
        </w:tc>
        <w:tc>
          <w:tcPr>
            <w:tcW w:w="140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5905EB" w:rsidRDefault="005905EB">
            <w:r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Voiture louée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905EB" w:rsidRDefault="005905EB">
            <w: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Autre</w:t>
            </w:r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RightAligned"/>
            </w:pPr>
            <w:bookmarkStart w:id="22" w:name="TranspAmt2"/>
            <w:r>
              <w:t>€</w:t>
            </w:r>
            <w:r>
              <w:fldChar w:fldCharType="begin">
                <w:ffData>
                  <w:name w:val="TranspAm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22"/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ColumnHeadings"/>
            </w:pPr>
          </w:p>
        </w:tc>
        <w:bookmarkStart w:id="23" w:name="TranspDates3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TranspDates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8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Avion</w:t>
            </w:r>
          </w:p>
        </w:tc>
        <w:tc>
          <w:tcPr>
            <w:tcW w:w="96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5905EB" w:rsidRDefault="005905EB">
            <w: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Taxi</w:t>
            </w:r>
          </w:p>
        </w:tc>
        <w:tc>
          <w:tcPr>
            <w:tcW w:w="140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5905EB" w:rsidRDefault="005905EB">
            <w:r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Voiture louée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905EB" w:rsidRDefault="005905EB">
            <w: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Autre</w:t>
            </w:r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RightAligned"/>
            </w:pPr>
            <w:bookmarkStart w:id="24" w:name="TranspAmt3"/>
            <w:r>
              <w:t>€</w:t>
            </w:r>
            <w:r>
              <w:fldChar w:fldCharType="begin">
                <w:ffData>
                  <w:name w:val="TranspAm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24"/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ColumnHeadings"/>
            </w:pPr>
          </w:p>
        </w:tc>
        <w:bookmarkStart w:id="25" w:name="TranspDates4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25"/>
          </w:p>
        </w:tc>
        <w:bookmarkStart w:id="26" w:name="Air"/>
        <w:tc>
          <w:tcPr>
            <w:tcW w:w="78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Avion</w:t>
            </w:r>
            <w:bookmarkEnd w:id="26"/>
          </w:p>
        </w:tc>
        <w:bookmarkStart w:id="27" w:name="Taxi"/>
        <w:tc>
          <w:tcPr>
            <w:tcW w:w="96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5905EB" w:rsidRDefault="005905EB">
            <w: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Taxi</w:t>
            </w:r>
            <w:bookmarkEnd w:id="27"/>
          </w:p>
        </w:tc>
        <w:bookmarkStart w:id="28" w:name="Rental"/>
        <w:tc>
          <w:tcPr>
            <w:tcW w:w="140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5905EB" w:rsidRDefault="005905EB">
            <w:r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Voiture louée</w:t>
            </w:r>
            <w:bookmarkEnd w:id="28"/>
          </w:p>
        </w:tc>
        <w:bookmarkStart w:id="29" w:name="Other"/>
        <w:tc>
          <w:tcPr>
            <w:tcW w:w="9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905EB" w:rsidRDefault="005905EB">
            <w: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Autre</w:t>
            </w:r>
            <w:bookmarkEnd w:id="29"/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RightAligned"/>
            </w:pPr>
            <w:bookmarkStart w:id="30" w:name="TranspAmt4"/>
            <w:r>
              <w:t>€</w:t>
            </w:r>
            <w:r>
              <w:fldChar w:fldCharType="begin">
                <w:ffData>
                  <w:name w:val="TranspAm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30"/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ColumnHeadings"/>
            </w:pPr>
            <w:r>
              <w:t>Propre voiture</w:t>
            </w:r>
          </w:p>
        </w:tc>
        <w:bookmarkStart w:id="31" w:name="OwnCarDates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OwnCarDates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t xml:space="preserve">Kilométrage </w:t>
            </w:r>
            <w:bookmarkStart w:id="32" w:name="Mileage"/>
            <w:r>
              <w:fldChar w:fldCharType="begin">
                <w:ffData>
                  <w:name w:val="Mileage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RightAligned"/>
            </w:pPr>
            <w:bookmarkStart w:id="33" w:name="OwnCarAmt"/>
            <w:r>
              <w:t>€</w:t>
            </w:r>
            <w:r>
              <w:fldChar w:fldCharType="begin">
                <w:ffData>
                  <w:name w:val="OwnCarAm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33"/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ColumnHeadings"/>
            </w:pPr>
            <w:r>
              <w:t>Logement</w:t>
            </w:r>
          </w:p>
        </w:tc>
        <w:bookmarkStart w:id="34" w:name="LodgingDates1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LodgingDates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t>Emplacement</w:t>
            </w:r>
            <w:bookmarkStart w:id="35" w:name="Lodging1"/>
            <w:r>
              <w:fldChar w:fldCharType="begin">
                <w:ffData>
                  <w:name w:val="Lodging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RightAligned"/>
            </w:pPr>
            <w:bookmarkStart w:id="36" w:name="LodgingAmt1"/>
            <w:r>
              <w:t>€</w:t>
            </w:r>
            <w:r>
              <w:fldChar w:fldCharType="begin">
                <w:ffData>
                  <w:name w:val="LodgingAm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36"/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ColumnHeadings"/>
            </w:pPr>
          </w:p>
        </w:tc>
        <w:bookmarkStart w:id="37" w:name="LodgingDates2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LodgingDates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t>Emplacement</w:t>
            </w:r>
            <w:bookmarkStart w:id="38" w:name="Lodging2"/>
            <w:r>
              <w:fldChar w:fldCharType="begin">
                <w:ffData>
                  <w:name w:val="Lodging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RightAligned"/>
            </w:pPr>
            <w:bookmarkStart w:id="39" w:name="LodgingAmt2"/>
            <w:r>
              <w:t>€</w:t>
            </w:r>
            <w:r>
              <w:fldChar w:fldCharType="begin">
                <w:ffData>
                  <w:name w:val="LodgingAm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39"/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ColumnHeadings"/>
            </w:pPr>
          </w:p>
        </w:tc>
        <w:bookmarkStart w:id="40" w:name="LodgingDates3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LodgingDates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t>Emplacement</w:t>
            </w:r>
            <w:bookmarkStart w:id="41" w:name="Lodging3"/>
            <w:r>
              <w:fldChar w:fldCharType="begin">
                <w:ffData>
                  <w:name w:val="Lodging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RightAligned"/>
            </w:pPr>
            <w:bookmarkStart w:id="42" w:name="LodgingAmt3"/>
            <w:r>
              <w:t>€</w:t>
            </w:r>
            <w:r>
              <w:fldChar w:fldCharType="begin">
                <w:ffData>
                  <w:name w:val="LodgingAm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42"/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ColumnHeadings"/>
            </w:pPr>
          </w:p>
        </w:tc>
        <w:bookmarkStart w:id="43" w:name="LodgingDates4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LodgingDates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t>Emplacement</w:t>
            </w:r>
            <w:bookmarkStart w:id="44" w:name="Lodging4"/>
            <w:r>
              <w:fldChar w:fldCharType="begin">
                <w:ffData>
                  <w:name w:val="Lodging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RightAligned"/>
            </w:pPr>
            <w:bookmarkStart w:id="45" w:name="LodgingAmt4"/>
            <w:r>
              <w:t>€</w:t>
            </w:r>
            <w:r>
              <w:fldChar w:fldCharType="begin">
                <w:ffData>
                  <w:name w:val="LodgingAm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45"/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ColumnHeadings"/>
            </w:pPr>
            <w:r>
              <w:t>Repas</w:t>
            </w:r>
          </w:p>
        </w:tc>
        <w:bookmarkStart w:id="46" w:name="MealsDates1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MealsDates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t>(ne pas dépasser 50 €/jour)</w:t>
            </w:r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RightAligned"/>
            </w:pPr>
            <w:r>
              <w:fldChar w:fldCharType="begin">
                <w:ffData>
                  <w:name w:val="MealsAm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     </w:t>
            </w:r>
            <w:r>
              <w:t>€</w:t>
            </w:r>
            <w:r>
              <w:fldChar w:fldCharType="end"/>
            </w:r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ColumnHeadings"/>
            </w:pPr>
          </w:p>
        </w:tc>
        <w:bookmarkStart w:id="47" w:name="MealsDates2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MealsDates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t>(ne pas dépasser 50 €/jour)</w:t>
            </w:r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RightAligned"/>
            </w:pPr>
            <w:bookmarkStart w:id="48" w:name="MealsAmt2"/>
            <w:r>
              <w:t>€</w:t>
            </w:r>
            <w:r>
              <w:fldChar w:fldCharType="begin">
                <w:ffData>
                  <w:name w:val="MealsAm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48"/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ColumnHeadings"/>
            </w:pPr>
          </w:p>
        </w:tc>
        <w:bookmarkStart w:id="49" w:name="MealsDates3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MealsDates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t>(ne pas dépasser 50 €/jour)</w:t>
            </w:r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RightAligned"/>
            </w:pPr>
            <w:bookmarkStart w:id="50" w:name="MealsAmt3"/>
            <w:r>
              <w:t>€</w:t>
            </w:r>
            <w:r>
              <w:fldChar w:fldCharType="begin">
                <w:ffData>
                  <w:name w:val="MealsAm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50"/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ColumnHeadings"/>
            </w:pPr>
          </w:p>
        </w:tc>
        <w:bookmarkStart w:id="51" w:name="MealsDates4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MealsDates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t>(ne pas dépasser 50 €/jour)</w:t>
            </w:r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RightAligned"/>
            </w:pPr>
            <w:bookmarkStart w:id="52" w:name="MealsAmt4"/>
            <w:r>
              <w:t>€</w:t>
            </w:r>
            <w:r>
              <w:fldChar w:fldCharType="begin">
                <w:ffData>
                  <w:name w:val="MealsAm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52"/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ColumnHeadings"/>
            </w:pPr>
            <w:r>
              <w:t>Frais de conférence</w:t>
            </w:r>
          </w:p>
        </w:tc>
        <w:bookmarkStart w:id="53" w:name="ConfDates1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ConfDates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t xml:space="preserve">Motif </w:t>
            </w:r>
            <w:bookmarkStart w:id="54" w:name="ConfPurp1"/>
            <w:r>
              <w:fldChar w:fldCharType="begin">
                <w:ffData>
                  <w:name w:val="ConfPurp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RightAligned"/>
            </w:pPr>
            <w:bookmarkStart w:id="55" w:name="ConfAmt1"/>
            <w:r>
              <w:t>€</w:t>
            </w:r>
            <w:r>
              <w:fldChar w:fldCharType="begin">
                <w:ffData>
                  <w:name w:val="ConfAm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55"/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ColumnHeadings"/>
            </w:pPr>
          </w:p>
        </w:tc>
        <w:bookmarkStart w:id="56" w:name="ConfDates2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ConfDates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t xml:space="preserve">Motif </w:t>
            </w:r>
            <w:bookmarkStart w:id="57" w:name="ConfPurp2"/>
            <w:r>
              <w:fldChar w:fldCharType="begin">
                <w:ffData>
                  <w:name w:val="ConfPurp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RightAligned"/>
            </w:pPr>
            <w:bookmarkStart w:id="58" w:name="ConfAmt2"/>
            <w:r>
              <w:t>€</w:t>
            </w:r>
            <w:r>
              <w:fldChar w:fldCharType="begin">
                <w:ffData>
                  <w:name w:val="ConfAm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58"/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ColumnHeadings"/>
            </w:pPr>
            <w:r>
              <w:t>Autre</w:t>
            </w:r>
          </w:p>
        </w:tc>
        <w:bookmarkStart w:id="59" w:name="OtherDates1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OtherDates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t xml:space="preserve">Motif </w:t>
            </w:r>
            <w:bookmarkStart w:id="60" w:name="OtherPurpose1"/>
            <w:r>
              <w:fldChar w:fldCharType="begin">
                <w:ffData>
                  <w:name w:val="OtherPurpose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RightAligned"/>
            </w:pPr>
            <w:bookmarkStart w:id="61" w:name="OtherAmt1"/>
            <w:r>
              <w:t>€</w:t>
            </w:r>
            <w:r>
              <w:fldChar w:fldCharType="begin">
                <w:ffData>
                  <w:name w:val="OtherAm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61"/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ColumnHeadings"/>
            </w:pPr>
          </w:p>
        </w:tc>
        <w:bookmarkStart w:id="62" w:name="OtherDates2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OtherDates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t xml:space="preserve">Motif </w:t>
            </w:r>
            <w:bookmarkStart w:id="63" w:name="OtherPurpose2"/>
            <w:r>
              <w:fldChar w:fldCharType="begin">
                <w:ffData>
                  <w:name w:val="OtherPurpose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RightAligned"/>
            </w:pPr>
            <w:bookmarkStart w:id="64" w:name="OtherAmt2"/>
            <w:r>
              <w:t>€</w:t>
            </w:r>
            <w:r>
              <w:fldChar w:fldCharType="begin">
                <w:ffData>
                  <w:name w:val="OtherAm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64"/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ColumnHeadings"/>
            </w:pPr>
          </w:p>
        </w:tc>
        <w:bookmarkStart w:id="65" w:name="OtherDates3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OtherDates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t xml:space="preserve">Motif </w:t>
            </w:r>
            <w:bookmarkStart w:id="66" w:name="OtherPurpose3"/>
            <w:r>
              <w:fldChar w:fldCharType="begin">
                <w:ffData>
                  <w:name w:val="OtherPurpose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RightAligned"/>
            </w:pPr>
            <w:bookmarkStart w:id="67" w:name="OtherAmt3"/>
            <w:r>
              <w:t>€</w:t>
            </w:r>
            <w:r>
              <w:fldChar w:fldCharType="begin">
                <w:ffData>
                  <w:name w:val="OtherAm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67"/>
          </w:p>
        </w:tc>
      </w:tr>
      <w:tr w:rsidR="005905EB">
        <w:trPr>
          <w:trHeight w:val="317"/>
          <w:jc w:val="center"/>
        </w:trPr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ColumnHeadings"/>
            </w:pPr>
          </w:p>
        </w:tc>
        <w:bookmarkStart w:id="68" w:name="OtherDates4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fldChar w:fldCharType="begin">
                <w:ffData>
                  <w:name w:val="OtherDates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407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r>
              <w:t xml:space="preserve">Motif </w:t>
            </w:r>
            <w:bookmarkStart w:id="69" w:name="OtherPurpose4"/>
            <w:r>
              <w:fldChar w:fldCharType="begin">
                <w:ffData>
                  <w:name w:val="OtherPurpose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>
            <w:pPr>
              <w:pStyle w:val="RightAligned"/>
            </w:pPr>
            <w:bookmarkStart w:id="70" w:name="OtherAmt4"/>
            <w:r>
              <w:t>€</w:t>
            </w:r>
            <w:r>
              <w:fldChar w:fldCharType="begin">
                <w:ffData>
                  <w:name w:val="OtherAm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70"/>
          </w:p>
        </w:tc>
      </w:tr>
      <w:tr w:rsidR="005905EB">
        <w:trPr>
          <w:trHeight w:val="317"/>
          <w:jc w:val="center"/>
        </w:trPr>
        <w:tc>
          <w:tcPr>
            <w:tcW w:w="7811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905EB" w:rsidRDefault="005905EB">
            <w:pPr>
              <w:pStyle w:val="RightAlignedBold"/>
            </w:pPr>
            <w:r>
              <w:t>Sous-total</w:t>
            </w:r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905EB" w:rsidRDefault="005905EB">
            <w:pPr>
              <w:pStyle w:val="RightAligned"/>
            </w:pPr>
            <w:bookmarkStart w:id="71" w:name="Subtotal"/>
            <w:r>
              <w:t>€</w:t>
            </w:r>
            <w:r>
              <w:fldChar w:fldCharType="begin">
                <w:ffData>
                  <w:name w:val="Subtota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71"/>
          </w:p>
        </w:tc>
      </w:tr>
      <w:tr w:rsidR="005905EB">
        <w:trPr>
          <w:trHeight w:val="317"/>
          <w:jc w:val="center"/>
        </w:trPr>
        <w:tc>
          <w:tcPr>
            <w:tcW w:w="7811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905EB" w:rsidRPr="00F77633" w:rsidRDefault="005905EB">
            <w:pPr>
              <w:pStyle w:val="RightAlignedBold"/>
              <w:rPr>
                <w:lang w:val="pt-BR"/>
              </w:rPr>
            </w:pPr>
            <w:r w:rsidRPr="00F77633">
              <w:rPr>
                <w:lang w:val="pt-BR"/>
              </w:rPr>
              <w:t>Montant payé par la société (à soustraire)</w:t>
            </w:r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905EB" w:rsidRDefault="005905EB">
            <w:pPr>
              <w:pStyle w:val="RightAligned"/>
            </w:pPr>
            <w:bookmarkStart w:id="72" w:name="PaidbyCo"/>
            <w:r>
              <w:t>(</w:t>
            </w:r>
            <w:r>
              <w:fldChar w:fldCharType="begin">
                <w:ffData>
                  <w:name w:val="PaidbyC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     </w:t>
            </w:r>
            <w:bookmarkEnd w:id="72"/>
            <w:r>
              <w:t>€</w:t>
            </w:r>
            <w:r>
              <w:fldChar w:fldCharType="end"/>
            </w:r>
            <w:r>
              <w:t>)</w:t>
            </w:r>
          </w:p>
        </w:tc>
      </w:tr>
      <w:tr w:rsidR="005905EB">
        <w:trPr>
          <w:trHeight w:val="317"/>
          <w:jc w:val="center"/>
        </w:trPr>
        <w:tc>
          <w:tcPr>
            <w:tcW w:w="7811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905EB" w:rsidRDefault="005905EB">
            <w:pPr>
              <w:pStyle w:val="RightAlignedBold"/>
            </w:pPr>
            <w:r>
              <w:t>Montant total dû par l’employé</w:t>
            </w:r>
          </w:p>
        </w:tc>
        <w:tc>
          <w:tcPr>
            <w:tcW w:w="1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905EB" w:rsidRDefault="005905EB">
            <w:pPr>
              <w:pStyle w:val="RightAligned"/>
            </w:pPr>
            <w:bookmarkStart w:id="73" w:name="Total"/>
            <w:r>
              <w:t>€</w:t>
            </w:r>
            <w:r>
              <w:fldChar w:fldCharType="begin">
                <w:ffData>
                  <w:name w:val="Tota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rPr>
                <w:rFonts w:eastAsia="MS Mincho" w:hint="eastAsia"/>
              </w:rPr>
              <w:t> </w:t>
            </w:r>
            <w:r>
              <w:fldChar w:fldCharType="end"/>
            </w:r>
            <w:bookmarkEnd w:id="73"/>
          </w:p>
        </w:tc>
      </w:tr>
      <w:tr w:rsidR="005905EB">
        <w:trPr>
          <w:trHeight w:val="317"/>
          <w:jc w:val="center"/>
        </w:trPr>
        <w:tc>
          <w:tcPr>
            <w:tcW w:w="6866" w:type="dxa"/>
            <w:gridSpan w:val="8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5905EB" w:rsidRDefault="005905EB">
            <w:r>
              <w:t>Signature</w:t>
            </w:r>
          </w:p>
        </w:tc>
        <w:tc>
          <w:tcPr>
            <w:tcW w:w="2854" w:type="dxa"/>
            <w:gridSpan w:val="3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5905EB" w:rsidRDefault="005905EB">
            <w:r>
              <w:t>Date</w:t>
            </w:r>
          </w:p>
        </w:tc>
      </w:tr>
      <w:tr w:rsidR="005905EB">
        <w:trPr>
          <w:trHeight w:val="317"/>
          <w:jc w:val="center"/>
        </w:trPr>
        <w:tc>
          <w:tcPr>
            <w:tcW w:w="6866" w:type="dxa"/>
            <w:gridSpan w:val="8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/>
        </w:tc>
        <w:tc>
          <w:tcPr>
            <w:tcW w:w="2854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05EB" w:rsidRDefault="005905EB"/>
        </w:tc>
      </w:tr>
    </w:tbl>
    <w:p w:rsidR="005905EB" w:rsidRDefault="005905EB"/>
    <w:p w:rsidR="005905EB" w:rsidRDefault="005905EB"/>
    <w:p w:rsidR="005905EB" w:rsidRDefault="005905EB">
      <w:r>
        <w:t>Prière de joindre les justificatifs correspondant à toutes les dépenses figurant dans la liste, de signer le formulaire et de l’envoyer ensuite au service de comptabilité.</w:t>
      </w:r>
    </w:p>
    <w:sectPr w:rsidR="005905EB" w:rsidSect="005905EB">
      <w:pgSz w:w="11907" w:h="16839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5EB"/>
    <w:rsid w:val="005905EB"/>
    <w:rsid w:val="00903914"/>
    <w:rsid w:val="00F7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 w:cs="Arial Narrow"/>
      <w:color w:val="333333"/>
      <w:sz w:val="18"/>
      <w:szCs w:val="18"/>
    </w:rPr>
  </w:style>
  <w:style w:type="paragraph" w:styleId="Heading1">
    <w:name w:val="heading 1"/>
    <w:basedOn w:val="Normal"/>
    <w:next w:val="Normal"/>
    <w:qFormat/>
    <w:p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pPr>
      <w:jc w:val="right"/>
    </w:pPr>
    <w:rPr>
      <w:lang w:bidi="en-US"/>
    </w:rPr>
  </w:style>
  <w:style w:type="paragraph" w:customStyle="1" w:styleId="RightAlignedBold">
    <w:name w:val="Right Aligned Bold"/>
    <w:basedOn w:val="RightAligned"/>
    <w:rPr>
      <w:b/>
    </w:rPr>
  </w:style>
  <w:style w:type="paragraph" w:customStyle="1" w:styleId="ColumnHeadings">
    <w:name w:val="Column Headings"/>
    <w:basedOn w:val="Normal"/>
    <w:rPr>
      <w:b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 xsi:nil="true"/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483264</Value>
      <Value>483246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OfficeOnlineVNext,OfficeOnline</PublishTargets>
    <AcquiredFrom xmlns="6d93d202-47fc-4405-873a-cab67cc5f1b2">Internal MS</AcquiredFrom>
    <AssetStart xmlns="6d93d202-47fc-4405-873a-cab67cc5f1b2">2011-12-28T15:33:00+00:00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 xsi:nil="true"/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TP102807927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736456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2365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61F6E9B2-BB64-4515-852F-A0B068D9413D}"/>
</file>

<file path=customXml/itemProps2.xml><?xml version="1.0" encoding="utf-8"?>
<ds:datastoreItem xmlns:ds="http://schemas.openxmlformats.org/officeDocument/2006/customXml" ds:itemID="{9ADC21DD-F3AF-482D-A556-1F1D2A2ECA09}"/>
</file>

<file path=customXml/itemProps3.xml><?xml version="1.0" encoding="utf-8"?>
<ds:datastoreItem xmlns:ds="http://schemas.openxmlformats.org/officeDocument/2006/customXml" ds:itemID="{2AE0CE71-B48F-46A4-9BE7-2AF1A23A14DB}"/>
</file>

<file path=docProps/app.xml><?xml version="1.0" encoding="utf-8"?>
<Properties xmlns="http://schemas.openxmlformats.org/officeDocument/2006/extended-properties" xmlns:vt="http://schemas.openxmlformats.org/officeDocument/2006/docPropsVTypes">
  <Template>10210480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2006-12-07T22:02:00Z</cp:lastPrinted>
  <dcterms:created xsi:type="dcterms:W3CDTF">2012-06-07T20:10:00Z</dcterms:created>
  <dcterms:modified xsi:type="dcterms:W3CDTF">2012-06-07T20:10:00Z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9872800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