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פריסה של כרטיס ביקור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9B4DC0" w:rsidRPr="00A639BB" w:rsidTr="009B0528">
        <w:trPr>
          <w:trHeight w:hRule="exact" w:val="288"/>
        </w:trPr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1A4F44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144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0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144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0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bookmarkStart w:id="0" w:name="_GoBack"/>
            <w:bookmarkEnd w:id="0"/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</w:tr>
      <w:tr w:rsidR="009B4DC0" w:rsidRPr="00A639BB" w:rsidTr="009B0528">
        <w:trPr>
          <w:trHeight w:hRule="exact" w:val="403"/>
        </w:trPr>
        <w:tc>
          <w:tcPr>
            <w:tcW w:w="288" w:type="dxa"/>
          </w:tcPr>
          <w:p w:rsidR="009B4DC0" w:rsidRPr="00A639BB" w:rsidRDefault="009B4DC0" w:rsidP="009B0528">
            <w:pPr>
              <w:pStyle w:val="a4"/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1A4F44" w:rsidRDefault="009B4DC0" w:rsidP="009B0528">
            <w:pPr>
              <w:pStyle w:val="a4"/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144" w:type="dxa"/>
          </w:tcPr>
          <w:p w:rsidR="009B4DC0" w:rsidRPr="00A639BB" w:rsidRDefault="009B4DC0" w:rsidP="009B0528">
            <w:pPr>
              <w:pStyle w:val="a4"/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088" w:type="dxa"/>
          </w:tcPr>
          <w:sdt>
            <w:sdtPr>
              <w:rPr>
                <w:rFonts w:ascii="Tahoma" w:hAnsi="Tahoma" w:cs="Tahoma"/>
                <w:sz w:val="16"/>
                <w:szCs w:val="16"/>
                <w:rtl/>
                <w:lang w:bidi="he-IL"/>
              </w:rPr>
              <w:alias w:val="חברה"/>
              <w:tag w:val=""/>
              <w:id w:val="-619461729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B4DC0" w:rsidRPr="007869AF" w:rsidRDefault="009B0528" w:rsidP="009B0528">
                <w:pPr>
                  <w:pStyle w:val="a7"/>
                  <w:bidi/>
                  <w:rPr>
                    <w:rFonts w:ascii="Tahoma" w:hAnsi="Tahoma" w:cs="Tahoma"/>
                    <w:sz w:val="16"/>
                    <w:szCs w:val="16"/>
                    <w:lang w:bidi="he-IL"/>
                  </w:rPr>
                </w:pPr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[שם חברה]</w:t>
                </w:r>
              </w:p>
            </w:sdtContent>
          </w:sdt>
          <w:p w:rsidR="009B4DC0" w:rsidRPr="007869AF" w:rsidRDefault="00C430BF" w:rsidP="009B0528">
            <w:pPr>
              <w:pStyle w:val="a4"/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rtl/>
                  <w:lang w:bidi="he-IL"/>
                </w:rPr>
                <w:alias w:val="כתובת אינטרנט"/>
                <w:tag w:val=""/>
                <w:id w:val="1339434831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9B0528"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[כתובת אינטרנט]</w:t>
                </w:r>
              </w:sdtContent>
            </w:sdt>
          </w:p>
        </w:tc>
        <w:tc>
          <w:tcPr>
            <w:tcW w:w="288" w:type="dxa"/>
          </w:tcPr>
          <w:p w:rsidR="009B4DC0" w:rsidRPr="00A639BB" w:rsidRDefault="009B4DC0" w:rsidP="009B0528">
            <w:pPr>
              <w:pStyle w:val="a4"/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88" w:type="dxa"/>
          </w:tcPr>
          <w:p w:rsidR="009B4DC0" w:rsidRPr="00A639BB" w:rsidRDefault="009B4DC0" w:rsidP="009B0528">
            <w:pPr>
              <w:pStyle w:val="a4"/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A639BB" w:rsidRDefault="009B4DC0" w:rsidP="009B0528">
            <w:pPr>
              <w:pStyle w:val="a4"/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144" w:type="dxa"/>
          </w:tcPr>
          <w:p w:rsidR="009B4DC0" w:rsidRPr="00A639BB" w:rsidRDefault="009B4DC0" w:rsidP="009B0528">
            <w:pPr>
              <w:pStyle w:val="a4"/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088" w:type="dxa"/>
          </w:tcPr>
          <w:sdt>
            <w:sdtPr>
              <w:rPr>
                <w:rFonts w:ascii="Tahoma" w:hAnsi="Tahoma" w:cs="Tahoma"/>
                <w:sz w:val="16"/>
                <w:szCs w:val="16"/>
                <w:rtl/>
                <w:lang w:bidi="he-IL"/>
              </w:rPr>
              <w:alias w:val="חברה"/>
              <w:tag w:val=""/>
              <w:id w:val="410821364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B4DC0" w:rsidRPr="007869AF" w:rsidRDefault="00C430BF" w:rsidP="009B0528">
                <w:pPr>
                  <w:pStyle w:val="a7"/>
                  <w:bidi/>
                  <w:rPr>
                    <w:rFonts w:ascii="Tahoma" w:hAnsi="Tahoma" w:cs="Tahoma"/>
                    <w:sz w:val="16"/>
                    <w:szCs w:val="16"/>
                    <w:lang w:bidi="he-IL"/>
                  </w:rPr>
                </w:pPr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[שם חברה]</w:t>
                </w:r>
              </w:p>
            </w:sdtContent>
          </w:sdt>
          <w:p w:rsidR="009B4DC0" w:rsidRPr="007869AF" w:rsidRDefault="00C430BF" w:rsidP="009B0528">
            <w:pPr>
              <w:pStyle w:val="a4"/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rtl/>
                  <w:lang w:bidi="he-IL"/>
                </w:rPr>
                <w:alias w:val="כתובת אינטרנט"/>
                <w:tag w:val=""/>
                <w:id w:val="-639111172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[כתובת אינטרנט]</w:t>
                </w:r>
              </w:sdtContent>
            </w:sdt>
          </w:p>
        </w:tc>
        <w:tc>
          <w:tcPr>
            <w:tcW w:w="288" w:type="dxa"/>
          </w:tcPr>
          <w:p w:rsidR="009B4DC0" w:rsidRPr="00A639BB" w:rsidRDefault="009B4DC0" w:rsidP="009B0528">
            <w:pPr>
              <w:pStyle w:val="a4"/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</w:tr>
      <w:tr w:rsidR="009B4DC0" w:rsidRPr="00A639BB" w:rsidTr="009B0528">
        <w:trPr>
          <w:trHeight w:hRule="exact" w:val="1973"/>
        </w:trPr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A639BB" w:rsidRDefault="00C430BF" w:rsidP="009B0528">
            <w:pPr>
              <w:pStyle w:val="a8"/>
              <w:bidi/>
              <w:rPr>
                <w:rFonts w:ascii="Tahoma" w:hAnsi="Tahoma" w:cs="Tahoma"/>
                <w:sz w:val="18"/>
                <w:szCs w:val="18"/>
                <w:lang w:bidi="he-IL"/>
              </w:rPr>
            </w:pPr>
            <w:sdt>
              <w:sdtPr>
                <w:rPr>
                  <w:rFonts w:ascii="Tahoma" w:hAnsi="Tahoma" w:cs="Tahoma"/>
                  <w:szCs w:val="30"/>
                  <w:rtl/>
                  <w:lang w:bidi="he-IL"/>
                </w:rPr>
                <w:alias w:val="שמך"/>
                <w:tag w:val=""/>
                <w:id w:val="396717743"/>
                <w:placeholder>
                  <w:docPart w:val="FDE3C0F194E7495D9F9AAA00B45DB02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A639BB">
                  <w:rPr>
                    <w:rFonts w:ascii="Tahoma" w:hAnsi="Tahoma" w:cs="Tahoma"/>
                    <w:szCs w:val="30"/>
                    <w:rtl/>
                    <w:lang w:bidi="he-IL"/>
                  </w:rPr>
                  <w:t>[שמך]</w:t>
                </w:r>
              </w:sdtContent>
            </w:sdt>
          </w:p>
        </w:tc>
        <w:tc>
          <w:tcPr>
            <w:tcW w:w="144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ascii="Tahoma" w:hAnsi="Tahoma" w:cs="Tahoma"/>
                <w:sz w:val="16"/>
                <w:szCs w:val="16"/>
                <w:rtl/>
                <w:lang w:bidi="he-IL"/>
              </w:rPr>
              <w:alias w:val="כתובת חברה"/>
              <w:tag w:val=""/>
              <w:id w:val="1345900947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9B4DC0" w:rsidRPr="007869AF" w:rsidRDefault="009B0528" w:rsidP="009B0528">
                <w:pPr>
                  <w:bidi/>
                  <w:rPr>
                    <w:rFonts w:ascii="Tahoma" w:hAnsi="Tahoma" w:cs="Tahoma"/>
                    <w:sz w:val="16"/>
                    <w:szCs w:val="16"/>
                    <w:lang w:bidi="he-IL"/>
                  </w:rPr>
                </w:pPr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[כתובת חברה]</w:t>
                </w:r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br/>
                  <w:t>[עיר, מיקוד]</w:t>
                </w:r>
              </w:p>
            </w:sdtContent>
          </w:sdt>
          <w:p w:rsidR="009B4DC0" w:rsidRPr="007869AF" w:rsidRDefault="009B0528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r w:rsidRPr="007869AF">
              <w:rPr>
                <w:rStyle w:val="a6"/>
                <w:rFonts w:ascii="Tahoma" w:hAnsi="Tahoma" w:cs="Tahoma"/>
                <w:sz w:val="16"/>
                <w:szCs w:val="16"/>
                <w:rtl/>
                <w:lang w:eastAsia="he" w:bidi="he-IL"/>
              </w:rPr>
              <w:t xml:space="preserve">טל. </w:t>
            </w:r>
            <w:sdt>
              <w:sdtPr>
                <w:rPr>
                  <w:rFonts w:ascii="Tahoma" w:hAnsi="Tahoma" w:cs="Tahoma"/>
                  <w:sz w:val="16"/>
                  <w:szCs w:val="16"/>
                  <w:rtl/>
                  <w:lang w:bidi="he-IL"/>
                </w:rPr>
                <w:alias w:val="טלפון"/>
                <w:tag w:val=""/>
                <w:id w:val="-1701161321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[טלפון]</w:t>
                </w:r>
              </w:sdtContent>
            </w:sdt>
          </w:p>
          <w:p w:rsidR="009B4DC0" w:rsidRPr="007869AF" w:rsidRDefault="00C430BF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rtl/>
                  <w:lang w:bidi="he-IL"/>
                </w:rPr>
                <w:alias w:val="כתובת דואר אלקטרוני"/>
                <w:tag w:val=""/>
                <w:id w:val="1175847636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9B0528"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[כתובת דואר אלקטרוני]</w:t>
                </w:r>
              </w:sdtContent>
            </w:sdt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A639BB" w:rsidRDefault="00C430BF" w:rsidP="009B0528">
            <w:pPr>
              <w:pStyle w:val="a8"/>
              <w:bidi/>
              <w:rPr>
                <w:rFonts w:ascii="Tahoma" w:hAnsi="Tahoma" w:cs="Tahoma"/>
                <w:sz w:val="18"/>
                <w:szCs w:val="18"/>
                <w:lang w:bidi="he-IL"/>
              </w:rPr>
            </w:pPr>
            <w:sdt>
              <w:sdtPr>
                <w:rPr>
                  <w:rFonts w:ascii="Tahoma" w:hAnsi="Tahoma" w:cs="Tahoma"/>
                  <w:szCs w:val="30"/>
                  <w:rtl/>
                  <w:lang w:bidi="he-IL"/>
                </w:rPr>
                <w:alias w:val="שמך"/>
                <w:tag w:val=""/>
                <w:id w:val="-190003293"/>
                <w:placeholder>
                  <w:docPart w:val="FDE3C0F194E7495D9F9AAA00B45DB02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A639BB">
                  <w:rPr>
                    <w:rFonts w:ascii="Tahoma" w:hAnsi="Tahoma" w:cs="Tahoma"/>
                    <w:szCs w:val="30"/>
                    <w:rtl/>
                    <w:lang w:bidi="he-IL"/>
                  </w:rPr>
                  <w:t>[שמך]</w:t>
                </w:r>
              </w:sdtContent>
            </w:sdt>
          </w:p>
        </w:tc>
        <w:tc>
          <w:tcPr>
            <w:tcW w:w="144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ascii="Tahoma" w:hAnsi="Tahoma" w:cs="Tahoma"/>
                <w:sz w:val="16"/>
                <w:szCs w:val="16"/>
                <w:rtl/>
                <w:lang w:bidi="he-IL"/>
              </w:rPr>
              <w:alias w:val="כתובת חברה"/>
              <w:tag w:val=""/>
              <w:id w:val="296268073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9B4DC0" w:rsidRPr="007869AF" w:rsidRDefault="00C430BF" w:rsidP="009B0528">
                <w:pPr>
                  <w:bidi/>
                  <w:rPr>
                    <w:rFonts w:ascii="Tahoma" w:hAnsi="Tahoma" w:cs="Tahoma"/>
                    <w:sz w:val="16"/>
                    <w:szCs w:val="16"/>
                    <w:lang w:bidi="he-IL"/>
                  </w:rPr>
                </w:pPr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[כתובת חברה]</w:t>
                </w:r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br/>
                  <w:t>[עיר, מיקוד]</w:t>
                </w:r>
              </w:p>
            </w:sdtContent>
          </w:sdt>
          <w:p w:rsidR="009B4DC0" w:rsidRPr="007869AF" w:rsidRDefault="009B0528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r w:rsidRPr="007869AF">
              <w:rPr>
                <w:rStyle w:val="a6"/>
                <w:rFonts w:ascii="Tahoma" w:hAnsi="Tahoma" w:cs="Tahoma"/>
                <w:sz w:val="16"/>
                <w:szCs w:val="16"/>
                <w:rtl/>
                <w:lang w:eastAsia="he" w:bidi="he-IL"/>
              </w:rPr>
              <w:t xml:space="preserve">טל. </w:t>
            </w:r>
            <w:sdt>
              <w:sdtPr>
                <w:rPr>
                  <w:rFonts w:ascii="Tahoma" w:hAnsi="Tahoma" w:cs="Tahoma"/>
                  <w:sz w:val="16"/>
                  <w:szCs w:val="16"/>
                  <w:rtl/>
                  <w:lang w:bidi="he-IL"/>
                </w:rPr>
                <w:alias w:val="טלפון"/>
                <w:tag w:val=""/>
                <w:id w:val="-473290473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C430BF"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[טלפון]</w:t>
                </w:r>
              </w:sdtContent>
            </w:sdt>
          </w:p>
          <w:p w:rsidR="009B4DC0" w:rsidRPr="007869AF" w:rsidRDefault="00C430BF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rtl/>
                  <w:lang w:bidi="he-IL"/>
                </w:rPr>
                <w:alias w:val="כתובת דואר אלקטרוני"/>
                <w:tag w:val=""/>
                <w:id w:val="-1625769990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[כתובת דואר אלקטרוני]</w:t>
                </w:r>
              </w:sdtContent>
            </w:sdt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</w:tr>
      <w:tr w:rsidR="009B4DC0" w:rsidRPr="00A639BB" w:rsidTr="009B0528">
        <w:trPr>
          <w:trHeight w:hRule="exact" w:val="216"/>
        </w:trPr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144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0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232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144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0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</w:tr>
      <w:tr w:rsidR="009B4DC0" w:rsidRPr="00A639BB" w:rsidTr="009B0528">
        <w:trPr>
          <w:trHeight w:hRule="exact" w:val="288"/>
        </w:trPr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144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0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232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144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0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</w:tr>
      <w:tr w:rsidR="009B4DC0" w:rsidRPr="00A639BB" w:rsidTr="009B0528">
        <w:trPr>
          <w:trHeight w:hRule="exact" w:val="403"/>
        </w:trPr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7869AF" w:rsidRDefault="009B4DC0" w:rsidP="009B0528">
            <w:pPr>
              <w:pStyle w:val="a4"/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144" w:type="dxa"/>
          </w:tcPr>
          <w:p w:rsidR="009B4DC0" w:rsidRPr="007869AF" w:rsidRDefault="009B4DC0" w:rsidP="009B0528">
            <w:pPr>
              <w:pStyle w:val="a4"/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088" w:type="dxa"/>
          </w:tcPr>
          <w:sdt>
            <w:sdtPr>
              <w:rPr>
                <w:rFonts w:ascii="Tahoma" w:hAnsi="Tahoma" w:cs="Tahoma"/>
                <w:sz w:val="16"/>
                <w:szCs w:val="16"/>
                <w:rtl/>
                <w:lang w:bidi="he-IL"/>
              </w:rPr>
              <w:alias w:val="חברה"/>
              <w:tag w:val=""/>
              <w:id w:val="1725258383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B4DC0" w:rsidRPr="007869AF" w:rsidRDefault="00C430BF" w:rsidP="009B0528">
                <w:pPr>
                  <w:pStyle w:val="a7"/>
                  <w:bidi/>
                  <w:rPr>
                    <w:rFonts w:ascii="Tahoma" w:hAnsi="Tahoma" w:cs="Tahoma"/>
                    <w:sz w:val="16"/>
                    <w:szCs w:val="16"/>
                    <w:lang w:bidi="he-IL"/>
                  </w:rPr>
                </w:pPr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[שם חברה]</w:t>
                </w:r>
              </w:p>
            </w:sdtContent>
          </w:sdt>
          <w:p w:rsidR="009B4DC0" w:rsidRPr="007869AF" w:rsidRDefault="00C430BF" w:rsidP="009B0528">
            <w:pPr>
              <w:pStyle w:val="a4"/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rtl/>
                  <w:lang w:bidi="he-IL"/>
                </w:rPr>
                <w:alias w:val="כתובת אינטרנט"/>
                <w:tag w:val=""/>
                <w:id w:val="1851064387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[כתובת אינטרנט]</w:t>
                </w:r>
              </w:sdtContent>
            </w:sdt>
          </w:p>
        </w:tc>
        <w:tc>
          <w:tcPr>
            <w:tcW w:w="2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232" w:type="dxa"/>
          </w:tcPr>
          <w:p w:rsidR="009B4DC0" w:rsidRPr="007869AF" w:rsidRDefault="009B4DC0" w:rsidP="009B0528">
            <w:pPr>
              <w:pStyle w:val="a4"/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144" w:type="dxa"/>
          </w:tcPr>
          <w:p w:rsidR="009B4DC0" w:rsidRPr="007869AF" w:rsidRDefault="009B4DC0" w:rsidP="009B0528">
            <w:pPr>
              <w:pStyle w:val="a4"/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088" w:type="dxa"/>
          </w:tcPr>
          <w:sdt>
            <w:sdtPr>
              <w:rPr>
                <w:rFonts w:ascii="Tahoma" w:hAnsi="Tahoma" w:cs="Tahoma"/>
                <w:sz w:val="16"/>
                <w:szCs w:val="16"/>
                <w:rtl/>
                <w:lang w:bidi="he-IL"/>
              </w:rPr>
              <w:alias w:val="חברה"/>
              <w:tag w:val=""/>
              <w:id w:val="-1545828767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B4DC0" w:rsidRPr="007869AF" w:rsidRDefault="00C430BF" w:rsidP="009B0528">
                <w:pPr>
                  <w:pStyle w:val="a7"/>
                  <w:bidi/>
                  <w:rPr>
                    <w:rFonts w:ascii="Tahoma" w:hAnsi="Tahoma" w:cs="Tahoma"/>
                    <w:sz w:val="16"/>
                    <w:szCs w:val="16"/>
                    <w:lang w:bidi="he-IL"/>
                  </w:rPr>
                </w:pPr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[שם חברה]</w:t>
                </w:r>
              </w:p>
            </w:sdtContent>
          </w:sdt>
          <w:p w:rsidR="009B4DC0" w:rsidRPr="007869AF" w:rsidRDefault="00C430BF" w:rsidP="009B0528">
            <w:pPr>
              <w:pStyle w:val="a4"/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rtl/>
                  <w:lang w:bidi="he-IL"/>
                </w:rPr>
                <w:alias w:val="כתובת אינטרנט"/>
                <w:tag w:val=""/>
                <w:id w:val="-1519233408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[כתובת אינטרנט]</w:t>
                </w:r>
              </w:sdtContent>
            </w:sdt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</w:tr>
      <w:tr w:rsidR="009B4DC0" w:rsidRPr="00A639BB" w:rsidTr="009B0528">
        <w:trPr>
          <w:trHeight w:hRule="exact" w:val="1973"/>
        </w:trPr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C430BF" w:rsidRDefault="00C430BF" w:rsidP="009B0528">
            <w:pPr>
              <w:pStyle w:val="a8"/>
              <w:bidi/>
              <w:rPr>
                <w:rFonts w:ascii="Tahoma" w:hAnsi="Tahoma" w:cs="Tahoma"/>
                <w:szCs w:val="30"/>
                <w:lang w:bidi="he-IL"/>
              </w:rPr>
            </w:pPr>
            <w:sdt>
              <w:sdtPr>
                <w:rPr>
                  <w:rFonts w:ascii="Tahoma" w:hAnsi="Tahoma" w:cs="Tahoma"/>
                  <w:szCs w:val="30"/>
                  <w:rtl/>
                  <w:lang w:bidi="he-IL"/>
                </w:rPr>
                <w:alias w:val="שמך"/>
                <w:tag w:val=""/>
                <w:id w:val="1333030027"/>
                <w:placeholder>
                  <w:docPart w:val="FDE3C0F194E7495D9F9AAA00B45DB02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A639BB" w:rsidRPr="00C430BF">
                  <w:rPr>
                    <w:rFonts w:ascii="Tahoma" w:hAnsi="Tahoma" w:cs="Tahoma"/>
                    <w:szCs w:val="30"/>
                    <w:rtl/>
                    <w:lang w:bidi="he-IL"/>
                  </w:rPr>
                  <w:t>[שמך]</w:t>
                </w:r>
              </w:sdtContent>
            </w:sdt>
          </w:p>
        </w:tc>
        <w:tc>
          <w:tcPr>
            <w:tcW w:w="144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ascii="Tahoma" w:hAnsi="Tahoma" w:cs="Tahoma"/>
                <w:sz w:val="16"/>
                <w:szCs w:val="16"/>
                <w:rtl/>
                <w:lang w:bidi="he-IL"/>
              </w:rPr>
              <w:alias w:val="כתובת חברה"/>
              <w:tag w:val=""/>
              <w:id w:val="1974397770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9B4DC0" w:rsidRPr="007869AF" w:rsidRDefault="00C430BF" w:rsidP="009B0528">
                <w:pPr>
                  <w:bidi/>
                  <w:rPr>
                    <w:rFonts w:ascii="Tahoma" w:hAnsi="Tahoma" w:cs="Tahoma"/>
                    <w:sz w:val="16"/>
                    <w:szCs w:val="16"/>
                    <w:lang w:bidi="he-IL"/>
                  </w:rPr>
                </w:pPr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[כתובת חברה]</w:t>
                </w:r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br/>
                  <w:t>[עיר, מיקוד]</w:t>
                </w:r>
              </w:p>
            </w:sdtContent>
          </w:sdt>
          <w:p w:rsidR="009B4DC0" w:rsidRPr="007869AF" w:rsidRDefault="009B0528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r w:rsidRPr="007869AF">
              <w:rPr>
                <w:rStyle w:val="a6"/>
                <w:rFonts w:ascii="Tahoma" w:hAnsi="Tahoma" w:cs="Tahoma"/>
                <w:sz w:val="16"/>
                <w:szCs w:val="16"/>
                <w:rtl/>
                <w:lang w:eastAsia="he" w:bidi="he-IL"/>
              </w:rPr>
              <w:t xml:space="preserve">טל. </w:t>
            </w:r>
            <w:sdt>
              <w:sdtPr>
                <w:rPr>
                  <w:rFonts w:ascii="Tahoma" w:hAnsi="Tahoma" w:cs="Tahoma"/>
                  <w:sz w:val="16"/>
                  <w:szCs w:val="16"/>
                  <w:rtl/>
                  <w:lang w:bidi="he-IL"/>
                </w:rPr>
                <w:alias w:val="טלפון"/>
                <w:tag w:val=""/>
                <w:id w:val="-559786362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C430BF"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[טלפון]</w:t>
                </w:r>
              </w:sdtContent>
            </w:sdt>
          </w:p>
          <w:p w:rsidR="009B4DC0" w:rsidRPr="007869AF" w:rsidRDefault="00C430BF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rtl/>
                  <w:lang w:bidi="he-IL"/>
                </w:rPr>
                <w:alias w:val="כתובת דואר אלקטרוני"/>
                <w:tag w:val=""/>
                <w:id w:val="-1259592716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[כתובת דואר אלקטרוני]</w:t>
                </w:r>
              </w:sdtContent>
            </w:sdt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A639BB" w:rsidRDefault="00C430BF" w:rsidP="009B0528">
            <w:pPr>
              <w:pStyle w:val="a8"/>
              <w:bidi/>
              <w:rPr>
                <w:rFonts w:ascii="Tahoma" w:hAnsi="Tahoma" w:cs="Tahoma"/>
                <w:sz w:val="18"/>
                <w:szCs w:val="18"/>
                <w:lang w:bidi="he-IL"/>
              </w:rPr>
            </w:pPr>
            <w:sdt>
              <w:sdtPr>
                <w:rPr>
                  <w:rFonts w:ascii="Tahoma" w:hAnsi="Tahoma" w:cs="Tahoma"/>
                  <w:szCs w:val="30"/>
                  <w:rtl/>
                  <w:lang w:bidi="he-IL"/>
                </w:rPr>
                <w:alias w:val="שמך"/>
                <w:tag w:val=""/>
                <w:id w:val="-868209237"/>
                <w:placeholder>
                  <w:docPart w:val="FDE3C0F194E7495D9F9AAA00B45DB02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A639BB">
                  <w:rPr>
                    <w:rFonts w:ascii="Tahoma" w:hAnsi="Tahoma" w:cs="Tahoma"/>
                    <w:szCs w:val="30"/>
                    <w:rtl/>
                    <w:lang w:bidi="he-IL"/>
                  </w:rPr>
                  <w:t>[שמך]</w:t>
                </w:r>
              </w:sdtContent>
            </w:sdt>
          </w:p>
        </w:tc>
        <w:tc>
          <w:tcPr>
            <w:tcW w:w="144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ascii="Tahoma" w:hAnsi="Tahoma" w:cs="Tahoma"/>
                <w:sz w:val="16"/>
                <w:szCs w:val="16"/>
                <w:rtl/>
                <w:lang w:bidi="he-IL"/>
              </w:rPr>
              <w:alias w:val="כתובת חברה"/>
              <w:tag w:val=""/>
              <w:id w:val="1171991760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9B4DC0" w:rsidRPr="007869AF" w:rsidRDefault="00C430BF" w:rsidP="009B0528">
                <w:pPr>
                  <w:bidi/>
                  <w:rPr>
                    <w:rFonts w:ascii="Tahoma" w:hAnsi="Tahoma" w:cs="Tahoma"/>
                    <w:sz w:val="16"/>
                    <w:szCs w:val="16"/>
                    <w:lang w:bidi="he-IL"/>
                  </w:rPr>
                </w:pPr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[כתובת חברה]</w:t>
                </w:r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br/>
                  <w:t>[עיר, מיקוד]</w:t>
                </w:r>
              </w:p>
            </w:sdtContent>
          </w:sdt>
          <w:p w:rsidR="009B4DC0" w:rsidRPr="007869AF" w:rsidRDefault="009B0528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r w:rsidRPr="007869AF">
              <w:rPr>
                <w:rStyle w:val="a6"/>
                <w:rFonts w:ascii="Tahoma" w:hAnsi="Tahoma" w:cs="Tahoma"/>
                <w:sz w:val="16"/>
                <w:szCs w:val="16"/>
                <w:rtl/>
                <w:lang w:eastAsia="he" w:bidi="he-IL"/>
              </w:rPr>
              <w:t xml:space="preserve">טל. </w:t>
            </w:r>
            <w:sdt>
              <w:sdtPr>
                <w:rPr>
                  <w:rFonts w:ascii="Tahoma" w:hAnsi="Tahoma" w:cs="Tahoma"/>
                  <w:sz w:val="16"/>
                  <w:szCs w:val="16"/>
                  <w:rtl/>
                  <w:lang w:bidi="he-IL"/>
                </w:rPr>
                <w:alias w:val="טלפון"/>
                <w:tag w:val=""/>
                <w:id w:val="1830249190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C430BF"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[טלפון]</w:t>
                </w:r>
              </w:sdtContent>
            </w:sdt>
          </w:p>
          <w:p w:rsidR="009B4DC0" w:rsidRPr="007869AF" w:rsidRDefault="00C430BF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rtl/>
                  <w:lang w:bidi="he-IL"/>
                </w:rPr>
                <w:alias w:val="כתובת דואר אלקטרוני"/>
                <w:tag w:val=""/>
                <w:id w:val="1694953505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[כתובת דואר אלקטרוני]</w:t>
                </w:r>
              </w:sdtContent>
            </w:sdt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</w:tr>
      <w:tr w:rsidR="009B4DC0" w:rsidRPr="00A639BB" w:rsidTr="009B0528">
        <w:trPr>
          <w:trHeight w:hRule="exact" w:val="216"/>
        </w:trPr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144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0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232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144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0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</w:tr>
      <w:tr w:rsidR="009B4DC0" w:rsidRPr="00A639BB" w:rsidTr="009B0528">
        <w:trPr>
          <w:trHeight w:hRule="exact" w:val="288"/>
        </w:trPr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144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0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232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144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0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</w:tr>
      <w:tr w:rsidR="009B4DC0" w:rsidRPr="00A639BB" w:rsidTr="009B0528">
        <w:trPr>
          <w:trHeight w:hRule="exact" w:val="403"/>
        </w:trPr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7869AF" w:rsidRDefault="009B4DC0" w:rsidP="009B0528">
            <w:pPr>
              <w:pStyle w:val="a4"/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144" w:type="dxa"/>
          </w:tcPr>
          <w:p w:rsidR="009B4DC0" w:rsidRPr="007869AF" w:rsidRDefault="009B4DC0" w:rsidP="009B0528">
            <w:pPr>
              <w:pStyle w:val="a4"/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088" w:type="dxa"/>
          </w:tcPr>
          <w:sdt>
            <w:sdtPr>
              <w:rPr>
                <w:rFonts w:ascii="Tahoma" w:hAnsi="Tahoma" w:cs="Tahoma"/>
                <w:sz w:val="16"/>
                <w:szCs w:val="16"/>
                <w:rtl/>
                <w:lang w:bidi="he-IL"/>
              </w:rPr>
              <w:alias w:val="חברה"/>
              <w:tag w:val=""/>
              <w:id w:val="-2093068678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B4DC0" w:rsidRPr="007869AF" w:rsidRDefault="00C430BF" w:rsidP="009B0528">
                <w:pPr>
                  <w:pStyle w:val="a7"/>
                  <w:bidi/>
                  <w:rPr>
                    <w:rFonts w:ascii="Tahoma" w:hAnsi="Tahoma" w:cs="Tahoma"/>
                    <w:sz w:val="16"/>
                    <w:szCs w:val="16"/>
                    <w:lang w:bidi="he-IL"/>
                  </w:rPr>
                </w:pPr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[שם חברה]</w:t>
                </w:r>
              </w:p>
            </w:sdtContent>
          </w:sdt>
          <w:p w:rsidR="009B4DC0" w:rsidRPr="007869AF" w:rsidRDefault="00C430BF" w:rsidP="009B0528">
            <w:pPr>
              <w:pStyle w:val="a4"/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rtl/>
                  <w:lang w:bidi="he-IL"/>
                </w:rPr>
                <w:alias w:val="כתובת אינטרנט"/>
                <w:tag w:val=""/>
                <w:id w:val="-288277541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[כתובת אינטרנט]</w:t>
                </w:r>
              </w:sdtContent>
            </w:sdt>
          </w:p>
        </w:tc>
        <w:tc>
          <w:tcPr>
            <w:tcW w:w="2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232" w:type="dxa"/>
          </w:tcPr>
          <w:p w:rsidR="009B4DC0" w:rsidRPr="007869AF" w:rsidRDefault="009B4DC0" w:rsidP="009B0528">
            <w:pPr>
              <w:pStyle w:val="a4"/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144" w:type="dxa"/>
          </w:tcPr>
          <w:p w:rsidR="009B4DC0" w:rsidRPr="007869AF" w:rsidRDefault="009B4DC0" w:rsidP="009B0528">
            <w:pPr>
              <w:pStyle w:val="a4"/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088" w:type="dxa"/>
          </w:tcPr>
          <w:sdt>
            <w:sdtPr>
              <w:rPr>
                <w:rFonts w:ascii="Tahoma" w:hAnsi="Tahoma" w:cs="Tahoma"/>
                <w:sz w:val="16"/>
                <w:szCs w:val="16"/>
                <w:rtl/>
                <w:lang w:bidi="he-IL"/>
              </w:rPr>
              <w:alias w:val="חברה"/>
              <w:tag w:val=""/>
              <w:id w:val="-1947078863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B4DC0" w:rsidRPr="007869AF" w:rsidRDefault="00C430BF" w:rsidP="009B0528">
                <w:pPr>
                  <w:pStyle w:val="a7"/>
                  <w:bidi/>
                  <w:rPr>
                    <w:rFonts w:ascii="Tahoma" w:hAnsi="Tahoma" w:cs="Tahoma"/>
                    <w:sz w:val="16"/>
                    <w:szCs w:val="16"/>
                    <w:lang w:bidi="he-IL"/>
                  </w:rPr>
                </w:pPr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[שם חברה]</w:t>
                </w:r>
              </w:p>
            </w:sdtContent>
          </w:sdt>
          <w:p w:rsidR="009B4DC0" w:rsidRPr="007869AF" w:rsidRDefault="00C430BF" w:rsidP="009B0528">
            <w:pPr>
              <w:pStyle w:val="a4"/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rtl/>
                  <w:lang w:bidi="he-IL"/>
                </w:rPr>
                <w:alias w:val="כתובת אינטרנט"/>
                <w:tag w:val=""/>
                <w:id w:val="-1492018382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[כתובת אינטרנט]</w:t>
                </w:r>
              </w:sdtContent>
            </w:sdt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</w:tr>
      <w:tr w:rsidR="009B4DC0" w:rsidRPr="00A639BB" w:rsidTr="009B0528">
        <w:trPr>
          <w:trHeight w:hRule="exact" w:val="1973"/>
        </w:trPr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A639BB" w:rsidRDefault="00C430BF" w:rsidP="009B0528">
            <w:pPr>
              <w:pStyle w:val="a8"/>
              <w:bidi/>
              <w:rPr>
                <w:rFonts w:ascii="Tahoma" w:hAnsi="Tahoma" w:cs="Tahoma"/>
                <w:sz w:val="18"/>
                <w:szCs w:val="18"/>
                <w:lang w:bidi="he-IL"/>
              </w:rPr>
            </w:pPr>
            <w:sdt>
              <w:sdtPr>
                <w:rPr>
                  <w:rFonts w:ascii="Tahoma" w:hAnsi="Tahoma" w:cs="Tahoma"/>
                  <w:szCs w:val="30"/>
                  <w:rtl/>
                  <w:lang w:bidi="he-IL"/>
                </w:rPr>
                <w:alias w:val="שמך"/>
                <w:tag w:val=""/>
                <w:id w:val="-1568184845"/>
                <w:placeholder>
                  <w:docPart w:val="FDE3C0F194E7495D9F9AAA00B45DB02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A639BB">
                  <w:rPr>
                    <w:rFonts w:ascii="Tahoma" w:hAnsi="Tahoma" w:cs="Tahoma"/>
                    <w:szCs w:val="30"/>
                    <w:rtl/>
                    <w:lang w:bidi="he-IL"/>
                  </w:rPr>
                  <w:t>[שמך]</w:t>
                </w:r>
              </w:sdtContent>
            </w:sdt>
          </w:p>
        </w:tc>
        <w:tc>
          <w:tcPr>
            <w:tcW w:w="144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ascii="Tahoma" w:hAnsi="Tahoma" w:cs="Tahoma"/>
                <w:sz w:val="16"/>
                <w:szCs w:val="16"/>
                <w:rtl/>
                <w:lang w:bidi="he-IL"/>
              </w:rPr>
              <w:alias w:val="כתובת חברה"/>
              <w:tag w:val=""/>
              <w:id w:val="174652881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9B4DC0" w:rsidRPr="007869AF" w:rsidRDefault="00C430BF" w:rsidP="009B0528">
                <w:pPr>
                  <w:bidi/>
                  <w:rPr>
                    <w:rFonts w:ascii="Tahoma" w:hAnsi="Tahoma" w:cs="Tahoma"/>
                    <w:sz w:val="16"/>
                    <w:szCs w:val="16"/>
                    <w:lang w:bidi="he-IL"/>
                  </w:rPr>
                </w:pPr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[כתובת חברה]</w:t>
                </w:r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br/>
                  <w:t>[עיר, מיקוד]</w:t>
                </w:r>
              </w:p>
            </w:sdtContent>
          </w:sdt>
          <w:p w:rsidR="009B4DC0" w:rsidRPr="007869AF" w:rsidRDefault="009B0528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r w:rsidRPr="007869AF">
              <w:rPr>
                <w:rStyle w:val="a6"/>
                <w:rFonts w:ascii="Tahoma" w:hAnsi="Tahoma" w:cs="Tahoma"/>
                <w:sz w:val="16"/>
                <w:szCs w:val="16"/>
                <w:rtl/>
                <w:lang w:eastAsia="he" w:bidi="he-IL"/>
              </w:rPr>
              <w:t xml:space="preserve">טל. </w:t>
            </w:r>
            <w:sdt>
              <w:sdtPr>
                <w:rPr>
                  <w:rFonts w:ascii="Tahoma" w:hAnsi="Tahoma" w:cs="Tahoma"/>
                  <w:sz w:val="16"/>
                  <w:szCs w:val="16"/>
                  <w:rtl/>
                  <w:lang w:bidi="he-IL"/>
                </w:rPr>
                <w:alias w:val="טלפון"/>
                <w:tag w:val=""/>
                <w:id w:val="572404881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C430BF"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[טלפון]</w:t>
                </w:r>
              </w:sdtContent>
            </w:sdt>
          </w:p>
          <w:p w:rsidR="009B4DC0" w:rsidRPr="007869AF" w:rsidRDefault="00C430BF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rtl/>
                  <w:lang w:bidi="he-IL"/>
                </w:rPr>
                <w:alias w:val="כתובת דואר אלקטרוני"/>
                <w:tag w:val=""/>
                <w:id w:val="-528569907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[כתובת דואר אלקטרוני]</w:t>
                </w:r>
              </w:sdtContent>
            </w:sdt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A639BB" w:rsidRDefault="00C430BF" w:rsidP="009B0528">
            <w:pPr>
              <w:pStyle w:val="a8"/>
              <w:bidi/>
              <w:rPr>
                <w:rFonts w:ascii="Tahoma" w:hAnsi="Tahoma" w:cs="Tahoma"/>
                <w:sz w:val="18"/>
                <w:szCs w:val="18"/>
                <w:lang w:bidi="he-IL"/>
              </w:rPr>
            </w:pPr>
            <w:sdt>
              <w:sdtPr>
                <w:rPr>
                  <w:rFonts w:ascii="Tahoma" w:hAnsi="Tahoma" w:cs="Tahoma"/>
                  <w:szCs w:val="30"/>
                  <w:rtl/>
                  <w:lang w:bidi="he-IL"/>
                </w:rPr>
                <w:alias w:val="שמך"/>
                <w:tag w:val=""/>
                <w:id w:val="912353999"/>
                <w:placeholder>
                  <w:docPart w:val="FDE3C0F194E7495D9F9AAA00B45DB02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A639BB">
                  <w:rPr>
                    <w:rFonts w:ascii="Tahoma" w:hAnsi="Tahoma" w:cs="Tahoma"/>
                    <w:szCs w:val="30"/>
                    <w:rtl/>
                    <w:lang w:bidi="he-IL"/>
                  </w:rPr>
                  <w:t>[שמך]</w:t>
                </w:r>
              </w:sdtContent>
            </w:sdt>
          </w:p>
        </w:tc>
        <w:tc>
          <w:tcPr>
            <w:tcW w:w="144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ascii="Tahoma" w:hAnsi="Tahoma" w:cs="Tahoma"/>
                <w:sz w:val="16"/>
                <w:szCs w:val="16"/>
                <w:rtl/>
                <w:lang w:bidi="he-IL"/>
              </w:rPr>
              <w:alias w:val="כתובת חברה"/>
              <w:tag w:val=""/>
              <w:id w:val="-655064613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9B4DC0" w:rsidRPr="007869AF" w:rsidRDefault="00C430BF" w:rsidP="009B0528">
                <w:pPr>
                  <w:bidi/>
                  <w:rPr>
                    <w:rFonts w:ascii="Tahoma" w:hAnsi="Tahoma" w:cs="Tahoma"/>
                    <w:sz w:val="16"/>
                    <w:szCs w:val="16"/>
                    <w:lang w:bidi="he-IL"/>
                  </w:rPr>
                </w:pPr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[כתובת חברה]</w:t>
                </w:r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br/>
                  <w:t>[עיר, מיקוד]</w:t>
                </w:r>
              </w:p>
            </w:sdtContent>
          </w:sdt>
          <w:p w:rsidR="009B4DC0" w:rsidRPr="007869AF" w:rsidRDefault="009B0528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r w:rsidRPr="007869AF">
              <w:rPr>
                <w:rStyle w:val="a6"/>
                <w:rFonts w:ascii="Tahoma" w:hAnsi="Tahoma" w:cs="Tahoma"/>
                <w:sz w:val="16"/>
                <w:szCs w:val="16"/>
                <w:rtl/>
                <w:lang w:eastAsia="he" w:bidi="he-IL"/>
              </w:rPr>
              <w:t xml:space="preserve">טל. </w:t>
            </w:r>
            <w:sdt>
              <w:sdtPr>
                <w:rPr>
                  <w:rFonts w:ascii="Tahoma" w:hAnsi="Tahoma" w:cs="Tahoma"/>
                  <w:sz w:val="16"/>
                  <w:szCs w:val="16"/>
                  <w:rtl/>
                  <w:lang w:bidi="he-IL"/>
                </w:rPr>
                <w:alias w:val="טלפון"/>
                <w:tag w:val=""/>
                <w:id w:val="271986342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C430BF"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[טלפון]</w:t>
                </w:r>
              </w:sdtContent>
            </w:sdt>
          </w:p>
          <w:p w:rsidR="009B4DC0" w:rsidRPr="007869AF" w:rsidRDefault="00C430BF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rtl/>
                  <w:lang w:bidi="he-IL"/>
                </w:rPr>
                <w:alias w:val="כתובת דואר אלקטרוני"/>
                <w:tag w:val=""/>
                <w:id w:val="-323591981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[כתובת דואר אלקטרוני]</w:t>
                </w:r>
              </w:sdtContent>
            </w:sdt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</w:tr>
      <w:tr w:rsidR="009B4DC0" w:rsidRPr="00A639BB" w:rsidTr="009B0528">
        <w:trPr>
          <w:trHeight w:hRule="exact" w:val="216"/>
        </w:trPr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1A4F44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144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0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144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0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</w:tr>
      <w:tr w:rsidR="009B4DC0" w:rsidRPr="00A639BB" w:rsidTr="009B0528">
        <w:trPr>
          <w:trHeight w:hRule="exact" w:val="288"/>
        </w:trPr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1A4F44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144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0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144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0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</w:tr>
      <w:tr w:rsidR="009B4DC0" w:rsidRPr="00A639BB" w:rsidTr="009B0528">
        <w:trPr>
          <w:trHeight w:hRule="exact" w:val="403"/>
        </w:trPr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1A4F44" w:rsidRDefault="009B4DC0" w:rsidP="009B0528">
            <w:pPr>
              <w:pStyle w:val="a4"/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144" w:type="dxa"/>
          </w:tcPr>
          <w:p w:rsidR="009B4DC0" w:rsidRPr="00A639BB" w:rsidRDefault="009B4DC0" w:rsidP="009B0528">
            <w:pPr>
              <w:pStyle w:val="a4"/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088" w:type="dxa"/>
          </w:tcPr>
          <w:sdt>
            <w:sdtPr>
              <w:rPr>
                <w:rFonts w:ascii="Tahoma" w:hAnsi="Tahoma" w:cs="Tahoma"/>
                <w:sz w:val="16"/>
                <w:szCs w:val="16"/>
                <w:rtl/>
                <w:lang w:bidi="he-IL"/>
              </w:rPr>
              <w:alias w:val="חברה"/>
              <w:tag w:val=""/>
              <w:id w:val="-993716386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B4DC0" w:rsidRPr="007869AF" w:rsidRDefault="00C430BF" w:rsidP="009B0528">
                <w:pPr>
                  <w:pStyle w:val="a7"/>
                  <w:bidi/>
                  <w:rPr>
                    <w:rFonts w:ascii="Tahoma" w:hAnsi="Tahoma" w:cs="Tahoma"/>
                    <w:sz w:val="16"/>
                    <w:szCs w:val="16"/>
                    <w:lang w:bidi="he-IL"/>
                  </w:rPr>
                </w:pPr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[שם חברה]</w:t>
                </w:r>
              </w:p>
            </w:sdtContent>
          </w:sdt>
          <w:p w:rsidR="009B4DC0" w:rsidRPr="007869AF" w:rsidRDefault="00C430BF" w:rsidP="009B0528">
            <w:pPr>
              <w:pStyle w:val="a4"/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rtl/>
                  <w:lang w:bidi="he-IL"/>
                </w:rPr>
                <w:alias w:val="כתובת אינטרנט"/>
                <w:tag w:val=""/>
                <w:id w:val="-936357664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[כתובת אינטרנט]</w:t>
                </w:r>
              </w:sdtContent>
            </w:sdt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A639BB" w:rsidRDefault="009B4DC0" w:rsidP="009B0528">
            <w:pPr>
              <w:pStyle w:val="a4"/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144" w:type="dxa"/>
          </w:tcPr>
          <w:p w:rsidR="009B4DC0" w:rsidRPr="00A639BB" w:rsidRDefault="009B4DC0" w:rsidP="009B0528">
            <w:pPr>
              <w:pStyle w:val="a4"/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088" w:type="dxa"/>
          </w:tcPr>
          <w:sdt>
            <w:sdtPr>
              <w:rPr>
                <w:rFonts w:ascii="Tahoma" w:hAnsi="Tahoma" w:cs="Tahoma"/>
                <w:sz w:val="16"/>
                <w:szCs w:val="16"/>
                <w:rtl/>
                <w:lang w:bidi="he-IL"/>
              </w:rPr>
              <w:alias w:val="חברה"/>
              <w:tag w:val=""/>
              <w:id w:val="321547220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B4DC0" w:rsidRPr="007869AF" w:rsidRDefault="00C430BF" w:rsidP="009B0528">
                <w:pPr>
                  <w:pStyle w:val="a7"/>
                  <w:bidi/>
                  <w:rPr>
                    <w:rFonts w:ascii="Tahoma" w:hAnsi="Tahoma" w:cs="Tahoma"/>
                    <w:sz w:val="16"/>
                    <w:szCs w:val="16"/>
                    <w:lang w:bidi="he-IL"/>
                  </w:rPr>
                </w:pPr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[שם חברה]</w:t>
                </w:r>
              </w:p>
            </w:sdtContent>
          </w:sdt>
          <w:p w:rsidR="009B4DC0" w:rsidRPr="007869AF" w:rsidRDefault="00C430BF" w:rsidP="009B0528">
            <w:pPr>
              <w:pStyle w:val="a4"/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rtl/>
                  <w:lang w:bidi="he-IL"/>
                </w:rPr>
                <w:alias w:val="כתובת אינטרנט"/>
                <w:tag w:val=""/>
                <w:id w:val="-204566245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[כתובת אינטרנט]</w:t>
                </w:r>
              </w:sdtContent>
            </w:sdt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</w:tr>
      <w:tr w:rsidR="009B4DC0" w:rsidRPr="00A639BB" w:rsidTr="009B0528">
        <w:trPr>
          <w:trHeight w:hRule="exact" w:val="1973"/>
        </w:trPr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A639BB" w:rsidRDefault="00C430BF" w:rsidP="009B0528">
            <w:pPr>
              <w:pStyle w:val="a8"/>
              <w:bidi/>
              <w:rPr>
                <w:rFonts w:ascii="Tahoma" w:hAnsi="Tahoma" w:cs="Tahoma"/>
                <w:sz w:val="18"/>
                <w:szCs w:val="18"/>
                <w:lang w:bidi="he-IL"/>
              </w:rPr>
            </w:pPr>
            <w:sdt>
              <w:sdtPr>
                <w:rPr>
                  <w:rFonts w:ascii="Tahoma" w:hAnsi="Tahoma" w:cs="Tahoma"/>
                  <w:szCs w:val="30"/>
                  <w:rtl/>
                  <w:lang w:bidi="he-IL"/>
                </w:rPr>
                <w:alias w:val="שמך"/>
                <w:tag w:val=""/>
                <w:id w:val="88290473"/>
                <w:placeholder>
                  <w:docPart w:val="FDE3C0F194E7495D9F9AAA00B45DB02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A639BB">
                  <w:rPr>
                    <w:rFonts w:ascii="Tahoma" w:hAnsi="Tahoma" w:cs="Tahoma"/>
                    <w:szCs w:val="30"/>
                    <w:rtl/>
                    <w:lang w:bidi="he-IL"/>
                  </w:rPr>
                  <w:t>[שמך]</w:t>
                </w:r>
              </w:sdtContent>
            </w:sdt>
          </w:p>
        </w:tc>
        <w:tc>
          <w:tcPr>
            <w:tcW w:w="144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ascii="Tahoma" w:hAnsi="Tahoma" w:cs="Tahoma"/>
                <w:sz w:val="16"/>
                <w:szCs w:val="16"/>
                <w:rtl/>
                <w:lang w:bidi="he-IL"/>
              </w:rPr>
              <w:alias w:val="כתובת חברה"/>
              <w:tag w:val=""/>
              <w:id w:val="199805887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9B4DC0" w:rsidRPr="007869AF" w:rsidRDefault="00C430BF" w:rsidP="009B0528">
                <w:pPr>
                  <w:bidi/>
                  <w:rPr>
                    <w:rFonts w:ascii="Tahoma" w:hAnsi="Tahoma" w:cs="Tahoma"/>
                    <w:sz w:val="16"/>
                    <w:szCs w:val="16"/>
                    <w:lang w:bidi="he-IL"/>
                  </w:rPr>
                </w:pPr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[כתובת חברה]</w:t>
                </w:r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br/>
                  <w:t>[עיר, מיקוד]</w:t>
                </w:r>
              </w:p>
            </w:sdtContent>
          </w:sdt>
          <w:p w:rsidR="009B4DC0" w:rsidRPr="007869AF" w:rsidRDefault="009B0528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r w:rsidRPr="007869AF">
              <w:rPr>
                <w:rStyle w:val="a6"/>
                <w:rFonts w:ascii="Tahoma" w:hAnsi="Tahoma" w:cs="Tahoma"/>
                <w:sz w:val="16"/>
                <w:szCs w:val="16"/>
                <w:rtl/>
                <w:lang w:eastAsia="he" w:bidi="he-IL"/>
              </w:rPr>
              <w:t xml:space="preserve">טל. </w:t>
            </w:r>
            <w:sdt>
              <w:sdtPr>
                <w:rPr>
                  <w:rFonts w:ascii="Tahoma" w:hAnsi="Tahoma" w:cs="Tahoma"/>
                  <w:sz w:val="16"/>
                  <w:szCs w:val="16"/>
                  <w:rtl/>
                  <w:lang w:bidi="he-IL"/>
                </w:rPr>
                <w:alias w:val="טלפון"/>
                <w:tag w:val=""/>
                <w:id w:val="1736276477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C430BF"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[טלפון]</w:t>
                </w:r>
              </w:sdtContent>
            </w:sdt>
          </w:p>
          <w:p w:rsidR="009B4DC0" w:rsidRPr="007869AF" w:rsidRDefault="00C430BF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rtl/>
                  <w:lang w:bidi="he-IL"/>
                </w:rPr>
                <w:alias w:val="כתובת דואר אלקטרוני"/>
                <w:tag w:val=""/>
                <w:id w:val="671071875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[כתובת דואר אלקטרוני]</w:t>
                </w:r>
              </w:sdtContent>
            </w:sdt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A639BB" w:rsidRDefault="00C430BF" w:rsidP="009B0528">
            <w:pPr>
              <w:pStyle w:val="a8"/>
              <w:bidi/>
              <w:rPr>
                <w:rFonts w:ascii="Tahoma" w:hAnsi="Tahoma" w:cs="Tahoma"/>
                <w:sz w:val="18"/>
                <w:szCs w:val="18"/>
                <w:lang w:bidi="he-IL"/>
              </w:rPr>
            </w:pPr>
            <w:sdt>
              <w:sdtPr>
                <w:rPr>
                  <w:rFonts w:ascii="Tahoma" w:hAnsi="Tahoma" w:cs="Tahoma"/>
                  <w:szCs w:val="30"/>
                  <w:rtl/>
                  <w:lang w:bidi="he-IL"/>
                </w:rPr>
                <w:alias w:val="שמך"/>
                <w:tag w:val=""/>
                <w:id w:val="317233870"/>
                <w:placeholder>
                  <w:docPart w:val="FDE3C0F194E7495D9F9AAA00B45DB02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A639BB">
                  <w:rPr>
                    <w:rFonts w:ascii="Tahoma" w:hAnsi="Tahoma" w:cs="Tahoma"/>
                    <w:szCs w:val="30"/>
                    <w:rtl/>
                    <w:lang w:bidi="he-IL"/>
                  </w:rPr>
                  <w:t>[שמך]</w:t>
                </w:r>
              </w:sdtContent>
            </w:sdt>
          </w:p>
        </w:tc>
        <w:tc>
          <w:tcPr>
            <w:tcW w:w="144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ascii="Tahoma" w:hAnsi="Tahoma" w:cs="Tahoma"/>
                <w:sz w:val="16"/>
                <w:szCs w:val="16"/>
                <w:rtl/>
                <w:lang w:bidi="he-IL"/>
              </w:rPr>
              <w:alias w:val="כתובת חברה"/>
              <w:tag w:val=""/>
              <w:id w:val="547651822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9B4DC0" w:rsidRPr="007869AF" w:rsidRDefault="00C430BF" w:rsidP="009B0528">
                <w:pPr>
                  <w:bidi/>
                  <w:rPr>
                    <w:rFonts w:ascii="Tahoma" w:hAnsi="Tahoma" w:cs="Tahoma"/>
                    <w:sz w:val="16"/>
                    <w:szCs w:val="16"/>
                    <w:lang w:bidi="he-IL"/>
                  </w:rPr>
                </w:pPr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[כתובת חברה]</w:t>
                </w:r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br/>
                  <w:t>[עיר, מיקוד]</w:t>
                </w:r>
              </w:p>
            </w:sdtContent>
          </w:sdt>
          <w:p w:rsidR="009B4DC0" w:rsidRPr="007869AF" w:rsidRDefault="009B0528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r w:rsidRPr="007869AF">
              <w:rPr>
                <w:rStyle w:val="a6"/>
                <w:rFonts w:ascii="Tahoma" w:hAnsi="Tahoma" w:cs="Tahoma"/>
                <w:sz w:val="16"/>
                <w:szCs w:val="16"/>
                <w:rtl/>
                <w:lang w:eastAsia="he" w:bidi="he-IL"/>
              </w:rPr>
              <w:t xml:space="preserve">טל. </w:t>
            </w:r>
            <w:sdt>
              <w:sdtPr>
                <w:rPr>
                  <w:rFonts w:ascii="Tahoma" w:hAnsi="Tahoma" w:cs="Tahoma"/>
                  <w:sz w:val="16"/>
                  <w:szCs w:val="16"/>
                  <w:rtl/>
                  <w:lang w:bidi="he-IL"/>
                </w:rPr>
                <w:alias w:val="טלפון"/>
                <w:tag w:val=""/>
                <w:id w:val="-1947449199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C430BF"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[טלפון]</w:t>
                </w:r>
              </w:sdtContent>
            </w:sdt>
          </w:p>
          <w:p w:rsidR="009B4DC0" w:rsidRPr="007869AF" w:rsidRDefault="00C430BF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rtl/>
                  <w:lang w:bidi="he-IL"/>
                </w:rPr>
                <w:alias w:val="כתובת דואר אלקטרוני"/>
                <w:tag w:val=""/>
                <w:id w:val="905030551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[כתובת דואר אלקטרוני]</w:t>
                </w:r>
              </w:sdtContent>
            </w:sdt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</w:tr>
      <w:tr w:rsidR="009B4DC0" w:rsidRPr="00A639BB" w:rsidTr="009B0528">
        <w:trPr>
          <w:trHeight w:hRule="exact" w:val="216"/>
        </w:trPr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1A4F44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144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0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144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0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</w:tr>
      <w:tr w:rsidR="009B4DC0" w:rsidRPr="00A639BB" w:rsidTr="009B0528">
        <w:trPr>
          <w:trHeight w:hRule="exact" w:val="288"/>
        </w:trPr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1A4F44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144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0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144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0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</w:tr>
      <w:tr w:rsidR="009B4DC0" w:rsidRPr="00A639BB" w:rsidTr="009B0528">
        <w:trPr>
          <w:trHeight w:hRule="exact" w:val="403"/>
        </w:trPr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1A4F44" w:rsidRDefault="009B4DC0" w:rsidP="009B0528">
            <w:pPr>
              <w:pStyle w:val="a4"/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144" w:type="dxa"/>
          </w:tcPr>
          <w:p w:rsidR="009B4DC0" w:rsidRPr="00A639BB" w:rsidRDefault="009B4DC0" w:rsidP="009B0528">
            <w:pPr>
              <w:pStyle w:val="a4"/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088" w:type="dxa"/>
          </w:tcPr>
          <w:sdt>
            <w:sdtPr>
              <w:rPr>
                <w:rFonts w:ascii="Tahoma" w:hAnsi="Tahoma" w:cs="Tahoma"/>
                <w:sz w:val="16"/>
                <w:szCs w:val="16"/>
                <w:rtl/>
                <w:lang w:bidi="he-IL"/>
              </w:rPr>
              <w:alias w:val="חברה"/>
              <w:tag w:val=""/>
              <w:id w:val="418845356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B4DC0" w:rsidRPr="007869AF" w:rsidRDefault="00C430BF" w:rsidP="009B0528">
                <w:pPr>
                  <w:pStyle w:val="a7"/>
                  <w:bidi/>
                  <w:rPr>
                    <w:rFonts w:ascii="Tahoma" w:hAnsi="Tahoma" w:cs="Tahoma"/>
                    <w:sz w:val="16"/>
                    <w:szCs w:val="16"/>
                    <w:lang w:bidi="he-IL"/>
                  </w:rPr>
                </w:pPr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[שם חברה]</w:t>
                </w:r>
              </w:p>
            </w:sdtContent>
          </w:sdt>
          <w:p w:rsidR="009B4DC0" w:rsidRPr="007869AF" w:rsidRDefault="00C430BF" w:rsidP="009B0528">
            <w:pPr>
              <w:pStyle w:val="a4"/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rtl/>
                  <w:lang w:bidi="he-IL"/>
                </w:rPr>
                <w:alias w:val="כתובת אינטרנט"/>
                <w:tag w:val=""/>
                <w:id w:val="-1471824845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[כתובת אינטרנט]</w:t>
                </w:r>
              </w:sdtContent>
            </w:sdt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A639BB" w:rsidRDefault="009B4DC0" w:rsidP="009B0528">
            <w:pPr>
              <w:pStyle w:val="a4"/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144" w:type="dxa"/>
          </w:tcPr>
          <w:p w:rsidR="009B4DC0" w:rsidRPr="00A639BB" w:rsidRDefault="009B4DC0" w:rsidP="009B0528">
            <w:pPr>
              <w:pStyle w:val="a4"/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088" w:type="dxa"/>
          </w:tcPr>
          <w:sdt>
            <w:sdtPr>
              <w:rPr>
                <w:rFonts w:ascii="Tahoma" w:hAnsi="Tahoma" w:cs="Tahoma"/>
                <w:sz w:val="16"/>
                <w:szCs w:val="16"/>
                <w:rtl/>
                <w:lang w:bidi="he-IL"/>
              </w:rPr>
              <w:alias w:val="חברה"/>
              <w:tag w:val=""/>
              <w:id w:val="1479960718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B4DC0" w:rsidRPr="007869AF" w:rsidRDefault="00C430BF" w:rsidP="009B0528">
                <w:pPr>
                  <w:pStyle w:val="a7"/>
                  <w:bidi/>
                  <w:rPr>
                    <w:rFonts w:ascii="Tahoma" w:hAnsi="Tahoma" w:cs="Tahoma"/>
                    <w:sz w:val="16"/>
                    <w:szCs w:val="16"/>
                    <w:lang w:bidi="he-IL"/>
                  </w:rPr>
                </w:pPr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[שם חברה]</w:t>
                </w:r>
              </w:p>
            </w:sdtContent>
          </w:sdt>
          <w:p w:rsidR="009B4DC0" w:rsidRPr="007869AF" w:rsidRDefault="00C430BF" w:rsidP="009B0528">
            <w:pPr>
              <w:pStyle w:val="a4"/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rtl/>
                  <w:lang w:bidi="he-IL"/>
                </w:rPr>
                <w:alias w:val="כתובת אינטרנט"/>
                <w:tag w:val=""/>
                <w:id w:val="2042325238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[כתובת אינטרנט]</w:t>
                </w:r>
              </w:sdtContent>
            </w:sdt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</w:tr>
      <w:tr w:rsidR="009B4DC0" w:rsidRPr="00A639BB" w:rsidTr="009B0528">
        <w:trPr>
          <w:trHeight w:hRule="exact" w:val="1973"/>
        </w:trPr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A639BB" w:rsidRDefault="00C430BF" w:rsidP="009B0528">
            <w:pPr>
              <w:pStyle w:val="a8"/>
              <w:bidi/>
              <w:rPr>
                <w:rFonts w:ascii="Tahoma" w:hAnsi="Tahoma" w:cs="Tahoma"/>
                <w:sz w:val="18"/>
                <w:szCs w:val="18"/>
                <w:lang w:bidi="he-IL"/>
              </w:rPr>
            </w:pPr>
            <w:sdt>
              <w:sdtPr>
                <w:rPr>
                  <w:rFonts w:ascii="Tahoma" w:hAnsi="Tahoma" w:cs="Tahoma"/>
                  <w:szCs w:val="30"/>
                  <w:rtl/>
                  <w:lang w:bidi="he-IL"/>
                </w:rPr>
                <w:alias w:val="שמך"/>
                <w:tag w:val=""/>
                <w:id w:val="1428080005"/>
                <w:placeholder>
                  <w:docPart w:val="FDE3C0F194E7495D9F9AAA00B45DB02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A639BB">
                  <w:rPr>
                    <w:rFonts w:ascii="Tahoma" w:hAnsi="Tahoma" w:cs="Tahoma"/>
                    <w:szCs w:val="30"/>
                    <w:rtl/>
                    <w:lang w:bidi="he-IL"/>
                  </w:rPr>
                  <w:t>[שמך]</w:t>
                </w:r>
              </w:sdtContent>
            </w:sdt>
          </w:p>
        </w:tc>
        <w:tc>
          <w:tcPr>
            <w:tcW w:w="144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ascii="Tahoma" w:hAnsi="Tahoma" w:cs="Tahoma"/>
                <w:sz w:val="16"/>
                <w:szCs w:val="16"/>
                <w:rtl/>
                <w:lang w:bidi="he-IL"/>
              </w:rPr>
              <w:alias w:val="כתובת חברה"/>
              <w:tag w:val=""/>
              <w:id w:val="-274785496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9B4DC0" w:rsidRPr="007869AF" w:rsidRDefault="00C430BF" w:rsidP="009B0528">
                <w:pPr>
                  <w:bidi/>
                  <w:rPr>
                    <w:rFonts w:ascii="Tahoma" w:hAnsi="Tahoma" w:cs="Tahoma"/>
                    <w:sz w:val="16"/>
                    <w:szCs w:val="16"/>
                    <w:lang w:bidi="he-IL"/>
                  </w:rPr>
                </w:pPr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[כתובת חברה]</w:t>
                </w:r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br/>
                  <w:t>[עיר, מיקוד]</w:t>
                </w:r>
              </w:p>
            </w:sdtContent>
          </w:sdt>
          <w:p w:rsidR="009B4DC0" w:rsidRPr="007869AF" w:rsidRDefault="009B0528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r w:rsidRPr="007869AF">
              <w:rPr>
                <w:rStyle w:val="a6"/>
                <w:rFonts w:ascii="Tahoma" w:hAnsi="Tahoma" w:cs="Tahoma"/>
                <w:sz w:val="16"/>
                <w:szCs w:val="16"/>
                <w:rtl/>
                <w:lang w:eastAsia="he" w:bidi="he-IL"/>
              </w:rPr>
              <w:t xml:space="preserve">טל. </w:t>
            </w:r>
            <w:sdt>
              <w:sdtPr>
                <w:rPr>
                  <w:rFonts w:ascii="Tahoma" w:hAnsi="Tahoma" w:cs="Tahoma"/>
                  <w:sz w:val="16"/>
                  <w:szCs w:val="16"/>
                  <w:rtl/>
                  <w:lang w:bidi="he-IL"/>
                </w:rPr>
                <w:alias w:val="טלפון"/>
                <w:tag w:val=""/>
                <w:id w:val="764271664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C430BF"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[טלפון]</w:t>
                </w:r>
              </w:sdtContent>
            </w:sdt>
          </w:p>
          <w:p w:rsidR="009B4DC0" w:rsidRPr="007869AF" w:rsidRDefault="00C430BF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rtl/>
                  <w:lang w:bidi="he-IL"/>
                </w:rPr>
                <w:alias w:val="כתובת דואר אלקטרוני"/>
                <w:tag w:val=""/>
                <w:id w:val="-1866044338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[כתובת דואר אלקטרוני]</w:t>
                </w:r>
              </w:sdtContent>
            </w:sdt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A639BB" w:rsidRDefault="00C430BF" w:rsidP="009B0528">
            <w:pPr>
              <w:pStyle w:val="a8"/>
              <w:bidi/>
              <w:rPr>
                <w:rFonts w:ascii="Tahoma" w:hAnsi="Tahoma" w:cs="Tahoma"/>
                <w:sz w:val="18"/>
                <w:szCs w:val="18"/>
                <w:lang w:bidi="he-IL"/>
              </w:rPr>
            </w:pPr>
            <w:sdt>
              <w:sdtPr>
                <w:rPr>
                  <w:rFonts w:ascii="Tahoma" w:hAnsi="Tahoma" w:cs="Tahoma"/>
                  <w:szCs w:val="30"/>
                  <w:rtl/>
                  <w:lang w:bidi="he-IL"/>
                </w:rPr>
                <w:alias w:val="שמך"/>
                <w:tag w:val=""/>
                <w:id w:val="-275718039"/>
                <w:placeholder>
                  <w:docPart w:val="FDE3C0F194E7495D9F9AAA00B45DB02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A639BB">
                  <w:rPr>
                    <w:rFonts w:ascii="Tahoma" w:hAnsi="Tahoma" w:cs="Tahoma"/>
                    <w:szCs w:val="30"/>
                    <w:rtl/>
                    <w:lang w:bidi="he-IL"/>
                  </w:rPr>
                  <w:t>[שמך]</w:t>
                </w:r>
              </w:sdtContent>
            </w:sdt>
          </w:p>
        </w:tc>
        <w:tc>
          <w:tcPr>
            <w:tcW w:w="144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ascii="Tahoma" w:hAnsi="Tahoma" w:cs="Tahoma"/>
                <w:sz w:val="16"/>
                <w:szCs w:val="16"/>
                <w:rtl/>
                <w:lang w:bidi="he-IL"/>
              </w:rPr>
              <w:alias w:val="כתובת חברה"/>
              <w:tag w:val=""/>
              <w:id w:val="-198738969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9B4DC0" w:rsidRPr="007869AF" w:rsidRDefault="00C430BF" w:rsidP="009B0528">
                <w:pPr>
                  <w:bidi/>
                  <w:rPr>
                    <w:rFonts w:ascii="Tahoma" w:hAnsi="Tahoma" w:cs="Tahoma"/>
                    <w:sz w:val="16"/>
                    <w:szCs w:val="16"/>
                    <w:lang w:bidi="he-IL"/>
                  </w:rPr>
                </w:pPr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[כתובת חברה]</w:t>
                </w:r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br/>
                  <w:t>[עיר, מיקוד]</w:t>
                </w:r>
              </w:p>
            </w:sdtContent>
          </w:sdt>
          <w:p w:rsidR="009B4DC0" w:rsidRPr="007869AF" w:rsidRDefault="009B0528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r w:rsidRPr="007869AF">
              <w:rPr>
                <w:rStyle w:val="a6"/>
                <w:rFonts w:ascii="Tahoma" w:hAnsi="Tahoma" w:cs="Tahoma"/>
                <w:sz w:val="16"/>
                <w:szCs w:val="16"/>
                <w:rtl/>
                <w:lang w:eastAsia="he" w:bidi="he-IL"/>
              </w:rPr>
              <w:t xml:space="preserve">טל. </w:t>
            </w:r>
            <w:sdt>
              <w:sdtPr>
                <w:rPr>
                  <w:rFonts w:ascii="Tahoma" w:hAnsi="Tahoma" w:cs="Tahoma"/>
                  <w:sz w:val="16"/>
                  <w:szCs w:val="16"/>
                  <w:rtl/>
                  <w:lang w:bidi="he-IL"/>
                </w:rPr>
                <w:alias w:val="טלפון"/>
                <w:tag w:val=""/>
                <w:id w:val="526448357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C430BF"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[טלפון]</w:t>
                </w:r>
              </w:sdtContent>
            </w:sdt>
          </w:p>
          <w:p w:rsidR="009B4DC0" w:rsidRPr="007869AF" w:rsidRDefault="00C430BF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rtl/>
                  <w:lang w:bidi="he-IL"/>
                </w:rPr>
                <w:alias w:val="כתובת דואר אלקטרוני"/>
                <w:tag w:val=""/>
                <w:id w:val="315308308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7869AF">
                  <w:rPr>
                    <w:rFonts w:ascii="Tahoma" w:hAnsi="Tahoma" w:cs="Tahoma"/>
                    <w:sz w:val="16"/>
                    <w:szCs w:val="16"/>
                    <w:rtl/>
                    <w:lang w:eastAsia="he" w:bidi="he-IL"/>
                  </w:rPr>
                  <w:t>[כתובת דואר אלקטרוני]</w:t>
                </w:r>
              </w:sdtContent>
            </w:sdt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</w:tr>
      <w:tr w:rsidR="009B4DC0" w:rsidRPr="00A639BB" w:rsidTr="009B0528">
        <w:trPr>
          <w:trHeight w:hRule="exact" w:val="216"/>
        </w:trPr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232" w:type="dxa"/>
          </w:tcPr>
          <w:p w:rsidR="009B4DC0" w:rsidRPr="001A4F44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144" w:type="dxa"/>
          </w:tcPr>
          <w:p w:rsidR="009B4DC0" w:rsidRPr="001A4F44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088" w:type="dxa"/>
          </w:tcPr>
          <w:p w:rsidR="009B4DC0" w:rsidRPr="001A4F44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88" w:type="dxa"/>
          </w:tcPr>
          <w:p w:rsidR="009B4DC0" w:rsidRPr="001A4F44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88" w:type="dxa"/>
          </w:tcPr>
          <w:p w:rsidR="009B4DC0" w:rsidRPr="001A4F44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232" w:type="dxa"/>
          </w:tcPr>
          <w:p w:rsidR="009B4DC0" w:rsidRPr="001A4F44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144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  <w:tc>
          <w:tcPr>
            <w:tcW w:w="2088" w:type="dxa"/>
          </w:tcPr>
          <w:p w:rsidR="009B4DC0" w:rsidRPr="007869AF" w:rsidRDefault="009B4DC0" w:rsidP="009B0528">
            <w:pPr>
              <w:bidi/>
              <w:rPr>
                <w:rFonts w:ascii="Tahoma" w:hAnsi="Tahoma" w:cs="Tahoma"/>
                <w:sz w:val="16"/>
                <w:szCs w:val="16"/>
                <w:lang w:bidi="he-IL"/>
              </w:rPr>
            </w:pPr>
          </w:p>
        </w:tc>
        <w:tc>
          <w:tcPr>
            <w:tcW w:w="288" w:type="dxa"/>
          </w:tcPr>
          <w:p w:rsidR="009B4DC0" w:rsidRPr="00A639BB" w:rsidRDefault="009B4DC0" w:rsidP="009B0528">
            <w:pPr>
              <w:bidi/>
              <w:rPr>
                <w:rFonts w:ascii="Tahoma" w:hAnsi="Tahoma" w:cs="Tahoma"/>
                <w:szCs w:val="18"/>
                <w:lang w:bidi="he-IL"/>
              </w:rPr>
            </w:pPr>
          </w:p>
        </w:tc>
      </w:tr>
    </w:tbl>
    <w:p w:rsidR="009B4DC0" w:rsidRPr="00A639BB" w:rsidRDefault="009B0528">
      <w:pPr>
        <w:bidi/>
        <w:rPr>
          <w:rFonts w:ascii="Tahoma" w:hAnsi="Tahoma" w:cs="Tahoma"/>
          <w:szCs w:val="18"/>
          <w:lang w:bidi="he-IL"/>
        </w:rPr>
      </w:pPr>
      <w:r w:rsidRPr="00A639BB">
        <w:rPr>
          <w:rFonts w:ascii="Tahoma" w:hAnsi="Tahoma" w:cs="Tahoma"/>
          <w:noProof/>
          <w:szCs w:val="18"/>
          <w:rtl/>
          <w:lang w:eastAsia="en-US" w:bidi="he-IL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3" name="קבוצה 13" descr="קווי יישור לגזירה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7" name="קבוצה 7"/>
                        <wpg:cNvGrpSpPr/>
                        <wpg:grpSpPr>
                          <a:xfrm>
                            <a:off x="0" y="457200"/>
                            <a:ext cx="7772400" cy="9144000"/>
                            <a:chOff x="0" y="0"/>
                            <a:chExt cx="7772400" cy="9144000"/>
                          </a:xfrm>
                        </wpg:grpSpPr>
                        <wps:wsp>
                          <wps:cNvPr id="1" name="מחבר ישר 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מחבר ישר 2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מחבר ישר 3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מחבר ישר 4"/>
                          <wps:cNvCnPr/>
                          <wps:spPr>
                            <a:xfrm>
                              <a:off x="0" y="5486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מחבר ישר 5"/>
                          <wps:cNvCnPr/>
                          <wps:spPr>
                            <a:xfrm>
                              <a:off x="0" y="7315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מחבר ישר 6"/>
                          <wps:cNvCnPr/>
                          <wps:spPr>
                            <a:xfrm>
                              <a:off x="0" y="91440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קבוצה 11"/>
                        <wpg:cNvGrpSpPr/>
                        <wpg:grpSpPr>
                          <a:xfrm>
                            <a:off x="571500" y="0"/>
                            <a:ext cx="6400800" cy="10058400"/>
                            <a:chOff x="-114300" y="0"/>
                            <a:chExt cx="6400800" cy="10058400"/>
                          </a:xfrm>
                        </wpg:grpSpPr>
                        <wps:wsp>
                          <wps:cNvPr id="8" name="מחבר ישר 8"/>
                          <wps:cNvCnPr/>
                          <wps:spPr>
                            <a:xfrm>
                              <a:off x="-1143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מחבר ישר 9"/>
                          <wps:cNvCnPr/>
                          <wps:spPr>
                            <a:xfrm>
                              <a:off x="30861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מחבר ישר 10"/>
                          <wps:cNvCnPr/>
                          <wps:spPr>
                            <a:xfrm>
                              <a:off x="62865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96C207" id="קבוצה 13" o:spid="_x0000_s1026" alt="קווי יישור לגזירה" style="position:absolute;left:0;text-align:left;margin-left:0;margin-top:0;width:612pt;height:11in;z-index:-25164185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">
                <v:group id="קבוצה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מחבר ישר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  <v:stroke dashstyle="dash" joinstyle="miter"/>
                  </v:line>
                  <v:line id="מחבר ישר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  <v:stroke dashstyle="dash" joinstyle="miter"/>
                  </v:line>
                  <v:line id="מחבר ישר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  <v:stroke dashstyle="dash" joinstyle="miter"/>
                  </v:line>
                  <v:line id="מחבר ישר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  <v:stroke dashstyle="dash" joinstyle="miter"/>
                  </v:line>
                  <v:line id="מחבר ישר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  <v:stroke dashstyle="dash" joinstyle="miter"/>
                  </v:line>
                  <v:line id="מחבר ישר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קבוצה 11" o:spid="_x0000_s1034" style="position:absolute;left:5715;width:64008;height:100584" coordorigin="-1143" coordsize="6400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מחבר ישר 8" o:spid="_x0000_s1035" style="position:absolute;visibility:visible;mso-wrap-style:square" from="-1143,0" to="-1143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  <v:stroke dashstyle="dash" joinstyle="miter"/>
                  </v:line>
                  <v:line id="מחבר ישר 9" o:spid="_x0000_s1036" style="position:absolute;visibility:visible;mso-wrap-style:square" from="30861,0" to="30861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  <v:stroke dashstyle="dash" joinstyle="miter"/>
                  </v:line>
                  <v:line id="מחבר ישר 10" o:spid="_x0000_s1037" style="position:absolute;visibility:visible;mso-wrap-style:square" from="62865,0" to="62865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9B4DC0" w:rsidRPr="00A639BB" w:rsidSect="00004286">
      <w:pgSz w:w="11906" w:h="16838" w:code="9"/>
      <w:pgMar w:top="720" w:right="907" w:bottom="35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C0"/>
    <w:rsid w:val="00004286"/>
    <w:rsid w:val="001A4F44"/>
    <w:rsid w:val="003260EF"/>
    <w:rsid w:val="005007C8"/>
    <w:rsid w:val="007869AF"/>
    <w:rsid w:val="009B0528"/>
    <w:rsid w:val="009B4DC0"/>
    <w:rsid w:val="00A639BB"/>
    <w:rsid w:val="00C4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en-US" w:eastAsia="he-IL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/>
    </w:pPr>
  </w:style>
  <w:style w:type="character" w:styleId="a5">
    <w:name w:val="Placeholder Text"/>
    <w:basedOn w:val="a0"/>
    <w:uiPriority w:val="99"/>
    <w:semiHidden/>
    <w:rPr>
      <w:color w:val="808080"/>
    </w:rPr>
  </w:style>
  <w:style w:type="character" w:styleId="a6">
    <w:name w:val="Strong"/>
    <w:basedOn w:val="a0"/>
    <w:uiPriority w:val="1"/>
    <w:qFormat/>
    <w:rPr>
      <w:b w:val="0"/>
      <w:bCs w:val="0"/>
      <w:color w:val="F24F4F" w:themeColor="accent1"/>
    </w:rPr>
  </w:style>
  <w:style w:type="paragraph" w:customStyle="1" w:styleId="a7">
    <w:name w:val="ארגון"/>
    <w:basedOn w:val="a"/>
    <w:uiPriority w:val="1"/>
    <w:qFormat/>
    <w:pPr>
      <w:spacing w:after="0"/>
    </w:pPr>
    <w:rPr>
      <w:color w:val="26241E" w:themeColor="text2" w:themeShade="80"/>
    </w:rPr>
  </w:style>
  <w:style w:type="paragraph" w:customStyle="1" w:styleId="a8">
    <w:name w:val="שם"/>
    <w:basedOn w:val="a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  <w:style w:type="paragraph" w:styleId="a9">
    <w:name w:val="Balloon Text"/>
    <w:basedOn w:val="a"/>
    <w:link w:val="aa"/>
    <w:uiPriority w:val="99"/>
    <w:semiHidden/>
    <w:unhideWhenUsed/>
    <w:rsid w:val="005007C8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500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8A151497B94B5E892079B9F742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6789-CF43-4223-BDF3-41E98F6C2C46}"/>
      </w:docPartPr>
      <w:docPartBody>
        <w:p w:rsidR="00BB7554" w:rsidRDefault="0029321D" w:rsidP="0029321D">
          <w:pPr>
            <w:pStyle w:val="DF8A151497B94B5E892079B9F742ABD02"/>
          </w:pPr>
          <w:r w:rsidRPr="007869AF">
            <w:rPr>
              <w:rFonts w:ascii="Tahoma" w:hAnsi="Tahoma" w:cs="Tahoma"/>
              <w:sz w:val="16"/>
              <w:szCs w:val="16"/>
              <w:rtl/>
              <w:lang w:eastAsia="he" w:bidi="he-IL"/>
            </w:rPr>
            <w:t>[שם חברה]</w:t>
          </w:r>
        </w:p>
      </w:docPartBody>
    </w:docPart>
    <w:docPart>
      <w:docPartPr>
        <w:name w:val="D811D2075A5049B1ADAB9DBDED34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C5F9-F8B4-4939-8907-2FE768F20213}"/>
      </w:docPartPr>
      <w:docPartBody>
        <w:p w:rsidR="00BB7554" w:rsidRDefault="0029321D" w:rsidP="0029321D">
          <w:pPr>
            <w:pStyle w:val="D811D2075A5049B1ADAB9DBDED344B0B2"/>
          </w:pPr>
          <w:r w:rsidRPr="007869AF">
            <w:rPr>
              <w:rFonts w:ascii="Tahoma" w:hAnsi="Tahoma" w:cs="Tahoma"/>
              <w:sz w:val="16"/>
              <w:szCs w:val="16"/>
              <w:rtl/>
              <w:lang w:eastAsia="he" w:bidi="he-IL"/>
            </w:rPr>
            <w:t>[כתובת אינטרנט]</w:t>
          </w:r>
        </w:p>
      </w:docPartBody>
    </w:docPart>
    <w:docPart>
      <w:docPartPr>
        <w:name w:val="FDE3C0F194E7495D9F9AAA00B45DB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5316-422A-4076-945F-9F6190D93FBB}"/>
      </w:docPartPr>
      <w:docPartBody>
        <w:p w:rsidR="00BB7554" w:rsidRDefault="00BB7554">
          <w:pPr>
            <w:bidi/>
          </w:pPr>
          <w:r>
            <w:rPr>
              <w:rtl/>
              <w:lang w:eastAsia="he" w:bidi="he-IL"/>
            </w:rPr>
            <w:t>[שמך</w:t>
          </w:r>
          <w:r>
            <w:rPr>
              <w:rtl/>
              <w:lang w:eastAsia="he" w:bidi="he-IL"/>
            </w:rPr>
            <w:br/>
            <w:t>]</w:t>
          </w:r>
        </w:p>
      </w:docPartBody>
    </w:docPart>
    <w:docPart>
      <w:docPartPr>
        <w:name w:val="B3BD131115E84445BE9DE0CEA18E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641D5-5110-4CEB-99F8-AFB559A13EB6}"/>
      </w:docPartPr>
      <w:docPartBody>
        <w:p w:rsidR="00BB7554" w:rsidRDefault="0029321D" w:rsidP="0029321D">
          <w:pPr>
            <w:pStyle w:val="B3BD131115E84445BE9DE0CEA18E0B1A2"/>
          </w:pPr>
          <w:r w:rsidRPr="007869AF">
            <w:rPr>
              <w:rFonts w:ascii="Tahoma" w:hAnsi="Tahoma" w:cs="Tahoma"/>
              <w:sz w:val="16"/>
              <w:szCs w:val="16"/>
              <w:rtl/>
              <w:lang w:eastAsia="he" w:bidi="he-IL"/>
            </w:rPr>
            <w:t>[כתובת חברה]</w:t>
          </w:r>
          <w:r w:rsidRPr="007869AF">
            <w:rPr>
              <w:rFonts w:ascii="Tahoma" w:hAnsi="Tahoma" w:cs="Tahoma"/>
              <w:sz w:val="16"/>
              <w:szCs w:val="16"/>
              <w:rtl/>
              <w:lang w:eastAsia="he" w:bidi="he-IL"/>
            </w:rPr>
            <w:br/>
            <w:t>[עיר, רחוב, מיקוד]</w:t>
          </w:r>
        </w:p>
      </w:docPartBody>
    </w:docPart>
    <w:docPart>
      <w:docPartPr>
        <w:name w:val="B9C7A40559694D3FB4F28EE7C86F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024C-A3B3-49DE-8B1B-BA11A2EE7973}"/>
      </w:docPartPr>
      <w:docPartBody>
        <w:p w:rsidR="00BB7554" w:rsidRDefault="0029321D" w:rsidP="0029321D">
          <w:pPr>
            <w:pStyle w:val="B9C7A40559694D3FB4F28EE7C86F15232"/>
          </w:pPr>
          <w:r w:rsidRPr="007869AF">
            <w:rPr>
              <w:rFonts w:ascii="Tahoma" w:hAnsi="Tahoma" w:cs="Tahoma"/>
              <w:sz w:val="16"/>
              <w:szCs w:val="16"/>
              <w:rtl/>
              <w:lang w:eastAsia="he" w:bidi="he-IL"/>
            </w:rPr>
            <w:t>[טלפון]</w:t>
          </w:r>
        </w:p>
      </w:docPartBody>
    </w:docPart>
    <w:docPart>
      <w:docPartPr>
        <w:name w:val="9A9F0097B355440686462655F83E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A51C0-0C08-4318-88A3-E2B7B85381D1}"/>
      </w:docPartPr>
      <w:docPartBody>
        <w:p w:rsidR="00BB7554" w:rsidRDefault="0029321D" w:rsidP="0029321D">
          <w:pPr>
            <w:pStyle w:val="9A9F0097B355440686462655F83EC4072"/>
          </w:pPr>
          <w:r w:rsidRPr="007869AF">
            <w:rPr>
              <w:rFonts w:ascii="Tahoma" w:hAnsi="Tahoma" w:cs="Tahoma"/>
              <w:sz w:val="16"/>
              <w:szCs w:val="16"/>
              <w:rtl/>
              <w:lang w:eastAsia="he" w:bidi="he-IL"/>
            </w:rPr>
            <w:t>[כתובת דואר אלקטרוני]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54"/>
    <w:rsid w:val="0026007F"/>
    <w:rsid w:val="0029321D"/>
    <w:rsid w:val="004851DD"/>
    <w:rsid w:val="00BB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he-IL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321D"/>
    <w:rPr>
      <w:color w:val="808080"/>
    </w:rPr>
  </w:style>
  <w:style w:type="paragraph" w:customStyle="1" w:styleId="DF8A151497B94B5E892079B9F742ABD0">
    <w:name w:val="DF8A151497B94B5E892079B9F742ABD0"/>
    <w:rsid w:val="004851DD"/>
    <w:pPr>
      <w:spacing w:after="0" w:line="240" w:lineRule="auto"/>
    </w:pPr>
    <w:rPr>
      <w:rFonts w:eastAsiaTheme="minorHAnsi"/>
      <w:color w:val="222A35" w:themeColor="text2" w:themeShade="80"/>
      <w:sz w:val="18"/>
      <w:szCs w:val="20"/>
    </w:rPr>
  </w:style>
  <w:style w:type="paragraph" w:customStyle="1" w:styleId="D811D2075A5049B1ADAB9DBDED344B0B">
    <w:name w:val="D811D2075A5049B1ADAB9DBDED344B0B"/>
    <w:rsid w:val="004851DD"/>
    <w:pPr>
      <w:spacing w:after="0" w:line="240" w:lineRule="auto"/>
    </w:pPr>
    <w:rPr>
      <w:rFonts w:eastAsiaTheme="minorHAnsi"/>
      <w:color w:val="44546A" w:themeColor="text2"/>
      <w:sz w:val="18"/>
      <w:szCs w:val="20"/>
    </w:rPr>
  </w:style>
  <w:style w:type="paragraph" w:customStyle="1" w:styleId="B3BD131115E84445BE9DE0CEA18E0B1A">
    <w:name w:val="B3BD131115E84445BE9DE0CEA18E0B1A"/>
    <w:rsid w:val="004851DD"/>
    <w:pPr>
      <w:spacing w:after="70" w:line="240" w:lineRule="auto"/>
    </w:pPr>
    <w:rPr>
      <w:rFonts w:eastAsiaTheme="minorHAnsi"/>
      <w:color w:val="44546A" w:themeColor="text2"/>
      <w:sz w:val="18"/>
      <w:szCs w:val="20"/>
    </w:rPr>
  </w:style>
  <w:style w:type="paragraph" w:customStyle="1" w:styleId="B9C7A40559694D3FB4F28EE7C86F1523">
    <w:name w:val="B9C7A40559694D3FB4F28EE7C86F1523"/>
    <w:rsid w:val="004851DD"/>
    <w:pPr>
      <w:spacing w:after="70" w:line="240" w:lineRule="auto"/>
    </w:pPr>
    <w:rPr>
      <w:rFonts w:eastAsiaTheme="minorHAnsi"/>
      <w:color w:val="44546A" w:themeColor="text2"/>
      <w:sz w:val="18"/>
      <w:szCs w:val="20"/>
    </w:rPr>
  </w:style>
  <w:style w:type="paragraph" w:customStyle="1" w:styleId="9A9F0097B355440686462655F83EC407">
    <w:name w:val="9A9F0097B355440686462655F83EC407"/>
    <w:rsid w:val="004851DD"/>
    <w:pPr>
      <w:spacing w:after="70" w:line="240" w:lineRule="auto"/>
    </w:pPr>
    <w:rPr>
      <w:rFonts w:eastAsiaTheme="minorHAnsi"/>
      <w:color w:val="44546A" w:themeColor="text2"/>
      <w:sz w:val="18"/>
      <w:szCs w:val="20"/>
    </w:rPr>
  </w:style>
  <w:style w:type="paragraph" w:customStyle="1" w:styleId="DF8A151497B94B5E892079B9F742ABD01">
    <w:name w:val="DF8A151497B94B5E892079B9F742ABD01"/>
    <w:rsid w:val="004851DD"/>
    <w:pPr>
      <w:spacing w:after="0" w:line="240" w:lineRule="auto"/>
    </w:pPr>
    <w:rPr>
      <w:rFonts w:eastAsiaTheme="minorHAnsi"/>
      <w:color w:val="222A35" w:themeColor="text2" w:themeShade="80"/>
      <w:sz w:val="18"/>
      <w:szCs w:val="20"/>
    </w:rPr>
  </w:style>
  <w:style w:type="paragraph" w:customStyle="1" w:styleId="D811D2075A5049B1ADAB9DBDED344B0B1">
    <w:name w:val="D811D2075A5049B1ADAB9DBDED344B0B1"/>
    <w:rsid w:val="004851DD"/>
    <w:pPr>
      <w:spacing w:after="0" w:line="240" w:lineRule="auto"/>
    </w:pPr>
    <w:rPr>
      <w:rFonts w:eastAsiaTheme="minorHAnsi"/>
      <w:color w:val="44546A" w:themeColor="text2"/>
      <w:sz w:val="18"/>
      <w:szCs w:val="20"/>
    </w:rPr>
  </w:style>
  <w:style w:type="paragraph" w:customStyle="1" w:styleId="B3BD131115E84445BE9DE0CEA18E0B1A1">
    <w:name w:val="B3BD131115E84445BE9DE0CEA18E0B1A1"/>
    <w:rsid w:val="004851DD"/>
    <w:pPr>
      <w:spacing w:after="70" w:line="240" w:lineRule="auto"/>
    </w:pPr>
    <w:rPr>
      <w:rFonts w:eastAsiaTheme="minorHAnsi"/>
      <w:color w:val="44546A" w:themeColor="text2"/>
      <w:sz w:val="18"/>
      <w:szCs w:val="20"/>
    </w:rPr>
  </w:style>
  <w:style w:type="paragraph" w:customStyle="1" w:styleId="B9C7A40559694D3FB4F28EE7C86F15231">
    <w:name w:val="B9C7A40559694D3FB4F28EE7C86F15231"/>
    <w:rsid w:val="004851DD"/>
    <w:pPr>
      <w:spacing w:after="70" w:line="240" w:lineRule="auto"/>
    </w:pPr>
    <w:rPr>
      <w:rFonts w:eastAsiaTheme="minorHAnsi"/>
      <w:color w:val="44546A" w:themeColor="text2"/>
      <w:sz w:val="18"/>
      <w:szCs w:val="20"/>
    </w:rPr>
  </w:style>
  <w:style w:type="paragraph" w:customStyle="1" w:styleId="9A9F0097B355440686462655F83EC4071">
    <w:name w:val="9A9F0097B355440686462655F83EC4071"/>
    <w:rsid w:val="004851DD"/>
    <w:pPr>
      <w:spacing w:after="70" w:line="240" w:lineRule="auto"/>
    </w:pPr>
    <w:rPr>
      <w:rFonts w:eastAsiaTheme="minorHAnsi"/>
      <w:color w:val="44546A" w:themeColor="text2"/>
      <w:sz w:val="18"/>
      <w:szCs w:val="20"/>
    </w:rPr>
  </w:style>
  <w:style w:type="paragraph" w:customStyle="1" w:styleId="DF8A151497B94B5E892079B9F742ABD02">
    <w:name w:val="DF8A151497B94B5E892079B9F742ABD02"/>
    <w:rsid w:val="0029321D"/>
    <w:pPr>
      <w:spacing w:after="0" w:line="240" w:lineRule="auto"/>
    </w:pPr>
    <w:rPr>
      <w:rFonts w:eastAsiaTheme="minorHAnsi"/>
      <w:color w:val="222A35" w:themeColor="text2" w:themeShade="80"/>
      <w:sz w:val="18"/>
      <w:szCs w:val="20"/>
    </w:rPr>
  </w:style>
  <w:style w:type="paragraph" w:customStyle="1" w:styleId="D811D2075A5049B1ADAB9DBDED344B0B2">
    <w:name w:val="D811D2075A5049B1ADAB9DBDED344B0B2"/>
    <w:rsid w:val="0029321D"/>
    <w:pPr>
      <w:spacing w:after="0" w:line="240" w:lineRule="auto"/>
    </w:pPr>
    <w:rPr>
      <w:rFonts w:eastAsiaTheme="minorHAnsi"/>
      <w:color w:val="44546A" w:themeColor="text2"/>
      <w:sz w:val="18"/>
      <w:szCs w:val="20"/>
    </w:rPr>
  </w:style>
  <w:style w:type="paragraph" w:customStyle="1" w:styleId="B3BD131115E84445BE9DE0CEA18E0B1A2">
    <w:name w:val="B3BD131115E84445BE9DE0CEA18E0B1A2"/>
    <w:rsid w:val="0029321D"/>
    <w:pPr>
      <w:spacing w:after="70" w:line="240" w:lineRule="auto"/>
    </w:pPr>
    <w:rPr>
      <w:rFonts w:eastAsiaTheme="minorHAnsi"/>
      <w:color w:val="44546A" w:themeColor="text2"/>
      <w:sz w:val="18"/>
      <w:szCs w:val="20"/>
    </w:rPr>
  </w:style>
  <w:style w:type="paragraph" w:customStyle="1" w:styleId="B9C7A40559694D3FB4F28EE7C86F15232">
    <w:name w:val="B9C7A40559694D3FB4F28EE7C86F15232"/>
    <w:rsid w:val="0029321D"/>
    <w:pPr>
      <w:spacing w:after="70" w:line="240" w:lineRule="auto"/>
    </w:pPr>
    <w:rPr>
      <w:rFonts w:eastAsiaTheme="minorHAnsi"/>
      <w:color w:val="44546A" w:themeColor="text2"/>
      <w:sz w:val="18"/>
      <w:szCs w:val="20"/>
    </w:rPr>
  </w:style>
  <w:style w:type="paragraph" w:customStyle="1" w:styleId="9A9F0097B355440686462655F83EC4072">
    <w:name w:val="9A9F0097B355440686462655F83EC4072"/>
    <w:rsid w:val="0029321D"/>
    <w:pPr>
      <w:spacing w:after="70" w:line="240" w:lineRule="auto"/>
    </w:pPr>
    <w:rPr>
      <w:rFonts w:eastAsiaTheme="minorHAnsi"/>
      <w:color w:val="44546A" w:themeColor="text2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844879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2012-06-27T22:20:00+00:00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1588410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TP102927940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DC3825-FDB5-4EBE-A56F-01E42C55B90A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4873beb7-5857-4685-be1f-d57550cc96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AD6315-D32A-487B-8909-5665A4A78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B1BDAC-D86A-462D-9326-5765B000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367DF5-A57D-4095-8824-6E4BC6E1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Office_7243858_TF02927942</Template>
  <TotalTime>8</TotalTime>
  <Pages>1</Pages>
  <Words>215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[שמך]</dc:creator>
  <cp:lastModifiedBy>Milos Juhas</cp:lastModifiedBy>
  <cp:revision>7</cp:revision>
  <dcterms:created xsi:type="dcterms:W3CDTF">2016-05-30T13:03:00Z</dcterms:created>
  <dcterms:modified xsi:type="dcterms:W3CDTF">2016-06-16T12:40:00Z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