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80" w:rightFromText="180" w:vertAnchor="page" w:horzAnchor="margin" w:tblpXSpec="center" w:tblpY="601"/>
        <w:tblW w:w="10465" w:type="dxa"/>
        <w:tblBorders>
          <w:top w:val="none" w:sz="0" w:space="0" w:color="auto"/>
          <w:left w:val="none" w:sz="0" w:space="0" w:color="auto"/>
          <w:bottom w:val="single" w:sz="18" w:space="0" w:color="023133" w:themeColor="text2"/>
          <w:right w:val="none" w:sz="0" w:space="0" w:color="auto"/>
          <w:insideH w:val="none" w:sz="0" w:space="0" w:color="auto"/>
          <w:insideV w:val="none" w:sz="0" w:space="0" w:color="auto"/>
        </w:tblBorders>
        <w:tblLook w:val="04A0" w:firstRow="1" w:lastRow="0" w:firstColumn="1" w:lastColumn="0" w:noHBand="0" w:noVBand="1"/>
      </w:tblPr>
      <w:tblGrid>
        <w:gridCol w:w="4652"/>
        <w:gridCol w:w="5813"/>
      </w:tblGrid>
      <w:tr w:rsidR="00561F28" w:rsidRPr="00561F28" w14:paraId="30952715" w14:textId="77777777" w:rsidTr="00EB68F1">
        <w:trPr>
          <w:trHeight w:val="363"/>
        </w:trPr>
        <w:tc>
          <w:tcPr>
            <w:tcW w:w="4652" w:type="dxa"/>
          </w:tcPr>
          <w:p w14:paraId="664D4185" w14:textId="77777777" w:rsidR="00561F28" w:rsidRPr="00EB68F1" w:rsidRDefault="00561F28" w:rsidP="00EB68F1">
            <w:pPr>
              <w:pStyle w:val="Kop2"/>
              <w:framePr w:hSpace="0" w:wrap="auto" w:vAnchor="margin" w:hAnchor="text" w:xAlign="left" w:yAlign="inline"/>
            </w:pPr>
            <w:r w:rsidRPr="00EB68F1">
              <w:rPr>
                <w:lang w:bidi="nl-NL"/>
              </w:rPr>
              <w:t>22 april | 11 uur</w:t>
            </w:r>
          </w:p>
        </w:tc>
        <w:tc>
          <w:tcPr>
            <w:tcW w:w="5813" w:type="dxa"/>
          </w:tcPr>
          <w:p w14:paraId="3CD7744B" w14:textId="6BDCA45A" w:rsidR="00561F28" w:rsidRPr="00045126" w:rsidRDefault="00561F28" w:rsidP="00EB68F1">
            <w:pPr>
              <w:pStyle w:val="Kop2"/>
              <w:framePr w:hSpace="0" w:wrap="auto" w:vAnchor="margin" w:hAnchor="text" w:xAlign="left" w:yAlign="inline"/>
              <w:spacing w:after="300"/>
              <w:jc w:val="right"/>
              <w:rPr>
                <w:szCs w:val="32"/>
              </w:rPr>
            </w:pPr>
            <w:r w:rsidRPr="00045126">
              <w:rPr>
                <w:szCs w:val="32"/>
                <w:lang w:bidi="nl-NL"/>
              </w:rPr>
              <w:t>Hoofdstraat 123, 1234 AB Nijmegen</w:t>
            </w:r>
            <w:r w:rsidR="00045126">
              <w:rPr>
                <w:szCs w:val="32"/>
                <w:lang w:bidi="nl-NL"/>
              </w:rPr>
              <w:t> </w:t>
            </w:r>
            <w:r w:rsidRPr="00045126">
              <w:rPr>
                <w:szCs w:val="32"/>
                <w:lang w:bidi="nl-NL"/>
              </w:rPr>
              <w:t xml:space="preserve">Nederland </w:t>
            </w:r>
          </w:p>
        </w:tc>
      </w:tr>
    </w:tbl>
    <w:tbl>
      <w:tblPr>
        <w:tblpPr w:leftFromText="180" w:rightFromText="180" w:vertAnchor="page" w:horzAnchor="page" w:tblpX="941" w:tblpY="3381"/>
        <w:tblW w:w="6678" w:type="dxa"/>
        <w:tblBorders>
          <w:top w:val="single" w:sz="18" w:space="0" w:color="023133" w:themeColor="text2"/>
          <w:left w:val="single" w:sz="18" w:space="0" w:color="023133" w:themeColor="text2"/>
          <w:bottom w:val="single" w:sz="18" w:space="0" w:color="023133" w:themeColor="text2"/>
          <w:right w:val="single" w:sz="18" w:space="0" w:color="023133" w:themeColor="text2"/>
          <w:insideH w:val="single" w:sz="18" w:space="0" w:color="023133" w:themeColor="text2"/>
          <w:insideV w:val="single" w:sz="18" w:space="0" w:color="023133" w:themeColor="text2"/>
        </w:tblBorders>
        <w:tblLook w:val="0000" w:firstRow="0" w:lastRow="0" w:firstColumn="0" w:lastColumn="0" w:noHBand="0" w:noVBand="0"/>
      </w:tblPr>
      <w:tblGrid>
        <w:gridCol w:w="7456"/>
      </w:tblGrid>
      <w:tr w:rsidR="00561F28" w14:paraId="2798BE58" w14:textId="77777777" w:rsidTr="00561F28">
        <w:trPr>
          <w:trHeight w:val="4619"/>
        </w:trPr>
        <w:tc>
          <w:tcPr>
            <w:tcW w:w="6678" w:type="dxa"/>
            <w:tcBorders>
              <w:top w:val="nil"/>
              <w:left w:val="nil"/>
              <w:bottom w:val="nil"/>
              <w:right w:val="nil"/>
            </w:tcBorders>
          </w:tcPr>
          <w:p w14:paraId="65090F31" w14:textId="77777777" w:rsidR="00561F28" w:rsidRDefault="00561F28" w:rsidP="00561F28">
            <w:pPr>
              <w:framePr w:hSpace="0" w:wrap="auto" w:vAnchor="margin" w:hAnchor="text" w:xAlign="left" w:yAlign="inline"/>
            </w:pPr>
            <w:r>
              <w:rPr>
                <w:noProof/>
                <w:lang w:bidi="nl-NL"/>
              </w:rPr>
              <mc:AlternateContent>
                <mc:Choice Requires="wpg">
                  <w:drawing>
                    <wp:inline distT="0" distB="0" distL="0" distR="0" wp14:anchorId="06314428" wp14:editId="2B1075BE">
                      <wp:extent cx="4597400" cy="2336800"/>
                      <wp:effectExtent l="0" t="0" r="0" b="44450"/>
                      <wp:docPr id="3" name="Groep 3" descr="tekstblok"/>
                      <wp:cNvGraphicFramePr/>
                      <a:graphic xmlns:a="http://schemas.openxmlformats.org/drawingml/2006/main">
                        <a:graphicData uri="http://schemas.microsoft.com/office/word/2010/wordprocessingGroup">
                          <wpg:wgp>
                            <wpg:cNvGrpSpPr/>
                            <wpg:grpSpPr>
                              <a:xfrm>
                                <a:off x="0" y="0"/>
                                <a:ext cx="4597400" cy="2336800"/>
                                <a:chOff x="0" y="0"/>
                                <a:chExt cx="4445000" cy="2362200"/>
                              </a:xfrm>
                            </wpg:grpSpPr>
                            <wps:wsp>
                              <wps:cNvPr id="1" name="Tekstvak 1"/>
                              <wps:cNvSpPr txBox="1"/>
                              <wps:spPr>
                                <a:xfrm>
                                  <a:off x="0" y="0"/>
                                  <a:ext cx="4445000" cy="2311400"/>
                                </a:xfrm>
                                <a:prstGeom prst="rect">
                                  <a:avLst/>
                                </a:prstGeom>
                                <a:noFill/>
                                <a:ln w="6350">
                                  <a:noFill/>
                                </a:ln>
                              </wps:spPr>
                              <wps:txbx>
                                <w:txbxContent>
                                  <w:p w14:paraId="233B475C" w14:textId="77777777" w:rsidR="00561F28" w:rsidRPr="00EB68F1" w:rsidRDefault="00561F28" w:rsidP="00EB68F1">
                                    <w:pPr>
                                      <w:pStyle w:val="Kop1"/>
                                    </w:pPr>
                                    <w:r w:rsidRPr="00EB68F1">
                                      <w:rPr>
                                        <w:lang w:bidi="nl-NL"/>
                                      </w:rPr>
                                      <w:t>EARTH DAY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Rechte verbindingslijn 2"/>
                              <wps:cNvCnPr/>
                              <wps:spPr>
                                <a:xfrm>
                                  <a:off x="165100" y="2362200"/>
                                  <a:ext cx="116840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6314428" id="Groep 3" o:spid="_x0000_s1026" alt="tekstblok" style="width:362pt;height:184pt;mso-position-horizontal-relative:char;mso-position-vertical-relative:line" coordsize="44450,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">
                      <v:shapetype id="_x0000_t202" coordsize="21600,21600" o:spt="202" path="m,l,21600r21600,l21600,xe">
                        <v:stroke joinstyle="miter"/>
                        <v:path gradientshapeok="t" o:connecttype="rect"/>
                      </v:shapetype>
                      <v:shape id="Tekstvak 1" o:spid="_x0000_s1027" type="#_x0000_t202" style="position:absolute;width:44450;height:23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233B475C" w14:textId="77777777" w:rsidR="00561F28" w:rsidRPr="00EB68F1" w:rsidRDefault="00561F28" w:rsidP="00EB68F1">
                              <w:pPr>
                                <w:pStyle w:val="Kop1"/>
                              </w:pPr>
                              <w:r w:rsidRPr="00EB68F1">
                                <w:rPr>
                                  <w:lang w:bidi="nl-NL"/>
                                </w:rPr>
                                <w:t>EARTH DAY EVENT</w:t>
                              </w:r>
                            </w:p>
                          </w:txbxContent>
                        </v:textbox>
                      </v:shape>
                      <v:line id="Rechte verbindingslijn 2" o:spid="_x0000_s1028" style="position:absolute;visibility:visible;mso-wrap-style:square" from="1651,23622" to="13335,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" strokecolor="#f9ef79 [3044]" strokeweight="4.5pt"/>
                      <w10:anchorlock/>
                    </v:group>
                  </w:pict>
                </mc:Fallback>
              </mc:AlternateContent>
            </w:r>
          </w:p>
        </w:tc>
      </w:tr>
    </w:tbl>
    <w:tbl>
      <w:tblPr>
        <w:tblpPr w:leftFromText="180" w:rightFromText="180" w:vertAnchor="text" w:tblpX="3281" w:tblpY="7961"/>
        <w:tblW w:w="7200" w:type="dxa"/>
        <w:tblBorders>
          <w:top w:val="single" w:sz="18" w:space="0" w:color="023133" w:themeColor="text2"/>
          <w:left w:val="single" w:sz="18" w:space="0" w:color="023133" w:themeColor="text2"/>
          <w:bottom w:val="single" w:sz="18" w:space="0" w:color="023133" w:themeColor="text2"/>
          <w:right w:val="single" w:sz="18" w:space="0" w:color="023133" w:themeColor="text2"/>
          <w:insideH w:val="single" w:sz="18" w:space="0" w:color="023133" w:themeColor="text2"/>
          <w:insideV w:val="single" w:sz="18" w:space="0" w:color="023133" w:themeColor="text2"/>
        </w:tblBorders>
        <w:tblLayout w:type="fixed"/>
        <w:tblCellMar>
          <w:left w:w="0" w:type="dxa"/>
          <w:right w:w="0" w:type="dxa"/>
        </w:tblCellMar>
        <w:tblLook w:val="0000" w:firstRow="0" w:lastRow="0" w:firstColumn="0" w:lastColumn="0" w:noHBand="0" w:noVBand="0"/>
      </w:tblPr>
      <w:tblGrid>
        <w:gridCol w:w="7200"/>
      </w:tblGrid>
      <w:tr w:rsidR="00561F28" w14:paraId="68EEC622" w14:textId="77777777" w:rsidTr="001C1582">
        <w:trPr>
          <w:trHeight w:val="3900"/>
        </w:trPr>
        <w:tc>
          <w:tcPr>
            <w:tcW w:w="7200" w:type="dxa"/>
            <w:tcBorders>
              <w:top w:val="nil"/>
              <w:left w:val="nil"/>
              <w:bottom w:val="nil"/>
              <w:right w:val="nil"/>
            </w:tcBorders>
          </w:tcPr>
          <w:p w14:paraId="29CAECE5" w14:textId="77777777" w:rsidR="00561F28" w:rsidRDefault="00EB68F1" w:rsidP="00EB68F1">
            <w:pPr>
              <w:framePr w:hSpace="0" w:wrap="auto" w:vAnchor="margin" w:hAnchor="text" w:xAlign="left" w:yAlign="inline"/>
              <w:jc w:val="right"/>
            </w:pPr>
            <w:r>
              <w:rPr>
                <w:noProof/>
                <w:lang w:bidi="nl-NL"/>
              </w:rPr>
              <mc:AlternateContent>
                <mc:Choice Requires="wps">
                  <w:drawing>
                    <wp:inline distT="0" distB="0" distL="0" distR="0" wp14:anchorId="3181D13E" wp14:editId="2DBBBB22">
                      <wp:extent cx="4698365" cy="2349500"/>
                      <wp:effectExtent l="0" t="0" r="6985" b="0"/>
                      <wp:docPr id="4" name="Tekstvak 4" descr="gekleurd tekstblok"/>
                      <wp:cNvGraphicFramePr/>
                      <a:graphic xmlns:a="http://schemas.openxmlformats.org/drawingml/2006/main">
                        <a:graphicData uri="http://schemas.microsoft.com/office/word/2010/wordprocessingShape">
                          <wps:wsp>
                            <wps:cNvSpPr txBox="1"/>
                            <wps:spPr>
                              <a:xfrm>
                                <a:off x="0" y="0"/>
                                <a:ext cx="4698365" cy="2349500"/>
                              </a:xfrm>
                              <a:prstGeom prst="rect">
                                <a:avLst/>
                              </a:prstGeom>
                              <a:solidFill>
                                <a:schemeClr val="accent1">
                                  <a:alpha val="64000"/>
                                </a:schemeClr>
                              </a:solidFill>
                              <a:ln w="6350">
                                <a:noFill/>
                              </a:ln>
                            </wps:spPr>
                            <wps:txbx>
                              <w:txbxContent>
                                <w:p w14:paraId="4C7EC270" w14:textId="77777777" w:rsidR="00EB68F1" w:rsidRPr="00EB68F1" w:rsidRDefault="00EB68F1" w:rsidP="00EB68F1">
                                  <w:pPr>
                                    <w:pStyle w:val="Hoofdtekst1"/>
                                  </w:pPr>
                                  <w:r w:rsidRPr="00EB68F1">
                                    <w:rPr>
                                      <w:lang w:bidi="nl-NL"/>
                                    </w:rPr>
                                    <w:t>Vertel hier meer over uw evenement. U kunt meer vertellen over uw organisatie, over uw plannen voor het evenement of over dingen die de deelnemers moeten meenemen. Als het niet nodig is om extra informatie te geven over het evenement, kunt u deze tekst verwijderen.</w:t>
                                  </w:r>
                                </w:p>
                              </w:txbxContent>
                            </wps:txbx>
                            <wps:bodyPr rot="0" spcFirstLastPara="0" vertOverflow="overflow" horzOverflow="overflow" vert="horz" wrap="square" lIns="457200" tIns="274320" rIns="548640" bIns="45720" numCol="1" spcCol="0" rtlCol="0" fromWordArt="0" anchor="t" anchorCtr="0" forceAA="0" compatLnSpc="1">
                              <a:prstTxWarp prst="textNoShape">
                                <a:avLst/>
                              </a:prstTxWarp>
                              <a:noAutofit/>
                            </wps:bodyPr>
                          </wps:wsp>
                        </a:graphicData>
                      </a:graphic>
                    </wp:inline>
                  </w:drawing>
                </mc:Choice>
                <mc:Fallback>
                  <w:pict>
                    <v:shape w14:anchorId="3181D13E" id="Tekstvak 4" o:spid="_x0000_s1029" type="#_x0000_t202" alt="gekleurd tekstblok" style="width:369.9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" fillcolor="#faf28d [3204]" stroked="f" strokeweight=".5pt">
                      <v:fill opacity="41891f"/>
                      <v:textbox inset="36pt,21.6pt,43.2pt">
                        <w:txbxContent>
                          <w:p w14:paraId="4C7EC270" w14:textId="77777777" w:rsidR="00EB68F1" w:rsidRPr="00EB68F1" w:rsidRDefault="00EB68F1" w:rsidP="00EB68F1">
                            <w:pPr>
                              <w:pStyle w:val="Hoofdtekst1"/>
                            </w:pPr>
                            <w:r w:rsidRPr="00EB68F1">
                              <w:rPr>
                                <w:lang w:bidi="nl-NL"/>
                              </w:rPr>
                              <w:t>Vertel hier meer over uw evenement. U kunt meer vertellen over uw organisatie, over uw plannen voor het evenement of over dingen die de deelnemers moeten meenemen. Als het niet nodig is om extra informatie te geven over het evenement, kunt u deze tekst verwijderen.</w:t>
                            </w:r>
                          </w:p>
                        </w:txbxContent>
                      </v:textbox>
                      <w10:anchorlock/>
                    </v:shape>
                  </w:pict>
                </mc:Fallback>
              </mc:AlternateContent>
            </w:r>
            <w:r>
              <w:rPr>
                <w:noProof/>
                <w:lang w:bidi="nl-NL"/>
              </w:rPr>
              <mc:AlternateContent>
                <mc:Choice Requires="wps">
                  <w:drawing>
                    <wp:inline distT="0" distB="0" distL="0" distR="0" wp14:anchorId="5D709438" wp14:editId="42F30FD2">
                      <wp:extent cx="4089400" cy="558800"/>
                      <wp:effectExtent l="0" t="0" r="0" b="0"/>
                      <wp:docPr id="5" name="Tekstvak 5"/>
                      <wp:cNvGraphicFramePr/>
                      <a:graphic xmlns:a="http://schemas.openxmlformats.org/drawingml/2006/main">
                        <a:graphicData uri="http://schemas.microsoft.com/office/word/2010/wordprocessingShape">
                          <wps:wsp>
                            <wps:cNvSpPr txBox="1"/>
                            <wps:spPr>
                              <a:xfrm>
                                <a:off x="0" y="0"/>
                                <a:ext cx="4089400" cy="558800"/>
                              </a:xfrm>
                              <a:prstGeom prst="rect">
                                <a:avLst/>
                              </a:prstGeom>
                              <a:noFill/>
                              <a:ln w="6350">
                                <a:noFill/>
                              </a:ln>
                            </wps:spPr>
                            <wps:txbx>
                              <w:txbxContent>
                                <w:p w14:paraId="3B91F128" w14:textId="77777777" w:rsidR="00EB68F1" w:rsidRPr="00EB68F1" w:rsidRDefault="00EB68F1" w:rsidP="004D33AE">
                                  <w:pPr>
                                    <w:pStyle w:val="gesponsorddoor"/>
                                  </w:pPr>
                                  <w:r w:rsidRPr="00EB68F1">
                                    <w:rPr>
                                      <w:lang w:bidi="nl-NL"/>
                                    </w:rPr>
                                    <w:t>Gesponsord door uw organisatie</w:t>
                                  </w:r>
                                </w:p>
                                <w:p w14:paraId="68DD7088" w14:textId="77777777" w:rsidR="0044003F" w:rsidRPr="00EB68F1" w:rsidRDefault="0044003F" w:rsidP="00EB68F1">
                                  <w:pPr>
                                    <w:pStyle w:val="Hoofdtekst1"/>
                                  </w:pPr>
                                </w:p>
                              </w:txbxContent>
                            </wps:txbx>
                            <wps:bodyPr rot="0" spcFirstLastPara="0" vertOverflow="overflow" horzOverflow="overflow" vert="horz" wrap="square" lIns="91440" tIns="182880" rIns="548640" bIns="45720" numCol="1" spcCol="0" rtlCol="0" fromWordArt="0" anchor="t" anchorCtr="0" forceAA="0" compatLnSpc="1">
                              <a:prstTxWarp prst="textNoShape">
                                <a:avLst/>
                              </a:prstTxWarp>
                              <a:noAutofit/>
                            </wps:bodyPr>
                          </wps:wsp>
                        </a:graphicData>
                      </a:graphic>
                    </wp:inline>
                  </w:drawing>
                </mc:Choice>
                <mc:Fallback>
                  <w:pict>
                    <v:shape w14:anchorId="5D709438" id="Tekstvak 5" o:spid="_x0000_s1030" type="#_x0000_t202" style="width:322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" filled="f" stroked="f" strokeweight=".5pt">
                      <v:textbox inset=",14.4pt,43.2pt">
                        <w:txbxContent>
                          <w:p w14:paraId="3B91F128" w14:textId="77777777" w:rsidR="00EB68F1" w:rsidRPr="00EB68F1" w:rsidRDefault="00EB68F1" w:rsidP="004D33AE">
                            <w:pPr>
                              <w:pStyle w:val="gesponsorddoor"/>
                            </w:pPr>
                            <w:r w:rsidRPr="00EB68F1">
                              <w:rPr>
                                <w:lang w:bidi="nl-NL"/>
                              </w:rPr>
                              <w:t>Gesponsord door uw organisatie</w:t>
                            </w:r>
                          </w:p>
                          <w:p w14:paraId="68DD7088" w14:textId="77777777" w:rsidR="0044003F" w:rsidRPr="00EB68F1" w:rsidRDefault="0044003F" w:rsidP="00EB68F1">
                            <w:pPr>
                              <w:pStyle w:val="Hoofdtekst1"/>
                            </w:pPr>
                          </w:p>
                        </w:txbxContent>
                      </v:textbox>
                      <w10:anchorlock/>
                    </v:shape>
                  </w:pict>
                </mc:Fallback>
              </mc:AlternateContent>
            </w:r>
          </w:p>
        </w:tc>
      </w:tr>
    </w:tbl>
    <w:p w14:paraId="2B34085B" w14:textId="77777777" w:rsidR="00AC0C2B" w:rsidRPr="00561F28" w:rsidRDefault="00EB68F1" w:rsidP="00561F28">
      <w:pPr>
        <w:framePr w:hSpace="0" w:wrap="auto" w:vAnchor="margin" w:hAnchor="text" w:xAlign="left" w:yAlign="inline"/>
      </w:pPr>
      <w:bookmarkStart w:id="0" w:name="_GoBack"/>
      <w:bookmarkEnd w:id="0"/>
      <w:r>
        <w:rPr>
          <w:noProof/>
          <w:lang w:bidi="nl-NL"/>
        </w:rPr>
        <w:drawing>
          <wp:anchor distT="0" distB="0" distL="114300" distR="114300" simplePos="0" relativeHeight="251659264" behindDoc="1" locked="0" layoutInCell="1" allowOverlap="1" wp14:anchorId="01B2BF36" wp14:editId="055EF868">
            <wp:simplePos x="0" y="0"/>
            <wp:positionH relativeFrom="column">
              <wp:posOffset>-904875</wp:posOffset>
            </wp:positionH>
            <wp:positionV relativeFrom="paragraph">
              <wp:posOffset>-904875</wp:posOffset>
            </wp:positionV>
            <wp:extent cx="7772400" cy="10677525"/>
            <wp:effectExtent l="0" t="0" r="0" b="9525"/>
            <wp:wrapNone/>
            <wp:docPr id="7" name="Afbeelding 7" descr="schitterende bergtoppen met omringend bos en m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03-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0" cy="10677525"/>
                    </a:xfrm>
                    <a:prstGeom prst="rect">
                      <a:avLst/>
                    </a:prstGeom>
                  </pic:spPr>
                </pic:pic>
              </a:graphicData>
            </a:graphic>
            <wp14:sizeRelV relativeFrom="margin">
              <wp14:pctHeight>0</wp14:pctHeight>
            </wp14:sizeRelV>
          </wp:anchor>
        </w:drawing>
      </w:r>
    </w:p>
    <w:sectPr w:rsidR="00AC0C2B" w:rsidRPr="00561F28" w:rsidSect="001C1582">
      <w:pgSz w:w="11906" w:h="16838" w:code="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32ED1" w14:textId="77777777" w:rsidR="00924063" w:rsidRDefault="00924063" w:rsidP="00561F28">
      <w:pPr>
        <w:framePr w:wrap="around"/>
      </w:pPr>
      <w:r>
        <w:separator/>
      </w:r>
    </w:p>
  </w:endnote>
  <w:endnote w:type="continuationSeparator" w:id="0">
    <w:p w14:paraId="5FC53C9E" w14:textId="77777777" w:rsidR="00924063" w:rsidRDefault="00924063" w:rsidP="00561F28">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05980" w14:textId="77777777" w:rsidR="00924063" w:rsidRDefault="00924063" w:rsidP="00561F28">
      <w:pPr>
        <w:framePr w:wrap="around"/>
      </w:pPr>
      <w:r>
        <w:separator/>
      </w:r>
    </w:p>
  </w:footnote>
  <w:footnote w:type="continuationSeparator" w:id="0">
    <w:p w14:paraId="59C05ED8" w14:textId="77777777" w:rsidR="00924063" w:rsidRDefault="00924063" w:rsidP="00561F28">
      <w:pPr>
        <w:framePr w:wrap="around"/>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fff5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D0"/>
    <w:rsid w:val="00045126"/>
    <w:rsid w:val="000A6505"/>
    <w:rsid w:val="00114D29"/>
    <w:rsid w:val="00143E3B"/>
    <w:rsid w:val="001C1582"/>
    <w:rsid w:val="00283E9B"/>
    <w:rsid w:val="002E0112"/>
    <w:rsid w:val="002F16AD"/>
    <w:rsid w:val="003700D4"/>
    <w:rsid w:val="003D7FD6"/>
    <w:rsid w:val="0044003F"/>
    <w:rsid w:val="004A79BD"/>
    <w:rsid w:val="004D33AE"/>
    <w:rsid w:val="005248CE"/>
    <w:rsid w:val="00561F28"/>
    <w:rsid w:val="00640E8B"/>
    <w:rsid w:val="006779D6"/>
    <w:rsid w:val="006B08C3"/>
    <w:rsid w:val="006D7548"/>
    <w:rsid w:val="008057EC"/>
    <w:rsid w:val="00815601"/>
    <w:rsid w:val="00860DF9"/>
    <w:rsid w:val="00924063"/>
    <w:rsid w:val="0092724E"/>
    <w:rsid w:val="00A21ECD"/>
    <w:rsid w:val="00A22B06"/>
    <w:rsid w:val="00A42BD0"/>
    <w:rsid w:val="00AC0C2B"/>
    <w:rsid w:val="00AF15F6"/>
    <w:rsid w:val="00B231A1"/>
    <w:rsid w:val="00C3361F"/>
    <w:rsid w:val="00D31A78"/>
    <w:rsid w:val="00E90A53"/>
    <w:rsid w:val="00EB6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f5d6"/>
    </o:shapedefaults>
    <o:shapelayout v:ext="edit">
      <o:idmap v:ext="edit" data="1"/>
    </o:shapelayout>
  </w:shapeDefaults>
  <w:decimalSymbol w:val=","/>
  <w:listSeparator w:val=";"/>
  <w14:docId w14:val="6FDA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61F28"/>
    <w:pPr>
      <w:framePr w:hSpace="180" w:wrap="around" w:vAnchor="page" w:hAnchor="margin" w:xAlign="center" w:y="601"/>
    </w:pPr>
    <w:rPr>
      <w:rFonts w:asciiTheme="minorHAnsi" w:hAnsiTheme="minorHAnsi"/>
      <w:color w:val="023133" w:themeColor="text2"/>
      <w:sz w:val="32"/>
      <w:szCs w:val="24"/>
    </w:rPr>
  </w:style>
  <w:style w:type="paragraph" w:styleId="Kop1">
    <w:name w:val="heading 1"/>
    <w:basedOn w:val="Standaard"/>
    <w:next w:val="Standaard"/>
    <w:qFormat/>
    <w:rsid w:val="00EB68F1"/>
    <w:pPr>
      <w:framePr w:wrap="around"/>
      <w:spacing w:before="240"/>
      <w:outlineLvl w:val="0"/>
    </w:pPr>
    <w:rPr>
      <w:rFonts w:asciiTheme="majorHAnsi" w:hAnsiTheme="majorHAnsi"/>
      <w:b/>
      <w:color w:val="FAF28D" w:themeColor="accent1"/>
      <w:sz w:val="130"/>
      <w:szCs w:val="130"/>
    </w:rPr>
  </w:style>
  <w:style w:type="paragraph" w:styleId="Kop2">
    <w:name w:val="heading 2"/>
    <w:basedOn w:val="Standaard"/>
    <w:next w:val="Standaard"/>
    <w:qFormat/>
    <w:rsid w:val="00EB68F1"/>
    <w:pPr>
      <w:framePr w:wrap="around"/>
      <w:outlineLvl w:val="1"/>
    </w:pPr>
    <w:rPr>
      <w:b/>
    </w:rPr>
  </w:style>
  <w:style w:type="paragraph" w:styleId="Kop3">
    <w:name w:val="heading 3"/>
    <w:basedOn w:val="Standaard"/>
    <w:next w:val="Standaard"/>
    <w:qFormat/>
    <w:rsid w:val="00AC0C2B"/>
    <w:pPr>
      <w:framePr w:wrap="around"/>
      <w:outlineLvl w:val="2"/>
    </w:pPr>
    <w:rPr>
      <w:sz w:val="40"/>
      <w:szCs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AC0C2B"/>
    <w:pPr>
      <w:framePr w:wrap="around"/>
    </w:pPr>
    <w:rPr>
      <w:rFonts w:ascii="Tahoma" w:hAnsi="Tahoma" w:cs="Tahoma"/>
      <w:sz w:val="16"/>
      <w:szCs w:val="16"/>
    </w:rPr>
  </w:style>
  <w:style w:type="paragraph" w:customStyle="1" w:styleId="Hoofdtekst1">
    <w:name w:val="Hoofdtekst1"/>
    <w:basedOn w:val="Standaard"/>
    <w:qFormat/>
    <w:rsid w:val="00045126"/>
    <w:pPr>
      <w:framePr w:hSpace="0" w:wrap="auto" w:vAnchor="margin" w:hAnchor="text" w:xAlign="left" w:yAlign="inline"/>
      <w:spacing w:after="120" w:line="360" w:lineRule="auto"/>
      <w:jc w:val="right"/>
    </w:pPr>
    <w:rPr>
      <w:b/>
      <w:sz w:val="26"/>
    </w:rPr>
  </w:style>
  <w:style w:type="paragraph" w:customStyle="1" w:styleId="gesponsorddoor">
    <w:name w:val="gesponsord door"/>
    <w:basedOn w:val="Hoofdtekst1"/>
    <w:qFormat/>
    <w:rsid w:val="004D33AE"/>
    <w:pPr>
      <w:spacing w:line="240" w:lineRule="auto"/>
    </w:pPr>
    <w:rPr>
      <w:color w:val="FAF28D" w:themeColor="accent1"/>
    </w:rPr>
  </w:style>
  <w:style w:type="character" w:styleId="Tekstvantijdelijkeaanduiding">
    <w:name w:val="Placeholder Text"/>
    <w:basedOn w:val="Standaardalinea-lettertype"/>
    <w:uiPriority w:val="99"/>
    <w:semiHidden/>
    <w:rsid w:val="00AF15F6"/>
    <w:rPr>
      <w:color w:val="808080"/>
    </w:rPr>
  </w:style>
  <w:style w:type="paragraph" w:styleId="Koptekst">
    <w:name w:val="header"/>
    <w:basedOn w:val="Standaard"/>
    <w:link w:val="KoptekstChar"/>
    <w:unhideWhenUsed/>
    <w:rsid w:val="00815601"/>
    <w:pPr>
      <w:framePr w:wrap="around"/>
      <w:tabs>
        <w:tab w:val="center" w:pos="4680"/>
        <w:tab w:val="right" w:pos="9360"/>
      </w:tabs>
    </w:pPr>
  </w:style>
  <w:style w:type="character" w:customStyle="1" w:styleId="KoptekstChar">
    <w:name w:val="Koptekst Char"/>
    <w:basedOn w:val="Standaardalinea-lettertype"/>
    <w:link w:val="Koptekst"/>
    <w:rsid w:val="00815601"/>
    <w:rPr>
      <w:rFonts w:ascii="Trebuchet MS" w:hAnsi="Trebuchet MS"/>
      <w:color w:val="704300"/>
      <w:sz w:val="24"/>
      <w:szCs w:val="24"/>
    </w:rPr>
  </w:style>
  <w:style w:type="paragraph" w:styleId="Voettekst">
    <w:name w:val="footer"/>
    <w:basedOn w:val="Standaard"/>
    <w:link w:val="VoettekstChar"/>
    <w:unhideWhenUsed/>
    <w:rsid w:val="00815601"/>
    <w:pPr>
      <w:framePr w:wrap="around"/>
      <w:tabs>
        <w:tab w:val="center" w:pos="4680"/>
        <w:tab w:val="right" w:pos="9360"/>
      </w:tabs>
    </w:pPr>
  </w:style>
  <w:style w:type="character" w:customStyle="1" w:styleId="VoettekstChar">
    <w:name w:val="Voettekst Char"/>
    <w:basedOn w:val="Standaardalinea-lettertype"/>
    <w:link w:val="Voettekst"/>
    <w:rsid w:val="00815601"/>
    <w:rPr>
      <w:rFonts w:ascii="Trebuchet MS" w:hAnsi="Trebuchet MS"/>
      <w:color w:val="704300"/>
      <w:sz w:val="24"/>
      <w:szCs w:val="24"/>
    </w:rPr>
  </w:style>
  <w:style w:type="table" w:styleId="Tabelraster">
    <w:name w:val="Table Grid"/>
    <w:basedOn w:val="Standaardtabel"/>
    <w:rsid w:val="00561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Custom 37">
      <a:dk1>
        <a:sysClr val="windowText" lastClr="000000"/>
      </a:dk1>
      <a:lt1>
        <a:sysClr val="window" lastClr="FFFFFF"/>
      </a:lt1>
      <a:dk2>
        <a:srgbClr val="023133"/>
      </a:dk2>
      <a:lt2>
        <a:srgbClr val="F2F2F2"/>
      </a:lt2>
      <a:accent1>
        <a:srgbClr val="FAF28D"/>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25">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Office_34523941_TF10251264</Template>
  <TotalTime>4</TotalTime>
  <Pages>1</Pages>
  <Words>11</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Tester nl-NL</cp:lastModifiedBy>
  <cp:revision>3</cp:revision>
  <dcterms:created xsi:type="dcterms:W3CDTF">2019-06-03T09:17:00Z</dcterms:created>
  <dcterms:modified xsi:type="dcterms:W3CDTF">2019-06-18T12:13:00Z</dcterms:modified>
</cp:coreProperties>
</file>