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adreslabel"/>
      </w:tblPr>
      <w:tblGrid>
        <w:gridCol w:w="3628"/>
        <w:gridCol w:w="173"/>
        <w:gridCol w:w="3628"/>
        <w:gridCol w:w="173"/>
        <w:gridCol w:w="3628"/>
      </w:tblGrid>
      <w:tr w:rsidR="00E90993" w:rsidRPr="00B45391" w14:paraId="7F61AF1A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251DE603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C78EE" wp14:editId="0138237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387985</wp:posOffset>
                      </wp:positionV>
                      <wp:extent cx="1796415" cy="476885"/>
                      <wp:effectExtent l="0" t="0" r="0" b="0"/>
                      <wp:wrapNone/>
                      <wp:docPr id="24" name="Tekstv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B6C6A" w14:textId="77777777" w:rsidR="00E90993" w:rsidRPr="001A0907" w:rsidRDefault="00CE7FB5" w:rsidP="001A0907">
                                  <w:pPr>
                                    <w:pStyle w:val="Naam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</w:rPr>
                                      <w:alias w:val="Uw naam"/>
                                      <w:tag w:val=""/>
                                      <w:id w:val="-884944981"/>
                                      <w:placeholder>
                                        <w:docPart w:val="097BBF253E454999A17B06896008F90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1A0907" w:rsidRPr="001A0907">
                                        <w:rPr>
                                          <w:noProof/>
                                          <w:lang w:bidi="nl-NL"/>
                                        </w:rPr>
                                        <w:t>Uw naam</w:t>
                                      </w:r>
                                    </w:sdtContent>
                                  </w:sdt>
                                </w:p>
                                <w:p w14:paraId="558AF007" w14:textId="21D86637" w:rsidR="00E90993" w:rsidRPr="00606B17" w:rsidRDefault="00CE7FB5" w:rsidP="008B2120">
                                  <w:pPr>
                                    <w:pStyle w:val="Adres"/>
                                    <w:ind w:left="0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  <w:color w:val="000000" w:themeColor="text1"/>
                                      </w:rPr>
                                      <w:alias w:val="Adres"/>
                                      <w:tag w:val=""/>
                                      <w:id w:val="127206030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54461A"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C7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4" o:spid="_x0000_s1026" type="#_x0000_t202" style="position:absolute;margin-left:23.75pt;margin-top:30.55pt;width:141.4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" filled="f" stroked="f">
                      <v:textbox>
                        <w:txbxContent>
                          <w:p w14:paraId="514B6C6A" w14:textId="77777777" w:rsidR="00E90993" w:rsidRPr="001A0907" w:rsidRDefault="00CE7FB5" w:rsidP="001A0907">
                            <w:pPr>
                              <w:pStyle w:val="Naam"/>
                              <w:jc w:val="left"/>
                              <w:rPr>
                                <w:noProof/>
                              </w:rPr>
                            </w:pPr>
                            <w:sdt>
                              <w:sdtPr>
                                <w:rPr>
                                  <w:noProof/>
                                </w:rPr>
                                <w:alias w:val="Uw naam"/>
                                <w:tag w:val=""/>
                                <w:id w:val="-884944981"/>
                                <w:placeholder>
                                  <w:docPart w:val="097BBF253E454999A17B06896008F90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1A0907" w:rsidRPr="001A0907">
                                  <w:rPr>
                                    <w:noProof/>
                                    <w:lang w:bidi="nl-NL"/>
                                  </w:rPr>
                                  <w:t>Uw naam</w:t>
                                </w:r>
                              </w:sdtContent>
                            </w:sdt>
                          </w:p>
                          <w:p w14:paraId="558AF007" w14:textId="21D86637" w:rsidR="00E90993" w:rsidRPr="00606B17" w:rsidRDefault="00CE7FB5" w:rsidP="008B2120">
                            <w:pPr>
                              <w:pStyle w:val="Adres"/>
                              <w:ind w:left="0"/>
                              <w:rPr>
                                <w:noProof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color w:val="000000" w:themeColor="text1"/>
                                </w:rPr>
                                <w:alias w:val="Adres"/>
                                <w:tag w:val=""/>
                                <w:id w:val="127206030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54461A">
                                  <w:rPr>
                                    <w:noProof/>
                                    <w:color w:val="000000" w:themeColor="text1"/>
                                  </w:rPr>
                                  <w:t>[Adres, postcode, plaats]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61B67B3A" wp14:editId="30A253D6">
                  <wp:extent cx="2310765" cy="887096"/>
                  <wp:effectExtent l="0" t="0" r="0" b="8255"/>
                  <wp:docPr id="2" name="Graphic 2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70DBF22" w14:textId="77777777" w:rsidR="00E90993" w:rsidRPr="00B45391" w:rsidRDefault="00E90993" w:rsidP="00E90993">
            <w:pPr>
              <w:pStyle w:val="ListParagraph"/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56A3E1D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771008" wp14:editId="18AEF43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8592185</wp:posOffset>
                      </wp:positionV>
                      <wp:extent cx="1796415" cy="476885"/>
                      <wp:effectExtent l="0" t="0" r="0" b="0"/>
                      <wp:wrapNone/>
                      <wp:docPr id="51" name="Tekstva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630092"/>
                                    <w:placeholder>
                                      <w:docPart w:val="66ABEFE331B646E6BE090EEE1FEFFDD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02A55E3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88679795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32DD6D6" w14:textId="00707DC1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10977C67" w14:textId="77777777" w:rsidR="00606B17" w:rsidRPr="00606B17" w:rsidRDefault="00606B17" w:rsidP="00606B17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E8C38CA" w14:textId="77777777" w:rsidR="00E90993" w:rsidRDefault="00E90993" w:rsidP="005C664D">
                                  <w:pPr>
                                    <w:pStyle w:val="Adre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71008" id="Tekstvak 51" o:spid="_x0000_s1027" type="#_x0000_t202" style="position:absolute;margin-left:24.45pt;margin-top:676.55pt;width:141.4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630092"/>
                              <w:placeholder>
                                <w:docPart w:val="66ABEFE331B646E6BE090EEE1FEFFDD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02A55E3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88679795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32DD6D6" w14:textId="00707DC1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10977C67" w14:textId="77777777" w:rsidR="00606B17" w:rsidRPr="00606B17" w:rsidRDefault="00606B17" w:rsidP="00606B17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  <w:p w14:paraId="1E8C38CA" w14:textId="77777777" w:rsidR="00E90993" w:rsidRDefault="00E90993" w:rsidP="005C664D">
                            <w:pPr>
                              <w:pStyle w:val="Adre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DB1495" wp14:editId="11B1599F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7683500</wp:posOffset>
                      </wp:positionV>
                      <wp:extent cx="1796415" cy="476885"/>
                      <wp:effectExtent l="0" t="0" r="0" b="0"/>
                      <wp:wrapNone/>
                      <wp:docPr id="50" name="Tekstva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1911654623"/>
                                    <w:placeholder>
                                      <w:docPart w:val="CA986B1B2A34459C9512C9F7F21577D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620818A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55567006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8166545" w14:textId="4DCDC228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1E37F59D" w14:textId="77777777" w:rsidR="00606B17" w:rsidRPr="00606B17" w:rsidRDefault="00606B17" w:rsidP="00606B17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3D650F0" w14:textId="77777777" w:rsidR="00E90993" w:rsidRDefault="00E90993" w:rsidP="005C664D">
                                  <w:pPr>
                                    <w:pStyle w:val="Adre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B1495" id="Tekstvak 50" o:spid="_x0000_s1028" type="#_x0000_t202" style="position:absolute;margin-left:24.65pt;margin-top:605pt;width:141.45pt;height:3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1911654623"/>
                              <w:placeholder>
                                <w:docPart w:val="CA986B1B2A34459C9512C9F7F21577D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620818A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55567006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8166545" w14:textId="4DCDC228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1E37F59D" w14:textId="77777777" w:rsidR="00606B17" w:rsidRPr="00606B17" w:rsidRDefault="00606B17" w:rsidP="00606B17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  <w:p w14:paraId="63D650F0" w14:textId="77777777" w:rsidR="00E90993" w:rsidRDefault="00E90993" w:rsidP="005C664D">
                            <w:pPr>
                              <w:pStyle w:val="Adre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C7D2CC" wp14:editId="1BEEB22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6772275</wp:posOffset>
                      </wp:positionV>
                      <wp:extent cx="1796415" cy="476885"/>
                      <wp:effectExtent l="0" t="0" r="0" b="0"/>
                      <wp:wrapNone/>
                      <wp:docPr id="49" name="Tekstva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563686974"/>
                                    <w:placeholder>
                                      <w:docPart w:val="716E83350DE2479AA38629580D553BE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B604A76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60943580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8155727" w14:textId="7D686E8A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35BD352E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D2CC" id="Tekstvak 49" o:spid="_x0000_s1029" type="#_x0000_t202" style="position:absolute;margin-left:24.25pt;margin-top:533.25pt;width:141.45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563686974"/>
                              <w:placeholder>
                                <w:docPart w:val="716E83350DE2479AA38629580D553BE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B604A76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60943580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8155727" w14:textId="7D686E8A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35BD352E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34638C" wp14:editId="07DBB73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5859145</wp:posOffset>
                      </wp:positionV>
                      <wp:extent cx="1796415" cy="476885"/>
                      <wp:effectExtent l="0" t="0" r="0" b="0"/>
                      <wp:wrapNone/>
                      <wp:docPr id="48" name="Tekstva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-1396968693"/>
                                    <w:placeholder>
                                      <w:docPart w:val="EBD9E51CFC7B47E0B3BE3494F38F28A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C56F436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16404569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EE3AC29" w14:textId="14E8F0D3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3F5073FE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4638C" id="Tekstvak 48" o:spid="_x0000_s1030" type="#_x0000_t202" style="position:absolute;margin-left:24.45pt;margin-top:461.35pt;width:141.45pt;height: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-1396968693"/>
                              <w:placeholder>
                                <w:docPart w:val="EBD9E51CFC7B47E0B3BE3494F38F28A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C56F436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16404569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EE3AC29" w14:textId="14E8F0D3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3F5073FE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11A702" wp14:editId="2740B74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4948555</wp:posOffset>
                      </wp:positionV>
                      <wp:extent cx="1796415" cy="476885"/>
                      <wp:effectExtent l="0" t="0" r="0" b="0"/>
                      <wp:wrapNone/>
                      <wp:docPr id="47" name="Tekstva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-46919461"/>
                                    <w:placeholder>
                                      <w:docPart w:val="59B10ADE79DA4FC88653D1B78F0A556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0247C52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41525348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C24F06" w14:textId="03E48CB9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335E6F20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1A702" id="Tekstvak 47" o:spid="_x0000_s1031" type="#_x0000_t202" style="position:absolute;margin-left:24.45pt;margin-top:389.65pt;width:141.4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-46919461"/>
                              <w:placeholder>
                                <w:docPart w:val="59B10ADE79DA4FC88653D1B78F0A556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0247C52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41525348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C24F06" w14:textId="03E48CB9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335E6F20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C386BD" wp14:editId="0014F51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4029710</wp:posOffset>
                      </wp:positionV>
                      <wp:extent cx="1796415" cy="476885"/>
                      <wp:effectExtent l="0" t="0" r="0" b="0"/>
                      <wp:wrapNone/>
                      <wp:docPr id="46" name="Tekstva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1847977121"/>
                                    <w:placeholder>
                                      <w:docPart w:val="3305BB9F2FF94912AA5A9CEDDF574A1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9550A7C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14646925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E801827" w14:textId="363098CF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132B7998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386BD" id="Tekstvak 46" o:spid="_x0000_s1032" type="#_x0000_t202" style="position:absolute;margin-left:24.65pt;margin-top:317.3pt;width:141.45pt;height:3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1847977121"/>
                              <w:placeholder>
                                <w:docPart w:val="3305BB9F2FF94912AA5A9CEDDF574A1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9550A7C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14646925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E801827" w14:textId="363098CF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132B7998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0BA469" wp14:editId="3CAF324D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3122295</wp:posOffset>
                      </wp:positionV>
                      <wp:extent cx="1796415" cy="476885"/>
                      <wp:effectExtent l="0" t="0" r="0" b="0"/>
                      <wp:wrapNone/>
                      <wp:docPr id="45" name="Tekstva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-1585141131"/>
                                    <w:placeholder>
                                      <w:docPart w:val="5DA34C8048C843488106905C7DEE9CA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AE52B93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12383960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C571B5" w14:textId="4F38C62B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15A7F54A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A469" id="Tekstvak 45" o:spid="_x0000_s1033" type="#_x0000_t202" style="position:absolute;margin-left:24.4pt;margin-top:245.85pt;width:141.45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-1585141131"/>
                              <w:placeholder>
                                <w:docPart w:val="5DA34C8048C843488106905C7DEE9CA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AE52B93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12383960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C571B5" w14:textId="4F38C62B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15A7F54A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299981" wp14:editId="5EF2A20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2209165</wp:posOffset>
                      </wp:positionV>
                      <wp:extent cx="1796415" cy="476885"/>
                      <wp:effectExtent l="0" t="0" r="0" b="0"/>
                      <wp:wrapNone/>
                      <wp:docPr id="44" name="Tekstva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106634361"/>
                                    <w:placeholder>
                                      <w:docPart w:val="2A6D7F35F8C247B0B734F9AD6CA3476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57E6579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158021397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D07BDBB" w14:textId="28BBE1B5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4D06828E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99981" id="Tekstvak 44" o:spid="_x0000_s1034" type="#_x0000_t202" style="position:absolute;margin-left:24.6pt;margin-top:173.95pt;width:141.45pt;height:3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106634361"/>
                              <w:placeholder>
                                <w:docPart w:val="2A6D7F35F8C247B0B734F9AD6CA3476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57E6579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158021397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D07BDBB" w14:textId="28BBE1B5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4D06828E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3FFC22" wp14:editId="3AB8604B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1292860</wp:posOffset>
                      </wp:positionV>
                      <wp:extent cx="1796415" cy="476885"/>
                      <wp:effectExtent l="0" t="0" r="0" b="0"/>
                      <wp:wrapNone/>
                      <wp:docPr id="43" name="Tekstva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1279998208"/>
                                    <w:placeholder>
                                      <w:docPart w:val="8D46190F8A1A4AADAEF0BC0DC9B8D0E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BD5C969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14248372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39C96A3" w14:textId="7600A53E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094BCEB9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FFC22" id="Tekstvak 43" o:spid="_x0000_s1035" type="#_x0000_t202" style="position:absolute;margin-left:24.65pt;margin-top:101.8pt;width:141.45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1279998208"/>
                              <w:placeholder>
                                <w:docPart w:val="8D46190F8A1A4AADAEF0BC0DC9B8D0E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BD5C969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14248372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39C96A3" w14:textId="7600A53E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094BCEB9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530313" wp14:editId="61A9C3F8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385445</wp:posOffset>
                      </wp:positionV>
                      <wp:extent cx="1796415" cy="476885"/>
                      <wp:effectExtent l="0" t="0" r="0" b="0"/>
                      <wp:wrapNone/>
                      <wp:docPr id="42" name="Tekstva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1709298163"/>
                                    <w:placeholder>
                                      <w:docPart w:val="CC48A7466F084D7E91621D04114B504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FBAF6C2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82928392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2996F07" w14:textId="7C0EC635" w:rsidR="00E90993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30313" id="Tekstvak 42" o:spid="_x0000_s1036" type="#_x0000_t202" style="position:absolute;margin-left:24.2pt;margin-top:30.35pt;width:141.4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1709298163"/>
                              <w:placeholder>
                                <w:docPart w:val="CC48A7466F084D7E91621D04114B504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FBAF6C2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82928392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2996F07" w14:textId="7C0EC635" w:rsidR="00E90993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48CFF9A7" wp14:editId="6DA95F78">
                  <wp:extent cx="2310765" cy="887096"/>
                  <wp:effectExtent l="0" t="0" r="0" b="8255"/>
                  <wp:docPr id="12" name="Graphic 12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7DDB24E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F0E3706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C07CB3" wp14:editId="147CAD7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8588375</wp:posOffset>
                      </wp:positionV>
                      <wp:extent cx="1796415" cy="476885"/>
                      <wp:effectExtent l="0" t="0" r="0" b="0"/>
                      <wp:wrapNone/>
                      <wp:docPr id="80" name="Tekstva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880984002"/>
                                    <w:placeholder>
                                      <w:docPart w:val="98DCCA69708B42F2B7FBD649097C992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64641D8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90129309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058C44E" w14:textId="1858710B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086F9DBC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07CB3" id="Tekstvak 80" o:spid="_x0000_s1037" type="#_x0000_t202" style="position:absolute;margin-left:25.1pt;margin-top:676.25pt;width:141.45pt;height:3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880984002"/>
                              <w:placeholder>
                                <w:docPart w:val="98DCCA69708B42F2B7FBD649097C992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64641D8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90129309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058C44E" w14:textId="1858710B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086F9DBC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1801FB" wp14:editId="4A10B9CC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7679690</wp:posOffset>
                      </wp:positionV>
                      <wp:extent cx="1796415" cy="476885"/>
                      <wp:effectExtent l="0" t="0" r="0" b="0"/>
                      <wp:wrapNone/>
                      <wp:docPr id="79" name="Tekstva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-107283960"/>
                                    <w:placeholder>
                                      <w:docPart w:val="E203F411524F486E968D77F47CA977F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71FC8D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201025000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3F272AF" w14:textId="494097EE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572665A9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801FB" id="Tekstvak 79" o:spid="_x0000_s1038" type="#_x0000_t202" style="position:absolute;margin-left:25.3pt;margin-top:604.7pt;width:141.45pt;height:3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-107283960"/>
                              <w:placeholder>
                                <w:docPart w:val="E203F411524F486E968D77F47CA977F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71FC8D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201025000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3F272AF" w14:textId="494097EE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572665A9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B4A91D" wp14:editId="73C8ADD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6768465</wp:posOffset>
                      </wp:positionV>
                      <wp:extent cx="1796415" cy="476885"/>
                      <wp:effectExtent l="0" t="0" r="0" b="0"/>
                      <wp:wrapNone/>
                      <wp:docPr id="78" name="Tekstva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-2109958136"/>
                                    <w:placeholder>
                                      <w:docPart w:val="668899472C7D48D88773D39E1583DB3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8927C3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66885884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CC72E64" w14:textId="0B1D432D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604BA843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A91D" id="Tekstvak 78" o:spid="_x0000_s1039" type="#_x0000_t202" style="position:absolute;margin-left:24.9pt;margin-top:532.95pt;width:141.45pt;height:3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-2109958136"/>
                              <w:placeholder>
                                <w:docPart w:val="668899472C7D48D88773D39E1583DB3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8927C3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66885884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CC72E64" w14:textId="0B1D432D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604BA843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C268D2" wp14:editId="613C3E64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5855335</wp:posOffset>
                      </wp:positionV>
                      <wp:extent cx="1796415" cy="476885"/>
                      <wp:effectExtent l="0" t="0" r="0" b="0"/>
                      <wp:wrapNone/>
                      <wp:docPr id="77" name="Tekstva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101235615"/>
                                    <w:placeholder>
                                      <w:docPart w:val="5645F2265628417586AAFAFF47458F4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BDB76A3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72464508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D630C7B" w14:textId="24004902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7BE2862C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268D2" id="Tekstvak 77" o:spid="_x0000_s1040" type="#_x0000_t202" style="position:absolute;margin-left:25.1pt;margin-top:461.05pt;width:141.45pt;height:3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101235615"/>
                              <w:placeholder>
                                <w:docPart w:val="5645F2265628417586AAFAFF47458F4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BDB76A3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72464508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D630C7B" w14:textId="24004902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7BE2862C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327724" wp14:editId="2E1180BD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4944745</wp:posOffset>
                      </wp:positionV>
                      <wp:extent cx="1796415" cy="476885"/>
                      <wp:effectExtent l="0" t="0" r="0" b="0"/>
                      <wp:wrapNone/>
                      <wp:docPr id="76" name="Tekstva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-1311405576"/>
                                    <w:placeholder>
                                      <w:docPart w:val="91A15663ED5942DA8C087228EE451813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6D32271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116744173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CDD1FF7" w14:textId="52CB756F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4A203B8B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27724" id="Tekstvak 76" o:spid="_x0000_s1041" type="#_x0000_t202" style="position:absolute;margin-left:25.1pt;margin-top:389.35pt;width:141.45pt;height:3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-1311405576"/>
                              <w:placeholder>
                                <w:docPart w:val="91A15663ED5942DA8C087228EE451813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6D32271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116744173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CDD1FF7" w14:textId="52CB756F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4A203B8B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849246" wp14:editId="28EC6970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4025900</wp:posOffset>
                      </wp:positionV>
                      <wp:extent cx="1796415" cy="476885"/>
                      <wp:effectExtent l="0" t="0" r="0" b="0"/>
                      <wp:wrapNone/>
                      <wp:docPr id="75" name="Tekstva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1204673584"/>
                                    <w:placeholder>
                                      <w:docPart w:val="16E0F3D0C3184B1EAFB4F94EFE9A6D9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B0FB203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17003099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42D2157" w14:textId="596D6D9D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7264D102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49246" id="Tekstvak 75" o:spid="_x0000_s1042" type="#_x0000_t202" style="position:absolute;margin-left:25.3pt;margin-top:317pt;width:141.45pt;height:3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1204673584"/>
                              <w:placeholder>
                                <w:docPart w:val="16E0F3D0C3184B1EAFB4F94EFE9A6D9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B0FB203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17003099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42D2157" w14:textId="596D6D9D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7264D102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95B7A5" wp14:editId="5AB2F32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3118485</wp:posOffset>
                      </wp:positionV>
                      <wp:extent cx="1796415" cy="476885"/>
                      <wp:effectExtent l="0" t="0" r="0" b="0"/>
                      <wp:wrapNone/>
                      <wp:docPr id="74" name="Tekstva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694124007"/>
                                    <w:placeholder>
                                      <w:docPart w:val="8F9D5A9476554928A1CA9F22ED3365D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321BAE8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13825208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00C240F" w14:textId="3597E38B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3CD01BC1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5B7A5" id="Tekstvak 74" o:spid="_x0000_s1043" type="#_x0000_t202" style="position:absolute;margin-left:25.05pt;margin-top:245.55pt;width:141.45pt;height:3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694124007"/>
                              <w:placeholder>
                                <w:docPart w:val="8F9D5A9476554928A1CA9F22ED3365D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321BAE8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13825208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00C240F" w14:textId="3597E38B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3CD01BC1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26300D" wp14:editId="3A0E2E40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2205355</wp:posOffset>
                      </wp:positionV>
                      <wp:extent cx="1796415" cy="476885"/>
                      <wp:effectExtent l="0" t="0" r="0" b="0"/>
                      <wp:wrapNone/>
                      <wp:docPr id="73" name="Tekstva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485909359"/>
                                    <w:placeholder>
                                      <w:docPart w:val="5770549BEC6241C895ABBDF8F5A2294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690F390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22953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1DC9E98" w14:textId="066A4F4D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37BD31C5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6300D" id="Tekstvak 73" o:spid="_x0000_s1044" type="#_x0000_t202" style="position:absolute;margin-left:25.25pt;margin-top:173.65pt;width:141.45pt;height:3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485909359"/>
                              <w:placeholder>
                                <w:docPart w:val="5770549BEC6241C895ABBDF8F5A2294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690F390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22953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1DC9E98" w14:textId="066A4F4D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37BD31C5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112AAF" wp14:editId="269F68D2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1289050</wp:posOffset>
                      </wp:positionV>
                      <wp:extent cx="1796415" cy="476885"/>
                      <wp:effectExtent l="0" t="0" r="0" b="0"/>
                      <wp:wrapNone/>
                      <wp:docPr id="72" name="Tekstva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801122731"/>
                                    <w:placeholder>
                                      <w:docPart w:val="1C0FECB394B34ED9956276D5A31F3EE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F70D033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58993192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5F0145C" w14:textId="04DBE566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4649F379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2AAF" id="Tekstvak 72" o:spid="_x0000_s1045" type="#_x0000_t202" style="position:absolute;margin-left:25.3pt;margin-top:101.5pt;width:141.45pt;height:3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801122731"/>
                              <w:placeholder>
                                <w:docPart w:val="1C0FECB394B34ED9956276D5A31F3EE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F70D033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58993192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5F0145C" w14:textId="04DBE566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4649F379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8513AF" wp14:editId="285100C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390525</wp:posOffset>
                      </wp:positionV>
                      <wp:extent cx="1796415" cy="476885"/>
                      <wp:effectExtent l="0" t="0" r="0" b="0"/>
                      <wp:wrapNone/>
                      <wp:docPr id="71" name="Tekstva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1697109706"/>
                                    <w:placeholder>
                                      <w:docPart w:val="6D1402A13BA5444B985DD6FBAEB0A72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66A03A9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19633054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C1B28F6" w14:textId="1F770B90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48FF328B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513AF" id="Tekstvak 71" o:spid="_x0000_s1046" type="#_x0000_t202" style="position:absolute;margin-left:24.85pt;margin-top:30.75pt;width:141.45pt;height:3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1697109706"/>
                              <w:placeholder>
                                <w:docPart w:val="6D1402A13BA5444B985DD6FBAEB0A72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66A03A9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19633054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C1B28F6" w14:textId="1F770B90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48FF328B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4697DB30" wp14:editId="4AC094CE">
                  <wp:extent cx="2310765" cy="887096"/>
                  <wp:effectExtent l="0" t="0" r="0" b="8255"/>
                  <wp:docPr id="22" name="Graphic 22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90993" w:rsidRPr="00B45391" w14:paraId="3EA8F18C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6187750D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990E8" wp14:editId="44D8E79A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381000</wp:posOffset>
                      </wp:positionV>
                      <wp:extent cx="1796415" cy="476885"/>
                      <wp:effectExtent l="0" t="0" r="0" b="0"/>
                      <wp:wrapNone/>
                      <wp:docPr id="33" name="Tekstva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alias w:val="Uw naam"/>
                                    <w:tag w:val=""/>
                                    <w:id w:val="-253441913"/>
                                    <w:placeholder>
                                      <w:docPart w:val="8358C0E147B6415D891F0D93455F458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CF666F6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  <w:rPr>
                                          <w:noProof/>
                                        </w:rPr>
                                      </w:pPr>
                                      <w:r w:rsidRPr="001A0907">
                                        <w:rPr>
                                          <w:noProof/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9682480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3D8ED5F" w14:textId="5CF5B712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04171A3A" w14:textId="77777777" w:rsidR="00E90993" w:rsidRPr="00606B17" w:rsidRDefault="00E90993" w:rsidP="00E90993">
                                  <w:pPr>
                                    <w:pStyle w:val="Adres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990E8" id="Tekstvak 33" o:spid="_x0000_s1047" type="#_x0000_t202" style="position:absolute;margin-left:23.8pt;margin-top:30pt;width:141.45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" filled="f" stroked="f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Uw naam"/>
                              <w:tag w:val=""/>
                              <w:id w:val="-253441913"/>
                              <w:placeholder>
                                <w:docPart w:val="8358C0E147B6415D891F0D93455F458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CF666F6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  <w:rPr>
                                    <w:noProof/>
                                  </w:rPr>
                                </w:pPr>
                                <w:r w:rsidRPr="001A0907">
                                  <w:rPr>
                                    <w:noProof/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color w:val="000000" w:themeColor="text1"/>
                              </w:rPr>
                              <w:alias w:val="Adres"/>
                              <w:tag w:val=""/>
                              <w:id w:val="9682480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3D8ED5F" w14:textId="5CF5B712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noProof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04171A3A" w14:textId="77777777" w:rsidR="00E90993" w:rsidRPr="00606B17" w:rsidRDefault="00E90993" w:rsidP="00E90993">
                            <w:pPr>
                              <w:pStyle w:val="Adres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5039D82F" wp14:editId="562769BA">
                  <wp:extent cx="2310765" cy="887096"/>
                  <wp:effectExtent l="0" t="0" r="0" b="8255"/>
                  <wp:docPr id="3" name="Graphic 3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4A25043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1EDDA55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410FD891" wp14:editId="17F3FDE8">
                  <wp:extent cx="2310765" cy="887096"/>
                  <wp:effectExtent l="0" t="0" r="0" b="8255"/>
                  <wp:docPr id="13" name="Graphic 13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CDDA701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7E5C86B6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06606ED9" wp14:editId="3C892BD6">
                  <wp:extent cx="2310765" cy="887096"/>
                  <wp:effectExtent l="0" t="0" r="0" b="8255"/>
                  <wp:docPr id="23" name="Graphic 23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45391" w14:paraId="24D4E4C2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2476465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6382A3" wp14:editId="0597958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382905</wp:posOffset>
                      </wp:positionV>
                      <wp:extent cx="1796415" cy="476885"/>
                      <wp:effectExtent l="0" t="0" r="0" b="0"/>
                      <wp:wrapNone/>
                      <wp:docPr id="34" name="Tekstva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2090192418"/>
                                    <w:placeholder>
                                      <w:docPart w:val="B9854038BF2B4076B8A391D9A64D0EF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693875F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115665708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4BD1F2E" w14:textId="2CBC03F9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0661EF1F" w14:textId="77777777" w:rsidR="00E90993" w:rsidRPr="00606B17" w:rsidRDefault="00E90993" w:rsidP="00E90993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382A3" id="Tekstvak 34" o:spid="_x0000_s1048" type="#_x0000_t202" style="position:absolute;margin-left:23.75pt;margin-top:30.15pt;width:141.4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2090192418"/>
                              <w:placeholder>
                                <w:docPart w:val="B9854038BF2B4076B8A391D9A64D0EF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693875F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115665708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4BD1F2E" w14:textId="2CBC03F9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0661EF1F" w14:textId="77777777" w:rsidR="00E90993" w:rsidRPr="00606B17" w:rsidRDefault="00E90993" w:rsidP="00E90993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234F8474" wp14:editId="3C992305">
                  <wp:extent cx="2310765" cy="887096"/>
                  <wp:effectExtent l="0" t="0" r="0" b="8255"/>
                  <wp:docPr id="4" name="Graphic 4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7E35D0B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28754DA2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59E1383A" wp14:editId="3036F8DD">
                  <wp:extent cx="2310765" cy="887096"/>
                  <wp:effectExtent l="0" t="0" r="0" b="8255"/>
                  <wp:docPr id="14" name="Graphic 14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7300323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7F533E6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47F6106C" wp14:editId="45E0ECC8">
                  <wp:extent cx="2310765" cy="887096"/>
                  <wp:effectExtent l="0" t="0" r="0" b="8255"/>
                  <wp:docPr id="25" name="Graphic 25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45391" w14:paraId="71471397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1658B707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E87D8F" wp14:editId="5225CD0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381635</wp:posOffset>
                      </wp:positionV>
                      <wp:extent cx="1796415" cy="47688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1177699699"/>
                                    <w:placeholder>
                                      <w:docPart w:val="1678D8027B8B457097D65A27231337F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5761C7B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14372147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F2F598C" w14:textId="15CDDB8A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168B38E9" w14:textId="77777777" w:rsidR="00E90993" w:rsidRPr="00606B17" w:rsidRDefault="00E90993" w:rsidP="00E90993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87D8F" id="Text Box 35" o:spid="_x0000_s1049" type="#_x0000_t202" style="position:absolute;margin-left:23.55pt;margin-top:30.05pt;width:141.45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1177699699"/>
                              <w:placeholder>
                                <w:docPart w:val="1678D8027B8B457097D65A27231337F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5761C7B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14372147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F2F598C" w14:textId="15CDDB8A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168B38E9" w14:textId="77777777" w:rsidR="00E90993" w:rsidRPr="00606B17" w:rsidRDefault="00E90993" w:rsidP="00E90993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0F37B64D" wp14:editId="67596E41">
                  <wp:extent cx="2310765" cy="887096"/>
                  <wp:effectExtent l="0" t="0" r="0" b="8255"/>
                  <wp:docPr id="5" name="Graphic 5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4724522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ED30F08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6CE79BFC" wp14:editId="0C5813BA">
                  <wp:extent cx="2310765" cy="887096"/>
                  <wp:effectExtent l="0" t="0" r="0" b="8255"/>
                  <wp:docPr id="15" name="Graphic 15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1F46C0A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28E19613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29F97FBE" wp14:editId="63A66633">
                  <wp:extent cx="2310765" cy="887096"/>
                  <wp:effectExtent l="0" t="0" r="0" b="8255"/>
                  <wp:docPr id="26" name="Graphic 26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45391" w14:paraId="4E300616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4EC78D01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ABABFD" wp14:editId="31F1CD3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374650</wp:posOffset>
                      </wp:positionV>
                      <wp:extent cx="1796415" cy="476885"/>
                      <wp:effectExtent l="0" t="0" r="0" b="0"/>
                      <wp:wrapNone/>
                      <wp:docPr id="36" name="Tekstva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232894343"/>
                                    <w:placeholder>
                                      <w:docPart w:val="6D54E35ACDFE4F58A633F2A2C2ECDB2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4446938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108872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F857D42" w14:textId="6A72F166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1F2326BE" w14:textId="77777777" w:rsidR="00E90993" w:rsidRPr="00606B17" w:rsidRDefault="00E90993" w:rsidP="00E90993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BABFD" id="Tekstvak 36" o:spid="_x0000_s1050" type="#_x0000_t202" style="position:absolute;margin-left:23.8pt;margin-top:29.5pt;width:141.45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232894343"/>
                              <w:placeholder>
                                <w:docPart w:val="6D54E35ACDFE4F58A633F2A2C2ECDB2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4446938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108872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F857D42" w14:textId="6A72F166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1F2326BE" w14:textId="77777777" w:rsidR="00E90993" w:rsidRPr="00606B17" w:rsidRDefault="00E90993" w:rsidP="00E90993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245BB68B" wp14:editId="6D76B601">
                  <wp:extent cx="2310765" cy="887096"/>
                  <wp:effectExtent l="0" t="0" r="0" b="8255"/>
                  <wp:docPr id="6" name="Graphic 6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87930A9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C4CA04E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7E313773" wp14:editId="412936FB">
                  <wp:extent cx="2310765" cy="887096"/>
                  <wp:effectExtent l="0" t="0" r="0" b="8255"/>
                  <wp:docPr id="16" name="Graphic 16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2AEB32A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31C4280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652F0CEE" wp14:editId="590FE6D1">
                  <wp:extent cx="2310765" cy="887096"/>
                  <wp:effectExtent l="0" t="0" r="0" b="8255"/>
                  <wp:docPr id="27" name="Graphic 27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45391" w14:paraId="65AA7A76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23664ED0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16D064" wp14:editId="50457ED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379095</wp:posOffset>
                      </wp:positionV>
                      <wp:extent cx="1796415" cy="476885"/>
                      <wp:effectExtent l="0" t="0" r="0" b="0"/>
                      <wp:wrapNone/>
                      <wp:docPr id="37" name="Tekstva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-1664160752"/>
                                    <w:placeholder>
                                      <w:docPart w:val="DFE5B571F6BD4A4AA1A5CEB4280FA2A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BEEA14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16483617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26F57B" w14:textId="65E3D935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04A43EF6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6D064" id="Tekstvak 37" o:spid="_x0000_s1051" type="#_x0000_t202" style="position:absolute;margin-left:23.6pt;margin-top:29.85pt;width:141.45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-1664160752"/>
                              <w:placeholder>
                                <w:docPart w:val="DFE5B571F6BD4A4AA1A5CEB4280FA2A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BEEA14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16483617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26F57B" w14:textId="65E3D935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04A43EF6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151F06BF" wp14:editId="625299A9">
                  <wp:extent cx="2310765" cy="887096"/>
                  <wp:effectExtent l="0" t="0" r="0" b="8255"/>
                  <wp:docPr id="7" name="Graphic 7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6EA4CB8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58DE971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15DDE527" wp14:editId="7CACCD33">
                  <wp:extent cx="2310765" cy="887096"/>
                  <wp:effectExtent l="0" t="0" r="0" b="8255"/>
                  <wp:docPr id="17" name="Graphic 17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041492D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3A114DE" w14:textId="77777777" w:rsidR="00E90993" w:rsidRPr="00B45391" w:rsidRDefault="00606B17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0C491B09" wp14:editId="6B9EE555">
                  <wp:extent cx="2310765" cy="887096"/>
                  <wp:effectExtent l="0" t="0" r="0" b="8255"/>
                  <wp:docPr id="28" name="Graphic 28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45391" w14:paraId="2A5D67E1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828FDB2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D0EF81" wp14:editId="6F810AFE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375285</wp:posOffset>
                      </wp:positionV>
                      <wp:extent cx="1796415" cy="476885"/>
                      <wp:effectExtent l="0" t="0" r="0" b="0"/>
                      <wp:wrapNone/>
                      <wp:docPr id="38" name="Tekstva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308519600"/>
                                    <w:placeholder>
                                      <w:docPart w:val="909627677AED4B2780B797B0D0D0E3D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4BE281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199979983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73D2EA0" w14:textId="2958822C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6132A011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0EF81" id="Tekstvak 38" o:spid="_x0000_s1052" type="#_x0000_t202" style="position:absolute;margin-left:23.6pt;margin-top:29.55pt;width:141.45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308519600"/>
                              <w:placeholder>
                                <w:docPart w:val="909627677AED4B2780B797B0D0D0E3D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4BE281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199979983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73D2EA0" w14:textId="2958822C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6132A011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448F9807" wp14:editId="53C811CB">
                  <wp:extent cx="2310765" cy="887096"/>
                  <wp:effectExtent l="0" t="0" r="0" b="8255"/>
                  <wp:docPr id="8" name="Graphic 8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7998708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7DE10EE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3D5F7D00" wp14:editId="134B4431">
                  <wp:extent cx="2310765" cy="887096"/>
                  <wp:effectExtent l="0" t="0" r="0" b="8255"/>
                  <wp:docPr id="18" name="Graphic 18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D3C37D4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A3690CA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4983C173" wp14:editId="5EA134B6">
                  <wp:extent cx="2310765" cy="887096"/>
                  <wp:effectExtent l="0" t="0" r="0" b="8255"/>
                  <wp:docPr id="29" name="Graphic 29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45391" w14:paraId="2C897975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C66FC0D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702572" wp14:editId="0E5985D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374015</wp:posOffset>
                      </wp:positionV>
                      <wp:extent cx="1796415" cy="476885"/>
                      <wp:effectExtent l="0" t="0" r="0" b="0"/>
                      <wp:wrapNone/>
                      <wp:docPr id="39" name="Tekstva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1604531679"/>
                                    <w:placeholder>
                                      <w:docPart w:val="CEACEC685F084DA1A2B8804CDE53828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830CC4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-36274120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8D9A96" w14:textId="1E136B01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4E704F19" w14:textId="77777777" w:rsidR="00E90993" w:rsidRPr="00606B17" w:rsidRDefault="00E90993" w:rsidP="005C664D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02572" id="Tekstvak 39" o:spid="_x0000_s1053" type="#_x0000_t202" style="position:absolute;margin-left:23.4pt;margin-top:29.45pt;width:141.4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1604531679"/>
                              <w:placeholder>
                                <w:docPart w:val="CEACEC685F084DA1A2B8804CDE53828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830CC4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-36274120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8D9A96" w14:textId="1E136B01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4E704F19" w14:textId="77777777" w:rsidR="00E90993" w:rsidRPr="00606B17" w:rsidRDefault="00E90993" w:rsidP="005C664D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1B716E5E" wp14:editId="69A3C205">
                  <wp:extent cx="2310765" cy="887096"/>
                  <wp:effectExtent l="0" t="0" r="0" b="8255"/>
                  <wp:docPr id="9" name="Graphic 9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5E06C57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DA93BD8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4A572AA8" wp14:editId="0D0C5E01">
                  <wp:extent cx="2310765" cy="887096"/>
                  <wp:effectExtent l="0" t="0" r="0" b="8255"/>
                  <wp:docPr id="19" name="Graphic 19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0699939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E27EBB0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2E7F0037" wp14:editId="59380C21">
                  <wp:extent cx="2310765" cy="887096"/>
                  <wp:effectExtent l="0" t="0" r="0" b="8255"/>
                  <wp:docPr id="30" name="Graphic 30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45391" w14:paraId="4CE5E31E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31055206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363922" wp14:editId="793AC3C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370840</wp:posOffset>
                      </wp:positionV>
                      <wp:extent cx="1796415" cy="476885"/>
                      <wp:effectExtent l="0" t="0" r="0" b="0"/>
                      <wp:wrapNone/>
                      <wp:docPr id="40" name="Tekstva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550199669"/>
                                    <w:placeholder>
                                      <w:docPart w:val="ADD7979D89B4445CAD64BA5A2949B3C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81EBD2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3116012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B40AAFD" w14:textId="1F296355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4AEC5B44" w14:textId="77777777" w:rsidR="00606B17" w:rsidRPr="00606B17" w:rsidRDefault="00606B17" w:rsidP="00606B17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87611BF" w14:textId="77777777" w:rsidR="00E90993" w:rsidRDefault="00E90993" w:rsidP="005C664D">
                                  <w:pPr>
                                    <w:pStyle w:val="Adre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3922" id="Tekstvak 40" o:spid="_x0000_s1054" type="#_x0000_t202" style="position:absolute;margin-left:23.8pt;margin-top:29.2pt;width:141.45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550199669"/>
                              <w:placeholder>
                                <w:docPart w:val="ADD7979D89B4445CAD64BA5A2949B3C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81EBD2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3116012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B40AAFD" w14:textId="1F296355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4AEC5B44" w14:textId="77777777" w:rsidR="00606B17" w:rsidRPr="00606B17" w:rsidRDefault="00606B17" w:rsidP="00606B17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  <w:p w14:paraId="687611BF" w14:textId="77777777" w:rsidR="00E90993" w:rsidRDefault="00E90993" w:rsidP="005C664D">
                            <w:pPr>
                              <w:pStyle w:val="Adre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5E76E312" wp14:editId="11F20195">
                  <wp:extent cx="2310765" cy="887096"/>
                  <wp:effectExtent l="0" t="0" r="0" b="8255"/>
                  <wp:docPr id="10" name="Graphic 10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42885D3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11A2BABC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0C337504" wp14:editId="2D1CE3A9">
                  <wp:extent cx="2310765" cy="887096"/>
                  <wp:effectExtent l="0" t="0" r="0" b="8255"/>
                  <wp:docPr id="20" name="Graphic 20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AE271ED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C394A58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48568FA1" wp14:editId="3BD0E709">
                  <wp:extent cx="2310765" cy="887096"/>
                  <wp:effectExtent l="0" t="0" r="0" b="8255"/>
                  <wp:docPr id="31" name="Graphic 31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B45391" w14:paraId="2F032D8B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2A46C4E0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3C0C0D" wp14:editId="12A7290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365125</wp:posOffset>
                      </wp:positionV>
                      <wp:extent cx="1796415" cy="476885"/>
                      <wp:effectExtent l="0" t="0" r="0" b="0"/>
                      <wp:wrapNone/>
                      <wp:docPr id="41" name="Tekstva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Uw naam"/>
                                    <w:tag w:val=""/>
                                    <w:id w:val="-329442220"/>
                                    <w:placeholder>
                                      <w:docPart w:val="6277051BBEC340D1BD7128C00545D55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4843563" w14:textId="77777777" w:rsidR="00606B17" w:rsidRPr="001A0907" w:rsidRDefault="001A0907" w:rsidP="001A0907">
                                      <w:pPr>
                                        <w:pStyle w:val="Naam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nl-NL"/>
                                        </w:rPr>
                                        <w:t>uw naam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dres"/>
                                    <w:tag w:val=""/>
                                    <w:id w:val="2140118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F00BE3A" w14:textId="1E260D5E" w:rsidR="00606B17" w:rsidRPr="00606B17" w:rsidRDefault="0054461A" w:rsidP="00606B17">
                                      <w:pPr>
                                        <w:pStyle w:val="Adres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[Adres, postcode, plaats]</w:t>
                                      </w:r>
                                    </w:p>
                                  </w:sdtContent>
                                </w:sdt>
                                <w:p w14:paraId="3A8E97CE" w14:textId="77777777" w:rsidR="00606B17" w:rsidRPr="00606B17" w:rsidRDefault="00606B17" w:rsidP="00606B17">
                                  <w:pPr>
                                    <w:pStyle w:val="Adres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B62806C" w14:textId="77777777" w:rsidR="00E90993" w:rsidRDefault="00E90993" w:rsidP="005C664D">
                                  <w:pPr>
                                    <w:pStyle w:val="Adre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C0C0D" id="Tekstvak 41" o:spid="_x0000_s1055" type="#_x0000_t202" style="position:absolute;margin-left:23.6pt;margin-top:28.75pt;width:141.45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" filled="f" stroked="f">
                      <v:textbox>
                        <w:txbxContent>
                          <w:sdt>
                            <w:sdtPr>
                              <w:alias w:val="Uw naam"/>
                              <w:tag w:val=""/>
                              <w:id w:val="-329442220"/>
                              <w:placeholder>
                                <w:docPart w:val="6277051BBEC340D1BD7128C00545D55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4843563" w14:textId="77777777" w:rsidR="00606B17" w:rsidRPr="001A0907" w:rsidRDefault="001A0907" w:rsidP="001A0907">
                                <w:pPr>
                                  <w:pStyle w:val="Naam"/>
                                  <w:jc w:val="left"/>
                                </w:pPr>
                                <w:r w:rsidRPr="001A0907">
                                  <w:rPr>
                                    <w:lang w:bidi="nl-NL"/>
                                  </w:rPr>
                                  <w:t>uw naam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Adres"/>
                              <w:tag w:val=""/>
                              <w:id w:val="2140118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F00BE3A" w14:textId="1E260D5E" w:rsidR="00606B17" w:rsidRPr="00606B17" w:rsidRDefault="0054461A" w:rsidP="00606B17">
                                <w:pPr>
                                  <w:pStyle w:val="Adres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[Adres, postcode, plaats]</w:t>
                                </w:r>
                              </w:p>
                            </w:sdtContent>
                          </w:sdt>
                          <w:p w14:paraId="3A8E97CE" w14:textId="77777777" w:rsidR="00606B17" w:rsidRPr="00606B17" w:rsidRDefault="00606B17" w:rsidP="00606B17">
                            <w:pPr>
                              <w:pStyle w:val="Adres"/>
                              <w:rPr>
                                <w:color w:val="000000" w:themeColor="text1"/>
                              </w:rPr>
                            </w:pPr>
                          </w:p>
                          <w:p w14:paraId="0B62806C" w14:textId="77777777" w:rsidR="00E90993" w:rsidRDefault="00E90993" w:rsidP="005C664D">
                            <w:pPr>
                              <w:pStyle w:val="Adre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5391">
              <w:rPr>
                <w:noProof/>
                <w:lang w:bidi="nl-NL"/>
              </w:rPr>
              <w:drawing>
                <wp:inline distT="0" distB="0" distL="0" distR="0" wp14:anchorId="31DD2D36" wp14:editId="0D1C3149">
                  <wp:extent cx="2310765" cy="887096"/>
                  <wp:effectExtent l="0" t="0" r="0" b="8255"/>
                  <wp:docPr id="11" name="Graphic 11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7FB8A15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7ED3720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0D9B67A2" wp14:editId="1DE3687A">
                  <wp:extent cx="2310765" cy="887096"/>
                  <wp:effectExtent l="0" t="0" r="0" b="8255"/>
                  <wp:docPr id="21" name="Graphic 21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26884E4" w14:textId="77777777" w:rsidR="00E90993" w:rsidRPr="00B45391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EBEF67E" w14:textId="77777777" w:rsidR="00E90993" w:rsidRPr="00B45391" w:rsidRDefault="00E90993" w:rsidP="00E90993">
            <w:pPr>
              <w:ind w:left="0"/>
            </w:pPr>
            <w:r w:rsidRPr="00B45391">
              <w:rPr>
                <w:noProof/>
                <w:lang w:bidi="nl-NL"/>
              </w:rPr>
              <w:drawing>
                <wp:inline distT="0" distB="0" distL="0" distR="0" wp14:anchorId="382BD3C2" wp14:editId="04677F3D">
                  <wp:extent cx="2310765" cy="887096"/>
                  <wp:effectExtent l="0" t="0" r="0" b="8255"/>
                  <wp:docPr id="32" name="Graphic 32" descr="Bamboe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70B62" w14:textId="77777777" w:rsidR="002208FF" w:rsidRPr="00B45391" w:rsidRDefault="002208FF"/>
    <w:sectPr w:rsidR="002208FF" w:rsidRPr="00B45391" w:rsidSect="00543AC0">
      <w:pgSz w:w="11906" w:h="16838" w:code="9"/>
      <w:pgMar w:top="1135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E0149" w14:textId="77777777" w:rsidR="00CE7FB5" w:rsidRDefault="00CE7FB5" w:rsidP="002312E4">
      <w:pPr>
        <w:spacing w:after="0"/>
      </w:pPr>
      <w:r>
        <w:separator/>
      </w:r>
    </w:p>
  </w:endnote>
  <w:endnote w:type="continuationSeparator" w:id="0">
    <w:p w14:paraId="70D6B59D" w14:textId="77777777" w:rsidR="00CE7FB5" w:rsidRDefault="00CE7FB5" w:rsidP="0023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2BD9" w14:textId="77777777" w:rsidR="00CE7FB5" w:rsidRDefault="00CE7FB5" w:rsidP="002312E4">
      <w:pPr>
        <w:spacing w:after="0"/>
      </w:pPr>
      <w:r>
        <w:separator/>
      </w:r>
    </w:p>
  </w:footnote>
  <w:footnote w:type="continuationSeparator" w:id="0">
    <w:p w14:paraId="55203355" w14:textId="77777777" w:rsidR="00CE7FB5" w:rsidRDefault="00CE7FB5" w:rsidP="00231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8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" o:bullet="t">
        <v:imagedata r:id="rId1" o:title=""/>
      </v:shape>
    </w:pict>
  </w:numPicBullet>
  <w:abstractNum w:abstractNumId="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102E41"/>
    <w:rsid w:val="001A0907"/>
    <w:rsid w:val="002208FF"/>
    <w:rsid w:val="002312E4"/>
    <w:rsid w:val="002B445D"/>
    <w:rsid w:val="00543AC0"/>
    <w:rsid w:val="0054461A"/>
    <w:rsid w:val="005A72E2"/>
    <w:rsid w:val="005C664D"/>
    <w:rsid w:val="00606B17"/>
    <w:rsid w:val="0070743A"/>
    <w:rsid w:val="00800C95"/>
    <w:rsid w:val="008B2120"/>
    <w:rsid w:val="009E5A73"/>
    <w:rsid w:val="00B34061"/>
    <w:rsid w:val="00B45391"/>
    <w:rsid w:val="00B6032F"/>
    <w:rsid w:val="00BD1D9D"/>
    <w:rsid w:val="00BD636E"/>
    <w:rsid w:val="00C71E8D"/>
    <w:rsid w:val="00CE7FB5"/>
    <w:rsid w:val="00D5043B"/>
    <w:rsid w:val="00D57DEE"/>
    <w:rsid w:val="00D81429"/>
    <w:rsid w:val="00E44393"/>
    <w:rsid w:val="00E47705"/>
    <w:rsid w:val="00E90993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144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nl-NL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93"/>
    <w:rPr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am">
    <w:name w:val="Naam"/>
    <w:basedOn w:val="Normal"/>
    <w:uiPriority w:val="1"/>
    <w:qFormat/>
    <w:rsid w:val="005C664D"/>
    <w:pPr>
      <w:spacing w:after="0"/>
      <w:ind w:left="0"/>
      <w:jc w:val="center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Adres">
    <w:name w:val="Adres"/>
    <w:basedOn w:val="Normal"/>
    <w:uiPriority w:val="1"/>
    <w:qFormat/>
    <w:rsid w:val="00E90993"/>
    <w:pPr>
      <w:contextualSpacing/>
    </w:pPr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unhideWhenUsed/>
    <w:qFormat/>
    <w:rsid w:val="00B60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2E4"/>
    <w:rPr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2E4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BBF253E454999A17B06896008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E6B-9F1F-4111-A492-04EC99A2F1D7}"/>
      </w:docPartPr>
      <w:docPartBody>
        <w:p w:rsidR="002104EA" w:rsidRDefault="00677268" w:rsidP="00677268">
          <w:pPr>
            <w:pStyle w:val="097BBF253E454999A17B06896008F9044"/>
          </w:pPr>
          <w:r w:rsidRPr="001A0907">
            <w:rPr>
              <w:noProof/>
              <w:lang w:bidi="nl-NL"/>
            </w:rPr>
            <w:t>Uw 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12"/>
    <w:rsid w:val="002104EA"/>
    <w:rsid w:val="004465CB"/>
    <w:rsid w:val="00547D12"/>
    <w:rsid w:val="00677268"/>
    <w:rsid w:val="00BA5BFF"/>
    <w:rsid w:val="00C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7BBF253E454999A17B06896008F904">
    <w:name w:val="097BBF253E454999A17B06896008F90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">
    <w:name w:val="AA2357A2CA0D4DC1A5658986E3420E1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">
    <w:name w:val="E9D553471F9B475CA9397CADDFFB3E6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">
    <w:name w:val="8B168E3B0F024A939D015759A24DF20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">
    <w:name w:val="FA2FB0A0AA764865A7C17388EA7B25DB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">
    <w:name w:val="F7E3B4D0A18D4F588EFFB6B5544D1925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">
    <w:name w:val="83FA9A89C781412C8DCAB9E9E13C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">
    <w:name w:val="2200FCB80D6740C9BE166F69DC984DD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">
    <w:name w:val="63ADA160A1344DB9B4E4DE963ABF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">
    <w:name w:val="13403CC6D4B74034B2940EA6F3A2EA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">
    <w:name w:val="C4B1782732454E039EAE8F934374559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">
    <w:name w:val="EF91D70B7BEB4EAD8FABA4D5708C2A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">
    <w:name w:val="C35EC9432BFC46608FFD700687DFE6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">
    <w:name w:val="9481378D969E45BE8A9D2679EBB2684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">
    <w:name w:val="BCB00732842A4CEE812D6610B84531E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">
    <w:name w:val="6DA1453E108147DD91845B1EF523F2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">
    <w:name w:val="BD097BBA566A41A2953EAF1218DB470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">
    <w:name w:val="0E8BC6C3BD8A4A4DA7DD61FBE32A4DB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">
    <w:name w:val="A6D6A9AB3DFC4A86A084F3CDD74C6C8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">
    <w:name w:val="D429E64CB39A4411BDC214054045B7D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">
    <w:name w:val="D8B044C2F6C64CCA8F9537D531C4237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">
    <w:name w:val="4D78F6ED58964CBDA8DAE696928DB95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">
    <w:name w:val="2B793462891348F1AD733AAF36E26BF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">
    <w:name w:val="773F5C311151430582095344ABEA787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">
    <w:name w:val="82AE52EC0C904B1BB230932EA34FCC1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">
    <w:name w:val="90EB29C8E8CE44C1957156D8968A3D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">
    <w:name w:val="1F006A830041438E95DAD6A4B804B7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">
    <w:name w:val="106FB048E76246ED9756217C6C03699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">
    <w:name w:val="094AEAE6B1DB4FE2AEC279BFD7780B0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">
    <w:name w:val="B10C9866ABFE4FA29855099A4ACE2DF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77268"/>
    <w:rPr>
      <w:color w:val="808080"/>
    </w:rPr>
  </w:style>
  <w:style w:type="paragraph" w:customStyle="1" w:styleId="097BBF253E454999A17B06896008F9041">
    <w:name w:val="097BBF253E454999A17B06896008F90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1">
    <w:name w:val="AA2357A2CA0D4DC1A5658986E3420E1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1">
    <w:name w:val="E9D553471F9B475CA9397CADDFFB3E6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1">
    <w:name w:val="8B168E3B0F024A939D015759A24DF20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1">
    <w:name w:val="FA2FB0A0AA764865A7C17388EA7B25DB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1">
    <w:name w:val="F7E3B4D0A18D4F588EFFB6B5544D1925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1">
    <w:name w:val="83FA9A89C781412C8DCAB9E9E13C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1">
    <w:name w:val="2200FCB80D6740C9BE166F69DC984DD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1">
    <w:name w:val="63ADA160A1344DB9B4E4DE963ABF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1">
    <w:name w:val="13403CC6D4B74034B2940EA6F3A2EA4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1">
    <w:name w:val="C4B1782732454E039EAE8F934374559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1">
    <w:name w:val="EF91D70B7BEB4EAD8FABA4D5708C2A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1">
    <w:name w:val="C35EC9432BFC46608FFD700687DFE69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1">
    <w:name w:val="9481378D969E45BE8A9D2679EBB2684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1">
    <w:name w:val="BCB00732842A4CEE812D6610B84531E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1">
    <w:name w:val="6DA1453E108147DD91845B1EF523F2B3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1">
    <w:name w:val="BD097BBA566A41A2953EAF1218DB470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1">
    <w:name w:val="0E8BC6C3BD8A4A4DA7DD61FBE32A4DB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1">
    <w:name w:val="A6D6A9AB3DFC4A86A084F3CDD74C6C8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1">
    <w:name w:val="D429E64CB39A4411BDC214054045B7D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1">
    <w:name w:val="D8B044C2F6C64CCA8F9537D531C4237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1">
    <w:name w:val="4D78F6ED58964CBDA8DAE696928DB95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1">
    <w:name w:val="2B793462891348F1AD733AAF36E26BF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1">
    <w:name w:val="773F5C311151430582095344ABEA787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1">
    <w:name w:val="82AE52EC0C904B1BB230932EA34FCC1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1">
    <w:name w:val="90EB29C8E8CE44C1957156D8968A3D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1">
    <w:name w:val="1F006A830041438E95DAD6A4B804B78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1">
    <w:name w:val="106FB048E76246ED9756217C6C03699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1">
    <w:name w:val="094AEAE6B1DB4FE2AEC279BFD7780B0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1">
    <w:name w:val="B10C9866ABFE4FA29855099A4ACE2DF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2">
    <w:name w:val="AA2357A2CA0D4DC1A5658986E3420E14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2">
    <w:name w:val="E9D553471F9B475CA9397CADDFFB3E6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2">
    <w:name w:val="8B168E3B0F024A939D015759A24DF20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2">
    <w:name w:val="FA2FB0A0AA764865A7C17388EA7B25DB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2">
    <w:name w:val="F7E3B4D0A18D4F588EFFB6B5544D1925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2">
    <w:name w:val="83FA9A89C781412C8DCAB9E9E13C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2">
    <w:name w:val="2200FCB80D6740C9BE166F69DC984DD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2">
    <w:name w:val="63ADA160A1344DB9B4E4DE963ABF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2">
    <w:name w:val="13403CC6D4B74034B2940EA6F3A2EA4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2">
    <w:name w:val="C4B1782732454E039EAE8F934374559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2">
    <w:name w:val="EF91D70B7BEB4EAD8FABA4D5708C2A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2">
    <w:name w:val="C35EC9432BFC46608FFD700687DFE69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2">
    <w:name w:val="9481378D969E45BE8A9D2679EBB2684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2">
    <w:name w:val="BCB00732842A4CEE812D6610B84531E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2">
    <w:name w:val="6DA1453E108147DD91845B1EF523F2B3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2">
    <w:name w:val="BD097BBA566A41A2953EAF1218DB470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2">
    <w:name w:val="0E8BC6C3BD8A4A4DA7DD61FBE32A4DB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2">
    <w:name w:val="A6D6A9AB3DFC4A86A084F3CDD74C6C8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2">
    <w:name w:val="D429E64CB39A4411BDC214054045B7D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2">
    <w:name w:val="D8B044C2F6C64CCA8F9537D531C4237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2">
    <w:name w:val="4D78F6ED58964CBDA8DAE696928DB95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2">
    <w:name w:val="2B793462891348F1AD733AAF36E26BF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2">
    <w:name w:val="773F5C311151430582095344ABEA787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2">
    <w:name w:val="82AE52EC0C904B1BB230932EA34FCC1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2">
    <w:name w:val="90EB29C8E8CE44C1957156D8968A3D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2">
    <w:name w:val="1F006A830041438E95DAD6A4B804B78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2">
    <w:name w:val="106FB048E76246ED9756217C6C03699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2">
    <w:name w:val="094AEAE6B1DB4FE2AEC279BFD7780B0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2">
    <w:name w:val="B10C9866ABFE4FA29855099A4ACE2DF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3">
    <w:name w:val="AA2357A2CA0D4DC1A5658986E3420E14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3">
    <w:name w:val="E9D553471F9B475CA9397CADDFFB3E6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3">
    <w:name w:val="8B168E3B0F024A939D015759A24DF20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3">
    <w:name w:val="FA2FB0A0AA764865A7C17388EA7B25D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3">
    <w:name w:val="F7E3B4D0A18D4F588EFFB6B5544D1925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3">
    <w:name w:val="83FA9A89C781412C8DCAB9E9E13C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3">
    <w:name w:val="2200FCB80D6740C9BE166F69DC984DD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3">
    <w:name w:val="63ADA160A1344DB9B4E4DE963ABF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3">
    <w:name w:val="13403CC6D4B74034B2940EA6F3A2EA4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3">
    <w:name w:val="C4B1782732454E039EAE8F934374559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3">
    <w:name w:val="EF91D70B7BEB4EAD8FABA4D5708C2A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3">
    <w:name w:val="C35EC9432BFC46608FFD700687DFE69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3">
    <w:name w:val="9481378D969E45BE8A9D2679EBB2684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3">
    <w:name w:val="BCB00732842A4CEE812D6610B84531E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3">
    <w:name w:val="6DA1453E108147DD91845B1EF523F2B3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3">
    <w:name w:val="BD097BBA566A41A2953EAF1218DB470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3">
    <w:name w:val="0E8BC6C3BD8A4A4DA7DD61FBE32A4DB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3">
    <w:name w:val="A6D6A9AB3DFC4A86A084F3CDD74C6C8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3">
    <w:name w:val="D429E64CB39A4411BDC214054045B7D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3">
    <w:name w:val="D8B044C2F6C64CCA8F9537D531C4237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3">
    <w:name w:val="4D78F6ED58964CBDA8DAE696928DB95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3">
    <w:name w:val="2B793462891348F1AD733AAF36E26BF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3">
    <w:name w:val="773F5C311151430582095344ABEA787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3">
    <w:name w:val="82AE52EC0C904B1BB230932EA34FCC1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3">
    <w:name w:val="90EB29C8E8CE44C1957156D8968A3D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3">
    <w:name w:val="1F006A830041438E95DAD6A4B804B78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3">
    <w:name w:val="106FB048E76246ED9756217C6C03699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3">
    <w:name w:val="094AEAE6B1DB4FE2AEC279BFD7780B0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3">
    <w:name w:val="B10C9866ABFE4FA29855099A4ACE2DF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DC1E1A82E64475A92B11BA667280CF">
    <w:name w:val="4DDC1E1A82E64475A92B11BA667280CF"/>
    <w:rsid w:val="002104EA"/>
    <w:rPr>
      <w:lang w:eastAsia="en-US"/>
    </w:rPr>
  </w:style>
  <w:style w:type="paragraph" w:customStyle="1" w:styleId="097BBF253E454999A17B06896008F9042">
    <w:name w:val="097BBF253E454999A17B06896008F9042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6CE78C0012B4D8C93314BB1817451C0">
    <w:name w:val="26CE78C0012B4D8C93314BB1817451C0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3">
    <w:name w:val="097BBF253E454999A17B06896008F9043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5D560E018844E66A2651D8241DA6461">
    <w:name w:val="C5D560E018844E66A2651D8241DA6461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D38E0CC15254ECB92424F4A87A16602">
    <w:name w:val="8D38E0CC15254ECB92424F4A87A16602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EEAA80028FE43FAB2839B61DA9B8EAD">
    <w:name w:val="FEEAA80028FE43FAB2839B61DA9B8EAD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4E158C6437A489B97074305D6D67CA7">
    <w:name w:val="24E158C6437A489B97074305D6D67CA7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039DC1EA6BB40B69D8382529852A59C">
    <w:name w:val="4039DC1EA6BB40B69D8382529852A59C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F315F584E974E92853ADFCB63379968">
    <w:name w:val="2F315F584E974E92853ADFCB63379968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2605A3795524163B70BC15B698A17D3">
    <w:name w:val="D2605A3795524163B70BC15B698A17D3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C802DA9996D4B8986E16D69BEC66B23">
    <w:name w:val="0C802DA9996D4B8986E16D69BEC66B23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797310A1F164A188041AA25207E3DFD">
    <w:name w:val="B797310A1F164A188041AA25207E3DFD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E8AE628592C42968982F23C8A39B8ED">
    <w:name w:val="4E8AE628592C42968982F23C8A39B8ED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4DE3F8938A745D9B0B96933870B3678">
    <w:name w:val="04DE3F8938A745D9B0B96933870B3678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28DB206F0744899737EB21087CFFCF">
    <w:name w:val="7128DB206F0744899737EB21087CFFCF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EA48B18954845DA88A47D97965910C8">
    <w:name w:val="2EA48B18954845DA88A47D97965910C8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C8D87AF198E414A93AA18C1762F801D">
    <w:name w:val="1C8D87AF198E414A93AA18C1762F801D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D3DEA84B7F84BDFB3AA03AC009BC19F">
    <w:name w:val="9D3DEA84B7F84BDFB3AA03AC009BC19F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F859CF779634C0C891E1D949C51B2C8">
    <w:name w:val="CF859CF779634C0C891E1D949C51B2C8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F44003375D045FF959511A6366D5837">
    <w:name w:val="9F44003375D045FF959511A6366D5837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EEEB0E539994872849430F73AEF474F">
    <w:name w:val="6EEEB0E539994872849430F73AEF474F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26F70EF0F0F4A199D940092D75DB5D0">
    <w:name w:val="626F70EF0F0F4A199D940092D75DB5D0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7A3FC06BEB04F888870869799D57A66">
    <w:name w:val="B7A3FC06BEB04F888870869799D57A66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A88648691FC41BB9A85E273C9E74B2F">
    <w:name w:val="4A88648691FC41BB9A85E273C9E74B2F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CE4EB9295164B84BEE52E563566C0F2">
    <w:name w:val="3CE4EB9295164B84BEE52E563566C0F2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7EE1487D2BC4FF5AB5F30868AD8BDA7">
    <w:name w:val="47EE1487D2BC4FF5AB5F30868AD8BDA7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1E00A9D03CA4C09B4933B44EFC2228A">
    <w:name w:val="C1E00A9D03CA4C09B4933B44EFC2228A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17E2610A7C24BAD83E364A7A9E1C644">
    <w:name w:val="617E2610A7C24BAD83E364A7A9E1C644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AD1767B33974722820826D25DB617AC">
    <w:name w:val="9AD1767B33974722820826D25DB617AC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65C4AC5B7647729820038D1FB523C2">
    <w:name w:val="BD65C4AC5B7647729820038D1FB523C2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B9307D1CA2C4A9481DDB61082D67F33">
    <w:name w:val="FB9307D1CA2C4A9481DDB61082D67F33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63F0F12E6314260A5626467756E54BB">
    <w:name w:val="963F0F12E6314260A5626467756E54BB"/>
    <w:rsid w:val="00CC67C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4">
    <w:name w:val="097BBF253E454999A17B06896008F9044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6ABEFE331B646E6BE090EEE1FEFFDD1">
    <w:name w:val="66ABEFE331B646E6BE090EEE1FEFFDD1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A986B1B2A34459C9512C9F7F21577D1">
    <w:name w:val="CA986B1B2A34459C9512C9F7F21577D1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6E83350DE2479AA38629580D553BE9">
    <w:name w:val="716E83350DE2479AA38629580D553BE9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BD9E51CFC7B47E0B3BE3494F38F28AC">
    <w:name w:val="EBD9E51CFC7B47E0B3BE3494F38F28AC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9B10ADE79DA4FC88653D1B78F0A5567">
    <w:name w:val="59B10ADE79DA4FC88653D1B78F0A5567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305BB9F2FF94912AA5A9CEDDF574A1E">
    <w:name w:val="3305BB9F2FF94912AA5A9CEDDF574A1E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DA34C8048C843488106905C7DEE9CA2">
    <w:name w:val="5DA34C8048C843488106905C7DEE9CA2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A6D7F35F8C247B0B734F9AD6CA34760">
    <w:name w:val="2A6D7F35F8C247B0B734F9AD6CA34760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D46190F8A1A4AADAEF0BC0DC9B8D0E7">
    <w:name w:val="8D46190F8A1A4AADAEF0BC0DC9B8D0E7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C48A7466F084D7E91621D04114B5045">
    <w:name w:val="CC48A7466F084D7E91621D04114B5045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8DCCA69708B42F2B7FBD649097C9920">
    <w:name w:val="98DCCA69708B42F2B7FBD649097C9920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203F411524F486E968D77F47CA977FA">
    <w:name w:val="E203F411524F486E968D77F47CA977FA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68899472C7D48D88773D39E1583DB31">
    <w:name w:val="668899472C7D48D88773D39E1583DB31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645F2265628417586AAFAFF47458F4E">
    <w:name w:val="5645F2265628417586AAFAFF47458F4E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1A15663ED5942DA8C087228EE451813">
    <w:name w:val="91A15663ED5942DA8C087228EE451813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6E0F3D0C3184B1EAFB4F94EFE9A6D95">
    <w:name w:val="16E0F3D0C3184B1EAFB4F94EFE9A6D95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F9D5A9476554928A1CA9F22ED3365D5">
    <w:name w:val="8F9D5A9476554928A1CA9F22ED3365D5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770549BEC6241C895ABBDF8F5A2294E">
    <w:name w:val="5770549BEC6241C895ABBDF8F5A2294E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C0FECB394B34ED9956276D5A31F3EEC">
    <w:name w:val="1C0FECB394B34ED9956276D5A31F3EEC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1402A13BA5444B985DD6FBAEB0A721">
    <w:name w:val="6D1402A13BA5444B985DD6FBAEB0A721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58C0E147B6415D891F0D93455F4581">
    <w:name w:val="8358C0E147B6415D891F0D93455F4581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9854038BF2B4076B8A391D9A64D0EF0">
    <w:name w:val="B9854038BF2B4076B8A391D9A64D0EF0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678D8027B8B457097D65A27231337F1">
    <w:name w:val="1678D8027B8B457097D65A27231337F1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54E35ACDFE4F58A633F2A2C2ECDB25">
    <w:name w:val="6D54E35ACDFE4F58A633F2A2C2ECDB25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FE5B571F6BD4A4AA1A5CEB4280FA2A0">
    <w:name w:val="DFE5B571F6BD4A4AA1A5CEB4280FA2A0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9627677AED4B2780B797B0D0D0E3D7">
    <w:name w:val="909627677AED4B2780B797B0D0D0E3D7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EACEC685F084DA1A2B8804CDE538280">
    <w:name w:val="CEACEC685F084DA1A2B8804CDE538280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DD7979D89B4445CAD64BA5A2949B3CC">
    <w:name w:val="ADD7979D89B4445CAD64BA5A2949B3CC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277051BBEC340D1BD7128C00545D556">
    <w:name w:val="6277051BBEC340D1BD7128C00545D556"/>
    <w:rsid w:val="00677268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[Adres, postcode, plaats]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Office_33848304_TF03424897.dotx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Michaela Kratochvilova (RWS Moravia)</cp:lastModifiedBy>
  <cp:revision>4</cp:revision>
  <dcterms:created xsi:type="dcterms:W3CDTF">2019-05-13T15:24:00Z</dcterms:created>
  <dcterms:modified xsi:type="dcterms:W3CDTF">2019-05-24T14:36:00Z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