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astertabel1licht-Accent1"/>
        <w:tblW w:w="7225" w:type="pct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De bovenste tabel bevat de belangrijkste folderinformatie en de onderste tabel bevat contactgegevens"/>
      </w:tblPr>
      <w:tblGrid>
        <w:gridCol w:w="6215"/>
        <w:gridCol w:w="2666"/>
      </w:tblGrid>
      <w:tr w:rsidR="00950BAE" w:rsidRPr="00424B0E" w14:paraId="5581723C" w14:textId="2C71C1CA" w:rsidTr="00AA61BF">
        <w:trPr>
          <w:trHeight w:hRule="exact" w:val="10915"/>
        </w:trPr>
        <w:tc>
          <w:tcPr>
            <w:tcW w:w="6553" w:type="dxa"/>
          </w:tcPr>
          <w:bookmarkStart w:id="0" w:name="_GoBack" w:displacedByCustomXml="next"/>
          <w:sdt>
            <w:sdtPr>
              <w:alias w:val="Voer organisatie in:"/>
              <w:tag w:val="Voer organisatie in:"/>
              <w:id w:val="-901900904"/>
              <w:placeholder>
                <w:docPart w:val="090F27D9B05241B9BE8D6E20E50B7E60"/>
              </w:placeholder>
              <w:temporary/>
              <w:showingPlcHdr/>
              <w15:appearance w15:val="hidden"/>
            </w:sdtPr>
            <w:sdtEndPr/>
            <w:sdtContent>
              <w:p w14:paraId="118288EF" w14:textId="3D25FA52" w:rsidR="00950BAE" w:rsidRPr="00424B0E" w:rsidRDefault="00950BAE" w:rsidP="00424B0E">
                <w:pPr>
                  <w:pStyle w:val="Kop2"/>
                  <w:spacing w:line="276" w:lineRule="auto"/>
                  <w:outlineLvl w:val="1"/>
                </w:pPr>
                <w:r w:rsidRPr="00424B0E">
                  <w:rPr>
                    <w:lang w:bidi="nl-NL"/>
                  </w:rPr>
                  <w:t>Organisatie</w:t>
                </w:r>
              </w:p>
            </w:sdtContent>
          </w:sdt>
          <w:p w14:paraId="57CBE375" w14:textId="77777777" w:rsidR="00950BAE" w:rsidRPr="00424B0E" w:rsidRDefault="00AA61BF" w:rsidP="00424B0E">
            <w:pPr>
              <w:spacing w:after="200" w:line="276" w:lineRule="auto"/>
            </w:pPr>
            <w:sdt>
              <w:sdtPr>
                <w:alias w:val="Cadeaus:"/>
                <w:tag w:val="Cadeaus:"/>
                <w:id w:val="-1396590407"/>
                <w:placeholder>
                  <w:docPart w:val="C323C15517634285843523CDFD763FFB"/>
                </w:placeholder>
                <w:temporary/>
                <w:showingPlcHdr/>
                <w15:appearance w15:val="hidden"/>
              </w:sdtPr>
              <w:sdtEndPr/>
              <w:sdtContent>
                <w:r w:rsidR="00950BAE" w:rsidRPr="00424B0E">
                  <w:rPr>
                    <w:lang w:bidi="nl-NL"/>
                  </w:rPr>
                  <w:t>Cadeaus</w:t>
                </w:r>
              </w:sdtContent>
            </w:sdt>
          </w:p>
          <w:sdt>
            <w:sdtPr>
              <w:alias w:val="Voer de naam van het evenement in:"/>
              <w:tag w:val="Voer de naam van het evenement in:"/>
              <w:id w:val="-212725985"/>
              <w:placeholder>
                <w:docPart w:val="D08AEA82C7C247ECA17AE499410E47E6"/>
              </w:placeholder>
              <w:temporary/>
              <w:showingPlcHdr/>
              <w15:appearance w15:val="hidden"/>
            </w:sdtPr>
            <w:sdtEndPr/>
            <w:sdtContent>
              <w:p w14:paraId="43E1E6E8" w14:textId="06234438" w:rsidR="00950BAE" w:rsidRPr="00424B0E" w:rsidRDefault="00950BAE" w:rsidP="00424B0E">
                <w:pPr>
                  <w:pStyle w:val="Kop1"/>
                  <w:spacing w:line="276" w:lineRule="auto"/>
                  <w:outlineLvl w:val="0"/>
                </w:pPr>
                <w:r w:rsidRPr="00424B0E">
                  <w:rPr>
                    <w:lang w:bidi="nl-NL"/>
                  </w:rPr>
                  <w:t>Naam evenement</w:t>
                </w:r>
              </w:p>
            </w:sdtContent>
          </w:sdt>
          <w:sdt>
            <w:sdtPr>
              <w:alias w:val="Voer een beschrijving van het evenement in:"/>
              <w:tag w:val="Voer een beschrijving van het evenement in:"/>
              <w:id w:val="490064279"/>
              <w:placeholder>
                <w:docPart w:val="5B01BFDAD13F4E1BB2D578D555719890"/>
              </w:placeholder>
              <w:temporary/>
              <w:showingPlcHdr/>
              <w15:appearance w15:val="hidden"/>
            </w:sdtPr>
            <w:sdtEndPr/>
            <w:sdtContent>
              <w:p w14:paraId="4C641F3B" w14:textId="178ABEA4" w:rsidR="00950BAE" w:rsidRPr="00424B0E" w:rsidRDefault="00950BAE" w:rsidP="00424B0E">
                <w:pPr>
                  <w:spacing w:after="200" w:line="276" w:lineRule="auto"/>
                </w:pPr>
                <w:r w:rsidRPr="00424B0E">
                  <w:rPr>
                    <w:lang w:bidi="nl-NL"/>
                  </w:rPr>
                  <w:t>Beschrijving evenement</w:t>
                </w:r>
              </w:p>
            </w:sdtContent>
          </w:sdt>
          <w:p w14:paraId="380F092E" w14:textId="63577135" w:rsidR="00950BAE" w:rsidRPr="00424B0E" w:rsidRDefault="00AA61BF" w:rsidP="00424B0E">
            <w:pPr>
              <w:pStyle w:val="Kop3"/>
              <w:spacing w:after="200"/>
              <w:outlineLvl w:val="2"/>
            </w:pPr>
            <w:sdt>
              <w:sdtPr>
                <w:alias w:val="Voer datum in:"/>
                <w:tag w:val="Voer datum in:"/>
                <w:id w:val="-1227296219"/>
                <w:placeholder>
                  <w:docPart w:val="2F81ED3F038B48C087370A244ED1D03B"/>
                </w:placeholder>
                <w:temporary/>
                <w:showingPlcHdr/>
                <w15:appearance w15:val="hidden"/>
              </w:sdtPr>
              <w:sdtEndPr/>
              <w:sdtContent>
                <w:r w:rsidR="007370EB">
                  <w:rPr>
                    <w:lang w:bidi="nl-NL"/>
                  </w:rPr>
                  <w:t>Datum</w:t>
                </w:r>
              </w:sdtContent>
            </w:sdt>
          </w:p>
          <w:p w14:paraId="30E16D55" w14:textId="1DCF276B" w:rsidR="00950BAE" w:rsidRPr="00424B0E" w:rsidRDefault="00AA61BF" w:rsidP="00424B0E">
            <w:pPr>
              <w:pStyle w:val="Kop3"/>
              <w:spacing w:after="200"/>
              <w:outlineLvl w:val="2"/>
            </w:pPr>
            <w:sdt>
              <w:sdtPr>
                <w:alias w:val="Tijdstip van het evenement:"/>
                <w:tag w:val="Tijdstip van het evenement:"/>
                <w:id w:val="-903688410"/>
                <w:placeholder>
                  <w:docPart w:val="0C676CB842EF43ABA841FD718383283C"/>
                </w:placeholder>
                <w:temporary/>
                <w:showingPlcHdr/>
                <w15:appearance w15:val="hidden"/>
              </w:sdtPr>
              <w:sdtEndPr/>
              <w:sdtContent>
                <w:r w:rsidR="007370EB">
                  <w:rPr>
                    <w:lang w:bidi="nl-NL"/>
                  </w:rPr>
                  <w:t>T</w:t>
                </w:r>
                <w:r w:rsidR="00950BAE" w:rsidRPr="00424B0E">
                  <w:rPr>
                    <w:lang w:bidi="nl-NL"/>
                  </w:rPr>
                  <w:t>ijd</w:t>
                </w:r>
              </w:sdtContent>
            </w:sdt>
          </w:p>
          <w:sdt>
            <w:sdtPr>
              <w:alias w:val="Voer een beschrijving van het evenement in:"/>
              <w:tag w:val="Voer een beschrijving van het evenement in:"/>
              <w:id w:val="53278287"/>
              <w:placeholder>
                <w:docPart w:val="42E371784B0D4A86B3CD6572A92A4F28"/>
              </w:placeholder>
              <w:temporary/>
              <w:showingPlcHdr/>
              <w15:appearance w15:val="hidden"/>
            </w:sdtPr>
            <w:sdtEndPr/>
            <w:sdtContent>
              <w:p w14:paraId="532C198A" w14:textId="3EC424ED" w:rsidR="00950BAE" w:rsidRPr="00424B0E" w:rsidRDefault="00C6150D" w:rsidP="00424B0E">
                <w:pPr>
                  <w:spacing w:after="200" w:line="276" w:lineRule="auto"/>
                </w:pPr>
                <w:r w:rsidRPr="00424B0E">
                  <w:rPr>
                    <w:lang w:bidi="nl-NL"/>
                  </w:rPr>
                  <w:t>Selecteer een van de tijdelijke aanduidingen (bijvoorbeeld deze) en begin te typen om hier uw eigen tekst in te voeren, als u meteen aan de slag wilt gaan.</w:t>
                </w:r>
              </w:p>
            </w:sdtContent>
          </w:sdt>
          <w:sdt>
            <w:sdtPr>
              <w:alias w:val="Voer een beschrijving van het evenement in:"/>
              <w:tag w:val="Voer een beschrijving van het evenement in:"/>
              <w:id w:val="-789889046"/>
              <w:placeholder>
                <w:docPart w:val="665B8308669A4996918E8F5D829F6FE2"/>
              </w:placeholder>
              <w:temporary/>
              <w:showingPlcHdr/>
              <w15:appearance w15:val="hidden"/>
            </w:sdtPr>
            <w:sdtEndPr/>
            <w:sdtContent>
              <w:p w14:paraId="05C95C96" w14:textId="77D1F768" w:rsidR="00C6150D" w:rsidRPr="00424B0E" w:rsidRDefault="00C6150D" w:rsidP="00424B0E">
                <w:pPr>
                  <w:spacing w:after="200" w:line="276" w:lineRule="auto"/>
                </w:pPr>
                <w:r w:rsidRPr="00424B0E">
                  <w:rPr>
                    <w:lang w:bidi="nl-NL"/>
                  </w:rPr>
                  <w:t>Denkt u dat een document dat er zo goed uitziet, moeilijk is op te maken? Niets is minder waar. We hebben stijlen gemaakt waarmee u met één klik dezelfde opmaak als in deze folder kunt gebruiken. Bekijk de galerie Stijlen op het tabblad Start van het lint.</w:t>
                </w:r>
              </w:p>
            </w:sdtContent>
          </w:sdt>
          <w:p w14:paraId="0D9CDAC5" w14:textId="7B7459A7" w:rsidR="00AB4780" w:rsidRPr="00424B0E" w:rsidRDefault="00AA61BF" w:rsidP="00424B0E">
            <w:pPr>
              <w:spacing w:after="200" w:line="276" w:lineRule="auto"/>
            </w:pPr>
            <w:sdt>
              <w:sdtPr>
                <w:alias w:val="Voer een beschrijving van het evenement in:"/>
                <w:tag w:val="Voer een beschrijving van het evenement in:"/>
                <w:id w:val="1049029591"/>
                <w:placeholder>
                  <w:docPart w:val="7E347D59E1754EE6A655B408B11650F4"/>
                </w:placeholder>
                <w:temporary/>
                <w:showingPlcHdr/>
                <w15:appearance w15:val="hidden"/>
              </w:sdtPr>
              <w:sdtEndPr/>
              <w:sdtContent>
                <w:r w:rsidR="00C6150D" w:rsidRPr="00424B0E">
                  <w:rPr>
                    <w:lang w:bidi="nl-NL"/>
                  </w:rPr>
                  <w:t xml:space="preserve">Als u de achtergrondafbeeldingen wilt bewerken, dubbelklikt u in de koptekst en selecteert u de </w:t>
                </w:r>
                <w:r w:rsidR="00950BAE" w:rsidRPr="00424B0E">
                  <w:rPr>
                    <w:lang w:bidi="nl-NL"/>
                  </w:rPr>
                  <w:t>afbeeldingen.</w:t>
                </w:r>
              </w:sdtContent>
            </w:sdt>
          </w:p>
        </w:tc>
        <w:tc>
          <w:tcPr>
            <w:tcW w:w="2807" w:type="dxa"/>
            <w:tcBorders>
              <w:right w:val="nil"/>
            </w:tcBorders>
            <w:tcMar>
              <w:right w:w="72" w:type="dxa"/>
            </w:tcMar>
            <w:vAlign w:val="bottom"/>
          </w:tcPr>
          <w:p w14:paraId="23242F56" w14:textId="18AD3DA8" w:rsidR="00950BAE" w:rsidRPr="00424B0E" w:rsidRDefault="00950BAE" w:rsidP="00950BAE">
            <w:pPr>
              <w:pStyle w:val="Logo"/>
            </w:pPr>
            <w:r w:rsidRPr="00424B0E">
              <w:rPr>
                <w:noProof/>
                <w:lang w:eastAsia="nl-NL"/>
              </w:rPr>
              <w:drawing>
                <wp:inline distT="0" distB="0" distL="0" distR="0" wp14:anchorId="49231CC3" wp14:editId="241A995D">
                  <wp:extent cx="923543" cy="461772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3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W w:w="8947" w:type="pct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e bovenste tabel bevat de belangrijkste folderinformatie en de onderste tabel bevat contactgegevens"/>
      </w:tblPr>
      <w:tblGrid>
        <w:gridCol w:w="10998"/>
      </w:tblGrid>
      <w:tr w:rsidR="008E7D01" w14:paraId="34B09130" w14:textId="77777777" w:rsidTr="00AA61BF">
        <w:trPr>
          <w:trHeight w:hRule="exact" w:val="2608"/>
        </w:trPr>
        <w:tc>
          <w:tcPr>
            <w:tcW w:w="10998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sdt>
            <w:sdtPr>
              <w:rPr>
                <w:rStyle w:val="Tekensvoorbedrijfsnaam"/>
              </w:rPr>
              <w:alias w:val="Voer bedrijfsnaam in:"/>
              <w:tag w:val="Voer bedrijfsnaam in:"/>
              <w:id w:val="1012110901"/>
              <w:placeholder>
                <w:docPart w:val="1F8BF8891A4A4FD99868070EF948947F"/>
              </w:placeholder>
              <w:temporary/>
              <w:showingPlcHdr/>
              <w15:appearance w15:val="hidden"/>
            </w:sdtPr>
            <w:sdtEndPr>
              <w:rPr>
                <w:rStyle w:val="Standaardalinea-lettertype"/>
                <w:b/>
                <w:bCs/>
              </w:rPr>
            </w:sdtEndPr>
            <w:sdtContent>
              <w:p w14:paraId="10A19B30" w14:textId="77777777" w:rsidR="008E7D01" w:rsidRDefault="008E7D01" w:rsidP="008E7D01">
                <w:pPr>
                  <w:pStyle w:val="Bedrijfsnaam"/>
                </w:pPr>
                <w:r>
                  <w:rPr>
                    <w:rStyle w:val="Tekstvantijdelijkeaanduiding"/>
                    <w:color w:val="FFFFFF" w:themeColor="background1"/>
                    <w:lang w:bidi="nl-NL"/>
                  </w:rPr>
                  <w:t>Bedrijfsnaam</w:t>
                </w:r>
              </w:p>
            </w:sdtContent>
          </w:sdt>
          <w:sdt>
            <w:sdtPr>
              <w:alias w:val="Voer adres in:"/>
              <w:tag w:val="Voer adres in:"/>
              <w:id w:val="-1110197827"/>
              <w:placeholder>
                <w:docPart w:val="F4A9BA0F27F34EDCB457E9B522C683D2"/>
              </w:placeholder>
              <w:temporary/>
              <w:showingPlcHdr/>
              <w15:appearance w15:val="hidden"/>
            </w:sdtPr>
            <w:sdtEndPr/>
            <w:sdtContent>
              <w:p w14:paraId="22CB2EAC" w14:textId="198F5DB1" w:rsidR="008E7D01" w:rsidRPr="00174B3F" w:rsidRDefault="00C6150D" w:rsidP="00174B3F">
                <w:pPr>
                  <w:pStyle w:val="Contactgegevens"/>
                </w:pPr>
                <w:r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-54405924"/>
              <w:placeholder>
                <w:docPart w:val="6636BC63435849D882EA040DD92F4895"/>
              </w:placeholder>
              <w:temporary/>
              <w:showingPlcHdr/>
              <w15:appearance w15:val="hidden"/>
            </w:sdtPr>
            <w:sdtEndPr/>
            <w:sdtContent>
              <w:p w14:paraId="67CA32BB" w14:textId="23FC79F2" w:rsidR="008E7D01" w:rsidRPr="00174B3F" w:rsidRDefault="00DB49B5" w:rsidP="00174B3F">
                <w:pPr>
                  <w:pStyle w:val="Contactgegevens"/>
                </w:pPr>
                <w:r w:rsidRPr="00174B3F">
                  <w:rPr>
                    <w:lang w:bidi="nl-NL"/>
                  </w:rPr>
                  <w:t>Postcode en plaats</w:t>
                </w:r>
              </w:p>
            </w:sdtContent>
          </w:sdt>
          <w:p w14:paraId="53091D41" w14:textId="289D5272" w:rsidR="008E7D01" w:rsidRPr="00174B3F" w:rsidRDefault="00AA61BF" w:rsidP="00174B3F">
            <w:pPr>
              <w:pStyle w:val="Contactgegevens"/>
            </w:pPr>
            <w:sdt>
              <w:sdtPr>
                <w:alias w:val="Voer telefoonnummer in:"/>
                <w:tag w:val="Voer telefoon in:"/>
                <w:id w:val="1699359238"/>
                <w:placeholder>
                  <w:docPart w:val="51F21CA20FE24B6C9BA5BC3961884E71"/>
                </w:placeholder>
                <w:temporary/>
                <w:showingPlcHdr/>
                <w15:appearance w15:val="hidden"/>
              </w:sdtPr>
              <w:sdtEndPr/>
              <w:sdtContent>
                <w:r w:rsidR="00174B3F" w:rsidRPr="00174B3F">
                  <w:rPr>
                    <w:lang w:bidi="nl-NL"/>
                  </w:rPr>
                  <w:t>T</w:t>
                </w:r>
                <w:r w:rsidR="008E7D01" w:rsidRPr="00174B3F">
                  <w:rPr>
                    <w:lang w:bidi="nl-NL"/>
                  </w:rPr>
                  <w:t>elefoon</w:t>
                </w:r>
              </w:sdtContent>
            </w:sdt>
          </w:p>
          <w:sdt>
            <w:sdtPr>
              <w:alias w:val="Voer website in:"/>
              <w:tag w:val="Voer website in:"/>
              <w:id w:val="2084943395"/>
              <w:placeholder>
                <w:docPart w:val="BBC483D5B41F43F192370DE43EAA26B9"/>
              </w:placeholder>
              <w:temporary/>
              <w:showingPlcHdr/>
              <w15:appearance w15:val="hidden"/>
            </w:sdtPr>
            <w:sdtEndPr/>
            <w:sdtContent>
              <w:p w14:paraId="39BB5AD5" w14:textId="66F39EC6" w:rsidR="008E7D01" w:rsidRPr="00597A96" w:rsidRDefault="008E7D01" w:rsidP="00597A96">
                <w:pPr>
                  <w:pStyle w:val="Contactgegevens"/>
                </w:pPr>
                <w:r w:rsidRPr="00174B3F">
                  <w:rPr>
                    <w:lang w:bidi="nl-NL"/>
                  </w:rPr>
                  <w:t>Website</w:t>
                </w:r>
              </w:p>
            </w:sdtContent>
          </w:sdt>
        </w:tc>
      </w:tr>
      <w:bookmarkEnd w:id="0"/>
    </w:tbl>
    <w:p w14:paraId="13D1EFAB" w14:textId="49A7692A" w:rsidR="00424B0E" w:rsidRDefault="00424B0E" w:rsidP="00911E2C"/>
    <w:sectPr w:rsidR="00424B0E" w:rsidSect="00AA61BF">
      <w:headerReference w:type="default" r:id="rId8"/>
      <w:headerReference w:type="first" r:id="rId9"/>
      <w:pgSz w:w="11906" w:h="16838" w:code="9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3DFE0" w14:textId="77777777" w:rsidR="002E04DC" w:rsidRDefault="002E04DC">
      <w:pPr>
        <w:spacing w:after="0" w:line="240" w:lineRule="auto"/>
      </w:pPr>
      <w:r>
        <w:separator/>
      </w:r>
    </w:p>
  </w:endnote>
  <w:endnote w:type="continuationSeparator" w:id="0">
    <w:p w14:paraId="2503D95F" w14:textId="77777777" w:rsidR="002E04DC" w:rsidRDefault="002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A0DAC" w14:textId="77777777" w:rsidR="002E04DC" w:rsidRDefault="002E04DC">
      <w:pPr>
        <w:spacing w:after="0" w:line="240" w:lineRule="auto"/>
      </w:pPr>
      <w:r>
        <w:separator/>
      </w:r>
    </w:p>
  </w:footnote>
  <w:footnote w:type="continuationSeparator" w:id="0">
    <w:p w14:paraId="6ADC758C" w14:textId="77777777" w:rsidR="002E04DC" w:rsidRDefault="002E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0CAC" w14:textId="57EE172E" w:rsidR="00733EC2" w:rsidRDefault="00B44C5F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3FC162D" wp14:editId="7A4AA93B">
              <wp:simplePos x="0" y="0"/>
              <mc:AlternateContent>
                <mc:Choice Requires="wp14">
                  <wp:positionH relativeFrom="page">
                    <wp14:pctPosHOffset>7100</wp14:pctPosHOffset>
                  </wp:positionH>
                </mc:Choice>
                <mc:Fallback>
                  <wp:positionH relativeFrom="page">
                    <wp:posOffset>536575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605272" cy="9034272"/>
              <wp:effectExtent l="0" t="0" r="0" b="16510"/>
              <wp:wrapNone/>
              <wp:docPr id="17" name="Groep 17" descr="Grote effen grijze verticale rechthoek met een verticale rechthoek met stippellijnen erboven, beide niet in het midden achter de teks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272" cy="9034272"/>
                        <a:chOff x="266700" y="0"/>
                        <a:chExt cx="5605145" cy="9034145"/>
                      </a:xfrm>
                    </wpg:grpSpPr>
                    <wps:wsp>
                      <wps:cNvPr id="2" name="Rechthoek 3" descr="Gekleurde achtergro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hthoek 4" descr="Binnenste rand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72100</wp14:pctWidth>
              </wp14:sizeRelH>
              <wp14:sizeRelV relativeFrom="page">
                <wp14:pctHeight>89800</wp14:pctHeight>
              </wp14:sizeRelV>
            </wp:anchor>
          </w:drawing>
        </mc:Choice>
        <mc:Fallback xmlns:cx1="http://schemas.microsoft.com/office/drawing/2015/9/8/chartex">
          <w:pict>
            <v:group w14:anchorId="59E2223D" id="Group 17" o:spid="_x0000_s1026" alt="Large solid grey vertical rectangle with a dotted line vertical rectangle on top, both placed off center behind text" style="position:absolute;margin-left:0;margin-top:0;width:441.35pt;height:711.35pt;z-index:-251656192;mso-width-percent:721;mso-height-percent:898;mso-left-percent:71;mso-top-percent:45;mso-position-horizontal-relative:page;mso-position-vertical-relative:page;mso-width-percent:721;mso-height-percent:898;mso-left-percent:71;mso-top-percent:45" coordorigin="2667" coordsize="56051,9034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wwITGwQAAAMLAAAOAAAAZHJzL2Uyb0RvYy54bWzUVk1v4zYQvRfofyB0rmN92bKFOItEtoMF 0nbRtOiZpmiJWIlUSTqyW/S/d4aSZdndQ7G7LVAHUDQSOZx57/FR9++OdUXeuDZCyZUX3Pke4ZKp XMhi5f3y83ay8IixVOa0UpKvvBM33ruHb7+5b5uUh6pUVc41gSTSpG2z8kprm3Q6NazkNTV3quES Xu6VrqmFUBfTXNMWstfVNPT9+bRVOm+0YtwYeLruXnoPLv9+z5n9cb833JJq5UFt1l21u+7wOn24 p2mhaVMK1pdBP6OKmgoJiw6p1tRSctDib6lqwbQyam/vmKqnar8XjLseoJvAv+nmWatD43op0rZo BpgA2hucPjst++HtgyYiB+4Sj0haA0duWYJxzg0DsF6oLjgxqhI5KTQ/IeFWMFoRDQBTWVSctMKW hJJcWctzUgnJPzVKSWJV8x3ZKRjdVJTBWACBMC4t6GDHSyFzYvnRIjNtU6RQ4LNuXpsPun9QdBGC fdzrGv9jhqPj9DRwCikIg4ezuT8Lk9AjDN4t/SjGwLHOSpAGzgvn88QHcVwms3Izmh7Es8t0DGD6 9Lz6FIscamobkLG5MGW+jKnXkjbcCcAgED1T0ExH1E8D+tHAVaYqpQHVHWUfC9CPzDskXQKEEQEz zYtiHw2RKiuBPv6otWpLTnOoN3DtYSOwYjcBAwNTya79XuWgEHqwysn9hoEkjJbXSA40BHGyPOOY xFGEwRhHmjba2GeuaoI3Kw+l5dagby/GdkPPQ1wPKMetqCoXoF/wrNLkjcJO3xWOYyDJifY8qpKk hQZDxzatCnAsZrVbRCoc5HRRC5RiJeqVt/Dxh3XSFOHZyNzdWyqq7h6WqCS+5s5sukohOtq+6DN2 qGaT7lR+Ahy16owI9xEoROnfPdKCCa0889uBau6R6r0ELpZBHKNruSCeJSEEevxmN35DJYNUK896 pLvNbOd0h0aLooSVgr7XR+BvLxyol6pA1BiAfLta/3Udg2hvdRwPOn4vJRoCuDvX/6GCR17g8O7J H8nYj8LeDhazZP7FMh4Jr5fn0p8BzQzVoGH3kmuhXgnaHZMX2VOGPvpJ6ePOWVNTdvvDnMxaOYul 6deTu9sG4Jvu3Ptj6S83i80insThfDOJ/fV68rjN4sl8GySzdbTOsnXwJ+oxiNNS5DmXuAPPZ3AQ /zPn7L8GutNzOIWvQdLFbnCGrfv1zjMaNr0uwxk8kH7d0uN25oN3LSZJMosmcbTxJ0+LbTZ5zAI4 QjZP2dPmpqWNcwXzdboaLAarUgdwqdcyb0ku0C6j2TIMYPcI2PJocOhbI+mg5fwKR7Q7UfCQxBxm jMzCx78emSF7B8TZ2zAa6Op7u0AFXtj5Hjz6f9qeO8zhS8v11H8V4qfcOHbNXb5dH/4CAAD//wMA UEsDBBQABgAIAAAAIQAX4pc13AAAAAYBAAAPAAAAZHJzL2Rvd25yZXYueG1sTI/BTsMwEETvSPyD tUjcqNMIQRTiVKhSOVRIQOgHuPE2DsTryHba9O9ZuNDLalczmn1TrWY3iCOG2HtSsFxkIJBab3rq FOw+N3cFiJg0GT14QgVnjLCqr68qXRp/og88NqkTHEKx1ApsSmMpZWwtOh0XfkRi7eCD04nP0EkT 9InD3SDzLHuQTvfEH6wecW2x/W4mp+Bt2X1tw/w6ZNudnQ7v7rxpXtZK3d7Mz08gEs7p3wy/+IwO NTPt/UQmikEBF0l/k7WiyB9B7Nl0n/Mm60pe4tc/AAAA//8DAFBLAQItABQABgAIAAAAIQC2gziS /gAAAOEBAAATAAAAAAAAAAAAAAAAAAAAAABbQ29udGVudF9UeXBlc10ueG1sUEsBAi0AFAAGAAgA AAAhADj9If/WAAAAlAEAAAsAAAAAAAAAAAAAAAAALwEAAF9yZWxzLy5yZWxzUEsBAi0AFAAGAAgA AAAhAIvDAhMbBAAAAwsAAA4AAAAAAAAAAAAAAAAALgIAAGRycy9lMm9Eb2MueG1sUEsBAi0AFAAG AAgAAAAhABfilzXcAAAABgEAAA8AAAAAAAAAAAAAAAAAdQYAAGRycy9kb3ducmV2LnhtbFBLBQYA AAAABAAEAPMAAAB+BwAAAAA= ">
              <v:rect id="Rechthoek 3" o:spid="_x0000_s1027" alt="Gekleurde achtergrond" style="position:absolute;left:7239;width:51479;height:7433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CdlG0wQAAANoAAAAPAAAAZHJzL2Rvd25yZXYueG1sRI9Bi8Iw FITvC/6H8ARva2oPItUoVdnF27IqBW+P5tkUm5eSRO3++83CgsdhZr5hVpvBduJBPrSOFcymGQji 2umWGwXn08f7AkSIyBo7x6TghwJs1qO3FRbaPfmbHsfYiAThUKACE2NfSBlqQxbD1PXEybs6bzEm 6RupPT4T3HYyz7K5tNhyWjDY085QfTverQK/re6hvHyW2ldfC23mucR9pdRkPJRLEJGG+Ar/tw9a QQ5/V9INkOtfAAAA//8DAFBLAQItABQABgAIAAAAIQDb4fbL7gAAAIUBAAATAAAAAAAAAAAAAAAA AAAAAABbQ29udGVudF9UeXBlc10ueG1sUEsBAi0AFAAGAAgAAAAhAFr0LFu/AAAAFQEAAAsAAAAA AAAAAAAAAAAAHwEAAF9yZWxzLy5yZWxzUEsBAi0AFAAGAAgAAAAhAAJ2UbTBAAAA2gAAAA8AAAAA AAAAAAAAAAAABwIAAGRycy9kb3ducmV2LnhtbFBLBQYAAAAAAwADALcAAAD1AgAAAAA= " fillcolor="#e7e6e6 [3214]" stroked="f" strokeweight="1pt"/>
              <v:rect id="Rechthoek 4" o:spid="_x0000_s1028" alt="Binnenste rand" style="position:absolute;left:2667;top:4572;width:51403;height:8576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9DbGgwwAAANoAAAAPAAAAZHJzL2Rvd25yZXYueG1sRI9Ba8JA FITvBf/D8oReim6MIBJdRVos5lKoEc+P3WcSzL4N2Y2J/75bKPQ4zMw3zHY/2kY8qPO1YwWLeQKC WDtTc6ngUhxnaxA+IBtsHJOCJ3nY7yYvW8yMG/ibHudQighhn6GCKoQ2k9Lriiz6uWuJo3dzncUQ ZVdK0+EQ4baRaZKspMWa40KFLb1XpO/n3iro34Y+T/Hz2q/yIl3ml0J/6Q+lXqfjYQMi0Bj+w3/t k1GwhN8r8QbI3Q8AAAD//wMAUEsBAi0AFAAGAAgAAAAhANvh9svuAAAAhQEAABMAAAAAAAAAAAAA AAAAAAAAAFtDb250ZW50X1R5cGVzXS54bWxQSwECLQAUAAYACAAAACEAWvQsW78AAAAVAQAACwAA AAAAAAAAAAAAAAAfAQAAX3JlbHMvLnJlbHNQSwECLQAUAAYACAAAACEAfQ2xoMMAAADaAAAADwAA AAAAAAAAAAAAAAAHAgAAZHJzL2Rvd25yZXYueG1sUEsFBgAAAAADAAMAtwAAAPcCAAAAAA== 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44E5" w14:textId="6F689CBF" w:rsidR="00B44C5F" w:rsidRDefault="00B44C5F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1B524479" wp14:editId="1D4B3BE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25712"/>
              <wp:effectExtent l="0" t="0" r="22860" b="19685"/>
              <wp:wrapNone/>
              <wp:docPr id="18" name="Groep 18" descr="Grote effen grijze verticale rechthoek met een verticale rechthoek met stippellijnen erboven, beide niet in het midden achter de tekst, met een effen horizontale rechthoek onder aan de pagi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25712"/>
                        <a:chOff x="0" y="0"/>
                        <a:chExt cx="7178040" cy="9125712"/>
                      </a:xfrm>
                    </wpg:grpSpPr>
                    <wps:wsp>
                      <wps:cNvPr id="19" name="Rechthoek 3" descr="Gekleurde achtergro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hthoek 4" descr="Binnenste rand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hthoek 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cx1="http://schemas.microsoft.com/office/drawing/2015/9/8/chartex">
          <w:pict>
            <v:group w14:anchorId="25E3CF66" id="Group 18" o:spid="_x0000_s1026" alt="Large solid grey vertical rectangle with a dotted line vertical rectangle on top, both placed off center behind text, with a solid horizontal rectangle at the bottom of the page" style="position:absolute;margin-left:0;margin-top:0;width:565.2pt;height:718.55pt;z-index:-251654144;mso-width-percent:926;mso-height-percent:909;mso-position-horizontal:center;mso-position-horizontal-relative:page;mso-position-vertical:center;mso-position-vertical-relative:page;mso-width-percent:926;mso-height-percent:909" coordsize="71780,9125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OftcdwQAABoOAAAOAAAAZHJzL2Uyb0RvYy54bWzsV1tv2zYUfh+w/0DouY4lWbIsI06R+BIU yLZi2bBnmqIlohKpkXSUtNh/3znUxZcE3dCmBQbMARQdiTq37+N3pMu3j1VJHrg2QsmFF1z4HuGS qUzIfOH9/ttmNPOIsVRmtFSSL7wnbry3Vz/+cNnUcx6qQpUZ1wScSDNv6oVXWFvPx2PDCl5Rc6Fq LuHmTumKWjB1Ps40bcB7VY5D35+OG6WzWivGjYGrq/amd+X873ac2V92O8MtKRce5GbdUbvjFo/j q0s6zzWtC8G6NOgXZFFRISHo4GpFLSV7LZ65qgTTyqidvWCqGqvdTjDuaoBqAv+smlut9rWrJZ83 eT20CVp71qcvdst+fnivicgAO0BK0gowcmEJ2hk3DJp1R3XOiVGlyEiu+RMCbgWjJdHQYCrzkpNG 2IJQkilreUZKIflLq5QkVtVvyFbB6rqkDNZCEwjj0gIPtrwQMiOWP9o3vcc2bKG0+KikPYlJLbEF R2dWVeDHWTXNOcLa1PkcqrvV9X39XncX8tZCpB53usL/GP7REeJpIATEJwwuJkEy8yPgDYN7aRDG SRC2lGEF8OrZc6xY/8OT4z7wGPMb0mlqoL85IGy+DuH7gtbcEcdgD3qE0x7hXwfYJgPIS1UqDXBs KfuQA/Fk1nbRecAWYrNMfafYB0OkWhaAO7/WWjUFpxkkHOB6KOvoATQMPEq2zU8qA2rRvVVun5x1 PwknqQ99fg5BHERJGsUtBEk0maCBgfpG0nmtjb3lwAA8WXjISReDPtwZ2y7tl7gakMcbUZbOQKHh y1KTBwoSsc0dvuDc0a5fVUrSQIFhgjnSMgepY1a7IFLhIohC55VADpeiWngzH38tVbA9a5m5JZaK sj2HEKXEp7hTqTZTsB5tl3TfO2SymW9V9gR91KpVMNyAQBGlP3qkAfVaeObPPdXcI+U7CVikQYS0 tc6I4iQEQx/f2R7foZKBq4VnoTh3urStRO5rLfICIgVdrdeA3064ph6y6lAH/ra5fnMiYzWtVB2I HA1EficlSgnMBa6/I4XD6dTRAyjsGt6h30sJ8NifhB2PZ3Ey/WoeHzGv42fqx9AZhnTQsH3PmHrC aDdgD7ynDBX4Re7j1llRU7QbxDyZlbItsV+P724fgHK6ifkp9dP1bD2LRlE4XY8if7UaXW+W0Wi6 CZJ4NVktl6vgLyRkEM0LkWVc4hbsp3cQ/Tvt7N4j2rk7zO/TJul8O0jDxv066TlaNj5NwykTgH5a 0vUm9kG8ZqMkiSejaLL2RzezzXJ0vQyANuub5c36rKS1kwXzOlUNGoNZqT3I1H2RNSQTqJeTOA0D 2D0C9jwqHArXEXVQc/6A4e5mCk5I9GGOOzPz8a/rzOC9bUQvbmgNcHW1HVoFYtgKH1z6X/fgPfbl AY4wneve9DtKHPAC1G2WBnHUD7de3k7elMLAn7QvSt9mSn9GrVolTGNU2tNBfbRlgb+nY/8zDl9P 5PBN5L9JbveuCh8gbsN2H0v4hXNsu+IOn3RXfwMAAP//AwBQSwMEFAAGAAgAAAAhAIYbMvzfAAAA BwEAAA8AAABkcnMvZG93bnJldi54bWxMj0FPwkAQhe8k/ofNkHghsK00orVbYkiMJ0XB6HXoDm1j d7Z2F1r59S5e9DJ5kzd575tsOZhGHKlztWUF8SwCQVxYXXOp4G37ML0B4TyyxsYyKfgmB8v8YpRh qm3Pr3Tc+FKEEHYpKqi8b1MpXVGRQTezLXHw9rYz6MPalVJ32Idw08irKLqWBmsODRW2tKqo+Nwc jIKnr9vT0H+Y9/5llawXk8fnk4xJqcvxcH8HwtPg/47hjB/QIQ9MO3tg7USjIDzif+fZi+dRAmIX VDJfxCDzTP7nz38AAAD//wMAUEsBAi0AFAAGAAgAAAAhALaDOJL+AAAA4QEAABMAAAAAAAAAAAAA AAAAAAAAAFtDb250ZW50X1R5cGVzXS54bWxQSwECLQAUAAYACAAAACEAOP0h/9YAAACUAQAACwAA AAAAAAAAAAAAAAAvAQAAX3JlbHMvLnJlbHNQSwECLQAUAAYACAAAACEAjDn7XHcEAAAaDgAADgAA AAAAAAAAAAAAAAAuAgAAZHJzL2Uyb0RvYy54bWxQSwECLQAUAAYACAAAACEAhhsy/N8AAAAHAQAA DwAAAAAAAAAAAAAAAADRBgAAZHJzL2Rvd25yZXYueG1sUEsFBgAAAAAEAAQA8wAAAN0HAAAAAA== ">
              <v:rect id="Rechthoek 3" o:spid="_x0000_s1027" alt="Gekleurde achtergrond" style="position:absolute;left:7239;width:51479;height:7433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2/uJMwAAAANsAAAAPAAAAZHJzL2Rvd25yZXYueG1sRE9Na8JA EL0L/odlBG+6MQfR1DXElhZvpbYEehuy02xodjbsrhr/vVsoeJvH+5xdOdpeXMiHzrGC1TIDQdw4 3XGr4OvzdbEBESKyxt4xKbhRgHI/neyw0O7KH3Q5xVakEA4FKjAxDoWUoTFkMSzdQJy4H+ctxgR9 K7XHawq3vcyzbC0tdpwaDA70bKj5PZ2tAn+oz6H6fqu0r9832qxziS+1UvPZWD2BiDTGh/jffdRp /hb+fkkHyP0dAAD//wMAUEsBAi0AFAAGAAgAAAAhANvh9svuAAAAhQEAABMAAAAAAAAAAAAAAAAA AAAAAFtDb250ZW50X1R5cGVzXS54bWxQSwECLQAUAAYACAAAACEAWvQsW78AAAAVAQAACwAAAAAA AAAAAAAAAAAfAQAAX3JlbHMvLnJlbHNQSwECLQAUAAYACAAAACEAtv7iTMAAAADbAAAADwAAAAAA AAAAAAAAAAAHAgAAZHJzL2Rvd25yZXYueG1sUEsFBgAAAAADAAMAtwAAAPQCAAAAAA== " fillcolor="#e7e6e6 [3214]" stroked="f" strokeweight="1pt"/>
              <v:rect id="Rechthoek 4" o:spid="_x0000_s1028" alt="Binnenste rand" style="position:absolute;left:2667;top:4572;width:51403;height:8576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6/blxwAAAANsAAAAPAAAAZHJzL2Rvd25yZXYueG1sRE/Pa8Iw FL4L+x/CG+wimtqBSGcUURzrRdCK50fy1habl9Kktvvvl4Pg8eP7vd6OthEP6nztWMFinoAg1s7U XCq4FsfZCoQPyAYbx6TgjzxsN2+TNWbGDXymxyWUIoawz1BBFUKbSel1RRb93LXEkft1ncUQYVdK 0+EQw20j0yRZSos1x4YKW9pXpO+X3irop0Ofp/h965d5kX7m10Kf9EGpj/dx9wUi0Bhe4qf7xyhI 4/r4Jf4AufkHAAD//wMAUEsBAi0AFAAGAAgAAAAhANvh9svuAAAAhQEAABMAAAAAAAAAAAAAAAAA AAAAAFtDb250ZW50X1R5cGVzXS54bWxQSwECLQAUAAYACAAAACEAWvQsW78AAAAVAQAACwAAAAAA AAAAAAAAAAAfAQAAX3JlbHMvLnJlbHNQSwECLQAUAAYACAAAACEAuv25ccAAAADbAAAADwAAAAAA AAAAAAAAAAAHAgAAZHJzL2Rvd25yZXYueG1sUEsFBgAAAAADAAMAtwAAAPQCAAAAAA== " filled="f" strokecolor="#ed7d31 [3205]" strokeweight="1.5pt">
                <v:stroke dashstyle="1 1" endcap="round"/>
              </v:rect>
              <v:rect id="Rechthoek 6" o:spid="_x0000_s1029" style="position:absolute;top:89154;width:71780;height:2103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LBMfcwgAAANsAAAAPAAAAZHJzL2Rvd25yZXYueG1sRI/BasMw EETvgf6D2EJvsewUSnGjBGNoUnprEnperLVlYq2MpNru31eBQI/DzLxhtvvFDmIiH3rHCoosB0Hc ON1zp+Byfl+/gggRWePgmBT8UoD97mG1xVK7mb9oOsVOJAiHEhWYGMdSytAYshgyNxInr3XeYkzS d1J7nBPcDnKT5y/SYs9pweBItaHmevqxCj7NsX4++O+6ctf+3FadnIq5VerpcaneQERa4n/43v7Q CjYF3L6kHyB3fwAAAP//AwBQSwECLQAUAAYACAAAACEA2+H2y+4AAACFAQAAEwAAAAAAAAAAAAAA AAAAAAAAW0NvbnRlbnRfVHlwZXNdLnhtbFBLAQItABQABgAIAAAAIQBa9CxbvwAAABUBAAALAAAA AAAAAAAAAAAAAB8BAABfcmVscy8ucmVsc1BLAQItABQABgAIAAAAIQBLBMfcwgAAANsAAAAPAAAA AAAAAAAAAAAAAAcCAABkcnMvZG93bnJldi54bWxQSwUGAAAAAAMAAwC3AAAA9gIAAAAA 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D8"/>
    <w:rsid w:val="00064003"/>
    <w:rsid w:val="00072208"/>
    <w:rsid w:val="00075E1F"/>
    <w:rsid w:val="000766E2"/>
    <w:rsid w:val="000E3424"/>
    <w:rsid w:val="001017B8"/>
    <w:rsid w:val="00103BB4"/>
    <w:rsid w:val="0013031A"/>
    <w:rsid w:val="00137B6D"/>
    <w:rsid w:val="00174B3F"/>
    <w:rsid w:val="002138D7"/>
    <w:rsid w:val="002378B1"/>
    <w:rsid w:val="00281CD3"/>
    <w:rsid w:val="002D310A"/>
    <w:rsid w:val="002E04DC"/>
    <w:rsid w:val="002E4DF2"/>
    <w:rsid w:val="0031491B"/>
    <w:rsid w:val="00320783"/>
    <w:rsid w:val="0042467D"/>
    <w:rsid w:val="00424B0E"/>
    <w:rsid w:val="004B1383"/>
    <w:rsid w:val="004C2E5B"/>
    <w:rsid w:val="004D61FF"/>
    <w:rsid w:val="004E0464"/>
    <w:rsid w:val="004F5CC5"/>
    <w:rsid w:val="00506046"/>
    <w:rsid w:val="005333EC"/>
    <w:rsid w:val="00542152"/>
    <w:rsid w:val="00556761"/>
    <w:rsid w:val="00564DD8"/>
    <w:rsid w:val="00574A14"/>
    <w:rsid w:val="0058133F"/>
    <w:rsid w:val="00586444"/>
    <w:rsid w:val="00595753"/>
    <w:rsid w:val="00597A96"/>
    <w:rsid w:val="005C6554"/>
    <w:rsid w:val="00615B00"/>
    <w:rsid w:val="0064094F"/>
    <w:rsid w:val="006739D5"/>
    <w:rsid w:val="006A4732"/>
    <w:rsid w:val="0073326F"/>
    <w:rsid w:val="00733EC2"/>
    <w:rsid w:val="007370EB"/>
    <w:rsid w:val="00753ACF"/>
    <w:rsid w:val="007A0625"/>
    <w:rsid w:val="007A7FB7"/>
    <w:rsid w:val="00804F13"/>
    <w:rsid w:val="00815123"/>
    <w:rsid w:val="00852536"/>
    <w:rsid w:val="00881398"/>
    <w:rsid w:val="008D1067"/>
    <w:rsid w:val="008E7D01"/>
    <w:rsid w:val="0090445C"/>
    <w:rsid w:val="00911E2C"/>
    <w:rsid w:val="009335ED"/>
    <w:rsid w:val="00950BAE"/>
    <w:rsid w:val="009B0DFF"/>
    <w:rsid w:val="00A64EC9"/>
    <w:rsid w:val="00AA61BF"/>
    <w:rsid w:val="00AB4780"/>
    <w:rsid w:val="00AE5645"/>
    <w:rsid w:val="00B44C5F"/>
    <w:rsid w:val="00B67ED1"/>
    <w:rsid w:val="00B91ECF"/>
    <w:rsid w:val="00BE1866"/>
    <w:rsid w:val="00BF1B6C"/>
    <w:rsid w:val="00BF6149"/>
    <w:rsid w:val="00C04A68"/>
    <w:rsid w:val="00C221A7"/>
    <w:rsid w:val="00C6150D"/>
    <w:rsid w:val="00C82C5C"/>
    <w:rsid w:val="00CE2F51"/>
    <w:rsid w:val="00D11D5C"/>
    <w:rsid w:val="00D3141E"/>
    <w:rsid w:val="00DB49B5"/>
    <w:rsid w:val="00E37114"/>
    <w:rsid w:val="00E4129C"/>
    <w:rsid w:val="00ED38FC"/>
    <w:rsid w:val="00EF0F0C"/>
    <w:rsid w:val="00F462C0"/>
    <w:rsid w:val="00F713C7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A334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1CD3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Kop2Char">
    <w:name w:val="Kop 2 Char"/>
    <w:basedOn w:val="Standaardalinea-lettertype"/>
    <w:link w:val="Kop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Bedrijfsnaam">
    <w:name w:val="Bedrijfsnaam"/>
    <w:basedOn w:val="Standaard"/>
    <w:next w:val="Contactgegevens"/>
    <w:link w:val="Tekensvoorbedrijfsnaam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Tekstvantijdelijkeaanduiding">
    <w:name w:val="Placeholder Text"/>
    <w:basedOn w:val="Standaardalinea-lettertype"/>
    <w:uiPriority w:val="99"/>
    <w:semiHidden/>
    <w:rsid w:val="000766E2"/>
    <w:rPr>
      <w:color w:val="595959" w:themeColor="text1" w:themeTint="A6"/>
    </w:rPr>
  </w:style>
  <w:style w:type="paragraph" w:customStyle="1" w:styleId="Contactgegevens">
    <w:name w:val="Contactgegevens"/>
    <w:basedOn w:val="Standaard"/>
    <w:link w:val="Tekensvoorcontactgegevens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Tekensvoorbedrijfsnaam">
    <w:name w:val="Tekens voor bedrijfsnaam"/>
    <w:basedOn w:val="Standaardalinea-lettertype"/>
    <w:link w:val="Bedrijfsnaam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Tekensvoorcontactgegevens">
    <w:name w:val="Tekens voor contactgegevens"/>
    <w:basedOn w:val="Standaardalinea-lettertype"/>
    <w:link w:val="Contactgegevens"/>
    <w:uiPriority w:val="14"/>
    <w:rsid w:val="00506046"/>
    <w:rPr>
      <w:color w:val="FFFFFF" w:themeColor="background1"/>
    </w:rPr>
  </w:style>
  <w:style w:type="paragraph" w:styleId="Koptekst">
    <w:name w:val="header"/>
    <w:basedOn w:val="Standaard"/>
    <w:link w:val="KoptekstChar"/>
    <w:uiPriority w:val="99"/>
    <w:unhideWhenUsed/>
    <w:rsid w:val="009335ED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35ED"/>
  </w:style>
  <w:style w:type="paragraph" w:styleId="Voettekst">
    <w:name w:val="footer"/>
    <w:basedOn w:val="Standaard"/>
    <w:link w:val="VoettekstChar"/>
    <w:uiPriority w:val="99"/>
    <w:unhideWhenUsed/>
    <w:rsid w:val="009335ED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35ED"/>
  </w:style>
  <w:style w:type="table" w:styleId="Tabelraster">
    <w:name w:val="Table Grid"/>
    <w:basedOn w:val="Standaardtabel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Standaard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0464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E0464"/>
  </w:style>
  <w:style w:type="paragraph" w:styleId="Bloktekst">
    <w:name w:val="Block Text"/>
    <w:basedOn w:val="Standaard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E04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E0464"/>
  </w:style>
  <w:style w:type="paragraph" w:styleId="Plattetekst2">
    <w:name w:val="Body Text 2"/>
    <w:basedOn w:val="Standaard"/>
    <w:link w:val="Plattetekst2Char"/>
    <w:uiPriority w:val="99"/>
    <w:semiHidden/>
    <w:unhideWhenUsed/>
    <w:rsid w:val="004E046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E0464"/>
  </w:style>
  <w:style w:type="paragraph" w:styleId="Plattetekst3">
    <w:name w:val="Body Text 3"/>
    <w:basedOn w:val="Standaard"/>
    <w:link w:val="Plattetekst3Ch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E0464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E0464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E0464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E0464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E0464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E0464"/>
    <w:pPr>
      <w:spacing w:after="2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E0464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E0464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E0464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E0464"/>
  </w:style>
  <w:style w:type="table" w:styleId="Kleurrijkraster">
    <w:name w:val="Colorful Grid"/>
    <w:basedOn w:val="Standaardtabe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4E0464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0464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04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0464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E0464"/>
  </w:style>
  <w:style w:type="character" w:customStyle="1" w:styleId="DatumChar">
    <w:name w:val="Datum Char"/>
    <w:basedOn w:val="Standaardalinea-lettertype"/>
    <w:link w:val="Datum"/>
    <w:uiPriority w:val="99"/>
    <w:semiHidden/>
    <w:rsid w:val="004E0464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E0464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E0464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E0464"/>
  </w:style>
  <w:style w:type="character" w:styleId="Nadruk">
    <w:name w:val="Emphasis"/>
    <w:basedOn w:val="Standaardalinea-lettertype"/>
    <w:uiPriority w:val="20"/>
    <w:semiHidden/>
    <w:unhideWhenUsed/>
    <w:qFormat/>
    <w:rsid w:val="004E0464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4E046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E0464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E0464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0464"/>
    <w:rPr>
      <w:szCs w:val="20"/>
    </w:rPr>
  </w:style>
  <w:style w:type="table" w:styleId="Tabelraster1licht">
    <w:name w:val="Grid Table 1 Light"/>
    <w:basedOn w:val="Standaardtabe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4E0464"/>
  </w:style>
  <w:style w:type="paragraph" w:styleId="HTML-adres">
    <w:name w:val="HTML Address"/>
    <w:basedOn w:val="Standaard"/>
    <w:link w:val="HTML-adres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E0464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4E0464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4E0464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E0464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4E0464"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81CD3"/>
    <w:rPr>
      <w:i/>
      <w:iCs/>
      <w:color w:val="2E74B5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Lichtraster">
    <w:name w:val="Light Grid"/>
    <w:basedOn w:val="Standaardtabe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4E0464"/>
  </w:style>
  <w:style w:type="paragraph" w:styleId="Lijst">
    <w:name w:val="List"/>
    <w:basedOn w:val="Standaard"/>
    <w:uiPriority w:val="99"/>
    <w:semiHidden/>
    <w:unhideWhenUsed/>
    <w:rsid w:val="004E0464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4E0464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4E0464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4E0464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4E0464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4E0464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E0464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4E0464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E0464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E0464"/>
  </w:style>
  <w:style w:type="character" w:styleId="Paginanummer">
    <w:name w:val="page number"/>
    <w:basedOn w:val="Standaardalinea-lettertype"/>
    <w:uiPriority w:val="99"/>
    <w:semiHidden/>
    <w:unhideWhenUsed/>
    <w:rsid w:val="004E0464"/>
  </w:style>
  <w:style w:type="table" w:styleId="Onopgemaaktetabel1">
    <w:name w:val="Plain Table 1"/>
    <w:basedOn w:val="Standaardtabel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E0464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281CD3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E0464"/>
  </w:style>
  <w:style w:type="character" w:customStyle="1" w:styleId="AanhefChar">
    <w:name w:val="Aanhef Char"/>
    <w:basedOn w:val="Standaardalinea-lettertype"/>
    <w:link w:val="Aanhef"/>
    <w:uiPriority w:val="99"/>
    <w:semiHidden/>
    <w:rsid w:val="004E0464"/>
  </w:style>
  <w:style w:type="paragraph" w:styleId="Handtekening">
    <w:name w:val="Signature"/>
    <w:basedOn w:val="Standaard"/>
    <w:link w:val="Handtekening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E0464"/>
  </w:style>
  <w:style w:type="character" w:styleId="Zwaar">
    <w:name w:val="Strong"/>
    <w:basedOn w:val="Standaardalinea-lettertype"/>
    <w:uiPriority w:val="22"/>
    <w:semiHidden/>
    <w:unhideWhenUsed/>
    <w:qFormat/>
    <w:rsid w:val="004E0464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4E0464"/>
    <w:rPr>
      <w:color w:val="5A5A5A" w:themeColor="text1" w:themeTint="A5"/>
      <w:spacing w:val="15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E0464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E0464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E046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E046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E0464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E0464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E0464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E0464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E0464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E0464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E0464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0464"/>
    <w:pPr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8BF8891A4A4FD99868070EF948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5821-995F-41F1-AAD8-7CE7359D006B}"/>
      </w:docPartPr>
      <w:docPartBody>
        <w:p w:rsidR="00E17BCB" w:rsidRDefault="00B646AB">
          <w:pPr>
            <w:pStyle w:val="1F8BF8891A4A4FD99868070EF948947F31"/>
          </w:pPr>
          <w:r>
            <w:rPr>
              <w:rStyle w:val="Tekstvantijdelijkeaanduiding"/>
              <w:lang w:bidi="nl-NL"/>
            </w:rPr>
            <w:t>Bedrijfsnaam</w:t>
          </w:r>
        </w:p>
      </w:docPartBody>
    </w:docPart>
    <w:docPart>
      <w:docPartPr>
        <w:name w:val="F4A9BA0F27F34EDCB457E9B522C6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D580-485C-4FA2-93C1-9808A6246011}"/>
      </w:docPartPr>
      <w:docPartBody>
        <w:p w:rsidR="00E17BCB" w:rsidRDefault="00B646AB" w:rsidP="00512027">
          <w:pPr>
            <w:pStyle w:val="F4A9BA0F27F34EDCB457E9B522C683D226"/>
          </w:pPr>
          <w:r>
            <w:rPr>
              <w:lang w:bidi="nl-NL"/>
            </w:rPr>
            <w:t>Adres</w:t>
          </w:r>
        </w:p>
      </w:docPartBody>
    </w:docPart>
    <w:docPart>
      <w:docPartPr>
        <w:name w:val="6636BC63435849D882EA040DD92F4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858B-7C22-4297-A2AE-CB50253ECD13}"/>
      </w:docPartPr>
      <w:docPartBody>
        <w:p w:rsidR="00E17BCB" w:rsidRDefault="00B646AB" w:rsidP="00512027">
          <w:pPr>
            <w:pStyle w:val="6636BC63435849D882EA040DD92F489526"/>
          </w:pPr>
          <w:r w:rsidRPr="00174B3F">
            <w:rPr>
              <w:lang w:bidi="nl-NL"/>
            </w:rPr>
            <w:t>Postcode en plaats</w:t>
          </w:r>
        </w:p>
      </w:docPartBody>
    </w:docPart>
    <w:docPart>
      <w:docPartPr>
        <w:name w:val="51F21CA20FE24B6C9BA5BC396188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108D-9ABC-417B-BCF2-FCFBCEA3010B}"/>
      </w:docPartPr>
      <w:docPartBody>
        <w:p w:rsidR="00E17BCB" w:rsidRDefault="00B646AB" w:rsidP="00512027">
          <w:pPr>
            <w:pStyle w:val="51F21CA20FE24B6C9BA5BC3961884E7126"/>
          </w:pPr>
          <w:r w:rsidRPr="00174B3F">
            <w:rPr>
              <w:lang w:bidi="nl-NL"/>
            </w:rPr>
            <w:t>Telefoon</w:t>
          </w:r>
        </w:p>
      </w:docPartBody>
    </w:docPart>
    <w:docPart>
      <w:docPartPr>
        <w:name w:val="BBC483D5B41F43F192370DE43EAA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9A38-0889-40B1-80B0-20032A4BDD45}"/>
      </w:docPartPr>
      <w:docPartBody>
        <w:p w:rsidR="00E17BCB" w:rsidRDefault="00B646AB" w:rsidP="00512027">
          <w:pPr>
            <w:pStyle w:val="BBC483D5B41F43F192370DE43EAA26B926"/>
          </w:pPr>
          <w:r w:rsidRPr="00174B3F">
            <w:rPr>
              <w:lang w:bidi="nl-NL"/>
            </w:rPr>
            <w:t>Website</w:t>
          </w:r>
        </w:p>
      </w:docPartBody>
    </w:docPart>
    <w:docPart>
      <w:docPartPr>
        <w:name w:val="090F27D9B05241B9BE8D6E20E50B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08B-8179-4777-9359-B2A577599EBE}"/>
      </w:docPartPr>
      <w:docPartBody>
        <w:p w:rsidR="00512027" w:rsidRDefault="00B646AB" w:rsidP="00512027">
          <w:pPr>
            <w:pStyle w:val="090F27D9B05241B9BE8D6E20E50B7E60"/>
          </w:pPr>
          <w:r w:rsidRPr="00424B0E">
            <w:rPr>
              <w:lang w:bidi="nl-NL"/>
            </w:rPr>
            <w:t>Organisatie</w:t>
          </w:r>
        </w:p>
      </w:docPartBody>
    </w:docPart>
    <w:docPart>
      <w:docPartPr>
        <w:name w:val="C323C15517634285843523CDFD76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58FDD-6B1F-4E29-BA05-D1E34C75C2C8}"/>
      </w:docPartPr>
      <w:docPartBody>
        <w:p w:rsidR="00512027" w:rsidRDefault="00B646AB" w:rsidP="00512027">
          <w:pPr>
            <w:pStyle w:val="C323C15517634285843523CDFD763FFB"/>
          </w:pPr>
          <w:r w:rsidRPr="00424B0E">
            <w:rPr>
              <w:lang w:bidi="nl-NL"/>
            </w:rPr>
            <w:t>Cadeaus</w:t>
          </w:r>
        </w:p>
      </w:docPartBody>
    </w:docPart>
    <w:docPart>
      <w:docPartPr>
        <w:name w:val="D08AEA82C7C247ECA17AE499410E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6C7C-230D-4668-A0E4-FEB9DAC17618}"/>
      </w:docPartPr>
      <w:docPartBody>
        <w:p w:rsidR="00512027" w:rsidRDefault="00B646AB" w:rsidP="00512027">
          <w:pPr>
            <w:pStyle w:val="D08AEA82C7C247ECA17AE499410E47E6"/>
          </w:pPr>
          <w:r w:rsidRPr="00424B0E">
            <w:rPr>
              <w:lang w:bidi="nl-NL"/>
            </w:rPr>
            <w:t>Naam evenement</w:t>
          </w:r>
        </w:p>
      </w:docPartBody>
    </w:docPart>
    <w:docPart>
      <w:docPartPr>
        <w:name w:val="5B01BFDAD13F4E1BB2D578D555719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61DA-4213-4266-A440-1BEBD126F85A}"/>
      </w:docPartPr>
      <w:docPartBody>
        <w:p w:rsidR="00512027" w:rsidRDefault="00B646AB" w:rsidP="00512027">
          <w:pPr>
            <w:pStyle w:val="5B01BFDAD13F4E1BB2D578D555719890"/>
          </w:pPr>
          <w:r w:rsidRPr="00424B0E">
            <w:rPr>
              <w:lang w:bidi="nl-NL"/>
            </w:rPr>
            <w:t>Beschrijving evenement</w:t>
          </w:r>
        </w:p>
      </w:docPartBody>
    </w:docPart>
    <w:docPart>
      <w:docPartPr>
        <w:name w:val="2F81ED3F038B48C087370A244ED1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30A8-DB30-4404-9DDE-3EB091350535}"/>
      </w:docPartPr>
      <w:docPartBody>
        <w:p w:rsidR="00512027" w:rsidRDefault="00B646AB" w:rsidP="00512027">
          <w:pPr>
            <w:pStyle w:val="2F81ED3F038B48C087370A244ED1D03B"/>
          </w:pPr>
          <w:r>
            <w:rPr>
              <w:lang w:bidi="nl-NL"/>
            </w:rPr>
            <w:t>Datum</w:t>
          </w:r>
        </w:p>
      </w:docPartBody>
    </w:docPart>
    <w:docPart>
      <w:docPartPr>
        <w:name w:val="0C676CB842EF43ABA841FD718383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C5531-28C8-4E20-8860-163DF8475386}"/>
      </w:docPartPr>
      <w:docPartBody>
        <w:p w:rsidR="00512027" w:rsidRDefault="00B646AB" w:rsidP="00512027">
          <w:pPr>
            <w:pStyle w:val="0C676CB842EF43ABA841FD718383283C"/>
          </w:pPr>
          <w:r>
            <w:rPr>
              <w:lang w:bidi="nl-NL"/>
            </w:rPr>
            <w:t>Tijd</w:t>
          </w:r>
        </w:p>
      </w:docPartBody>
    </w:docPart>
    <w:docPart>
      <w:docPartPr>
        <w:name w:val="42E371784B0D4A86B3CD6572A92A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A95C-3E42-4E3C-8470-5228DF9C48DB}"/>
      </w:docPartPr>
      <w:docPartBody>
        <w:p w:rsidR="00512027" w:rsidRDefault="00B646AB" w:rsidP="00512027">
          <w:pPr>
            <w:pStyle w:val="42E371784B0D4A86B3CD6572A92A4F28"/>
          </w:pPr>
          <w:r w:rsidRPr="00424B0E">
            <w:rPr>
              <w:lang w:bidi="nl-NL"/>
            </w:rPr>
            <w:t>Selecteer een van de tijdelijke aanduidingen (bijvoorbeeld deze) en begin te typen om hier uw eigen tekst in te voeren, als u meteen aan de slag wilt gaan.</w:t>
          </w:r>
        </w:p>
      </w:docPartBody>
    </w:docPart>
    <w:docPart>
      <w:docPartPr>
        <w:name w:val="7E347D59E1754EE6A655B408B116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ABED-6321-47F4-99A1-328978989FEC}"/>
      </w:docPartPr>
      <w:docPartBody>
        <w:p w:rsidR="00512027" w:rsidRDefault="00B646AB" w:rsidP="00512027">
          <w:pPr>
            <w:pStyle w:val="7E347D59E1754EE6A655B408B11650F4"/>
          </w:pPr>
          <w:r w:rsidRPr="00424B0E">
            <w:rPr>
              <w:lang w:bidi="nl-NL"/>
            </w:rPr>
            <w:t>Als u de achtergrondafbeeldingen wilt bewerken, dubbelklikt u in de koptekst en selecteert u de afbeeldingen.</w:t>
          </w:r>
        </w:p>
      </w:docPartBody>
    </w:docPart>
    <w:docPart>
      <w:docPartPr>
        <w:name w:val="665B8308669A4996918E8F5D829F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3C53A-CCE2-451A-B558-1027352FD1A7}"/>
      </w:docPartPr>
      <w:docPartBody>
        <w:p w:rsidR="00512027" w:rsidRDefault="00B646AB" w:rsidP="00512027">
          <w:pPr>
            <w:pStyle w:val="665B8308669A4996918E8F5D829F6FE2"/>
          </w:pPr>
          <w:r w:rsidRPr="00424B0E">
            <w:rPr>
              <w:lang w:bidi="nl-NL"/>
            </w:rPr>
            <w:t>Denkt u dat een document dat er zo goed uitziet, moeilijk is op te maken? Niets is minder waar. We hebben stijlen gemaakt waarmee u met één klik dezelfde opmaak als in deze folder kunt gebruiken. Bekijk de galerie Stijlen op het tabblad Start van het lint.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9"/>
    <w:rsid w:val="000F4256"/>
    <w:rsid w:val="00107B1F"/>
    <w:rsid w:val="00192383"/>
    <w:rsid w:val="002B10C4"/>
    <w:rsid w:val="00484C49"/>
    <w:rsid w:val="00512027"/>
    <w:rsid w:val="00600D14"/>
    <w:rsid w:val="00604751"/>
    <w:rsid w:val="00620320"/>
    <w:rsid w:val="008A51AD"/>
    <w:rsid w:val="00AA44A9"/>
    <w:rsid w:val="00B646AB"/>
    <w:rsid w:val="00CC5AA9"/>
    <w:rsid w:val="00D666E4"/>
    <w:rsid w:val="00D931FF"/>
    <w:rsid w:val="00DE415D"/>
    <w:rsid w:val="00E17BCB"/>
    <w:rsid w:val="00F26FE9"/>
    <w:rsid w:val="00F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595959" w:themeColor="text1" w:themeTint="A6"/>
    </w:rPr>
  </w:style>
  <w:style w:type="character" w:styleId="Hyperlink">
    <w:name w:val="Hyperlink"/>
    <w:basedOn w:val="Standaardalinea-lettertype"/>
    <w:uiPriority w:val="10"/>
    <w:qFormat/>
    <w:rsid w:val="00512027"/>
    <w:rPr>
      <w:color w:val="0563C1" w:themeColor="hyperlink"/>
      <w:u w:val="single"/>
    </w:rPr>
  </w:style>
  <w:style w:type="paragraph" w:customStyle="1" w:styleId="6BF435097718447B8217B55D74B0F19C">
    <w:name w:val="6BF435097718447B8217B55D74B0F19C"/>
    <w:pPr>
      <w:spacing w:after="200" w:line="276" w:lineRule="auto"/>
    </w:pPr>
    <w:rPr>
      <w:kern w:val="0"/>
      <w14:ligatures w14:val="none"/>
    </w:rPr>
  </w:style>
  <w:style w:type="character" w:styleId="Subtielebenadrukking">
    <w:name w:val="Subtle Emphasis"/>
    <w:basedOn w:val="Standaardalinea-lettertype"/>
    <w:uiPriority w:val="11"/>
    <w:qFormat/>
    <w:rsid w:val="00512027"/>
    <w:rPr>
      <w:b/>
      <w:bCs/>
      <w:i/>
      <w:iCs/>
      <w:color w:val="404040" w:themeColor="text1" w:themeTint="BF"/>
    </w:rPr>
  </w:style>
  <w:style w:type="paragraph" w:customStyle="1" w:styleId="2D2CCE4E21C74440B4FFAB681975ED02">
    <w:name w:val="2D2CCE4E21C74440B4FFAB681975ED02"/>
    <w:pPr>
      <w:spacing w:after="200" w:line="276" w:lineRule="auto"/>
    </w:pPr>
    <w:rPr>
      <w:kern w:val="0"/>
      <w14:ligatures w14:val="none"/>
    </w:rPr>
  </w:style>
  <w:style w:type="paragraph" w:customStyle="1" w:styleId="F209312432B646E8A1814198128ED96A6">
    <w:name w:val="F209312432B646E8A1814198128ED96A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14:ligatures w14:val="none"/>
    </w:rPr>
  </w:style>
  <w:style w:type="paragraph" w:customStyle="1" w:styleId="D8A164C8E0084F61831BE21DF3BAFBE06">
    <w:name w:val="D8A164C8E0084F61831BE21DF3BAFBE0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6B174EAFD884440CA11AB29809F5AF6F6">
    <w:name w:val="6B174EAFD884440CA11AB29809F5AF6F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0A68DDADD0D64D1485C88B9AB0399CB86">
    <w:name w:val="0A68DDADD0D64D1485C88B9AB0399CB8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7D182BDEF1304C49A89A38EA7F987FCC6">
    <w:name w:val="7D182BDEF1304C49A89A38EA7F987FCC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F16ADF0B96194759A6B48A132220B80A">
    <w:name w:val="F16ADF0B96194759A6B48A132220B80A"/>
    <w:rsid w:val="00484C49"/>
    <w:rPr>
      <w:kern w:val="0"/>
      <w14:ligatures w14:val="none"/>
    </w:rPr>
  </w:style>
  <w:style w:type="paragraph" w:customStyle="1" w:styleId="885B3535F47B4685AF512F323D251104">
    <w:name w:val="885B3535F47B4685AF512F323D251104"/>
    <w:rsid w:val="00484C49"/>
    <w:rPr>
      <w:kern w:val="0"/>
      <w14:ligatures w14:val="none"/>
    </w:rPr>
  </w:style>
  <w:style w:type="paragraph" w:customStyle="1" w:styleId="D302DC7B02A44355B1F0723E9B9CA5A4">
    <w:name w:val="D302DC7B02A44355B1F0723E9B9CA5A4"/>
    <w:rsid w:val="00484C49"/>
    <w:rPr>
      <w:kern w:val="0"/>
      <w14:ligatures w14:val="none"/>
    </w:rPr>
  </w:style>
  <w:style w:type="paragraph" w:customStyle="1" w:styleId="CEB3A4CA5D344927B569406FCC23F4DD">
    <w:name w:val="CEB3A4CA5D344927B569406FCC23F4DD"/>
    <w:rsid w:val="00484C49"/>
    <w:rPr>
      <w:kern w:val="0"/>
      <w14:ligatures w14:val="none"/>
    </w:rPr>
  </w:style>
  <w:style w:type="paragraph" w:customStyle="1" w:styleId="7F1A09D05E5646BE97DD4D89EE5E13E8">
    <w:name w:val="7F1A09D05E5646BE97DD4D89EE5E13E8"/>
    <w:rsid w:val="00484C49"/>
    <w:rPr>
      <w:kern w:val="0"/>
      <w14:ligatures w14:val="none"/>
    </w:rPr>
  </w:style>
  <w:style w:type="paragraph" w:customStyle="1" w:styleId="97E82F4C8B804880B0498E93A799B913">
    <w:name w:val="97E82F4C8B804880B0498E93A799B913"/>
    <w:rsid w:val="00484C49"/>
    <w:rPr>
      <w:kern w:val="0"/>
      <w14:ligatures w14:val="none"/>
    </w:rPr>
  </w:style>
  <w:style w:type="paragraph" w:customStyle="1" w:styleId="B4F51AE9567E458688D70151F3E91036">
    <w:name w:val="B4F51AE9567E458688D70151F3E91036"/>
    <w:rsid w:val="00484C49"/>
    <w:rPr>
      <w:kern w:val="0"/>
      <w14:ligatures w14:val="none"/>
    </w:rPr>
  </w:style>
  <w:style w:type="paragraph" w:customStyle="1" w:styleId="386D994F109A484794AD7DCF44BDF9F4">
    <w:name w:val="386D994F109A484794AD7DCF44BDF9F4"/>
    <w:rsid w:val="00484C49"/>
    <w:rPr>
      <w:kern w:val="0"/>
      <w14:ligatures w14:val="none"/>
    </w:rPr>
  </w:style>
  <w:style w:type="paragraph" w:customStyle="1" w:styleId="7E6D6D4165304DF4AA20E8CE615013F5">
    <w:name w:val="7E6D6D4165304DF4AA20E8CE615013F5"/>
    <w:rsid w:val="00484C49"/>
    <w:rPr>
      <w:kern w:val="0"/>
      <w14:ligatures w14:val="none"/>
    </w:rPr>
  </w:style>
  <w:style w:type="paragraph" w:customStyle="1" w:styleId="BF6CE45E102A48AE81D396BD53B2FAA6">
    <w:name w:val="BF6CE45E102A48AE81D396BD53B2FAA6"/>
    <w:rsid w:val="00484C49"/>
    <w:rPr>
      <w:kern w:val="0"/>
      <w14:ligatures w14:val="none"/>
    </w:rPr>
  </w:style>
  <w:style w:type="paragraph" w:customStyle="1" w:styleId="ACFD882BE12A4EEAB0133BF6487BA60B">
    <w:name w:val="ACFD882BE12A4EEAB0133BF6487BA60B"/>
    <w:rsid w:val="00484C49"/>
    <w:rPr>
      <w:kern w:val="0"/>
      <w14:ligatures w14:val="none"/>
    </w:rPr>
  </w:style>
  <w:style w:type="paragraph" w:customStyle="1" w:styleId="905AA89575BF40F589DD5F71191DC433">
    <w:name w:val="905AA89575BF40F589DD5F71191DC433"/>
    <w:rsid w:val="00484C49"/>
    <w:rPr>
      <w:kern w:val="0"/>
      <w14:ligatures w14:val="none"/>
    </w:rPr>
  </w:style>
  <w:style w:type="paragraph" w:customStyle="1" w:styleId="25D1A3E272D243A8B0D8334B21CD7EFE">
    <w:name w:val="25D1A3E272D243A8B0D8334B21CD7EFE"/>
    <w:rsid w:val="00484C49"/>
    <w:rPr>
      <w:kern w:val="0"/>
      <w14:ligatures w14:val="none"/>
    </w:rPr>
  </w:style>
  <w:style w:type="paragraph" w:customStyle="1" w:styleId="5DDCF9A0B99C42A7980043362B77D59A">
    <w:name w:val="5DDCF9A0B99C42A7980043362B77D59A"/>
    <w:rsid w:val="00484C49"/>
    <w:rPr>
      <w:kern w:val="0"/>
      <w14:ligatures w14:val="none"/>
    </w:rPr>
  </w:style>
  <w:style w:type="paragraph" w:customStyle="1" w:styleId="D826C44799EF45459D4FCD7DC610D2F4">
    <w:name w:val="D826C44799EF45459D4FCD7DC610D2F4"/>
    <w:rsid w:val="00484C49"/>
    <w:rPr>
      <w:kern w:val="0"/>
      <w14:ligatures w14:val="none"/>
    </w:rPr>
  </w:style>
  <w:style w:type="paragraph" w:customStyle="1" w:styleId="C760F33D1C7A491ABB83503376995805">
    <w:name w:val="C760F33D1C7A491ABB83503376995805"/>
    <w:rsid w:val="00484C49"/>
    <w:rPr>
      <w:kern w:val="0"/>
      <w14:ligatures w14:val="none"/>
    </w:rPr>
  </w:style>
  <w:style w:type="paragraph" w:customStyle="1" w:styleId="3EBBFCDF482D476D955812DD1B0FC7FC">
    <w:name w:val="3EBBFCDF482D476D955812DD1B0FC7FC"/>
    <w:rsid w:val="00484C49"/>
    <w:rPr>
      <w:kern w:val="0"/>
      <w14:ligatures w14:val="none"/>
    </w:rPr>
  </w:style>
  <w:style w:type="paragraph" w:customStyle="1" w:styleId="C9BF9EBD039C4A4F82CA5AB81B715C7B">
    <w:name w:val="C9BF9EBD039C4A4F82CA5AB81B715C7B"/>
    <w:rsid w:val="00484C49"/>
    <w:rPr>
      <w:kern w:val="0"/>
      <w14:ligatures w14:val="none"/>
    </w:rPr>
  </w:style>
  <w:style w:type="paragraph" w:customStyle="1" w:styleId="39140B37CA6F499AB8195664BF70D671">
    <w:name w:val="39140B37CA6F499AB8195664BF70D671"/>
    <w:rsid w:val="00484C49"/>
    <w:rPr>
      <w:kern w:val="0"/>
      <w14:ligatures w14:val="none"/>
    </w:rPr>
  </w:style>
  <w:style w:type="paragraph" w:customStyle="1" w:styleId="8EDF5462E6114207822B7C2EDC99A1E7">
    <w:name w:val="8EDF5462E6114207822B7C2EDC99A1E7"/>
    <w:rsid w:val="00484C49"/>
    <w:rPr>
      <w:kern w:val="0"/>
      <w14:ligatures w14:val="none"/>
    </w:rPr>
  </w:style>
  <w:style w:type="paragraph" w:customStyle="1" w:styleId="1E892464FA04413F852E411EDA07C128">
    <w:name w:val="1E892464FA04413F852E411EDA07C128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1">
    <w:name w:val="2D2CCE4E21C74440B4FFAB681975ED02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1">
    <w:name w:val="C760F33D1C7A491ABB835033769958051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1">
    <w:name w:val="3EBBFCDF482D476D955812DD1B0FC7FC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1">
    <w:name w:val="C9BF9EBD039C4A4F82CA5AB81B715C7B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1">
    <w:name w:val="39140B37CA6F499AB8195664BF70D671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1">
    <w:name w:val="8EDF5462E6114207822B7C2EDC99A1E7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E892464FA04413F852E411EDA07C1281">
    <w:name w:val="1E892464FA04413F852E411EDA07C128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2">
    <w:name w:val="2D2CCE4E21C74440B4FFAB681975ED02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2">
    <w:name w:val="C760F33D1C7A491ABB835033769958052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2">
    <w:name w:val="3EBBFCDF482D476D955812DD1B0FC7FC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2">
    <w:name w:val="C9BF9EBD039C4A4F82CA5AB81B715C7B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2">
    <w:name w:val="39140B37CA6F499AB8195664BF70D671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2">
    <w:name w:val="8EDF5462E6114207822B7C2EDC99A1E7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E892464FA04413F852E411EDA07C1282">
    <w:name w:val="1E892464FA04413F852E411EDA07C128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3">
    <w:name w:val="2D2CCE4E21C74440B4FFAB681975ED023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3">
    <w:name w:val="C760F33D1C7A491ABB835033769958053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3">
    <w:name w:val="3EBBFCDF482D476D955812DD1B0FC7FC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3">
    <w:name w:val="C9BF9EBD039C4A4F82CA5AB81B715C7B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3">
    <w:name w:val="39140B37CA6F499AB8195664BF70D671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3">
    <w:name w:val="8EDF5462E6114207822B7C2EDC99A1E7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F8BF8891A4A4FD99868070EF948947F">
    <w:name w:val="1F8BF8891A4A4FD99868070EF948947F"/>
    <w:rsid w:val="00484C49"/>
    <w:rPr>
      <w:kern w:val="0"/>
      <w14:ligatures w14:val="none"/>
    </w:rPr>
  </w:style>
  <w:style w:type="paragraph" w:customStyle="1" w:styleId="F4A9BA0F27F34EDCB457E9B522C683D2">
    <w:name w:val="F4A9BA0F27F34EDCB457E9B522C683D2"/>
    <w:rsid w:val="00484C49"/>
    <w:rPr>
      <w:kern w:val="0"/>
      <w14:ligatures w14:val="none"/>
    </w:rPr>
  </w:style>
  <w:style w:type="paragraph" w:customStyle="1" w:styleId="6636BC63435849D882EA040DD92F4895">
    <w:name w:val="6636BC63435849D882EA040DD92F4895"/>
    <w:rsid w:val="00484C49"/>
    <w:rPr>
      <w:kern w:val="0"/>
      <w14:ligatures w14:val="none"/>
    </w:rPr>
  </w:style>
  <w:style w:type="paragraph" w:customStyle="1" w:styleId="51F21CA20FE24B6C9BA5BC3961884E71">
    <w:name w:val="51F21CA20FE24B6C9BA5BC3961884E71"/>
    <w:rsid w:val="00484C49"/>
    <w:rPr>
      <w:kern w:val="0"/>
      <w14:ligatures w14:val="none"/>
    </w:rPr>
  </w:style>
  <w:style w:type="paragraph" w:customStyle="1" w:styleId="BBC483D5B41F43F192370DE43EAA26B9">
    <w:name w:val="BBC483D5B41F43F192370DE43EAA26B9"/>
    <w:rsid w:val="00484C49"/>
    <w:rPr>
      <w:kern w:val="0"/>
      <w14:ligatures w14:val="none"/>
    </w:rPr>
  </w:style>
  <w:style w:type="paragraph" w:customStyle="1" w:styleId="7ECB5770D3C4493FA3DEAA84ED8F05CE">
    <w:name w:val="7ECB5770D3C4493FA3DEAA84ED8F05CE"/>
    <w:rsid w:val="00484C49"/>
    <w:rPr>
      <w:kern w:val="0"/>
      <w14:ligatures w14:val="none"/>
    </w:rPr>
  </w:style>
  <w:style w:type="paragraph" w:customStyle="1" w:styleId="7ECB5770D3C4493FA3DEAA84ED8F05CE1">
    <w:name w:val="7ECB5770D3C4493FA3DEAA84ED8F05CE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">
    <w:name w:val="1F8BF8891A4A4FD99868070EF948947F1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">
    <w:name w:val="F4A9BA0F27F34EDCB457E9B522C683D2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">
    <w:name w:val="6636BC63435849D882EA040DD92F4895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">
    <w:name w:val="51F21CA20FE24B6C9BA5BC3961884E71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">
    <w:name w:val="BBC483D5B41F43F192370DE43EAA26B9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7ECB5770D3C4493FA3DEAA84ED8F05CE2">
    <w:name w:val="7ECB5770D3C4493FA3DEAA84ED8F05CE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">
    <w:name w:val="1F8BF8891A4A4FD99868070EF948947F2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">
    <w:name w:val="F4A9BA0F27F34EDCB457E9B522C683D2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">
    <w:name w:val="6636BC63435849D882EA040DD92F4895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">
    <w:name w:val="51F21CA20FE24B6C9BA5BC3961884E71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">
    <w:name w:val="BBC483D5B41F43F192370DE43EAA26B9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">
    <w:name w:val="B66E308DD13547FBB08B457EAA78F0C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">
    <w:name w:val="0914C3B7A9BE424381E95BE59D425C5A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3">
    <w:name w:val="7ECB5770D3C4493FA3DEAA84ED8F05CE3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3">
    <w:name w:val="1F8BF8891A4A4FD99868070EF948947F3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3">
    <w:name w:val="F4A9BA0F27F34EDCB457E9B522C683D2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3">
    <w:name w:val="6636BC63435849D882EA040DD92F4895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3">
    <w:name w:val="51F21CA20FE24B6C9BA5BC3961884E71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3">
    <w:name w:val="BBC483D5B41F43F192370DE43EAA26B9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">
    <w:name w:val="B66E308DD13547FBB08B457EAA78F0C11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">
    <w:name w:val="0914C3B7A9BE424381E95BE59D425C5A1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4">
    <w:name w:val="7ECB5770D3C4493FA3DEAA84ED8F05CE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4">
    <w:name w:val="1F8BF8891A4A4FD99868070EF948947F4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4">
    <w:name w:val="F4A9BA0F27F34EDCB457E9B522C683D2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4">
    <w:name w:val="6636BC63435849D882EA040DD92F4895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4">
    <w:name w:val="51F21CA20FE24B6C9BA5BC3961884E71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4">
    <w:name w:val="BBC483D5B41F43F192370DE43EAA26B9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">
    <w:name w:val="B66E308DD13547FBB08B457EAA78F0C12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">
    <w:name w:val="0914C3B7A9BE424381E95BE59D425C5A2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5">
    <w:name w:val="7ECB5770D3C4493FA3DEAA84ED8F05CE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5">
    <w:name w:val="1F8BF8891A4A4FD99868070EF948947F5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5">
    <w:name w:val="F4A9BA0F27F34EDCB457E9B522C683D2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5">
    <w:name w:val="6636BC63435849D882EA040DD92F4895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5">
    <w:name w:val="51F21CA20FE24B6C9BA5BC3961884E71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5">
    <w:name w:val="BBC483D5B41F43F192370DE43EAA26B9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3">
    <w:name w:val="B66E308DD13547FBB08B457EAA78F0C13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3">
    <w:name w:val="0914C3B7A9BE424381E95BE59D425C5A3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6">
    <w:name w:val="7ECB5770D3C4493FA3DEAA84ED8F05CE6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6">
    <w:name w:val="1F8BF8891A4A4FD99868070EF948947F6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6">
    <w:name w:val="F4A9BA0F27F34EDCB457E9B522C683D2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6">
    <w:name w:val="6636BC63435849D882EA040DD92F4895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6">
    <w:name w:val="51F21CA20FE24B6C9BA5BC3961884E71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6">
    <w:name w:val="BBC483D5B41F43F192370DE43EAA26B9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4">
    <w:name w:val="B66E308DD13547FBB08B457EAA78F0C1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4">
    <w:name w:val="0914C3B7A9BE424381E95BE59D425C5A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7">
    <w:name w:val="7ECB5770D3C4493FA3DEAA84ED8F05CE7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7">
    <w:name w:val="1F8BF8891A4A4FD99868070EF948947F7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7">
    <w:name w:val="F4A9BA0F27F34EDCB457E9B522C683D2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7">
    <w:name w:val="6636BC63435849D882EA040DD92F4895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7">
    <w:name w:val="51F21CA20FE24B6C9BA5BC3961884E71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7">
    <w:name w:val="BBC483D5B41F43F192370DE43EAA26B9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5">
    <w:name w:val="B66E308DD13547FBB08B457EAA78F0C1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5">
    <w:name w:val="0914C3B7A9BE424381E95BE59D425C5A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8">
    <w:name w:val="7ECB5770D3C4493FA3DEAA84ED8F05CE8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8">
    <w:name w:val="1F8BF8891A4A4FD99868070EF948947F8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8">
    <w:name w:val="F4A9BA0F27F34EDCB457E9B522C683D2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8">
    <w:name w:val="6636BC63435849D882EA040DD92F4895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8">
    <w:name w:val="51F21CA20FE24B6C9BA5BC3961884E71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8">
    <w:name w:val="BBC483D5B41F43F192370DE43EAA26B9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6">
    <w:name w:val="B66E308DD13547FBB08B457EAA78F0C16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6">
    <w:name w:val="0914C3B7A9BE424381E95BE59D425C5A6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9">
    <w:name w:val="7ECB5770D3C4493FA3DEAA84ED8F05CE9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9">
    <w:name w:val="1F8BF8891A4A4FD99868070EF948947F9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9">
    <w:name w:val="F4A9BA0F27F34EDCB457E9B522C683D2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9">
    <w:name w:val="6636BC63435849D882EA040DD92F4895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9">
    <w:name w:val="51F21CA20FE24B6C9BA5BC3961884E71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9">
    <w:name w:val="BBC483D5B41F43F192370DE43EAA26B9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7">
    <w:name w:val="B66E308DD13547FBB08B457EAA78F0C17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7">
    <w:name w:val="0914C3B7A9BE424381E95BE59D425C5A7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0">
    <w:name w:val="7ECB5770D3C4493FA3DEAA84ED8F05CE10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0">
    <w:name w:val="1F8BF8891A4A4FD99868070EF948947F10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0">
    <w:name w:val="F4A9BA0F27F34EDCB457E9B522C683D2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0">
    <w:name w:val="6636BC63435849D882EA040DD92F4895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0">
    <w:name w:val="51F21CA20FE24B6C9BA5BC3961884E71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0">
    <w:name w:val="BBC483D5B41F43F192370DE43EAA26B9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8">
    <w:name w:val="B66E308DD13547FBB08B457EAA78F0C18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8">
    <w:name w:val="0914C3B7A9BE424381E95BE59D425C5A8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1">
    <w:name w:val="7ECB5770D3C4493FA3DEAA84ED8F05CE11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1">
    <w:name w:val="1F8BF8891A4A4FD99868070EF948947F11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1">
    <w:name w:val="F4A9BA0F27F34EDCB457E9B522C683D2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1">
    <w:name w:val="6636BC63435849D882EA040DD92F4895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1">
    <w:name w:val="51F21CA20FE24B6C9BA5BC3961884E71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1">
    <w:name w:val="BBC483D5B41F43F192370DE43EAA26B9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9">
    <w:name w:val="B66E308DD13547FBB08B457EAA78F0C19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9">
    <w:name w:val="0914C3B7A9BE424381E95BE59D425C5A9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2">
    <w:name w:val="7ECB5770D3C4493FA3DEAA84ED8F05CE12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2">
    <w:name w:val="1F8BF8891A4A4FD99868070EF948947F12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2">
    <w:name w:val="F4A9BA0F27F34EDCB457E9B522C683D2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2">
    <w:name w:val="6636BC63435849D882EA040DD92F4895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2">
    <w:name w:val="51F21CA20FE24B6C9BA5BC3961884E71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2">
    <w:name w:val="BBC483D5B41F43F192370DE43EAA26B9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0">
    <w:name w:val="B66E308DD13547FBB08B457EAA78F0C110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0">
    <w:name w:val="0914C3B7A9BE424381E95BE59D425C5A10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3">
    <w:name w:val="7ECB5770D3C4493FA3DEAA84ED8F05CE13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3">
    <w:name w:val="1F8BF8891A4A4FD99868070EF948947F13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3">
    <w:name w:val="F4A9BA0F27F34EDCB457E9B522C683D2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3">
    <w:name w:val="6636BC63435849D882EA040DD92F4895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3">
    <w:name w:val="51F21CA20FE24B6C9BA5BC3961884E71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3">
    <w:name w:val="BBC483D5B41F43F192370DE43EAA26B9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1">
    <w:name w:val="B66E308DD13547FBB08B457EAA78F0C111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1">
    <w:name w:val="0914C3B7A9BE424381E95BE59D425C5A11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4">
    <w:name w:val="7ECB5770D3C4493FA3DEAA84ED8F05CE14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4">
    <w:name w:val="1F8BF8891A4A4FD99868070EF948947F14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4">
    <w:name w:val="F4A9BA0F27F34EDCB457E9B522C683D2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4">
    <w:name w:val="6636BC63435849D882EA040DD92F4895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4">
    <w:name w:val="51F21CA20FE24B6C9BA5BC3961884E71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4">
    <w:name w:val="BBC483D5B41F43F192370DE43EAA26B9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2">
    <w:name w:val="B66E308DD13547FBB08B457EAA78F0C112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2">
    <w:name w:val="0914C3B7A9BE424381E95BE59D425C5A12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5">
    <w:name w:val="7ECB5770D3C4493FA3DEAA84ED8F05CE15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5">
    <w:name w:val="1F8BF8891A4A4FD99868070EF948947F15"/>
    <w:rsid w:val="000F425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5">
    <w:name w:val="F4A9BA0F27F34EDCB457E9B522C683D2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5">
    <w:name w:val="6636BC63435849D882EA040DD92F4895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5">
    <w:name w:val="51F21CA20FE24B6C9BA5BC3961884E71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5">
    <w:name w:val="BBC483D5B41F43F192370DE43EAA26B9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3">
    <w:name w:val="B66E308DD13547FBB08B457EAA78F0C113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3">
    <w:name w:val="0914C3B7A9BE424381E95BE59D425C5A13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6">
    <w:name w:val="7ECB5770D3C4493FA3DEAA84ED8F05CE16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6">
    <w:name w:val="1F8BF8891A4A4FD99868070EF948947F16"/>
    <w:rsid w:val="000F425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6">
    <w:name w:val="F4A9BA0F27F34EDCB457E9B522C683D2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6">
    <w:name w:val="6636BC63435849D882EA040DD92F4895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6">
    <w:name w:val="51F21CA20FE24B6C9BA5BC3961884E71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6">
    <w:name w:val="BBC483D5B41F43F192370DE43EAA26B9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4">
    <w:name w:val="B66E308DD13547FBB08B457EAA78F0C114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4">
    <w:name w:val="0914C3B7A9BE424381E95BE59D425C5A14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7">
    <w:name w:val="7ECB5770D3C4493FA3DEAA84ED8F05CE17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7">
    <w:name w:val="1F8BF8891A4A4FD99868070EF948947F17"/>
    <w:rsid w:val="00107B1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7">
    <w:name w:val="F4A9BA0F27F34EDCB457E9B522C683D2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7">
    <w:name w:val="6636BC63435849D882EA040DD92F4895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7">
    <w:name w:val="51F21CA20FE24B6C9BA5BC3961884E71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7">
    <w:name w:val="BBC483D5B41F43F192370DE43EAA26B9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5">
    <w:name w:val="B66E308DD13547FBB08B457EAA78F0C115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5">
    <w:name w:val="0914C3B7A9BE424381E95BE59D425C5A15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8">
    <w:name w:val="7ECB5770D3C4493FA3DEAA84ED8F05CE18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8">
    <w:name w:val="1F8BF8891A4A4FD99868070EF948947F18"/>
    <w:rsid w:val="00600D1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8">
    <w:name w:val="F4A9BA0F27F34EDCB457E9B522C683D2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8">
    <w:name w:val="6636BC63435849D882EA040DD92F4895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8">
    <w:name w:val="51F21CA20FE24B6C9BA5BC3961884E71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8">
    <w:name w:val="BBC483D5B41F43F192370DE43EAA26B9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6">
    <w:name w:val="B66E308DD13547FBB08B457EAA78F0C116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6">
    <w:name w:val="0914C3B7A9BE424381E95BE59D425C5A16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9">
    <w:name w:val="7ECB5770D3C4493FA3DEAA84ED8F05CE19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9">
    <w:name w:val="1F8BF8891A4A4FD99868070EF948947F19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9">
    <w:name w:val="F4A9BA0F27F34EDCB457E9B522C683D2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9">
    <w:name w:val="6636BC63435849D882EA040DD92F4895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9">
    <w:name w:val="51F21CA20FE24B6C9BA5BC3961884E71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9">
    <w:name w:val="BBC483D5B41F43F192370DE43EAA26B9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7">
    <w:name w:val="B66E308DD13547FBB08B457EAA78F0C117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7">
    <w:name w:val="0914C3B7A9BE424381E95BE59D425C5A17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0">
    <w:name w:val="7ECB5770D3C4493FA3DEAA84ED8F05CE20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0">
    <w:name w:val="1F8BF8891A4A4FD99868070EF948947F20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0">
    <w:name w:val="F4A9BA0F27F34EDCB457E9B522C683D2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0">
    <w:name w:val="6636BC63435849D882EA040DD92F4895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0">
    <w:name w:val="51F21CA20FE24B6C9BA5BC3961884E71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0">
    <w:name w:val="BBC483D5B41F43F192370DE43EAA26B9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8">
    <w:name w:val="B66E308DD13547FBB08B457EAA78F0C118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8">
    <w:name w:val="0914C3B7A9BE424381E95BE59D425C5A18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1">
    <w:name w:val="7ECB5770D3C4493FA3DEAA84ED8F05CE21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1">
    <w:name w:val="1F8BF8891A4A4FD99868070EF948947F21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1">
    <w:name w:val="F4A9BA0F27F34EDCB457E9B522C683D2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1">
    <w:name w:val="6636BC63435849D882EA040DD92F4895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1">
    <w:name w:val="51F21CA20FE24B6C9BA5BC3961884E71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1">
    <w:name w:val="BBC483D5B41F43F192370DE43EAA26B9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CEFE2626C5F46BDA55C9E401A6692DC">
    <w:name w:val="CCEFE2626C5F46BDA55C9E401A6692DC"/>
    <w:rsid w:val="00604751"/>
    <w:rPr>
      <w:kern w:val="0"/>
      <w14:ligatures w14:val="none"/>
    </w:rPr>
  </w:style>
  <w:style w:type="paragraph" w:customStyle="1" w:styleId="B66E308DD13547FBB08B457EAA78F0C119">
    <w:name w:val="B66E308DD13547FBB08B457EAA78F0C119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9">
    <w:name w:val="0914C3B7A9BE424381E95BE59D425C5A19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2">
    <w:name w:val="7ECB5770D3C4493FA3DEAA84ED8F05CE22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2">
    <w:name w:val="1F8BF8891A4A4FD99868070EF948947F22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2">
    <w:name w:val="F4A9BA0F27F34EDCB457E9B522C683D2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2">
    <w:name w:val="6636BC63435849D882EA040DD92F4895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2">
    <w:name w:val="51F21CA20FE24B6C9BA5BC3961884E71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2">
    <w:name w:val="BBC483D5B41F43F192370DE43EAA26B9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0">
    <w:name w:val="B66E308DD13547FBB08B457EAA78F0C120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0">
    <w:name w:val="0914C3B7A9BE424381E95BE59D425C5A20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3">
    <w:name w:val="7ECB5770D3C4493FA3DEAA84ED8F05CE23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3">
    <w:name w:val="1F8BF8891A4A4FD99868070EF948947F23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3">
    <w:name w:val="F4A9BA0F27F34EDCB457E9B522C683D2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3">
    <w:name w:val="6636BC63435849D882EA040DD92F4895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3">
    <w:name w:val="51F21CA20FE24B6C9BA5BC3961884E71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3">
    <w:name w:val="BBC483D5B41F43F192370DE43EAA26B9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1">
    <w:name w:val="B66E308DD13547FBB08B457EAA78F0C121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1">
    <w:name w:val="0914C3B7A9BE424381E95BE59D425C5A21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4">
    <w:name w:val="7ECB5770D3C4493FA3DEAA84ED8F05CE24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4">
    <w:name w:val="1F8BF8891A4A4FD99868070EF948947F24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4">
    <w:name w:val="F4A9BA0F27F34EDCB457E9B522C683D2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4">
    <w:name w:val="6636BC63435849D882EA040DD92F4895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4">
    <w:name w:val="51F21CA20FE24B6C9BA5BC3961884E71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4">
    <w:name w:val="BBC483D5B41F43F192370DE43EAA26B9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9C842A8439D4F5293B55AAD62042FFA">
    <w:name w:val="B9C842A8439D4F5293B55AAD62042FFA"/>
    <w:rsid w:val="00512027"/>
    <w:rPr>
      <w:kern w:val="0"/>
      <w14:ligatures w14:val="none"/>
    </w:rPr>
  </w:style>
  <w:style w:type="paragraph" w:customStyle="1" w:styleId="896969EA5F0149229937E9EE8B44E9A9">
    <w:name w:val="896969EA5F0149229937E9EE8B44E9A9"/>
    <w:rsid w:val="00512027"/>
    <w:rPr>
      <w:kern w:val="0"/>
      <w14:ligatures w14:val="none"/>
    </w:rPr>
  </w:style>
  <w:style w:type="paragraph" w:customStyle="1" w:styleId="A02569C2B994432E94F69A3360513593">
    <w:name w:val="A02569C2B994432E94F69A3360513593"/>
    <w:rsid w:val="00512027"/>
    <w:rPr>
      <w:kern w:val="0"/>
      <w14:ligatures w14:val="none"/>
    </w:rPr>
  </w:style>
  <w:style w:type="paragraph" w:customStyle="1" w:styleId="0C9B2B54EABD4C4780494659AF4A54C3">
    <w:name w:val="0C9B2B54EABD4C4780494659AF4A54C3"/>
    <w:rsid w:val="00512027"/>
    <w:rPr>
      <w:kern w:val="0"/>
      <w14:ligatures w14:val="none"/>
    </w:rPr>
  </w:style>
  <w:style w:type="paragraph" w:customStyle="1" w:styleId="11DE98635820416DB57897738F2128AB">
    <w:name w:val="11DE98635820416DB57897738F2128AB"/>
    <w:rsid w:val="00512027"/>
    <w:rPr>
      <w:kern w:val="0"/>
      <w14:ligatures w14:val="none"/>
    </w:rPr>
  </w:style>
  <w:style w:type="paragraph" w:customStyle="1" w:styleId="AEFF588B33C042FE838EB308EB8491B9">
    <w:name w:val="AEFF588B33C042FE838EB308EB8491B9"/>
    <w:rsid w:val="00512027"/>
    <w:rPr>
      <w:kern w:val="0"/>
      <w14:ligatures w14:val="none"/>
    </w:rPr>
  </w:style>
  <w:style w:type="paragraph" w:customStyle="1" w:styleId="5F2C0EA134B24EDD95A6FF489184102D">
    <w:name w:val="5F2C0EA134B24EDD95A6FF489184102D"/>
    <w:rsid w:val="00512027"/>
    <w:rPr>
      <w:kern w:val="0"/>
      <w14:ligatures w14:val="none"/>
    </w:rPr>
  </w:style>
  <w:style w:type="paragraph" w:customStyle="1" w:styleId="EB703393499E4ACB8BDCF983DBCEF31F">
    <w:name w:val="EB703393499E4ACB8BDCF983DBCEF31F"/>
    <w:rsid w:val="00512027"/>
    <w:rPr>
      <w:kern w:val="0"/>
      <w14:ligatures w14:val="none"/>
    </w:rPr>
  </w:style>
  <w:style w:type="paragraph" w:customStyle="1" w:styleId="DF6A5A0A2E7A4C50BF3B9A90E3F5464D">
    <w:name w:val="DF6A5A0A2E7A4C50BF3B9A90E3F5464D"/>
    <w:rsid w:val="00512027"/>
    <w:rPr>
      <w:kern w:val="0"/>
      <w14:ligatures w14:val="none"/>
    </w:rPr>
  </w:style>
  <w:style w:type="paragraph" w:customStyle="1" w:styleId="30F7FC1E695944CB9FB2BD3BC36FBF24">
    <w:name w:val="30F7FC1E695944CB9FB2BD3BC36FBF24"/>
    <w:rsid w:val="00512027"/>
    <w:rPr>
      <w:kern w:val="0"/>
      <w14:ligatures w14:val="none"/>
    </w:rPr>
  </w:style>
  <w:style w:type="paragraph" w:customStyle="1" w:styleId="CA70E77C494E4ED1A8E4BEEAE76E72B2">
    <w:name w:val="CA70E77C494E4ED1A8E4BEEAE76E72B2"/>
    <w:rsid w:val="00512027"/>
    <w:rPr>
      <w:kern w:val="0"/>
      <w14:ligatures w14:val="none"/>
    </w:rPr>
  </w:style>
  <w:style w:type="paragraph" w:customStyle="1" w:styleId="57D944DB90F6444DAA6A09D0BAC02518">
    <w:name w:val="57D944DB90F6444DAA6A09D0BAC02518"/>
    <w:rsid w:val="00512027"/>
    <w:rPr>
      <w:kern w:val="0"/>
      <w14:ligatures w14:val="none"/>
    </w:rPr>
  </w:style>
  <w:style w:type="paragraph" w:customStyle="1" w:styleId="0AABC126F78845DF90B0FD3781C6B556">
    <w:name w:val="0AABC126F78845DF90B0FD3781C6B556"/>
    <w:rsid w:val="00512027"/>
    <w:rPr>
      <w:kern w:val="0"/>
      <w14:ligatures w14:val="none"/>
    </w:rPr>
  </w:style>
  <w:style w:type="paragraph" w:customStyle="1" w:styleId="2D0CC40D6B67414081A9B27ABE08AFA5">
    <w:name w:val="2D0CC40D6B67414081A9B27ABE08AFA5"/>
    <w:rsid w:val="00512027"/>
    <w:rPr>
      <w:kern w:val="0"/>
      <w14:ligatures w14:val="none"/>
    </w:rPr>
  </w:style>
  <w:style w:type="paragraph" w:customStyle="1" w:styleId="19DE512B79234D25908611A3C1B7BE43">
    <w:name w:val="19DE512B79234D25908611A3C1B7BE43"/>
    <w:rsid w:val="00512027"/>
    <w:rPr>
      <w:kern w:val="0"/>
      <w14:ligatures w14:val="none"/>
    </w:rPr>
  </w:style>
  <w:style w:type="paragraph" w:customStyle="1" w:styleId="7E3CB9339A744B37BF71804E253881BF">
    <w:name w:val="7E3CB9339A744B37BF71804E253881BF"/>
    <w:rsid w:val="00512027"/>
    <w:rPr>
      <w:kern w:val="0"/>
      <w14:ligatures w14:val="none"/>
    </w:rPr>
  </w:style>
  <w:style w:type="paragraph" w:customStyle="1" w:styleId="2EB1056D075846E1B36E253B469DCB7A">
    <w:name w:val="2EB1056D075846E1B36E253B469DCB7A"/>
    <w:rsid w:val="00512027"/>
    <w:rPr>
      <w:kern w:val="0"/>
      <w14:ligatures w14:val="none"/>
    </w:rPr>
  </w:style>
  <w:style w:type="paragraph" w:customStyle="1" w:styleId="9E79ACF0E8AC4DBD9E145BE6ABFC3660">
    <w:name w:val="9E79ACF0E8AC4DBD9E145BE6ABFC3660"/>
    <w:rsid w:val="00512027"/>
    <w:rPr>
      <w:kern w:val="0"/>
      <w14:ligatures w14:val="none"/>
    </w:rPr>
  </w:style>
  <w:style w:type="paragraph" w:customStyle="1" w:styleId="896969EA5F0149229937E9EE8B44E9A91">
    <w:name w:val="896969EA5F0149229937E9EE8B44E9A9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EB1056D075846E1B36E253B469DCB7A1">
    <w:name w:val="2EB1056D075846E1B36E253B469DCB7A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E79ACF0E8AC4DBD9E145BE6ABFC36601">
    <w:name w:val="9E79ACF0E8AC4DBD9E145BE6ABFC3660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5">
    <w:name w:val="1F8BF8891A4A4FD99868070EF948947F25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5">
    <w:name w:val="F4A9BA0F27F34EDCB457E9B522C683D2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5">
    <w:name w:val="6636BC63435849D882EA040DD92F4895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5">
    <w:name w:val="51F21CA20FE24B6C9BA5BC3961884E71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5">
    <w:name w:val="BBC483D5B41F43F192370DE43EAA26B9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F8BF8891A4A4FD99868070EF948947F26">
    <w:name w:val="1F8BF8891A4A4FD99868070EF948947F26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6">
    <w:name w:val="F4A9BA0F27F34EDCB457E9B522C683D2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6">
    <w:name w:val="6636BC63435849D882EA040DD92F4895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6">
    <w:name w:val="51F21CA20FE24B6C9BA5BC3961884E71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6">
    <w:name w:val="BBC483D5B41F43F192370DE43EAA26B9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090F27D9B05241B9BE8D6E20E50B7E60">
    <w:name w:val="090F27D9B05241B9BE8D6E20E50B7E60"/>
    <w:rsid w:val="00512027"/>
    <w:rPr>
      <w:kern w:val="0"/>
      <w14:ligatures w14:val="none"/>
    </w:rPr>
  </w:style>
  <w:style w:type="paragraph" w:customStyle="1" w:styleId="C323C15517634285843523CDFD763FFB">
    <w:name w:val="C323C15517634285843523CDFD763FFB"/>
    <w:rsid w:val="00512027"/>
    <w:rPr>
      <w:kern w:val="0"/>
      <w14:ligatures w14:val="none"/>
    </w:rPr>
  </w:style>
  <w:style w:type="paragraph" w:customStyle="1" w:styleId="D08AEA82C7C247ECA17AE499410E47E6">
    <w:name w:val="D08AEA82C7C247ECA17AE499410E47E6"/>
    <w:rsid w:val="00512027"/>
    <w:rPr>
      <w:kern w:val="0"/>
      <w14:ligatures w14:val="none"/>
    </w:rPr>
  </w:style>
  <w:style w:type="paragraph" w:customStyle="1" w:styleId="5B01BFDAD13F4E1BB2D578D555719890">
    <w:name w:val="5B01BFDAD13F4E1BB2D578D555719890"/>
    <w:rsid w:val="00512027"/>
    <w:rPr>
      <w:kern w:val="0"/>
      <w14:ligatures w14:val="none"/>
    </w:rPr>
  </w:style>
  <w:style w:type="paragraph" w:customStyle="1" w:styleId="2F81ED3F038B48C087370A244ED1D03B">
    <w:name w:val="2F81ED3F038B48C087370A244ED1D03B"/>
    <w:rsid w:val="00512027"/>
    <w:rPr>
      <w:kern w:val="0"/>
      <w14:ligatures w14:val="none"/>
    </w:rPr>
  </w:style>
  <w:style w:type="paragraph" w:customStyle="1" w:styleId="2427B919FC364F608876F07AABE3D999">
    <w:name w:val="2427B919FC364F608876F07AABE3D999"/>
    <w:rsid w:val="00512027"/>
    <w:rPr>
      <w:kern w:val="0"/>
      <w14:ligatures w14:val="none"/>
    </w:rPr>
  </w:style>
  <w:style w:type="paragraph" w:customStyle="1" w:styleId="693BF4CF56894CCD827600917C6FF2DC">
    <w:name w:val="693BF4CF56894CCD827600917C6FF2DC"/>
    <w:rsid w:val="00512027"/>
    <w:rPr>
      <w:kern w:val="0"/>
      <w14:ligatures w14:val="none"/>
    </w:rPr>
  </w:style>
  <w:style w:type="paragraph" w:customStyle="1" w:styleId="0C676CB842EF43ABA841FD718383283C">
    <w:name w:val="0C676CB842EF43ABA841FD718383283C"/>
    <w:rsid w:val="00512027"/>
    <w:rPr>
      <w:kern w:val="0"/>
      <w14:ligatures w14:val="none"/>
    </w:rPr>
  </w:style>
  <w:style w:type="paragraph" w:customStyle="1" w:styleId="8F88FB2FF6BB466D9651A90176201675">
    <w:name w:val="8F88FB2FF6BB466D9651A90176201675"/>
    <w:rsid w:val="00512027"/>
    <w:rPr>
      <w:kern w:val="0"/>
      <w14:ligatures w14:val="none"/>
    </w:rPr>
  </w:style>
  <w:style w:type="paragraph" w:customStyle="1" w:styleId="609C985E614E498DBB4B4720E54E6543">
    <w:name w:val="609C985E614E498DBB4B4720E54E6543"/>
    <w:rsid w:val="00512027"/>
    <w:rPr>
      <w:kern w:val="0"/>
      <w14:ligatures w14:val="none"/>
    </w:rPr>
  </w:style>
  <w:style w:type="paragraph" w:customStyle="1" w:styleId="81AB0AF592C9419B95E8C72964A09A23">
    <w:name w:val="81AB0AF592C9419B95E8C72964A09A23"/>
    <w:rsid w:val="00512027"/>
    <w:rPr>
      <w:kern w:val="0"/>
      <w14:ligatures w14:val="none"/>
    </w:rPr>
  </w:style>
  <w:style w:type="paragraph" w:customStyle="1" w:styleId="42E371784B0D4A86B3CD6572A92A4F28">
    <w:name w:val="42E371784B0D4A86B3CD6572A92A4F28"/>
    <w:rsid w:val="00512027"/>
    <w:rPr>
      <w:kern w:val="0"/>
      <w14:ligatures w14:val="none"/>
    </w:rPr>
  </w:style>
  <w:style w:type="paragraph" w:customStyle="1" w:styleId="7E347D59E1754EE6A655B408B11650F4">
    <w:name w:val="7E347D59E1754EE6A655B408B11650F4"/>
    <w:rsid w:val="00512027"/>
    <w:rPr>
      <w:kern w:val="0"/>
      <w14:ligatures w14:val="none"/>
    </w:rPr>
  </w:style>
  <w:style w:type="paragraph" w:customStyle="1" w:styleId="665B8308669A4996918E8F5D829F6FE2">
    <w:name w:val="665B8308669A4996918E8F5D829F6FE2"/>
    <w:rsid w:val="00512027"/>
    <w:rPr>
      <w:kern w:val="0"/>
      <w14:ligatures w14:val="none"/>
    </w:rPr>
  </w:style>
  <w:style w:type="paragraph" w:customStyle="1" w:styleId="1F8BF8891A4A4FD99868070EF948947F27">
    <w:name w:val="1F8BF8891A4A4FD99868070EF948947F27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28">
    <w:name w:val="1F8BF8891A4A4FD99868070EF948947F28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29">
    <w:name w:val="1F8BF8891A4A4FD99868070EF948947F2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30">
    <w:name w:val="1F8BF8891A4A4FD99868070EF948947F30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31">
    <w:name w:val="1F8BF8891A4A4FD99868070EF948947F3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Office_16063468_TF03987453</Template>
  <TotalTime>188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NLD</cp:lastModifiedBy>
  <cp:revision>2</cp:revision>
  <dcterms:created xsi:type="dcterms:W3CDTF">2017-05-31T01:49:00Z</dcterms:created>
  <dcterms:modified xsi:type="dcterms:W3CDTF">2017-10-01T11:27:00Z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