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1" w:rsidRDefault="008F2401">
      <w:pPr>
        <w:rPr>
          <w:lang w:val="fr-FR"/>
        </w:rPr>
      </w:pPr>
      <w:bookmarkStart w:id="0" w:name="_GoBack"/>
      <w:bookmarkEnd w:id="0"/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180pt;margin-top:639pt;width:248.05pt;height:36.15pt;z-index:251649024;mso-position-horizontal-relative:page;mso-position-vertical-relative:page" filled="f" stroked="f">
            <v:textbox style="mso-next-textbox:#_x0000_s1147;mso-fit-shape-to-text:t">
              <w:txbxContent>
                <w:p w:rsidR="008F2401" w:rsidRDefault="008F2401">
                  <w:pPr>
                    <w:pStyle w:val="CookbookTitl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recettes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79" type="#_x0000_t202" style="position:absolute;margin-left:0;margin-top:33.1pt;width:525pt;height:696pt;z-index:-251670528;mso-position-horizontal:center;mso-position-horizontal-relative:page;mso-position-vertical-relative:page" filled="f" stroked="f">
            <v:textbox style="mso-next-textbox:#_x0000_s1179;mso-fit-shape-to-text:t">
              <w:txbxContent>
                <w:p w:rsidR="008F2401" w:rsidRDefault="00EA2AC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 de l'arrière-plan de la couverture" style="width:501pt;height:688.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46" type="#_x0000_t202" style="position:absolute;margin-left:234.1pt;margin-top:128.9pt;width:171.9pt;height:483.25pt;z-index:-251668480;mso-wrap-style:none;mso-position-horizontal-relative:page;mso-position-vertical-relative:page" filled="f" stroked="f">
            <v:textbox style="mso-next-textbox:#_x0000_s1146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26" type="#_x0000_t75" alt="Image d'une casserole et d'un brûleur" style="width:157.5pt;height:476.2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p w:rsidR="008F2401" w:rsidRDefault="008F2401">
      <w:pPr>
        <w:rPr>
          <w:lang w:val="fr-FR"/>
        </w:rPr>
      </w:pPr>
    </w:p>
    <w:tbl>
      <w:tblPr>
        <w:tblpPr w:leftFromText="187" w:rightFromText="187" w:vertAnchor="page" w:horzAnchor="margin" w:tblpY="2262"/>
        <w:tblW w:w="3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98"/>
        <w:gridCol w:w="990"/>
      </w:tblGrid>
      <w:tr w:rsidR="008F2401">
        <w:trPr>
          <w:trHeight w:val="360"/>
        </w:trPr>
        <w:tc>
          <w:tcPr>
            <w:tcW w:w="38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TextboxHeading"/>
              <w:framePr w:hSpace="0" w:wrap="auto" w:vAnchor="margin" w:hAnchor="text" w:xAlign="left" w:yAlign="inline"/>
            </w:pPr>
            <w:r>
              <w:t>Chapitres</w:t>
            </w: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Introduction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Entrées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  <w:r>
              <w:t>4</w:t>
            </w: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Pâtes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Salades et assaisonnements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  <w:r>
              <w:t>6</w:t>
            </w: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nil"/>
            </w:tcBorders>
            <w:vAlign w:val="center"/>
          </w:tcPr>
          <w:p w:rsidR="008F2401" w:rsidRDefault="008F2401">
            <w:r>
              <w:t>Titre du chapitre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  <w:tr w:rsidR="008F2401">
        <w:trPr>
          <w:trHeight w:val="432"/>
        </w:trPr>
        <w:tc>
          <w:tcPr>
            <w:tcW w:w="289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8F2401" w:rsidRDefault="008F2401">
            <w:r>
              <w:t>Index</w:t>
            </w:r>
          </w:p>
        </w:tc>
        <w:tc>
          <w:tcPr>
            <w:tcW w:w="990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OCPageNumbers"/>
              <w:framePr w:hSpace="0" w:wrap="auto" w:vAnchor="margin" w:hAnchor="text" w:xAlign="left" w:yAlign="inline"/>
            </w:pPr>
          </w:p>
        </w:tc>
      </w:tr>
    </w:tbl>
    <w:p w:rsidR="008F2401" w:rsidRDefault="008F2401">
      <w:pPr>
        <w:rPr>
          <w:lang w:val="fr-FR"/>
        </w:rPr>
      </w:pPr>
    </w:p>
    <w:p w:rsidR="008F2401" w:rsidRDefault="008F2401">
      <w:pPr>
        <w:rPr>
          <w:lang w:val="fr-FR"/>
        </w:rPr>
      </w:pPr>
      <w:r>
        <w:rPr>
          <w:lang w:val="fr-FR"/>
        </w:rPr>
        <w:pict>
          <v:shape id="_x0000_s1156" type="#_x0000_t202" style="position:absolute;margin-left:217.15pt;margin-top:340.95pt;width:194.4pt;height:234.45pt;z-index:251650048;mso-wrap-style:none" filled="f" stroked="f">
            <v:textbox style="mso-next-textbox:#_x0000_s1156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27" type="#_x0000_t75" alt="Image d'un tablier et de cuillères à doser" style="width:180pt;height:22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val="fr-FR"/>
        </w:rPr>
        <w:pict>
          <v:shape id="_x0000_s1145" type="#_x0000_t202" style="position:absolute;margin-left:452pt;margin-top:390.9pt;width:98.05pt;height:35.7pt;z-index:-251669504;mso-position-horizontal-relative:page;mso-position-vertical-relative:page" filled="f" stroked="f">
            <v:textbox style="mso-next-textbox:#_x0000_s1145;mso-fit-shape-to-text:t">
              <w:txbxContent>
                <w:p w:rsidR="008F2401" w:rsidRDefault="008F2401">
                  <w:pPr>
                    <w:pStyle w:val="ChapterTitle"/>
                  </w:pPr>
                  <w:r>
                    <w:t>Table des mati</w:t>
                  </w:r>
                  <w:r w:rsidR="00C06D9B">
                    <w:t>È</w:t>
                  </w:r>
                  <w:r>
                    <w:t>res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p w:rsidR="008F2401" w:rsidRDefault="008F2401">
      <w:pPr>
        <w:pStyle w:val="Heading2"/>
        <w:rPr>
          <w:lang w:val="fr-FR"/>
        </w:rPr>
      </w:pPr>
      <w:r>
        <w:rPr>
          <w:lang w:val="fr-FR"/>
        </w:rPr>
        <w:pict>
          <v:shape id="_x0000_s1161" type="#_x0000_t202" style="position:absolute;margin-left:106.25pt;margin-top:115.85pt;width:194.4pt;height:397.15pt;z-index:-251662336;mso-position-horizontal-relative:page;mso-position-vertical-relative:page" filled="f" strokecolor="white" strokeweight=".5pt">
            <v:textbox style="mso-next-textbox:#_x0000_s1161">
              <w:txbxContent>
                <w:p w:rsidR="008F2401" w:rsidRDefault="008F2401">
                  <w:pPr>
                    <w:pStyle w:val="IntroductionText"/>
                  </w:pPr>
                  <w:r>
                    <w:t>Votre texte sur ce livre de cuisine et les recettes que vous avez choisies.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62" type="#_x0000_t202" style="position:absolute;margin-left:242.35pt;margin-top:563.75pt;width:300.9pt;height:138.45pt;z-index:-251661312;mso-wrap-style:none;mso-position-horizontal-relative:page;mso-position-vertical-relative:page" filled="f" stroked="f">
            <v:textbox style="mso-next-textbox:#_x0000_s1162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lang w:eastAsia="en-US"/>
                    </w:rPr>
                    <w:pict>
                      <v:shape id="_x0000_i1028" type="#_x0000_t75" alt="Image de moule à gâteaux" style="width:286.5pt;height:131.25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60" type="#_x0000_t202" style="position:absolute;margin-left:451.55pt;margin-top:407.25pt;width:98.05pt;height:21.45pt;z-index:-251663360;mso-position-horizontal-relative:page;mso-position-vertical-relative:page" filled="f" stroked="f">
            <v:textbox style="mso-next-textbox:#_x0000_s1160;mso-fit-shape-to-text:t">
              <w:txbxContent>
                <w:p w:rsidR="008F2401" w:rsidRDefault="008F2401">
                  <w:pPr>
                    <w:pStyle w:val="ChapterTitle"/>
                  </w:pPr>
                  <w:r>
                    <w:t>introduction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tbl>
      <w:tblPr>
        <w:tblpPr w:leftFromText="187" w:rightFromText="187" w:vertAnchor="page" w:horzAnchor="margin" w:tblpY="10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1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1</w:t>
            </w:r>
          </w:p>
        </w:tc>
      </w:tr>
      <w:tr w:rsidR="008F2401">
        <w:trPr>
          <w:trHeight w:val="288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36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rPr>
          <w:lang w:val="fr-FR"/>
        </w:rPr>
      </w:pPr>
    </w:p>
    <w:tbl>
      <w:tblPr>
        <w:tblpPr w:leftFromText="187" w:rightFromText="187" w:vertAnchor="page" w:horzAnchor="margin" w:tblpY="64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1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2</w:t>
            </w:r>
          </w:p>
        </w:tc>
      </w:tr>
      <w:tr w:rsidR="008F2401">
        <w:trPr>
          <w:trHeight w:val="288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36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rPr>
          <w:lang w:val="fr-FR"/>
        </w:rPr>
      </w:pPr>
    </w:p>
    <w:p w:rsidR="008F2401" w:rsidRDefault="008F2401">
      <w:pPr>
        <w:pStyle w:val="Heading2"/>
        <w:rPr>
          <w:lang w:val="fr-FR"/>
        </w:rPr>
      </w:pPr>
      <w:r>
        <w:rPr>
          <w:lang w:val="fr-FR"/>
        </w:rPr>
        <w:pict>
          <v:shape id="_x0000_s1159" type="#_x0000_t202" style="position:absolute;margin-left:332.9pt;margin-top:573.35pt;width:222.1pt;height:131.7pt;z-index:-251664384;mso-wrap-style:none;mso-position-horizontal-relative:page;mso-position-vertical-relative:page" filled="f" stroked="f">
            <v:textbox style="mso-next-textbox:#_x0000_s1159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lang w:eastAsia="en-US"/>
                    </w:rPr>
                    <w:pict>
                      <v:shape id="_x0000_i1029" type="#_x0000_t75" alt="Image d'entrées" style="width:207.75pt;height:124.5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57" type="#_x0000_t202" style="position:absolute;margin-left:451.75pt;margin-top:404.45pt;width:98.05pt;height:21.45pt;z-index:-251665408;mso-position-horizontal-relative:page;mso-position-vertical-relative:page" filled="f" stroked="f">
            <v:textbox style="mso-next-textbox:#_x0000_s1157;mso-fit-shape-to-text:t">
              <w:txbxContent>
                <w:p w:rsidR="008F2401" w:rsidRDefault="008F2401">
                  <w:pPr>
                    <w:pStyle w:val="ChapterTitle"/>
                  </w:pPr>
                  <w:r>
                    <w:t>entr</w:t>
                  </w:r>
                  <w:r w:rsidR="00C06D9B">
                    <w:t>É</w:t>
                  </w:r>
                  <w:r>
                    <w:t>es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tbl>
      <w:tblPr>
        <w:tblpPr w:leftFromText="187" w:rightFromText="187" w:vertAnchor="page" w:horzAnchor="margin" w:tblpY="10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1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1</w:t>
            </w:r>
          </w:p>
        </w:tc>
      </w:tr>
      <w:tr w:rsidR="008F2401">
        <w:trPr>
          <w:trHeight w:val="288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36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rPr>
          <w:lang w:val="fr-FR"/>
        </w:rPr>
      </w:pPr>
    </w:p>
    <w:tbl>
      <w:tblPr>
        <w:tblpPr w:leftFromText="187" w:rightFromText="187" w:vertAnchor="page" w:horzAnchor="margin" w:tblpY="64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2</w:t>
            </w:r>
          </w:p>
        </w:tc>
      </w:tr>
      <w:tr w:rsidR="008F2401">
        <w:trPr>
          <w:trHeight w:val="288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4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40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  <w:r>
              <w:pict>
                <v:shape id="_x0000_s1173" type="#_x0000_t202" style="position:absolute;margin-left:81.9pt;margin-top:383.85pt;width:249.8pt;height:197.05pt;z-index:251664384;mso-wrap-style:none;mso-position-horizontal-relative:page;mso-position-vertical-relative:page" filled="f" stroked="f">
                  <v:textbox style="mso-next-textbox:#_x0000_s1173;mso-fit-shape-to-text:t">
                    <w:txbxContent>
                      <w:p w:rsidR="008F2401" w:rsidRDefault="00EA2AC5">
                        <w:r>
                          <w:rPr>
                            <w:rFonts w:ascii="Times New Roman" w:hAnsi="Times New Roman" w:cs="Times New Roman"/>
                            <w:color w:val="auto"/>
                            <w:lang w:eastAsia="en-US"/>
                          </w:rPr>
                          <w:pict>
                            <v:shape id="_x0000_i1030" type="#_x0000_t75" alt="Image de pâtes" style="width:235.5pt;height:189.75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pStyle w:val="Heading2"/>
        <w:rPr>
          <w:lang w:val="fr-FR"/>
        </w:rPr>
      </w:pPr>
      <w:r>
        <w:rPr>
          <w:lang w:val="fr-FR"/>
        </w:rPr>
        <w:pict>
          <v:shape id="_x0000_s1176" type="#_x0000_t202" style="position:absolute;margin-left:454.55pt;margin-top:404.2pt;width:98.05pt;height:21.45pt;z-index:-251649024;mso-position-horizontal-relative:page;mso-position-vertical-relative:page" filled="f" stroked="f">
            <v:textbox style="mso-next-textbox:#_x0000_s1176;mso-fit-shape-to-text:t">
              <w:txbxContent>
                <w:p w:rsidR="008F2401" w:rsidRDefault="008F2401">
                  <w:pPr>
                    <w:pStyle w:val="ChapterTitle"/>
                  </w:pPr>
                  <w:r>
                    <w:t>P</w:t>
                  </w:r>
                  <w:r w:rsidR="00C06D9B">
                    <w:t>Â</w:t>
                  </w:r>
                  <w:r>
                    <w:t>tes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tbl>
      <w:tblPr>
        <w:tblpPr w:leftFromText="187" w:rightFromText="187" w:vertAnchor="page" w:horzAnchor="margin" w:tblpY="10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1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1</w:t>
            </w:r>
          </w:p>
        </w:tc>
      </w:tr>
      <w:tr w:rsidR="008F2401">
        <w:trPr>
          <w:trHeight w:val="288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36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rPr>
          <w:lang w:val="fr-FR"/>
        </w:rPr>
      </w:pPr>
    </w:p>
    <w:tbl>
      <w:tblPr>
        <w:tblpPr w:leftFromText="187" w:rightFromText="187" w:vertAnchor="page" w:horzAnchor="margin" w:tblpY="6481"/>
        <w:tblW w:w="68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96"/>
        <w:gridCol w:w="4044"/>
      </w:tblGrid>
      <w:tr w:rsidR="008F2401">
        <w:trPr>
          <w:trHeight w:val="360"/>
        </w:trPr>
        <w:tc>
          <w:tcPr>
            <w:tcW w:w="6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A8C53"/>
            <w:vAlign w:val="center"/>
          </w:tcPr>
          <w:p w:rsidR="008F2401" w:rsidRDefault="008F2401">
            <w:pPr>
              <w:pStyle w:val="RecipeTitle"/>
              <w:framePr w:hSpace="0" w:wrap="auto" w:vAnchor="margin" w:hAnchor="text" w:yAlign="inline"/>
            </w:pPr>
            <w:r>
              <w:t>Recette 2</w:t>
            </w:r>
          </w:p>
        </w:tc>
      </w:tr>
      <w:tr w:rsidR="008F2401">
        <w:trPr>
          <w:trHeight w:val="288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Ingrédients</w:t>
            </w:r>
          </w:p>
        </w:tc>
        <w:tc>
          <w:tcPr>
            <w:tcW w:w="4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Text"/>
              <w:framePr w:hSpace="0" w:wrap="auto" w:vAnchor="margin" w:hAnchor="text" w:yAlign="inline"/>
            </w:pPr>
            <w:r>
              <w:t>Explications</w:t>
            </w: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40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401" w:rsidRDefault="008F2401">
            <w:pPr>
              <w:pStyle w:val="TextwSpaceBefore"/>
            </w:pPr>
            <w:r>
              <w:pict>
                <v:shape id="_x0000_s1167" type="#_x0000_t202" style="position:absolute;margin-left:82.3pt;margin-top:407.35pt;width:249.95pt;height:157.95pt;z-index:251658240;mso-wrap-style:none;mso-position-horizontal-relative:page;mso-position-vertical-relative:page" filled="f" stroked="f">
                  <v:textbox style="mso-next-textbox:#_x0000_s1167;mso-fit-shape-to-text:t">
                    <w:txbxContent>
                      <w:p w:rsidR="008F2401" w:rsidRDefault="00EA2AC5">
                        <w:r>
                          <w:rPr>
                            <w:rFonts w:ascii="Times New Roman" w:hAnsi="Times New Roman" w:cs="Times New Roman"/>
                            <w:color w:val="auto"/>
                            <w:lang w:eastAsia="en-US"/>
                          </w:rPr>
                          <w:pict>
                            <v:shape id="_x0000_i1031" type="#_x0000_t75" alt="Salade" style="width:235.5pt;height:150.75pt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  <w:tr w:rsidR="008F2401">
        <w:trPr>
          <w:trHeight w:val="259"/>
        </w:trPr>
        <w:tc>
          <w:tcPr>
            <w:tcW w:w="2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pStyle w:val="Ingredients"/>
              <w:framePr w:hSpace="0" w:wrap="auto" w:vAnchor="margin" w:hAnchor="text" w:yAlign="inline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2401" w:rsidRDefault="008F2401">
            <w:pPr>
              <w:rPr>
                <w:sz w:val="16"/>
                <w:szCs w:val="16"/>
                <w:lang w:val="fr-FR" w:bidi="fr-FR"/>
              </w:rPr>
            </w:pPr>
          </w:p>
        </w:tc>
      </w:tr>
    </w:tbl>
    <w:p w:rsidR="008F2401" w:rsidRDefault="008F2401">
      <w:pPr>
        <w:rPr>
          <w:lang w:val="fr-FR"/>
        </w:rPr>
      </w:pPr>
      <w:r>
        <w:rPr>
          <w:lang w:val="fr-FR"/>
        </w:rPr>
        <w:pict>
          <v:shape id="_x0000_s1177" type="#_x0000_t202" style="position:absolute;margin-left:452.75pt;margin-top:369pt;width:98.05pt;height:48.2pt;z-index:-251648000;mso-position-horizontal-relative:page;mso-position-vertical-relative:page" filled="f" stroked="f">
            <v:textbox style="mso-next-textbox:#_x0000_s1177;mso-fit-shape-to-text:t">
              <w:txbxContent>
                <w:p w:rsidR="008F2401" w:rsidRDefault="008F2401">
                  <w:pPr>
                    <w:pStyle w:val="ChapterTitle"/>
                  </w:pPr>
                  <w:r>
                    <w:t>Salades et assaisonne</w:t>
                  </w:r>
                  <w:r w:rsidR="00C06D9B">
                    <w:t>-</w:t>
                  </w:r>
                  <w:r>
                    <w:t>ments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br w:type="page"/>
      </w:r>
    </w:p>
    <w:tbl>
      <w:tblPr>
        <w:tblpPr w:leftFromText="187" w:rightFromText="187" w:horzAnchor="margin" w:tblpYSpec="top"/>
        <w:tblW w:w="3953" w:type="dxa"/>
        <w:tblBorders>
          <w:top w:val="single" w:sz="4" w:space="0" w:color="7A8C53"/>
          <w:left w:val="single" w:sz="4" w:space="0" w:color="7A8C53"/>
          <w:bottom w:val="single" w:sz="4" w:space="0" w:color="7A8C53"/>
          <w:right w:val="single" w:sz="4" w:space="0" w:color="7A8C53"/>
        </w:tblBorders>
        <w:tblCellMar>
          <w:top w:w="29" w:type="dxa"/>
          <w:left w:w="173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53"/>
      </w:tblGrid>
      <w:tr w:rsidR="008F2401">
        <w:trPr>
          <w:trHeight w:val="360"/>
        </w:trPr>
        <w:tc>
          <w:tcPr>
            <w:tcW w:w="3953" w:type="dxa"/>
            <w:tcBorders>
              <w:top w:val="single" w:sz="4" w:space="0" w:color="7A8C53"/>
              <w:left w:val="single" w:sz="4" w:space="0" w:color="7A8C53"/>
              <w:bottom w:val="nil"/>
              <w:right w:val="single" w:sz="4" w:space="0" w:color="7A8C53"/>
            </w:tcBorders>
            <w:shd w:val="clear" w:color="auto" w:fill="7A8C53"/>
            <w:vAlign w:val="center"/>
          </w:tcPr>
          <w:p w:rsidR="008F2401" w:rsidRDefault="008F2401">
            <w:pPr>
              <w:pStyle w:val="TextboxHeading"/>
              <w:framePr w:hSpace="0" w:wrap="auto" w:vAnchor="margin" w:hAnchor="text" w:xAlign="left" w:yAlign="inline"/>
            </w:pPr>
            <w:r>
              <w:t>Ajouter un index</w:t>
            </w:r>
          </w:p>
        </w:tc>
      </w:tr>
      <w:tr w:rsidR="008F2401" w:rsidRPr="00370F8C">
        <w:trPr>
          <w:trHeight w:val="1802"/>
        </w:trPr>
        <w:tc>
          <w:tcPr>
            <w:tcW w:w="3953" w:type="dxa"/>
            <w:tcBorders>
              <w:top w:val="nil"/>
              <w:left w:val="single" w:sz="4" w:space="0" w:color="7A8C53"/>
              <w:bottom w:val="single" w:sz="4" w:space="0" w:color="7A8C53"/>
              <w:right w:val="single" w:sz="4" w:space="0" w:color="7A8C53"/>
            </w:tcBorders>
            <w:vAlign w:val="center"/>
          </w:tcPr>
          <w:p w:rsidR="008F2401" w:rsidRDefault="008F2401">
            <w:pPr>
              <w:pStyle w:val="IntroductionText"/>
              <w:framePr w:hSpace="0" w:wrap="auto" w:vAnchor="margin" w:hAnchor="text" w:yAlign="inline"/>
            </w:pPr>
            <w:r>
              <w:t>Pour ajouter un index, marquez les entrées d'index dans votre livre de cuisine, choisissez l'aspect de votre index, puis générez-le. Pour ce faire, consultez les rubriques d'aide associées à ce modèle.</w:t>
            </w:r>
          </w:p>
        </w:tc>
      </w:tr>
    </w:tbl>
    <w:p w:rsidR="008F2401" w:rsidRDefault="008F2401">
      <w:pPr>
        <w:rPr>
          <w:lang w:val="fr-FR"/>
        </w:rPr>
      </w:pPr>
    </w:p>
    <w:p w:rsidR="008F2401" w:rsidRDefault="008F2401">
      <w:pPr>
        <w:rPr>
          <w:lang w:val="fr-FR"/>
        </w:rPr>
      </w:pPr>
    </w:p>
    <w:p w:rsidR="008F2401" w:rsidRDefault="008F2401">
      <w:pPr>
        <w:rPr>
          <w:lang w:val="fr-FR"/>
        </w:rPr>
      </w:pPr>
    </w:p>
    <w:p w:rsidR="008F2401" w:rsidRDefault="008F2401">
      <w:pPr>
        <w:pStyle w:val="IntroductionText"/>
        <w:framePr w:wrap="around"/>
      </w:pPr>
      <w:r>
        <w:pict>
          <v:shape id="_x0000_s1178" type="#_x0000_t202" style="position:absolute;margin-left:452.5pt;margin-top:403.7pt;width:98.05pt;height:21.45pt;z-index:-251646976;mso-position-horizontal-relative:page;mso-position-vertical-relative:page" filled="f" stroked="f">
            <v:textbox style="mso-next-textbox:#_x0000_s1178;mso-fit-shape-to-text:t">
              <w:txbxContent>
                <w:p w:rsidR="008F2401" w:rsidRDefault="008F2401">
                  <w:pPr>
                    <w:pStyle w:val="ChapterTitle"/>
                  </w:pPr>
                  <w:r>
                    <w:t>Index</w:t>
                  </w:r>
                </w:p>
              </w:txbxContent>
            </v:textbox>
            <w10:wrap anchorx="page" anchory="page"/>
          </v:shape>
        </w:pict>
      </w:r>
    </w:p>
    <w:p w:rsidR="008F2401" w:rsidRDefault="008F2401">
      <w:pPr>
        <w:rPr>
          <w:rFonts w:cs="Times New Roman"/>
          <w:lang w:val="fr-FR" w:bidi="fr-FR"/>
        </w:rPr>
        <w:sectPr w:rsidR="008F2401" w:rsidSect="008F2401">
          <w:headerReference w:type="default" r:id="rId14"/>
          <w:footerReference w:type="even" r:id="rId15"/>
          <w:footerReference w:type="default" r:id="rId16"/>
          <w:pgSz w:w="11907" w:h="16839"/>
          <w:pgMar w:top="1440" w:right="1800" w:bottom="1440" w:left="1800" w:header="720" w:footer="1923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Y="1768"/>
        <w:tblW w:w="3953" w:type="dxa"/>
        <w:tblBorders>
          <w:top w:val="single" w:sz="4" w:space="0" w:color="7A8C53"/>
          <w:left w:val="single" w:sz="4" w:space="0" w:color="7A8C53"/>
          <w:bottom w:val="single" w:sz="4" w:space="0" w:color="7A8C53"/>
          <w:right w:val="single" w:sz="4" w:space="0" w:color="7A8C53"/>
        </w:tblBorders>
        <w:tblCellMar>
          <w:top w:w="29" w:type="dxa"/>
          <w:left w:w="173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53"/>
      </w:tblGrid>
      <w:tr w:rsidR="008F2401" w:rsidRPr="00370F8C">
        <w:trPr>
          <w:trHeight w:val="360"/>
        </w:trPr>
        <w:tc>
          <w:tcPr>
            <w:tcW w:w="3953" w:type="dxa"/>
            <w:tcBorders>
              <w:top w:val="single" w:sz="4" w:space="0" w:color="7A8C53"/>
              <w:left w:val="single" w:sz="4" w:space="0" w:color="7A8C53"/>
              <w:bottom w:val="nil"/>
              <w:right w:val="single" w:sz="4" w:space="0" w:color="7A8C53"/>
            </w:tcBorders>
            <w:shd w:val="clear" w:color="auto" w:fill="7A8C53"/>
            <w:vAlign w:val="center"/>
          </w:tcPr>
          <w:p w:rsidR="008F2401" w:rsidRDefault="008F2401">
            <w:pPr>
              <w:pStyle w:val="TextboxHeading"/>
              <w:framePr w:hSpace="0" w:wrap="auto" w:vAnchor="margin" w:hAnchor="text" w:xAlign="left" w:yAlign="inline"/>
            </w:pPr>
            <w:r>
              <w:t>Images suppl</w:t>
            </w:r>
            <w:r w:rsidR="00C06D9B">
              <w:t>É</w:t>
            </w:r>
            <w:r>
              <w:t>mentaires pour les chapitres</w:t>
            </w:r>
          </w:p>
        </w:tc>
      </w:tr>
      <w:tr w:rsidR="008F2401" w:rsidRPr="00370F8C">
        <w:trPr>
          <w:trHeight w:val="1802"/>
        </w:trPr>
        <w:tc>
          <w:tcPr>
            <w:tcW w:w="3953" w:type="dxa"/>
            <w:tcBorders>
              <w:top w:val="nil"/>
              <w:left w:val="single" w:sz="4" w:space="0" w:color="7A8C53"/>
              <w:bottom w:val="single" w:sz="4" w:space="0" w:color="7A8C53"/>
              <w:right w:val="single" w:sz="4" w:space="0" w:color="7A8C53"/>
            </w:tcBorders>
            <w:vAlign w:val="center"/>
          </w:tcPr>
          <w:p w:rsidR="008F2401" w:rsidRDefault="008F2401">
            <w:pPr>
              <w:pStyle w:val="FinalNoteText"/>
              <w:framePr w:hSpace="0" w:wrap="auto" w:vAnchor="margin" w:hAnchor="text" w:xAlign="left" w:yAlign="inline"/>
            </w:pPr>
            <w:r>
              <w:t>Vous pouvez ajouter ces images dans les chapitres que vous créez. Copiez-les et collez-les sur la page des nouveaux chapitres. Regardez les chapitres donnés en exemples pour avoir une idée de l'endroit où les mettre.</w:t>
            </w:r>
          </w:p>
        </w:tc>
      </w:tr>
    </w:tbl>
    <w:p w:rsidR="008F2401" w:rsidRDefault="008F2401">
      <w:pPr>
        <w:pStyle w:val="Text"/>
        <w:framePr w:wrap="around"/>
      </w:pPr>
      <w:r>
        <w:pict>
          <v:shape id="_x0000_s1174" type="#_x0000_t202" style="position:absolute;margin-left:318.3pt;margin-top:309pt;width:249.9pt;height:166.2pt;z-index:-251651072;mso-wrap-style:none;mso-position-horizontal-relative:page;mso-position-vertical-relative:page" filled="f" stroked="f">
            <v:textbox style="mso-next-textbox:#_x0000_s1174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32" type="#_x0000_t75" alt="Image de poisson" style="width:235.5pt;height:159pt">
                        <v:imagedata r:id="rId1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7.2pt;margin-top:224.95pt;width:249.9pt;height:249.45pt;z-index:-251654144;mso-wrap-style:none;mso-position-horizontal-relative:page;mso-position-vertical-relative:page" filled="f" stroked="f">
            <v:textbox style="mso-next-textbox:#_x0000_s1171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33" type="#_x0000_t75" alt="Image de gâteau" style="width:235.5pt;height:242.25pt">
                        <v:imagedata r:id="rId1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18.3pt;margin-top:543.8pt;width:249.9pt;height:156.45pt;z-index:-251655168;mso-wrap-style:none;mso-position-horizontal-relative:page;mso-position-vertical-relative:page" filled="f" stroked="f">
            <v:textbox style="mso-next-textbox:#_x0000_s1170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34" type="#_x0000_t75" alt="Image de steak" style="width:235.5pt;height:149.25pt">
                        <v:imagedata r:id="rId1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7.2pt;margin-top:496.2pt;width:249.9pt;height:203.7pt;z-index:-251650048;mso-wrap-style:none;mso-position-horizontal-relative:page;mso-position-vertical-relative:page" filled="f" stroked="f">
            <v:textbox style="mso-next-textbox:#_x0000_s1175;mso-fit-shape-to-text:t">
              <w:txbxContent>
                <w:p w:rsidR="008F2401" w:rsidRDefault="00EA2AC5"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pict>
                      <v:shape id="_x0000_i1035" type="#_x0000_t75" alt="Image de haricots et de riz" style="width:235.5pt;height:196.5pt">
                        <v:imagedata r:id="rId2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8F2401" w:rsidRDefault="008F2401">
      <w:pPr>
        <w:rPr>
          <w:rFonts w:cs="Times New Roman"/>
          <w:sz w:val="16"/>
          <w:szCs w:val="16"/>
          <w:lang w:val="fr-FR" w:bidi="fr-FR"/>
        </w:rPr>
        <w:sectPr w:rsidR="008F2401" w:rsidSect="008F2401">
          <w:pgSz w:w="11907" w:h="16839"/>
          <w:pgMar w:top="1440" w:right="1800" w:bottom="1440" w:left="1800" w:header="720" w:footer="1923" w:gutter="0"/>
          <w:cols w:space="720"/>
          <w:titlePg/>
        </w:sectPr>
      </w:pPr>
    </w:p>
    <w:p w:rsidR="008F2401" w:rsidRDefault="00370F8C">
      <w:pPr>
        <w:pStyle w:val="Heading1"/>
        <w:rPr>
          <w:lang w:val="fr-FR"/>
        </w:rPr>
      </w:pPr>
      <w:r>
        <w:rPr>
          <w:lang w:val="fr-FR"/>
        </w:rPr>
        <w:pict>
          <v:shape id="_x0000_s1172" type="#_x0000_t202" style="position:absolute;left:0;text-align:left;margin-left:27pt;margin-top:549.45pt;width:249.85pt;height:166.25pt;z-index:-251653120;mso-wrap-style:none;mso-position-horizontal-relative:page;mso-position-vertical-relative:page" filled="f" stroked="f">
            <v:textbox style="mso-next-textbox:#_x0000_s1172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pict>
                      <v:shape id="_x0000_i1036" type="#_x0000_t75" alt="Image de pain" style="width:235.5pt;height:159pt">
                        <v:imagedata r:id="rId2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166" type="#_x0000_t202" style="position:absolute;left:0;text-align:left;margin-left:28.35pt;margin-top:320.4pt;width:250pt;height:205.2pt;z-index:-251659264;mso-wrap-style:none;mso-position-horizontal-relative:page;mso-position-vertical-relative:page" filled="f" stroked="f">
            <v:textbox style="mso-next-textbox:#_x0000_s1166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pict>
                      <v:shape id="_x0000_i1037" type="#_x0000_t75" alt="Image de laitue" style="width:235.5pt;height:198pt">
                        <v:imagedata r:id="rId2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F2401">
        <w:rPr>
          <w:lang w:val="fr-FR"/>
        </w:rPr>
        <w:pict>
          <v:shape id="_x0000_s1168" type="#_x0000_t202" style="position:absolute;left:0;text-align:left;margin-left:321.65pt;margin-top:60.7pt;width:249.9pt;height:217.95pt;z-index:-251656192;mso-wrap-style:none;mso-position-horizontal-relative:page;mso-position-vertical-relative:page" filled="f" stroked="f">
            <v:textbox style="mso-next-textbox:#_x0000_s1168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pict>
                      <v:shape id="_x0000_i1038" type="#_x0000_t75" alt="Image d'œufs" style="width:235.5pt;height:210.75pt">
                        <v:imagedata r:id="rId23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F2401">
        <w:rPr>
          <w:lang w:val="fr-FR"/>
        </w:rPr>
        <w:pict>
          <v:shape id="_x0000_s1165" type="#_x0000_t202" style="position:absolute;left:0;text-align:left;margin-left:52.35pt;margin-top:40.6pt;width:230.4pt;height:238.2pt;z-index:-251660288;mso-wrap-style:none;mso-position-horizontal-relative:page;mso-position-vertical-relative:page" filled="f" stroked="f">
            <v:textbox style="mso-next-textbox:#_x0000_s1165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pict>
                      <v:shape id="_x0000_i1039" type="#_x0000_t75" alt="Image de volaille rôtie" style="width:3in;height:231pt">
                        <v:imagedata r:id="rId2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F2401">
        <w:rPr>
          <w:lang w:val="fr-FR"/>
        </w:rPr>
        <w:pict>
          <v:shape id="_x0000_s1169" type="#_x0000_t202" style="position:absolute;left:0;text-align:left;margin-left:321.65pt;margin-top:272.55pt;width:249.9pt;height:252.45pt;z-index:-251657216;mso-wrap-style:none;mso-position-horizontal-relative:page;mso-position-vertical-relative:page" filled="f" stroked="f">
            <v:textbox style="mso-next-textbox:#_x0000_s1169;mso-fit-shape-to-text:t">
              <w:txbxContent>
                <w:p w:rsidR="008F2401" w:rsidRDefault="00EA2AC5">
                  <w:r>
                    <w:rPr>
                      <w:rFonts w:ascii="Times New Roman" w:hAnsi="Times New Roman"/>
                      <w:color w:val="auto"/>
                      <w:lang w:eastAsia="en-US"/>
                    </w:rPr>
                    <w:pict>
                      <v:shape id="_x0000_i1040" type="#_x0000_t75" alt="Image de soupe" style="width:235.5pt;height:245.25pt">
                        <v:imagedata r:id="rId2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8F2401" w:rsidSect="008F2401">
      <w:headerReference w:type="even" r:id="rId26"/>
      <w:pgSz w:w="11907" w:h="16839"/>
      <w:pgMar w:top="1440" w:right="1800" w:bottom="1440" w:left="1800" w:header="720" w:footer="19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11" w:rsidRDefault="009D1C11">
      <w:pPr>
        <w:rPr>
          <w:lang w:val="fr-FR"/>
        </w:rPr>
      </w:pPr>
      <w:r>
        <w:rPr>
          <w:lang w:val="fr-FR"/>
        </w:rPr>
        <w:separator/>
      </w:r>
    </w:p>
    <w:p w:rsidR="009D1C11" w:rsidRDefault="009D1C11">
      <w:pPr>
        <w:rPr>
          <w:lang w:val="fr-FR"/>
        </w:rPr>
      </w:pPr>
    </w:p>
  </w:endnote>
  <w:endnote w:type="continuationSeparator" w:id="0">
    <w:p w:rsidR="009D1C11" w:rsidRDefault="009D1C11">
      <w:pPr>
        <w:rPr>
          <w:lang w:val="fr-FR"/>
        </w:rPr>
      </w:pPr>
      <w:r>
        <w:rPr>
          <w:lang w:val="fr-FR"/>
        </w:rPr>
        <w:continuationSeparator/>
      </w:r>
    </w:p>
    <w:p w:rsidR="009D1C11" w:rsidRDefault="009D1C11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1" w:rsidRDefault="008F2401">
    <w:pPr>
      <w:framePr w:wrap="around" w:vAnchor="text" w:hAnchor="margin" w:y="1"/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PAGE  </w:instrText>
    </w:r>
    <w:r>
      <w:rPr>
        <w:lang w:val="fr-FR"/>
      </w:rPr>
      <w:fldChar w:fldCharType="separate"/>
    </w:r>
    <w:r>
      <w:rPr>
        <w:lang w:val="fr-FR"/>
      </w:rPr>
      <w:t>2</w:t>
    </w:r>
    <w:r>
      <w:rPr>
        <w:lang w:val="fr-FR"/>
      </w:rPr>
      <w:fldChar w:fldCharType="end"/>
    </w:r>
  </w:p>
  <w:p w:rsidR="008F2401" w:rsidRDefault="008F2401">
    <w:pPr>
      <w:ind w:right="360" w:firstLine="360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1" w:rsidRDefault="008F2401">
    <w:pPr>
      <w:pStyle w:val="PageNo"/>
      <w:framePr w:wrap="around"/>
    </w:pPr>
    <w:r>
      <w:fldChar w:fldCharType="begin"/>
    </w:r>
    <w:r>
      <w:instrText xml:space="preserve">PAGE  </w:instrText>
    </w:r>
    <w:r>
      <w:fldChar w:fldCharType="separate"/>
    </w:r>
    <w:r w:rsidR="005008DC">
      <w:rPr>
        <w:noProof/>
      </w:rPr>
      <w:t>3</w:t>
    </w:r>
    <w:r>
      <w:fldChar w:fldCharType="end"/>
    </w:r>
  </w:p>
  <w:p w:rsidR="008F2401" w:rsidRDefault="008F2401">
    <w:pPr>
      <w:ind w:right="360" w:firstLine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11" w:rsidRDefault="009D1C11">
      <w:pPr>
        <w:rPr>
          <w:lang w:val="fr-FR"/>
        </w:rPr>
      </w:pPr>
      <w:r>
        <w:rPr>
          <w:lang w:val="fr-FR"/>
        </w:rPr>
        <w:separator/>
      </w:r>
    </w:p>
    <w:p w:rsidR="009D1C11" w:rsidRDefault="009D1C11">
      <w:pPr>
        <w:rPr>
          <w:lang w:val="fr-FR"/>
        </w:rPr>
      </w:pPr>
    </w:p>
  </w:footnote>
  <w:footnote w:type="continuationSeparator" w:id="0">
    <w:p w:rsidR="009D1C11" w:rsidRDefault="009D1C11">
      <w:pPr>
        <w:rPr>
          <w:lang w:val="fr-FR"/>
        </w:rPr>
      </w:pPr>
      <w:r>
        <w:rPr>
          <w:lang w:val="fr-FR"/>
        </w:rPr>
        <w:continuationSeparator/>
      </w:r>
    </w:p>
    <w:p w:rsidR="009D1C11" w:rsidRDefault="009D1C11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1" w:rsidRDefault="008F2401">
    <w:pPr>
      <w:rPr>
        <w:lang w:val="fr-FR"/>
      </w:rPr>
    </w:pP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0;margin-top:36pt;width:501.1pt;height:687.95pt;z-index:-251658752;mso-position-horizontal:center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1" w:rsidRDefault="008F240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948"/>
    <w:multiLevelType w:val="hybridMultilevel"/>
    <w:tmpl w:val="DEC0232E"/>
    <w:lvl w:ilvl="0" w:tplc="EA8C943A">
      <w:start w:val="1"/>
      <w:numFmt w:val="bullet"/>
      <w:pStyle w:val="Ingredien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 style="mso-wrap-style:none;mso-position-horizontal-relative:page;mso-position-vertical-relative:page" fill="f" fillcolor="white" stroke="f">
      <v:fill color="white" on="f"/>
      <v:stroke on="f"/>
      <v:textbox style="mso-fit-shape-to-text:t"/>
      <o:colormru v:ext="edit" colors="#7a8c5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C5"/>
    <w:rsid w:val="00370F8C"/>
    <w:rsid w:val="005008DC"/>
    <w:rsid w:val="008F2401"/>
    <w:rsid w:val="009D1C11"/>
    <w:rsid w:val="00AA1F1B"/>
    <w:rsid w:val="00C06D9B"/>
    <w:rsid w:val="00D17C05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;mso-position-horizontal-relative:page;mso-position-vertical-relative:page" fill="f" fillcolor="white" stroke="f">
      <v:fill color="white" on="f"/>
      <v:stroke on="f"/>
      <v:textbox style="mso-fit-shape-to-text:t"/>
      <o:colormru v:ext="edit" colors="#7a8c5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color w:val="333333"/>
      <w:lang w:eastAsia="fr-FR" w:bidi="hi-IN"/>
    </w:rPr>
  </w:style>
  <w:style w:type="paragraph" w:styleId="Heading1">
    <w:name w:val="heading 1"/>
    <w:basedOn w:val="Normal"/>
    <w:next w:val="Normal"/>
    <w:qFormat/>
    <w:pPr>
      <w:spacing w:line="288" w:lineRule="auto"/>
      <w:jc w:val="center"/>
      <w:outlineLvl w:val="0"/>
    </w:pPr>
    <w:rPr>
      <w:rFonts w:cs="Times New Roman"/>
      <w:b/>
      <w:caps/>
      <w:color w:val="FFFFFF"/>
      <w:sz w:val="40"/>
      <w:szCs w:val="40"/>
    </w:rPr>
  </w:style>
  <w:style w:type="paragraph" w:styleId="Heading2">
    <w:name w:val="heading 2"/>
    <w:basedOn w:val="Heading1"/>
    <w:next w:val="Normal"/>
    <w:qFormat/>
    <w:pPr>
      <w:spacing w:line="264" w:lineRule="auto"/>
      <w:jc w:val="left"/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framePr w:hSpace="187" w:wrap="around" w:vAnchor="page" w:hAnchor="margin" w:y="2262"/>
      <w:outlineLvl w:val="2"/>
    </w:pPr>
    <w:rPr>
      <w:rFonts w:cs="Times New Roman"/>
      <w:color w:val="7A8C53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character" w:customStyle="1" w:styleId="TextwSpaceBeforeChar">
    <w:name w:val="Text w/Space Before Char"/>
    <w:basedOn w:val="DefaultParagraphFont"/>
    <w:link w:val="TextwSpaceBefore"/>
    <w:locked/>
    <w:rPr>
      <w:rFonts w:ascii="Book Antiqua" w:hAnsi="Book Antiqua" w:hint="default"/>
      <w:color w:val="333333"/>
      <w:sz w:val="16"/>
      <w:szCs w:val="16"/>
      <w:lang w:val="fr-FR" w:eastAsia="fr-FR" w:bidi="fr-FR"/>
    </w:rPr>
  </w:style>
  <w:style w:type="paragraph" w:customStyle="1" w:styleId="TextwSpaceBefore">
    <w:name w:val="Text w/Space Before"/>
    <w:basedOn w:val="Normal"/>
    <w:link w:val="TextwSpaceBeforeChar"/>
    <w:pPr>
      <w:spacing w:before="40"/>
    </w:pPr>
    <w:rPr>
      <w:sz w:val="16"/>
      <w:szCs w:val="16"/>
      <w:lang w:val="fr-FR" w:bidi="fr-FR"/>
    </w:rPr>
  </w:style>
  <w:style w:type="paragraph" w:customStyle="1" w:styleId="TOCPageNumbers">
    <w:name w:val="TOC Page Numbers"/>
    <w:basedOn w:val="Normal"/>
    <w:pPr>
      <w:framePr w:hSpace="180" w:wrap="around" w:vAnchor="page" w:hAnchor="page" w:x="2160" w:y="2262"/>
      <w:jc w:val="right"/>
    </w:pPr>
    <w:rPr>
      <w:lang w:val="fr-FR" w:bidi="fr-FR"/>
    </w:rPr>
  </w:style>
  <w:style w:type="paragraph" w:customStyle="1" w:styleId="Ingredients">
    <w:name w:val="Ingredients"/>
    <w:basedOn w:val="TextwSpaceBefore"/>
    <w:pPr>
      <w:framePr w:hSpace="187" w:wrap="around" w:vAnchor="page" w:hAnchor="margin" w:y="1422"/>
      <w:numPr>
        <w:numId w:val="2"/>
      </w:numPr>
    </w:pPr>
  </w:style>
  <w:style w:type="character" w:customStyle="1" w:styleId="TextChar">
    <w:name w:val="Text Char"/>
    <w:basedOn w:val="TextwSpaceBeforeChar"/>
    <w:link w:val="Text"/>
    <w:locked/>
    <w:rPr>
      <w:rFonts w:ascii="Book Antiqua" w:hAnsi="Book Antiqua" w:hint="default"/>
      <w:color w:val="333333"/>
      <w:sz w:val="16"/>
      <w:szCs w:val="16"/>
      <w:lang w:val="fr-FR" w:eastAsia="fr-FR" w:bidi="fr-FR"/>
    </w:rPr>
  </w:style>
  <w:style w:type="paragraph" w:customStyle="1" w:styleId="Text">
    <w:name w:val="Text"/>
    <w:basedOn w:val="TextwSpaceBefore"/>
    <w:link w:val="TextChar"/>
    <w:pPr>
      <w:framePr w:hSpace="187" w:wrap="around" w:vAnchor="page" w:hAnchor="margin" w:y="1081"/>
      <w:spacing w:before="0"/>
    </w:pPr>
  </w:style>
  <w:style w:type="paragraph" w:customStyle="1" w:styleId="PageNo">
    <w:name w:val="Page No."/>
    <w:basedOn w:val="Normal"/>
    <w:pPr>
      <w:framePr w:wrap="around" w:vAnchor="text" w:hAnchor="margin" w:y="1"/>
      <w:tabs>
        <w:tab w:val="center" w:pos="4320"/>
        <w:tab w:val="right" w:pos="8640"/>
      </w:tabs>
      <w:ind w:left="288"/>
    </w:pPr>
    <w:rPr>
      <w:b/>
      <w:sz w:val="24"/>
      <w:szCs w:val="24"/>
      <w:lang w:val="fr-FR" w:bidi="fr-FR"/>
    </w:rPr>
  </w:style>
  <w:style w:type="paragraph" w:customStyle="1" w:styleId="CookbookTitle">
    <w:name w:val="Cookbook Title"/>
    <w:basedOn w:val="Normal"/>
    <w:pPr>
      <w:spacing w:line="288" w:lineRule="auto"/>
      <w:jc w:val="center"/>
      <w:outlineLvl w:val="0"/>
    </w:pPr>
    <w:rPr>
      <w:caps/>
      <w:color w:val="FFFFFF"/>
      <w:sz w:val="40"/>
      <w:szCs w:val="40"/>
      <w:lang w:val="fr-FR" w:bidi="fr-FR"/>
    </w:rPr>
  </w:style>
  <w:style w:type="paragraph" w:customStyle="1" w:styleId="ChapterTitle">
    <w:name w:val="Chapter Title"/>
    <w:basedOn w:val="Normal"/>
    <w:pPr>
      <w:spacing w:line="264" w:lineRule="auto"/>
      <w:outlineLvl w:val="0"/>
    </w:pPr>
    <w:rPr>
      <w:caps/>
      <w:lang w:val="fr-FR" w:bidi="fr-FR"/>
    </w:rPr>
  </w:style>
  <w:style w:type="paragraph" w:customStyle="1" w:styleId="TextboxHeading">
    <w:name w:val="Textbox Heading"/>
    <w:basedOn w:val="Normal"/>
    <w:pPr>
      <w:framePr w:hSpace="187" w:wrap="around" w:vAnchor="page" w:hAnchor="page" w:x="2161" w:y="2262"/>
    </w:pPr>
    <w:rPr>
      <w:b/>
      <w:caps/>
      <w:color w:val="FFFFFF"/>
      <w:lang w:val="fr-FR" w:bidi="fr-FR"/>
    </w:rPr>
  </w:style>
  <w:style w:type="paragraph" w:customStyle="1" w:styleId="IntroductionText">
    <w:name w:val="Introduction Text"/>
    <w:basedOn w:val="Text"/>
    <w:link w:val="IntroductionTextChar"/>
    <w:pPr>
      <w:framePr w:wrap="around"/>
    </w:pPr>
    <w:rPr>
      <w:sz w:val="20"/>
      <w:szCs w:val="20"/>
    </w:rPr>
  </w:style>
  <w:style w:type="character" w:customStyle="1" w:styleId="IntroductionTextChar">
    <w:name w:val="Introduction Text Char"/>
    <w:basedOn w:val="TextChar"/>
    <w:link w:val="IntroductionText"/>
    <w:locked/>
    <w:rPr>
      <w:rFonts w:ascii="Book Antiqua" w:hAnsi="Book Antiqua" w:hint="default"/>
      <w:color w:val="333333"/>
      <w:sz w:val="16"/>
      <w:szCs w:val="16"/>
      <w:lang w:val="fr-FR" w:eastAsia="fr-FR" w:bidi="fr-FR"/>
    </w:rPr>
  </w:style>
  <w:style w:type="paragraph" w:customStyle="1" w:styleId="FinalNoteText">
    <w:name w:val="Final Note Text"/>
    <w:basedOn w:val="IntroductionText"/>
    <w:pPr>
      <w:framePr w:wrap="around" w:hAnchor="page" w:x="7388" w:y="1768"/>
    </w:pPr>
    <w:rPr>
      <w:color w:val="auto"/>
    </w:rPr>
  </w:style>
  <w:style w:type="paragraph" w:customStyle="1" w:styleId="RecipeTitle">
    <w:name w:val="Recipe Title"/>
    <w:basedOn w:val="TextboxHeading"/>
    <w:pPr>
      <w:framePr w:wrap="around" w:hAnchor="margin" w:xAlign="left" w:y="1081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2.emf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openxmlformats.org/officeDocument/2006/relationships/image" Target="media/image14.e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480070</Value>
      <Value>480036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2012-01-25T20:07:00+00:00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 xsi:nil="true"/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TP102819923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809928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F9D2EC-5C99-4261-A880-84FB9A2E904D}"/>
</file>

<file path=customXml/itemProps2.xml><?xml version="1.0" encoding="utf-8"?>
<ds:datastoreItem xmlns:ds="http://schemas.openxmlformats.org/officeDocument/2006/customXml" ds:itemID="{5C018205-0F0C-48EE-9ACD-C783DB67821D}"/>
</file>

<file path=customXml/itemProps3.xml><?xml version="1.0" encoding="utf-8"?>
<ds:datastoreItem xmlns:ds="http://schemas.openxmlformats.org/officeDocument/2006/customXml" ds:itemID="{697F9897-5527-4AB7-BFEA-56B2B45001C9}"/>
</file>

<file path=docProps/app.xml><?xml version="1.0" encoding="utf-8"?>
<Properties xmlns="http://schemas.openxmlformats.org/officeDocument/2006/extended-properties" xmlns:vt="http://schemas.openxmlformats.org/officeDocument/2006/docPropsVTypes">
  <Template>01018642</Template>
  <TotalTime>0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2004-02-27T17:01:00Z</cp:lastPrinted>
  <dcterms:created xsi:type="dcterms:W3CDTF">2012-06-07T15:36:00Z</dcterms:created>
  <dcterms:modified xsi:type="dcterms:W3CDTF">2012-06-07T15:36:00Z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9660400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