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1725E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[Café]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Forme libre 6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5BC70E" id="Forme libre 6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[Thé]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Forme libre 1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DE9D67" id="Forme libre 1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D3QWcvuRoAACWXAAAOAAAAAAAAAAAA&#10;AAAAAC4CAABkcnMvZTJvRG9jLnhtbFBLAQItABQABgAIAAAAIQCvee642gAAAAQBAAAPAAAAAAAA&#10;AAAAAAAAABMdAABkcnMvZG93bnJldi54bWxQSwUGAAAAAAQABADzAAAAG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[Farine]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Forme libre 2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1E42F0" id="Forme libre 2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</w:tr>
      <w:tr w:rsidR="001725E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Forme libre 3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E49CC9" id="Forme libre 3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Forme libre 4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2F5AEF" id="Forme libre 4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Forme libre 5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ABD8D3" id="Forme libre 5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</w:tr>
      <w:tr w:rsidR="001725E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Forme libre 7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C38F25" id="Forme libre 7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Forme libre 8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9E79B5" id="Forme libre 8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Forme libre 9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E7DFE8" id="Forme libre 9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DpDuMbthoAACW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</w:tr>
      <w:tr w:rsidR="001725E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Forme libre 10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9B84A4" id="Forme libre 10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Forme libre 11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F5D036" id="Forme libre 11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QNLuarcaAAAnlwAADgAAAAAAAAAAAAAA&#10;AAAuAgAAZHJzL2Uyb0RvYy54bWxQSwECLQAUAAYACAAAACEAr3nuuNoAAAAEAQAADwAAAAAAAAAA&#10;AAAAAAARHQAAZHJzL2Rvd25yZXYueG1sUEsFBgAAAAAEAAQA8wAAAB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Forme libre 12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CD693C" id="Forme libre 12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</w:tr>
      <w:tr w:rsidR="001725E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Forme libre 13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63659D" id="Forme libre 13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Forme libre 14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C0948D" id="Forme libre 14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Forme libre 15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5BA062" id="Forme libre 15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</w:tr>
      <w:tr w:rsidR="001725E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Forme libre 16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8C2292" id="Forme libre 16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Forme libre 17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8512AE" id="Forme libre 17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Forme libre 18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B74AF3" id="Forme libre 18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</w:tr>
      <w:tr w:rsidR="001725E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Forme libre 19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034F4F" id="Forme libre 19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JKc/Z7caAAAnlwAADgAAAAAAAAAAAAAA&#10;AAAuAgAAZHJzL2Uyb0RvYy54bWxQSwECLQAUAAYACAAAACEAr3nuuNoAAAAEAQAADwAAAAAAAAAA&#10;AAAAAAARHQAAZHJzL2Rvd25yZXYueG1sUEsFBgAAAAAEAAQA8wAAAB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Forme libre 20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3B229C" id="Forme libre 20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Forme libre 21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7274A8" id="Forme libre 21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64K4nLcaAAAnlwAADgAAAAAAAAAAAAAA&#10;AAAuAgAAZHJzL2Uyb0RvYy54bWxQSwECLQAUAAYACAAAACEAr3nuuNoAAAAEAQAADwAAAAAAAAAA&#10;AAAAAAARHQAAZHJzL2Rvd25yZXYueG1sUEsFBgAAAAAEAAQA8wAAAB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</w:tr>
      <w:tr w:rsidR="001725E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Forme libre 22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EB2601" id="Forme libre 22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PnLOc7QaAAAn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Forme libre 23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FECA8A" id="Forme libre 23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Cy38yfuRoAACeXAAAOAAAAAAAAAAAA&#10;AAAAAC4CAABkcnMvZTJvRG9jLnhtbFBLAQItABQABgAIAAAAIQCvee642gAAAAQBAAAPAAAAAAAA&#10;AAAAAAAAABMdAABkcnMvZG93bnJldi54bWxQSwUGAAAAAAQABADzAAAAG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Forme libre 24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76EA9D" id="Forme libre 24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</w:tr>
      <w:tr w:rsidR="001725E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Forme libre 27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E1E16E" id="Forme libre 27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Forme libre 26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455D31" id="Forme libre 26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CMyCZ1uRoAACeXAAAOAAAAAAAAAAAA&#10;AAAAAC4CAABkcnMvZTJvRG9jLnhtbFBLAQItABQABgAIAAAAIQCvee642gAAAAQBAAAPAAAAAAAA&#10;AAAAAAAAABMdAABkcnMvZG93bnJldi54bWxQSwUGAAAAAAQABADzAAAAG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Forme libre 25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85E1F0" id="Forme libre 25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</w:tr>
      <w:tr w:rsidR="001725E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Forme libre 28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093440" id="Forme libre 28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ADWmt9uRoAACeXAAAOAAAAAAAAAAAA&#10;AAAAAC4CAABkcnMvZTJvRG9jLnhtbFBLAQItABQABgAIAAAAIQCvee642gAAAAQBAAAPAAAAAAAA&#10;AAAAAAAAABMdAABkcnMvZG93bnJldi54bWxQSwUGAAAAAAQABADzAAAAG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Forme libre 29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E7A028" id="Forme libre 29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173" w:type="dxa"/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1725E5" w:rsidRDefault="00CD3AA6">
                <w:pPr>
                  <w:pStyle w:val="Titre"/>
                </w:pPr>
                <w:r>
                  <w:rPr>
                    <w:lang w:bidi="fr-FR"/>
                  </w:rPr>
                  <w:t>[Étiquette]</w:t>
                </w:r>
              </w:p>
            </w:sdtContent>
          </w:sdt>
          <w:p w:rsidR="001725E5" w:rsidRDefault="00CD3AA6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Forme libre 30" descr="Dessin avec accentuation Filigrane présentant une fourchette et un couteau au cent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9F6705" id="Forme libre 30" o:spid="_x0000_s1026" alt="Dessin avec accentuation Filigrane présentant une fourchette et un couteau au centre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1725E5" w:rsidRDefault="001725E5">
            <w:pPr>
              <w:jc w:val="center"/>
            </w:pPr>
          </w:p>
        </w:tc>
      </w:tr>
    </w:tbl>
    <w:p w:rsidR="001725E5" w:rsidRDefault="001725E5"/>
    <w:sectPr w:rsidR="001725E5" w:rsidSect="00CD3AA6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E5"/>
    <w:rsid w:val="001725E5"/>
    <w:rsid w:val="00C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fr-FR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2208E8" w:rsidRDefault="001E2AF1">
          <w:r>
            <w:rPr>
              <w:lang w:bidi="fr-FR"/>
            </w:rPr>
            <w:t>[Café]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2208E8" w:rsidRDefault="001E2AF1">
          <w:r>
            <w:rPr>
              <w:lang w:bidi="fr-FR"/>
            </w:rPr>
            <w:t>[Thé]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2208E8" w:rsidRDefault="001E2AF1">
          <w:r>
            <w:rPr>
              <w:lang w:bidi="fr-FR"/>
            </w:rPr>
            <w:t>[Farine]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2208E8" w:rsidRDefault="001E2AF1">
          <w:r>
            <w:rPr>
              <w:lang w:bidi="fr-FR"/>
            </w:rPr>
            <w:t>[Étiquette]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E8"/>
    <w:rsid w:val="001E2AF1"/>
    <w:rsid w:val="002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E2F6F15-B222-40E5-9C57-DD6F2182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Office_7242841_TF03988559.dotx</Template>
  <TotalTime>27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17</cp:revision>
  <cp:lastPrinted>2012-12-26T18:44:00Z</cp:lastPrinted>
  <dcterms:created xsi:type="dcterms:W3CDTF">2012-12-26T18:25:00Z</dcterms:created>
  <dcterms:modified xsi:type="dcterms:W3CDTF">2016-05-31T04:28:00Z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