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92" w:rsidRDefault="00C33092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4.25pt;margin-top:618pt;width:180pt;height:102.2pt;z-index:251656192;mso-position-horizontal-relative:page;mso-position-vertical-relative:page" filled="f" stroked="f">
            <v:textbox style="mso-next-textbox:#_x0000_s1027;mso-fit-shape-to-text:t">
              <w:txbxContent>
                <w:p w:rsidR="00C33092" w:rsidRPr="00587015" w:rsidRDefault="00C33092">
                  <w:pPr>
                    <w:pStyle w:val="Body"/>
                    <w:rPr>
                      <w:lang w:val="fr-FR"/>
                    </w:rPr>
                  </w:pPr>
                  <w:r w:rsidRPr="00587015">
                    <w:rPr>
                      <w:lang w:val="fr-FR"/>
                    </w:rPr>
                    <w:t>Où que vous soyez,</w:t>
                  </w:r>
                </w:p>
                <w:p w:rsidR="00C33092" w:rsidRPr="00587015" w:rsidRDefault="00C33092">
                  <w:pPr>
                    <w:pStyle w:val="Body"/>
                    <w:rPr>
                      <w:lang w:val="fr-FR"/>
                    </w:rPr>
                  </w:pPr>
                  <w:r w:rsidRPr="00587015">
                    <w:rPr>
                      <w:lang w:val="fr-FR"/>
                    </w:rPr>
                    <w:t>Quoi que vous fassiez</w:t>
                  </w:r>
                </w:p>
                <w:p w:rsidR="00C33092" w:rsidRPr="00587015" w:rsidRDefault="00C33092">
                  <w:pPr>
                    <w:pStyle w:val="Body"/>
                    <w:rPr>
                      <w:lang w:val="fr-FR"/>
                    </w:rPr>
                  </w:pPr>
                  <w:r w:rsidRPr="00587015">
                    <w:rPr>
                      <w:lang w:val="fr-FR"/>
                    </w:rPr>
                    <w:t>Nous vous souhaitons</w:t>
                  </w:r>
                </w:p>
                <w:p w:rsidR="00C33092" w:rsidRPr="00587015" w:rsidRDefault="00587015">
                  <w:pPr>
                    <w:pStyle w:val="Body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de merveilleuses </w:t>
                  </w:r>
                  <w:r w:rsidR="00C33092" w:rsidRPr="00587015">
                    <w:rPr>
                      <w:lang w:val="fr-FR"/>
                    </w:rPr>
                    <w:t>fêtes</w:t>
                  </w:r>
                </w:p>
                <w:p w:rsidR="00C33092" w:rsidRPr="00587015" w:rsidRDefault="00C33092">
                  <w:pPr>
                    <w:pStyle w:val="BestWishes"/>
                    <w:rPr>
                      <w:lang w:val="fr-FR"/>
                    </w:rPr>
                  </w:pPr>
                  <w:r w:rsidRPr="00587015">
                    <w:rPr>
                      <w:lang w:val="fr-FR"/>
                    </w:rPr>
                    <w:t>Meilleurs vœux</w:t>
                  </w:r>
                  <w:r w:rsidR="004270A1">
                    <w:rPr>
                      <w:lang w:val="fr-FR"/>
                    </w:rPr>
                    <w:br/>
                  </w:r>
                  <w:r w:rsidRPr="00587015">
                    <w:rPr>
                      <w:lang w:val="fr-FR"/>
                    </w:rPr>
                    <w:t xml:space="preserve"> de la part de</w:t>
                  </w:r>
                  <w:r w:rsidRPr="00587015">
                    <w:rPr>
                      <w:lang w:val="fr-FR"/>
                    </w:rPr>
                    <w:br/>
                    <w:t>Contoso, Ltd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7.3pt;margin-top:33pt;width:250.8pt;height:332.85pt;z-index:251658240;mso-wrap-style:none;mso-position-horizontal-relative:page;mso-position-vertical-relative:page" filled="f" stroked="f">
            <v:textbox style="mso-fit-shape-to-text:t">
              <w:txbxContent>
                <w:p w:rsidR="00C33092" w:rsidRDefault="004B6F39">
                  <w:r>
                    <w:rPr>
                      <w:color w:val="aut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Scène d'hiver" style="width:236.25pt;height:325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72.35pt;margin-top:47.1pt;width:162.95pt;height:19.2pt;z-index:251659264;mso-wrap-style:none;mso-position-horizontal-relative:page;mso-position-vertical-relative:page" filled="f" stroked="f">
            <v:textbox style="mso-fit-shape-to-text:t">
              <w:txbxContent>
                <w:p w:rsidR="00C33092" w:rsidRDefault="00C33092">
                  <w:r>
                    <w:rPr>
                      <w:color w:val="auto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8.5pt;height:12pt;rotation:-180" fillcolor="#0f4d7c" stroked="f">
                        <v:shadow color="#868686"/>
                        <v:textpath style="font-family:&quot;Book Antiqua&quot;;font-weight:bold;v-text-kern:t" trim="t" fitpath="t" string="JOYEUSES FÊTE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67.1pt;margin-top:463.6pt;width:69.15pt;height:137pt;z-index:251657216;mso-wrap-style:none;mso-position-horizontal-relative:page;mso-position-vertical-relative:page" filled="f" stroked="f">
            <v:textbox style="mso-fit-shape-to-text:t">
              <w:txbxContent>
                <w:p w:rsidR="00C33092" w:rsidRDefault="004B6F39">
                  <w:r>
                    <w:rPr>
                      <w:color w:val="auto"/>
                    </w:rPr>
                    <w:pict>
                      <v:shape id="_x0000_i1027" type="#_x0000_t75" alt="Flocons de neige" style="width:54.75pt;height:129.7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C33092" w:rsidSect="00C33092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F39"/>
    <w:rsid w:val="004270A1"/>
    <w:rsid w:val="004B6F39"/>
    <w:rsid w:val="00587015"/>
    <w:rsid w:val="009774EA"/>
    <w:rsid w:val="009D19EF"/>
    <w:rsid w:val="00C33092"/>
    <w:rsid w:val="00C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cf,#09c,#0cf,#069,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F4D7C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pPr>
      <w:spacing w:line="260" w:lineRule="exact"/>
      <w:jc w:val="center"/>
    </w:pPr>
    <w:rPr>
      <w:rFonts w:ascii="Book Antiqua" w:hAnsi="Book Antiqua" w:cs="Book Antiqua"/>
      <w:i/>
      <w:sz w:val="18"/>
      <w:szCs w:val="18"/>
      <w:lang w:bidi="en-US"/>
    </w:rPr>
  </w:style>
  <w:style w:type="paragraph" w:customStyle="1" w:styleId="BestWishes">
    <w:name w:val="Best Wishes"/>
    <w:basedOn w:val="Normal"/>
    <w:pPr>
      <w:spacing w:before="200" w:line="220" w:lineRule="exact"/>
      <w:jc w:val="center"/>
    </w:pPr>
    <w:rPr>
      <w:rFonts w:ascii="Book Antiqua" w:hAnsi="Book Antiqua" w:cs="Book Antiqua"/>
      <w:cap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Holiday card from business (with snow scene)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480909</Value>
      <Value>480963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2012-02-17T16:31:00+00:00</AssetStart>
    <FriendlyTitle xmlns="6d93d202-47fc-4405-873a-cab67cc5f1b2" xsi:nil="true"/>
    <Provider xmlns="6d93d202-47fc-4405-873a-cab67cc5f1b2" xsi:nil="true"/>
    <LastHandOff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TP102830506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826092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E4305D-9675-46EA-822A-0D3D871BDB3D}"/>
</file>

<file path=customXml/itemProps2.xml><?xml version="1.0" encoding="utf-8"?>
<ds:datastoreItem xmlns:ds="http://schemas.openxmlformats.org/officeDocument/2006/customXml" ds:itemID="{591DBDB3-B2C7-46D3-83BC-66786178E78E}"/>
</file>

<file path=customXml/itemProps3.xml><?xml version="1.0" encoding="utf-8"?>
<ds:datastoreItem xmlns:ds="http://schemas.openxmlformats.org/officeDocument/2006/customXml" ds:itemID="{411A49F8-80AC-4877-BFC2-36433B7BB685}"/>
</file>

<file path=docProps/app.xml><?xml version="1.0" encoding="utf-8"?>
<Properties xmlns="http://schemas.openxmlformats.org/officeDocument/2006/extended-properties" xmlns:vt="http://schemas.openxmlformats.org/officeDocument/2006/docPropsVTypes">
  <Template>01012794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2003-12-19T15:34:00Z</cp:lastPrinted>
  <dcterms:created xsi:type="dcterms:W3CDTF">2012-06-07T13:41:00Z</dcterms:created>
  <dcterms:modified xsi:type="dcterms:W3CDTF">2012-06-07T13:41:00Z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TC010127941036</vt:lpwstr>
  </property>
  <property fmtid="{D5CDD505-2E9C-101B-9397-08002B2CF9AE}" pid="3" name="Order">
    <vt:r8>9795100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0x01010069924D1ECC420D47A2456556BC94F7370400BDF4491DEA4973499845289601F88B9F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