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2305" w:rsidRDefault="008A641D">
      <w:pPr>
        <w:pStyle w:val="Coordonnes"/>
        <w:rPr>
          <w:noProof/>
        </w:rPr>
      </w:pPr>
      <w:sdt>
        <w:sdtPr>
          <w:rPr>
            <w:noProof/>
          </w:rPr>
          <w:alias w:val="[Adresse postale]"/>
          <w:tag w:val="[Adresse postale]"/>
          <w:id w:val="1415969137"/>
          <w:placeholder>
            <w:docPart w:val="69871D4CB15D4616AB5F9F36ED99F8A6"/>
          </w:placeholder>
          <w:showingPlcHdr/>
          <w:dataBinding w:prefixMappings="xmlns:ns0='http://schemas.microsoft.com/office/2006/coverPageProps' " w:xpath="/ns0:CoverPageProperties[1]/ns0:CompanyAddress[1]" w:storeItemID="{55AF091B-3C7A-41E3-B477-F2FDAA23CFDA}"/>
          <w:text w:multiLine="1"/>
        </w:sdtPr>
        <w:sdtEndPr/>
        <w:sdtContent>
          <w:r w:rsidR="001257B1">
            <w:rPr>
              <w:noProof/>
            </w:rPr>
            <w:t>[Adresse postale]</w:t>
          </w:r>
        </w:sdtContent>
      </w:sdt>
    </w:p>
    <w:sdt>
      <w:sdtPr>
        <w:rPr>
          <w:noProof/>
        </w:rPr>
        <w:alias w:val="Catégorie"/>
        <w:tag w:val=""/>
        <w:id w:val="1543715586"/>
        <w:placeholder>
          <w:docPart w:val="8C8C696871F6420C80998EFB81DC857E"/>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E52305" w:rsidRDefault="001257B1">
          <w:pPr>
            <w:pStyle w:val="Coordonnes"/>
            <w:rPr>
              <w:noProof/>
            </w:rPr>
          </w:pPr>
          <w:r>
            <w:rPr>
              <w:noProof/>
            </w:rPr>
            <w:t xml:space="preserve">[Ville, </w:t>
          </w:r>
          <w:r w:rsidR="00C7644F">
            <w:rPr>
              <w:noProof/>
            </w:rPr>
            <w:t>Pays/région</w:t>
          </w:r>
          <w:r>
            <w:rPr>
              <w:noProof/>
            </w:rPr>
            <w:t>, Code postal]</w:t>
          </w:r>
        </w:p>
      </w:sdtContent>
    </w:sdt>
    <w:p w:rsidR="00E52305" w:rsidRDefault="008A641D">
      <w:pPr>
        <w:pStyle w:val="Coordonnes"/>
        <w:rPr>
          <w:noProof/>
        </w:rPr>
      </w:pPr>
      <w:sdt>
        <w:sdtPr>
          <w:rPr>
            <w:noProof/>
          </w:rPr>
          <w:alias w:val="Téléphone"/>
          <w:tag w:val="Téléphone"/>
          <w:id w:val="599758962"/>
          <w:placeholder>
            <w:docPart w:val="DA66EFF5A4A34A919A8DC0F9CB2EC0E1"/>
          </w:placeholder>
          <w:showingPlcHdr/>
          <w:dataBinding w:prefixMappings="xmlns:ns0='http://schemas.microsoft.com/office/2006/coverPageProps' " w:xpath="/ns0:CoverPageProperties[1]/ns0:CompanyPhone[1]" w:storeItemID="{55AF091B-3C7A-41E3-B477-F2FDAA23CFDA}"/>
          <w:text/>
        </w:sdtPr>
        <w:sdtEndPr/>
        <w:sdtContent>
          <w:r w:rsidR="001257B1">
            <w:rPr>
              <w:noProof/>
            </w:rPr>
            <w:t>[Téléphone]</w:t>
          </w:r>
        </w:sdtContent>
      </w:sdt>
    </w:p>
    <w:sdt>
      <w:sdtPr>
        <w:rPr>
          <w:noProof/>
        </w:rPr>
        <w:alias w:val="Site web"/>
        <w:tag w:val="Site web"/>
        <w:id w:val="48967594"/>
        <w:placeholder>
          <w:docPart w:val="952649E5A07148F882ED6B373F2F9899"/>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E52305" w:rsidRDefault="001257B1">
          <w:pPr>
            <w:pStyle w:val="Coordonnes"/>
            <w:rPr>
              <w:noProof/>
            </w:rPr>
          </w:pPr>
          <w:r>
            <w:rPr>
              <w:noProof/>
            </w:rPr>
            <w:t>[Site web]</w:t>
          </w:r>
        </w:p>
      </w:sdtContent>
    </w:sdt>
    <w:sdt>
      <w:sdtPr>
        <w:rPr>
          <w:rStyle w:val="Emphasis"/>
          <w:noProof/>
        </w:rPr>
        <w:alias w:val="Courrier électronique"/>
        <w:tag w:val=""/>
        <w:id w:val="1889536063"/>
        <w:placeholder>
          <w:docPart w:val="A76E285695D2499284E9DD2DFF07250D"/>
        </w:placeholder>
        <w:showingPlcHdr/>
        <w:dataBinding w:prefixMappings="xmlns:ns0='http://schemas.microsoft.com/office/2006/coverPageProps' " w:xpath="/ns0:CoverPageProperties[1]/ns0:CompanyEmail[1]" w:storeItemID="{55AF091B-3C7A-41E3-B477-F2FDAA23CFDA}"/>
        <w:text/>
      </w:sdtPr>
      <w:sdtEndPr>
        <w:rPr>
          <w:rStyle w:val="Emphasis"/>
        </w:rPr>
      </w:sdtEndPr>
      <w:sdtContent>
        <w:p w:rsidR="00E52305" w:rsidRDefault="001257B1">
          <w:pPr>
            <w:pStyle w:val="Coordonnes"/>
            <w:rPr>
              <w:rStyle w:val="Emphasis"/>
              <w:noProof/>
            </w:rPr>
          </w:pPr>
          <w:r>
            <w:rPr>
              <w:rStyle w:val="Emphasis"/>
              <w:noProof/>
            </w:rPr>
            <w:t>[Courrier électronique]</w:t>
          </w:r>
        </w:p>
      </w:sdtContent>
    </w:sdt>
    <w:p w:rsidR="00E52305" w:rsidRDefault="008A641D">
      <w:pPr>
        <w:pStyle w:val="Nom"/>
        <w:rPr>
          <w:noProof/>
        </w:rPr>
      </w:pPr>
      <w:sdt>
        <w:sdtPr>
          <w:rPr>
            <w:noProof/>
            <w:lang w:val="es-ES"/>
          </w:rPr>
          <w:alias w:val="Votre Nom"/>
          <w:tag w:val=""/>
          <w:id w:val="1197042864"/>
          <w:placeholder>
            <w:docPart w:val="85B4418EAC2C480FA8192282839AD31A"/>
          </w:placeholder>
          <w:dataBinding w:prefixMappings="xmlns:ns0='http://purl.org/dc/elements/1.1/' xmlns:ns1='http://schemas.openxmlformats.org/package/2006/metadata/core-properties' " w:xpath="/ns1:coreProperties[1]/ns0:creator[1]" w:storeItemID="{6C3C8BC8-F283-45AE-878A-BAB7291924A1}"/>
          <w:text/>
        </w:sdtPr>
        <w:sdtEndPr/>
        <w:sdtContent>
          <w:r w:rsidR="00B35960">
            <w:rPr>
              <w:noProof/>
              <w:lang w:val="en-US"/>
            </w:rPr>
            <w:t>[</w:t>
          </w:r>
          <w:r w:rsidR="00A6255B" w:rsidRPr="00A6255B">
            <w:rPr>
              <w:noProof/>
              <w:lang w:val="es-ES"/>
            </w:rPr>
            <w:t>Votre Nom</w:t>
          </w:r>
          <w:r w:rsidR="00B35960">
            <w:rPr>
              <w:noProof/>
              <w:lang w:val="es-ES"/>
            </w:rPr>
            <w:t>]</w:t>
          </w:r>
        </w:sdtContent>
      </w:sdt>
    </w:p>
    <w:tbl>
      <w:tblPr>
        <w:tblStyle w:val="TableaudeCV"/>
        <w:tblW w:w="5000" w:type="pct"/>
        <w:tblLook w:val="04A0" w:firstRow="1" w:lastRow="0" w:firstColumn="1" w:lastColumn="0" w:noHBand="0" w:noVBand="1"/>
        <w:tblDescription w:val="Resume"/>
      </w:tblPr>
      <w:tblGrid>
        <w:gridCol w:w="1778"/>
        <w:gridCol w:w="472"/>
        <w:gridCol w:w="7830"/>
      </w:tblGrid>
      <w:tr w:rsidR="00E52305">
        <w:tc>
          <w:tcPr>
            <w:tcW w:w="1778" w:type="dxa"/>
          </w:tcPr>
          <w:p w:rsidR="00E52305" w:rsidRDefault="001257B1">
            <w:pPr>
              <w:pStyle w:val="Heading1"/>
              <w:rPr>
                <w:noProof/>
              </w:rPr>
            </w:pPr>
            <w:r>
              <w:rPr>
                <w:noProof/>
              </w:rPr>
              <w:t>Objectif</w:t>
            </w:r>
          </w:p>
        </w:tc>
        <w:tc>
          <w:tcPr>
            <w:tcW w:w="472" w:type="dxa"/>
          </w:tcPr>
          <w:p w:rsidR="00E52305" w:rsidRDefault="00E52305">
            <w:pPr>
              <w:rPr>
                <w:noProof/>
              </w:rPr>
            </w:pPr>
          </w:p>
        </w:tc>
        <w:tc>
          <w:tcPr>
            <w:tcW w:w="7830" w:type="dxa"/>
          </w:tcPr>
          <w:sdt>
            <w:sdtPr>
              <w:rPr>
                <w:noProof/>
              </w:rPr>
              <w:id w:val="-2077266207"/>
              <w:placeholder>
                <w:docPart w:val="8FC526408D5C4D80820D3A213AC71AC9"/>
              </w:placeholder>
              <w:temporary/>
              <w:showingPlcHdr/>
              <w15:appearance w15:val="hidden"/>
              <w:text/>
            </w:sdtPr>
            <w:sdtEndPr/>
            <w:sdtContent>
              <w:p w:rsidR="00E52305" w:rsidRDefault="001257B1">
                <w:pPr>
                  <w:pStyle w:val="DateduCV"/>
                  <w:rPr>
                    <w:noProof/>
                  </w:rPr>
                </w:pPr>
                <w:r>
                  <w:rPr>
                    <w:noProof/>
                  </w:rPr>
                  <w:t xml:space="preserve">Vous trouverez ci-dessous quelques conseils pour vous aider à vous lancer. Pour remplacer le texte d’un conseil par votre propre texte, cliquez simplement dessus et commencez à taper. </w:t>
                </w:r>
              </w:p>
            </w:sdtContent>
          </w:sdt>
        </w:tc>
      </w:tr>
      <w:tr w:rsidR="00E52305">
        <w:tc>
          <w:tcPr>
            <w:tcW w:w="1778" w:type="dxa"/>
          </w:tcPr>
          <w:p w:rsidR="00E52305" w:rsidRDefault="001257B1">
            <w:pPr>
              <w:pStyle w:val="Heading1"/>
              <w:rPr>
                <w:noProof/>
              </w:rPr>
            </w:pPr>
            <w:r>
              <w:rPr>
                <w:noProof/>
              </w:rPr>
              <w:t>Compétences</w:t>
            </w:r>
          </w:p>
        </w:tc>
        <w:tc>
          <w:tcPr>
            <w:tcW w:w="472" w:type="dxa"/>
          </w:tcPr>
          <w:p w:rsidR="00E52305" w:rsidRDefault="00E52305">
            <w:pPr>
              <w:rPr>
                <w:noProof/>
              </w:rPr>
            </w:pPr>
          </w:p>
        </w:tc>
        <w:tc>
          <w:tcPr>
            <w:tcW w:w="7830" w:type="dxa"/>
          </w:tcPr>
          <w:sdt>
            <w:sdtPr>
              <w:rPr>
                <w:noProof/>
              </w:rPr>
              <w:id w:val="-234705391"/>
              <w:placeholder>
                <w:docPart w:val="A870E6DF6B534A6DACF42359AB27AFDF"/>
              </w:placeholder>
              <w:temporary/>
              <w:showingPlcHdr/>
              <w15:appearance w15:val="hidden"/>
            </w:sdtPr>
            <w:sdtEndPr/>
            <w:sdtContent>
              <w:p w:rsidR="00E52305" w:rsidRDefault="001257B1">
                <w:pPr>
                  <w:pStyle w:val="DateduCV"/>
                  <w:rPr>
                    <w:noProof/>
                  </w:rPr>
                </w:pPr>
                <w:r>
                  <w:rPr>
                    <w:noProof/>
                  </w:rPr>
                  <w:t>Dans l’onglet Création du ruban, examinez les galeries Thèmes, Couleurs et Polices pour afficher un aperçu personnalisé à l’aide d’un simple clic.</w:t>
                </w:r>
              </w:p>
              <w:p w:rsidR="00E52305" w:rsidRDefault="001257B1">
                <w:pPr>
                  <w:pStyle w:val="DateduCV"/>
                  <w:rPr>
                    <w:noProof/>
                  </w:rPr>
                </w:pPr>
                <w:r>
                  <w:rPr>
                    <w:noProof/>
                  </w:rPr>
                  <w:t>Vous voulez ajouter une autre expérience, formation ou référence ? Aucun problème ! Cliquez simplement sur les exemples d’entrées ci-dessous, puis cliquez sur le signe plus qui apparaît.</w:t>
                </w:r>
              </w:p>
              <w:p w:rsidR="00E52305" w:rsidRDefault="001257B1">
                <w:pPr>
                  <w:pStyle w:val="DateduCV"/>
                  <w:rPr>
                    <w:noProof/>
                  </w:rPr>
                </w:pPr>
                <w:r>
                  <w:rPr>
                    <w:noProof/>
                  </w:rPr>
                  <w:t>Vous recherchez une lettre de motivation correspondante ? Il suffisait de le demander ! Dans l’onglet Insertion, sélectionnez Page de garde.</w:t>
                </w:r>
              </w:p>
            </w:sdtContent>
          </w:sdt>
        </w:tc>
      </w:tr>
      <w:tr w:rsidR="00E52305">
        <w:tc>
          <w:tcPr>
            <w:tcW w:w="1778" w:type="dxa"/>
          </w:tcPr>
          <w:p w:rsidR="00E52305" w:rsidRDefault="001257B1">
            <w:pPr>
              <w:pStyle w:val="Heading1"/>
              <w:rPr>
                <w:noProof/>
              </w:rPr>
            </w:pPr>
            <w:r>
              <w:rPr>
                <w:noProof/>
              </w:rPr>
              <w:t>Exp</w:t>
            </w:r>
            <w:r w:rsidR="002B7E86" w:rsidRPr="002B7E86">
              <w:rPr>
                <w:noProof/>
              </w:rPr>
              <w:t>É</w:t>
            </w:r>
            <w:r>
              <w:rPr>
                <w:noProof/>
              </w:rPr>
              <w:t>rience</w:t>
            </w:r>
          </w:p>
        </w:tc>
        <w:tc>
          <w:tcPr>
            <w:tcW w:w="472" w:type="dxa"/>
          </w:tcPr>
          <w:p w:rsidR="00E52305" w:rsidRDefault="00E52305">
            <w:pPr>
              <w:rPr>
                <w:noProof/>
              </w:rPr>
            </w:pPr>
          </w:p>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1BE7C447CEBB4DD0A521995929CD4547"/>
                  </w:placeholder>
                  <w15:color w:val="C0C0C0"/>
                  <w15:repeatingSectionItem/>
                </w:sdtPr>
                <w:sdtEndPr/>
                <w:sdtContent>
                  <w:sdt>
                    <w:sdtPr>
                      <w:id w:val="335887804"/>
                      <w:placeholder>
                        <w:docPart w:val="757F746AAC6B4195A9028E600FB90070"/>
                      </w:placeholder>
                      <w:temporary/>
                      <w:showingPlcHdr/>
                      <w15:color w:val="C0C0C0"/>
                      <w15:appearance w15:val="hidden"/>
                      <w:text/>
                    </w:sdtPr>
                    <w:sdtEndPr/>
                    <w:sdtContent>
                      <w:p w:rsidR="0065270C" w:rsidRPr="00AE61C3" w:rsidRDefault="0065270C" w:rsidP="0065270C">
                        <w:pPr>
                          <w:pStyle w:val="Heading2"/>
                        </w:pPr>
                        <w:r w:rsidRPr="00AE61C3">
                          <w:rPr>
                            <w:noProof/>
                          </w:rPr>
                          <w:t>[Fonction, Nom de la société]</w:t>
                        </w:r>
                      </w:p>
                    </w:sdtContent>
                  </w:sdt>
                  <w:sdt>
                    <w:sdtPr>
                      <w:id w:val="155736957"/>
                      <w:placeholder>
                        <w:docPart w:val="03FC3B79895A4A849E64C00F6A2D392C"/>
                      </w:placeholder>
                      <w:temporary/>
                      <w:showingPlcHdr/>
                      <w15:appearance w15:val="hidden"/>
                      <w:text/>
                    </w:sdtPr>
                    <w:sdtEndPr/>
                    <w:sdtContent>
                      <w:p w:rsidR="0065270C" w:rsidRPr="00AE61C3" w:rsidRDefault="0065270C" w:rsidP="00FA21BE">
                        <w:pPr>
                          <w:pStyle w:val="DateduCV"/>
                        </w:pPr>
                        <w:r w:rsidRPr="00AE61C3">
                          <w:rPr>
                            <w:noProof/>
                          </w:rPr>
                          <w:t>[Dates De - À]</w:t>
                        </w:r>
                      </w:p>
                    </w:sdtContent>
                  </w:sdt>
                  <w:sdt>
                    <w:sdtPr>
                      <w:id w:val="-513455036"/>
                      <w:placeholder>
                        <w:docPart w:val="BDABB95C363A4130BF2641CAC95D21BD"/>
                      </w:placeholder>
                      <w:temporary/>
                      <w:showingPlcHdr/>
                      <w15:appearance w15:val="hidden"/>
                    </w:sdtPr>
                    <w:sdtEndPr/>
                    <w:sdtContent>
                      <w:p w:rsidR="0065270C" w:rsidRPr="00AE61C3" w:rsidRDefault="0065270C" w:rsidP="0065270C">
                        <w:r w:rsidRPr="00AE61C3">
                          <w:rPr>
                            <w:noProof/>
                          </w:rPr>
                          <w:t>Insérez ici un bref résumé de vos responsabilités clés et de vos principales réalisations.</w:t>
                        </w:r>
                      </w:p>
                    </w:sdtContent>
                  </w:sdt>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1BE7C447CEBB4DD0A521995929CD4547"/>
                  </w:placeholder>
                  <w15:color w:val="C0C0C0"/>
                  <w15:repeatingSectionItem/>
                </w:sdtPr>
                <w:sdtEndPr/>
                <w:sdtContent>
                  <w:sdt>
                    <w:sdtPr>
                      <w:id w:val="871502144"/>
                      <w:placeholder>
                        <w:docPart w:val="757F746AAC6B4195A9028E600FB90070"/>
                      </w:placeholder>
                      <w:temporary/>
                      <w:showingPlcHdr/>
                      <w15:color w:val="C0C0C0"/>
                      <w15:appearance w15:val="hidden"/>
                      <w:text/>
                    </w:sdtPr>
                    <w:sdtEndPr/>
                    <w:sdtContent>
                      <w:p w:rsidR="0065270C" w:rsidRPr="00AE61C3" w:rsidRDefault="00C7644F" w:rsidP="0065270C">
                        <w:pPr>
                          <w:pStyle w:val="Heading2"/>
                        </w:pPr>
                        <w:r w:rsidRPr="00AE61C3">
                          <w:rPr>
                            <w:noProof/>
                          </w:rPr>
                          <w:t>[Fonction, Nom de la société]</w:t>
                        </w:r>
                      </w:p>
                    </w:sdtContent>
                  </w:sdt>
                  <w:sdt>
                    <w:sdtPr>
                      <w:id w:val="525447839"/>
                      <w:placeholder>
                        <w:docPart w:val="03FC3B79895A4A849E64C00F6A2D392C"/>
                      </w:placeholder>
                      <w:temporary/>
                      <w:showingPlcHdr/>
                      <w15:appearance w15:val="hidden"/>
                      <w:text/>
                    </w:sdtPr>
                    <w:sdtEndPr/>
                    <w:sdtContent>
                      <w:p w:rsidR="0065270C" w:rsidRPr="00AE61C3" w:rsidRDefault="00C7644F" w:rsidP="00FA21BE">
                        <w:pPr>
                          <w:pStyle w:val="DateduCV"/>
                        </w:pPr>
                        <w:r w:rsidRPr="00AE61C3">
                          <w:rPr>
                            <w:noProof/>
                          </w:rPr>
                          <w:t>[Dates De - À]</w:t>
                        </w:r>
                      </w:p>
                    </w:sdtContent>
                  </w:sdt>
                  <w:sdt>
                    <w:sdtPr>
                      <w:id w:val="-223295061"/>
                      <w:placeholder>
                        <w:docPart w:val="BDABB95C363A4130BF2641CAC95D21BD"/>
                      </w:placeholder>
                      <w:temporary/>
                      <w:showingPlcHdr/>
                      <w15:appearance w15:val="hidden"/>
                    </w:sdtPr>
                    <w:sdtEndPr/>
                    <w:sdtContent>
                      <w:p w:rsidR="00E52305" w:rsidRPr="0065270C" w:rsidRDefault="00C7644F">
                        <w:pPr>
                          <w:rPr>
                            <w:rFonts w:eastAsiaTheme="minorEastAsia"/>
                          </w:rPr>
                        </w:pPr>
                        <w:r w:rsidRPr="00AE61C3">
                          <w:rPr>
                            <w:noProof/>
                          </w:rPr>
                          <w:t>Insérez ici un bref résumé de vos responsabilités clés et de vos principales réalisations.</w:t>
                        </w:r>
                      </w:p>
                    </w:sdtContent>
                  </w:sdt>
                </w:sdtContent>
              </w:sdt>
            </w:sdtContent>
          </w:sdt>
        </w:tc>
      </w:tr>
      <w:tr w:rsidR="00E52305">
        <w:tc>
          <w:tcPr>
            <w:tcW w:w="1778" w:type="dxa"/>
          </w:tcPr>
          <w:p w:rsidR="00E52305" w:rsidRDefault="001257B1">
            <w:pPr>
              <w:pStyle w:val="Heading1"/>
              <w:rPr>
                <w:noProof/>
              </w:rPr>
            </w:pPr>
            <w:r>
              <w:rPr>
                <w:noProof/>
              </w:rPr>
              <w:t>Formation</w:t>
            </w:r>
          </w:p>
        </w:tc>
        <w:tc>
          <w:tcPr>
            <w:tcW w:w="472" w:type="dxa"/>
          </w:tcPr>
          <w:p w:rsidR="00E52305" w:rsidRDefault="00E52305">
            <w:pPr>
              <w:rPr>
                <w:noProof/>
              </w:rPr>
            </w:pPr>
          </w:p>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AC5DA20F36724CA9B5518EFC947D61A4"/>
                  </w:placeholder>
                  <w15:repeatingSectionItem/>
                </w:sdtPr>
                <w:sdtEndPr/>
                <w:sdtContent>
                  <w:sdt>
                    <w:sdtPr>
                      <w:id w:val="-298228076"/>
                      <w:placeholder>
                        <w:docPart w:val="E961040D5B27486EA3ABB9F097EB9498"/>
                      </w:placeholder>
                      <w:temporary/>
                      <w:showingPlcHdr/>
                      <w15:color w:val="C0C0C0"/>
                      <w15:appearance w15:val="hidden"/>
                      <w:text/>
                    </w:sdtPr>
                    <w:sdtEndPr/>
                    <w:sdtContent>
                      <w:p w:rsidR="0065270C" w:rsidRPr="00AE61C3" w:rsidRDefault="0065270C" w:rsidP="0065270C">
                        <w:pPr>
                          <w:pStyle w:val="Heading2"/>
                        </w:pPr>
                        <w:r w:rsidRPr="00AE61C3">
                          <w:rPr>
                            <w:noProof/>
                          </w:rPr>
                          <w:t>[Nom école, Lieu, Diplôme]</w:t>
                        </w:r>
                      </w:p>
                    </w:sdtContent>
                  </w:sdt>
                  <w:sdt>
                    <w:sdtPr>
                      <w:id w:val="1437799257"/>
                      <w:placeholder>
                        <w:docPart w:val="FFA4DFA8E8B645B884BC3DB24FD11B7B"/>
                      </w:placeholder>
                      <w:temporary/>
                      <w:showingPlcHdr/>
                      <w15:appearance w15:val="hidden"/>
                    </w:sdtPr>
                    <w:sdtEndPr/>
                    <w:sdtContent>
                      <w:p w:rsidR="00E52305" w:rsidRPr="0065270C" w:rsidRDefault="0065270C">
                        <w:pPr>
                          <w:rPr>
                            <w:rFonts w:eastAsiaTheme="minorEastAsia"/>
                          </w:rPr>
                        </w:pPr>
                        <w:r w:rsidRPr="00AE61C3">
                          <w:rPr>
                            <w:noProof/>
                          </w:rPr>
                          <w:t>Insérez ici votre moyenne générale et un court résumé des cours, prix et autres distinctions appropriées.</w:t>
                        </w:r>
                      </w:p>
                    </w:sdtContent>
                  </w:sdt>
                </w:sdtContent>
              </w:sdt>
            </w:sdtContent>
          </w:sdt>
        </w:tc>
      </w:tr>
      <w:tr w:rsidR="00E52305">
        <w:tc>
          <w:tcPr>
            <w:tcW w:w="1778" w:type="dxa"/>
          </w:tcPr>
          <w:p w:rsidR="00E52305" w:rsidRDefault="001257B1">
            <w:pPr>
              <w:pStyle w:val="Heading1"/>
              <w:rPr>
                <w:noProof/>
              </w:rPr>
            </w:pPr>
            <w:r>
              <w:rPr>
                <w:noProof/>
              </w:rPr>
              <w:t>Communication</w:t>
            </w:r>
          </w:p>
        </w:tc>
        <w:tc>
          <w:tcPr>
            <w:tcW w:w="472" w:type="dxa"/>
          </w:tcPr>
          <w:p w:rsidR="00E52305" w:rsidRDefault="00E52305">
            <w:pPr>
              <w:rPr>
                <w:noProof/>
              </w:rPr>
            </w:pPr>
          </w:p>
        </w:tc>
        <w:sdt>
          <w:sdtPr>
            <w:rPr>
              <w:noProof/>
            </w:rPr>
            <w:id w:val="-2024851273"/>
            <w:placeholder>
              <w:docPart w:val="1CBA1A51C2EF4B9A8F9C555F0AA531B7"/>
            </w:placeholder>
            <w:temporary/>
            <w:showingPlcHdr/>
            <w15:appearance w15:val="hidden"/>
            <w:text/>
          </w:sdtPr>
          <w:sdtEndPr/>
          <w:sdtContent>
            <w:tc>
              <w:tcPr>
                <w:tcW w:w="7830" w:type="dxa"/>
              </w:tcPr>
              <w:p w:rsidR="00E52305" w:rsidRDefault="001257B1" w:rsidP="00B17066">
                <w:pPr>
                  <w:pStyle w:val="DateduCV"/>
                  <w:ind w:right="582"/>
                  <w:rPr>
                    <w:noProof/>
                  </w:rPr>
                </w:pPr>
                <w:r w:rsidRPr="00B17066">
                  <w:rPr>
                    <w:noProof/>
                    <w:spacing w:val="-6"/>
                  </w:rPr>
                  <w:t>Vous n’avez eu que des éloges lors d’une importante présentation. Ne soyez pas timide maintenant ! C’est ici que devez indiquer à quel point vous avez l’esprit d’équipe.</w:t>
                </w:r>
              </w:p>
            </w:tc>
          </w:sdtContent>
        </w:sdt>
      </w:tr>
      <w:tr w:rsidR="00E52305">
        <w:tc>
          <w:tcPr>
            <w:tcW w:w="1778" w:type="dxa"/>
          </w:tcPr>
          <w:p w:rsidR="00E52305" w:rsidRDefault="001257B1">
            <w:pPr>
              <w:pStyle w:val="Heading1"/>
              <w:rPr>
                <w:noProof/>
              </w:rPr>
            </w:pPr>
            <w:r>
              <w:rPr>
                <w:noProof/>
              </w:rPr>
              <w:t>Qualités de chef</w:t>
            </w:r>
          </w:p>
        </w:tc>
        <w:tc>
          <w:tcPr>
            <w:tcW w:w="472" w:type="dxa"/>
          </w:tcPr>
          <w:p w:rsidR="00E52305" w:rsidRDefault="00E52305">
            <w:pPr>
              <w:rPr>
                <w:noProof/>
              </w:rPr>
            </w:pPr>
          </w:p>
        </w:tc>
        <w:sdt>
          <w:sdtPr>
            <w:rPr>
              <w:noProof/>
            </w:rPr>
            <w:id w:val="2002840272"/>
            <w:placeholder>
              <w:docPart w:val="DC62EFF5B00B4767A80DA466240EE89B"/>
            </w:placeholder>
            <w:temporary/>
            <w:showingPlcHdr/>
            <w15:appearance w15:val="hidden"/>
            <w:text/>
          </w:sdtPr>
          <w:sdtEndPr/>
          <w:sdtContent>
            <w:tc>
              <w:tcPr>
                <w:tcW w:w="7830" w:type="dxa"/>
              </w:tcPr>
              <w:p w:rsidR="00E52305" w:rsidRDefault="001257B1">
                <w:pPr>
                  <w:pStyle w:val="DateduCV"/>
                  <w:rPr>
                    <w:noProof/>
                  </w:rPr>
                </w:pPr>
                <w:r>
                  <w:rPr>
                    <w:noProof/>
                  </w:rPr>
                  <w:t>Êtes-vous président de votre groupe, responsable de votre conseil de copropriété ou responsable d’une association caritative ? Vous êtes un leader-né. Dites-le sans ambages !</w:t>
                </w:r>
              </w:p>
            </w:tc>
          </w:sdtContent>
        </w:sdt>
      </w:tr>
      <w:tr w:rsidR="00E52305">
        <w:tc>
          <w:tcPr>
            <w:tcW w:w="1778" w:type="dxa"/>
          </w:tcPr>
          <w:p w:rsidR="00E52305" w:rsidRDefault="001257B1">
            <w:pPr>
              <w:pStyle w:val="Heading1"/>
              <w:rPr>
                <w:noProof/>
              </w:rPr>
            </w:pPr>
            <w:r>
              <w:rPr>
                <w:noProof/>
              </w:rPr>
              <w:t>R</w:t>
            </w:r>
            <w:r w:rsidR="002B7E86" w:rsidRPr="002B7E86">
              <w:rPr>
                <w:noProof/>
              </w:rPr>
              <w:t>É</w:t>
            </w:r>
            <w:r>
              <w:rPr>
                <w:noProof/>
              </w:rPr>
              <w:t>f</w:t>
            </w:r>
            <w:r w:rsidR="002B7E86" w:rsidRPr="002B7E86">
              <w:rPr>
                <w:noProof/>
              </w:rPr>
              <w:t>É</w:t>
            </w:r>
            <w:r>
              <w:rPr>
                <w:noProof/>
              </w:rPr>
              <w:t>rences</w:t>
            </w:r>
          </w:p>
        </w:tc>
        <w:tc>
          <w:tcPr>
            <w:tcW w:w="472" w:type="dxa"/>
          </w:tcPr>
          <w:p w:rsidR="00E52305" w:rsidRDefault="00E52305">
            <w:pPr>
              <w:rPr>
                <w:noProof/>
              </w:rPr>
            </w:pPr>
          </w:p>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2851BEE495C74366A7E7AE258815739D"/>
                  </w:placeholder>
                  <w15:color w:val="C0C0C0"/>
                  <w15:repeatingSectionItem/>
                </w:sdtPr>
                <w:sdtEndPr/>
                <w:sdtContent>
                  <w:sdt>
                    <w:sdtPr>
                      <w:id w:val="1044170624"/>
                      <w:placeholder>
                        <w:docPart w:val="1FF89113976B44C29823CA76300D9360"/>
                      </w:placeholder>
                      <w:temporary/>
                      <w:showingPlcHdr/>
                      <w15:color w:val="C0C0C0"/>
                      <w15:appearance w15:val="hidden"/>
                      <w:text/>
                    </w:sdtPr>
                    <w:sdtEndPr/>
                    <w:sdtContent>
                      <w:p w:rsidR="0065270C" w:rsidRPr="00AE61C3" w:rsidRDefault="0065270C" w:rsidP="0065270C">
                        <w:pPr>
                          <w:pStyle w:val="Heading2"/>
                        </w:pPr>
                        <w:r w:rsidRPr="00AE61C3">
                          <w:rPr>
                            <w:noProof/>
                          </w:rPr>
                          <w:t>[Nom r</w:t>
                        </w:r>
                        <w:r w:rsidR="00717DE0" w:rsidRPr="00717DE0">
                          <w:rPr>
                            <w:rFonts w:cstheme="majorHAnsi"/>
                            <w:kern w:val="0"/>
                            <w:lang w:bidi="th-TH"/>
                          </w:rPr>
                          <w:t>É</w:t>
                        </w:r>
                        <w:r w:rsidRPr="00AE61C3">
                          <w:rPr>
                            <w:noProof/>
                          </w:rPr>
                          <w:t>f</w:t>
                        </w:r>
                        <w:r w:rsidR="00717DE0" w:rsidRPr="00717DE0">
                          <w:rPr>
                            <w:rFonts w:cstheme="majorHAnsi"/>
                            <w:kern w:val="0"/>
                            <w:lang w:bidi="th-TH"/>
                          </w:rPr>
                          <w:t>É</w:t>
                        </w:r>
                        <w:r w:rsidRPr="00AE61C3">
                          <w:rPr>
                            <w:noProof/>
                          </w:rPr>
                          <w:t>rence]</w:t>
                        </w:r>
                      </w:p>
                    </w:sdtContent>
                  </w:sdt>
                  <w:sdt>
                    <w:sdtPr>
                      <w:id w:val="-765149349"/>
                      <w:placeholder>
                        <w:docPart w:val="4B2C66AA48C44233B53C63D4036DCE71"/>
                      </w:placeholder>
                      <w:temporary/>
                      <w:showingPlcHdr/>
                      <w15:appearance w15:val="hidden"/>
                      <w:text/>
                    </w:sdtPr>
                    <w:sdtEndPr/>
                    <w:sdtContent>
                      <w:p w:rsidR="0065270C" w:rsidRPr="00AE61C3" w:rsidRDefault="0065270C" w:rsidP="00FA21BE">
                        <w:pPr>
                          <w:pStyle w:val="DateduCV"/>
                        </w:pPr>
                        <w:r w:rsidRPr="00AE61C3">
                          <w:rPr>
                            <w:noProof/>
                          </w:rPr>
                          <w:t>[Fonction, Société]</w:t>
                        </w:r>
                      </w:p>
                    </w:sdtContent>
                  </w:sdt>
                  <w:sdt>
                    <w:sdtPr>
                      <w:id w:val="1492217909"/>
                      <w:placeholder>
                        <w:docPart w:val="28B8AB025A274DB1A09FBFF288DE539F"/>
                      </w:placeholder>
                      <w:temporary/>
                      <w:showingPlcHdr/>
                      <w15:appearance w15:val="hidden"/>
                    </w:sdtPr>
                    <w:sdtEndPr/>
                    <w:sdtContent>
                      <w:p w:rsidR="00E52305" w:rsidRPr="0065270C" w:rsidRDefault="0065270C" w:rsidP="0065270C">
                        <w:pPr>
                          <w:spacing w:after="40"/>
                          <w:rPr>
                            <w:rFonts w:eastAsiaTheme="minorEastAsia"/>
                          </w:rPr>
                        </w:pPr>
                        <w:r w:rsidRPr="00AE61C3">
                          <w:rPr>
                            <w:noProof/>
                          </w:rPr>
                          <w:t>[Informations de contact]</w:t>
                        </w:r>
                      </w:p>
                    </w:sdtContent>
                  </w:sdt>
                </w:sdtContent>
              </w:sdt>
            </w:sdtContent>
          </w:sdt>
        </w:tc>
      </w:tr>
    </w:tbl>
    <w:p w:rsidR="00E52305" w:rsidRDefault="00E52305" w:rsidP="00052C66"/>
    <w:sectPr w:rsidR="00E52305">
      <w:footerReference w:type="defaul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1D" w:rsidRDefault="008A641D">
      <w:pPr>
        <w:spacing w:before="0" w:after="0" w:line="240" w:lineRule="auto"/>
      </w:pPr>
      <w:r>
        <w:separator/>
      </w:r>
    </w:p>
  </w:endnote>
  <w:endnote w:type="continuationSeparator" w:id="0">
    <w:p w:rsidR="008A641D" w:rsidRDefault="008A64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05" w:rsidRDefault="001257B1">
    <w:pPr>
      <w:pStyle w:val="Footer"/>
      <w:rPr>
        <w:noProof/>
      </w:rPr>
    </w:pPr>
    <w:r>
      <w:rPr>
        <w:noProof/>
      </w:rPr>
      <w:t xml:space="preserve">Page </w:t>
    </w:r>
    <w:r>
      <w:rPr>
        <w:noProof/>
      </w:rPr>
      <w:fldChar w:fldCharType="begin"/>
    </w:r>
    <w:r>
      <w:rPr>
        <w:noProof/>
      </w:rPr>
      <w:instrText>PAGE</w:instrText>
    </w:r>
    <w:r>
      <w:rPr>
        <w:noProof/>
      </w:rPr>
      <w:fldChar w:fldCharType="separate"/>
    </w:r>
    <w:r w:rsidR="00C764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1D" w:rsidRDefault="008A641D">
      <w:pPr>
        <w:spacing w:before="0" w:after="0" w:line="240" w:lineRule="auto"/>
      </w:pPr>
      <w:r>
        <w:separator/>
      </w:r>
    </w:p>
  </w:footnote>
  <w:footnote w:type="continuationSeparator" w:id="0">
    <w:p w:rsidR="008A641D" w:rsidRDefault="008A641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ableaudelettr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05"/>
    <w:rsid w:val="00052C66"/>
    <w:rsid w:val="00120A7A"/>
    <w:rsid w:val="001257B1"/>
    <w:rsid w:val="002A22EB"/>
    <w:rsid w:val="002B7E86"/>
    <w:rsid w:val="004F6BE6"/>
    <w:rsid w:val="005B7173"/>
    <w:rsid w:val="00633A46"/>
    <w:rsid w:val="0065270C"/>
    <w:rsid w:val="00717DE0"/>
    <w:rsid w:val="00842FD9"/>
    <w:rsid w:val="008A641D"/>
    <w:rsid w:val="008E7825"/>
    <w:rsid w:val="008F480A"/>
    <w:rsid w:val="00A6255B"/>
    <w:rsid w:val="00B17066"/>
    <w:rsid w:val="00B35960"/>
    <w:rsid w:val="00C7644F"/>
    <w:rsid w:val="00E52305"/>
    <w:rsid w:val="00E542DC"/>
    <w:rsid w:val="00E5478F"/>
    <w:rsid w:val="00E756F4"/>
    <w:rsid w:val="00EA4765"/>
    <w:rsid w:val="00FA21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fr-FR" w:eastAsia="fr-FR"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DateduCV">
    <w:name w:val="Date du C.V."/>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TableaudeCV">
    <w:name w:val="Tableau de CV"/>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Tableaudelettres">
    <w:name w:val="Tableau de lettres"/>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Destinataire">
    <w:name w:val="Destinataire"/>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ordonnes">
    <w:name w:val="Coordonnées"/>
    <w:basedOn w:val="Normal"/>
    <w:uiPriority w:val="2"/>
    <w:qFormat/>
    <w:pPr>
      <w:spacing w:after="0" w:line="240" w:lineRule="auto"/>
      <w:jc w:val="right"/>
    </w:pPr>
    <w:rPr>
      <w:sz w:val="18"/>
    </w:rPr>
  </w:style>
  <w:style w:type="paragraph" w:customStyle="1" w:styleId="Nom">
    <w:name w:val="Nom"/>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8F48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0A"/>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871D4CB15D4616AB5F9F36ED99F8A6"/>
        <w:category>
          <w:name w:val="General"/>
          <w:gallery w:val="placeholder"/>
        </w:category>
        <w:types>
          <w:type w:val="bbPlcHdr"/>
        </w:types>
        <w:behaviors>
          <w:behavior w:val="content"/>
        </w:behaviors>
        <w:guid w:val="{B8242C51-FE1F-4E21-BF54-3A13D5777CCA}"/>
      </w:docPartPr>
      <w:docPartBody>
        <w:p w:rsidR="00EE33E4" w:rsidRDefault="00EA5D5C" w:rsidP="00EA5D5C">
          <w:pPr>
            <w:pStyle w:val="69871D4CB15D4616AB5F9F36ED99F8A65"/>
          </w:pPr>
          <w:r>
            <w:rPr>
              <w:noProof/>
            </w:rPr>
            <w:t>[Adresse postale]</w:t>
          </w:r>
        </w:p>
      </w:docPartBody>
    </w:docPart>
    <w:docPart>
      <w:docPartPr>
        <w:name w:val="DA66EFF5A4A34A919A8DC0F9CB2EC0E1"/>
        <w:category>
          <w:name w:val="General"/>
          <w:gallery w:val="placeholder"/>
        </w:category>
        <w:types>
          <w:type w:val="bbPlcHdr"/>
        </w:types>
        <w:behaviors>
          <w:behavior w:val="content"/>
        </w:behaviors>
        <w:guid w:val="{18C332F0-628E-4327-9C00-32DF5936A405}"/>
      </w:docPartPr>
      <w:docPartBody>
        <w:p w:rsidR="00EE33E4" w:rsidRDefault="00EA5D5C" w:rsidP="00EA5D5C">
          <w:pPr>
            <w:pStyle w:val="DA66EFF5A4A34A919A8DC0F9CB2EC0E15"/>
          </w:pPr>
          <w:r>
            <w:rPr>
              <w:noProof/>
            </w:rPr>
            <w:t>[Téléphone]</w:t>
          </w:r>
        </w:p>
      </w:docPartBody>
    </w:docPart>
    <w:docPart>
      <w:docPartPr>
        <w:name w:val="952649E5A07148F882ED6B373F2F9899"/>
        <w:category>
          <w:name w:val="General"/>
          <w:gallery w:val="placeholder"/>
        </w:category>
        <w:types>
          <w:type w:val="bbPlcHdr"/>
        </w:types>
        <w:behaviors>
          <w:behavior w:val="content"/>
        </w:behaviors>
        <w:guid w:val="{E3A7F32F-35A7-44B5-A43C-5621EDB73683}"/>
      </w:docPartPr>
      <w:docPartBody>
        <w:p w:rsidR="00EE33E4" w:rsidRDefault="00EA5D5C" w:rsidP="00EA5D5C">
          <w:pPr>
            <w:pStyle w:val="952649E5A07148F882ED6B373F2F98995"/>
          </w:pPr>
          <w:r>
            <w:rPr>
              <w:noProof/>
            </w:rPr>
            <w:t>[Site web]</w:t>
          </w:r>
        </w:p>
      </w:docPartBody>
    </w:docPart>
    <w:docPart>
      <w:docPartPr>
        <w:name w:val="A76E285695D2499284E9DD2DFF07250D"/>
        <w:category>
          <w:name w:val="General"/>
          <w:gallery w:val="placeholder"/>
        </w:category>
        <w:types>
          <w:type w:val="bbPlcHdr"/>
        </w:types>
        <w:behaviors>
          <w:behavior w:val="content"/>
        </w:behaviors>
        <w:guid w:val="{BCFCFE87-99C0-41CC-9D08-99DDC6DB9868}"/>
      </w:docPartPr>
      <w:docPartBody>
        <w:p w:rsidR="00EE33E4" w:rsidRDefault="00EA5D5C" w:rsidP="00EA5D5C">
          <w:pPr>
            <w:pStyle w:val="A76E285695D2499284E9DD2DFF07250D8"/>
          </w:pPr>
          <w:r>
            <w:rPr>
              <w:rStyle w:val="Emphasis"/>
              <w:noProof/>
            </w:rPr>
            <w:t>[Courrier électronique]</w:t>
          </w:r>
        </w:p>
      </w:docPartBody>
    </w:docPart>
    <w:docPart>
      <w:docPartPr>
        <w:name w:val="8C8C696871F6420C80998EFB81DC857E"/>
        <w:category>
          <w:name w:val="General"/>
          <w:gallery w:val="placeholder"/>
        </w:category>
        <w:types>
          <w:type w:val="bbPlcHdr"/>
        </w:types>
        <w:behaviors>
          <w:behavior w:val="content"/>
        </w:behaviors>
        <w:guid w:val="{9C7876F1-C5AC-41D3-BCF4-97747FB291DD}"/>
      </w:docPartPr>
      <w:docPartBody>
        <w:p w:rsidR="00EE33E4" w:rsidRDefault="00EA5D5C" w:rsidP="00EA5D5C">
          <w:pPr>
            <w:pStyle w:val="8C8C696871F6420C80998EFB81DC857E5"/>
          </w:pPr>
          <w:r>
            <w:rPr>
              <w:noProof/>
            </w:rPr>
            <w:t>[Ville, Pays/région, Code postal]</w:t>
          </w:r>
        </w:p>
      </w:docPartBody>
    </w:docPart>
    <w:docPart>
      <w:docPartPr>
        <w:name w:val="8FC526408D5C4D80820D3A213AC71AC9"/>
        <w:category>
          <w:name w:val="General"/>
          <w:gallery w:val="placeholder"/>
        </w:category>
        <w:types>
          <w:type w:val="bbPlcHdr"/>
        </w:types>
        <w:behaviors>
          <w:behavior w:val="content"/>
        </w:behaviors>
        <w:guid w:val="{C5581938-475F-491A-B313-D01AA51373DE}"/>
      </w:docPartPr>
      <w:docPartBody>
        <w:p w:rsidR="00EE33E4" w:rsidRDefault="00EA5D5C" w:rsidP="00EA5D5C">
          <w:pPr>
            <w:pStyle w:val="8FC526408D5C4D80820D3A213AC71AC95"/>
          </w:pPr>
          <w:r>
            <w:rPr>
              <w:noProof/>
            </w:rPr>
            <w:t xml:space="preserve">Vous trouverez ci-dessous quelques conseils pour vous aider à vous lancer. Pour remplacer le texte d’un conseil par votre propre texte, cliquez simplement dessus et commencez à taper. </w:t>
          </w:r>
        </w:p>
      </w:docPartBody>
    </w:docPart>
    <w:docPart>
      <w:docPartPr>
        <w:name w:val="1CBA1A51C2EF4B9A8F9C555F0AA531B7"/>
        <w:category>
          <w:name w:val="General"/>
          <w:gallery w:val="placeholder"/>
        </w:category>
        <w:types>
          <w:type w:val="bbPlcHdr"/>
        </w:types>
        <w:behaviors>
          <w:behavior w:val="content"/>
        </w:behaviors>
        <w:guid w:val="{952B5EA1-B409-4877-9C9A-727EBF98649A}"/>
      </w:docPartPr>
      <w:docPartBody>
        <w:p w:rsidR="00EE33E4" w:rsidRDefault="00EA5D5C" w:rsidP="00EA5D5C">
          <w:pPr>
            <w:pStyle w:val="1CBA1A51C2EF4B9A8F9C555F0AA531B77"/>
          </w:pPr>
          <w:r w:rsidRPr="00B17066">
            <w:rPr>
              <w:noProof/>
              <w:spacing w:val="-6"/>
            </w:rPr>
            <w:t>Vous n’avez eu que des éloges lors d’une importante présentation. Ne soyez pas timide maintenant ! C’est ici que devez indiquer à quel point vous avez l’esprit d’équipe.</w:t>
          </w:r>
        </w:p>
      </w:docPartBody>
    </w:docPart>
    <w:docPart>
      <w:docPartPr>
        <w:name w:val="DC62EFF5B00B4767A80DA466240EE89B"/>
        <w:category>
          <w:name w:val="General"/>
          <w:gallery w:val="placeholder"/>
        </w:category>
        <w:types>
          <w:type w:val="bbPlcHdr"/>
        </w:types>
        <w:behaviors>
          <w:behavior w:val="content"/>
        </w:behaviors>
        <w:guid w:val="{8FFAB039-B5C8-457C-9069-E4FE2AA9DA47}"/>
      </w:docPartPr>
      <w:docPartBody>
        <w:p w:rsidR="00EE33E4" w:rsidRDefault="00EA5D5C" w:rsidP="00EA5D5C">
          <w:pPr>
            <w:pStyle w:val="DC62EFF5B00B4767A80DA466240EE89B5"/>
          </w:pPr>
          <w:r>
            <w:rPr>
              <w:noProof/>
            </w:rPr>
            <w:t>Êtes-vous président de votre groupe, responsable de votre conseil de copropriété ou responsable d’une association caritative ? Vous êtes un leader-né. Dites-le sans ambages !</w:t>
          </w:r>
        </w:p>
      </w:docPartBody>
    </w:docPart>
    <w:docPart>
      <w:docPartPr>
        <w:name w:val="A870E6DF6B534A6DACF42359AB27AFDF"/>
        <w:category>
          <w:name w:val="General"/>
          <w:gallery w:val="placeholder"/>
        </w:category>
        <w:types>
          <w:type w:val="bbPlcHdr"/>
        </w:types>
        <w:behaviors>
          <w:behavior w:val="content"/>
        </w:behaviors>
        <w:guid w:val="{6F54C084-2667-4C08-8DC2-2ED30DEE6235}"/>
      </w:docPartPr>
      <w:docPartBody>
        <w:p w:rsidR="00EA5D5C" w:rsidRDefault="00EA5D5C">
          <w:pPr>
            <w:pStyle w:val="DateduCV"/>
            <w:rPr>
              <w:noProof/>
            </w:rPr>
          </w:pPr>
          <w:r>
            <w:rPr>
              <w:noProof/>
            </w:rPr>
            <w:t>Dans l’onglet Création du ruban, examinez les galeries Thèmes, Couleurs et Polices pour afficher un aperçu personnalisé à l’aide d’un simple clic.</w:t>
          </w:r>
        </w:p>
        <w:p w:rsidR="00EA5D5C" w:rsidRDefault="00EA5D5C">
          <w:pPr>
            <w:pStyle w:val="DateduCV"/>
            <w:rPr>
              <w:noProof/>
            </w:rPr>
          </w:pPr>
          <w:r>
            <w:rPr>
              <w:noProof/>
            </w:rPr>
            <w:t>Vous voulez ajouter une autre expérience, formation ou référence ? Aucun problème ! Cliquez simplement sur les exemples d’entrées ci-dessous, puis cliquez sur le signe plus qui apparaît.</w:t>
          </w:r>
        </w:p>
        <w:p w:rsidR="00EE33E4" w:rsidRDefault="00EA5D5C" w:rsidP="00EA5D5C">
          <w:pPr>
            <w:pStyle w:val="A870E6DF6B534A6DACF42359AB27AFDF5"/>
          </w:pPr>
          <w:r>
            <w:rPr>
              <w:noProof/>
            </w:rPr>
            <w:t>Vous recherchez une lettre de motivation correspondante ? Il suffisait de le demander ! Dans l’onglet Insertion, sélectionnez Page de garde.</w:t>
          </w:r>
        </w:p>
      </w:docPartBody>
    </w:docPart>
    <w:docPart>
      <w:docPartPr>
        <w:name w:val="Lettre de motivation"/>
        <w:style w:val="Coordonnées"/>
        <w:category>
          <w:name w:val=" C.V."/>
          <w:gallery w:val="coverPg"/>
        </w:category>
        <w:behaviors>
          <w:behavior w:val="content"/>
        </w:behaviors>
        <w:description w:val="Lettre de motivation correspondante pour le C.V."/>
        <w:guid w:val="{7B0CA0E7-D444-4E26-8C90-2BAFCB99A392}"/>
      </w:docPartPr>
      <w:docPartBody>
        <w:p w:rsidR="00483FBC" w:rsidRPr="006C17C0" w:rsidRDefault="0082341C">
          <w:pPr>
            <w:pStyle w:val="Coordonnes"/>
            <w:rPr>
              <w:noProof/>
              <w:lang w:val="fr-FR"/>
            </w:rPr>
          </w:pPr>
          <w:sdt>
            <w:sdtPr>
              <w:rPr>
                <w:noProof/>
                <w:lang w:val="fr-FR"/>
              </w:rPr>
              <w:alias w:val="Adresse postale"/>
              <w:tag w:val="Adresse postale"/>
              <w:id w:val="1331259964"/>
              <w:placeholder>
                <w:docPart w:val="3205CC94E616452AABB95724449876CE"/>
              </w:placeholder>
              <w:showingPlcHdr/>
              <w:dataBinding w:prefixMappings="xmlns:ns0='http://schemas.microsoft.com/office/2006/coverPageProps' " w:xpath="/ns0:CoverPageProperties[1]/ns0:CompanyAddress[1]" w:storeItemID="{55AF091B-3C7A-41E3-B477-F2FDAA23CFDA}"/>
              <w:text w:multiLine="1"/>
            </w:sdtPr>
            <w:sdtEndPr/>
            <w:sdtContent>
              <w:r w:rsidR="00483FBC" w:rsidRPr="006C17C0">
                <w:rPr>
                  <w:noProof/>
                  <w:lang w:val="fr-FR"/>
                </w:rPr>
                <w:t>[Adresse postale]</w:t>
              </w:r>
            </w:sdtContent>
          </w:sdt>
        </w:p>
        <w:sdt>
          <w:sdtPr>
            <w:rPr>
              <w:noProof/>
              <w:lang w:val="fr-FR"/>
            </w:rPr>
            <w:alias w:val="Catégorie"/>
            <w:tag w:val=""/>
            <w:id w:val="-834992622"/>
            <w:placeholder>
              <w:docPart w:val="0534F8353DC54288A5BCF0279674FA06"/>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483FBC" w:rsidRPr="006C17C0" w:rsidRDefault="00483FBC">
              <w:pPr>
                <w:pStyle w:val="Coordonnes"/>
                <w:rPr>
                  <w:noProof/>
                  <w:lang w:val="fr-FR"/>
                </w:rPr>
              </w:pPr>
              <w:r w:rsidRPr="006C17C0">
                <w:rPr>
                  <w:noProof/>
                  <w:lang w:val="fr-FR"/>
                </w:rPr>
                <w:t>[Ville, Pays, Code postal]</w:t>
              </w:r>
            </w:p>
          </w:sdtContent>
        </w:sdt>
        <w:p w:rsidR="00483FBC" w:rsidRPr="006C17C0" w:rsidRDefault="0082341C">
          <w:pPr>
            <w:pStyle w:val="Coordonnes"/>
            <w:rPr>
              <w:noProof/>
              <w:lang w:val="fr-FR"/>
            </w:rPr>
          </w:pPr>
          <w:sdt>
            <w:sdtPr>
              <w:rPr>
                <w:noProof/>
                <w:lang w:val="fr-FR"/>
              </w:rPr>
              <w:alias w:val="Téléphone"/>
              <w:tag w:val="Téléphone"/>
              <w:id w:val="506787029"/>
              <w:placeholder>
                <w:docPart w:val="CE80A333368D41C1AB9AC023F0507C50"/>
              </w:placeholder>
              <w:showingPlcHdr/>
              <w:dataBinding w:prefixMappings="xmlns:ns0='http://schemas.microsoft.com/office/2006/coverPageProps' " w:xpath="/ns0:CoverPageProperties[1]/ns0:CompanyPhone[1]" w:storeItemID="{55AF091B-3C7A-41E3-B477-F2FDAA23CFDA}"/>
              <w:text/>
            </w:sdtPr>
            <w:sdtEndPr/>
            <w:sdtContent>
              <w:r w:rsidR="00483FBC" w:rsidRPr="006C17C0">
                <w:rPr>
                  <w:noProof/>
                  <w:lang w:val="fr-FR"/>
                </w:rPr>
                <w:t>[Téléphone]</w:t>
              </w:r>
            </w:sdtContent>
          </w:sdt>
        </w:p>
        <w:sdt>
          <w:sdtPr>
            <w:rPr>
              <w:noProof/>
              <w:lang w:val="fr-FR"/>
            </w:rPr>
            <w:alias w:val="Site web"/>
            <w:tag w:val="Site web"/>
            <w:id w:val="-128404386"/>
            <w:placeholder>
              <w:docPart w:val="F09C7C30A7104856942F8C6527C014C6"/>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483FBC" w:rsidRPr="006C17C0" w:rsidRDefault="00483FBC">
              <w:pPr>
                <w:pStyle w:val="Coordonnes"/>
                <w:rPr>
                  <w:noProof/>
                  <w:lang w:val="fr-FR"/>
                </w:rPr>
              </w:pPr>
              <w:r w:rsidRPr="006C17C0">
                <w:rPr>
                  <w:noProof/>
                  <w:lang w:val="fr-FR"/>
                </w:rPr>
                <w:t>[Site web]</w:t>
              </w:r>
            </w:p>
          </w:sdtContent>
        </w:sdt>
        <w:sdt>
          <w:sdtPr>
            <w:rPr>
              <w:rStyle w:val="Emphasis"/>
              <w:noProof/>
              <w:lang w:val="fr-FR"/>
            </w:rPr>
            <w:alias w:val="Courrier électronique"/>
            <w:tag w:val=""/>
            <w:id w:val="-309335934"/>
            <w:placeholder>
              <w:docPart w:val="FFB72A91C64041FFBEAA13385EAB516C"/>
            </w:placeholder>
            <w:showingPlcHdr/>
            <w:dataBinding w:prefixMappings="xmlns:ns0='http://schemas.microsoft.com/office/2006/coverPageProps' " w:xpath="/ns0:CoverPageProperties[1]/ns0:CompanyEmail[1]" w:storeItemID="{55AF091B-3C7A-41E3-B477-F2FDAA23CFDA}"/>
            <w:text/>
          </w:sdtPr>
          <w:sdtEndPr>
            <w:rPr>
              <w:rStyle w:val="Emphasis"/>
            </w:rPr>
          </w:sdtEndPr>
          <w:sdtContent>
            <w:p w:rsidR="00483FBC" w:rsidRPr="006C17C0" w:rsidRDefault="00483FBC">
              <w:pPr>
                <w:pStyle w:val="Coordonnes"/>
                <w:rPr>
                  <w:rStyle w:val="Emphasis"/>
                  <w:noProof/>
                  <w:lang w:val="fr-FR"/>
                </w:rPr>
              </w:pPr>
              <w:r w:rsidRPr="006C17C0">
                <w:rPr>
                  <w:rStyle w:val="Emphasis"/>
                  <w:noProof/>
                  <w:lang w:val="fr-FR"/>
                </w:rPr>
                <w:t>[Courrier électronique]</w:t>
              </w:r>
            </w:p>
          </w:sdtContent>
        </w:sdt>
        <w:p w:rsidR="00483FBC" w:rsidRPr="006C17C0" w:rsidRDefault="0082341C">
          <w:pPr>
            <w:pStyle w:val="Date"/>
            <w:rPr>
              <w:noProof/>
              <w:lang w:val="fr-FR"/>
            </w:rPr>
          </w:pPr>
          <w:sdt>
            <w:sdtPr>
              <w:rPr>
                <w:noProof/>
                <w:lang w:val="fr-FR"/>
              </w:rPr>
              <w:id w:val="1090121960"/>
              <w:placeholder>
                <w:docPart w:val="4A8E409160994025BCCD90238DAEDB7C"/>
              </w:placeholder>
              <w:showingPlcHdr/>
              <w:date>
                <w:dateFormat w:val="d MMMM yyyy"/>
                <w:lid w:val="fr-FR"/>
                <w:storeMappedDataAs w:val="dateTime"/>
                <w:calendar w:val="gregorian"/>
              </w:date>
            </w:sdtPr>
            <w:sdtEndPr/>
            <w:sdtContent>
              <w:r w:rsidR="00483FBC" w:rsidRPr="006C17C0">
                <w:rPr>
                  <w:noProof/>
                  <w:lang w:val="fr-FR"/>
                </w:rPr>
                <w:t>Cliquez ici pour sélectionner une date</w:t>
              </w:r>
            </w:sdtContent>
          </w:sdt>
          <w:r w:rsidR="00483FBC" w:rsidRPr="006C17C0">
            <w:rPr>
              <w:noProof/>
              <w:lang w:val="fr-FR"/>
            </w:rPr>
            <w:t xml:space="preserve"> </w:t>
          </w:r>
        </w:p>
        <w:sdt>
          <w:sdtPr>
            <w:rPr>
              <w:noProof/>
              <w:lang w:val="fr-FR"/>
            </w:rPr>
            <w:id w:val="1506008085"/>
            <w:placeholder>
              <w:docPart w:val="A3847FF53AED4A3F86CDFD986DD482B3"/>
            </w:placeholder>
            <w:temporary/>
            <w:showingPlcHdr/>
            <w15:appearance w15:val="hidden"/>
            <w:text/>
          </w:sdtPr>
          <w:sdtEndPr/>
          <w:sdtContent>
            <w:p w:rsidR="00483FBC" w:rsidRPr="006C17C0" w:rsidRDefault="00483FBC">
              <w:pPr>
                <w:pStyle w:val="Destinataire"/>
                <w:rPr>
                  <w:noProof/>
                  <w:lang w:val="fr-FR"/>
                </w:rPr>
              </w:pPr>
              <w:r w:rsidRPr="006C17C0">
                <w:rPr>
                  <w:noProof/>
                  <w:lang w:val="fr-FR"/>
                </w:rPr>
                <w:t>[Nom du destinataire]</w:t>
              </w:r>
            </w:p>
          </w:sdtContent>
        </w:sdt>
        <w:sdt>
          <w:sdtPr>
            <w:rPr>
              <w:noProof/>
            </w:rPr>
            <w:id w:val="-1843155033"/>
            <w:placeholder>
              <w:docPart w:val="416DD4741DAD46199A0B977603A1F5BD"/>
            </w:placeholder>
            <w:temporary/>
            <w:showingPlcHdr/>
            <w15:appearance w15:val="hidden"/>
            <w:text/>
          </w:sdtPr>
          <w:sdtEndPr/>
          <w:sdtContent>
            <w:p w:rsidR="00483FBC" w:rsidRPr="006C17C0" w:rsidRDefault="00483FBC">
              <w:pPr>
                <w:rPr>
                  <w:noProof/>
                </w:rPr>
              </w:pPr>
              <w:r w:rsidRPr="006C17C0">
                <w:rPr>
                  <w:noProof/>
                </w:rPr>
                <w:t>[Adresse destinataire, Ville, Code postal]</w:t>
              </w:r>
            </w:p>
          </w:sdtContent>
        </w:sdt>
        <w:p w:rsidR="00483FBC" w:rsidRPr="006C17C0" w:rsidRDefault="00483FBC">
          <w:pPr>
            <w:pStyle w:val="Salutation"/>
            <w:rPr>
              <w:noProof/>
              <w:lang w:val="fr-FR"/>
            </w:rPr>
          </w:pPr>
          <w:r w:rsidRPr="006C17C0">
            <w:rPr>
              <w:noProof/>
              <w:lang w:val="fr-FR"/>
            </w:rPr>
            <w:t xml:space="preserve">Chère, Cher </w:t>
          </w:r>
          <w:sdt>
            <w:sdtPr>
              <w:rPr>
                <w:noProof/>
                <w:lang w:val="fr-FR"/>
              </w:rPr>
              <w:id w:val="1586728313"/>
              <w:placeholder>
                <w:docPart w:val="26F02047242B4A178D8C2FC4A592F934"/>
              </w:placeholder>
              <w:temporary/>
              <w:showingPlcHdr/>
              <w15:appearance w15:val="hidden"/>
              <w:text/>
            </w:sdtPr>
            <w:sdtEndPr/>
            <w:sdtContent>
              <w:r w:rsidRPr="006C17C0">
                <w:rPr>
                  <w:noProof/>
                  <w:lang w:val="fr-FR"/>
                </w:rPr>
                <w:t>[Destinataire]</w:t>
              </w:r>
            </w:sdtContent>
          </w:sdt>
          <w:r w:rsidRPr="006C17C0">
            <w:rPr>
              <w:noProof/>
              <w:lang w:val="fr-FR"/>
            </w:rPr>
            <w:t>,</w:t>
          </w:r>
        </w:p>
        <w:sdt>
          <w:sdtPr>
            <w:rPr>
              <w:noProof/>
            </w:rPr>
            <w:id w:val="413980692"/>
            <w:placeholder>
              <w:docPart w:val="7261B5EA33104C2F9530C687F73DD4A3"/>
            </w:placeholder>
            <w:temporary/>
            <w:showingPlcHdr/>
            <w15:appearance w15:val="hidden"/>
          </w:sdtPr>
          <w:sdtEndPr/>
          <w:sdtContent>
            <w:p w:rsidR="00483FBC" w:rsidRPr="006C17C0" w:rsidRDefault="00483FBC">
              <w:pPr>
                <w:rPr>
                  <w:noProof/>
                </w:rPr>
              </w:pPr>
              <w:r w:rsidRPr="006C17C0">
                <w:rPr>
                  <w:noProof/>
                </w:rPr>
                <w:t xml:space="preserve">Si vous êtes prêt à écrire, cliquez simplement ici et c’est parti ! </w:t>
              </w:r>
            </w:p>
            <w:p w:rsidR="00483FBC" w:rsidRPr="00026333" w:rsidRDefault="00483FBC">
              <w:pPr>
                <w:rPr>
                  <w:noProof/>
                  <w:spacing w:val="-4"/>
                </w:rPr>
              </w:pPr>
              <w:r w:rsidRPr="00026333">
                <w:rPr>
                  <w:noProof/>
                  <w:spacing w:val="-4"/>
                </w:rPr>
                <w:t xml:space="preserve">Ou, si vous voulez personnaliser l’aspect de votre lettre, vous pouvez le faire en moins de temps qu’il ne faut pour le dire… </w:t>
              </w:r>
            </w:p>
            <w:p w:rsidR="00483FBC" w:rsidRPr="006C17C0" w:rsidRDefault="00483FBC">
              <w:pPr>
                <w:rPr>
                  <w:noProof/>
                </w:rPr>
              </w:pPr>
              <w:r w:rsidRPr="006C17C0">
                <w:rPr>
                  <w:noProof/>
                </w:rPr>
                <w:t xml:space="preserve">Dans l’onglet Création du ruban, examinez les galeries Thèmes, Couleurs et Polices pour afficher un aperçu des différents aspects parmi une série de choix. Ensuite, appliquez simplement celui que vous voulez. </w:t>
              </w:r>
            </w:p>
            <w:p w:rsidR="00483FBC" w:rsidRPr="006C17C0" w:rsidRDefault="00483FBC">
              <w:pPr>
                <w:rPr>
                  <w:noProof/>
                </w:rPr>
              </w:pPr>
              <w:r w:rsidRPr="006C17C0">
                <w:rPr>
                  <w:noProof/>
                </w:rPr>
                <w:t>Si l’aspect vous plaît (comment pourrait-il en être autrement ?), reportez-vous aux autres modèles sous Fichier, Nouveau, pouvant être associés à celui-ci, comme un rapport. Vous pouvez ainsi créer votre propre aspect professionnel avec votre marque.</w:t>
              </w:r>
            </w:p>
            <w:p w:rsidR="00483FBC" w:rsidRPr="006C17C0" w:rsidRDefault="00483FBC">
              <w:pPr>
                <w:rPr>
                  <w:noProof/>
                </w:rPr>
              </w:pPr>
              <w:r w:rsidRPr="006C17C0">
                <w:rPr>
                  <w:noProof/>
                </w:rPr>
                <w:t>Vous vous demandez ce que vous devez inclure dans votre lettre de motivation ? Il est utile d’inclure des points clés expliquant pourquoi vous seriez le candidat idéal pour l’entreprise et le meilleur choix pour la fonction spécifique. Bien entendu, n’oubliez pas de solliciter une entrevue, mais restez sobre ! Une lettre de motivation ne doit pas devenir un roman, même si vous avez une histoire captivante à raconter.</w:t>
              </w:r>
            </w:p>
          </w:sdtContent>
        </w:sdt>
        <w:p w:rsidR="00483FBC" w:rsidRPr="006C17C0" w:rsidRDefault="00483FBC">
          <w:pPr>
            <w:pStyle w:val="Closing"/>
            <w:rPr>
              <w:noProof/>
              <w:lang w:val="fr-FR"/>
            </w:rPr>
          </w:pPr>
          <w:r w:rsidRPr="006C17C0">
            <w:rPr>
              <w:noProof/>
              <w:lang w:val="fr-FR"/>
            </w:rPr>
            <w:t>Cordialement,</w:t>
          </w:r>
        </w:p>
        <w:p w:rsidR="00483FBC" w:rsidRPr="006C17C0" w:rsidRDefault="0082341C">
          <w:pPr>
            <w:pStyle w:val="Signature"/>
            <w:rPr>
              <w:noProof/>
              <w:lang w:val="fr-FR"/>
            </w:rPr>
          </w:pPr>
          <w:sdt>
            <w:sdtPr>
              <w:rPr>
                <w:noProof/>
                <w:lang w:val="fr-FR"/>
              </w:rPr>
              <w:alias w:val="Votre nom"/>
              <w:tag w:val=""/>
              <w:id w:val="1625653779"/>
              <w:placeholder>
                <w:docPart w:val="70E7D225B94140CF8D2CDE596207BA29"/>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83FBC" w:rsidRPr="006C17C0">
                <w:rPr>
                  <w:noProof/>
                  <w:lang w:val="fr-FR"/>
                </w:rPr>
                <w:t>[Votre nom]</w:t>
              </w:r>
            </w:sdtContent>
          </w:sdt>
        </w:p>
        <w:p w:rsidR="00483FBC" w:rsidRPr="006C17C0" w:rsidRDefault="00483FBC">
          <w:pPr>
            <w:rPr>
              <w:noProof/>
            </w:rPr>
          </w:pPr>
        </w:p>
        <w:p w:rsidR="00483FBC" w:rsidRPr="002869B4" w:rsidRDefault="00483FBC" w:rsidP="002869B4">
          <w:pPr>
            <w:rPr>
              <w:rFonts w:eastAsia="Times New Roman" w:cs="Times New Roman"/>
            </w:rPr>
          </w:pPr>
        </w:p>
        <w:p w:rsidR="00483FBC" w:rsidRPr="002869B4" w:rsidRDefault="00483FBC" w:rsidP="002869B4">
          <w:pPr>
            <w:rPr>
              <w:rFonts w:eastAsia="Times New Roman" w:cs="Times New Roman"/>
            </w:rPr>
            <w:sectPr w:rsidR="00483FBC" w:rsidRPr="002869B4">
              <w:pgSz w:w="12240" w:h="15840" w:code="1"/>
              <w:pgMar w:top="1080" w:right="1080" w:bottom="1080" w:left="1080" w:header="720" w:footer="720" w:gutter="0"/>
              <w:pgNumType w:start="1"/>
              <w:cols w:space="720"/>
              <w:titlePg/>
              <w:docGrid w:linePitch="360"/>
            </w:sectPr>
          </w:pPr>
        </w:p>
        <w:p w:rsidR="00823A56" w:rsidRDefault="00823A56"/>
      </w:docPartBody>
    </w:docPart>
    <w:docPart>
      <w:docPartPr>
        <w:name w:val="85B4418EAC2C480FA8192282839AD31A"/>
        <w:category>
          <w:name w:val="General"/>
          <w:gallery w:val="placeholder"/>
        </w:category>
        <w:types>
          <w:type w:val="bbPlcHdr"/>
        </w:types>
        <w:behaviors>
          <w:behavior w:val="content"/>
        </w:behaviors>
        <w:guid w:val="{1FAE64E2-F8AF-48E4-A50E-8DF29DC68363}"/>
      </w:docPartPr>
      <w:docPartBody>
        <w:p w:rsidR="007A3E36" w:rsidRDefault="00185318" w:rsidP="00185318">
          <w:pPr>
            <w:pStyle w:val="85B4418EAC2C480FA8192282839AD31A"/>
          </w:pPr>
          <w:r>
            <w:rPr>
              <w:noProof/>
            </w:rPr>
            <w:t>[Votre nom]</w:t>
          </w:r>
        </w:p>
      </w:docPartBody>
    </w:docPart>
    <w:docPart>
      <w:docPartPr>
        <w:name w:val="1BE7C447CEBB4DD0A521995929CD4547"/>
        <w:category>
          <w:name w:val="Général"/>
          <w:gallery w:val="placeholder"/>
        </w:category>
        <w:types>
          <w:type w:val="bbPlcHdr"/>
        </w:types>
        <w:behaviors>
          <w:behavior w:val="content"/>
        </w:behaviors>
        <w:guid w:val="{6235594A-5BE9-4FE1-BA8D-8937F2475E54}"/>
      </w:docPartPr>
      <w:docPartBody>
        <w:p w:rsidR="00EE6F3F" w:rsidRDefault="0093485F" w:rsidP="0093485F">
          <w:pPr>
            <w:pStyle w:val="1BE7C447CEBB4DD0A521995929CD4547"/>
          </w:pPr>
          <w:r>
            <w:rPr>
              <w:rStyle w:val="PlaceholderText"/>
            </w:rPr>
            <w:t>Enter any content that you want to repeat, including other content controls. You can also insert this control around table rows in order to repeat parts of a table.</w:t>
          </w:r>
        </w:p>
      </w:docPartBody>
    </w:docPart>
    <w:docPart>
      <w:docPartPr>
        <w:name w:val="757F746AAC6B4195A9028E600FB90070"/>
        <w:category>
          <w:name w:val="Général"/>
          <w:gallery w:val="placeholder"/>
        </w:category>
        <w:types>
          <w:type w:val="bbPlcHdr"/>
        </w:types>
        <w:behaviors>
          <w:behavior w:val="content"/>
        </w:behaviors>
        <w:guid w:val="{960A4672-A73E-490C-8276-8CCFC6F1FC07}"/>
      </w:docPartPr>
      <w:docPartBody>
        <w:p w:rsidR="00EE6F3F" w:rsidRDefault="00EA5D5C" w:rsidP="00EA5D5C">
          <w:pPr>
            <w:pStyle w:val="757F746AAC6B4195A9028E600FB900702"/>
          </w:pPr>
          <w:r w:rsidRPr="00AE61C3">
            <w:rPr>
              <w:noProof/>
            </w:rPr>
            <w:t>[Fonction, Nom de la société]</w:t>
          </w:r>
        </w:p>
      </w:docPartBody>
    </w:docPart>
    <w:docPart>
      <w:docPartPr>
        <w:name w:val="03FC3B79895A4A849E64C00F6A2D392C"/>
        <w:category>
          <w:name w:val="Général"/>
          <w:gallery w:val="placeholder"/>
        </w:category>
        <w:types>
          <w:type w:val="bbPlcHdr"/>
        </w:types>
        <w:behaviors>
          <w:behavior w:val="content"/>
        </w:behaviors>
        <w:guid w:val="{D8CEB130-AE73-4DF9-92D1-3B0025F66E0B}"/>
      </w:docPartPr>
      <w:docPartBody>
        <w:p w:rsidR="00EE6F3F" w:rsidRDefault="00EA5D5C" w:rsidP="00EA5D5C">
          <w:pPr>
            <w:pStyle w:val="03FC3B79895A4A849E64C00F6A2D392C2"/>
          </w:pPr>
          <w:r w:rsidRPr="00AE61C3">
            <w:rPr>
              <w:noProof/>
            </w:rPr>
            <w:t>[Dates De - À]</w:t>
          </w:r>
        </w:p>
      </w:docPartBody>
    </w:docPart>
    <w:docPart>
      <w:docPartPr>
        <w:name w:val="BDABB95C363A4130BF2641CAC95D21BD"/>
        <w:category>
          <w:name w:val="Général"/>
          <w:gallery w:val="placeholder"/>
        </w:category>
        <w:types>
          <w:type w:val="bbPlcHdr"/>
        </w:types>
        <w:behaviors>
          <w:behavior w:val="content"/>
        </w:behaviors>
        <w:guid w:val="{A8A074B7-6C56-43F2-AEFF-77631E61198E}"/>
      </w:docPartPr>
      <w:docPartBody>
        <w:p w:rsidR="00EE6F3F" w:rsidRDefault="00EA5D5C" w:rsidP="00EA5D5C">
          <w:pPr>
            <w:pStyle w:val="BDABB95C363A4130BF2641CAC95D21BD2"/>
          </w:pPr>
          <w:r w:rsidRPr="00AE61C3">
            <w:rPr>
              <w:noProof/>
            </w:rPr>
            <w:t>Insérez ici un bref résumé de vos responsabilités clés et de vos principales réalisations.</w:t>
          </w:r>
        </w:p>
      </w:docPartBody>
    </w:docPart>
    <w:docPart>
      <w:docPartPr>
        <w:name w:val="AC5DA20F36724CA9B5518EFC947D61A4"/>
        <w:category>
          <w:name w:val="Général"/>
          <w:gallery w:val="placeholder"/>
        </w:category>
        <w:types>
          <w:type w:val="bbPlcHdr"/>
        </w:types>
        <w:behaviors>
          <w:behavior w:val="content"/>
        </w:behaviors>
        <w:guid w:val="{2B18FD7F-9422-42B1-AECC-F346CA6BF0DA}"/>
      </w:docPartPr>
      <w:docPartBody>
        <w:p w:rsidR="00EE6F3F" w:rsidRDefault="0093485F" w:rsidP="0093485F">
          <w:pPr>
            <w:pStyle w:val="AC5DA20F36724CA9B5518EFC947D61A4"/>
          </w:pPr>
          <w:r>
            <w:rPr>
              <w:rStyle w:val="PlaceholderText"/>
            </w:rPr>
            <w:t>Enter any content that you want to repeat, including other content controls. You can also insert this control around table rows in order to repeat parts of a table.</w:t>
          </w:r>
        </w:p>
      </w:docPartBody>
    </w:docPart>
    <w:docPart>
      <w:docPartPr>
        <w:name w:val="E961040D5B27486EA3ABB9F097EB9498"/>
        <w:category>
          <w:name w:val="Général"/>
          <w:gallery w:val="placeholder"/>
        </w:category>
        <w:types>
          <w:type w:val="bbPlcHdr"/>
        </w:types>
        <w:behaviors>
          <w:behavior w:val="content"/>
        </w:behaviors>
        <w:guid w:val="{8DD95EA9-FB0E-4E7D-9FFD-A306B6E8D390}"/>
      </w:docPartPr>
      <w:docPartBody>
        <w:p w:rsidR="00EE6F3F" w:rsidRDefault="00EA5D5C" w:rsidP="00EA5D5C">
          <w:pPr>
            <w:pStyle w:val="E961040D5B27486EA3ABB9F097EB94982"/>
          </w:pPr>
          <w:r w:rsidRPr="00AE61C3">
            <w:rPr>
              <w:noProof/>
            </w:rPr>
            <w:t>[Nom école, Lieu, Diplôme]</w:t>
          </w:r>
        </w:p>
      </w:docPartBody>
    </w:docPart>
    <w:docPart>
      <w:docPartPr>
        <w:name w:val="FFA4DFA8E8B645B884BC3DB24FD11B7B"/>
        <w:category>
          <w:name w:val="Général"/>
          <w:gallery w:val="placeholder"/>
        </w:category>
        <w:types>
          <w:type w:val="bbPlcHdr"/>
        </w:types>
        <w:behaviors>
          <w:behavior w:val="content"/>
        </w:behaviors>
        <w:guid w:val="{A69FEFAF-B310-4363-9807-BB3577E926EE}"/>
      </w:docPartPr>
      <w:docPartBody>
        <w:p w:rsidR="00EE6F3F" w:rsidRDefault="00EA5D5C" w:rsidP="00EA5D5C">
          <w:pPr>
            <w:pStyle w:val="FFA4DFA8E8B645B884BC3DB24FD11B7B2"/>
          </w:pPr>
          <w:r w:rsidRPr="00AE61C3">
            <w:rPr>
              <w:noProof/>
            </w:rPr>
            <w:t>Insérez ici votre moyenne générale et un court résumé des cours, prix et autres distinctions appropriées.</w:t>
          </w:r>
        </w:p>
      </w:docPartBody>
    </w:docPart>
    <w:docPart>
      <w:docPartPr>
        <w:name w:val="2851BEE495C74366A7E7AE258815739D"/>
        <w:category>
          <w:name w:val="Général"/>
          <w:gallery w:val="placeholder"/>
        </w:category>
        <w:types>
          <w:type w:val="bbPlcHdr"/>
        </w:types>
        <w:behaviors>
          <w:behavior w:val="content"/>
        </w:behaviors>
        <w:guid w:val="{836FFFEE-C0DF-4AE7-B4D0-78F928301D15}"/>
      </w:docPartPr>
      <w:docPartBody>
        <w:p w:rsidR="00EE6F3F" w:rsidRDefault="0093485F" w:rsidP="0093485F">
          <w:pPr>
            <w:pStyle w:val="2851BEE495C74366A7E7AE258815739D"/>
          </w:pPr>
          <w:r>
            <w:rPr>
              <w:rStyle w:val="PlaceholderText"/>
            </w:rPr>
            <w:t>Enter any content that you want to repeat, including other content controls. You can also insert this control around table rows in order to repeat parts of a table.</w:t>
          </w:r>
        </w:p>
      </w:docPartBody>
    </w:docPart>
    <w:docPart>
      <w:docPartPr>
        <w:name w:val="1FF89113976B44C29823CA76300D9360"/>
        <w:category>
          <w:name w:val="Général"/>
          <w:gallery w:val="placeholder"/>
        </w:category>
        <w:types>
          <w:type w:val="bbPlcHdr"/>
        </w:types>
        <w:behaviors>
          <w:behavior w:val="content"/>
        </w:behaviors>
        <w:guid w:val="{AD52DD92-DC11-4EBE-9BC6-625336B4AB65}"/>
      </w:docPartPr>
      <w:docPartBody>
        <w:p w:rsidR="00EE6F3F" w:rsidRDefault="00EA5D5C" w:rsidP="00EA5D5C">
          <w:pPr>
            <w:pStyle w:val="1FF89113976B44C29823CA76300D93602"/>
          </w:pPr>
          <w:r w:rsidRPr="00AE61C3">
            <w:rPr>
              <w:noProof/>
            </w:rPr>
            <w:t>[Nom r</w:t>
          </w:r>
          <w:r w:rsidRPr="00717DE0">
            <w:rPr>
              <w:rFonts w:cstheme="majorHAnsi"/>
              <w:kern w:val="0"/>
              <w:lang w:bidi="th-TH"/>
            </w:rPr>
            <w:t>É</w:t>
          </w:r>
          <w:r w:rsidRPr="00AE61C3">
            <w:rPr>
              <w:noProof/>
            </w:rPr>
            <w:t>f</w:t>
          </w:r>
          <w:r w:rsidRPr="00717DE0">
            <w:rPr>
              <w:rFonts w:cstheme="majorHAnsi"/>
              <w:kern w:val="0"/>
              <w:lang w:bidi="th-TH"/>
            </w:rPr>
            <w:t>É</w:t>
          </w:r>
          <w:r w:rsidRPr="00AE61C3">
            <w:rPr>
              <w:noProof/>
            </w:rPr>
            <w:t>rence]</w:t>
          </w:r>
        </w:p>
      </w:docPartBody>
    </w:docPart>
    <w:docPart>
      <w:docPartPr>
        <w:name w:val="4B2C66AA48C44233B53C63D4036DCE71"/>
        <w:category>
          <w:name w:val="Général"/>
          <w:gallery w:val="placeholder"/>
        </w:category>
        <w:types>
          <w:type w:val="bbPlcHdr"/>
        </w:types>
        <w:behaviors>
          <w:behavior w:val="content"/>
        </w:behaviors>
        <w:guid w:val="{21D2BFE7-69C0-4FC4-9D47-EA19BDD492A5}"/>
      </w:docPartPr>
      <w:docPartBody>
        <w:p w:rsidR="00EE6F3F" w:rsidRDefault="00EA5D5C" w:rsidP="00EA5D5C">
          <w:pPr>
            <w:pStyle w:val="4B2C66AA48C44233B53C63D4036DCE712"/>
          </w:pPr>
          <w:r w:rsidRPr="00AE61C3">
            <w:rPr>
              <w:noProof/>
            </w:rPr>
            <w:t>[Fonction, Société]</w:t>
          </w:r>
        </w:p>
      </w:docPartBody>
    </w:docPart>
    <w:docPart>
      <w:docPartPr>
        <w:name w:val="28B8AB025A274DB1A09FBFF288DE539F"/>
        <w:category>
          <w:name w:val="Général"/>
          <w:gallery w:val="placeholder"/>
        </w:category>
        <w:types>
          <w:type w:val="bbPlcHdr"/>
        </w:types>
        <w:behaviors>
          <w:behavior w:val="content"/>
        </w:behaviors>
        <w:guid w:val="{31E8ECB8-9AB2-4BDA-8D19-6967A5E33F27}"/>
      </w:docPartPr>
      <w:docPartBody>
        <w:p w:rsidR="00EE6F3F" w:rsidRDefault="00EA5D5C" w:rsidP="00EA5D5C">
          <w:pPr>
            <w:pStyle w:val="28B8AB025A274DB1A09FBFF288DE539F2"/>
          </w:pPr>
          <w:r w:rsidRPr="00AE61C3">
            <w:rPr>
              <w:noProof/>
            </w:rPr>
            <w:t>[Informations de contact]</w:t>
          </w:r>
        </w:p>
      </w:docPartBody>
    </w:docPart>
    <w:docPart>
      <w:docPartPr>
        <w:name w:val="3205CC94E616452AABB95724449876CE"/>
        <w:category>
          <w:name w:val="General"/>
          <w:gallery w:val="placeholder"/>
        </w:category>
        <w:types>
          <w:type w:val="bbPlcHdr"/>
        </w:types>
        <w:behaviors>
          <w:behavior w:val="content"/>
        </w:behaviors>
        <w:guid w:val="{35701792-F4AE-4413-BC73-94BCFA7FB17D}"/>
      </w:docPartPr>
      <w:docPartBody>
        <w:p w:rsidR="0072059B" w:rsidRDefault="00483FBC" w:rsidP="00483FBC">
          <w:pPr>
            <w:pStyle w:val="3205CC94E616452AABB95724449876CE"/>
          </w:pPr>
          <w:r w:rsidRPr="006C17C0">
            <w:rPr>
              <w:noProof/>
              <w:lang w:val="fr-FR"/>
            </w:rPr>
            <w:t>[Adresse postale]</w:t>
          </w:r>
        </w:p>
      </w:docPartBody>
    </w:docPart>
    <w:docPart>
      <w:docPartPr>
        <w:name w:val="0534F8353DC54288A5BCF0279674FA06"/>
        <w:category>
          <w:name w:val="General"/>
          <w:gallery w:val="placeholder"/>
        </w:category>
        <w:types>
          <w:type w:val="bbPlcHdr"/>
        </w:types>
        <w:behaviors>
          <w:behavior w:val="content"/>
        </w:behaviors>
        <w:guid w:val="{9B602F88-4450-49D3-9BA2-3B80FB48A18B}"/>
      </w:docPartPr>
      <w:docPartBody>
        <w:p w:rsidR="0072059B" w:rsidRDefault="00483FBC" w:rsidP="00483FBC">
          <w:pPr>
            <w:pStyle w:val="0534F8353DC54288A5BCF0279674FA06"/>
          </w:pPr>
          <w:r w:rsidRPr="006C17C0">
            <w:rPr>
              <w:noProof/>
              <w:lang w:val="fr-FR"/>
            </w:rPr>
            <w:t>[Ville, Pays, Code postal]</w:t>
          </w:r>
        </w:p>
      </w:docPartBody>
    </w:docPart>
    <w:docPart>
      <w:docPartPr>
        <w:name w:val="CE80A333368D41C1AB9AC023F0507C50"/>
        <w:category>
          <w:name w:val="General"/>
          <w:gallery w:val="placeholder"/>
        </w:category>
        <w:types>
          <w:type w:val="bbPlcHdr"/>
        </w:types>
        <w:behaviors>
          <w:behavior w:val="content"/>
        </w:behaviors>
        <w:guid w:val="{8018130D-DF83-4889-9DF9-CC2B0779B4B3}"/>
      </w:docPartPr>
      <w:docPartBody>
        <w:p w:rsidR="0072059B" w:rsidRDefault="00483FBC" w:rsidP="00483FBC">
          <w:pPr>
            <w:pStyle w:val="CE80A333368D41C1AB9AC023F0507C50"/>
          </w:pPr>
          <w:r w:rsidRPr="006C17C0">
            <w:rPr>
              <w:noProof/>
              <w:lang w:val="fr-FR"/>
            </w:rPr>
            <w:t>[Téléphone]</w:t>
          </w:r>
        </w:p>
      </w:docPartBody>
    </w:docPart>
    <w:docPart>
      <w:docPartPr>
        <w:name w:val="F09C7C30A7104856942F8C6527C014C6"/>
        <w:category>
          <w:name w:val="General"/>
          <w:gallery w:val="placeholder"/>
        </w:category>
        <w:types>
          <w:type w:val="bbPlcHdr"/>
        </w:types>
        <w:behaviors>
          <w:behavior w:val="content"/>
        </w:behaviors>
        <w:guid w:val="{97D0509D-B6C8-45B0-AA79-59F360477F46}"/>
      </w:docPartPr>
      <w:docPartBody>
        <w:p w:rsidR="0072059B" w:rsidRDefault="00483FBC" w:rsidP="00483FBC">
          <w:pPr>
            <w:pStyle w:val="F09C7C30A7104856942F8C6527C014C6"/>
          </w:pPr>
          <w:r w:rsidRPr="006C17C0">
            <w:rPr>
              <w:noProof/>
              <w:lang w:val="fr-FR"/>
            </w:rPr>
            <w:t>[Site web]</w:t>
          </w:r>
        </w:p>
      </w:docPartBody>
    </w:docPart>
    <w:docPart>
      <w:docPartPr>
        <w:name w:val="FFB72A91C64041FFBEAA13385EAB516C"/>
        <w:category>
          <w:name w:val="General"/>
          <w:gallery w:val="placeholder"/>
        </w:category>
        <w:types>
          <w:type w:val="bbPlcHdr"/>
        </w:types>
        <w:behaviors>
          <w:behavior w:val="content"/>
        </w:behaviors>
        <w:guid w:val="{E0770621-30F2-4D93-B699-974FA6BFDAC7}"/>
      </w:docPartPr>
      <w:docPartBody>
        <w:p w:rsidR="0072059B" w:rsidRDefault="00483FBC" w:rsidP="00483FBC">
          <w:pPr>
            <w:pStyle w:val="FFB72A91C64041FFBEAA13385EAB516C"/>
          </w:pPr>
          <w:r w:rsidRPr="006C17C0">
            <w:rPr>
              <w:rStyle w:val="Emphasis"/>
              <w:noProof/>
              <w:lang w:val="fr-FR"/>
            </w:rPr>
            <w:t>[Courrier électronique]</w:t>
          </w:r>
        </w:p>
      </w:docPartBody>
    </w:docPart>
    <w:docPart>
      <w:docPartPr>
        <w:name w:val="4A8E409160994025BCCD90238DAEDB7C"/>
        <w:category>
          <w:name w:val="General"/>
          <w:gallery w:val="placeholder"/>
        </w:category>
        <w:types>
          <w:type w:val="bbPlcHdr"/>
        </w:types>
        <w:behaviors>
          <w:behavior w:val="content"/>
        </w:behaviors>
        <w:guid w:val="{661EE7FD-A097-47F2-8399-BFB36D61A0EF}"/>
      </w:docPartPr>
      <w:docPartBody>
        <w:p w:rsidR="0072059B" w:rsidRDefault="00483FBC" w:rsidP="00483FBC">
          <w:pPr>
            <w:pStyle w:val="4A8E409160994025BCCD90238DAEDB7C"/>
          </w:pPr>
          <w:r w:rsidRPr="006C17C0">
            <w:rPr>
              <w:noProof/>
              <w:lang w:val="fr-FR"/>
            </w:rPr>
            <w:t>Cliquez ici pour sélectionner une date</w:t>
          </w:r>
        </w:p>
      </w:docPartBody>
    </w:docPart>
    <w:docPart>
      <w:docPartPr>
        <w:name w:val="A3847FF53AED4A3F86CDFD986DD482B3"/>
        <w:category>
          <w:name w:val="General"/>
          <w:gallery w:val="placeholder"/>
        </w:category>
        <w:types>
          <w:type w:val="bbPlcHdr"/>
        </w:types>
        <w:behaviors>
          <w:behavior w:val="content"/>
        </w:behaviors>
        <w:guid w:val="{E6F34EBA-9455-4FD3-939D-EE4ECBC2B5B1}"/>
      </w:docPartPr>
      <w:docPartBody>
        <w:p w:rsidR="0072059B" w:rsidRDefault="00483FBC" w:rsidP="00483FBC">
          <w:pPr>
            <w:pStyle w:val="A3847FF53AED4A3F86CDFD986DD482B3"/>
          </w:pPr>
          <w:r w:rsidRPr="006C17C0">
            <w:rPr>
              <w:noProof/>
              <w:lang w:val="fr-FR"/>
            </w:rPr>
            <w:t>[Nom du destinataire]</w:t>
          </w:r>
        </w:p>
      </w:docPartBody>
    </w:docPart>
    <w:docPart>
      <w:docPartPr>
        <w:name w:val="416DD4741DAD46199A0B977603A1F5BD"/>
        <w:category>
          <w:name w:val="General"/>
          <w:gallery w:val="placeholder"/>
        </w:category>
        <w:types>
          <w:type w:val="bbPlcHdr"/>
        </w:types>
        <w:behaviors>
          <w:behavior w:val="content"/>
        </w:behaviors>
        <w:guid w:val="{A666F6AF-B5E0-4EF9-8512-2D4862E81A4F}"/>
      </w:docPartPr>
      <w:docPartBody>
        <w:p w:rsidR="0072059B" w:rsidRDefault="00483FBC" w:rsidP="00483FBC">
          <w:pPr>
            <w:pStyle w:val="416DD4741DAD46199A0B977603A1F5BD"/>
          </w:pPr>
          <w:r w:rsidRPr="006C17C0">
            <w:rPr>
              <w:noProof/>
              <w:lang w:val="fr-FR"/>
            </w:rPr>
            <w:t>[Adresse destinataire, Ville, Code postal]</w:t>
          </w:r>
        </w:p>
      </w:docPartBody>
    </w:docPart>
    <w:docPart>
      <w:docPartPr>
        <w:name w:val="26F02047242B4A178D8C2FC4A592F934"/>
        <w:category>
          <w:name w:val="General"/>
          <w:gallery w:val="placeholder"/>
        </w:category>
        <w:types>
          <w:type w:val="bbPlcHdr"/>
        </w:types>
        <w:behaviors>
          <w:behavior w:val="content"/>
        </w:behaviors>
        <w:guid w:val="{94839707-9115-4338-A135-308EA69E096E}"/>
      </w:docPartPr>
      <w:docPartBody>
        <w:p w:rsidR="0072059B" w:rsidRDefault="00483FBC" w:rsidP="00483FBC">
          <w:pPr>
            <w:pStyle w:val="26F02047242B4A178D8C2FC4A592F934"/>
          </w:pPr>
          <w:r w:rsidRPr="006C17C0">
            <w:rPr>
              <w:noProof/>
              <w:lang w:val="fr-FR"/>
            </w:rPr>
            <w:t>[Destinataire]</w:t>
          </w:r>
        </w:p>
      </w:docPartBody>
    </w:docPart>
    <w:docPart>
      <w:docPartPr>
        <w:name w:val="7261B5EA33104C2F9530C687F73DD4A3"/>
        <w:category>
          <w:name w:val="General"/>
          <w:gallery w:val="placeholder"/>
        </w:category>
        <w:types>
          <w:type w:val="bbPlcHdr"/>
        </w:types>
        <w:behaviors>
          <w:behavior w:val="content"/>
        </w:behaviors>
        <w:guid w:val="{65C7A1C3-124B-4AE2-97A8-BBD2BADB20EF}"/>
      </w:docPartPr>
      <w:docPartBody>
        <w:p w:rsidR="00483FBC" w:rsidRPr="006C17C0" w:rsidRDefault="00483FBC">
          <w:pPr>
            <w:rPr>
              <w:noProof/>
            </w:rPr>
          </w:pPr>
          <w:r w:rsidRPr="006C17C0">
            <w:rPr>
              <w:noProof/>
            </w:rPr>
            <w:t xml:space="preserve">Si vous êtes prêt à écrire, cliquez simplement ici et c’est parti ! </w:t>
          </w:r>
        </w:p>
        <w:p w:rsidR="00483FBC" w:rsidRPr="00026333" w:rsidRDefault="00483FBC">
          <w:pPr>
            <w:rPr>
              <w:noProof/>
              <w:spacing w:val="-4"/>
            </w:rPr>
          </w:pPr>
          <w:r w:rsidRPr="00026333">
            <w:rPr>
              <w:noProof/>
              <w:spacing w:val="-4"/>
            </w:rPr>
            <w:t xml:space="preserve">Ou, si vous voulez personnaliser l’aspect de votre lettre, vous pouvez le faire en moins de temps qu’il ne faut pour le dire… </w:t>
          </w:r>
        </w:p>
        <w:p w:rsidR="00483FBC" w:rsidRPr="006C17C0" w:rsidRDefault="00483FBC">
          <w:pPr>
            <w:rPr>
              <w:noProof/>
            </w:rPr>
          </w:pPr>
          <w:r w:rsidRPr="006C17C0">
            <w:rPr>
              <w:noProof/>
            </w:rPr>
            <w:t xml:space="preserve">Dans l’onglet Création du ruban, examinez les galeries Thèmes, Couleurs et Polices pour afficher un aperçu des différents aspects parmi une série de choix. Ensuite, appliquez simplement celui que vous voulez. </w:t>
          </w:r>
        </w:p>
        <w:p w:rsidR="00483FBC" w:rsidRPr="006C17C0" w:rsidRDefault="00483FBC">
          <w:pPr>
            <w:rPr>
              <w:noProof/>
            </w:rPr>
          </w:pPr>
          <w:r w:rsidRPr="006C17C0">
            <w:rPr>
              <w:noProof/>
            </w:rPr>
            <w:t>Si l’aspect vous plaît (comment pourrait-il en être autrement ?), reportez-vous aux autres modèles sous Fichier, Nouveau, pouvant être associés à celui-ci, comme un rapport. Vous pouvez ainsi créer votre propre aspect professionnel avec votre marque.</w:t>
          </w:r>
        </w:p>
        <w:p w:rsidR="0072059B" w:rsidRDefault="00483FBC" w:rsidP="00483FBC">
          <w:pPr>
            <w:pStyle w:val="7261B5EA33104C2F9530C687F73DD4A3"/>
          </w:pPr>
          <w:r w:rsidRPr="006C17C0">
            <w:rPr>
              <w:noProof/>
              <w:lang w:val="fr-FR"/>
            </w:rPr>
            <w:t>Vous vous demandez ce que vous devez inclure dans votre lettre de motivation ? Il est utile d’inclure des points clés expliquant pourquoi vous seriez le candidat idéal pour l’entreprise et le meilleur choix pour la fonction spécifique. Bien entendu, n’oubliez pas de solliciter une entrevue, mais restez sobre ! Une lettre de motivation ne doit pas devenir un roman, même si vous avez une histoire captivante à raconter.</w:t>
          </w:r>
        </w:p>
      </w:docPartBody>
    </w:docPart>
    <w:docPart>
      <w:docPartPr>
        <w:name w:val="70E7D225B94140CF8D2CDE596207BA29"/>
        <w:category>
          <w:name w:val="General"/>
          <w:gallery w:val="placeholder"/>
        </w:category>
        <w:types>
          <w:type w:val="bbPlcHdr"/>
        </w:types>
        <w:behaviors>
          <w:behavior w:val="content"/>
        </w:behaviors>
        <w:guid w:val="{A8EB0327-EF21-40F0-9DFD-BAF0B8283227}"/>
      </w:docPartPr>
      <w:docPartBody>
        <w:p w:rsidR="0072059B" w:rsidRDefault="00483FBC" w:rsidP="00483FBC">
          <w:pPr>
            <w:pStyle w:val="70E7D225B94140CF8D2CDE596207BA29"/>
          </w:pPr>
          <w:r w:rsidRPr="006C17C0">
            <w:rPr>
              <w:noProof/>
              <w:lang w:val="fr-FR"/>
            </w:rPr>
            <w:t>[Votre nom]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1C" w:rsidRDefault="0082341C">
      <w:pPr>
        <w:spacing w:after="0" w:line="240" w:lineRule="auto"/>
      </w:pPr>
      <w:r>
        <w:separator/>
      </w:r>
    </w:p>
  </w:endnote>
  <w:endnote w:type="continuationSeparator" w:id="0">
    <w:p w:rsidR="0082341C" w:rsidRDefault="0082341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1C" w:rsidRDefault="0082341C">
      <w:pPr>
        <w:spacing w:after="0" w:line="240" w:lineRule="auto"/>
      </w:pPr>
      <w:r>
        <w:separator/>
      </w:r>
    </w:p>
  </w:footnote>
  <w:footnote w:type="continuationSeparator" w:id="0">
    <w:p w:rsidR="0082341C" w:rsidRDefault="0082341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4"/>
    <w:rsid w:val="000A6AAA"/>
    <w:rsid w:val="00185318"/>
    <w:rsid w:val="00404A90"/>
    <w:rsid w:val="00483FBC"/>
    <w:rsid w:val="00686139"/>
    <w:rsid w:val="0072059B"/>
    <w:rsid w:val="007A3E36"/>
    <w:rsid w:val="0082341C"/>
    <w:rsid w:val="00823A56"/>
    <w:rsid w:val="0093485F"/>
    <w:rsid w:val="00990DFB"/>
    <w:rsid w:val="009C00DE"/>
    <w:rsid w:val="00B7384B"/>
    <w:rsid w:val="00DD1CD0"/>
    <w:rsid w:val="00DF4379"/>
    <w:rsid w:val="00EA5D5C"/>
    <w:rsid w:val="00EE33E4"/>
    <w:rsid w:val="00EE6F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unhideWhenUsed/>
    <w:pPr>
      <w:spacing w:before="40" w:after="0" w:line="240" w:lineRule="auto"/>
    </w:pPr>
    <w:rPr>
      <w:color w:val="595959" w:themeColor="text1" w:themeTint="A6"/>
      <w:kern w:val="20"/>
      <w:sz w:val="20"/>
    </w:rPr>
  </w:style>
  <w:style w:type="character" w:customStyle="1" w:styleId="HeaderChar">
    <w:name w:val="Header Char"/>
    <w:basedOn w:val="DefaultParagraphFont"/>
    <w:link w:val="Header"/>
    <w:uiPriority w:val="2"/>
    <w:rPr>
      <w:rFonts w:asciiTheme="minorHAnsi" w:eastAsiaTheme="minorEastAsia" w:hAnsiTheme="minorHAnsi" w:cstheme="minorBidi"/>
      <w:color w:val="595959" w:themeColor="text1" w:themeTint="A6"/>
      <w:kern w:val="20"/>
      <w:sz w:val="20"/>
    </w:rPr>
  </w:style>
  <w:style w:type="paragraph" w:styleId="Footer">
    <w:name w:val="footer"/>
    <w:basedOn w:val="Normal"/>
    <w:link w:val="FooterChar"/>
    <w:uiPriority w:val="2"/>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Char">
    <w:name w:val="Footer Char"/>
    <w:basedOn w:val="DefaultParagraphFont"/>
    <w:link w:val="Footer"/>
    <w:uiPriority w:val="2"/>
    <w:rPr>
      <w:rFonts w:asciiTheme="minorHAnsi" w:eastAsiaTheme="minorEastAsia" w:hAnsiTheme="minorHAnsi" w:cstheme="minorBidi"/>
      <w:color w:val="595959" w:themeColor="text1" w:themeTint="A6"/>
      <w:kern w:val="20"/>
      <w:sz w:val="20"/>
    </w:rPr>
  </w:style>
  <w:style w:type="paragraph" w:styleId="NoSpacing">
    <w:name w:val="No Spacing"/>
    <w:link w:val="NoSpacingChar"/>
    <w:uiPriority w:val="9"/>
    <w:unhideWhenUsed/>
    <w:qFormat/>
    <w:pPr>
      <w:spacing w:before="40" w:after="0" w:line="240" w:lineRule="auto"/>
    </w:pPr>
    <w:rPr>
      <w:color w:val="595959" w:themeColor="text1" w:themeTint="A6"/>
      <w:sz w:val="20"/>
    </w:rPr>
  </w:style>
  <w:style w:type="character" w:customStyle="1" w:styleId="NoSpacingChar">
    <w:name w:val="No Spacing Char"/>
    <w:basedOn w:val="DefaultParagraphFont"/>
    <w:link w:val="NoSpacing"/>
    <w:uiPriority w:val="9"/>
    <w:rPr>
      <w:rFonts w:asciiTheme="minorHAnsi" w:eastAsiaTheme="minorEastAsia" w:hAnsiTheme="minorHAnsi" w:cstheme="minorBidi"/>
      <w:color w:val="595959" w:themeColor="text1" w:themeTint="A6"/>
      <w:sz w:val="20"/>
    </w:rPr>
  </w:style>
  <w:style w:type="paragraph" w:styleId="Date">
    <w:name w:val="Date"/>
    <w:basedOn w:val="Normal"/>
    <w:next w:val="Normal"/>
    <w:link w:val="DateChar"/>
    <w:uiPriority w:val="8"/>
    <w:qFormat/>
    <w:rsid w:val="00483FBC"/>
    <w:pPr>
      <w:spacing w:before="1200" w:after="360" w:line="288" w:lineRule="auto"/>
    </w:pPr>
    <w:rPr>
      <w:rFonts w:asciiTheme="majorHAnsi" w:eastAsiaTheme="majorEastAsia" w:hAnsiTheme="majorHAnsi" w:cstheme="majorBidi"/>
      <w:caps/>
      <w:color w:val="5B9BD5" w:themeColor="accent1"/>
      <w:kern w:val="20"/>
      <w:sz w:val="20"/>
      <w:szCs w:val="20"/>
      <w:lang w:val="en-US" w:eastAsia="en-US"/>
    </w:rPr>
  </w:style>
  <w:style w:type="character" w:customStyle="1" w:styleId="DateChar">
    <w:name w:val="Date Char"/>
    <w:basedOn w:val="DefaultParagraphFont"/>
    <w:link w:val="Date"/>
    <w:uiPriority w:val="8"/>
    <w:rsid w:val="00483FBC"/>
    <w:rPr>
      <w:rFonts w:asciiTheme="majorHAnsi" w:eastAsiaTheme="majorEastAsia" w:hAnsiTheme="majorHAnsi" w:cstheme="majorBidi"/>
      <w:caps/>
      <w:color w:val="5B9BD5" w:themeColor="accent1"/>
      <w:kern w:val="20"/>
      <w:sz w:val="20"/>
      <w:szCs w:val="20"/>
      <w:lang w:val="en-US" w:eastAsia="en-US"/>
    </w:rPr>
  </w:style>
  <w:style w:type="paragraph" w:customStyle="1" w:styleId="Recipient">
    <w:name w:val="Recipient"/>
    <w:basedOn w:val="Normal"/>
    <w:uiPriority w:val="8"/>
    <w:unhideWhenUsed/>
    <w:qFormat/>
    <w:pPr>
      <w:spacing w:before="40" w:after="40" w:line="288" w:lineRule="auto"/>
    </w:pPr>
    <w:rPr>
      <w:b/>
      <w:bCs/>
      <w:color w:val="595959" w:themeColor="text1" w:themeTint="A6"/>
      <w:kern w:val="20"/>
      <w:sz w:val="20"/>
    </w:rPr>
  </w:style>
  <w:style w:type="paragraph" w:styleId="Salutation">
    <w:name w:val="Salutation"/>
    <w:basedOn w:val="Normal"/>
    <w:next w:val="Normal"/>
    <w:link w:val="SalutationChar"/>
    <w:uiPriority w:val="8"/>
    <w:unhideWhenUsed/>
    <w:qFormat/>
    <w:rsid w:val="00483FBC"/>
    <w:pPr>
      <w:spacing w:before="720" w:after="160" w:line="288" w:lineRule="auto"/>
    </w:pPr>
    <w:rPr>
      <w:rFonts w:eastAsiaTheme="minorHAnsi"/>
      <w:color w:val="595959" w:themeColor="text1" w:themeTint="A6"/>
      <w:kern w:val="20"/>
      <w:sz w:val="20"/>
      <w:szCs w:val="20"/>
      <w:lang w:val="en-US" w:eastAsia="en-US"/>
    </w:rPr>
  </w:style>
  <w:style w:type="character" w:customStyle="1" w:styleId="SalutationChar">
    <w:name w:val="Salutation Char"/>
    <w:basedOn w:val="DefaultParagraphFont"/>
    <w:link w:val="Salutation"/>
    <w:uiPriority w:val="8"/>
    <w:rsid w:val="00483FBC"/>
    <w:rPr>
      <w:rFonts w:eastAsiaTheme="minorHAnsi"/>
      <w:color w:val="595959" w:themeColor="text1" w:themeTint="A6"/>
      <w:kern w:val="20"/>
      <w:sz w:val="20"/>
      <w:szCs w:val="20"/>
      <w:lang w:val="en-US" w:eastAsia="en-US"/>
    </w:rPr>
  </w:style>
  <w:style w:type="paragraph" w:styleId="Closing">
    <w:name w:val="Closing"/>
    <w:basedOn w:val="Normal"/>
    <w:link w:val="ClosingChar"/>
    <w:uiPriority w:val="8"/>
    <w:unhideWhenUsed/>
    <w:qFormat/>
    <w:rsid w:val="00483FBC"/>
    <w:pPr>
      <w:spacing w:before="480" w:after="960" w:line="240" w:lineRule="auto"/>
    </w:pPr>
    <w:rPr>
      <w:rFonts w:eastAsiaTheme="minorHAnsi"/>
      <w:color w:val="595959" w:themeColor="text1" w:themeTint="A6"/>
      <w:kern w:val="20"/>
      <w:sz w:val="20"/>
      <w:szCs w:val="20"/>
      <w:lang w:val="en-US" w:eastAsia="en-US"/>
    </w:rPr>
  </w:style>
  <w:style w:type="character" w:customStyle="1" w:styleId="ClosingChar">
    <w:name w:val="Closing Char"/>
    <w:basedOn w:val="DefaultParagraphFont"/>
    <w:link w:val="Closing"/>
    <w:uiPriority w:val="8"/>
    <w:rsid w:val="00483FBC"/>
    <w:rPr>
      <w:rFonts w:eastAsiaTheme="minorHAnsi"/>
      <w:color w:val="595959" w:themeColor="text1" w:themeTint="A6"/>
      <w:kern w:val="20"/>
      <w:sz w:val="20"/>
      <w:szCs w:val="20"/>
      <w:lang w:val="en-US" w:eastAsia="en-US"/>
    </w:rPr>
  </w:style>
  <w:style w:type="paragraph" w:styleId="Signature">
    <w:name w:val="Signature"/>
    <w:basedOn w:val="Normal"/>
    <w:link w:val="SignatureChar"/>
    <w:uiPriority w:val="8"/>
    <w:unhideWhenUsed/>
    <w:qFormat/>
    <w:rsid w:val="00483FBC"/>
    <w:pPr>
      <w:spacing w:before="40" w:after="480" w:line="288" w:lineRule="auto"/>
    </w:pPr>
    <w:rPr>
      <w:rFonts w:eastAsiaTheme="minorHAnsi"/>
      <w:b/>
      <w:bCs/>
      <w:color w:val="595959" w:themeColor="text1" w:themeTint="A6"/>
      <w:kern w:val="20"/>
      <w:sz w:val="20"/>
      <w:szCs w:val="20"/>
      <w:lang w:val="en-US" w:eastAsia="en-US"/>
    </w:rPr>
  </w:style>
  <w:style w:type="character" w:customStyle="1" w:styleId="SignatureChar">
    <w:name w:val="Signature Char"/>
    <w:basedOn w:val="DefaultParagraphFont"/>
    <w:link w:val="Signature"/>
    <w:uiPriority w:val="8"/>
    <w:rsid w:val="00483FBC"/>
    <w:rPr>
      <w:rFonts w:eastAsiaTheme="minorHAnsi"/>
      <w:b/>
      <w:bCs/>
      <w:color w:val="595959" w:themeColor="text1" w:themeTint="A6"/>
      <w:kern w:val="20"/>
      <w:sz w:val="20"/>
      <w:szCs w:val="20"/>
      <w:lang w:val="en-US" w:eastAsia="en-US"/>
    </w:rPr>
  </w:style>
  <w:style w:type="character" w:styleId="Emphasis">
    <w:name w:val="Emphasis"/>
    <w:basedOn w:val="DefaultParagraphFont"/>
    <w:uiPriority w:val="2"/>
    <w:unhideWhenUsed/>
    <w:qFormat/>
    <w:rsid w:val="00EA5D5C"/>
    <w:rPr>
      <w:color w:val="5B9BD5" w:themeColor="accent1"/>
    </w:rPr>
  </w:style>
  <w:style w:type="paragraph" w:customStyle="1" w:styleId="ContactInfo">
    <w:name w:val="Contact Info"/>
    <w:basedOn w:val="Normal"/>
    <w:uiPriority w:val="2"/>
    <w:qFormat/>
    <w:pPr>
      <w:spacing w:before="40" w:after="0" w:line="240" w:lineRule="auto"/>
      <w:jc w:val="right"/>
    </w:pPr>
    <w:rPr>
      <w:color w:val="595959" w:themeColor="text1" w:themeTint="A6"/>
      <w:kern w:val="20"/>
      <w:sz w:val="18"/>
    </w:rPr>
  </w:style>
  <w:style w:type="character" w:styleId="PlaceholderText">
    <w:name w:val="Placeholder Text"/>
    <w:basedOn w:val="DefaultParagraphFont"/>
    <w:uiPriority w:val="99"/>
    <w:semiHidden/>
    <w:rsid w:val="00EA5D5C"/>
    <w:rPr>
      <w:color w:val="808080"/>
    </w:rPr>
  </w:style>
  <w:style w:type="paragraph" w:styleId="Title">
    <w:name w:val="Title"/>
    <w:basedOn w:val="Normal"/>
    <w:next w:val="Normal"/>
    <w:link w:val="TitleChar"/>
    <w:uiPriority w:val="1"/>
    <w:qFormat/>
    <w:pPr>
      <w:spacing w:before="40" w:after="480" w:line="288" w:lineRule="auto"/>
    </w:pPr>
    <w:rPr>
      <w:rFonts w:asciiTheme="majorHAnsi" w:eastAsiaTheme="majorEastAsia" w:hAnsiTheme="majorHAnsi" w:cstheme="majorBidi"/>
      <w:caps/>
      <w:color w:val="5B9BD5" w:themeColor="accent1"/>
      <w:kern w:val="20"/>
      <w:sz w:val="20"/>
    </w:rPr>
  </w:style>
  <w:style w:type="character" w:customStyle="1" w:styleId="TitleChar">
    <w:name w:val="Title Char"/>
    <w:basedOn w:val="DefaultParagraphFont"/>
    <w:link w:val="Title"/>
    <w:uiPriority w:val="1"/>
    <w:rPr>
      <w:rFonts w:asciiTheme="majorHAnsi" w:eastAsiaTheme="majorEastAsia" w:hAnsiTheme="majorHAnsi" w:cstheme="majorBidi"/>
      <w:caps/>
      <w:color w:val="5B9BD5" w:themeColor="accent1"/>
      <w:kern w:val="20"/>
      <w:sz w:val="20"/>
    </w:rPr>
  </w:style>
  <w:style w:type="paragraph" w:customStyle="1" w:styleId="ResumeText">
    <w:name w:val="Resume Text"/>
    <w:basedOn w:val="Normal"/>
    <w:qFormat/>
    <w:rsid w:val="00EE33E4"/>
    <w:pPr>
      <w:spacing w:before="40" w:after="40" w:line="288" w:lineRule="auto"/>
      <w:ind w:right="1440"/>
    </w:pPr>
    <w:rPr>
      <w:rFonts w:eastAsiaTheme="minorHAnsi"/>
      <w:color w:val="595959" w:themeColor="text1" w:themeTint="A6"/>
      <w:kern w:val="20"/>
      <w:sz w:val="20"/>
      <w:szCs w:val="20"/>
    </w:rPr>
  </w:style>
  <w:style w:type="paragraph" w:customStyle="1" w:styleId="A76E285695D2499284E9DD2DFF07250D">
    <w:name w:val="A76E285695D2499284E9DD2DFF07250D"/>
    <w:pPr>
      <w:spacing w:before="40" w:after="0" w:line="240" w:lineRule="auto"/>
      <w:jc w:val="right"/>
    </w:pPr>
    <w:rPr>
      <w:color w:val="595959" w:themeColor="text1" w:themeTint="A6"/>
      <w:kern w:val="20"/>
      <w:sz w:val="18"/>
    </w:rPr>
  </w:style>
  <w:style w:type="paragraph" w:customStyle="1" w:styleId="A76E285695D2499284E9DD2DFF07250D1">
    <w:name w:val="A76E285695D2499284E9DD2DFF07250D1"/>
    <w:rsid w:val="00EE33E4"/>
    <w:pPr>
      <w:spacing w:before="40" w:after="0" w:line="240" w:lineRule="auto"/>
      <w:jc w:val="right"/>
    </w:pPr>
    <w:rPr>
      <w:rFonts w:eastAsiaTheme="minorHAnsi"/>
      <w:color w:val="595959" w:themeColor="text1" w:themeTint="A6"/>
      <w:kern w:val="20"/>
      <w:sz w:val="18"/>
      <w:szCs w:val="20"/>
    </w:rPr>
  </w:style>
  <w:style w:type="paragraph" w:customStyle="1" w:styleId="1CBA1A51C2EF4B9A8F9C555F0AA531B7">
    <w:name w:val="1CBA1A51C2EF4B9A8F9C555F0AA531B7"/>
    <w:rsid w:val="00EE33E4"/>
    <w:pPr>
      <w:spacing w:before="40" w:after="40" w:line="288" w:lineRule="auto"/>
      <w:ind w:right="1440"/>
    </w:pPr>
    <w:rPr>
      <w:rFonts w:eastAsiaTheme="minorHAnsi"/>
      <w:color w:val="595959" w:themeColor="text1" w:themeTint="A6"/>
      <w:kern w:val="20"/>
      <w:sz w:val="20"/>
      <w:szCs w:val="20"/>
    </w:rPr>
  </w:style>
  <w:style w:type="paragraph" w:customStyle="1" w:styleId="A76E285695D2499284E9DD2DFF07250D2">
    <w:name w:val="A76E285695D2499284E9DD2DFF07250D2"/>
    <w:rsid w:val="00EE33E4"/>
    <w:pPr>
      <w:spacing w:before="40" w:after="0" w:line="240" w:lineRule="auto"/>
      <w:jc w:val="right"/>
    </w:pPr>
    <w:rPr>
      <w:rFonts w:eastAsiaTheme="minorHAnsi"/>
      <w:color w:val="595959" w:themeColor="text1" w:themeTint="A6"/>
      <w:kern w:val="20"/>
      <w:sz w:val="18"/>
      <w:szCs w:val="20"/>
    </w:rPr>
  </w:style>
  <w:style w:type="paragraph" w:customStyle="1" w:styleId="1CBA1A51C2EF4B9A8F9C555F0AA531B71">
    <w:name w:val="1CBA1A51C2EF4B9A8F9C555F0AA531B71"/>
    <w:rsid w:val="00EE33E4"/>
    <w:pPr>
      <w:spacing w:before="40" w:after="40" w:line="288" w:lineRule="auto"/>
      <w:ind w:right="1440"/>
    </w:pPr>
    <w:rPr>
      <w:rFonts w:eastAsiaTheme="minorHAnsi"/>
      <w:color w:val="595959" w:themeColor="text1" w:themeTint="A6"/>
      <w:kern w:val="20"/>
      <w:sz w:val="20"/>
      <w:szCs w:val="20"/>
    </w:rPr>
  </w:style>
  <w:style w:type="paragraph" w:customStyle="1" w:styleId="69871D4CB15D4616AB5F9F36ED99F8A6">
    <w:name w:val="69871D4CB15D4616AB5F9F36ED99F8A6"/>
    <w:rsid w:val="00EE33E4"/>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
    <w:name w:val="8C8C696871F6420C80998EFB81DC857E"/>
    <w:rsid w:val="00EE33E4"/>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
    <w:name w:val="DA66EFF5A4A34A919A8DC0F9CB2EC0E1"/>
    <w:rsid w:val="00EE33E4"/>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
    <w:name w:val="952649E5A07148F882ED6B373F2F9899"/>
    <w:rsid w:val="00EE33E4"/>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3">
    <w:name w:val="A76E285695D2499284E9DD2DFF07250D3"/>
    <w:rsid w:val="00EE33E4"/>
    <w:pPr>
      <w:spacing w:before="40" w:after="0" w:line="240" w:lineRule="auto"/>
      <w:jc w:val="right"/>
    </w:pPr>
    <w:rPr>
      <w:rFonts w:eastAsiaTheme="minorHAnsi"/>
      <w:color w:val="595959" w:themeColor="text1" w:themeTint="A6"/>
      <w:kern w:val="20"/>
      <w:sz w:val="18"/>
      <w:szCs w:val="20"/>
    </w:rPr>
  </w:style>
  <w:style w:type="paragraph" w:customStyle="1" w:styleId="C90DDE1E9EE34CB3ACDEE4F900FA831C">
    <w:name w:val="C90DDE1E9EE34CB3ACDEE4F900FA831C"/>
    <w:rsid w:val="00EE33E4"/>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8FC526408D5C4D80820D3A213AC71AC9">
    <w:name w:val="8FC526408D5C4D80820D3A213AC71AC9"/>
    <w:rsid w:val="00EE33E4"/>
    <w:pPr>
      <w:spacing w:before="40" w:after="40" w:line="288" w:lineRule="auto"/>
      <w:ind w:right="1440"/>
    </w:pPr>
    <w:rPr>
      <w:rFonts w:eastAsiaTheme="minorHAnsi"/>
      <w:color w:val="595959" w:themeColor="text1" w:themeTint="A6"/>
      <w:kern w:val="20"/>
      <w:sz w:val="20"/>
      <w:szCs w:val="20"/>
    </w:rPr>
  </w:style>
  <w:style w:type="paragraph" w:customStyle="1" w:styleId="DateduCV">
    <w:name w:val="Date du C.V."/>
    <w:basedOn w:val="Normal"/>
    <w:qFormat/>
    <w:rsid w:val="00EA5D5C"/>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
    <w:name w:val="A870E6DF6B534A6DACF42359AB27AFDF"/>
    <w:rsid w:val="00EE33E4"/>
    <w:pPr>
      <w:spacing w:before="40" w:after="40" w:line="288" w:lineRule="auto"/>
      <w:ind w:right="1440"/>
    </w:pPr>
    <w:rPr>
      <w:rFonts w:eastAsiaTheme="minorHAnsi"/>
      <w:color w:val="595959" w:themeColor="text1" w:themeTint="A6"/>
      <w:kern w:val="20"/>
      <w:sz w:val="20"/>
      <w:szCs w:val="20"/>
    </w:rPr>
  </w:style>
  <w:style w:type="paragraph" w:customStyle="1" w:styleId="E14B09070A2B4379B0259E2415CC110E">
    <w:name w:val="E14B09070A2B4379B0259E2415CC110E"/>
    <w:rsid w:val="00EE33E4"/>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68229D5A56C34C18A0A64D33088A5063">
    <w:name w:val="68229D5A56C34C18A0A64D33088A5063"/>
    <w:rsid w:val="00EE33E4"/>
    <w:pPr>
      <w:spacing w:before="40" w:after="40" w:line="288" w:lineRule="auto"/>
      <w:ind w:right="1440"/>
    </w:pPr>
    <w:rPr>
      <w:rFonts w:eastAsiaTheme="minorHAnsi"/>
      <w:color w:val="595959" w:themeColor="text1" w:themeTint="A6"/>
      <w:kern w:val="20"/>
      <w:sz w:val="20"/>
      <w:szCs w:val="20"/>
    </w:rPr>
  </w:style>
  <w:style w:type="paragraph" w:customStyle="1" w:styleId="D8DCA32E6CEF489B9F7FC82305835938">
    <w:name w:val="D8DCA32E6CEF489B9F7FC82305835938"/>
    <w:rsid w:val="00EE33E4"/>
    <w:pPr>
      <w:spacing w:before="40" w:after="160" w:line="288" w:lineRule="auto"/>
    </w:pPr>
    <w:rPr>
      <w:rFonts w:eastAsiaTheme="minorHAnsi"/>
      <w:color w:val="595959" w:themeColor="text1" w:themeTint="A6"/>
      <w:kern w:val="20"/>
      <w:sz w:val="20"/>
      <w:szCs w:val="20"/>
    </w:rPr>
  </w:style>
  <w:style w:type="paragraph" w:customStyle="1" w:styleId="C4FFE6E5746946758A4BA04C71AD88F1">
    <w:name w:val="C4FFE6E5746946758A4BA04C71AD88F1"/>
    <w:rsid w:val="00EE33E4"/>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E3E3B2A8D13D402AA96F552652149298">
    <w:name w:val="E3E3B2A8D13D402AA96F552652149298"/>
    <w:rsid w:val="00EE33E4"/>
    <w:pPr>
      <w:spacing w:before="40" w:after="160" w:line="288" w:lineRule="auto"/>
    </w:pPr>
    <w:rPr>
      <w:rFonts w:eastAsiaTheme="minorHAnsi"/>
      <w:color w:val="595959" w:themeColor="text1" w:themeTint="A6"/>
      <w:kern w:val="20"/>
      <w:sz w:val="20"/>
      <w:szCs w:val="20"/>
    </w:rPr>
  </w:style>
  <w:style w:type="paragraph" w:customStyle="1" w:styleId="1CBA1A51C2EF4B9A8F9C555F0AA531B72">
    <w:name w:val="1CBA1A51C2EF4B9A8F9C555F0AA531B72"/>
    <w:rsid w:val="00EE33E4"/>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
    <w:name w:val="DC62EFF5B00B4767A80DA466240EE89B"/>
    <w:rsid w:val="00EE33E4"/>
    <w:pPr>
      <w:spacing w:before="40" w:after="40" w:line="288" w:lineRule="auto"/>
      <w:ind w:right="1440"/>
    </w:pPr>
    <w:rPr>
      <w:rFonts w:eastAsiaTheme="minorHAnsi"/>
      <w:color w:val="595959" w:themeColor="text1" w:themeTint="A6"/>
      <w:kern w:val="20"/>
      <w:sz w:val="20"/>
      <w:szCs w:val="20"/>
    </w:rPr>
  </w:style>
  <w:style w:type="paragraph" w:customStyle="1" w:styleId="3AE0AF0EC27B43B79A6DD90FF2705824">
    <w:name w:val="3AE0AF0EC27B43B79A6DD90FF2705824"/>
    <w:rsid w:val="00EE33E4"/>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D2F95319417C477CB87C778F68E4E8E0">
    <w:name w:val="D2F95319417C477CB87C778F68E4E8E0"/>
    <w:rsid w:val="00EE33E4"/>
    <w:pPr>
      <w:spacing w:before="40" w:after="40" w:line="288" w:lineRule="auto"/>
      <w:ind w:right="1440"/>
    </w:pPr>
    <w:rPr>
      <w:rFonts w:eastAsiaTheme="minorHAnsi"/>
      <w:color w:val="595959" w:themeColor="text1" w:themeTint="A6"/>
      <w:kern w:val="20"/>
      <w:sz w:val="20"/>
      <w:szCs w:val="20"/>
    </w:rPr>
  </w:style>
  <w:style w:type="paragraph" w:customStyle="1" w:styleId="8F45152A55B64946A9F77DE58A3933D4">
    <w:name w:val="8F45152A55B64946A9F77DE58A3933D4"/>
    <w:rsid w:val="00EE33E4"/>
    <w:pPr>
      <w:spacing w:before="40" w:after="160" w:line="288" w:lineRule="auto"/>
    </w:pPr>
    <w:rPr>
      <w:rFonts w:eastAsiaTheme="minorHAnsi"/>
      <w:color w:val="595959" w:themeColor="text1" w:themeTint="A6"/>
      <w:kern w:val="20"/>
      <w:sz w:val="20"/>
      <w:szCs w:val="20"/>
    </w:rPr>
  </w:style>
  <w:style w:type="paragraph" w:customStyle="1" w:styleId="98663564F39045AFAE548B592CCA5561">
    <w:name w:val="98663564F39045AFAE548B592CCA5561"/>
    <w:rsid w:val="00990DFB"/>
    <w:rPr>
      <w:szCs w:val="28"/>
      <w:lang w:bidi="th-TH"/>
    </w:rPr>
  </w:style>
  <w:style w:type="paragraph" w:customStyle="1" w:styleId="852B2CE6A46E49369646DC0669B18590">
    <w:name w:val="852B2CE6A46E49369646DC0669B18590"/>
    <w:rsid w:val="00990DFB"/>
    <w:rPr>
      <w:szCs w:val="28"/>
      <w:lang w:bidi="th-TH"/>
    </w:rPr>
  </w:style>
  <w:style w:type="paragraph" w:customStyle="1" w:styleId="ED9777DD7C4D43ECA83D28A26788866B">
    <w:name w:val="ED9777DD7C4D43ECA83D28A26788866B"/>
    <w:rsid w:val="00990DFB"/>
    <w:rPr>
      <w:szCs w:val="28"/>
      <w:lang w:bidi="th-TH"/>
    </w:rPr>
  </w:style>
  <w:style w:type="paragraph" w:customStyle="1" w:styleId="EF18533C3D944658BFAA07E83598C537">
    <w:name w:val="EF18533C3D944658BFAA07E83598C537"/>
    <w:rsid w:val="00990DFB"/>
    <w:rPr>
      <w:szCs w:val="28"/>
      <w:lang w:bidi="th-TH"/>
    </w:rPr>
  </w:style>
  <w:style w:type="paragraph" w:customStyle="1" w:styleId="C2C983F84A9C4516B73D359EA892FAE0">
    <w:name w:val="C2C983F84A9C4516B73D359EA892FAE0"/>
    <w:rsid w:val="00990DFB"/>
    <w:rPr>
      <w:szCs w:val="28"/>
      <w:lang w:bidi="th-TH"/>
    </w:rPr>
  </w:style>
  <w:style w:type="paragraph" w:customStyle="1" w:styleId="8ED5A1EFF6774E6E920A76F5C470462E">
    <w:name w:val="8ED5A1EFF6774E6E920A76F5C470462E"/>
    <w:rsid w:val="00990DFB"/>
    <w:rPr>
      <w:szCs w:val="28"/>
      <w:lang w:bidi="th-TH"/>
    </w:rPr>
  </w:style>
  <w:style w:type="paragraph" w:customStyle="1" w:styleId="5D39E1E6C2DE4B6B8547239C7DB9A739">
    <w:name w:val="5D39E1E6C2DE4B6B8547239C7DB9A739"/>
    <w:rsid w:val="00990DFB"/>
    <w:rPr>
      <w:szCs w:val="28"/>
      <w:lang w:bidi="th-TH"/>
    </w:rPr>
  </w:style>
  <w:style w:type="paragraph" w:customStyle="1" w:styleId="64D0DEE82996442ABDC0D1C7003EF7D0">
    <w:name w:val="64D0DEE82996442ABDC0D1C7003EF7D0"/>
    <w:rsid w:val="00990DFB"/>
    <w:rPr>
      <w:szCs w:val="28"/>
      <w:lang w:bidi="th-TH"/>
    </w:rPr>
  </w:style>
  <w:style w:type="paragraph" w:customStyle="1" w:styleId="C11C0AD6CF2B4BB08A46A226C4E6168E">
    <w:name w:val="C11C0AD6CF2B4BB08A46A226C4E6168E"/>
    <w:rsid w:val="00990DFB"/>
    <w:rPr>
      <w:szCs w:val="28"/>
      <w:lang w:bidi="th-TH"/>
    </w:rPr>
  </w:style>
  <w:style w:type="paragraph" w:customStyle="1" w:styleId="48D373ED8D8A4038B47004CBA7257150">
    <w:name w:val="48D373ED8D8A4038B47004CBA7257150"/>
    <w:rsid w:val="00990DFB"/>
    <w:rPr>
      <w:szCs w:val="28"/>
      <w:lang w:bidi="th-TH"/>
    </w:rPr>
  </w:style>
  <w:style w:type="paragraph" w:customStyle="1" w:styleId="C14798678A0A4229915BB96EFCFC47E6">
    <w:name w:val="C14798678A0A4229915BB96EFCFC47E6"/>
    <w:rsid w:val="00990DFB"/>
    <w:rPr>
      <w:szCs w:val="28"/>
      <w:lang w:bidi="th-TH"/>
    </w:rPr>
  </w:style>
  <w:style w:type="paragraph" w:customStyle="1" w:styleId="Destinataire">
    <w:name w:val="Destinataire"/>
    <w:basedOn w:val="Normal"/>
    <w:uiPriority w:val="8"/>
    <w:unhideWhenUsed/>
    <w:qFormat/>
    <w:rsid w:val="00483FBC"/>
    <w:pPr>
      <w:spacing w:before="40" w:after="40" w:line="288" w:lineRule="auto"/>
    </w:pPr>
    <w:rPr>
      <w:rFonts w:eastAsiaTheme="minorHAnsi"/>
      <w:b/>
      <w:bCs/>
      <w:color w:val="595959" w:themeColor="text1" w:themeTint="A6"/>
      <w:kern w:val="20"/>
      <w:sz w:val="20"/>
      <w:szCs w:val="20"/>
      <w:lang w:val="en-US" w:eastAsia="en-US"/>
    </w:rPr>
  </w:style>
  <w:style w:type="paragraph" w:customStyle="1" w:styleId="Coordonnes">
    <w:name w:val="Coordonnées"/>
    <w:basedOn w:val="Normal"/>
    <w:uiPriority w:val="2"/>
    <w:qFormat/>
    <w:rsid w:val="00483FBC"/>
    <w:pPr>
      <w:spacing w:before="40" w:after="0" w:line="240" w:lineRule="auto"/>
      <w:jc w:val="right"/>
    </w:pPr>
    <w:rPr>
      <w:rFonts w:eastAsiaTheme="minorHAnsi"/>
      <w:color w:val="595959" w:themeColor="text1" w:themeTint="A6"/>
      <w:kern w:val="20"/>
      <w:sz w:val="18"/>
      <w:szCs w:val="18"/>
      <w:lang w:val="en-US" w:eastAsia="en-US"/>
    </w:rPr>
  </w:style>
  <w:style w:type="paragraph" w:customStyle="1" w:styleId="D1DD6AA4DD2644289B1430E72BBB135E">
    <w:name w:val="D1DD6AA4DD2644289B1430E72BBB135E"/>
    <w:rsid w:val="00404A90"/>
    <w:rPr>
      <w:szCs w:val="28"/>
      <w:lang w:bidi="th-TH"/>
    </w:rPr>
  </w:style>
  <w:style w:type="paragraph" w:customStyle="1" w:styleId="CC42C2D75C594AA593E7361DDC08E106">
    <w:name w:val="CC42C2D75C594AA593E7361DDC08E106"/>
    <w:rsid w:val="00404A90"/>
    <w:rPr>
      <w:szCs w:val="28"/>
      <w:lang w:bidi="th-TH"/>
    </w:rPr>
  </w:style>
  <w:style w:type="paragraph" w:customStyle="1" w:styleId="1E118A9386F94940902E288F139BF36F">
    <w:name w:val="1E118A9386F94940902E288F139BF36F"/>
    <w:rsid w:val="00404A90"/>
    <w:rPr>
      <w:szCs w:val="28"/>
      <w:lang w:bidi="th-TH"/>
    </w:rPr>
  </w:style>
  <w:style w:type="paragraph" w:customStyle="1" w:styleId="DDDC20092BFC482A92A6891CC2498006">
    <w:name w:val="DDDC20092BFC482A92A6891CC2498006"/>
    <w:rsid w:val="00404A90"/>
    <w:rPr>
      <w:szCs w:val="28"/>
      <w:lang w:bidi="th-TH"/>
    </w:rPr>
  </w:style>
  <w:style w:type="paragraph" w:customStyle="1" w:styleId="D850536C63124BA1B3D002E0414FC205">
    <w:name w:val="D850536C63124BA1B3D002E0414FC205"/>
    <w:rsid w:val="00404A90"/>
    <w:rPr>
      <w:szCs w:val="28"/>
      <w:lang w:bidi="th-TH"/>
    </w:rPr>
  </w:style>
  <w:style w:type="paragraph" w:customStyle="1" w:styleId="2FD6F1150EA24ADD9D00D80629C8EE2B">
    <w:name w:val="2FD6F1150EA24ADD9D00D80629C8EE2B"/>
    <w:rsid w:val="00404A90"/>
    <w:rPr>
      <w:szCs w:val="28"/>
      <w:lang w:bidi="th-TH"/>
    </w:rPr>
  </w:style>
  <w:style w:type="paragraph" w:customStyle="1" w:styleId="2B14C94C148D439FA0ED3E4CCD5D0F50">
    <w:name w:val="2B14C94C148D439FA0ED3E4CCD5D0F50"/>
    <w:rsid w:val="00404A90"/>
    <w:rPr>
      <w:szCs w:val="28"/>
      <w:lang w:bidi="th-TH"/>
    </w:rPr>
  </w:style>
  <w:style w:type="paragraph" w:customStyle="1" w:styleId="5F535C7E64914D11A321A1EC1ACD60C4">
    <w:name w:val="5F535C7E64914D11A321A1EC1ACD60C4"/>
    <w:rsid w:val="00404A90"/>
    <w:rPr>
      <w:szCs w:val="28"/>
      <w:lang w:bidi="th-TH"/>
    </w:rPr>
  </w:style>
  <w:style w:type="paragraph" w:customStyle="1" w:styleId="7D8CCDDB96CB4175BE862B6311FDE037">
    <w:name w:val="7D8CCDDB96CB4175BE862B6311FDE037"/>
    <w:rsid w:val="00404A90"/>
    <w:rPr>
      <w:szCs w:val="28"/>
      <w:lang w:bidi="th-TH"/>
    </w:rPr>
  </w:style>
  <w:style w:type="paragraph" w:customStyle="1" w:styleId="6E61684306F942498926A32CD7A2EA19">
    <w:name w:val="6E61684306F942498926A32CD7A2EA19"/>
    <w:rsid w:val="00404A90"/>
    <w:rPr>
      <w:szCs w:val="28"/>
      <w:lang w:bidi="th-TH"/>
    </w:rPr>
  </w:style>
  <w:style w:type="paragraph" w:customStyle="1" w:styleId="D885EF836372418795F4724871303DEB">
    <w:name w:val="D885EF836372418795F4724871303DEB"/>
    <w:rsid w:val="00404A90"/>
    <w:rPr>
      <w:szCs w:val="28"/>
      <w:lang w:bidi="th-TH"/>
    </w:rPr>
  </w:style>
  <w:style w:type="paragraph" w:customStyle="1" w:styleId="85B4418EAC2C480FA8192282839AD31A">
    <w:name w:val="85B4418EAC2C480FA8192282839AD31A"/>
    <w:rsid w:val="00185318"/>
    <w:pPr>
      <w:spacing w:after="160" w:line="259" w:lineRule="auto"/>
    </w:pPr>
    <w:rPr>
      <w:kern w:val="2"/>
      <w:lang w:val="es-ES" w:eastAsia="es-ES"/>
      <w14:ligatures w14:val="standard"/>
    </w:rPr>
  </w:style>
  <w:style w:type="paragraph" w:customStyle="1" w:styleId="69871D4CB15D4616AB5F9F36ED99F8A61">
    <w:name w:val="69871D4CB15D4616AB5F9F36ED99F8A61"/>
    <w:rsid w:val="00185318"/>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1">
    <w:name w:val="8C8C696871F6420C80998EFB81DC857E1"/>
    <w:rsid w:val="00185318"/>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1">
    <w:name w:val="DA66EFF5A4A34A919A8DC0F9CB2EC0E11"/>
    <w:rsid w:val="00185318"/>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1">
    <w:name w:val="952649E5A07148F882ED6B373F2F98991"/>
    <w:rsid w:val="00185318"/>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4">
    <w:name w:val="A76E285695D2499284E9DD2DFF07250D4"/>
    <w:rsid w:val="00185318"/>
    <w:pPr>
      <w:spacing w:before="40" w:after="0" w:line="240" w:lineRule="auto"/>
      <w:jc w:val="right"/>
    </w:pPr>
    <w:rPr>
      <w:rFonts w:eastAsiaTheme="minorHAnsi"/>
      <w:color w:val="595959" w:themeColor="text1" w:themeTint="A6"/>
      <w:kern w:val="20"/>
      <w:sz w:val="18"/>
      <w:szCs w:val="20"/>
    </w:rPr>
  </w:style>
  <w:style w:type="paragraph" w:customStyle="1" w:styleId="8FC526408D5C4D80820D3A213AC71AC91">
    <w:name w:val="8FC526408D5C4D80820D3A213AC71AC91"/>
    <w:rsid w:val="00185318"/>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1">
    <w:name w:val="A870E6DF6B534A6DACF42359AB27AFDF1"/>
    <w:rsid w:val="00185318"/>
    <w:pPr>
      <w:spacing w:before="40" w:after="40" w:line="288" w:lineRule="auto"/>
      <w:ind w:right="1440"/>
    </w:pPr>
    <w:rPr>
      <w:rFonts w:eastAsiaTheme="minorHAnsi"/>
      <w:color w:val="595959" w:themeColor="text1" w:themeTint="A6"/>
      <w:kern w:val="20"/>
      <w:sz w:val="20"/>
      <w:szCs w:val="20"/>
    </w:rPr>
  </w:style>
  <w:style w:type="paragraph" w:customStyle="1" w:styleId="E14B09070A2B4379B0259E2415CC110E1">
    <w:name w:val="E14B09070A2B4379B0259E2415CC110E1"/>
    <w:rsid w:val="00185318"/>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68229D5A56C34C18A0A64D33088A50631">
    <w:name w:val="68229D5A56C34C18A0A64D33088A50631"/>
    <w:rsid w:val="00185318"/>
    <w:pPr>
      <w:spacing w:before="40" w:after="40" w:line="288" w:lineRule="auto"/>
      <w:ind w:right="1440"/>
    </w:pPr>
    <w:rPr>
      <w:rFonts w:eastAsiaTheme="minorHAnsi"/>
      <w:color w:val="595959" w:themeColor="text1" w:themeTint="A6"/>
      <w:kern w:val="20"/>
      <w:sz w:val="20"/>
      <w:szCs w:val="20"/>
    </w:rPr>
  </w:style>
  <w:style w:type="paragraph" w:customStyle="1" w:styleId="D8DCA32E6CEF489B9F7FC823058359381">
    <w:name w:val="D8DCA32E6CEF489B9F7FC823058359381"/>
    <w:rsid w:val="00185318"/>
    <w:pPr>
      <w:spacing w:before="40" w:after="160" w:line="288" w:lineRule="auto"/>
    </w:pPr>
    <w:rPr>
      <w:rFonts w:eastAsiaTheme="minorHAnsi"/>
      <w:color w:val="595959" w:themeColor="text1" w:themeTint="A6"/>
      <w:kern w:val="20"/>
      <w:sz w:val="20"/>
      <w:szCs w:val="20"/>
    </w:rPr>
  </w:style>
  <w:style w:type="paragraph" w:customStyle="1" w:styleId="C4FFE6E5746946758A4BA04C71AD88F11">
    <w:name w:val="C4FFE6E5746946758A4BA04C71AD88F11"/>
    <w:rsid w:val="00185318"/>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E3E3B2A8D13D402AA96F5526521492981">
    <w:name w:val="E3E3B2A8D13D402AA96F5526521492981"/>
    <w:rsid w:val="00185318"/>
    <w:pPr>
      <w:spacing w:before="40" w:after="160" w:line="288" w:lineRule="auto"/>
    </w:pPr>
    <w:rPr>
      <w:rFonts w:eastAsiaTheme="minorHAnsi"/>
      <w:color w:val="595959" w:themeColor="text1" w:themeTint="A6"/>
      <w:kern w:val="20"/>
      <w:sz w:val="20"/>
      <w:szCs w:val="20"/>
    </w:rPr>
  </w:style>
  <w:style w:type="paragraph" w:customStyle="1" w:styleId="1CBA1A51C2EF4B9A8F9C555F0AA531B73">
    <w:name w:val="1CBA1A51C2EF4B9A8F9C555F0AA531B73"/>
    <w:rsid w:val="00185318"/>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1">
    <w:name w:val="DC62EFF5B00B4767A80DA466240EE89B1"/>
    <w:rsid w:val="00185318"/>
    <w:pPr>
      <w:spacing w:before="40" w:after="40" w:line="288" w:lineRule="auto"/>
      <w:ind w:right="1440"/>
    </w:pPr>
    <w:rPr>
      <w:rFonts w:eastAsiaTheme="minorHAnsi"/>
      <w:color w:val="595959" w:themeColor="text1" w:themeTint="A6"/>
      <w:kern w:val="20"/>
      <w:sz w:val="20"/>
      <w:szCs w:val="20"/>
    </w:rPr>
  </w:style>
  <w:style w:type="paragraph" w:customStyle="1" w:styleId="3AE0AF0EC27B43B79A6DD90FF27058241">
    <w:name w:val="3AE0AF0EC27B43B79A6DD90FF27058241"/>
    <w:rsid w:val="00185318"/>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D2F95319417C477CB87C778F68E4E8E01">
    <w:name w:val="D2F95319417C477CB87C778F68E4E8E01"/>
    <w:rsid w:val="00185318"/>
    <w:pPr>
      <w:spacing w:before="40" w:after="40" w:line="288" w:lineRule="auto"/>
      <w:ind w:right="1440"/>
    </w:pPr>
    <w:rPr>
      <w:rFonts w:eastAsiaTheme="minorHAnsi"/>
      <w:color w:val="595959" w:themeColor="text1" w:themeTint="A6"/>
      <w:kern w:val="20"/>
      <w:sz w:val="20"/>
      <w:szCs w:val="20"/>
    </w:rPr>
  </w:style>
  <w:style w:type="paragraph" w:customStyle="1" w:styleId="8F45152A55B64946A9F77DE58A3933D41">
    <w:name w:val="8F45152A55B64946A9F77DE58A3933D41"/>
    <w:rsid w:val="00185318"/>
    <w:pPr>
      <w:spacing w:before="40" w:after="160" w:line="288" w:lineRule="auto"/>
    </w:pPr>
    <w:rPr>
      <w:rFonts w:eastAsiaTheme="minorHAnsi"/>
      <w:color w:val="595959" w:themeColor="text1" w:themeTint="A6"/>
      <w:kern w:val="20"/>
      <w:sz w:val="20"/>
      <w:szCs w:val="20"/>
    </w:rPr>
  </w:style>
  <w:style w:type="paragraph" w:customStyle="1" w:styleId="69871D4CB15D4616AB5F9F36ED99F8A62">
    <w:name w:val="69871D4CB15D4616AB5F9F36ED99F8A62"/>
    <w:rsid w:val="00DD1CD0"/>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2">
    <w:name w:val="8C8C696871F6420C80998EFB81DC857E2"/>
    <w:rsid w:val="00DD1CD0"/>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2">
    <w:name w:val="DA66EFF5A4A34A919A8DC0F9CB2EC0E12"/>
    <w:rsid w:val="00DD1CD0"/>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2">
    <w:name w:val="952649E5A07148F882ED6B373F2F98992"/>
    <w:rsid w:val="00DD1CD0"/>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5">
    <w:name w:val="A76E285695D2499284E9DD2DFF07250D5"/>
    <w:rsid w:val="00DD1CD0"/>
    <w:pPr>
      <w:spacing w:before="40" w:after="0" w:line="240" w:lineRule="auto"/>
      <w:jc w:val="right"/>
    </w:pPr>
    <w:rPr>
      <w:rFonts w:eastAsiaTheme="minorHAnsi"/>
      <w:color w:val="595959" w:themeColor="text1" w:themeTint="A6"/>
      <w:kern w:val="20"/>
      <w:sz w:val="18"/>
      <w:szCs w:val="20"/>
    </w:rPr>
  </w:style>
  <w:style w:type="paragraph" w:customStyle="1" w:styleId="8FC526408D5C4D80820D3A213AC71AC92">
    <w:name w:val="8FC526408D5C4D80820D3A213AC71AC92"/>
    <w:rsid w:val="00DD1CD0"/>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2">
    <w:name w:val="A870E6DF6B534A6DACF42359AB27AFDF2"/>
    <w:rsid w:val="00DD1CD0"/>
    <w:pPr>
      <w:spacing w:before="40" w:after="40" w:line="288" w:lineRule="auto"/>
      <w:ind w:right="1440"/>
    </w:pPr>
    <w:rPr>
      <w:rFonts w:eastAsiaTheme="minorHAnsi"/>
      <w:color w:val="595959" w:themeColor="text1" w:themeTint="A6"/>
      <w:kern w:val="20"/>
      <w:sz w:val="20"/>
      <w:szCs w:val="20"/>
    </w:rPr>
  </w:style>
  <w:style w:type="paragraph" w:customStyle="1" w:styleId="E14B09070A2B4379B0259E2415CC110E2">
    <w:name w:val="E14B09070A2B4379B0259E2415CC110E2"/>
    <w:rsid w:val="00DD1CD0"/>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68229D5A56C34C18A0A64D33088A50632">
    <w:name w:val="68229D5A56C34C18A0A64D33088A50632"/>
    <w:rsid w:val="00DD1CD0"/>
    <w:pPr>
      <w:spacing w:before="40" w:after="40" w:line="288" w:lineRule="auto"/>
      <w:ind w:right="1440"/>
    </w:pPr>
    <w:rPr>
      <w:rFonts w:eastAsiaTheme="minorHAnsi"/>
      <w:color w:val="595959" w:themeColor="text1" w:themeTint="A6"/>
      <w:kern w:val="20"/>
      <w:sz w:val="20"/>
      <w:szCs w:val="20"/>
    </w:rPr>
  </w:style>
  <w:style w:type="paragraph" w:customStyle="1" w:styleId="D8DCA32E6CEF489B9F7FC823058359382">
    <w:name w:val="D8DCA32E6CEF489B9F7FC823058359382"/>
    <w:rsid w:val="00DD1CD0"/>
    <w:pPr>
      <w:spacing w:before="40" w:after="160" w:line="288" w:lineRule="auto"/>
    </w:pPr>
    <w:rPr>
      <w:rFonts w:eastAsiaTheme="minorHAnsi"/>
      <w:color w:val="595959" w:themeColor="text1" w:themeTint="A6"/>
      <w:kern w:val="20"/>
      <w:sz w:val="20"/>
      <w:szCs w:val="20"/>
    </w:rPr>
  </w:style>
  <w:style w:type="paragraph" w:customStyle="1" w:styleId="C4FFE6E5746946758A4BA04C71AD88F12">
    <w:name w:val="C4FFE6E5746946758A4BA04C71AD88F12"/>
    <w:rsid w:val="00DD1CD0"/>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E3E3B2A8D13D402AA96F5526521492982">
    <w:name w:val="E3E3B2A8D13D402AA96F5526521492982"/>
    <w:rsid w:val="00DD1CD0"/>
    <w:pPr>
      <w:spacing w:before="40" w:after="160" w:line="288" w:lineRule="auto"/>
    </w:pPr>
    <w:rPr>
      <w:rFonts w:eastAsiaTheme="minorHAnsi"/>
      <w:color w:val="595959" w:themeColor="text1" w:themeTint="A6"/>
      <w:kern w:val="20"/>
      <w:sz w:val="20"/>
      <w:szCs w:val="20"/>
    </w:rPr>
  </w:style>
  <w:style w:type="paragraph" w:customStyle="1" w:styleId="1CBA1A51C2EF4B9A8F9C555F0AA531B74">
    <w:name w:val="1CBA1A51C2EF4B9A8F9C555F0AA531B74"/>
    <w:rsid w:val="00DD1CD0"/>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2">
    <w:name w:val="DC62EFF5B00B4767A80DA466240EE89B2"/>
    <w:rsid w:val="00DD1CD0"/>
    <w:pPr>
      <w:spacing w:before="40" w:after="40" w:line="288" w:lineRule="auto"/>
      <w:ind w:right="1440"/>
    </w:pPr>
    <w:rPr>
      <w:rFonts w:eastAsiaTheme="minorHAnsi"/>
      <w:color w:val="595959" w:themeColor="text1" w:themeTint="A6"/>
      <w:kern w:val="20"/>
      <w:sz w:val="20"/>
      <w:szCs w:val="20"/>
    </w:rPr>
  </w:style>
  <w:style w:type="paragraph" w:customStyle="1" w:styleId="3AE0AF0EC27B43B79A6DD90FF27058242">
    <w:name w:val="3AE0AF0EC27B43B79A6DD90FF27058242"/>
    <w:rsid w:val="00DD1CD0"/>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D2F95319417C477CB87C778F68E4E8E02">
    <w:name w:val="D2F95319417C477CB87C778F68E4E8E02"/>
    <w:rsid w:val="00DD1CD0"/>
    <w:pPr>
      <w:spacing w:before="40" w:after="40" w:line="288" w:lineRule="auto"/>
      <w:ind w:right="1440"/>
    </w:pPr>
    <w:rPr>
      <w:rFonts w:eastAsiaTheme="minorHAnsi"/>
      <w:color w:val="595959" w:themeColor="text1" w:themeTint="A6"/>
      <w:kern w:val="20"/>
      <w:sz w:val="20"/>
      <w:szCs w:val="20"/>
    </w:rPr>
  </w:style>
  <w:style w:type="paragraph" w:customStyle="1" w:styleId="8F45152A55B64946A9F77DE58A3933D42">
    <w:name w:val="8F45152A55B64946A9F77DE58A3933D42"/>
    <w:rsid w:val="00DD1CD0"/>
    <w:pPr>
      <w:spacing w:before="40" w:after="160" w:line="288" w:lineRule="auto"/>
    </w:pPr>
    <w:rPr>
      <w:rFonts w:eastAsiaTheme="minorHAnsi"/>
      <w:color w:val="595959" w:themeColor="text1" w:themeTint="A6"/>
      <w:kern w:val="20"/>
      <w:sz w:val="20"/>
      <w:szCs w:val="20"/>
    </w:rPr>
  </w:style>
  <w:style w:type="paragraph" w:customStyle="1" w:styleId="69871D4CB15D4616AB5F9F36ED99F8A63">
    <w:name w:val="69871D4CB15D4616AB5F9F36ED99F8A63"/>
    <w:rsid w:val="0093485F"/>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3">
    <w:name w:val="8C8C696871F6420C80998EFB81DC857E3"/>
    <w:rsid w:val="0093485F"/>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3">
    <w:name w:val="DA66EFF5A4A34A919A8DC0F9CB2EC0E13"/>
    <w:rsid w:val="0093485F"/>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3">
    <w:name w:val="952649E5A07148F882ED6B373F2F98993"/>
    <w:rsid w:val="0093485F"/>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6">
    <w:name w:val="A76E285695D2499284E9DD2DFF07250D6"/>
    <w:rsid w:val="0093485F"/>
    <w:pPr>
      <w:spacing w:before="40" w:after="0" w:line="240" w:lineRule="auto"/>
      <w:jc w:val="right"/>
    </w:pPr>
    <w:rPr>
      <w:rFonts w:eastAsiaTheme="minorHAnsi"/>
      <w:color w:val="595959" w:themeColor="text1" w:themeTint="A6"/>
      <w:kern w:val="20"/>
      <w:sz w:val="18"/>
      <w:szCs w:val="20"/>
    </w:rPr>
  </w:style>
  <w:style w:type="paragraph" w:customStyle="1" w:styleId="8FC526408D5C4D80820D3A213AC71AC93">
    <w:name w:val="8FC526408D5C4D80820D3A213AC71AC93"/>
    <w:rsid w:val="0093485F"/>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3">
    <w:name w:val="A870E6DF6B534A6DACF42359AB27AFDF3"/>
    <w:rsid w:val="0093485F"/>
    <w:pPr>
      <w:spacing w:before="40" w:after="40" w:line="288" w:lineRule="auto"/>
      <w:ind w:right="1440"/>
    </w:pPr>
    <w:rPr>
      <w:rFonts w:eastAsiaTheme="minorHAnsi"/>
      <w:color w:val="595959" w:themeColor="text1" w:themeTint="A6"/>
      <w:kern w:val="20"/>
      <w:sz w:val="20"/>
      <w:szCs w:val="20"/>
    </w:rPr>
  </w:style>
  <w:style w:type="paragraph" w:customStyle="1" w:styleId="E14B09070A2B4379B0259E2415CC110E3">
    <w:name w:val="E14B09070A2B4379B0259E2415CC110E3"/>
    <w:rsid w:val="0093485F"/>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68229D5A56C34C18A0A64D33088A50633">
    <w:name w:val="68229D5A56C34C18A0A64D33088A50633"/>
    <w:rsid w:val="0093485F"/>
    <w:pPr>
      <w:spacing w:before="40" w:after="40" w:line="288" w:lineRule="auto"/>
      <w:ind w:right="1440"/>
    </w:pPr>
    <w:rPr>
      <w:rFonts w:eastAsiaTheme="minorHAnsi"/>
      <w:color w:val="595959" w:themeColor="text1" w:themeTint="A6"/>
      <w:kern w:val="20"/>
      <w:sz w:val="20"/>
      <w:szCs w:val="20"/>
    </w:rPr>
  </w:style>
  <w:style w:type="paragraph" w:customStyle="1" w:styleId="D8DCA32E6CEF489B9F7FC823058359383">
    <w:name w:val="D8DCA32E6CEF489B9F7FC823058359383"/>
    <w:rsid w:val="0093485F"/>
    <w:pPr>
      <w:spacing w:before="40" w:after="160" w:line="288" w:lineRule="auto"/>
    </w:pPr>
    <w:rPr>
      <w:rFonts w:eastAsiaTheme="minorHAnsi"/>
      <w:color w:val="595959" w:themeColor="text1" w:themeTint="A6"/>
      <w:kern w:val="20"/>
      <w:sz w:val="20"/>
      <w:szCs w:val="20"/>
    </w:rPr>
  </w:style>
  <w:style w:type="paragraph" w:customStyle="1" w:styleId="C4FFE6E5746946758A4BA04C71AD88F13">
    <w:name w:val="C4FFE6E5746946758A4BA04C71AD88F13"/>
    <w:rsid w:val="0093485F"/>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E3E3B2A8D13D402AA96F5526521492983">
    <w:name w:val="E3E3B2A8D13D402AA96F5526521492983"/>
    <w:rsid w:val="0093485F"/>
    <w:pPr>
      <w:spacing w:before="40" w:after="160" w:line="288" w:lineRule="auto"/>
    </w:pPr>
    <w:rPr>
      <w:rFonts w:eastAsiaTheme="minorHAnsi"/>
      <w:color w:val="595959" w:themeColor="text1" w:themeTint="A6"/>
      <w:kern w:val="20"/>
      <w:sz w:val="20"/>
      <w:szCs w:val="20"/>
    </w:rPr>
  </w:style>
  <w:style w:type="paragraph" w:customStyle="1" w:styleId="1CBA1A51C2EF4B9A8F9C555F0AA531B75">
    <w:name w:val="1CBA1A51C2EF4B9A8F9C555F0AA531B75"/>
    <w:rsid w:val="0093485F"/>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3">
    <w:name w:val="DC62EFF5B00B4767A80DA466240EE89B3"/>
    <w:rsid w:val="0093485F"/>
    <w:pPr>
      <w:spacing w:before="40" w:after="40" w:line="288" w:lineRule="auto"/>
      <w:ind w:right="1440"/>
    </w:pPr>
    <w:rPr>
      <w:rFonts w:eastAsiaTheme="minorHAnsi"/>
      <w:color w:val="595959" w:themeColor="text1" w:themeTint="A6"/>
      <w:kern w:val="20"/>
      <w:sz w:val="20"/>
      <w:szCs w:val="20"/>
    </w:rPr>
  </w:style>
  <w:style w:type="paragraph" w:customStyle="1" w:styleId="3AE0AF0EC27B43B79A6DD90FF27058243">
    <w:name w:val="3AE0AF0EC27B43B79A6DD90FF27058243"/>
    <w:rsid w:val="0093485F"/>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D2F95319417C477CB87C778F68E4E8E03">
    <w:name w:val="D2F95319417C477CB87C778F68E4E8E03"/>
    <w:rsid w:val="0093485F"/>
    <w:pPr>
      <w:spacing w:before="40" w:after="40" w:line="288" w:lineRule="auto"/>
      <w:ind w:right="1440"/>
    </w:pPr>
    <w:rPr>
      <w:rFonts w:eastAsiaTheme="minorHAnsi"/>
      <w:color w:val="595959" w:themeColor="text1" w:themeTint="A6"/>
      <w:kern w:val="20"/>
      <w:sz w:val="20"/>
      <w:szCs w:val="20"/>
    </w:rPr>
  </w:style>
  <w:style w:type="paragraph" w:customStyle="1" w:styleId="8F45152A55B64946A9F77DE58A3933D43">
    <w:name w:val="8F45152A55B64946A9F77DE58A3933D43"/>
    <w:rsid w:val="0093485F"/>
    <w:pPr>
      <w:spacing w:before="40" w:after="160" w:line="288" w:lineRule="auto"/>
    </w:pPr>
    <w:rPr>
      <w:rFonts w:eastAsiaTheme="minorHAnsi"/>
      <w:color w:val="595959" w:themeColor="text1" w:themeTint="A6"/>
      <w:kern w:val="20"/>
      <w:sz w:val="20"/>
      <w:szCs w:val="20"/>
    </w:rPr>
  </w:style>
  <w:style w:type="paragraph" w:customStyle="1" w:styleId="1BE7C447CEBB4DD0A521995929CD4547">
    <w:name w:val="1BE7C447CEBB4DD0A521995929CD4547"/>
    <w:rsid w:val="0093485F"/>
    <w:pPr>
      <w:spacing w:after="160" w:line="259" w:lineRule="auto"/>
    </w:pPr>
    <w:rPr>
      <w:kern w:val="2"/>
      <w14:ligatures w14:val="standard"/>
    </w:rPr>
  </w:style>
  <w:style w:type="paragraph" w:customStyle="1" w:styleId="757F746AAC6B4195A9028E600FB90070">
    <w:name w:val="757F746AAC6B4195A9028E600FB90070"/>
    <w:rsid w:val="0093485F"/>
    <w:pPr>
      <w:spacing w:after="160" w:line="259" w:lineRule="auto"/>
    </w:pPr>
    <w:rPr>
      <w:kern w:val="2"/>
      <w14:ligatures w14:val="standard"/>
    </w:rPr>
  </w:style>
  <w:style w:type="paragraph" w:customStyle="1" w:styleId="03FC3B79895A4A849E64C00F6A2D392C">
    <w:name w:val="03FC3B79895A4A849E64C00F6A2D392C"/>
    <w:rsid w:val="0093485F"/>
    <w:pPr>
      <w:spacing w:after="160" w:line="259" w:lineRule="auto"/>
    </w:pPr>
    <w:rPr>
      <w:kern w:val="2"/>
      <w14:ligatures w14:val="standard"/>
    </w:rPr>
  </w:style>
  <w:style w:type="paragraph" w:customStyle="1" w:styleId="BDABB95C363A4130BF2641CAC95D21BD">
    <w:name w:val="BDABB95C363A4130BF2641CAC95D21BD"/>
    <w:rsid w:val="0093485F"/>
    <w:pPr>
      <w:spacing w:after="160" w:line="259" w:lineRule="auto"/>
    </w:pPr>
    <w:rPr>
      <w:kern w:val="2"/>
      <w14:ligatures w14:val="standard"/>
    </w:rPr>
  </w:style>
  <w:style w:type="paragraph" w:customStyle="1" w:styleId="AC5DA20F36724CA9B5518EFC947D61A4">
    <w:name w:val="AC5DA20F36724CA9B5518EFC947D61A4"/>
    <w:rsid w:val="0093485F"/>
    <w:pPr>
      <w:spacing w:after="160" w:line="259" w:lineRule="auto"/>
    </w:pPr>
    <w:rPr>
      <w:kern w:val="2"/>
      <w14:ligatures w14:val="standard"/>
    </w:rPr>
  </w:style>
  <w:style w:type="paragraph" w:customStyle="1" w:styleId="E961040D5B27486EA3ABB9F097EB9498">
    <w:name w:val="E961040D5B27486EA3ABB9F097EB9498"/>
    <w:rsid w:val="0093485F"/>
    <w:pPr>
      <w:spacing w:after="160" w:line="259" w:lineRule="auto"/>
    </w:pPr>
    <w:rPr>
      <w:kern w:val="2"/>
      <w14:ligatures w14:val="standard"/>
    </w:rPr>
  </w:style>
  <w:style w:type="paragraph" w:customStyle="1" w:styleId="FFA4DFA8E8B645B884BC3DB24FD11B7B">
    <w:name w:val="FFA4DFA8E8B645B884BC3DB24FD11B7B"/>
    <w:rsid w:val="0093485F"/>
    <w:pPr>
      <w:spacing w:after="160" w:line="259" w:lineRule="auto"/>
    </w:pPr>
    <w:rPr>
      <w:kern w:val="2"/>
      <w14:ligatures w14:val="standard"/>
    </w:rPr>
  </w:style>
  <w:style w:type="paragraph" w:customStyle="1" w:styleId="2851BEE495C74366A7E7AE258815739D">
    <w:name w:val="2851BEE495C74366A7E7AE258815739D"/>
    <w:rsid w:val="0093485F"/>
    <w:pPr>
      <w:spacing w:after="160" w:line="259" w:lineRule="auto"/>
    </w:pPr>
    <w:rPr>
      <w:kern w:val="2"/>
      <w14:ligatures w14:val="standard"/>
    </w:rPr>
  </w:style>
  <w:style w:type="paragraph" w:customStyle="1" w:styleId="1FF89113976B44C29823CA76300D9360">
    <w:name w:val="1FF89113976B44C29823CA76300D9360"/>
    <w:rsid w:val="0093485F"/>
    <w:pPr>
      <w:spacing w:after="160" w:line="259" w:lineRule="auto"/>
    </w:pPr>
    <w:rPr>
      <w:kern w:val="2"/>
      <w14:ligatures w14:val="standard"/>
    </w:rPr>
  </w:style>
  <w:style w:type="paragraph" w:customStyle="1" w:styleId="4B2C66AA48C44233B53C63D4036DCE71">
    <w:name w:val="4B2C66AA48C44233B53C63D4036DCE71"/>
    <w:rsid w:val="0093485F"/>
    <w:pPr>
      <w:spacing w:after="160" w:line="259" w:lineRule="auto"/>
    </w:pPr>
    <w:rPr>
      <w:kern w:val="2"/>
      <w14:ligatures w14:val="standard"/>
    </w:rPr>
  </w:style>
  <w:style w:type="paragraph" w:customStyle="1" w:styleId="28B8AB025A274DB1A09FBFF288DE539F">
    <w:name w:val="28B8AB025A274DB1A09FBFF288DE539F"/>
    <w:rsid w:val="0093485F"/>
    <w:pPr>
      <w:spacing w:after="160" w:line="259" w:lineRule="auto"/>
    </w:pPr>
    <w:rPr>
      <w:kern w:val="2"/>
      <w14:ligatures w14:val="standard"/>
    </w:rPr>
  </w:style>
  <w:style w:type="paragraph" w:customStyle="1" w:styleId="E9ADF956093D40D98A8105F1DECFEC6F">
    <w:name w:val="E9ADF956093D40D98A8105F1DECFEC6F"/>
    <w:rsid w:val="00DF4379"/>
    <w:pPr>
      <w:spacing w:after="160" w:line="259" w:lineRule="auto"/>
    </w:pPr>
    <w:rPr>
      <w:kern w:val="2"/>
      <w:szCs w:val="28"/>
      <w:lang w:val="en-US" w:eastAsia="en-US" w:bidi="th-TH"/>
      <w14:ligatures w14:val="standard"/>
    </w:rPr>
  </w:style>
  <w:style w:type="paragraph" w:customStyle="1" w:styleId="9BB872C2E77740E5981ECF743673C301">
    <w:name w:val="9BB872C2E77740E5981ECF743673C301"/>
    <w:rsid w:val="00DF4379"/>
    <w:pPr>
      <w:spacing w:after="160" w:line="259" w:lineRule="auto"/>
    </w:pPr>
    <w:rPr>
      <w:kern w:val="2"/>
      <w:szCs w:val="28"/>
      <w:lang w:val="en-US" w:eastAsia="en-US" w:bidi="th-TH"/>
      <w14:ligatures w14:val="standard"/>
    </w:rPr>
  </w:style>
  <w:style w:type="paragraph" w:customStyle="1" w:styleId="F804F2F026944912A8AB70E706DAF715">
    <w:name w:val="F804F2F026944912A8AB70E706DAF715"/>
    <w:rsid w:val="00DF4379"/>
    <w:pPr>
      <w:spacing w:after="160" w:line="259" w:lineRule="auto"/>
    </w:pPr>
    <w:rPr>
      <w:kern w:val="2"/>
      <w:szCs w:val="28"/>
      <w:lang w:val="en-US" w:eastAsia="en-US" w:bidi="th-TH"/>
      <w14:ligatures w14:val="standard"/>
    </w:rPr>
  </w:style>
  <w:style w:type="paragraph" w:customStyle="1" w:styleId="E86ADCD50E0F4298B0ADB38EE09BD2AC">
    <w:name w:val="E86ADCD50E0F4298B0ADB38EE09BD2AC"/>
    <w:rsid w:val="00DF4379"/>
    <w:pPr>
      <w:spacing w:after="160" w:line="259" w:lineRule="auto"/>
    </w:pPr>
    <w:rPr>
      <w:kern w:val="2"/>
      <w:szCs w:val="28"/>
      <w:lang w:val="en-US" w:eastAsia="en-US" w:bidi="th-TH"/>
      <w14:ligatures w14:val="standard"/>
    </w:rPr>
  </w:style>
  <w:style w:type="paragraph" w:customStyle="1" w:styleId="F497E6B078F5488C9B9A3065692426AE">
    <w:name w:val="F497E6B078F5488C9B9A3065692426AE"/>
    <w:rsid w:val="00DF4379"/>
    <w:pPr>
      <w:spacing w:after="160" w:line="259" w:lineRule="auto"/>
    </w:pPr>
    <w:rPr>
      <w:kern w:val="2"/>
      <w:szCs w:val="28"/>
      <w:lang w:val="en-US" w:eastAsia="en-US" w:bidi="th-TH"/>
      <w14:ligatures w14:val="standard"/>
    </w:rPr>
  </w:style>
  <w:style w:type="paragraph" w:customStyle="1" w:styleId="84FA967445BE49719512508501B5B7D3">
    <w:name w:val="84FA967445BE49719512508501B5B7D3"/>
    <w:rsid w:val="00DF4379"/>
    <w:pPr>
      <w:spacing w:after="160" w:line="259" w:lineRule="auto"/>
    </w:pPr>
    <w:rPr>
      <w:kern w:val="2"/>
      <w:szCs w:val="28"/>
      <w:lang w:val="en-US" w:eastAsia="en-US" w:bidi="th-TH"/>
      <w14:ligatures w14:val="standard"/>
    </w:rPr>
  </w:style>
  <w:style w:type="paragraph" w:customStyle="1" w:styleId="4728B0D0E91D4C1A9955AFE418E5243F">
    <w:name w:val="4728B0D0E91D4C1A9955AFE418E5243F"/>
    <w:rsid w:val="00DF4379"/>
    <w:pPr>
      <w:spacing w:after="160" w:line="259" w:lineRule="auto"/>
    </w:pPr>
    <w:rPr>
      <w:kern w:val="2"/>
      <w:szCs w:val="28"/>
      <w:lang w:val="en-US" w:eastAsia="en-US" w:bidi="th-TH"/>
      <w14:ligatures w14:val="standard"/>
    </w:rPr>
  </w:style>
  <w:style w:type="paragraph" w:customStyle="1" w:styleId="07B41DAA7E9B4D9AA573AC78B6769D88">
    <w:name w:val="07B41DAA7E9B4D9AA573AC78B6769D88"/>
    <w:rsid w:val="00DF4379"/>
    <w:pPr>
      <w:spacing w:after="160" w:line="259" w:lineRule="auto"/>
    </w:pPr>
    <w:rPr>
      <w:kern w:val="2"/>
      <w:szCs w:val="28"/>
      <w:lang w:val="en-US" w:eastAsia="en-US" w:bidi="th-TH"/>
      <w14:ligatures w14:val="standard"/>
    </w:rPr>
  </w:style>
  <w:style w:type="paragraph" w:customStyle="1" w:styleId="97F9C631E83B42EBACED83FDB2FAB34A">
    <w:name w:val="97F9C631E83B42EBACED83FDB2FAB34A"/>
    <w:rsid w:val="00DF4379"/>
    <w:pPr>
      <w:spacing w:after="160" w:line="259" w:lineRule="auto"/>
    </w:pPr>
    <w:rPr>
      <w:kern w:val="2"/>
      <w:szCs w:val="28"/>
      <w:lang w:val="en-US" w:eastAsia="en-US" w:bidi="th-TH"/>
      <w14:ligatures w14:val="standard"/>
    </w:rPr>
  </w:style>
  <w:style w:type="paragraph" w:customStyle="1" w:styleId="44C11F96BDC44E938BD9C3CC21659C25">
    <w:name w:val="44C11F96BDC44E938BD9C3CC21659C25"/>
    <w:rsid w:val="00DF4379"/>
    <w:pPr>
      <w:spacing w:after="160" w:line="259" w:lineRule="auto"/>
    </w:pPr>
    <w:rPr>
      <w:kern w:val="2"/>
      <w:szCs w:val="28"/>
      <w:lang w:val="en-US" w:eastAsia="en-US" w:bidi="th-TH"/>
      <w14:ligatures w14:val="standard"/>
    </w:rPr>
  </w:style>
  <w:style w:type="paragraph" w:customStyle="1" w:styleId="9B3E901105F741EA840CD63E6DF73C69">
    <w:name w:val="9B3E901105F741EA840CD63E6DF73C69"/>
    <w:rsid w:val="00DF4379"/>
    <w:pPr>
      <w:spacing w:after="160" w:line="259" w:lineRule="auto"/>
    </w:pPr>
    <w:rPr>
      <w:kern w:val="2"/>
      <w:szCs w:val="28"/>
      <w:lang w:val="en-US" w:eastAsia="en-US" w:bidi="th-TH"/>
      <w14:ligatures w14:val="standard"/>
    </w:rPr>
  </w:style>
  <w:style w:type="paragraph" w:customStyle="1" w:styleId="3205CC94E616452AABB95724449876CE">
    <w:name w:val="3205CC94E616452AABB95724449876CE"/>
    <w:rsid w:val="00483FBC"/>
    <w:pPr>
      <w:spacing w:after="160" w:line="259" w:lineRule="auto"/>
    </w:pPr>
    <w:rPr>
      <w:kern w:val="2"/>
      <w:szCs w:val="28"/>
      <w:lang w:val="en-US" w:eastAsia="en-US" w:bidi="th-TH"/>
      <w14:ligatures w14:val="standard"/>
    </w:rPr>
  </w:style>
  <w:style w:type="paragraph" w:customStyle="1" w:styleId="0534F8353DC54288A5BCF0279674FA06">
    <w:name w:val="0534F8353DC54288A5BCF0279674FA06"/>
    <w:rsid w:val="00483FBC"/>
    <w:pPr>
      <w:spacing w:after="160" w:line="259" w:lineRule="auto"/>
    </w:pPr>
    <w:rPr>
      <w:kern w:val="2"/>
      <w:szCs w:val="28"/>
      <w:lang w:val="en-US" w:eastAsia="en-US" w:bidi="th-TH"/>
      <w14:ligatures w14:val="standard"/>
    </w:rPr>
  </w:style>
  <w:style w:type="paragraph" w:customStyle="1" w:styleId="CE80A333368D41C1AB9AC023F0507C50">
    <w:name w:val="CE80A333368D41C1AB9AC023F0507C50"/>
    <w:rsid w:val="00483FBC"/>
    <w:pPr>
      <w:spacing w:after="160" w:line="259" w:lineRule="auto"/>
    </w:pPr>
    <w:rPr>
      <w:kern w:val="2"/>
      <w:szCs w:val="28"/>
      <w:lang w:val="en-US" w:eastAsia="en-US" w:bidi="th-TH"/>
      <w14:ligatures w14:val="standard"/>
    </w:rPr>
  </w:style>
  <w:style w:type="paragraph" w:customStyle="1" w:styleId="F09C7C30A7104856942F8C6527C014C6">
    <w:name w:val="F09C7C30A7104856942F8C6527C014C6"/>
    <w:rsid w:val="00483FBC"/>
    <w:pPr>
      <w:spacing w:after="160" w:line="259" w:lineRule="auto"/>
    </w:pPr>
    <w:rPr>
      <w:kern w:val="2"/>
      <w:szCs w:val="28"/>
      <w:lang w:val="en-US" w:eastAsia="en-US" w:bidi="th-TH"/>
      <w14:ligatures w14:val="standard"/>
    </w:rPr>
  </w:style>
  <w:style w:type="paragraph" w:customStyle="1" w:styleId="FFB72A91C64041FFBEAA13385EAB516C">
    <w:name w:val="FFB72A91C64041FFBEAA13385EAB516C"/>
    <w:rsid w:val="00483FBC"/>
    <w:pPr>
      <w:spacing w:after="160" w:line="259" w:lineRule="auto"/>
    </w:pPr>
    <w:rPr>
      <w:kern w:val="2"/>
      <w:szCs w:val="28"/>
      <w:lang w:val="en-US" w:eastAsia="en-US" w:bidi="th-TH"/>
      <w14:ligatures w14:val="standard"/>
    </w:rPr>
  </w:style>
  <w:style w:type="paragraph" w:customStyle="1" w:styleId="4A8E409160994025BCCD90238DAEDB7C">
    <w:name w:val="4A8E409160994025BCCD90238DAEDB7C"/>
    <w:rsid w:val="00483FBC"/>
    <w:pPr>
      <w:spacing w:after="160" w:line="259" w:lineRule="auto"/>
    </w:pPr>
    <w:rPr>
      <w:kern w:val="2"/>
      <w:szCs w:val="28"/>
      <w:lang w:val="en-US" w:eastAsia="en-US" w:bidi="th-TH"/>
      <w14:ligatures w14:val="standard"/>
    </w:rPr>
  </w:style>
  <w:style w:type="paragraph" w:customStyle="1" w:styleId="A3847FF53AED4A3F86CDFD986DD482B3">
    <w:name w:val="A3847FF53AED4A3F86CDFD986DD482B3"/>
    <w:rsid w:val="00483FBC"/>
    <w:pPr>
      <w:spacing w:after="160" w:line="259" w:lineRule="auto"/>
    </w:pPr>
    <w:rPr>
      <w:kern w:val="2"/>
      <w:szCs w:val="28"/>
      <w:lang w:val="en-US" w:eastAsia="en-US" w:bidi="th-TH"/>
      <w14:ligatures w14:val="standard"/>
    </w:rPr>
  </w:style>
  <w:style w:type="paragraph" w:customStyle="1" w:styleId="416DD4741DAD46199A0B977603A1F5BD">
    <w:name w:val="416DD4741DAD46199A0B977603A1F5BD"/>
    <w:rsid w:val="00483FBC"/>
    <w:pPr>
      <w:spacing w:after="160" w:line="259" w:lineRule="auto"/>
    </w:pPr>
    <w:rPr>
      <w:kern w:val="2"/>
      <w:szCs w:val="28"/>
      <w:lang w:val="en-US" w:eastAsia="en-US" w:bidi="th-TH"/>
      <w14:ligatures w14:val="standard"/>
    </w:rPr>
  </w:style>
  <w:style w:type="paragraph" w:customStyle="1" w:styleId="26F02047242B4A178D8C2FC4A592F934">
    <w:name w:val="26F02047242B4A178D8C2FC4A592F934"/>
    <w:rsid w:val="00483FBC"/>
    <w:pPr>
      <w:spacing w:after="160" w:line="259" w:lineRule="auto"/>
    </w:pPr>
    <w:rPr>
      <w:kern w:val="2"/>
      <w:szCs w:val="28"/>
      <w:lang w:val="en-US" w:eastAsia="en-US" w:bidi="th-TH"/>
      <w14:ligatures w14:val="standard"/>
    </w:rPr>
  </w:style>
  <w:style w:type="paragraph" w:customStyle="1" w:styleId="7261B5EA33104C2F9530C687F73DD4A3">
    <w:name w:val="7261B5EA33104C2F9530C687F73DD4A3"/>
    <w:rsid w:val="00483FBC"/>
    <w:pPr>
      <w:spacing w:after="160" w:line="259" w:lineRule="auto"/>
    </w:pPr>
    <w:rPr>
      <w:kern w:val="2"/>
      <w:szCs w:val="28"/>
      <w:lang w:val="en-US" w:eastAsia="en-US" w:bidi="th-TH"/>
      <w14:ligatures w14:val="standard"/>
    </w:rPr>
  </w:style>
  <w:style w:type="paragraph" w:customStyle="1" w:styleId="70E7D225B94140CF8D2CDE596207BA29">
    <w:name w:val="70E7D225B94140CF8D2CDE596207BA29"/>
    <w:rsid w:val="00483FBC"/>
    <w:pPr>
      <w:spacing w:after="160" w:line="259" w:lineRule="auto"/>
    </w:pPr>
    <w:rPr>
      <w:kern w:val="2"/>
      <w:szCs w:val="28"/>
      <w:lang w:val="en-US" w:eastAsia="en-US" w:bidi="th-TH"/>
      <w14:ligatures w14:val="standard"/>
    </w:rPr>
  </w:style>
  <w:style w:type="paragraph" w:customStyle="1" w:styleId="69871D4CB15D4616AB5F9F36ED99F8A64">
    <w:name w:val="69871D4CB15D4616AB5F9F36ED99F8A64"/>
    <w:rsid w:val="00B7384B"/>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4">
    <w:name w:val="8C8C696871F6420C80998EFB81DC857E4"/>
    <w:rsid w:val="00B7384B"/>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4">
    <w:name w:val="DA66EFF5A4A34A919A8DC0F9CB2EC0E14"/>
    <w:rsid w:val="00B7384B"/>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4">
    <w:name w:val="952649E5A07148F882ED6B373F2F98994"/>
    <w:rsid w:val="00B7384B"/>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7">
    <w:name w:val="A76E285695D2499284E9DD2DFF07250D7"/>
    <w:rsid w:val="00B7384B"/>
    <w:pPr>
      <w:spacing w:before="40" w:after="0" w:line="240" w:lineRule="auto"/>
      <w:jc w:val="right"/>
    </w:pPr>
    <w:rPr>
      <w:rFonts w:eastAsiaTheme="minorHAnsi"/>
      <w:color w:val="595959" w:themeColor="text1" w:themeTint="A6"/>
      <w:kern w:val="20"/>
      <w:sz w:val="18"/>
      <w:szCs w:val="20"/>
    </w:rPr>
  </w:style>
  <w:style w:type="paragraph" w:customStyle="1" w:styleId="8FC526408D5C4D80820D3A213AC71AC94">
    <w:name w:val="8FC526408D5C4D80820D3A213AC71AC94"/>
    <w:rsid w:val="00B7384B"/>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4">
    <w:name w:val="A870E6DF6B534A6DACF42359AB27AFDF4"/>
    <w:rsid w:val="00B7384B"/>
    <w:pPr>
      <w:spacing w:before="40" w:after="40" w:line="288" w:lineRule="auto"/>
      <w:ind w:right="1440"/>
    </w:pPr>
    <w:rPr>
      <w:rFonts w:eastAsiaTheme="minorHAnsi"/>
      <w:color w:val="595959" w:themeColor="text1" w:themeTint="A6"/>
      <w:kern w:val="20"/>
      <w:sz w:val="20"/>
      <w:szCs w:val="20"/>
    </w:rPr>
  </w:style>
  <w:style w:type="paragraph" w:customStyle="1" w:styleId="757F746AAC6B4195A9028E600FB900701">
    <w:name w:val="757F746AAC6B4195A9028E600FB900701"/>
    <w:rsid w:val="00B7384B"/>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03FC3B79895A4A849E64C00F6A2D392C1">
    <w:name w:val="03FC3B79895A4A849E64C00F6A2D392C1"/>
    <w:rsid w:val="00B7384B"/>
    <w:pPr>
      <w:spacing w:before="40" w:after="40" w:line="288" w:lineRule="auto"/>
      <w:ind w:right="1440"/>
    </w:pPr>
    <w:rPr>
      <w:rFonts w:eastAsiaTheme="minorHAnsi"/>
      <w:color w:val="595959" w:themeColor="text1" w:themeTint="A6"/>
      <w:kern w:val="20"/>
      <w:sz w:val="20"/>
      <w:szCs w:val="20"/>
    </w:rPr>
  </w:style>
  <w:style w:type="paragraph" w:customStyle="1" w:styleId="BDABB95C363A4130BF2641CAC95D21BD1">
    <w:name w:val="BDABB95C363A4130BF2641CAC95D21BD1"/>
    <w:rsid w:val="00B7384B"/>
    <w:pPr>
      <w:spacing w:before="40" w:after="160" w:line="288" w:lineRule="auto"/>
    </w:pPr>
    <w:rPr>
      <w:rFonts w:eastAsiaTheme="minorHAnsi"/>
      <w:color w:val="595959" w:themeColor="text1" w:themeTint="A6"/>
      <w:kern w:val="20"/>
      <w:sz w:val="20"/>
      <w:szCs w:val="20"/>
    </w:rPr>
  </w:style>
  <w:style w:type="paragraph" w:customStyle="1" w:styleId="E961040D5B27486EA3ABB9F097EB94981">
    <w:name w:val="E961040D5B27486EA3ABB9F097EB94981"/>
    <w:rsid w:val="00B7384B"/>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FFA4DFA8E8B645B884BC3DB24FD11B7B1">
    <w:name w:val="FFA4DFA8E8B645B884BC3DB24FD11B7B1"/>
    <w:rsid w:val="00B7384B"/>
    <w:pPr>
      <w:spacing w:before="40" w:after="160" w:line="288" w:lineRule="auto"/>
    </w:pPr>
    <w:rPr>
      <w:rFonts w:eastAsiaTheme="minorHAnsi"/>
      <w:color w:val="595959" w:themeColor="text1" w:themeTint="A6"/>
      <w:kern w:val="20"/>
      <w:sz w:val="20"/>
      <w:szCs w:val="20"/>
    </w:rPr>
  </w:style>
  <w:style w:type="paragraph" w:customStyle="1" w:styleId="1CBA1A51C2EF4B9A8F9C555F0AA531B76">
    <w:name w:val="1CBA1A51C2EF4B9A8F9C555F0AA531B76"/>
    <w:rsid w:val="00B7384B"/>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4">
    <w:name w:val="DC62EFF5B00B4767A80DA466240EE89B4"/>
    <w:rsid w:val="00B7384B"/>
    <w:pPr>
      <w:spacing w:before="40" w:after="40" w:line="288" w:lineRule="auto"/>
      <w:ind w:right="1440"/>
    </w:pPr>
    <w:rPr>
      <w:rFonts w:eastAsiaTheme="minorHAnsi"/>
      <w:color w:val="595959" w:themeColor="text1" w:themeTint="A6"/>
      <w:kern w:val="20"/>
      <w:sz w:val="20"/>
      <w:szCs w:val="20"/>
    </w:rPr>
  </w:style>
  <w:style w:type="paragraph" w:customStyle="1" w:styleId="1FF89113976B44C29823CA76300D93601">
    <w:name w:val="1FF89113976B44C29823CA76300D93601"/>
    <w:rsid w:val="00B7384B"/>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4B2C66AA48C44233B53C63D4036DCE711">
    <w:name w:val="4B2C66AA48C44233B53C63D4036DCE711"/>
    <w:rsid w:val="00B7384B"/>
    <w:pPr>
      <w:spacing w:before="40" w:after="40" w:line="288" w:lineRule="auto"/>
      <w:ind w:right="1440"/>
    </w:pPr>
    <w:rPr>
      <w:rFonts w:eastAsiaTheme="minorHAnsi"/>
      <w:color w:val="595959" w:themeColor="text1" w:themeTint="A6"/>
      <w:kern w:val="20"/>
      <w:sz w:val="20"/>
      <w:szCs w:val="20"/>
    </w:rPr>
  </w:style>
  <w:style w:type="paragraph" w:customStyle="1" w:styleId="28B8AB025A274DB1A09FBFF288DE539F1">
    <w:name w:val="28B8AB025A274DB1A09FBFF288DE539F1"/>
    <w:rsid w:val="00B7384B"/>
    <w:pPr>
      <w:spacing w:before="40" w:after="160" w:line="288" w:lineRule="auto"/>
    </w:pPr>
    <w:rPr>
      <w:rFonts w:eastAsiaTheme="minorHAnsi"/>
      <w:color w:val="595959" w:themeColor="text1" w:themeTint="A6"/>
      <w:kern w:val="20"/>
      <w:sz w:val="20"/>
      <w:szCs w:val="20"/>
    </w:rPr>
  </w:style>
  <w:style w:type="paragraph" w:customStyle="1" w:styleId="69871D4CB15D4616AB5F9F36ED99F8A65">
    <w:name w:val="69871D4CB15D4616AB5F9F36ED99F8A65"/>
    <w:rsid w:val="00EA5D5C"/>
    <w:pPr>
      <w:spacing w:before="40" w:after="0" w:line="240" w:lineRule="auto"/>
      <w:jc w:val="right"/>
    </w:pPr>
    <w:rPr>
      <w:rFonts w:eastAsiaTheme="minorHAnsi"/>
      <w:color w:val="595959" w:themeColor="text1" w:themeTint="A6"/>
      <w:kern w:val="20"/>
      <w:sz w:val="18"/>
      <w:szCs w:val="20"/>
    </w:rPr>
  </w:style>
  <w:style w:type="paragraph" w:customStyle="1" w:styleId="8C8C696871F6420C80998EFB81DC857E5">
    <w:name w:val="8C8C696871F6420C80998EFB81DC857E5"/>
    <w:rsid w:val="00EA5D5C"/>
    <w:pPr>
      <w:spacing w:before="40" w:after="0" w:line="240" w:lineRule="auto"/>
      <w:jc w:val="right"/>
    </w:pPr>
    <w:rPr>
      <w:rFonts w:eastAsiaTheme="minorHAnsi"/>
      <w:color w:val="595959" w:themeColor="text1" w:themeTint="A6"/>
      <w:kern w:val="20"/>
      <w:sz w:val="18"/>
      <w:szCs w:val="20"/>
    </w:rPr>
  </w:style>
  <w:style w:type="paragraph" w:customStyle="1" w:styleId="DA66EFF5A4A34A919A8DC0F9CB2EC0E15">
    <w:name w:val="DA66EFF5A4A34A919A8DC0F9CB2EC0E15"/>
    <w:rsid w:val="00EA5D5C"/>
    <w:pPr>
      <w:spacing w:before="40" w:after="0" w:line="240" w:lineRule="auto"/>
      <w:jc w:val="right"/>
    </w:pPr>
    <w:rPr>
      <w:rFonts w:eastAsiaTheme="minorHAnsi"/>
      <w:color w:val="595959" w:themeColor="text1" w:themeTint="A6"/>
      <w:kern w:val="20"/>
      <w:sz w:val="18"/>
      <w:szCs w:val="20"/>
    </w:rPr>
  </w:style>
  <w:style w:type="paragraph" w:customStyle="1" w:styleId="952649E5A07148F882ED6B373F2F98995">
    <w:name w:val="952649E5A07148F882ED6B373F2F98995"/>
    <w:rsid w:val="00EA5D5C"/>
    <w:pPr>
      <w:spacing w:before="40" w:after="0" w:line="240" w:lineRule="auto"/>
      <w:jc w:val="right"/>
    </w:pPr>
    <w:rPr>
      <w:rFonts w:eastAsiaTheme="minorHAnsi"/>
      <w:color w:val="595959" w:themeColor="text1" w:themeTint="A6"/>
      <w:kern w:val="20"/>
      <w:sz w:val="18"/>
      <w:szCs w:val="20"/>
    </w:rPr>
  </w:style>
  <w:style w:type="paragraph" w:customStyle="1" w:styleId="A76E285695D2499284E9DD2DFF07250D8">
    <w:name w:val="A76E285695D2499284E9DD2DFF07250D8"/>
    <w:rsid w:val="00EA5D5C"/>
    <w:pPr>
      <w:spacing w:before="40" w:after="0" w:line="240" w:lineRule="auto"/>
      <w:jc w:val="right"/>
    </w:pPr>
    <w:rPr>
      <w:rFonts w:eastAsiaTheme="minorHAnsi"/>
      <w:color w:val="595959" w:themeColor="text1" w:themeTint="A6"/>
      <w:kern w:val="20"/>
      <w:sz w:val="18"/>
      <w:szCs w:val="20"/>
    </w:rPr>
  </w:style>
  <w:style w:type="paragraph" w:customStyle="1" w:styleId="8FC526408D5C4D80820D3A213AC71AC95">
    <w:name w:val="8FC526408D5C4D80820D3A213AC71AC95"/>
    <w:rsid w:val="00EA5D5C"/>
    <w:pPr>
      <w:spacing w:before="40" w:after="40" w:line="288" w:lineRule="auto"/>
      <w:ind w:right="1440"/>
    </w:pPr>
    <w:rPr>
      <w:rFonts w:eastAsiaTheme="minorHAnsi"/>
      <w:color w:val="595959" w:themeColor="text1" w:themeTint="A6"/>
      <w:kern w:val="20"/>
      <w:sz w:val="20"/>
      <w:szCs w:val="20"/>
    </w:rPr>
  </w:style>
  <w:style w:type="paragraph" w:customStyle="1" w:styleId="A870E6DF6B534A6DACF42359AB27AFDF5">
    <w:name w:val="A870E6DF6B534A6DACF42359AB27AFDF5"/>
    <w:rsid w:val="00EA5D5C"/>
    <w:pPr>
      <w:spacing w:before="40" w:after="40" w:line="288" w:lineRule="auto"/>
      <w:ind w:right="1440"/>
    </w:pPr>
    <w:rPr>
      <w:rFonts w:eastAsiaTheme="minorHAnsi"/>
      <w:color w:val="595959" w:themeColor="text1" w:themeTint="A6"/>
      <w:kern w:val="20"/>
      <w:sz w:val="20"/>
      <w:szCs w:val="20"/>
    </w:rPr>
  </w:style>
  <w:style w:type="paragraph" w:customStyle="1" w:styleId="757F746AAC6B4195A9028E600FB900702">
    <w:name w:val="757F746AAC6B4195A9028E600FB900702"/>
    <w:rsid w:val="00EA5D5C"/>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03FC3B79895A4A849E64C00F6A2D392C2">
    <w:name w:val="03FC3B79895A4A849E64C00F6A2D392C2"/>
    <w:rsid w:val="00EA5D5C"/>
    <w:pPr>
      <w:spacing w:before="40" w:after="40" w:line="288" w:lineRule="auto"/>
      <w:ind w:right="1440"/>
    </w:pPr>
    <w:rPr>
      <w:rFonts w:eastAsiaTheme="minorHAnsi"/>
      <w:color w:val="595959" w:themeColor="text1" w:themeTint="A6"/>
      <w:kern w:val="20"/>
      <w:sz w:val="20"/>
      <w:szCs w:val="20"/>
    </w:rPr>
  </w:style>
  <w:style w:type="paragraph" w:customStyle="1" w:styleId="BDABB95C363A4130BF2641CAC95D21BD2">
    <w:name w:val="BDABB95C363A4130BF2641CAC95D21BD2"/>
    <w:rsid w:val="00EA5D5C"/>
    <w:pPr>
      <w:spacing w:before="40" w:after="160" w:line="288" w:lineRule="auto"/>
    </w:pPr>
    <w:rPr>
      <w:rFonts w:eastAsiaTheme="minorHAnsi"/>
      <w:color w:val="595959" w:themeColor="text1" w:themeTint="A6"/>
      <w:kern w:val="20"/>
      <w:sz w:val="20"/>
      <w:szCs w:val="20"/>
    </w:rPr>
  </w:style>
  <w:style w:type="paragraph" w:customStyle="1" w:styleId="E961040D5B27486EA3ABB9F097EB94982">
    <w:name w:val="E961040D5B27486EA3ABB9F097EB94982"/>
    <w:rsid w:val="00EA5D5C"/>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FFA4DFA8E8B645B884BC3DB24FD11B7B2">
    <w:name w:val="FFA4DFA8E8B645B884BC3DB24FD11B7B2"/>
    <w:rsid w:val="00EA5D5C"/>
    <w:pPr>
      <w:spacing w:before="40" w:after="160" w:line="288" w:lineRule="auto"/>
    </w:pPr>
    <w:rPr>
      <w:rFonts w:eastAsiaTheme="minorHAnsi"/>
      <w:color w:val="595959" w:themeColor="text1" w:themeTint="A6"/>
      <w:kern w:val="20"/>
      <w:sz w:val="20"/>
      <w:szCs w:val="20"/>
    </w:rPr>
  </w:style>
  <w:style w:type="paragraph" w:customStyle="1" w:styleId="1CBA1A51C2EF4B9A8F9C555F0AA531B77">
    <w:name w:val="1CBA1A51C2EF4B9A8F9C555F0AA531B77"/>
    <w:rsid w:val="00EA5D5C"/>
    <w:pPr>
      <w:spacing w:before="40" w:after="40" w:line="288" w:lineRule="auto"/>
      <w:ind w:right="1440"/>
    </w:pPr>
    <w:rPr>
      <w:rFonts w:eastAsiaTheme="minorHAnsi"/>
      <w:color w:val="595959" w:themeColor="text1" w:themeTint="A6"/>
      <w:kern w:val="20"/>
      <w:sz w:val="20"/>
      <w:szCs w:val="20"/>
    </w:rPr>
  </w:style>
  <w:style w:type="paragraph" w:customStyle="1" w:styleId="DC62EFF5B00B4767A80DA466240EE89B5">
    <w:name w:val="DC62EFF5B00B4767A80DA466240EE89B5"/>
    <w:rsid w:val="00EA5D5C"/>
    <w:pPr>
      <w:spacing w:before="40" w:after="40" w:line="288" w:lineRule="auto"/>
      <w:ind w:right="1440"/>
    </w:pPr>
    <w:rPr>
      <w:rFonts w:eastAsiaTheme="minorHAnsi"/>
      <w:color w:val="595959" w:themeColor="text1" w:themeTint="A6"/>
      <w:kern w:val="20"/>
      <w:sz w:val="20"/>
      <w:szCs w:val="20"/>
    </w:rPr>
  </w:style>
  <w:style w:type="paragraph" w:customStyle="1" w:styleId="1FF89113976B44C29823CA76300D93602">
    <w:name w:val="1FF89113976B44C29823CA76300D93602"/>
    <w:rsid w:val="00EA5D5C"/>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4B2C66AA48C44233B53C63D4036DCE712">
    <w:name w:val="4B2C66AA48C44233B53C63D4036DCE712"/>
    <w:rsid w:val="00EA5D5C"/>
    <w:pPr>
      <w:spacing w:before="40" w:after="40" w:line="288" w:lineRule="auto"/>
      <w:ind w:right="1440"/>
    </w:pPr>
    <w:rPr>
      <w:rFonts w:eastAsiaTheme="minorHAnsi"/>
      <w:color w:val="595959" w:themeColor="text1" w:themeTint="A6"/>
      <w:kern w:val="20"/>
      <w:sz w:val="20"/>
      <w:szCs w:val="20"/>
    </w:rPr>
  </w:style>
  <w:style w:type="paragraph" w:customStyle="1" w:styleId="28B8AB025A274DB1A09FBFF288DE539F2">
    <w:name w:val="28B8AB025A274DB1A09FBFF288DE539F2"/>
    <w:rsid w:val="00EA5D5C"/>
    <w:pPr>
      <w:spacing w:before="40" w:after="160" w:line="288" w:lineRule="auto"/>
    </w:pPr>
    <w:rPr>
      <w:rFonts w:eastAsiaTheme="minorHAnsi"/>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LocComments xmlns="6d93d202-47fc-4405-873a-cab67cc5f1b2" xsi:nil="true"/>
    <MarketSpecific xmlns="6d93d202-47fc-4405-873a-cab67cc5f1b2">false</MarketSpecific>
    <ApprovalStatus xmlns="6d93d202-47fc-4405-873a-cab67cc5f1b2">InProgress</ApprovalStatus>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SourceTitle xmlns="6d93d202-47fc-4405-873a-cab67cc5f1b2" xsi:nil="true"/>
    <OpenTemplate xmlns="6d93d202-47fc-4405-873a-cab67cc5f1b2">true</OpenTemplate>
    <APEditor xmlns="6d93d202-47fc-4405-873a-cab67cc5f1b2">
      <UserInfo>
        <DisplayName/>
        <AccountId xsi:nil="true"/>
        <AccountType/>
      </UserInfo>
    </APEditor>
    <UALocComments xmlns="6d93d202-47fc-4405-873a-cab67cc5f1b2" xsi:nil="true"/>
    <ParentAssetId xmlns="6d93d202-47fc-4405-873a-cab67cc5f1b2" xsi:nil="true"/>
    <PublishStatusLookup xmlns="6d93d202-47fc-4405-873a-cab67cc5f1b2">
      <Value>455884</Value>
      <Value>455885</Value>
    </PublishStatusLookup>
    <FeatureTagsTaxHTField0 xmlns="6d93d202-47fc-4405-873a-cab67cc5f1b2">
      <Terms xmlns="http://schemas.microsoft.com/office/infopath/2007/PartnerControls"/>
    </FeatureTagsTaxHTField0>
    <IntlLangReviewDate xmlns="6d93d202-47fc-4405-873a-cab67cc5f1b2" xsi:nil="true"/>
    <Providers xmlns="6d93d202-47fc-4405-873a-cab67cc5f1b2" xsi:nil="true"/>
    <MachineTranslated xmlns="6d93d202-47fc-4405-873a-cab67cc5f1b2">false</MachineTranslated>
    <OriginalSourceMarket xmlns="6d93d202-47fc-4405-873a-cab67cc5f1b2">english</OriginalSourceMarket>
    <APDescription xmlns="6d93d202-47fc-4405-873a-cab67cc5f1b2">Use this clean and elegant resume for a professional look. Accompany it with a cover letter from the Timeless design set to make a great impression.
</APDescription>
    <TPInstallLocation xmlns="6d93d202-47fc-4405-873a-cab67cc5f1b2" xsi:nil="true"/>
    <ContentItem xmlns="6d93d202-47fc-4405-873a-cab67cc5f1b2" xsi:nil="true"/>
    <ClipArtFilename xmlns="6d93d202-47fc-4405-873a-cab67cc5f1b2" xsi:nil="true"/>
    <PublishTargets xmlns="6d93d202-47fc-4405-873a-cab67cc5f1b2">OfficeOnlineVNext</PublishTargets>
    <TimesCloned xmlns="6d93d202-47fc-4405-873a-cab67cc5f1b2" xsi:nil="true"/>
    <FriendlyTitle xmlns="6d93d202-47fc-4405-873a-cab67cc5f1b2" xsi:nil="true"/>
    <AcquiredFrom xmlns="6d93d202-47fc-4405-873a-cab67cc5f1b2">Internal MS</AcquiredFrom>
    <AssetStart xmlns="6d93d202-47fc-4405-873a-cab67cc5f1b2">2012-03-08T00:28:00+00:00</AssetStart>
    <Provider xmlns="6d93d202-47fc-4405-873a-cab67cc5f1b2" xsi:nil="true"/>
    <LastHandOff xmlns="6d93d202-47fc-4405-873a-cab67cc5f1b2" xsi:nil="true"/>
    <TPClientViewer xmlns="6d93d202-47fc-4405-873a-cab67cc5f1b2" xsi:nil="true"/>
    <UACurrentWords xmlns="6d93d202-47fc-4405-873a-cab67cc5f1b2" xsi:nil="true"/>
    <ArtSampleDocs xmlns="6d93d202-47fc-4405-873a-cab67cc5f1b2" xsi:nil="true"/>
    <UALocRecommendation xmlns="6d93d202-47fc-4405-873a-cab67cc5f1b2">Localize</UALocRecommendation>
    <Manag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Complete</TemplateStatus>
    <Downloads xmlns="6d93d202-47fc-4405-873a-cab67cc5f1b2">0</Downloads>
    <VoteCount xmlns="6d93d202-47fc-4405-873a-cab67cc5f1b2" xsi:nil="true"/>
    <OOCacheId xmlns="6d93d202-47fc-4405-873a-cab67cc5f1b2" xsi:nil="true"/>
    <InternalTagsTaxHTField0 xmlns="6d93d202-47fc-4405-873a-cab67cc5f1b2">
      <Terms xmlns="http://schemas.microsoft.com/office/infopath/2007/PartnerControls"/>
    </InternalTagsTaxHTField0>
    <AssetExpire xmlns="6d93d202-47fc-4405-873a-cab67cc5f1b2">2029-01-01T08:00:00+00:00</AssetExpire>
    <CSXSubmissionMarket xmlns="6d93d202-47fc-4405-873a-cab67cc5f1b2" xsi:nil="true"/>
    <DSATActionTaken xmlns="6d93d202-47fc-4405-873a-cab67cc5f1b2" xsi:nil="true"/>
    <TPExecutable xmlns="6d93d202-47fc-4405-873a-cab67cc5f1b2" xsi:nil="true"/>
    <SubmitterId xmlns="6d93d202-47fc-4405-873a-cab67cc5f1b2" xsi:nil="true"/>
    <EditorialTags xmlns="6d93d202-47fc-4405-873a-cab67cc5f1b2" xsi:nil="true"/>
    <AssetType xmlns="6d93d202-47fc-4405-873a-cab67cc5f1b2">TP</AssetType>
    <CSXSubmissionDate xmlns="6d93d202-47fc-4405-873a-cab67cc5f1b2" xsi:nil="true"/>
    <CSXUpdate xmlns="6d93d202-47fc-4405-873a-cab67cc5f1b2">false</CSXUpdate>
    <ApprovalLog xmlns="6d93d202-47fc-4405-873a-cab67cc5f1b2" xsi:nil="true"/>
    <BugNumber xmlns="6d93d202-47fc-4405-873a-cab67cc5f1b2" xsi:nil="true"/>
    <Milestone xmlns="6d93d202-47fc-4405-873a-cab67cc5f1b2" xsi:nil="true"/>
    <OriginAsset xmlns="6d93d202-47fc-4405-873a-cab67cc5f1b2" xsi:nil="true"/>
    <TPComponent xmlns="6d93d202-47fc-4405-873a-cab67cc5f1b2" xsi:nil="true"/>
    <RecommendationsModifier xmlns="6d93d202-47fc-4405-873a-cab67cc5f1b2">1000</RecommendationsModifier>
    <Component xmlns="64acb2c5-0a2b-4bda-bd34-58e36cbb80d2" xsi:nil="true"/>
    <Description0 xmlns="64acb2c5-0a2b-4bda-bd34-58e36cbb80d2" xsi:nil="true"/>
    <AssetId xmlns="6d93d202-47fc-4405-873a-cab67cc5f1b2">TP102835054</AssetId>
    <TPApplication xmlns="6d93d202-47fc-4405-873a-cab67cc5f1b2" xsi:nil="true"/>
    <TPLaunchHelpLink xmlns="6d93d202-47fc-4405-873a-cab67cc5f1b2" xsi:nil="true"/>
    <PolicheckWords xmlns="6d93d202-47fc-4405-873a-cab67cc5f1b2" xsi:nil="true"/>
    <IntlLocPriority xmlns="6d93d202-47fc-4405-873a-cab67cc5f1b2" xsi:nil="true"/>
    <CrawlForDependencies xmlns="6d93d202-47fc-4405-873a-cab67cc5f1b2">false</CrawlForDependencies>
    <IntlLangReviewer xmlns="6d93d202-47fc-4405-873a-cab67cc5f1b2" xsi:nil="true"/>
    <HandoffToMSDN xmlns="6d93d202-47fc-4405-873a-cab67cc5f1b2" xsi:nil="true"/>
    <PlannedPubDate xmlns="6d93d202-47fc-4405-873a-cab67cc5f1b2" xsi:nil="true"/>
    <TrustLevel xmlns="6d93d202-47fc-4405-873a-cab67cc5f1b2">1 Microsoft Managed Content</TrustLevel>
    <LocLastLocAttemptVersionLookup xmlns="6d93d202-47fc-4405-873a-cab67cc5f1b2">827850</LocLastLocAttemptVersionLookup>
    <TemplateTemplateType xmlns="6d93d202-47fc-4405-873a-cab67cc5f1b2">Word Document Template</TemplateTemplateType>
    <IsSearchable xmlns="6d93d202-47fc-4405-873a-cab67cc5f1b2">true</IsSearchable>
    <TPNamespace xmlns="6d93d202-47fc-4405-873a-cab67cc5f1b2" xsi:nil="true"/>
    <CampaignTagsTaxHTField0 xmlns="6d93d202-47fc-4405-873a-cab67cc5f1b2">
      <Terms xmlns="http://schemas.microsoft.com/office/infopath/2007/PartnerControls"/>
    </CampaignTagsTaxHTField0>
    <TaxCatchAll xmlns="6d93d202-47fc-4405-873a-cab67cc5f1b2"/>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LocMarketGroupTiers2 xmlns="6d93d202-47fc-4405-873a-cab67cc5f1b2" xsi:nil="true"/>
    <TPAppVersion xmlns="6d93d202-47fc-4405-873a-cab67cc5f1b2" xsi:nil="true"/>
    <TPCommandLine xmlns="6d93d202-47fc-4405-873a-cab67cc5f1b2" xsi:nil="true"/>
    <APAuthor xmlns="6d93d202-47fc-4405-873a-cab67cc5f1b2">
      <UserInfo>
        <DisplayName>REDMOND\sheilad</DisplayName>
        <AccountId>81</AccountId>
        <AccountType/>
      </UserInfo>
    </APAuthor>
    <LocManualTestRequired xmlns="6d93d202-47fc-4405-873a-cab67cc5f1b2">false</LocManualTestRequired>
    <EditorialStatus xmlns="6d93d202-47fc-4405-873a-cab67cc5f1b2">Complete</EditorialStatus>
    <TPLaunchHelpLinkType xmlns="6d93d202-47fc-4405-873a-cab67cc5f1b2">Template</TPLaunchHelpLinkType>
    <OriginalRelease xmlns="6d93d202-47fc-4405-873a-cab67cc5f1b2">15</OriginalRelease>
    <LastModifiedDateTime xmlns="6d93d202-47fc-4405-873a-cab67cc5f1b2" xsi:nil="tru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42F57-A15A-4113-AEED-A8ACAFA6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DECC0-4E27-4FC9-BA6F-6D753F7105A3}">
  <ds:schemaRefs>
    <ds:schemaRef ds:uri="http://schemas.microsoft.com/sharepoint/v3/contenttype/forms"/>
  </ds:schemaRefs>
</ds:datastoreItem>
</file>

<file path=customXml/itemProps4.xml><?xml version="1.0" encoding="utf-8"?>
<ds:datastoreItem xmlns:ds="http://schemas.openxmlformats.org/officeDocument/2006/customXml" ds:itemID="{E437E9E5-EE29-454F-8714-516920628209}">
  <ds:schemaRefs>
    <ds:schemaRef ds:uri="http://schemas.microsoft.com/pics"/>
  </ds:schemaRefs>
</ds:datastoreItem>
</file>

<file path=customXml/itemProps5.xml><?xml version="1.0" encoding="utf-8"?>
<ds:datastoreItem xmlns:ds="http://schemas.openxmlformats.org/officeDocument/2006/customXml" ds:itemID="{81602DC7-857C-4B95-A627-FBA1109C632C}">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docProps/app.xml><?xml version="1.0" encoding="utf-8"?>
<Properties xmlns="http://schemas.openxmlformats.org/officeDocument/2006/extended-properties" xmlns:vt="http://schemas.openxmlformats.org/officeDocument/2006/docPropsVTypes">
  <Template>TF02835057.dotx</Template>
  <TotalTime>13</TotalTime>
  <Pages>1</Pages>
  <Words>259</Words>
  <Characters>1479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[Votre Nom]</dc:creator>
  <cp:lastModifiedBy>Milos Juhas</cp:lastModifiedBy>
  <cp:revision>12</cp:revision>
  <dcterms:created xsi:type="dcterms:W3CDTF">2012-07-20T02:06:00Z</dcterms:created>
  <dcterms:modified xsi:type="dcterms:W3CDTF">2016-07-04T08:47:00Z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0x01010069924D1ECC420D47A2456556BC94F7370400BDF4491DEA4973499845289601F88B9F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9262200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