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5251"/>
        <w:gridCol w:w="738"/>
        <w:gridCol w:w="3190"/>
      </w:tblGrid>
      <w:tr w:rsidR="005338B2">
        <w:trPr>
          <w:trHeight w:val="324"/>
          <w:jc w:val="center"/>
        </w:trPr>
        <w:tc>
          <w:tcPr>
            <w:tcW w:w="5251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338B2" w:rsidRDefault="005338B2">
            <w:pPr>
              <w:pStyle w:val="Heading1"/>
            </w:pPr>
            <w:bookmarkStart w:id="0" w:name="_GoBack"/>
            <w:bookmarkEnd w:id="0"/>
            <w:r>
              <w:t>Journal diététique</w:t>
            </w: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338B2" w:rsidRDefault="005338B2">
            <w:pPr>
              <w:pStyle w:val="NameDate"/>
            </w:pPr>
            <w:r>
              <w:t>Nom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338B2" w:rsidRDefault="005338B2">
            <w:pPr>
              <w:pStyle w:val="NameDate"/>
            </w:pPr>
          </w:p>
        </w:tc>
      </w:tr>
      <w:tr w:rsidR="005338B2">
        <w:trPr>
          <w:trHeight w:val="135"/>
          <w:jc w:val="center"/>
        </w:trPr>
        <w:tc>
          <w:tcPr>
            <w:tcW w:w="5251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338B2" w:rsidRDefault="005338B2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338B2" w:rsidRDefault="005338B2">
            <w:pPr>
              <w:pStyle w:val="NameDate"/>
            </w:pPr>
            <w:r>
              <w:t>Date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338B2" w:rsidRDefault="005338B2">
            <w:pPr>
              <w:pStyle w:val="NameDate"/>
            </w:pPr>
          </w:p>
        </w:tc>
      </w:tr>
    </w:tbl>
    <w:p w:rsidR="005338B2" w:rsidRDefault="005338B2"/>
    <w:p w:rsidR="005338B2" w:rsidRDefault="005338B2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5"/>
        <w:gridCol w:w="3067"/>
        <w:gridCol w:w="1457"/>
        <w:gridCol w:w="1469"/>
        <w:gridCol w:w="1458"/>
        <w:gridCol w:w="1454"/>
      </w:tblGrid>
      <w:tr w:rsidR="005338B2">
        <w:trPr>
          <w:cantSplit/>
          <w:trHeight w:val="389"/>
          <w:jc w:val="center"/>
        </w:trPr>
        <w:tc>
          <w:tcPr>
            <w:tcW w:w="35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"/>
            </w:pPr>
            <w:r>
              <w:t>Repas</w:t>
            </w:r>
          </w:p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Centered"/>
            </w:pPr>
            <w:r>
              <w:t>Calories</w:t>
            </w:r>
          </w:p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Centered"/>
            </w:pPr>
            <w:r>
              <w:t>Protéines</w:t>
            </w:r>
          </w:p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Centered"/>
            </w:pPr>
            <w:r>
              <w:t>Glucides</w:t>
            </w:r>
          </w:p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Centered"/>
            </w:pPr>
            <w:r>
              <w:t>Graisse</w:t>
            </w:r>
          </w:p>
        </w:tc>
      </w:tr>
      <w:tr w:rsidR="005338B2">
        <w:trPr>
          <w:cantSplit/>
          <w:trHeight w:val="389"/>
          <w:jc w:val="center"/>
        </w:trPr>
        <w:tc>
          <w:tcPr>
            <w:tcW w:w="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7EB"/>
            <w:textDirection w:val="btLr"/>
            <w:vAlign w:val="center"/>
          </w:tcPr>
          <w:p w:rsidR="005338B2" w:rsidRDefault="005338B2">
            <w:pPr>
              <w:pStyle w:val="MealSectionTitles"/>
            </w:pPr>
            <w:r>
              <w:t>PETIT DÉJEUNER</w:t>
            </w: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7EB"/>
            <w:textDirection w:val="btLr"/>
            <w:vAlign w:val="center"/>
          </w:tcPr>
          <w:p w:rsidR="005338B2" w:rsidRDefault="005338B2">
            <w:pPr>
              <w:pStyle w:val="MealSectionTitles"/>
            </w:pPr>
            <w:r>
              <w:t>CASSE-CROÛTE</w:t>
            </w: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7EB"/>
            <w:textDirection w:val="btLr"/>
            <w:vAlign w:val="center"/>
          </w:tcPr>
          <w:p w:rsidR="005338B2" w:rsidRDefault="005338B2">
            <w:pPr>
              <w:pStyle w:val="MealSectionTitles"/>
            </w:pPr>
            <w:r>
              <w:t>DÉJEUNER</w:t>
            </w: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7EB"/>
            <w:textDirection w:val="btLr"/>
            <w:vAlign w:val="center"/>
          </w:tcPr>
          <w:p w:rsidR="005338B2" w:rsidRDefault="005338B2">
            <w:pPr>
              <w:pStyle w:val="MealSectionTitles"/>
            </w:pPr>
            <w:r>
              <w:t>CASSE-CROÛTE</w:t>
            </w: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7EB"/>
            <w:textDirection w:val="btLr"/>
            <w:vAlign w:val="center"/>
          </w:tcPr>
          <w:p w:rsidR="005338B2" w:rsidRDefault="005338B2">
            <w:pPr>
              <w:pStyle w:val="MealSectionTitles"/>
            </w:pPr>
            <w:r>
              <w:t>DÎNER</w:t>
            </w: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>
            <w:pPr>
              <w:rPr>
                <w:caps/>
                <w:lang w:bidi="en-US"/>
              </w:rPr>
            </w:pPr>
          </w:p>
        </w:tc>
        <w:tc>
          <w:tcPr>
            <w:tcW w:w="3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8B2" w:rsidRDefault="005338B2"/>
        </w:tc>
      </w:tr>
      <w:tr w:rsidR="005338B2">
        <w:trPr>
          <w:cantSplit/>
          <w:trHeight w:val="389"/>
          <w:jc w:val="center"/>
        </w:trPr>
        <w:tc>
          <w:tcPr>
            <w:tcW w:w="35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5C1"/>
            <w:vAlign w:val="center"/>
          </w:tcPr>
          <w:p w:rsidR="005338B2" w:rsidRDefault="005338B2">
            <w:pPr>
              <w:pStyle w:val="SectionTitles"/>
            </w:pPr>
            <w:r>
              <w:t>Total</w:t>
            </w:r>
          </w:p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  <w:tc>
          <w:tcPr>
            <w:tcW w:w="1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8F9"/>
            <w:vAlign w:val="center"/>
          </w:tcPr>
          <w:p w:rsidR="005338B2" w:rsidRDefault="005338B2"/>
        </w:tc>
      </w:tr>
    </w:tbl>
    <w:p w:rsidR="005338B2" w:rsidRDefault="005338B2"/>
    <w:sectPr w:rsidR="005338B2" w:rsidSect="00873A17">
      <w:pgSz w:w="11907" w:h="16839"/>
      <w:pgMar w:top="1440" w:right="1440" w:bottom="1440" w:left="1440" w:header="720" w:footer="720" w:gutter="0"/>
      <w:pgBorders w:offsetFrom="page">
        <w:left w:val="single" w:sz="4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7"/>
    <w:rsid w:val="005338B2"/>
    <w:rsid w:val="00873A17"/>
    <w:rsid w:val="00AC25D8"/>
    <w:rsid w:val="00C825D1"/>
    <w:rsid w:val="00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c,#c0f,#0c9,#ff5050,#39f,#f30,#cf9,#9f9"/>
      <o:colormenu v:ext="edit" fillcolor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20"/>
      <w:sz w:val="16"/>
      <w:szCs w:val="16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semiHidden/>
    <w:rPr>
      <w:rFonts w:ascii="Arial" w:hAnsi="Arial" w:cs="Arial"/>
      <w:b/>
      <w:bCs/>
      <w:shadow/>
      <w:sz w:val="32"/>
      <w:szCs w:val="32"/>
    </w:rPr>
  </w:style>
  <w:style w:type="paragraph" w:styleId="BalloonText">
    <w:name w:val="Balloon Text"/>
    <w:basedOn w:val="Normal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  <w:lang w:bidi="en-US"/>
    </w:rPr>
  </w:style>
  <w:style w:type="paragraph" w:customStyle="1" w:styleId="DocumentLabel">
    <w:name w:val="Document Label"/>
    <w:next w:val="Normal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bidi="en-US"/>
    </w:rPr>
  </w:style>
  <w:style w:type="paragraph" w:customStyle="1" w:styleId="MealSectionTitles">
    <w:name w:val="Meal Section Titles"/>
    <w:basedOn w:val="Normal"/>
    <w:pPr>
      <w:spacing w:before="20"/>
      <w:jc w:val="center"/>
    </w:pPr>
    <w:rPr>
      <w:caps/>
      <w:lang w:bidi="en-US"/>
    </w:rPr>
  </w:style>
  <w:style w:type="paragraph" w:customStyle="1" w:styleId="SectionTitles">
    <w:name w:val="Section Titles"/>
    <w:basedOn w:val="Normal"/>
    <w:rPr>
      <w:b/>
      <w:caps/>
      <w:color w:val="FFFFFF"/>
      <w:sz w:val="18"/>
      <w:szCs w:val="18"/>
      <w:lang w:bidi="en-US"/>
    </w:rPr>
  </w:style>
  <w:style w:type="paragraph" w:customStyle="1" w:styleId="NameDate">
    <w:name w:val="Name/Date"/>
    <w:basedOn w:val="MealSectionTitles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Nutrition log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479884</Value>
      <Value>479915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2012-01-19T21:36:00+00:00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TP102818307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796340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07B07FEC-E079-4409-A3DE-E6E729F262B6}"/>
</file>

<file path=customXml/itemProps2.xml><?xml version="1.0" encoding="utf-8"?>
<ds:datastoreItem xmlns:ds="http://schemas.openxmlformats.org/officeDocument/2006/customXml" ds:itemID="{5F531D95-F76B-4E52-B18B-8A7014120DD0}"/>
</file>

<file path=customXml/itemProps3.xml><?xml version="1.0" encoding="utf-8"?>
<ds:datastoreItem xmlns:ds="http://schemas.openxmlformats.org/officeDocument/2006/customXml" ds:itemID="{C2E2FAF5-95FB-41B0-A8EA-AD5D99C90E7A}"/>
</file>

<file path=docProps/app.xml><?xml version="1.0" encoding="utf-8"?>
<Properties xmlns="http://schemas.openxmlformats.org/officeDocument/2006/extended-properties" xmlns:vt="http://schemas.openxmlformats.org/officeDocument/2006/docPropsVTypes">
  <Template>01018630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diététique</vt:lpstr>
    </vt:vector>
  </TitlesOfParts>
  <Manager/>
  <Company>Microsoft Corporation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2004-02-20T20:08:00Z</cp:lastPrinted>
  <dcterms:created xsi:type="dcterms:W3CDTF">2012-06-07T15:32:00Z</dcterms:created>
  <dcterms:modified xsi:type="dcterms:W3CDTF">2012-06-07T15:32:00Z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9815300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