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CB" w:rsidRDefault="00D912CB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alt="" style="position:absolute;margin-left:369pt;margin-top:623.4pt;width:180pt;height:40.65pt;z-index:251657728;mso-position-horizontal-relative:page;mso-position-vertical-relative:page" stroked="f">
            <v:textbox style="mso-next-textbox:#_x0000_s1054;mso-fit-shape-to-text:t">
              <w:txbxContent>
                <w:p w:rsidR="00D912CB" w:rsidRDefault="00D912C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Placez votre message personnel ici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9.75pt;margin-top:54pt;width:221.25pt;height:299.25pt;z-index:-251659776;mso-position-horizontal-relative:page;mso-position-vertical-relative:page" filled="f" strokecolor="#969696" strokeweight="1pt">
            <v:textbox style="mso-next-textbox:#_x0000_s1057">
              <w:txbxContent>
                <w:p w:rsidR="00D912CB" w:rsidRDefault="00D912CB"/>
                <w:p w:rsidR="00D912CB" w:rsidRDefault="00071ED6"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2pt;height:228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D912CB" w:rsidRDefault="00D912CB"/>
    <w:p w:rsidR="00D912CB" w:rsidRDefault="00D912CB"/>
    <w:p w:rsidR="00D912CB" w:rsidRDefault="00D912CB"/>
    <w:p w:rsidR="00D912CB" w:rsidRDefault="00184689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7" type="#_x0000_t144" style="position:absolute;margin-left:63pt;margin-top:279pt;width:171pt;height:51pt;rotation:180;z-index:251658752;mso-position-horizontal-relative:page;mso-position-vertical-relative:page" fillcolor="black">
            <v:shadow color="#868686"/>
            <v:textpath style="font-family:&quot;Comic Sans MS&quot;" fitshape="t" trim="t" string="Je suis désolé"/>
            <w10:wrap anchorx="page" anchory="page"/>
          </v:shape>
        </w:pict>
      </w:r>
    </w:p>
    <w:sectPr w:rsidR="00D912CB" w:rsidSect="00D912CB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937"/>
    <w:rsid w:val="00071ED6"/>
    <w:rsid w:val="00184689"/>
    <w:rsid w:val="00540937"/>
    <w:rsid w:val="00D912CB"/>
    <w:rsid w:val="00F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auNormal">
    <w:name w:val="Tableau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">
    <w:name w:val="Grille du tableau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Apology card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481642</Value>
      <Value>481724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2012-01-24T22:03:00+00:00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TP102819357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807630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5B65C-B220-4827-B1F4-EC09906438C9}"/>
</file>

<file path=customXml/itemProps2.xml><?xml version="1.0" encoding="utf-8"?>
<ds:datastoreItem xmlns:ds="http://schemas.openxmlformats.org/officeDocument/2006/customXml" ds:itemID="{E6A3D9BA-0A76-448C-A22E-10DE00D56EAC}"/>
</file>

<file path=customXml/itemProps3.xml><?xml version="1.0" encoding="utf-8"?>
<ds:datastoreItem xmlns:ds="http://schemas.openxmlformats.org/officeDocument/2006/customXml" ds:itemID="{8606D56D-7A01-4595-96E8-AD132FF373A7}"/>
</file>

<file path=docProps/app.xml><?xml version="1.0" encoding="utf-8"?>
<Properties xmlns="http://schemas.openxmlformats.org/officeDocument/2006/extended-properties" xmlns:vt="http://schemas.openxmlformats.org/officeDocument/2006/docPropsVTypes">
  <Template>06087212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2002-04-30T19:15:00Z</cp:lastPrinted>
  <dcterms:created xsi:type="dcterms:W3CDTF">2012-06-07T17:59:00Z</dcterms:created>
  <dcterms:modified xsi:type="dcterms:W3CDTF">2012-06-07T17:59:00Z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TC060872121036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9631800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