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0" w:rsidRDefault="00121B50">
      <w:bookmarkStart w:id="0" w:name="_GoBack"/>
      <w:bookmarkEnd w:id="0"/>
      <w:r>
        <w:pict>
          <v:rect id="_x0000_s1026" style="position:absolute;margin-left:36pt;margin-top:181.5pt;width:234pt;height:100.8pt;z-index:251653120;mso-position-horizontal-relative:page;mso-position-vertical-relative:page" o:allowincell="f" fillcolor="#524367" stroked="f">
            <w10:wrap anchorx="page" anchory="page"/>
          </v:rect>
        </w:pict>
      </w:r>
      <w:r>
        <w:pict>
          <v:rect id="_x0000_s1027" style="position:absolute;margin-left:36pt;margin-top:199.5pt;width:234pt;height:64.8pt;z-index:251654144;mso-position-horizontal-relative:page;mso-position-vertical-relative:page" o:allowincell="f" fillcolor="#9992a3" stroked="f">
            <w10:wrap anchorx="page" anchory="page"/>
          </v:rect>
        </w:pict>
      </w:r>
      <w:r>
        <w:pict>
          <v:oval id="_x0000_s1028" style="position:absolute;margin-left:95.4pt;margin-top:188.7pt;width:115.2pt;height:86.4pt;z-index:251655168;mso-position-horizontal-relative:page;mso-position-vertical-relative:page" o:allowincell="f" fillcolor="#b9ca7e" stroked="f">
            <w10:wrap anchorx="page" anchory="page"/>
          </v:oval>
        </w:pict>
      </w:r>
      <w:r>
        <w:pict>
          <v:oval id="_x0000_s1029" style="position:absolute;margin-left:102.6pt;margin-top:195.9pt;width:100.8pt;height:1in;z-index:251656192;mso-position-horizontal-relative:page;mso-position-vertical-relative:page" o:allowincell="f" fillcolor="#9992a3" stroked="f">
            <w10:wrap anchorx="page" anchory="page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3.7pt;margin-top:205.8pt;width:60.05pt;height:50.25pt;z-index:251657216;mso-wrap-style:none;mso-position-horizontal-relative:page;mso-position-vertical-relative:page" o:allowincell="f" filled="f" stroked="f">
            <v:textbox style="mso-next-textbox:#_x0000_s1031;mso-fit-shape-to-text:t" inset="0,0,0,0">
              <w:txbxContent>
                <w:p w:rsidR="00121B50" w:rsidRDefault="001371C5">
                  <w:r w:rsidRPr="001371C5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heart_insidecolor" style="width:57.75pt;height:50.25pt;visibility:visible">
                        <v:imagedata r:id="rId4" o:title="heart_insidecolo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7pt;margin-top:203.15pt;width:1in;height:55.5pt;z-index:251658240;mso-position-horizontal-relative:page;mso-position-vertical-relative:page" o:allowincell="f" filled="f" stroked="f">
            <v:textbox style="mso-next-textbox:#_x0000_s1032;mso-fit-shape-to-text:t" inset="0,0,0,0">
              <w:txbxContent>
                <w:p w:rsidR="00121B50" w:rsidRDefault="001371C5">
                  <w:pPr>
                    <w:jc w:val="center"/>
                  </w:pPr>
                  <w:r w:rsidRPr="001371C5">
                    <w:rPr>
                      <w:noProof/>
                      <w:sz w:val="20"/>
                      <w:szCs w:val="20"/>
                    </w:rPr>
                    <w:pict>
                      <v:shape id="Picture 4" o:spid="_x0000_i1026" type="#_x0000_t75" alt="heart" style="width:61.5pt;height:55.5pt;visibility:visible">
                        <v:imagedata r:id="rId5" o:title="hear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78.15pt;margin-top:575.55pt;width:162.2pt;height:20.85pt;z-index:251659264;mso-position-horizontal-relative:page;mso-position-vertical-relative:page" o:allowincell="f" filled="f" stroked="f">
            <v:textbox style="mso-next-textbox:#_x0000_s1045;mso-fit-shape-to-text:t">
              <w:txbxContent>
                <w:p w:rsidR="00121B50" w:rsidRDefault="00121B50">
                  <w:pPr>
                    <w:jc w:val="center"/>
                    <w:rPr>
                      <w:rFonts w:ascii="Georgia" w:hAnsi="Georgia"/>
                      <w:color w:val="524367"/>
                    </w:rPr>
                  </w:pPr>
                  <w:r>
                    <w:rPr>
                      <w:rFonts w:ascii="Georgia" w:hAnsi="Georgia"/>
                      <w:color w:val="524367"/>
                    </w:rPr>
                    <w:t>mon coeur t'appartient.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7.15pt;margin-top:522.3pt;width:46.55pt;height:39.75pt;z-index:-251655168;mso-wrap-style:none;mso-position-horizontal-relative:page;mso-position-vertical-relative:page" o:allowincell="f" filled="f" stroked="f">
            <v:textbox style="mso-next-textbox:#_x0000_s1041;mso-fit-shape-to-text:t" inset="0,0,0,0">
              <w:txbxContent>
                <w:p w:rsidR="00121B50" w:rsidRDefault="001371C5">
                  <w:pPr>
                    <w:jc w:val="center"/>
                  </w:pPr>
                  <w:r w:rsidRPr="001371C5">
                    <w:rPr>
                      <w:noProof/>
                      <w:sz w:val="20"/>
                      <w:szCs w:val="20"/>
                    </w:rPr>
                    <w:pict>
                      <v:shape id="Picture 6" o:spid="_x0000_i1027" type="#_x0000_t75" alt="heart_inside_blueoutline" style="width:44.25pt;height:39.75pt;visibility:visible">
                        <v:imagedata r:id="rId6" o:title="heart_inside_blueoutlin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8.95pt;margin-top:523.8pt;width:42.05pt;height:35.25pt;z-index:-251656192;mso-wrap-style:none;mso-position-horizontal-relative:page;mso-position-vertical-relative:page" o:allowincell="f" filled="f" stroked="f">
            <v:textbox style="mso-next-textbox:#_x0000_s1042;mso-fit-shape-to-text:t" inset="0,0,0,0">
              <w:txbxContent>
                <w:p w:rsidR="00121B50" w:rsidRDefault="001371C5">
                  <w:pPr>
                    <w:jc w:val="center"/>
                  </w:pPr>
                  <w:r w:rsidRPr="001371C5">
                    <w:rPr>
                      <w:noProof/>
                      <w:sz w:val="20"/>
                      <w:szCs w:val="20"/>
                    </w:rPr>
                    <w:pict>
                      <v:shape id="Picture 8" o:spid="_x0000_i1028" type="#_x0000_t75" alt="heart_inside_fill" style="width:40.5pt;height:35.25pt;visibility:visible">
                        <v:imagedata r:id="rId7" o:title="heart_inside_fill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36pt;width:237.05pt;height:324pt;z-index:-251654144;mso-wrap-style:none;mso-position-horizontal-relative:page;mso-position-vertical-relative:page" o:allowincell="f" filled="f" stroked="f">
            <v:textbox style="mso-fit-shape-to-text:t" inset="0,0,0,0">
              <w:txbxContent>
                <w:p w:rsidR="00121B50" w:rsidRDefault="001371C5">
                  <w:r w:rsidRPr="001371C5">
                    <w:rPr>
                      <w:noProof/>
                      <w:sz w:val="20"/>
                      <w:szCs w:val="20"/>
                    </w:rPr>
                    <w:pict>
                      <v:shape id="Picture 10" o:spid="_x0000_i1029" type="#_x0000_t75" alt="stripe_cover" style="width:234.75pt;height:324pt;visibility:visible">
                        <v:imagedata r:id="rId8" o:title="stripe_cove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121B50" w:rsidSect="001371C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,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1C5"/>
    <w:rsid w:val="00121B50"/>
    <w:rsid w:val="001371C5"/>
    <w:rsid w:val="007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35b7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Georgia" w:hAnsi="Georgia" w:cs="Georgia , serif"/>
      <w:color w:val="52436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Love card (purple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483537</Value>
      <Value>483538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2012-01-17T16:56:00+00:00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TP102817087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790448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B9F18FCF-1A48-47FD-A659-BC0ABBAFDFC6}"/>
</file>

<file path=customXml/itemProps2.xml><?xml version="1.0" encoding="utf-8"?>
<ds:datastoreItem xmlns:ds="http://schemas.openxmlformats.org/officeDocument/2006/customXml" ds:itemID="{8409D88B-40F6-4480-BE62-FF59D52E3952}"/>
</file>

<file path=customXml/itemProps3.xml><?xml version="1.0" encoding="utf-8"?>
<ds:datastoreItem xmlns:ds="http://schemas.openxmlformats.org/officeDocument/2006/customXml" ds:itemID="{F473C39B-3092-4348-B597-293703B7B77B}"/>
</file>

<file path=docProps/app.xml><?xml version="1.0" encoding="utf-8"?>
<Properties xmlns="http://schemas.openxmlformats.org/officeDocument/2006/extended-properties" xmlns:vt="http://schemas.openxmlformats.org/officeDocument/2006/docPropsVTypes">
  <Template>10141170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2007-01-23T19:17:00Z</cp:lastPrinted>
  <dcterms:created xsi:type="dcterms:W3CDTF">2012-06-07T20:05:00Z</dcterms:created>
  <dcterms:modified xsi:type="dcterms:W3CDTF">2012-06-07T20:05:00Z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TC101411701036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9879700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