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12" w:rsidRDefault="005E2412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98.85pt;margin-top:513.35pt;width:117.15pt;height:2in;z-index:-251658240;mso-wrap-style:none;mso-position-horizontal-relative:page;mso-position-vertical-relative:page" strokecolor="#fc9">
            <v:textbox style="mso-next-textbox:#_x0000_s1059">
              <w:txbxContent>
                <w:p w:rsidR="005E2412" w:rsidRDefault="00FE3A15"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Pieuvre jouant des instruments avec ses tentacules" style="width:102pt;height:117pt">
                        <v:imagedata r:id="rId4" o:title="j0215301%5b1%5d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alt="" style="position:absolute;margin-left:369pt;margin-top:585pt;width:180pt;height:36pt;z-index:251657216;mso-position-horizontal-relative:page;mso-position-vertical-relative:page" stroked="f">
            <v:textbox style="mso-next-textbox:#_x0000_s1054">
              <w:txbxContent>
                <w:p w:rsidR="005E2412" w:rsidRDefault="005E2412">
                  <w:pPr>
                    <w:jc w:val="center"/>
                    <w:rPr>
                      <w:rFonts w:ascii="Comic Sans MS" w:hAnsi="Comic Sans MS"/>
                      <w:i/>
                      <w:iCs/>
                    </w:rPr>
                  </w:pPr>
                  <w:r>
                    <w:rPr>
                      <w:rFonts w:ascii="Comic Sans MS" w:hAnsi="Comic Sans MS"/>
                      <w:i/>
                      <w:iCs/>
                    </w:rPr>
                    <w:t>Je te souhaite un prompt rétablissement !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63" type="#_x0000_t157" style="position:absolute;margin-left:51.1pt;margin-top:298.1pt;width:193.5pt;height:29.85pt;rotation:180;z-index:251659264;mso-position-horizontal-relative:page;mso-position-vertical-relative:page" fillcolor="black" stroked="f">
            <v:shadow on="t" color="#b2b2b2" opacity="52429f" offset="3pt"/>
            <v:textpath style="font-family:&quot;Comic Sans MS&quot;;font-size:24pt;v-text-kern:t" trim="t" fitpath="t" xscale="f" string="La mauvaise nouvelle m'est parvenue..."/>
            <w10:wrap anchorx="page" anchory="page"/>
          </v:shape>
        </w:pict>
      </w:r>
      <w:r>
        <w:pict>
          <v:shape id="_x0000_s1057" type="#_x0000_t202" style="position:absolute;margin-left:39.6pt;margin-top:54pt;width:221.25pt;height:299.25pt;z-index:-251660288;mso-position-horizontal-relative:page;mso-position-vertical-relative:page" strokecolor="#fc9">
            <v:textbox style="mso-next-textbox:#_x0000_s1057">
              <w:txbxContent>
                <w:p w:rsidR="005E2412" w:rsidRDefault="00FE3A15"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 id="_x0000_i1026" type="#_x0000_t75" alt="Pieuvre avec une tentacule bandée" style="width:194.25pt;height:218.25pt">
                        <v:imagedata r:id="rId5" o:title="" cropleft="3781f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5E2412" w:rsidSect="005E2412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937"/>
    <w:rsid w:val="00483F69"/>
    <w:rsid w:val="00540937"/>
    <w:rsid w:val="005E2412"/>
    <w:rsid w:val="008601B2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auNormal">
    <w:name w:val="Tableau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">
    <w:name w:val="Grille du tableau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Get well soon (with bandage)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480397</Value>
      <Value>480448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2012-01-16T18:34:00+00:00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TP102816455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787980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730E96-DCA1-451D-B6ED-8CD5D7CD365A}"/>
</file>

<file path=customXml/itemProps2.xml><?xml version="1.0" encoding="utf-8"?>
<ds:datastoreItem xmlns:ds="http://schemas.openxmlformats.org/officeDocument/2006/customXml" ds:itemID="{95563C7E-9FD1-40A6-9362-869063619818}"/>
</file>

<file path=customXml/itemProps3.xml><?xml version="1.0" encoding="utf-8"?>
<ds:datastoreItem xmlns:ds="http://schemas.openxmlformats.org/officeDocument/2006/customXml" ds:itemID="{CECBE256-1892-45DD-9D54-20A616D162A4}"/>
</file>

<file path=docProps/app.xml><?xml version="1.0" encoding="utf-8"?>
<Properties xmlns="http://schemas.openxmlformats.org/officeDocument/2006/extended-properties" xmlns:vt="http://schemas.openxmlformats.org/officeDocument/2006/docPropsVTypes">
  <Template>06087241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2002-03-20T17:21:00Z</cp:lastPrinted>
  <dcterms:created xsi:type="dcterms:W3CDTF">2012-06-07T18:04:00Z</dcterms:created>
  <dcterms:modified xsi:type="dcterms:W3CDTF">2012-06-07T18:04:00Z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TC060872411036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9663100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