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7149"/>
        <w:gridCol w:w="294"/>
        <w:gridCol w:w="7149"/>
      </w:tblGrid>
      <w:tr w:rsidR="008456C2">
        <w:trPr>
          <w:jc w:val="center"/>
        </w:trPr>
        <w:tc>
          <w:tcPr>
            <w:tcW w:w="0" w:type="auto"/>
          </w:tcPr>
          <w:tbl>
            <w:tblPr>
              <w:tblW w:w="6861" w:type="dxa"/>
              <w:jc w:val="center"/>
              <w:tblCellMar>
                <w:top w:w="29" w:type="dxa"/>
                <w:left w:w="144" w:type="dxa"/>
                <w:bottom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011"/>
              <w:gridCol w:w="1744"/>
              <w:gridCol w:w="1744"/>
              <w:gridCol w:w="1181"/>
              <w:gridCol w:w="1181"/>
            </w:tblGrid>
            <w:tr w:rsidR="008456C2">
              <w:trPr>
                <w:trHeight w:val="230"/>
                <w:jc w:val="center"/>
              </w:trPr>
              <w:tc>
                <w:tcPr>
                  <w:tcW w:w="6861" w:type="dxa"/>
                  <w:gridSpan w:val="5"/>
                  <w:vAlign w:val="center"/>
                </w:tcPr>
                <w:p w:rsidR="008456C2" w:rsidRDefault="008456C2">
                  <w:pPr>
                    <w:pStyle w:val="Heading1"/>
                  </w:pPr>
                  <w:bookmarkStart w:id="0" w:name="_GoBack"/>
                  <w:bookmarkEnd w:id="0"/>
                  <w:r>
                    <w:t>Journal alimentation bébé</w:t>
                  </w:r>
                </w:p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6861" w:type="dxa"/>
                  <w:gridSpan w:val="5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:rsidR="008456C2" w:rsidRDefault="008456C2">
                  <w:pPr>
                    <w:pStyle w:val="Heading2"/>
                  </w:pPr>
                  <w:r>
                    <w:t>Date :</w:t>
                  </w:r>
                </w:p>
              </w:tc>
            </w:tr>
            <w:tr w:rsidR="008456C2">
              <w:trPr>
                <w:jc w:val="center"/>
              </w:trPr>
              <w:tc>
                <w:tcPr>
                  <w:tcW w:w="6861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:rsidR="008456C2" w:rsidRDefault="008456C2">
                  <w:pPr>
                    <w:pStyle w:val="AMPM"/>
                  </w:pPr>
                  <w:r>
                    <w:t>Matin</w:t>
                  </w:r>
                </w:p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bottom"/>
                </w:tcPr>
                <w:p w:rsidR="008456C2" w:rsidRDefault="008456C2">
                  <w:pPr>
                    <w:pStyle w:val="Bold"/>
                  </w:pPr>
                  <w:r>
                    <w:t>Repas</w:t>
                  </w:r>
                </w:p>
                <w:p w:rsidR="008456C2" w:rsidRDefault="008456C2">
                  <w:pPr>
                    <w:pStyle w:val="Italic"/>
                  </w:pPr>
                </w:p>
              </w:tc>
              <w:tc>
                <w:tcPr>
                  <w:tcW w:w="1744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8456C2" w:rsidRPr="00B70314" w:rsidRDefault="008456C2">
                  <w:pPr>
                    <w:pStyle w:val="Bold"/>
                    <w:rPr>
                      <w:lang w:val="pt-BR"/>
                    </w:rPr>
                  </w:pPr>
                  <w:r w:rsidRPr="00B70314">
                    <w:rPr>
                      <w:lang w:val="pt-BR"/>
                    </w:rPr>
                    <w:t xml:space="preserve">Durée du repas </w:t>
                  </w:r>
                </w:p>
                <w:p w:rsidR="008456C2" w:rsidRPr="00B70314" w:rsidRDefault="008456C2">
                  <w:pPr>
                    <w:pStyle w:val="Italic"/>
                    <w:rPr>
                      <w:lang w:val="pt-BR"/>
                    </w:rPr>
                  </w:pPr>
                  <w:r w:rsidRPr="00B70314">
                    <w:rPr>
                      <w:lang w:val="pt-BR"/>
                    </w:rPr>
                    <w:t>(Tétée – But : 4-6 fois)</w:t>
                  </w:r>
                </w:p>
              </w:tc>
              <w:tc>
                <w:tcPr>
                  <w:tcW w:w="1744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8456C2" w:rsidRDefault="008456C2">
                  <w:pPr>
                    <w:pStyle w:val="Bold"/>
                  </w:pPr>
                  <w:r>
                    <w:t xml:space="preserve">Quantité </w:t>
                  </w:r>
                </w:p>
                <w:p w:rsidR="008456C2" w:rsidRDefault="008456C2">
                  <w:pPr>
                    <w:pStyle w:val="Italic"/>
                  </w:pPr>
                  <w:r>
                    <w:t>(Biberon – But : 3-4 fois)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8456C2" w:rsidRDefault="008456C2">
                  <w:pPr>
                    <w:pStyle w:val="Bold"/>
                  </w:pPr>
                  <w:r>
                    <w:t xml:space="preserve">Couches mouillées </w:t>
                  </w:r>
                </w:p>
                <w:p w:rsidR="008456C2" w:rsidRDefault="008456C2">
                  <w:pPr>
                    <w:pStyle w:val="Italic"/>
                  </w:pPr>
                  <w:r>
                    <w:t>But : 3-4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8456C2" w:rsidRDefault="008456C2">
                  <w:pPr>
                    <w:pStyle w:val="Bold"/>
                  </w:pPr>
                  <w:r>
                    <w:t>Couches souillées</w:t>
                  </w:r>
                </w:p>
                <w:p w:rsidR="008456C2" w:rsidRDefault="008456C2">
                  <w:pPr>
                    <w:pStyle w:val="Italic"/>
                  </w:pPr>
                  <w:r>
                    <w:t>But : 2-6</w:t>
                  </w:r>
                </w:p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12: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1: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2: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3: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4: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5: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6: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7: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8: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9: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10: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11: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6861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:rsidR="008456C2" w:rsidRDefault="008456C2">
                  <w:pPr>
                    <w:pStyle w:val="AMPM"/>
                  </w:pPr>
                  <w:r>
                    <w:t>Après-midi</w:t>
                  </w:r>
                </w:p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pPr>
                    <w:pStyle w:val="Bold"/>
                  </w:pPr>
                  <w:r>
                    <w:t>Repas</w:t>
                  </w:r>
                </w:p>
              </w:tc>
              <w:tc>
                <w:tcPr>
                  <w:tcW w:w="1744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8456C2" w:rsidRPr="00B70314" w:rsidRDefault="008456C2">
                  <w:pPr>
                    <w:pStyle w:val="Bold"/>
                    <w:rPr>
                      <w:lang w:val="pt-BR"/>
                    </w:rPr>
                  </w:pPr>
                  <w:r w:rsidRPr="00B70314">
                    <w:rPr>
                      <w:lang w:val="pt-BR"/>
                    </w:rPr>
                    <w:t xml:space="preserve">Durée du repas </w:t>
                  </w:r>
                </w:p>
                <w:p w:rsidR="008456C2" w:rsidRPr="00B70314" w:rsidRDefault="008456C2">
                  <w:pPr>
                    <w:pStyle w:val="Italic"/>
                    <w:rPr>
                      <w:lang w:val="pt-BR"/>
                    </w:rPr>
                  </w:pPr>
                  <w:r w:rsidRPr="00B70314">
                    <w:rPr>
                      <w:lang w:val="pt-BR"/>
                    </w:rPr>
                    <w:t>(Tétée – But : 4-6 fois)</w:t>
                  </w:r>
                </w:p>
              </w:tc>
              <w:tc>
                <w:tcPr>
                  <w:tcW w:w="1744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8456C2" w:rsidRDefault="008456C2">
                  <w:pPr>
                    <w:pStyle w:val="Bold"/>
                  </w:pPr>
                  <w:r>
                    <w:t xml:space="preserve">Quantité </w:t>
                  </w:r>
                </w:p>
                <w:p w:rsidR="008456C2" w:rsidRDefault="008456C2">
                  <w:pPr>
                    <w:pStyle w:val="Italic"/>
                  </w:pPr>
                  <w:r>
                    <w:t>(Biberon – But : 3-4 fois)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8456C2" w:rsidRDefault="008456C2">
                  <w:pPr>
                    <w:pStyle w:val="Bold"/>
                  </w:pPr>
                  <w:r>
                    <w:t xml:space="preserve">Couches mouillées </w:t>
                  </w:r>
                </w:p>
                <w:p w:rsidR="008456C2" w:rsidRDefault="008456C2">
                  <w:pPr>
                    <w:pStyle w:val="Italic"/>
                  </w:pPr>
                  <w:r>
                    <w:t>But : 3-4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8456C2" w:rsidRDefault="008456C2">
                  <w:pPr>
                    <w:pStyle w:val="Bold"/>
                  </w:pPr>
                  <w:r>
                    <w:t>Couches souillées</w:t>
                  </w:r>
                </w:p>
                <w:p w:rsidR="008456C2" w:rsidRDefault="008456C2">
                  <w:pPr>
                    <w:pStyle w:val="Italic"/>
                  </w:pPr>
                  <w:r>
                    <w:t>But : 2-6</w:t>
                  </w:r>
                </w:p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12: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1: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2: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3: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4: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5: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6: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7: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8: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9: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10: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11: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</w:tbl>
          <w:p w:rsidR="008456C2" w:rsidRDefault="008456C2"/>
        </w:tc>
        <w:tc>
          <w:tcPr>
            <w:tcW w:w="0" w:type="auto"/>
          </w:tcPr>
          <w:p w:rsidR="008456C2" w:rsidRDefault="008456C2"/>
        </w:tc>
        <w:tc>
          <w:tcPr>
            <w:tcW w:w="0" w:type="auto"/>
          </w:tcPr>
          <w:tbl>
            <w:tblPr>
              <w:tblW w:w="6861" w:type="dxa"/>
              <w:jc w:val="center"/>
              <w:tblCellMar>
                <w:top w:w="29" w:type="dxa"/>
                <w:left w:w="144" w:type="dxa"/>
                <w:bottom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011"/>
              <w:gridCol w:w="1744"/>
              <w:gridCol w:w="1744"/>
              <w:gridCol w:w="1181"/>
              <w:gridCol w:w="1181"/>
            </w:tblGrid>
            <w:tr w:rsidR="008456C2">
              <w:trPr>
                <w:trHeight w:val="230"/>
                <w:jc w:val="center"/>
              </w:trPr>
              <w:tc>
                <w:tcPr>
                  <w:tcW w:w="6861" w:type="dxa"/>
                  <w:gridSpan w:val="5"/>
                  <w:vAlign w:val="center"/>
                </w:tcPr>
                <w:p w:rsidR="008456C2" w:rsidRDefault="008456C2">
                  <w:pPr>
                    <w:pStyle w:val="Heading1"/>
                  </w:pPr>
                  <w:r>
                    <w:t>Journal alimentation bébé</w:t>
                  </w:r>
                </w:p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6861" w:type="dxa"/>
                  <w:gridSpan w:val="5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8456C2" w:rsidRDefault="008456C2">
                  <w:pPr>
                    <w:pStyle w:val="Heading2"/>
                  </w:pPr>
                  <w:r>
                    <w:t>Date :</w:t>
                  </w:r>
                </w:p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6861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:rsidR="008456C2" w:rsidRDefault="008456C2">
                  <w:pPr>
                    <w:pStyle w:val="AMPM"/>
                  </w:pPr>
                  <w:r>
                    <w:t>Matin</w:t>
                  </w:r>
                </w:p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pPr>
                    <w:pStyle w:val="Bold"/>
                  </w:pPr>
                  <w:r>
                    <w:t>Repas</w:t>
                  </w:r>
                </w:p>
              </w:tc>
              <w:tc>
                <w:tcPr>
                  <w:tcW w:w="1744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8456C2" w:rsidRPr="00B70314" w:rsidRDefault="008456C2">
                  <w:pPr>
                    <w:pStyle w:val="Bold"/>
                    <w:rPr>
                      <w:lang w:val="pt-BR"/>
                    </w:rPr>
                  </w:pPr>
                  <w:r w:rsidRPr="00B70314">
                    <w:rPr>
                      <w:lang w:val="pt-BR"/>
                    </w:rPr>
                    <w:t xml:space="preserve">Durée du repas </w:t>
                  </w:r>
                </w:p>
                <w:p w:rsidR="008456C2" w:rsidRPr="00B70314" w:rsidRDefault="008456C2">
                  <w:pPr>
                    <w:pStyle w:val="Italic"/>
                    <w:rPr>
                      <w:lang w:val="pt-BR"/>
                    </w:rPr>
                  </w:pPr>
                  <w:r w:rsidRPr="00B70314">
                    <w:rPr>
                      <w:lang w:val="pt-BR"/>
                    </w:rPr>
                    <w:t>(Tétée – But : 4-6 fois)</w:t>
                  </w:r>
                </w:p>
              </w:tc>
              <w:tc>
                <w:tcPr>
                  <w:tcW w:w="1744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8456C2" w:rsidRDefault="008456C2">
                  <w:pPr>
                    <w:pStyle w:val="Bold"/>
                  </w:pPr>
                  <w:r>
                    <w:t xml:space="preserve">Quantité </w:t>
                  </w:r>
                </w:p>
                <w:p w:rsidR="008456C2" w:rsidRDefault="008456C2">
                  <w:pPr>
                    <w:pStyle w:val="Italic"/>
                  </w:pPr>
                  <w:r>
                    <w:t>(Biberon – But : 3-4 fois)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8456C2" w:rsidRDefault="008456C2">
                  <w:pPr>
                    <w:pStyle w:val="Bold"/>
                  </w:pPr>
                  <w:r>
                    <w:t xml:space="preserve">Couches mouillées </w:t>
                  </w:r>
                </w:p>
                <w:p w:rsidR="008456C2" w:rsidRDefault="008456C2">
                  <w:pPr>
                    <w:pStyle w:val="Italic"/>
                  </w:pPr>
                  <w:r>
                    <w:t>But : 3-4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8456C2" w:rsidRDefault="008456C2">
                  <w:pPr>
                    <w:pStyle w:val="Bold"/>
                  </w:pPr>
                  <w:r>
                    <w:t>Couches souillées</w:t>
                  </w:r>
                </w:p>
                <w:p w:rsidR="008456C2" w:rsidRDefault="008456C2">
                  <w:pPr>
                    <w:pStyle w:val="Italic"/>
                  </w:pPr>
                  <w:r>
                    <w:t>But : 2-6</w:t>
                  </w:r>
                </w:p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12: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1: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2: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3: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4: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5: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6: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7: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8: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9: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10: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11: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6861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:rsidR="008456C2" w:rsidRDefault="008456C2">
                  <w:pPr>
                    <w:pStyle w:val="AMPM"/>
                  </w:pPr>
                  <w:r>
                    <w:t>Après-midi</w:t>
                  </w:r>
                </w:p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pPr>
                    <w:pStyle w:val="Bold"/>
                  </w:pPr>
                  <w:r>
                    <w:t>Repas</w:t>
                  </w:r>
                </w:p>
              </w:tc>
              <w:tc>
                <w:tcPr>
                  <w:tcW w:w="1744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8456C2" w:rsidRPr="00B70314" w:rsidRDefault="008456C2">
                  <w:pPr>
                    <w:pStyle w:val="Bold"/>
                    <w:rPr>
                      <w:lang w:val="pt-BR"/>
                    </w:rPr>
                  </w:pPr>
                  <w:r w:rsidRPr="00B70314">
                    <w:rPr>
                      <w:lang w:val="pt-BR"/>
                    </w:rPr>
                    <w:t xml:space="preserve">Durée du repas </w:t>
                  </w:r>
                </w:p>
                <w:p w:rsidR="008456C2" w:rsidRPr="00B70314" w:rsidRDefault="008456C2">
                  <w:pPr>
                    <w:pStyle w:val="Italic"/>
                    <w:rPr>
                      <w:lang w:val="pt-BR"/>
                    </w:rPr>
                  </w:pPr>
                  <w:r w:rsidRPr="00B70314">
                    <w:rPr>
                      <w:lang w:val="pt-BR"/>
                    </w:rPr>
                    <w:t>(Tétée – But : 4-6 fois)</w:t>
                  </w:r>
                </w:p>
              </w:tc>
              <w:tc>
                <w:tcPr>
                  <w:tcW w:w="1744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8456C2" w:rsidRDefault="008456C2">
                  <w:pPr>
                    <w:pStyle w:val="Bold"/>
                  </w:pPr>
                  <w:r>
                    <w:t xml:space="preserve">Quantité </w:t>
                  </w:r>
                </w:p>
                <w:p w:rsidR="008456C2" w:rsidRDefault="008456C2">
                  <w:pPr>
                    <w:pStyle w:val="Italic"/>
                  </w:pPr>
                  <w:r>
                    <w:t>(Biberon – But : 3-4 fois)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8456C2" w:rsidRDefault="008456C2">
                  <w:pPr>
                    <w:pStyle w:val="Bold"/>
                  </w:pPr>
                  <w:r>
                    <w:t xml:space="preserve">Couches mouillées </w:t>
                  </w:r>
                </w:p>
                <w:p w:rsidR="008456C2" w:rsidRDefault="008456C2">
                  <w:pPr>
                    <w:pStyle w:val="Italic"/>
                  </w:pPr>
                  <w:r>
                    <w:t>But : 3-4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8456C2" w:rsidRDefault="008456C2">
                  <w:pPr>
                    <w:pStyle w:val="Bold"/>
                  </w:pPr>
                  <w:r>
                    <w:t>Couches souillées</w:t>
                  </w:r>
                </w:p>
                <w:p w:rsidR="008456C2" w:rsidRDefault="008456C2">
                  <w:pPr>
                    <w:pStyle w:val="Italic"/>
                  </w:pPr>
                  <w:r>
                    <w:t>But : 2-6</w:t>
                  </w:r>
                </w:p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12: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1: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2: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3: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4: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5: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6: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7: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8: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9: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10: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  <w:tr w:rsidR="008456C2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456C2" w:rsidRDefault="008456C2">
                  <w:r>
                    <w:t>11: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8456C2" w:rsidRDefault="008456C2"/>
              </w:tc>
            </w:tr>
          </w:tbl>
          <w:p w:rsidR="008456C2" w:rsidRDefault="008456C2"/>
        </w:tc>
      </w:tr>
    </w:tbl>
    <w:p w:rsidR="008456C2" w:rsidRDefault="008456C2"/>
    <w:sectPr w:rsidR="008456C2" w:rsidSect="008456C2">
      <w:pgSz w:w="16839" w:h="11907" w:orient="landscape"/>
      <w:pgMar w:top="72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6C2"/>
    <w:rsid w:val="002F2085"/>
    <w:rsid w:val="008456C2"/>
    <w:rsid w:val="00B7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eorgia" w:hAnsi="Georgia" w:cs="Georgia"/>
      <w:sz w:val="17"/>
      <w:szCs w:val="17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cs="Times New Roman"/>
      <w:sz w:val="22"/>
      <w:szCs w:val="22"/>
    </w:rPr>
  </w:style>
  <w:style w:type="paragraph" w:styleId="Heading2">
    <w:name w:val="heading 2"/>
    <w:basedOn w:val="Normal"/>
    <w:next w:val="Normal"/>
    <w:qFormat/>
    <w:pPr>
      <w:spacing w:after="40"/>
      <w:outlineLvl w:val="1"/>
    </w:pPr>
    <w:rPr>
      <w:rFonts w:cs="Times New Roman"/>
      <w:caps/>
      <w:sz w:val="14"/>
      <w:szCs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</w:rPr>
  </w:style>
  <w:style w:type="paragraph" w:customStyle="1" w:styleId="AMPM">
    <w:name w:val="AM/PM"/>
    <w:basedOn w:val="Normal"/>
    <w:pPr>
      <w:spacing w:before="40" w:after="40"/>
    </w:pPr>
    <w:rPr>
      <w:b/>
      <w:sz w:val="18"/>
      <w:szCs w:val="18"/>
      <w:lang w:bidi="en-US"/>
    </w:rPr>
  </w:style>
  <w:style w:type="paragraph" w:customStyle="1" w:styleId="Bold">
    <w:name w:val="Bold"/>
    <w:basedOn w:val="Normal"/>
    <w:pPr>
      <w:spacing w:before="40"/>
    </w:pPr>
    <w:rPr>
      <w:b/>
      <w:sz w:val="16"/>
      <w:szCs w:val="16"/>
      <w:lang w:bidi="en-US"/>
    </w:rPr>
  </w:style>
  <w:style w:type="paragraph" w:customStyle="1" w:styleId="Italic">
    <w:name w:val="Italic"/>
    <w:basedOn w:val="Normal"/>
    <w:pPr>
      <w:spacing w:after="40"/>
    </w:pPr>
    <w:rPr>
      <w:i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Infant feeding log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483529</Value>
      <Value>483530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2012-01-17T15:18:00+00:00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TP102816980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790179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930FCED0-8580-443D-8C74-5491473CEA83}"/>
</file>

<file path=customXml/itemProps2.xml><?xml version="1.0" encoding="utf-8"?>
<ds:datastoreItem xmlns:ds="http://schemas.openxmlformats.org/officeDocument/2006/customXml" ds:itemID="{CE732948-B7FD-4DC4-84A7-66786BFD238F}"/>
</file>

<file path=customXml/itemProps3.xml><?xml version="1.0" encoding="utf-8"?>
<ds:datastoreItem xmlns:ds="http://schemas.openxmlformats.org/officeDocument/2006/customXml" ds:itemID="{1633B134-347B-4013-97DE-8B3FAD97F0C0}"/>
</file>

<file path=docProps/app.xml><?xml version="1.0" encoding="utf-8"?>
<Properties xmlns="http://schemas.openxmlformats.org/officeDocument/2006/extended-properties" xmlns:vt="http://schemas.openxmlformats.org/officeDocument/2006/docPropsVTypes">
  <Template>10217886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2007-05-11T18:50:00Z</cp:lastPrinted>
  <dcterms:created xsi:type="dcterms:W3CDTF">2012-06-07T20:16:00Z</dcterms:created>
  <dcterms:modified xsi:type="dcterms:W3CDTF">2012-06-07T20:16:00Z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TC102178861036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9879300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