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28" w:type="dxa"/>
        <w:jc w:val="center"/>
        <w:tblLayout w:type="fixed"/>
        <w:tblCellMar>
          <w:left w:w="0" w:type="dxa"/>
          <w:right w:w="0" w:type="dxa"/>
        </w:tblCellMar>
        <w:tblLook w:val="04A0" w:firstRow="1" w:lastRow="0" w:firstColumn="1" w:lastColumn="0" w:noHBand="0" w:noVBand="1"/>
        <w:tblDescription w:val="Brochure Page 1"/>
      </w:tblPr>
      <w:tblGrid>
        <w:gridCol w:w="4678"/>
        <w:gridCol w:w="182"/>
        <w:gridCol w:w="1014"/>
        <w:gridCol w:w="4630"/>
        <w:gridCol w:w="1081"/>
        <w:gridCol w:w="3843"/>
      </w:tblGrid>
      <w:tr w:rsidR="003862A8" w:rsidRPr="00D47DE9" w:rsidTr="007C0B8B">
        <w:trPr>
          <w:cantSplit/>
          <w:trHeight w:hRule="exact" w:val="10656"/>
          <w:jc w:val="center"/>
        </w:trPr>
        <w:tc>
          <w:tcPr>
            <w:tcW w:w="4678" w:type="dxa"/>
          </w:tcPr>
          <w:tbl>
            <w:tblPr>
              <w:tblStyle w:val="BrochureHostTable"/>
              <w:tblpPr w:leftFromText="180" w:rightFromText="180" w:vertAnchor="text" w:horzAnchor="margin" w:tblpXSpec="center" w:tblpY="-268"/>
              <w:tblOverlap w:val="never"/>
              <w:tblW w:w="0" w:type="auto"/>
              <w:tblLayout w:type="fixed"/>
              <w:tblLook w:val="04A0" w:firstRow="1" w:lastRow="0" w:firstColumn="1" w:lastColumn="0" w:noHBand="0" w:noVBand="1"/>
            </w:tblPr>
            <w:tblGrid>
              <w:gridCol w:w="3831"/>
            </w:tblGrid>
            <w:tr w:rsidR="007C0B8B" w:rsidRPr="00D47DE9" w:rsidTr="007C0B8B">
              <w:trPr>
                <w:trHeight w:hRule="exact" w:val="86"/>
              </w:trPr>
              <w:tc>
                <w:tcPr>
                  <w:tcW w:w="3831" w:type="dxa"/>
                  <w:shd w:val="clear" w:color="auto" w:fill="000000" w:themeFill="text1"/>
                </w:tcPr>
                <w:p w:rsidR="007C0B8B" w:rsidRPr="00D47DE9" w:rsidRDefault="007C0B8B" w:rsidP="007C0B8B">
                  <w:pPr>
                    <w:spacing w:after="180" w:line="288" w:lineRule="auto"/>
                  </w:pPr>
                  <w:bookmarkStart w:id="0" w:name="_GoBack"/>
                  <w:bookmarkEnd w:id="0"/>
                </w:p>
              </w:tc>
            </w:tr>
          </w:tbl>
          <w:p w:rsidR="003862A8" w:rsidRPr="00D47DE9" w:rsidRDefault="007C0B8B">
            <w:pPr>
              <w:pStyle w:val="Grfico"/>
            </w:pPr>
            <w:r w:rsidRPr="00D47DE9">
              <w:t xml:space="preserve"> </w:t>
            </w:r>
            <w:r w:rsidR="003862A8" w:rsidRPr="00D47DE9">
              <w:rPr>
                <w:noProof/>
                <w:lang w:eastAsia="pt-BR"/>
              </w:rPr>
              <w:drawing>
                <wp:inline distT="0" distB="0" distL="0" distR="0" wp14:anchorId="008C90D9" wp14:editId="2B9D82B1">
                  <wp:extent cx="2441448" cy="3181350"/>
                  <wp:effectExtent l="0" t="0" r="16510" b="19050"/>
                  <wp:docPr id="5" name="Espaço Reservado para Conteúdo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id w:val="-1502658452"/>
              <w:placeholder>
                <w:docPart w:val="BDDC8516B85749AEB43321E39E33E489"/>
              </w:placeholder>
              <w:temporary/>
              <w:showingPlcHdr/>
              <w15:appearance w15:val="hidden"/>
              <w:text/>
            </w:sdtPr>
            <w:sdtEndPr/>
            <w:sdtContent>
              <w:p w:rsidR="003862A8" w:rsidRPr="00D47DE9" w:rsidRDefault="003862A8">
                <w:pPr>
                  <w:pStyle w:val="Ttulo1"/>
                </w:pPr>
                <w:r w:rsidRPr="00D47DE9">
                  <w:t>Este seria um ótimo local para uma declaração de missão.</w:t>
                </w:r>
              </w:p>
            </w:sdtContent>
          </w:sdt>
          <w:sdt>
            <w:sdtPr>
              <w:id w:val="1279221871"/>
              <w:placeholder>
                <w:docPart w:val="93081A6C95FF4FBA960A52A025E3DB92"/>
              </w:placeholder>
              <w:temporary/>
              <w:showingPlcHdr/>
              <w15:appearance w15:val="hidden"/>
            </w:sdtPr>
            <w:sdtEndPr/>
            <w:sdtContent>
              <w:p w:rsidR="003862A8" w:rsidRPr="00D47DE9" w:rsidRDefault="003862A8" w:rsidP="003862A8">
                <w:r w:rsidRPr="00D47DE9">
                  <w:t>Você pode usar este folheto profissional e atual em seu estado original ou personalizá-lo facilmente.</w:t>
                </w:r>
              </w:p>
              <w:p w:rsidR="003862A8" w:rsidRPr="00D47DE9" w:rsidRDefault="003862A8" w:rsidP="003862A8">
                <w:r w:rsidRPr="00D47DE9">
                  <w:t>Na próxima página, adicionamos algumas dicas (como esta) para ajudá-lo a começar. Para substituir qualquer texto de dica pelo seu próprio texto, basta clicar nele e começar a digitar.</w:t>
                </w:r>
              </w:p>
              <w:p w:rsidR="003862A8" w:rsidRPr="00D47DE9" w:rsidRDefault="003862A8" w:rsidP="003862A8">
                <w:r w:rsidRPr="00D47DE9">
                  <w:t>(Para substituir um logotipo pelo seu, basta clicar nele com o botão direito do mouse e escolher Alterar Imagem.)</w:t>
                </w:r>
              </w:p>
            </w:sdtContent>
          </w:sdt>
        </w:tc>
        <w:tc>
          <w:tcPr>
            <w:tcW w:w="182" w:type="dxa"/>
            <w:textDirection w:val="btLr"/>
          </w:tcPr>
          <w:p w:rsidR="003862A8" w:rsidRPr="00D47DE9" w:rsidRDefault="003862A8"/>
        </w:tc>
        <w:tc>
          <w:tcPr>
            <w:tcW w:w="1014" w:type="dxa"/>
            <w:textDirection w:val="btLr"/>
          </w:tcPr>
          <w:p w:rsidR="003862A8" w:rsidRPr="00D47DE9" w:rsidRDefault="003862A8"/>
        </w:tc>
        <w:tc>
          <w:tcPr>
            <w:tcW w:w="4630" w:type="dxa"/>
          </w:tcPr>
          <w:tbl>
            <w:tblPr>
              <w:tblStyle w:val="BrochureHostTable"/>
              <w:tblpPr w:leftFromText="180" w:rightFromText="180" w:vertAnchor="text" w:horzAnchor="margin" w:tblpXSpec="center" w:tblpY="-268"/>
              <w:tblOverlap w:val="never"/>
              <w:tblW w:w="5000" w:type="pct"/>
              <w:tblLayout w:type="fixed"/>
              <w:tblLook w:val="04A0" w:firstRow="1" w:lastRow="0" w:firstColumn="1" w:lastColumn="0" w:noHBand="0" w:noVBand="1"/>
              <w:tblDescription w:val="Mailer"/>
            </w:tblPr>
            <w:tblGrid>
              <w:gridCol w:w="3217"/>
              <w:gridCol w:w="1328"/>
              <w:gridCol w:w="85"/>
            </w:tblGrid>
            <w:tr w:rsidR="003862A8" w:rsidRPr="00D47DE9" w:rsidTr="007C0B8B">
              <w:trPr>
                <w:cantSplit/>
                <w:trHeight w:hRule="exact" w:val="2016"/>
              </w:trPr>
              <w:tc>
                <w:tcPr>
                  <w:tcW w:w="3474" w:type="pct"/>
                  <w:textDirection w:val="btLr"/>
                </w:tcPr>
                <w:p w:rsidR="003862A8" w:rsidRPr="00D47DE9" w:rsidRDefault="003862A8">
                  <w:pPr>
                    <w:spacing w:after="180" w:line="288" w:lineRule="auto"/>
                  </w:pPr>
                </w:p>
              </w:tc>
              <w:tc>
                <w:tcPr>
                  <w:tcW w:w="1434" w:type="pct"/>
                  <w:textDirection w:val="btLr"/>
                  <w:vAlign w:val="bottom"/>
                </w:tcPr>
                <w:p w:rsidR="003862A8" w:rsidRPr="00D47DE9" w:rsidRDefault="003862A8">
                  <w:pPr>
                    <w:spacing w:after="180" w:line="288" w:lineRule="auto"/>
                  </w:pPr>
                  <w:r w:rsidRPr="00D47DE9">
                    <w:rPr>
                      <w:noProof/>
                      <w:lang w:eastAsia="pt-BR"/>
                    </w:rPr>
                    <w:drawing>
                      <wp:inline distT="0" distB="0" distL="0" distR="0" wp14:anchorId="4C7E6E19" wp14:editId="29528808">
                        <wp:extent cx="857095" cy="379570"/>
                        <wp:effectExtent l="0" t="889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57095" cy="379570"/>
                                </a:xfrm>
                                <a:prstGeom prst="rect">
                                  <a:avLst/>
                                </a:prstGeom>
                              </pic:spPr>
                            </pic:pic>
                          </a:graphicData>
                        </a:graphic>
                      </wp:inline>
                    </w:drawing>
                  </w:r>
                </w:p>
              </w:tc>
              <w:tc>
                <w:tcPr>
                  <w:tcW w:w="92" w:type="pct"/>
                  <w:shd w:val="clear" w:color="auto" w:fill="000000" w:themeFill="text1"/>
                  <w:textDirection w:val="btLr"/>
                  <w:vAlign w:val="bottom"/>
                </w:tcPr>
                <w:p w:rsidR="003862A8" w:rsidRPr="00D47DE9" w:rsidRDefault="003862A8">
                  <w:pPr>
                    <w:spacing w:after="180" w:line="288" w:lineRule="auto"/>
                  </w:pPr>
                </w:p>
              </w:tc>
            </w:tr>
            <w:tr w:rsidR="003862A8" w:rsidRPr="00D47DE9" w:rsidTr="007C0B8B">
              <w:trPr>
                <w:cantSplit/>
                <w:trHeight w:hRule="exact" w:val="288"/>
              </w:trPr>
              <w:tc>
                <w:tcPr>
                  <w:tcW w:w="3474" w:type="pct"/>
                  <w:textDirection w:val="btLr"/>
                </w:tcPr>
                <w:p w:rsidR="003862A8" w:rsidRPr="00D47DE9" w:rsidRDefault="003862A8">
                  <w:pPr>
                    <w:spacing w:after="180" w:line="288" w:lineRule="auto"/>
                  </w:pPr>
                </w:p>
              </w:tc>
              <w:tc>
                <w:tcPr>
                  <w:tcW w:w="1434" w:type="pct"/>
                  <w:textDirection w:val="btLr"/>
                  <w:vAlign w:val="bottom"/>
                </w:tcPr>
                <w:p w:rsidR="003862A8" w:rsidRPr="00D47DE9" w:rsidRDefault="003862A8">
                  <w:pPr>
                    <w:spacing w:after="180" w:line="288" w:lineRule="auto"/>
                  </w:pPr>
                </w:p>
              </w:tc>
              <w:tc>
                <w:tcPr>
                  <w:tcW w:w="92" w:type="pct"/>
                  <w:shd w:val="clear" w:color="auto" w:fill="auto"/>
                  <w:textDirection w:val="btLr"/>
                  <w:vAlign w:val="bottom"/>
                </w:tcPr>
                <w:p w:rsidR="003862A8" w:rsidRPr="00D47DE9" w:rsidRDefault="003862A8">
                  <w:pPr>
                    <w:spacing w:after="180" w:line="288" w:lineRule="auto"/>
                  </w:pPr>
                </w:p>
              </w:tc>
            </w:tr>
            <w:tr w:rsidR="003862A8" w:rsidRPr="00D47DE9" w:rsidTr="007C0B8B">
              <w:trPr>
                <w:cantSplit/>
                <w:trHeight w:hRule="exact" w:val="5472"/>
              </w:trPr>
              <w:tc>
                <w:tcPr>
                  <w:tcW w:w="3474" w:type="pct"/>
                  <w:textDirection w:val="btLr"/>
                </w:tcPr>
                <w:p w:rsidR="003862A8" w:rsidRPr="00D47DE9" w:rsidRDefault="00BD69F9">
                  <w:pPr>
                    <w:pStyle w:val="Destinatrio1"/>
                    <w:spacing w:line="288" w:lineRule="auto"/>
                  </w:pPr>
                  <w:sdt>
                    <w:sdtPr>
                      <w:id w:val="791878393"/>
                      <w:placeholder>
                        <w:docPart w:val="13AEA3ABB6D54264BE2146B39A656519"/>
                      </w:placeholder>
                      <w:temporary/>
                      <w:showingPlcHdr/>
                      <w15:appearance w15:val="hidden"/>
                      <w:text/>
                    </w:sdtPr>
                    <w:sdtEndPr/>
                    <w:sdtContent>
                      <w:r w:rsidR="00AE3C48" w:rsidRPr="00D47DE9">
                        <w:t>[</w:t>
                      </w:r>
                      <w:r w:rsidR="00B36A8D" w:rsidRPr="00D47DE9">
                        <w:t>Destinatário]</w:t>
                      </w:r>
                    </w:sdtContent>
                  </w:sdt>
                </w:p>
                <w:sdt>
                  <w:sdtPr>
                    <w:id w:val="-987158602"/>
                    <w:placeholder>
                      <w:docPart w:val="BA1A4882F4074016B15500E2DAC04DD8"/>
                    </w:placeholder>
                    <w:temporary/>
                    <w:showingPlcHdr/>
                    <w15:appearance w15:val="hidden"/>
                  </w:sdtPr>
                  <w:sdtEndPr/>
                  <w:sdtContent>
                    <w:p w:rsidR="003862A8" w:rsidRPr="00D47DE9" w:rsidRDefault="00B36A8D" w:rsidP="00B36A8D">
                      <w:r w:rsidRPr="00D47DE9">
                        <w:t>[Endereço]</w:t>
                      </w:r>
                      <w:r w:rsidRPr="00D47DE9">
                        <w:br/>
                        <w:t>[Cidade, Rua CEP]</w:t>
                      </w:r>
                    </w:p>
                  </w:sdtContent>
                </w:sdt>
                <w:p w:rsidR="003862A8" w:rsidRPr="00D47DE9" w:rsidRDefault="003862A8">
                  <w:pPr>
                    <w:pStyle w:val="Informaesdocontato"/>
                    <w:spacing w:line="288" w:lineRule="auto"/>
                  </w:pPr>
                  <w:r w:rsidRPr="00D47DE9">
                    <w:t xml:space="preserve"> </w:t>
                  </w:r>
                </w:p>
              </w:tc>
              <w:tc>
                <w:tcPr>
                  <w:tcW w:w="1434" w:type="pct"/>
                  <w:textDirection w:val="btLr"/>
                  <w:vAlign w:val="bottom"/>
                </w:tcPr>
                <w:p w:rsidR="00437CE6" w:rsidRPr="00D47DE9" w:rsidRDefault="00BD69F9" w:rsidP="00437CE6">
                  <w:pPr>
                    <w:pStyle w:val="Informaesdocontato"/>
                    <w:spacing w:line="288" w:lineRule="auto"/>
                  </w:pPr>
                  <w:sdt>
                    <w:sdtPr>
                      <w:alias w:val="Site"/>
                      <w:tag w:val="Site"/>
                      <w:id w:val="362251725"/>
                      <w:placeholder>
                        <w:docPart w:val="A7396EE0A9E84453A48259108724119F"/>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437CE6" w:rsidRPr="00D47DE9">
                        <w:t>[Site]</w:t>
                      </w:r>
                    </w:sdtContent>
                  </w:sdt>
                </w:p>
                <w:sdt>
                  <w:sdtPr>
                    <w:alias w:val="Email"/>
                    <w:tag w:val="Email"/>
                    <w:id w:val="1908571517"/>
                    <w:placeholder>
                      <w:docPart w:val="1F0466A3E14D48968EEF25F3B77A01BB"/>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3862A8" w:rsidRPr="00D47DE9" w:rsidRDefault="00437CE6" w:rsidP="00437CE6">
                      <w:pPr>
                        <w:pStyle w:val="Informaesdocontato"/>
                        <w:spacing w:line="288" w:lineRule="auto"/>
                        <w:rPr>
                          <w:color w:val="404040" w:themeColor="text1" w:themeTint="BF"/>
                          <w:sz w:val="20"/>
                          <w:szCs w:val="20"/>
                        </w:rPr>
                      </w:pPr>
                      <w:r w:rsidRPr="00D47DE9">
                        <w:t>[Email]</w:t>
                      </w:r>
                    </w:p>
                  </w:sdtContent>
                </w:sdt>
              </w:tc>
              <w:tc>
                <w:tcPr>
                  <w:tcW w:w="92" w:type="pct"/>
                  <w:shd w:val="clear" w:color="auto" w:fill="000000" w:themeFill="text1"/>
                  <w:textDirection w:val="btLr"/>
                  <w:vAlign w:val="bottom"/>
                </w:tcPr>
                <w:p w:rsidR="003862A8" w:rsidRPr="00D47DE9" w:rsidRDefault="003862A8">
                  <w:pPr>
                    <w:spacing w:after="180" w:line="288" w:lineRule="auto"/>
                  </w:pPr>
                </w:p>
              </w:tc>
            </w:tr>
            <w:tr w:rsidR="003862A8" w:rsidRPr="00D47DE9" w:rsidTr="007C0B8B">
              <w:trPr>
                <w:cantSplit/>
                <w:trHeight w:hRule="exact" w:val="2880"/>
              </w:trPr>
              <w:tc>
                <w:tcPr>
                  <w:tcW w:w="3474" w:type="pct"/>
                  <w:textDirection w:val="btLr"/>
                </w:tcPr>
                <w:p w:rsidR="003862A8" w:rsidRPr="00D47DE9" w:rsidRDefault="00BD69F9">
                  <w:pPr>
                    <w:pStyle w:val="Informaesdocontato"/>
                    <w:spacing w:line="288" w:lineRule="auto"/>
                  </w:pPr>
                  <w:sdt>
                    <w:sdtPr>
                      <w:alias w:val="Nome da Empresa"/>
                      <w:tag w:val=""/>
                      <w:id w:val="-1083366144"/>
                      <w:placeholder>
                        <w:docPart w:val="76AE756892564D6EA3B926D7882A525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D2A88">
                        <w:t>[</w:t>
                      </w:r>
                      <w:r w:rsidR="001D2A88" w:rsidRPr="001D2A88">
                        <w:t>Nome da Empresa</w:t>
                      </w:r>
                      <w:r w:rsidR="001D2A88">
                        <w:t>]</w:t>
                      </w:r>
                    </w:sdtContent>
                  </w:sdt>
                </w:p>
                <w:p w:rsidR="003862A8" w:rsidRPr="00D47DE9" w:rsidRDefault="00BD69F9">
                  <w:pPr>
                    <w:pStyle w:val="Informaesdocontato"/>
                    <w:spacing w:line="288" w:lineRule="auto"/>
                  </w:pPr>
                  <w:sdt>
                    <w:sdtPr>
                      <w:alias w:val="Endereço"/>
                      <w:tag w:val="Endereço"/>
                      <w:id w:val="-1189594973"/>
                      <w:placeholder>
                        <w:docPart w:val="FF4C912B6AA94653967F818A1EE04B25"/>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5E93" w:rsidRPr="00D47DE9">
                        <w:t>[Endereço]</w:t>
                      </w:r>
                      <w:r w:rsidR="007A5E93" w:rsidRPr="00D47DE9">
                        <w:br/>
                        <w:t>[Cidade, Rua CEP]</w:t>
                      </w:r>
                    </w:sdtContent>
                  </w:sdt>
                </w:p>
              </w:tc>
              <w:tc>
                <w:tcPr>
                  <w:tcW w:w="1434" w:type="pct"/>
                  <w:textDirection w:val="btLr"/>
                  <w:vAlign w:val="bottom"/>
                </w:tcPr>
                <w:p w:rsidR="003862A8" w:rsidRPr="00D47DE9" w:rsidRDefault="003862A8" w:rsidP="004A7457">
                  <w:pPr>
                    <w:pStyle w:val="Informaesdocontato"/>
                  </w:pPr>
                  <w:r w:rsidRPr="00D47DE9">
                    <w:t xml:space="preserve">Tel </w:t>
                  </w:r>
                  <w:sdt>
                    <w:sdtPr>
                      <w:alias w:val="Telefone"/>
                      <w:tag w:val="Telefone"/>
                      <w:id w:val="2050645240"/>
                      <w:placeholder>
                        <w:docPart w:val="73A8060F3CC7422792654A0BA1242C31"/>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00D47DE9" w:rsidRPr="00D47DE9">
                        <w:t>[Telefone]</w:t>
                      </w:r>
                    </w:sdtContent>
                  </w:sdt>
                </w:p>
                <w:p w:rsidR="003862A8" w:rsidRPr="00D47DE9" w:rsidRDefault="003862A8">
                  <w:pPr>
                    <w:pStyle w:val="Informaesdocontato"/>
                    <w:spacing w:line="288" w:lineRule="auto"/>
                  </w:pPr>
                  <w:r w:rsidRPr="00D47DE9">
                    <w:t xml:space="preserve">Fax </w:t>
                  </w:r>
                  <w:sdt>
                    <w:sdtPr>
                      <w:alias w:val="Fax"/>
                      <w:tag w:val="Fax"/>
                      <w:id w:val="-371922971"/>
                      <w:placeholder>
                        <w:docPart w:val="0F1B6E79E2834BF1B0ECB6043DBA5C3C"/>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D47DE9">
                        <w:t>[Fax]</w:t>
                      </w:r>
                    </w:sdtContent>
                  </w:sdt>
                </w:p>
              </w:tc>
              <w:tc>
                <w:tcPr>
                  <w:tcW w:w="92" w:type="pct"/>
                  <w:shd w:val="clear" w:color="auto" w:fill="000000" w:themeFill="text1"/>
                  <w:textDirection w:val="btLr"/>
                  <w:vAlign w:val="bottom"/>
                </w:tcPr>
                <w:p w:rsidR="003862A8" w:rsidRPr="00D47DE9" w:rsidRDefault="003862A8">
                  <w:pPr>
                    <w:spacing w:after="180" w:line="288" w:lineRule="auto"/>
                  </w:pPr>
                </w:p>
              </w:tc>
            </w:tr>
          </w:tbl>
          <w:p w:rsidR="003862A8" w:rsidRPr="00D47DE9" w:rsidRDefault="003862A8"/>
        </w:tc>
        <w:tc>
          <w:tcPr>
            <w:tcW w:w="1081" w:type="dxa"/>
            <w:textDirection w:val="btLr"/>
          </w:tcPr>
          <w:p w:rsidR="003862A8" w:rsidRPr="00D47DE9" w:rsidRDefault="003862A8"/>
        </w:tc>
        <w:tc>
          <w:tcPr>
            <w:tcW w:w="3843" w:type="dxa"/>
          </w:tcPr>
          <w:tbl>
            <w:tblPr>
              <w:tblStyle w:val="BrochureHostTable"/>
              <w:tblpPr w:leftFromText="180" w:rightFromText="180" w:vertAnchor="text" w:horzAnchor="margin" w:tblpXSpec="center" w:tblpY="-268"/>
              <w:tblOverlap w:val="never"/>
              <w:tblW w:w="0" w:type="auto"/>
              <w:tblLayout w:type="fixed"/>
              <w:tblLook w:val="04A0" w:firstRow="1" w:lastRow="0" w:firstColumn="1" w:lastColumn="0" w:noHBand="0" w:noVBand="1"/>
            </w:tblPr>
            <w:tblGrid>
              <w:gridCol w:w="3828"/>
            </w:tblGrid>
            <w:tr w:rsidR="003862A8" w:rsidRPr="00D47DE9" w:rsidTr="007C0B8B">
              <w:trPr>
                <w:trHeight w:val="5328"/>
              </w:trPr>
              <w:sdt>
                <w:sdtPr>
                  <w:alias w:val="Nome da Empresa"/>
                  <w:tag w:val=""/>
                  <w:id w:val="1289861575"/>
                  <w:placeholder>
                    <w:docPart w:val="F3E0664B15244BDF9EFE21D50C616017"/>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3862A8" w:rsidRPr="00D47DE9" w:rsidRDefault="001D2A88">
                      <w:pPr>
                        <w:pStyle w:val="Ttulo"/>
                      </w:pPr>
                      <w:r>
                        <w:t>[</w:t>
                      </w:r>
                      <w:r w:rsidRPr="001D2A88">
                        <w:t>Nome da Empresa</w:t>
                      </w:r>
                      <w:r>
                        <w:t>]</w:t>
                      </w:r>
                    </w:p>
                  </w:tc>
                </w:sdtContent>
              </w:sdt>
            </w:tr>
            <w:tr w:rsidR="003862A8" w:rsidRPr="00D47DE9" w:rsidTr="007C0B8B">
              <w:trPr>
                <w:trHeight w:hRule="exact" w:val="86"/>
              </w:trPr>
              <w:tc>
                <w:tcPr>
                  <w:tcW w:w="3828" w:type="dxa"/>
                  <w:shd w:val="clear" w:color="auto" w:fill="000000" w:themeFill="text1"/>
                </w:tcPr>
                <w:p w:rsidR="003862A8" w:rsidRPr="00D47DE9" w:rsidRDefault="003862A8">
                  <w:pPr>
                    <w:spacing w:after="180" w:line="288" w:lineRule="auto"/>
                  </w:pPr>
                </w:p>
              </w:tc>
            </w:tr>
            <w:tr w:rsidR="003862A8" w:rsidRPr="00D47DE9" w:rsidTr="007C0B8B">
              <w:trPr>
                <w:trHeight w:val="2650"/>
              </w:trPr>
              <w:sdt>
                <w:sdtPr>
                  <w:id w:val="1777681742"/>
                  <w:placeholder>
                    <w:docPart w:val="8A7B4C2408354966810262EABE16176B"/>
                  </w:placeholder>
                  <w:temporary/>
                  <w:showingPlcHdr/>
                  <w15:appearance w15:val="hidden"/>
                  <w:text/>
                </w:sdtPr>
                <w:sdtEndPr/>
                <w:sdtContent>
                  <w:tc>
                    <w:tcPr>
                      <w:tcW w:w="3828" w:type="dxa"/>
                    </w:tcPr>
                    <w:p w:rsidR="003862A8" w:rsidRPr="00D47DE9" w:rsidRDefault="000C0CF1">
                      <w:pPr>
                        <w:pStyle w:val="Subttulo"/>
                      </w:pPr>
                      <w:r w:rsidRPr="00D47DE9">
                        <w:t>Produtos e Serviços</w:t>
                      </w:r>
                    </w:p>
                  </w:tc>
                </w:sdtContent>
              </w:sdt>
            </w:tr>
            <w:tr w:rsidR="003862A8" w:rsidRPr="00D47DE9" w:rsidTr="007C0B8B">
              <w:trPr>
                <w:trHeight w:val="2592"/>
              </w:trPr>
              <w:tc>
                <w:tcPr>
                  <w:tcW w:w="3828" w:type="dxa"/>
                  <w:vAlign w:val="bottom"/>
                </w:tcPr>
                <w:p w:rsidR="003862A8" w:rsidRPr="00D47DE9" w:rsidRDefault="003862A8">
                  <w:pPr>
                    <w:pStyle w:val="SemEspaamento"/>
                  </w:pPr>
                  <w:r w:rsidRPr="00D47DE9">
                    <w:rPr>
                      <w:noProof/>
                      <w:lang w:eastAsia="pt-BR"/>
                    </w:rPr>
                    <w:drawing>
                      <wp:inline distT="0" distB="0" distL="0" distR="0" wp14:anchorId="5A395A0C" wp14:editId="654055CC">
                        <wp:extent cx="941546" cy="416970"/>
                        <wp:effectExtent l="0" t="0" r="0"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a:off x="0" y="0"/>
                                  <a:ext cx="941546" cy="416970"/>
                                </a:xfrm>
                                <a:prstGeom prst="rect">
                                  <a:avLst/>
                                </a:prstGeom>
                              </pic:spPr>
                            </pic:pic>
                          </a:graphicData>
                        </a:graphic>
                      </wp:inline>
                    </w:drawing>
                  </w:r>
                </w:p>
              </w:tc>
            </w:tr>
          </w:tbl>
          <w:p w:rsidR="003862A8" w:rsidRPr="00D47DE9" w:rsidRDefault="003862A8"/>
        </w:tc>
      </w:tr>
    </w:tbl>
    <w:p w:rsidR="00957CFF" w:rsidRPr="00D47DE9" w:rsidRDefault="00957CFF">
      <w:pPr>
        <w:pStyle w:val="SemEspaamento"/>
        <w:rPr>
          <w:sz w:val="8"/>
        </w:rPr>
      </w:pPr>
    </w:p>
    <w:tbl>
      <w:tblPr>
        <w:tblW w:w="14414" w:type="dxa"/>
        <w:jc w:val="center"/>
        <w:tblLayout w:type="fixed"/>
        <w:tblCellMar>
          <w:left w:w="0" w:type="dxa"/>
          <w:right w:w="0" w:type="dxa"/>
        </w:tblCellMar>
        <w:tblLook w:val="04A0" w:firstRow="1" w:lastRow="0" w:firstColumn="1" w:lastColumn="0" w:noHBand="0" w:noVBand="1"/>
      </w:tblPr>
      <w:tblGrid>
        <w:gridCol w:w="4395"/>
        <w:gridCol w:w="888"/>
        <w:gridCol w:w="4215"/>
        <w:gridCol w:w="992"/>
        <w:gridCol w:w="3924"/>
      </w:tblGrid>
      <w:tr w:rsidR="00957CFF" w:rsidRPr="00D47DE9" w:rsidTr="007C0B8B">
        <w:trPr>
          <w:cantSplit/>
          <w:trHeight w:hRule="exact" w:val="86"/>
          <w:jc w:val="center"/>
        </w:trPr>
        <w:tc>
          <w:tcPr>
            <w:tcW w:w="4395" w:type="dxa"/>
            <w:shd w:val="clear" w:color="auto" w:fill="000000" w:themeFill="text1"/>
          </w:tcPr>
          <w:p w:rsidR="00957CFF" w:rsidRPr="00D47DE9" w:rsidRDefault="00957CFF"/>
        </w:tc>
        <w:tc>
          <w:tcPr>
            <w:tcW w:w="888" w:type="dxa"/>
          </w:tcPr>
          <w:p w:rsidR="00957CFF" w:rsidRPr="00D47DE9" w:rsidRDefault="00957CFF"/>
        </w:tc>
        <w:tc>
          <w:tcPr>
            <w:tcW w:w="4215" w:type="dxa"/>
            <w:shd w:val="clear" w:color="auto" w:fill="000000" w:themeFill="text1"/>
          </w:tcPr>
          <w:p w:rsidR="00957CFF" w:rsidRPr="00D47DE9" w:rsidRDefault="00957CFF"/>
        </w:tc>
        <w:tc>
          <w:tcPr>
            <w:tcW w:w="992" w:type="dxa"/>
          </w:tcPr>
          <w:p w:rsidR="00957CFF" w:rsidRPr="00D47DE9" w:rsidRDefault="00957CFF"/>
        </w:tc>
        <w:tc>
          <w:tcPr>
            <w:tcW w:w="3924" w:type="dxa"/>
            <w:shd w:val="clear" w:color="auto" w:fill="000000" w:themeFill="text1"/>
          </w:tcPr>
          <w:p w:rsidR="00957CFF" w:rsidRPr="00D47DE9" w:rsidRDefault="00957CFF"/>
        </w:tc>
      </w:tr>
      <w:tr w:rsidR="00957CFF" w:rsidRPr="00D47DE9" w:rsidTr="007C0B8B">
        <w:trPr>
          <w:cantSplit/>
          <w:trHeight w:hRule="exact" w:val="10570"/>
          <w:jc w:val="center"/>
        </w:trPr>
        <w:tc>
          <w:tcPr>
            <w:tcW w:w="4395" w:type="dxa"/>
          </w:tcPr>
          <w:sdt>
            <w:sdtPr>
              <w:id w:val="33934008"/>
              <w:placeholder>
                <w:docPart w:val="F65E721919F7468F863587A2C6D5F5CE"/>
              </w:placeholder>
              <w:temporary/>
              <w:showingPlcHdr/>
              <w15:appearance w15:val="hidden"/>
              <w:text/>
            </w:sdtPr>
            <w:sdtEndPr/>
            <w:sdtContent>
              <w:p w:rsidR="00957CFF" w:rsidRPr="00D47DE9" w:rsidRDefault="000C0CF1">
                <w:pPr>
                  <w:pStyle w:val="Ttulo2"/>
                </w:pPr>
                <w:r w:rsidRPr="00D47DE9">
                  <w:t>Se você acha que é difícil formatar um documento com esta aparência, esqueça isso!</w:t>
                </w:r>
              </w:p>
            </w:sdtContent>
          </w:sdt>
          <w:sdt>
            <w:sdtPr>
              <w:id w:val="889080526"/>
              <w:placeholder>
                <w:docPart w:val="C730D1EF7D304A9A9A56950D43581D62"/>
              </w:placeholder>
              <w:temporary/>
              <w:showingPlcHdr/>
              <w15:appearance w15:val="hidden"/>
            </w:sdtPr>
            <w:sdtEndPr/>
            <w:sdtContent>
              <w:p w:rsidR="00D75E46" w:rsidRPr="00D47DE9" w:rsidRDefault="00D75E46" w:rsidP="00D75E46">
                <w:pPr>
                  <w:pStyle w:val="Commarcadores"/>
                </w:pPr>
                <w:r w:rsidRPr="00D47DE9">
                  <w:t>Criamos estilos que permitem a você adequar a formatação vista neste folheto com apenas um clique. Na guia Página Inicial da faixa de opções, verifique a galeria de Estilos.</w:t>
                </w:r>
              </w:p>
              <w:p w:rsidR="00957CFF" w:rsidRPr="00D47DE9" w:rsidRDefault="00D75E46" w:rsidP="00D75E46">
                <w:pPr>
                  <w:pStyle w:val="Commarcadores"/>
                </w:pPr>
                <w:r w:rsidRPr="00D47DE9">
                  <w:t>Para personalizar a aparência com a mesma facilidade, na guia Design da faixa de opções, verifique as galerias de Temas, Cores e Fontes.</w:t>
                </w:r>
              </w:p>
            </w:sdtContent>
          </w:sdt>
          <w:sdt>
            <w:sdtPr>
              <w:rPr>
                <w:rStyle w:val="Ttulo3Char"/>
                <w:b/>
                <w:bCs/>
              </w:rPr>
              <w:id w:val="1073319025"/>
              <w:placeholder>
                <w:docPart w:val="A3831FAD845F4FBCB4FC2017622678AF"/>
              </w:placeholder>
              <w:temporary/>
              <w:showingPlcHdr/>
              <w15:appearance w15:val="hidden"/>
            </w:sdtPr>
            <w:sdtEndPr>
              <w:rPr>
                <w:rStyle w:val="Fontepargpadro"/>
                <w:rFonts w:asciiTheme="minorHAnsi" w:eastAsiaTheme="minorHAnsi" w:hAnsiTheme="minorHAnsi" w:cstheme="minorBidi"/>
                <w:b w:val="0"/>
                <w:bCs w:val="0"/>
                <w:color w:val="404040" w:themeColor="text1" w:themeTint="BF"/>
                <w:sz w:val="20"/>
              </w:rPr>
            </w:sdtEndPr>
            <w:sdtContent>
              <w:p w:rsidR="005E48DE" w:rsidRPr="00D47DE9" w:rsidRDefault="005E48DE" w:rsidP="005E48DE">
                <w:pPr>
                  <w:pStyle w:val="Ttulo3"/>
                </w:pPr>
                <w:r w:rsidRPr="00D47DE9">
                  <w:t>Você tem cores e fontes institucionais da sua empresa?</w:t>
                </w:r>
              </w:p>
              <w:p w:rsidR="00957CFF" w:rsidRPr="00D47DE9" w:rsidRDefault="005E48DE" w:rsidP="005E48DE">
                <w:pPr>
                  <w:pStyle w:val="Commarcadores"/>
                </w:pPr>
                <w:r w:rsidRPr="00D47DE9">
                  <w:t>Sem problema! Essas galerias permitem que você adicione suas próprias cores e fontes.</w:t>
                </w:r>
              </w:p>
            </w:sdtContent>
          </w:sdt>
          <w:p w:rsidR="00957CFF" w:rsidRPr="00D47DE9" w:rsidRDefault="001C70B3">
            <w:pPr>
              <w:pStyle w:val="Grfico"/>
            </w:pPr>
            <w:r w:rsidRPr="00D47DE9">
              <w:rPr>
                <w:noProof/>
                <w:lang w:eastAsia="pt-BR"/>
              </w:rPr>
              <w:drawing>
                <wp:inline distT="0" distB="0" distL="0" distR="0" wp14:anchorId="12075836" wp14:editId="3ECFBE00">
                  <wp:extent cx="2466975" cy="2466975"/>
                  <wp:effectExtent l="0" t="0" r="28575"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c>
          <w:tcPr>
            <w:tcW w:w="888" w:type="dxa"/>
          </w:tcPr>
          <w:p w:rsidR="00957CFF" w:rsidRPr="00D47DE9" w:rsidRDefault="00957CFF"/>
        </w:tc>
        <w:tc>
          <w:tcPr>
            <w:tcW w:w="4215" w:type="dxa"/>
          </w:tcPr>
          <w:p w:rsidR="00957CFF" w:rsidRPr="00D47DE9" w:rsidRDefault="001C70B3">
            <w:pPr>
              <w:pStyle w:val="Grfico"/>
            </w:pPr>
            <w:r w:rsidRPr="00D47DE9">
              <w:rPr>
                <w:noProof/>
                <w:lang w:eastAsia="pt-BR"/>
              </w:rPr>
              <w:drawing>
                <wp:inline distT="0" distB="0" distL="0" distR="0">
                  <wp:extent cx="2486025" cy="2867025"/>
                  <wp:effectExtent l="0" t="0" r="9525"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sdt>
            <w:sdtPr>
              <w:rPr>
                <w:rStyle w:val="Ttulo2Char"/>
                <w:b/>
                <w:bCs/>
              </w:rPr>
              <w:id w:val="-1000425450"/>
              <w:placeholder>
                <w:docPart w:val="B38506B1DDB845D49AF3260EC5260CAE"/>
              </w:placeholder>
              <w:temporary/>
              <w:showingPlcHdr/>
              <w15:appearance w15:val="hidden"/>
            </w:sdtPr>
            <w:sdtEndPr>
              <w:rPr>
                <w:rStyle w:val="Fontepargpadro"/>
                <w:rFonts w:asciiTheme="minorHAnsi" w:eastAsiaTheme="minorHAnsi" w:hAnsiTheme="minorHAnsi" w:cstheme="minorBidi"/>
                <w:b w:val="0"/>
                <w:bCs w:val="0"/>
                <w:color w:val="404040" w:themeColor="text1" w:themeTint="BF"/>
                <w:sz w:val="20"/>
                <w:szCs w:val="20"/>
              </w:rPr>
            </w:sdtEndPr>
            <w:sdtContent>
              <w:p w:rsidR="00991212" w:rsidRPr="00D47DE9" w:rsidRDefault="00991212" w:rsidP="00991212">
                <w:pPr>
                  <w:pStyle w:val="Ttulo2"/>
                </w:pPr>
                <w:r w:rsidRPr="00D47DE9">
                  <w:t>O que você deve incluir em um folheto como este?</w:t>
                </w:r>
              </w:p>
              <w:p w:rsidR="00991212" w:rsidRPr="00D47DE9" w:rsidRDefault="00991212" w:rsidP="00991212">
                <w:r w:rsidRPr="00D47DE9">
                  <w:t xml:space="preserve">Sabemos que você poderia falar durante horas sobre o quão espetacular é o seu negócio. (E não o culpamos por isso, você é sensacional!) </w:t>
                </w:r>
              </w:p>
              <w:p w:rsidR="00991212" w:rsidRPr="00D47DE9" w:rsidRDefault="00991212" w:rsidP="00991212">
                <w:r w:rsidRPr="00D47DE9">
                  <w:t xml:space="preserve">Contudo, como você precisa ser direto aqui, talvez seja melhor fazer um resumo das vantagens competitivas à esquerda e incluir uma breve história de sucesso no centro. </w:t>
                </w:r>
              </w:p>
              <w:p w:rsidR="00957CFF" w:rsidRPr="00D47DE9" w:rsidRDefault="00991212" w:rsidP="00991212">
                <w:r w:rsidRPr="00D47DE9">
                  <w:t>O lado direito desta página é perfeito para aqueles depoimentos entusiasmados e uma lista de produtos ou serviços importantes.</w:t>
                </w:r>
              </w:p>
            </w:sdtContent>
          </w:sdt>
        </w:tc>
        <w:tc>
          <w:tcPr>
            <w:tcW w:w="992" w:type="dxa"/>
          </w:tcPr>
          <w:p w:rsidR="00957CFF" w:rsidRPr="00D47DE9" w:rsidRDefault="00957CFF"/>
        </w:tc>
        <w:tc>
          <w:tcPr>
            <w:tcW w:w="3924" w:type="dxa"/>
          </w:tcPr>
          <w:sdt>
            <w:sdtPr>
              <w:id w:val="-388026123"/>
              <w:placeholder>
                <w:docPart w:val="5CD67D191C1C43F79CD864EE649C7888"/>
              </w:placeholder>
              <w:temporary/>
              <w:showingPlcHdr/>
              <w15:appearance w15:val="hidden"/>
              <w:text/>
            </w:sdtPr>
            <w:sdtEndPr/>
            <w:sdtContent>
              <w:p w:rsidR="00957CFF" w:rsidRPr="00D47DE9" w:rsidRDefault="00D31FBE">
                <w:pPr>
                  <w:pStyle w:val="Ttulo2"/>
                </w:pPr>
                <w:r w:rsidRPr="00D47DE9">
                  <w:rPr>
                    <w:sz w:val="30"/>
                    <w:szCs w:val="30"/>
                  </w:rPr>
                  <w:t>Não seja tímido! Mostre o quão extraordinário você é.</w:t>
                </w:r>
              </w:p>
            </w:sdtContent>
          </w:sdt>
          <w:sdt>
            <w:sdtPr>
              <w:rPr>
                <w:rStyle w:val="CitaoChar"/>
                <w:i/>
                <w:iCs/>
              </w:rPr>
              <w:id w:val="820471985"/>
              <w:placeholder>
                <w:docPart w:val="BD6DB1B6FF87464FB4269CDF7DC1FFAF"/>
              </w:placeholder>
              <w:temporary/>
              <w:showingPlcHdr/>
              <w15:appearance w15:val="hidden"/>
            </w:sdtPr>
            <w:sdtEndPr>
              <w:rPr>
                <w:rStyle w:val="Fontepargpadro"/>
                <w:i w:val="0"/>
                <w:iCs w:val="0"/>
                <w:color w:val="404040" w:themeColor="text1" w:themeTint="BF"/>
                <w:sz w:val="20"/>
              </w:rPr>
            </w:sdtEndPr>
            <w:sdtContent>
              <w:p w:rsidR="00DD7E6B" w:rsidRPr="00D47DE9" w:rsidRDefault="00DD7E6B" w:rsidP="00DD7E6B">
                <w:pPr>
                  <w:pStyle w:val="Citao"/>
                </w:pPr>
                <w:r w:rsidRPr="00D47DE9">
                  <w:t>“Sua empresa é o máximo. Não consigo imaginar ninguém que viva sem você.”</w:t>
                </w:r>
              </w:p>
              <w:p w:rsidR="00DD7E6B" w:rsidRPr="00D47DE9" w:rsidRDefault="00DD7E6B" w:rsidP="00DD7E6B">
                <w:r w:rsidRPr="00D47DE9">
                  <w:t>— Cliente muito inteligente</w:t>
                </w:r>
              </w:p>
              <w:p w:rsidR="00DD7E6B" w:rsidRPr="00D47DE9" w:rsidRDefault="00DD7E6B" w:rsidP="00DD7E6B">
                <w:pPr>
                  <w:pStyle w:val="Citao"/>
                </w:pPr>
                <w:r w:rsidRPr="00D47DE9">
                  <w:t>“Este estilo é chamado Citação, mas você também pode usá-lo para chamar a atenção para uma informação importante.”</w:t>
                </w:r>
              </w:p>
              <w:p w:rsidR="00957CFF" w:rsidRPr="00D47DE9" w:rsidRDefault="00DD7E6B" w:rsidP="00DD7E6B">
                <w:r w:rsidRPr="00D47DE9">
                  <w:t>— Seus amigos no Word</w:t>
                </w:r>
              </w:p>
            </w:sdtContent>
          </w:sdt>
          <w:sdt>
            <w:sdtPr>
              <w:rPr>
                <w:rStyle w:val="Ttulo2Char"/>
                <w:b/>
                <w:bCs/>
              </w:rPr>
              <w:id w:val="-50307174"/>
              <w:placeholder>
                <w:docPart w:val="8AF23D1F7BFB4CECA0781AAB718822AB"/>
              </w:placeholder>
              <w:temporary/>
              <w:showingPlcHdr/>
              <w15:appearance w15:val="hidden"/>
            </w:sdtPr>
            <w:sdtEndPr>
              <w:rPr>
                <w:rStyle w:val="Fontepargpadro"/>
                <w:rFonts w:asciiTheme="minorHAnsi" w:eastAsiaTheme="minorHAnsi" w:hAnsiTheme="minorHAnsi" w:cstheme="minorBidi"/>
                <w:b w:val="0"/>
                <w:bCs w:val="0"/>
                <w:color w:val="404040" w:themeColor="text1" w:themeTint="BF"/>
                <w:sz w:val="20"/>
                <w:szCs w:val="20"/>
              </w:rPr>
            </w:sdtEndPr>
            <w:sdtContent>
              <w:p w:rsidR="00DD7E6B" w:rsidRPr="00D47DE9" w:rsidRDefault="00DD7E6B" w:rsidP="00DD7E6B">
                <w:pPr>
                  <w:pStyle w:val="Ttulo2"/>
                </w:pPr>
                <w:r w:rsidRPr="00D47DE9">
                  <w:t>O que você oferece:</w:t>
                </w:r>
              </w:p>
              <w:p w:rsidR="00DD7E6B" w:rsidRPr="00D47DE9" w:rsidRDefault="00DD7E6B" w:rsidP="00DD7E6B">
                <w:pPr>
                  <w:pStyle w:val="Commarcadores"/>
                  <w:numPr>
                    <w:ilvl w:val="0"/>
                    <w:numId w:val="7"/>
                  </w:numPr>
                </w:pPr>
                <w:r w:rsidRPr="00D47DE9">
                  <w:t>Produto ou serviço</w:t>
                </w:r>
              </w:p>
              <w:p w:rsidR="00DD7E6B" w:rsidRPr="00D47DE9" w:rsidRDefault="00DD7E6B" w:rsidP="00DD7E6B">
                <w:pPr>
                  <w:pStyle w:val="Commarcadores"/>
                  <w:numPr>
                    <w:ilvl w:val="0"/>
                    <w:numId w:val="7"/>
                  </w:numPr>
                </w:pPr>
                <w:r w:rsidRPr="00D47DE9">
                  <w:t>Produto ou serviço</w:t>
                </w:r>
              </w:p>
              <w:p w:rsidR="00DD7E6B" w:rsidRPr="00D47DE9" w:rsidRDefault="00DD7E6B" w:rsidP="00DD7E6B">
                <w:pPr>
                  <w:pStyle w:val="Commarcadores"/>
                  <w:numPr>
                    <w:ilvl w:val="0"/>
                    <w:numId w:val="7"/>
                  </w:numPr>
                </w:pPr>
                <w:r w:rsidRPr="00D47DE9">
                  <w:t>Produto ou serviço</w:t>
                </w:r>
              </w:p>
              <w:p w:rsidR="00DD7E6B" w:rsidRPr="00D47DE9" w:rsidRDefault="00DD7E6B" w:rsidP="00DD7E6B">
                <w:pPr>
                  <w:pStyle w:val="Commarcadores"/>
                  <w:numPr>
                    <w:ilvl w:val="0"/>
                    <w:numId w:val="7"/>
                  </w:numPr>
                </w:pPr>
                <w:r w:rsidRPr="00D47DE9">
                  <w:t>Produto ou serviço</w:t>
                </w:r>
              </w:p>
              <w:p w:rsidR="00DD7E6B" w:rsidRPr="00D47DE9" w:rsidRDefault="00DD7E6B" w:rsidP="00DD7E6B">
                <w:pPr>
                  <w:pStyle w:val="Ttulo3"/>
                </w:pPr>
                <w:r w:rsidRPr="00D47DE9">
                  <w:t>Seus clientes mais importantes:</w:t>
                </w:r>
              </w:p>
              <w:p w:rsidR="00DD7E6B" w:rsidRPr="00D47DE9" w:rsidRDefault="00DD7E6B" w:rsidP="00DD7E6B">
                <w:pPr>
                  <w:pStyle w:val="Commarcadores"/>
                  <w:numPr>
                    <w:ilvl w:val="0"/>
                    <w:numId w:val="7"/>
                  </w:numPr>
                </w:pPr>
                <w:r w:rsidRPr="00D47DE9">
                  <w:t>Importante empresa de grande porte</w:t>
                </w:r>
              </w:p>
              <w:p w:rsidR="00957CFF" w:rsidRPr="00D47DE9" w:rsidRDefault="00DD7E6B" w:rsidP="00DD7E6B">
                <w:pPr>
                  <w:pStyle w:val="Commarcadores"/>
                </w:pPr>
                <w:r w:rsidRPr="00D47DE9">
                  <w:t>Outra empresa muito conhecida</w:t>
                </w:r>
              </w:p>
            </w:sdtContent>
          </w:sdt>
        </w:tc>
      </w:tr>
    </w:tbl>
    <w:p w:rsidR="00957CFF" w:rsidRPr="00D47DE9" w:rsidRDefault="00957CFF">
      <w:pPr>
        <w:pStyle w:val="SemEspaamento"/>
        <w:rPr>
          <w:sz w:val="8"/>
        </w:rPr>
      </w:pPr>
    </w:p>
    <w:sectPr w:rsidR="00957CFF" w:rsidRPr="00D47DE9" w:rsidSect="00E85BCA">
      <w:pgSz w:w="16839" w:h="11907" w:orient="landscape" w:code="9"/>
      <w:pgMar w:top="576" w:right="720" w:bottom="576" w:left="720" w:header="706" w:footer="706"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Commarcadores"/>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defaultTabStop w:val="720"/>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FF"/>
    <w:rsid w:val="000C0CF1"/>
    <w:rsid w:val="001431B2"/>
    <w:rsid w:val="001C70B3"/>
    <w:rsid w:val="001D2A88"/>
    <w:rsid w:val="003862A8"/>
    <w:rsid w:val="00437CE6"/>
    <w:rsid w:val="004A7457"/>
    <w:rsid w:val="00506A85"/>
    <w:rsid w:val="005E48DE"/>
    <w:rsid w:val="007A5E93"/>
    <w:rsid w:val="007C0B8B"/>
    <w:rsid w:val="00957CFF"/>
    <w:rsid w:val="0098158E"/>
    <w:rsid w:val="00991212"/>
    <w:rsid w:val="00AE3C48"/>
    <w:rsid w:val="00B36A8D"/>
    <w:rsid w:val="00BD69F9"/>
    <w:rsid w:val="00D31FBE"/>
    <w:rsid w:val="00D47DE9"/>
    <w:rsid w:val="00D72739"/>
    <w:rsid w:val="00D75E46"/>
    <w:rsid w:val="00DD7E6B"/>
    <w:rsid w:val="00E85BCA"/>
    <w:rsid w:val="00EC32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404040" w:themeColor="text1" w:themeTint="BF"/>
        <w:lang w:val="pt-BR"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Ttulo2">
    <w:name w:val="heading 2"/>
    <w:basedOn w:val="Normal"/>
    <w:next w:val="Normal"/>
    <w:link w:val="Ttulo2Cha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32"/>
    </w:rPr>
  </w:style>
  <w:style w:type="paragraph" w:styleId="Ttulo3">
    <w:name w:val="heading 3"/>
    <w:basedOn w:val="Normal"/>
    <w:next w:val="Normal"/>
    <w:link w:val="Ttulo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36"/>
    <w:semiHidden/>
    <w:unhideWhenUsed/>
    <w:qFormat/>
    <w:pPr>
      <w:spacing w:after="0" w:line="240" w:lineRule="auto"/>
    </w:pPr>
  </w:style>
  <w:style w:type="table" w:customStyle="1" w:styleId="BrochureHostTable">
    <w:name w:val="Brochure Host Table"/>
    <w:basedOn w:val="Tabelanormal"/>
    <w:uiPriority w:val="99"/>
    <w:pPr>
      <w:spacing w:after="0" w:line="240" w:lineRule="auto"/>
    </w:pPr>
    <w:tblPr>
      <w:tblInd w:w="0" w:type="dxa"/>
      <w:tblCellMar>
        <w:top w:w="0" w:type="dxa"/>
        <w:left w:w="0" w:type="dxa"/>
        <w:bottom w:w="0" w:type="dxa"/>
        <w:right w:w="0" w:type="dxa"/>
      </w:tblCellMar>
    </w:tblPr>
  </w:style>
  <w:style w:type="paragraph" w:customStyle="1" w:styleId="Grfico">
    <w:name w:val="Gráfico"/>
    <w:basedOn w:val="Normal"/>
    <w:uiPriority w:val="2"/>
    <w:qFormat/>
    <w:pPr>
      <w:spacing w:before="480" w:after="0" w:line="240" w:lineRule="auto"/>
      <w:jc w:val="center"/>
    </w:pPr>
  </w:style>
  <w:style w:type="character" w:customStyle="1" w:styleId="Ttulo1Char">
    <w:name w:val="Título 1 Char"/>
    <w:basedOn w:val="Fontepargpadro"/>
    <w:link w:val="Ttulo1"/>
    <w:uiPriority w:val="1"/>
    <w:rPr>
      <w:rFonts w:asciiTheme="majorHAnsi" w:eastAsiaTheme="majorEastAsia" w:hAnsiTheme="majorHAnsi" w:cstheme="majorBidi"/>
      <w:b/>
      <w:bCs/>
      <w:color w:val="EF4623" w:themeColor="accent1"/>
      <w:sz w:val="32"/>
      <w:szCs w:val="32"/>
    </w:rPr>
  </w:style>
  <w:style w:type="character" w:customStyle="1" w:styleId="Ttulo2Char">
    <w:name w:val="Título 2 Char"/>
    <w:basedOn w:val="Fontepargpadro"/>
    <w:link w:val="Ttulo2"/>
    <w:uiPriority w:val="1"/>
    <w:rPr>
      <w:rFonts w:asciiTheme="majorHAnsi" w:eastAsiaTheme="majorEastAsia" w:hAnsiTheme="majorHAnsi" w:cstheme="majorBidi"/>
      <w:b/>
      <w:bCs/>
      <w:color w:val="000000" w:themeColor="text1"/>
      <w:sz w:val="32"/>
      <w:szCs w:val="32"/>
    </w:rPr>
  </w:style>
  <w:style w:type="paragraph" w:styleId="Commarcadores">
    <w:name w:val="List Bullet"/>
    <w:basedOn w:val="Normal"/>
    <w:uiPriority w:val="1"/>
    <w:unhideWhenUsed/>
    <w:qFormat/>
    <w:pPr>
      <w:numPr>
        <w:numId w:val="1"/>
      </w:numPr>
    </w:pPr>
  </w:style>
  <w:style w:type="character" w:customStyle="1" w:styleId="Ttulo3Char">
    <w:name w:val="Título 3 Char"/>
    <w:basedOn w:val="Fontepargpadro"/>
    <w:link w:val="Ttulo3"/>
    <w:uiPriority w:val="1"/>
    <w:rPr>
      <w:rFonts w:asciiTheme="majorHAnsi" w:eastAsiaTheme="majorEastAsia" w:hAnsiTheme="majorHAnsi" w:cstheme="majorBidi"/>
      <w:b/>
      <w:bCs/>
      <w:color w:val="000000" w:themeColor="text1"/>
      <w:sz w:val="22"/>
    </w:rPr>
  </w:style>
  <w:style w:type="paragraph" w:styleId="Citao">
    <w:name w:val="Quote"/>
    <w:basedOn w:val="Normal"/>
    <w:next w:val="Normal"/>
    <w:link w:val="CitaoChar"/>
    <w:uiPriority w:val="1"/>
    <w:qFormat/>
    <w:rPr>
      <w:i/>
      <w:iCs/>
      <w:color w:val="EF4623" w:themeColor="accent1"/>
      <w:sz w:val="24"/>
    </w:rPr>
  </w:style>
  <w:style w:type="character" w:customStyle="1" w:styleId="CitaoChar">
    <w:name w:val="Citação Char"/>
    <w:basedOn w:val="Fontepargpadro"/>
    <w:link w:val="Citao"/>
    <w:uiPriority w:val="1"/>
    <w:rPr>
      <w:i/>
      <w:iCs/>
      <w:color w:val="EF4623" w:themeColor="accent1"/>
      <w:sz w:val="24"/>
    </w:rPr>
  </w:style>
  <w:style w:type="paragraph" w:styleId="Subttulo">
    <w:name w:val="Subtitle"/>
    <w:basedOn w:val="Normal"/>
    <w:next w:val="Normal"/>
    <w:link w:val="SubttuloCh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40"/>
    </w:rPr>
  </w:style>
  <w:style w:type="character" w:customStyle="1" w:styleId="SubttuloChar">
    <w:name w:val="Subtítulo Char"/>
    <w:basedOn w:val="Fontepargpadro"/>
    <w:link w:val="Subttulo"/>
    <w:uiPriority w:val="1"/>
    <w:rPr>
      <w:rFonts w:asciiTheme="majorHAnsi" w:eastAsiaTheme="majorEastAsia" w:hAnsiTheme="majorHAnsi" w:cstheme="majorBidi"/>
      <w:b/>
      <w:iCs/>
      <w:color w:val="000000" w:themeColor="text1"/>
      <w:sz w:val="40"/>
      <w:szCs w:val="40"/>
    </w:rPr>
  </w:style>
  <w:style w:type="paragraph" w:styleId="Ttulo">
    <w:name w:val="Title"/>
    <w:basedOn w:val="Normal"/>
    <w:next w:val="Normal"/>
    <w:link w:val="TtuloChar"/>
    <w:uiPriority w:val="1"/>
    <w:qFormat/>
    <w:pPr>
      <w:spacing w:after="160" w:line="240" w:lineRule="auto"/>
    </w:pPr>
    <w:rPr>
      <w:rFonts w:asciiTheme="majorHAnsi" w:eastAsiaTheme="majorEastAsia" w:hAnsiTheme="majorHAnsi" w:cstheme="majorBidi"/>
      <w:b/>
      <w:color w:val="EF4623" w:themeColor="accent1"/>
      <w:kern w:val="28"/>
      <w:sz w:val="76"/>
      <w:szCs w:val="76"/>
    </w:rPr>
  </w:style>
  <w:style w:type="character" w:customStyle="1" w:styleId="TtuloChar">
    <w:name w:val="Título Char"/>
    <w:basedOn w:val="Fontepargpadro"/>
    <w:link w:val="Ttulo"/>
    <w:uiPriority w:val="1"/>
    <w:rPr>
      <w:rFonts w:asciiTheme="majorHAnsi" w:eastAsiaTheme="majorEastAsia" w:hAnsiTheme="majorHAnsi" w:cstheme="majorBidi"/>
      <w:b/>
      <w:color w:val="EF4623" w:themeColor="accent1"/>
      <w:kern w:val="28"/>
      <w:sz w:val="76"/>
      <w:szCs w:val="76"/>
    </w:rPr>
  </w:style>
  <w:style w:type="character" w:styleId="TextodoEspaoReservado">
    <w:name w:val="Placeholder Text"/>
    <w:basedOn w:val="Fontepargpadro"/>
    <w:uiPriority w:val="99"/>
    <w:semiHidden/>
    <w:rPr>
      <w:color w:val="808080"/>
    </w:rPr>
  </w:style>
  <w:style w:type="paragraph" w:customStyle="1" w:styleId="Informaesdocontato">
    <w:name w:val="Informações do contato"/>
    <w:basedOn w:val="Normal"/>
    <w:uiPriority w:val="2"/>
    <w:qFormat/>
    <w:pPr>
      <w:spacing w:after="0"/>
      <w:ind w:right="144"/>
    </w:pPr>
    <w:rPr>
      <w:color w:val="EF4623" w:themeColor="accent1"/>
      <w:sz w:val="18"/>
      <w:szCs w:val="18"/>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color w:val="404040" w:themeColor="text1" w:themeTint="BF"/>
      <w:sz w:val="16"/>
      <w:szCs w:val="16"/>
    </w:rPr>
  </w:style>
  <w:style w:type="paragraph" w:customStyle="1" w:styleId="Destinatrio1">
    <w:name w:val="Destinatário 1"/>
    <w:basedOn w:val="Informaesdocontato"/>
    <w:qFormat/>
    <w:pPr>
      <w:spacing w:before="1200"/>
    </w:pPr>
    <w:rPr>
      <w:b/>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ivs>
    <w:div w:id="214006823">
      <w:bodyDiv w:val="1"/>
      <w:marLeft w:val="0"/>
      <w:marRight w:val="0"/>
      <w:marTop w:val="0"/>
      <w:marBottom w:val="0"/>
      <w:divBdr>
        <w:top w:val="none" w:sz="0" w:space="0" w:color="auto"/>
        <w:left w:val="none" w:sz="0" w:space="0" w:color="auto"/>
        <w:bottom w:val="none" w:sz="0" w:space="0" w:color="auto"/>
        <w:right w:val="none" w:sz="0" w:space="0" w:color="auto"/>
      </w:divBdr>
    </w:div>
    <w:div w:id="236139042">
      <w:bodyDiv w:val="1"/>
      <w:marLeft w:val="0"/>
      <w:marRight w:val="0"/>
      <w:marTop w:val="0"/>
      <w:marBottom w:val="0"/>
      <w:divBdr>
        <w:top w:val="none" w:sz="0" w:space="0" w:color="auto"/>
        <w:left w:val="none" w:sz="0" w:space="0" w:color="auto"/>
        <w:bottom w:val="none" w:sz="0" w:space="0" w:color="auto"/>
        <w:right w:val="none" w:sz="0" w:space="0" w:color="auto"/>
      </w:divBdr>
    </w:div>
    <w:div w:id="263390982">
      <w:bodyDiv w:val="1"/>
      <w:marLeft w:val="0"/>
      <w:marRight w:val="0"/>
      <w:marTop w:val="0"/>
      <w:marBottom w:val="0"/>
      <w:divBdr>
        <w:top w:val="none" w:sz="0" w:space="0" w:color="auto"/>
        <w:left w:val="none" w:sz="0" w:space="0" w:color="auto"/>
        <w:bottom w:val="none" w:sz="0" w:space="0" w:color="auto"/>
        <w:right w:val="none" w:sz="0" w:space="0" w:color="auto"/>
      </w:divBdr>
    </w:div>
    <w:div w:id="318265943">
      <w:bodyDiv w:val="1"/>
      <w:marLeft w:val="0"/>
      <w:marRight w:val="0"/>
      <w:marTop w:val="0"/>
      <w:marBottom w:val="0"/>
      <w:divBdr>
        <w:top w:val="none" w:sz="0" w:space="0" w:color="auto"/>
        <w:left w:val="none" w:sz="0" w:space="0" w:color="auto"/>
        <w:bottom w:val="none" w:sz="0" w:space="0" w:color="auto"/>
        <w:right w:val="none" w:sz="0" w:space="0" w:color="auto"/>
      </w:divBdr>
    </w:div>
    <w:div w:id="543179932">
      <w:bodyDiv w:val="1"/>
      <w:marLeft w:val="0"/>
      <w:marRight w:val="0"/>
      <w:marTop w:val="0"/>
      <w:marBottom w:val="0"/>
      <w:divBdr>
        <w:top w:val="none" w:sz="0" w:space="0" w:color="auto"/>
        <w:left w:val="none" w:sz="0" w:space="0" w:color="auto"/>
        <w:bottom w:val="none" w:sz="0" w:space="0" w:color="auto"/>
        <w:right w:val="none" w:sz="0" w:space="0" w:color="auto"/>
      </w:divBdr>
    </w:div>
    <w:div w:id="844249495">
      <w:bodyDiv w:val="1"/>
      <w:marLeft w:val="0"/>
      <w:marRight w:val="0"/>
      <w:marTop w:val="0"/>
      <w:marBottom w:val="0"/>
      <w:divBdr>
        <w:top w:val="none" w:sz="0" w:space="0" w:color="auto"/>
        <w:left w:val="none" w:sz="0" w:space="0" w:color="auto"/>
        <w:bottom w:val="none" w:sz="0" w:space="0" w:color="auto"/>
        <w:right w:val="none" w:sz="0" w:space="0" w:color="auto"/>
      </w:divBdr>
    </w:div>
    <w:div w:id="939919312">
      <w:bodyDiv w:val="1"/>
      <w:marLeft w:val="0"/>
      <w:marRight w:val="0"/>
      <w:marTop w:val="0"/>
      <w:marBottom w:val="0"/>
      <w:divBdr>
        <w:top w:val="none" w:sz="0" w:space="0" w:color="auto"/>
        <w:left w:val="none" w:sz="0" w:space="0" w:color="auto"/>
        <w:bottom w:val="none" w:sz="0" w:space="0" w:color="auto"/>
        <w:right w:val="none" w:sz="0" w:space="0" w:color="auto"/>
      </w:divBdr>
    </w:div>
    <w:div w:id="984555138">
      <w:bodyDiv w:val="1"/>
      <w:marLeft w:val="0"/>
      <w:marRight w:val="0"/>
      <w:marTop w:val="0"/>
      <w:marBottom w:val="0"/>
      <w:divBdr>
        <w:top w:val="none" w:sz="0" w:space="0" w:color="auto"/>
        <w:left w:val="none" w:sz="0" w:space="0" w:color="auto"/>
        <w:bottom w:val="none" w:sz="0" w:space="0" w:color="auto"/>
        <w:right w:val="none" w:sz="0" w:space="0" w:color="auto"/>
      </w:divBdr>
    </w:div>
    <w:div w:id="1195195228">
      <w:bodyDiv w:val="1"/>
      <w:marLeft w:val="0"/>
      <w:marRight w:val="0"/>
      <w:marTop w:val="0"/>
      <w:marBottom w:val="0"/>
      <w:divBdr>
        <w:top w:val="none" w:sz="0" w:space="0" w:color="auto"/>
        <w:left w:val="none" w:sz="0" w:space="0" w:color="auto"/>
        <w:bottom w:val="none" w:sz="0" w:space="0" w:color="auto"/>
        <w:right w:val="none" w:sz="0" w:space="0" w:color="auto"/>
      </w:divBdr>
    </w:div>
    <w:div w:id="1347366099">
      <w:bodyDiv w:val="1"/>
      <w:marLeft w:val="0"/>
      <w:marRight w:val="0"/>
      <w:marTop w:val="0"/>
      <w:marBottom w:val="0"/>
      <w:divBdr>
        <w:top w:val="none" w:sz="0" w:space="0" w:color="auto"/>
        <w:left w:val="none" w:sz="0" w:space="0" w:color="auto"/>
        <w:bottom w:val="none" w:sz="0" w:space="0" w:color="auto"/>
        <w:right w:val="none" w:sz="0" w:space="0" w:color="auto"/>
      </w:divBdr>
    </w:div>
    <w:div w:id="1546023248">
      <w:bodyDiv w:val="1"/>
      <w:marLeft w:val="0"/>
      <w:marRight w:val="0"/>
      <w:marTop w:val="0"/>
      <w:marBottom w:val="0"/>
      <w:divBdr>
        <w:top w:val="none" w:sz="0" w:space="0" w:color="auto"/>
        <w:left w:val="none" w:sz="0" w:space="0" w:color="auto"/>
        <w:bottom w:val="none" w:sz="0" w:space="0" w:color="auto"/>
        <w:right w:val="none" w:sz="0" w:space="0" w:color="auto"/>
      </w:divBdr>
    </w:div>
    <w:div w:id="1586567633">
      <w:bodyDiv w:val="1"/>
      <w:marLeft w:val="0"/>
      <w:marRight w:val="0"/>
      <w:marTop w:val="0"/>
      <w:marBottom w:val="0"/>
      <w:divBdr>
        <w:top w:val="none" w:sz="0" w:space="0" w:color="auto"/>
        <w:left w:val="none" w:sz="0" w:space="0" w:color="auto"/>
        <w:bottom w:val="none" w:sz="0" w:space="0" w:color="auto"/>
        <w:right w:val="none" w:sz="0" w:space="0" w:color="auto"/>
      </w:divBdr>
    </w:div>
    <w:div w:id="16714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numbering" Target="numbering.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Imagem e Legenda - Horizontal_12/18/2011 3:48:38 PM"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To replace a SmartArt photo like the one above, delete it. You'll see an icon that you can click to select your own image."/>
      <dgm:spPr/>
      <dgm:t>
        <a:bodyPr/>
        <a:lstStyle/>
        <a:p>
          <a:r>
            <a:rPr lang="pt-BR"/>
            <a:t>Para substituir uma foto SmartArt como essa acima, exclua-a. Você verá um ícone no qual pode clicar para selecionar sua própria imagem.</a:t>
          </a:r>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dgm:spPr>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C712A535-9C05-4922-ABA9-4930DC201316}" srcId="{544320E0-EBE9-4E3D-91C4-F63A5D1078A8}" destId="{CEB82B4C-422E-44E3-9F1B-BE9EF0C97270}" srcOrd="0" destOrd="0" parTransId="{19C8A2BB-7514-4EFD-BAC2-A4A2FE6B7ED3}" sibTransId="{FFA41C46-65AE-4113-83E0-A70D7924FA2A}"/>
    <dgm:cxn modelId="{674DC0B8-D2CF-467C-B491-C89520E8F417}" type="presOf" srcId="{CEB82B4C-422E-44E3-9F1B-BE9EF0C97270}" destId="{ADCA4D7F-EBBB-4D1F-AC04-53C9DE9B7D9C}" srcOrd="0" destOrd="0" presId="Brochure Imagem e Legenda - Horizontal_12/18/2011 3:48:38 PM"/>
    <dgm:cxn modelId="{3FD68FFC-7E07-47AE-A45C-34282618D83F}" type="presOf" srcId="{544320E0-EBE9-4E3D-91C4-F63A5D1078A8}" destId="{EB29FF35-E387-491C-B995-E966B40B94F2}" srcOrd="0" destOrd="0" presId="Brochure Imagem e Legenda - Horizontal_12/18/2011 3:48:38 PM"/>
    <dgm:cxn modelId="{407CEDF2-B501-4BB4-A40B-914D75B1B14E}" type="presParOf" srcId="{EB29FF35-E387-491C-B995-E966B40B94F2}" destId="{309B7709-165D-45D1-9C54-540638332C4A}" srcOrd="0" destOrd="0" presId="Brochure Imagem e Legenda - Horizontal_12/18/2011 3:48:38 PM"/>
    <dgm:cxn modelId="{B1EB3AC4-F4F4-4D4A-AD5D-8AEAB42DF910}" type="presParOf" srcId="{EB29FF35-E387-491C-B995-E966B40B94F2}" destId="{ADCA4D7F-EBBB-4D1F-AC04-53C9DE9B7D9C}" srcOrd="1" destOrd="0" presId="Brochure Imagem e Legenda - Horizontal_12/18/2011 3:48:38 PM"/>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Imagem e Legenda Horiz 2_12/18/2011 3:55:57 PM"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Just delete the image above and then click the icon to select your own photo."/>
      <dgm:spPr/>
      <dgm:t>
        <a:bodyPr/>
        <a:lstStyle/>
        <a:p>
          <a:r>
            <a:rPr lang="pt-BR"/>
            <a:t>Basta excluir a imagem acima e depois clicar no ícone para selecionar sua própria foto. </a:t>
          </a:r>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786" custLinFactNeighborY="-17693"/>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dgm:spPr>
    </dgm:pt>
  </dgm:ptLst>
  <dgm:cxnLst>
    <dgm:cxn modelId="{576F3AA4-0F00-43C2-9C50-3FA2993E384C}" srcId="{3F7A516D-410C-4387-A5A9-AD47E528E531}" destId="{A9B192E2-B259-4984-8538-0BD4F8ED2FFF}" srcOrd="0" destOrd="0" parTransId="{AEAF23A6-EFF4-47B8-942F-DFC3716CF3AE}" sibTransId="{73B83762-78AA-46CD-A324-F89FEDED0C82}"/>
    <dgm:cxn modelId="{13B34EFE-AC97-4127-89FF-045482C9661A}" type="presOf" srcId="{3F7A516D-410C-4387-A5A9-AD47E528E531}" destId="{391EE134-45F4-4C30-8394-70F845CB9A14}" srcOrd="0" destOrd="0" presId="Imagem e Legenda Horiz 2_12/18/2011 3:55:57 PM"/>
    <dgm:cxn modelId="{D941AA7F-2308-49E4-905F-44D75CF1FB5B}" type="presOf" srcId="{A9B192E2-B259-4984-8538-0BD4F8ED2FFF}" destId="{B4320D2B-9F05-49F2-9014-6D9ED170D50D}" srcOrd="0" destOrd="0" presId="Imagem e Legenda Horiz 2_12/18/2011 3:55:57 PM"/>
    <dgm:cxn modelId="{8D435189-CCDA-4688-9A78-2EFA3E852D0E}" type="presParOf" srcId="{391EE134-45F4-4C30-8394-70F845CB9A14}" destId="{B4320D2B-9F05-49F2-9014-6D9ED170D50D}" srcOrd="0" destOrd="0" presId="Imagem e Legenda Horiz 2_12/18/2011 3:55:57 PM"/>
    <dgm:cxn modelId="{6FA35BCD-2F0D-405B-BC3A-E2CAFEDB43FD}" type="presParOf" srcId="{391EE134-45F4-4C30-8394-70F845CB9A14}" destId="{49CE9A4F-2C0C-4F30-936B-596527F3CC3F}" srcOrd="1" destOrd="0" presId="Imagem e Legenda Horiz 2_12/18/2011 3:55:57 PM"/>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Imagem e Legenda_12/18/2011 3:33:21 PM"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If your photo isn't a flawless fit for the dimensions of a picture placeholder, you can crop it in no time. Just select it and then, on the Picture Tools Format tab, in the Size group, click Crop."/>
      <dgm:spPr/>
      <dgm:t>
        <a:bodyPr/>
        <a:lstStyle/>
        <a:p>
          <a:r>
            <a:rPr lang="pt-BR"/>
            <a:t>Se sua foto não se ajusta perfeitamente ao espaço reservado da imagem, você pode cortá-la rapidamente. Basta selecioná-la e depois, na guia Ferramentas de Imagem - Formatar, no grupo Tamanho, clique em Cortar.</a:t>
          </a:r>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dgm:spPr>
    </dgm:pt>
  </dgm:ptLst>
  <dgm:cxnLst>
    <dgm:cxn modelId="{75D27D1D-510F-40D8-A87E-2864E54D6986}" type="presOf" srcId="{8BB4E02E-3916-4D64-8AA4-7FABE5A2FAEF}" destId="{118F0189-D878-457B-A220-6528B212F9D3}" srcOrd="0" destOrd="0" presId="Brochure Imagem e Legenda_12/18/2011 3:33:21 PM"/>
    <dgm:cxn modelId="{C1B1EFD0-E3AD-4FAD-9870-CE5697BE6FEB}" srcId="{8BB4E02E-3916-4D64-8AA4-7FABE5A2FAEF}" destId="{B0746407-5628-4DD6-8902-15ABFF545B25}" srcOrd="0" destOrd="0" parTransId="{FB3E46B6-1864-4FD3-98A3-468DE25FAB5A}" sibTransId="{8DFC36B7-1A83-4A67-9C53-9FCF96D883AC}"/>
    <dgm:cxn modelId="{C106A6D4-1950-4F9E-860D-B2A5BEE2BDAB}" type="presOf" srcId="{B0746407-5628-4DD6-8902-15ABFF545B25}" destId="{7939B458-B9EF-4D5C-A821-AA960C0B2C64}" srcOrd="0" destOrd="0" presId="Brochure Imagem e Legenda_12/18/2011 3:33:21 PM"/>
    <dgm:cxn modelId="{583672B0-84C1-4E74-9D66-299A8AC95805}" type="presParOf" srcId="{118F0189-D878-457B-A220-6528B212F9D3}" destId="{7939B458-B9EF-4D5C-A821-AA960C0B2C64}" srcOrd="0" destOrd="0" presId="Brochure Imagem e Legenda_12/18/2011 3:33:21 PM"/>
    <dgm:cxn modelId="{6B881EE4-4B9B-4CF0-A14C-A6C12883860D}" type="presParOf" srcId="{118F0189-D878-457B-A220-6528B212F9D3}" destId="{2DB8AA18-1C94-4C3C-BB10-9EF73043B60B}" srcOrd="1" destOrd="0" presId="Brochure Imagem e Legenda_12/18/2011 3:33:21 PM"/>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7000" r="-7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pt-BR" sz="900" kern="1200"/>
            <a:t>Para substituir uma foto SmartArt como essa acima, exclua-a. Você verá um ícone no qual pode clicar para selecionar sua própria imagem.</a:t>
          </a: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6808" y="1719871"/>
          <a:ext cx="2480592" cy="73938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pt-BR" sz="900" kern="1200"/>
            <a:t>Basta excluir a imagem acima e depois clicar no ícone para selecionar sua própria foto. </a:t>
          </a:r>
          <a:endParaRPr lang="en-US" sz="900" kern="1200"/>
        </a:p>
      </dsp:txBody>
      <dsp:txXfrm>
        <a:off x="-6808" y="1719871"/>
        <a:ext cx="2480592" cy="739381"/>
      </dsp:txXfrm>
    </dsp:sp>
    <dsp:sp modelId="{49CE9A4F-2C0C-4F30-936B-596527F3CC3F}">
      <dsp:nvSpPr>
        <dsp:cNvPr id="0" name=""/>
        <dsp:cNvSpPr/>
      </dsp:nvSpPr>
      <dsp:spPr>
        <a:xfrm>
          <a:off x="-6808" y="0"/>
          <a:ext cx="2480592" cy="164301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172" t="-52369" r="-2734" b="-49209"/>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r>
            <a:rPr lang="pt-BR" sz="900" kern="1200"/>
            <a:t>Se sua foto não se ajusta perfeitamente ao espaço reservado da imagem, você pode cortá-la rapidamente. Basta selecioná-la e depois, na guia Ferramentas de Imagem - Formatar, no grupo Tamanho, clique em Cortar.</a:t>
          </a:r>
          <a:endParaRPr lang="en-US" sz="900" kern="1200"/>
        </a:p>
      </dsp:txBody>
      <dsp:txXfrm>
        <a:off x="0" y="0"/>
        <a:ext cx="1188716" cy="2867025"/>
      </dsp:txXfrm>
    </dsp:sp>
    <dsp:sp modelId="{2DB8AA18-1C94-4C3C-BB10-9EF73043B60B}">
      <dsp:nvSpPr>
        <dsp:cNvPr id="0" name=""/>
        <dsp:cNvSpPr/>
      </dsp:nvSpPr>
      <dsp:spPr>
        <a:xfrm>
          <a:off x="1297308" y="0"/>
          <a:ext cx="1188716" cy="2867025"/>
        </a:xfrm>
        <a:prstGeom prst="rect">
          <a:avLst/>
        </a:prstGeom>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l="-192624" t="-1996" r="-48138" b="-1895"/>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Imagem e Legenda - Horizontal_12/18/2011 3:48:38 PM">
  <dgm:title val="Imagem e Legenda"/>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Imagem e Legenda Horiz 2_12/18/2011 3:55:57 PM">
  <dgm:title val="Imagem e Legenda"/>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Imagem e Legenda_12/18/2011 3:33:21 PM">
  <dgm:title val="Imagem e Legenda"/>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5E721919F7468F863587A2C6D5F5CE"/>
        <w:category>
          <w:name w:val="General"/>
          <w:gallery w:val="placeholder"/>
        </w:category>
        <w:types>
          <w:type w:val="bbPlcHdr"/>
        </w:types>
        <w:behaviors>
          <w:behavior w:val="content"/>
        </w:behaviors>
        <w:guid w:val="{991E1A11-2003-4B21-AA63-9D13520239E5}"/>
      </w:docPartPr>
      <w:docPartBody>
        <w:p w:rsidR="00325D1D" w:rsidRDefault="00F16F18" w:rsidP="00325D1D">
          <w:pPr>
            <w:pStyle w:val="F65E721919F7468F863587A2C6D5F5CE"/>
          </w:pPr>
          <w:r w:rsidRPr="00D47DE9">
            <w:t>Se você acha que é difícil formatar um documento com esta aparência, esqueça isso!</w:t>
          </w:r>
        </w:p>
      </w:docPartBody>
    </w:docPart>
    <w:docPart>
      <w:docPartPr>
        <w:name w:val="C730D1EF7D304A9A9A56950D43581D62"/>
        <w:category>
          <w:name w:val="General"/>
          <w:gallery w:val="placeholder"/>
        </w:category>
        <w:types>
          <w:type w:val="bbPlcHdr"/>
        </w:types>
        <w:behaviors>
          <w:behavior w:val="content"/>
        </w:behaviors>
        <w:guid w:val="{8EC07798-E2BF-4338-8C1D-2F1ECC90B543}"/>
      </w:docPartPr>
      <w:docPartBody>
        <w:p w:rsidR="00F16F18" w:rsidRPr="00D47DE9" w:rsidRDefault="00F16F18" w:rsidP="00D75E46">
          <w:pPr>
            <w:pStyle w:val="Commarcadores"/>
          </w:pPr>
          <w:r w:rsidRPr="00D47DE9">
            <w:t>Criamos estilos que permitem a você adequar a formatação vista neste folheto com apenas um clique. Na guia Página Inicial da faixa de opções, verifique a galeria de Estilos.</w:t>
          </w:r>
        </w:p>
        <w:p w:rsidR="00325D1D" w:rsidRDefault="00F16F18" w:rsidP="00325D1D">
          <w:pPr>
            <w:pStyle w:val="C730D1EF7D304A9A9A56950D43581D62"/>
          </w:pPr>
          <w:r w:rsidRPr="00D47DE9">
            <w:t>Para personalizar a aparência com a mesma facilidade, na guia Design da faixa de opções, verifique as galerias de Temas, Cores e Fontes.</w:t>
          </w:r>
        </w:p>
      </w:docPartBody>
    </w:docPart>
    <w:docPart>
      <w:docPartPr>
        <w:name w:val="A3831FAD845F4FBCB4FC2017622678AF"/>
        <w:category>
          <w:name w:val="General"/>
          <w:gallery w:val="placeholder"/>
        </w:category>
        <w:types>
          <w:type w:val="bbPlcHdr"/>
        </w:types>
        <w:behaviors>
          <w:behavior w:val="content"/>
        </w:behaviors>
        <w:guid w:val="{CACF7496-7ECB-4B0C-A9AB-2E90024D008F}"/>
      </w:docPartPr>
      <w:docPartBody>
        <w:p w:rsidR="00F16F18" w:rsidRPr="00D47DE9" w:rsidRDefault="00F16F18" w:rsidP="005E48DE">
          <w:pPr>
            <w:pStyle w:val="Ttulo3"/>
          </w:pPr>
          <w:r w:rsidRPr="00D47DE9">
            <w:t>Você tem cores e fontes institucionais da sua empresa?</w:t>
          </w:r>
        </w:p>
        <w:p w:rsidR="00325D1D" w:rsidRDefault="00F16F18" w:rsidP="00325D1D">
          <w:pPr>
            <w:pStyle w:val="A3831FAD845F4FBCB4FC2017622678AF"/>
          </w:pPr>
          <w:r w:rsidRPr="00D47DE9">
            <w:t>Sem problema! Essas galerias permitem que você adicione suas próprias cores e fontes.</w:t>
          </w:r>
        </w:p>
      </w:docPartBody>
    </w:docPart>
    <w:docPart>
      <w:docPartPr>
        <w:name w:val="B38506B1DDB845D49AF3260EC5260CAE"/>
        <w:category>
          <w:name w:val="General"/>
          <w:gallery w:val="placeholder"/>
        </w:category>
        <w:types>
          <w:type w:val="bbPlcHdr"/>
        </w:types>
        <w:behaviors>
          <w:behavior w:val="content"/>
        </w:behaviors>
        <w:guid w:val="{4C16DAB1-C1FA-47BC-9F76-F1512899C062}"/>
      </w:docPartPr>
      <w:docPartBody>
        <w:p w:rsidR="00F16F18" w:rsidRPr="00D47DE9" w:rsidRDefault="00F16F18" w:rsidP="00991212">
          <w:pPr>
            <w:pStyle w:val="Ttulo2"/>
          </w:pPr>
          <w:r w:rsidRPr="00D47DE9">
            <w:t>O que você deve incluir em um folheto como este?</w:t>
          </w:r>
        </w:p>
        <w:p w:rsidR="00F16F18" w:rsidRPr="00D47DE9" w:rsidRDefault="00F16F18" w:rsidP="00991212">
          <w:r w:rsidRPr="00D47DE9">
            <w:t xml:space="preserve">Sabemos que você poderia falar durante horas sobre o quão espetacular é o seu negócio. (E não o culpamos por isso, você é sensacional!) </w:t>
          </w:r>
        </w:p>
        <w:p w:rsidR="00F16F18" w:rsidRPr="00D47DE9" w:rsidRDefault="00F16F18" w:rsidP="00991212">
          <w:r w:rsidRPr="00D47DE9">
            <w:t xml:space="preserve">Contudo, como você precisa ser direto aqui, talvez seja melhor fazer um resumo das vantagens competitivas à esquerda e incluir uma breve história de sucesso no centro. </w:t>
          </w:r>
        </w:p>
        <w:p w:rsidR="00325D1D" w:rsidRDefault="00F16F18" w:rsidP="00325D1D">
          <w:pPr>
            <w:pStyle w:val="B38506B1DDB845D49AF3260EC5260CAE1"/>
          </w:pPr>
          <w:r w:rsidRPr="00D47DE9">
            <w:t>O lado direito desta página é perfeito para aqueles depoimentos entusiasmados e uma lista de produtos ou serviços importantes.</w:t>
          </w:r>
        </w:p>
      </w:docPartBody>
    </w:docPart>
    <w:docPart>
      <w:docPartPr>
        <w:name w:val="5CD67D191C1C43F79CD864EE649C7888"/>
        <w:category>
          <w:name w:val="General"/>
          <w:gallery w:val="placeholder"/>
        </w:category>
        <w:types>
          <w:type w:val="bbPlcHdr"/>
        </w:types>
        <w:behaviors>
          <w:behavior w:val="content"/>
        </w:behaviors>
        <w:guid w:val="{F70DB7BD-5A5A-434F-8CEF-C566A3300A64}"/>
      </w:docPartPr>
      <w:docPartBody>
        <w:p w:rsidR="00325D1D" w:rsidRDefault="00F16F18" w:rsidP="00F16F18">
          <w:pPr>
            <w:pStyle w:val="5CD67D191C1C43F79CD864EE649C78881"/>
          </w:pPr>
          <w:r w:rsidRPr="00D47DE9">
            <w:rPr>
              <w:sz w:val="30"/>
              <w:szCs w:val="30"/>
            </w:rPr>
            <w:t>Não seja tímido! Mostre o quão extraordinário você é.</w:t>
          </w:r>
        </w:p>
      </w:docPartBody>
    </w:docPart>
    <w:docPart>
      <w:docPartPr>
        <w:name w:val="BD6DB1B6FF87464FB4269CDF7DC1FFAF"/>
        <w:category>
          <w:name w:val="General"/>
          <w:gallery w:val="placeholder"/>
        </w:category>
        <w:types>
          <w:type w:val="bbPlcHdr"/>
        </w:types>
        <w:behaviors>
          <w:behavior w:val="content"/>
        </w:behaviors>
        <w:guid w:val="{4070A837-3EB1-4DD9-875C-CE7016FB4F53}"/>
      </w:docPartPr>
      <w:docPartBody>
        <w:p w:rsidR="00F16F18" w:rsidRPr="00D47DE9" w:rsidRDefault="00F16F18" w:rsidP="00DD7E6B">
          <w:pPr>
            <w:pStyle w:val="Citao"/>
          </w:pPr>
          <w:r w:rsidRPr="00D47DE9">
            <w:t>“Sua empresa é o máximo. Não consigo imaginar ninguém que viva sem você.”</w:t>
          </w:r>
        </w:p>
        <w:p w:rsidR="00F16F18" w:rsidRPr="00D47DE9" w:rsidRDefault="00F16F18" w:rsidP="00DD7E6B">
          <w:r w:rsidRPr="00D47DE9">
            <w:t>— Cliente muito inteligente</w:t>
          </w:r>
        </w:p>
        <w:p w:rsidR="00F16F18" w:rsidRPr="00D47DE9" w:rsidRDefault="00F16F18" w:rsidP="00DD7E6B">
          <w:pPr>
            <w:pStyle w:val="Citao"/>
          </w:pPr>
          <w:r w:rsidRPr="00D47DE9">
            <w:t>“Este estilo é chamado Citação, mas você também pode usá-lo para chamar a atenção para uma informação importante.”</w:t>
          </w:r>
        </w:p>
        <w:p w:rsidR="00325D1D" w:rsidRDefault="00F16F18" w:rsidP="00325D1D">
          <w:pPr>
            <w:pStyle w:val="BD6DB1B6FF87464FB4269CDF7DC1FFAF"/>
          </w:pPr>
          <w:r w:rsidRPr="00D47DE9">
            <w:t>— Seus amigos no Word</w:t>
          </w:r>
        </w:p>
      </w:docPartBody>
    </w:docPart>
    <w:docPart>
      <w:docPartPr>
        <w:name w:val="8AF23D1F7BFB4CECA0781AAB718822AB"/>
        <w:category>
          <w:name w:val="General"/>
          <w:gallery w:val="placeholder"/>
        </w:category>
        <w:types>
          <w:type w:val="bbPlcHdr"/>
        </w:types>
        <w:behaviors>
          <w:behavior w:val="content"/>
        </w:behaviors>
        <w:guid w:val="{E25EE977-B20D-4D03-971A-4BB48F68F069}"/>
      </w:docPartPr>
      <w:docPartBody>
        <w:p w:rsidR="00F16F18" w:rsidRPr="00D47DE9" w:rsidRDefault="00F16F18" w:rsidP="00DD7E6B">
          <w:pPr>
            <w:pStyle w:val="Ttulo2"/>
          </w:pPr>
          <w:r w:rsidRPr="00D47DE9">
            <w:t>O que você oferece:</w:t>
          </w:r>
        </w:p>
        <w:p w:rsidR="00F16F18" w:rsidRPr="00D47DE9" w:rsidRDefault="00F16F18" w:rsidP="00F16F18">
          <w:pPr>
            <w:pStyle w:val="Commarcadores"/>
          </w:pPr>
          <w:r w:rsidRPr="00D47DE9">
            <w:t>Produto ou serviço</w:t>
          </w:r>
        </w:p>
        <w:p w:rsidR="00F16F18" w:rsidRPr="00D47DE9" w:rsidRDefault="00F16F18" w:rsidP="00F16F18">
          <w:pPr>
            <w:pStyle w:val="Commarcadores"/>
          </w:pPr>
          <w:r w:rsidRPr="00D47DE9">
            <w:t>Produto ou serviço</w:t>
          </w:r>
        </w:p>
        <w:p w:rsidR="00F16F18" w:rsidRPr="00D47DE9" w:rsidRDefault="00F16F18" w:rsidP="00F16F18">
          <w:pPr>
            <w:pStyle w:val="Commarcadores"/>
          </w:pPr>
          <w:r w:rsidRPr="00D47DE9">
            <w:t>Produto ou serviço</w:t>
          </w:r>
        </w:p>
        <w:p w:rsidR="00F16F18" w:rsidRPr="00D47DE9" w:rsidRDefault="00F16F18" w:rsidP="00F16F18">
          <w:pPr>
            <w:pStyle w:val="Commarcadores"/>
          </w:pPr>
          <w:r w:rsidRPr="00D47DE9">
            <w:t>Produto ou serviço</w:t>
          </w:r>
        </w:p>
        <w:p w:rsidR="00F16F18" w:rsidRPr="00D47DE9" w:rsidRDefault="00F16F18" w:rsidP="00DD7E6B">
          <w:pPr>
            <w:pStyle w:val="Ttulo3"/>
          </w:pPr>
          <w:r w:rsidRPr="00D47DE9">
            <w:t>Seus clientes mais importantes:</w:t>
          </w:r>
        </w:p>
        <w:p w:rsidR="00F16F18" w:rsidRPr="00D47DE9" w:rsidRDefault="00F16F18" w:rsidP="00F16F18">
          <w:pPr>
            <w:pStyle w:val="Commarcadores"/>
          </w:pPr>
          <w:r w:rsidRPr="00D47DE9">
            <w:t>Importante empresa de grande porte</w:t>
          </w:r>
        </w:p>
        <w:p w:rsidR="00325D1D" w:rsidRDefault="00F16F18">
          <w:r w:rsidRPr="00D47DE9">
            <w:t>Outra empresa muito conhecida</w:t>
          </w:r>
        </w:p>
      </w:docPartBody>
    </w:docPart>
    <w:docPart>
      <w:docPartPr>
        <w:name w:val="BDDC8516B85749AEB43321E39E33E489"/>
        <w:category>
          <w:name w:val="General"/>
          <w:gallery w:val="placeholder"/>
        </w:category>
        <w:types>
          <w:type w:val="bbPlcHdr"/>
        </w:types>
        <w:behaviors>
          <w:behavior w:val="content"/>
        </w:behaviors>
        <w:guid w:val="{8B60E897-8FCB-4FFD-94D4-3C163E1D6BC0}"/>
      </w:docPartPr>
      <w:docPartBody>
        <w:p w:rsidR="003569A5" w:rsidRDefault="00F16F18" w:rsidP="00325D1D">
          <w:pPr>
            <w:pStyle w:val="BDDC8516B85749AEB43321E39E33E4893"/>
          </w:pPr>
          <w:r w:rsidRPr="00D47DE9">
            <w:t>Este seria um ótimo local para uma declaração de missão.</w:t>
          </w:r>
        </w:p>
      </w:docPartBody>
    </w:docPart>
    <w:docPart>
      <w:docPartPr>
        <w:name w:val="93081A6C95FF4FBA960A52A025E3DB92"/>
        <w:category>
          <w:name w:val="General"/>
          <w:gallery w:val="placeholder"/>
        </w:category>
        <w:types>
          <w:type w:val="bbPlcHdr"/>
        </w:types>
        <w:behaviors>
          <w:behavior w:val="content"/>
        </w:behaviors>
        <w:guid w:val="{E62482B0-A26D-4403-870E-3BFBF5099A02}"/>
      </w:docPartPr>
      <w:docPartBody>
        <w:p w:rsidR="00F16F18" w:rsidRPr="00D47DE9" w:rsidRDefault="00F16F18" w:rsidP="003862A8">
          <w:r w:rsidRPr="00D47DE9">
            <w:t>Você pode usar este folheto profissional e atual em seu estado original ou personalizá-lo facilmente.</w:t>
          </w:r>
        </w:p>
        <w:p w:rsidR="00F16F18" w:rsidRPr="00D47DE9" w:rsidRDefault="00F16F18" w:rsidP="003862A8">
          <w:r w:rsidRPr="00D47DE9">
            <w:t>Na próxima página, adicionamos algumas dicas (como esta) para ajudá-lo a começar. Para substituir qualquer texto de dica pelo seu próprio texto, basta clicar nele e começar a digitar.</w:t>
          </w:r>
        </w:p>
        <w:p w:rsidR="003569A5" w:rsidRDefault="00F16F18" w:rsidP="00325D1D">
          <w:pPr>
            <w:pStyle w:val="93081A6C95FF4FBA960A52A025E3DB923"/>
          </w:pPr>
          <w:r w:rsidRPr="00D47DE9">
            <w:t>(Para substituir um logotipo pelo seu, basta clicar nele com o botão direito do mouse e escolher Alterar Imagem.)</w:t>
          </w:r>
        </w:p>
      </w:docPartBody>
    </w:docPart>
    <w:docPart>
      <w:docPartPr>
        <w:name w:val="13AEA3ABB6D54264BE2146B39A656519"/>
        <w:category>
          <w:name w:val="General"/>
          <w:gallery w:val="placeholder"/>
        </w:category>
        <w:types>
          <w:type w:val="bbPlcHdr"/>
        </w:types>
        <w:behaviors>
          <w:behavior w:val="content"/>
        </w:behaviors>
        <w:guid w:val="{3FC47675-E2F5-420A-AFEF-054CC646FC09}"/>
      </w:docPartPr>
      <w:docPartBody>
        <w:p w:rsidR="003569A5" w:rsidRDefault="00F16F18" w:rsidP="00325D1D">
          <w:pPr>
            <w:pStyle w:val="13AEA3ABB6D54264BE2146B39A6565191"/>
          </w:pPr>
          <w:r w:rsidRPr="00D47DE9">
            <w:t>[Destinatário]</w:t>
          </w:r>
        </w:p>
      </w:docPartBody>
    </w:docPart>
    <w:docPart>
      <w:docPartPr>
        <w:name w:val="BA1A4882F4074016B15500E2DAC04DD8"/>
        <w:category>
          <w:name w:val="General"/>
          <w:gallery w:val="placeholder"/>
        </w:category>
        <w:types>
          <w:type w:val="bbPlcHdr"/>
        </w:types>
        <w:behaviors>
          <w:behavior w:val="content"/>
        </w:behaviors>
        <w:guid w:val="{FE901163-A5FF-4D92-BBC4-0D93ECD247D5}"/>
      </w:docPartPr>
      <w:docPartBody>
        <w:p w:rsidR="003569A5" w:rsidRDefault="00F16F18" w:rsidP="00325D1D">
          <w:pPr>
            <w:pStyle w:val="BA1A4882F4074016B15500E2DAC04DD81"/>
          </w:pPr>
          <w:r w:rsidRPr="00D47DE9">
            <w:t>[Endereço]</w:t>
          </w:r>
          <w:r w:rsidRPr="00D47DE9">
            <w:br/>
            <w:t>[Cidade, Rua CEP]</w:t>
          </w:r>
        </w:p>
      </w:docPartBody>
    </w:docPart>
    <w:docPart>
      <w:docPartPr>
        <w:name w:val="76AE756892564D6EA3B926D7882A525C"/>
        <w:category>
          <w:name w:val="General"/>
          <w:gallery w:val="placeholder"/>
        </w:category>
        <w:types>
          <w:type w:val="bbPlcHdr"/>
        </w:types>
        <w:behaviors>
          <w:behavior w:val="content"/>
        </w:behaviors>
        <w:guid w:val="{9C04AF03-1753-4910-A778-A2C67C7ACD47}"/>
      </w:docPartPr>
      <w:docPartBody>
        <w:p w:rsidR="003569A5" w:rsidRDefault="00F16F18" w:rsidP="00325D1D">
          <w:pPr>
            <w:pStyle w:val="76AE756892564D6EA3B926D7882A525C"/>
          </w:pPr>
          <w:r>
            <w:t>[</w:t>
          </w:r>
          <w:r w:rsidRPr="001D2A88">
            <w:t>Nome da Empresa</w:t>
          </w:r>
          <w:r>
            <w:t>]</w:t>
          </w:r>
        </w:p>
      </w:docPartBody>
    </w:docPart>
    <w:docPart>
      <w:docPartPr>
        <w:name w:val="FF4C912B6AA94653967F818A1EE04B25"/>
        <w:category>
          <w:name w:val="General"/>
          <w:gallery w:val="placeholder"/>
        </w:category>
        <w:types>
          <w:type w:val="bbPlcHdr"/>
        </w:types>
        <w:behaviors>
          <w:behavior w:val="content"/>
        </w:behaviors>
        <w:guid w:val="{EBC6BC4E-124A-4F6E-AD6E-ABE18329E3B5}"/>
      </w:docPartPr>
      <w:docPartBody>
        <w:p w:rsidR="003569A5" w:rsidRDefault="00F16F18" w:rsidP="00325D1D">
          <w:pPr>
            <w:pStyle w:val="FF4C912B6AA94653967F818A1EE04B252"/>
          </w:pPr>
          <w:r w:rsidRPr="00D47DE9">
            <w:t>[Endereço]</w:t>
          </w:r>
          <w:r w:rsidRPr="00D47DE9">
            <w:br/>
            <w:t>[Cidade, Rua CEP]</w:t>
          </w:r>
        </w:p>
      </w:docPartBody>
    </w:docPart>
    <w:docPart>
      <w:docPartPr>
        <w:name w:val="73A8060F3CC7422792654A0BA1242C31"/>
        <w:category>
          <w:name w:val="General"/>
          <w:gallery w:val="placeholder"/>
        </w:category>
        <w:types>
          <w:type w:val="bbPlcHdr"/>
        </w:types>
        <w:behaviors>
          <w:behavior w:val="content"/>
        </w:behaviors>
        <w:guid w:val="{48B13C07-546A-4E0C-BD9E-9FD1FDDAB40D}"/>
      </w:docPartPr>
      <w:docPartBody>
        <w:p w:rsidR="003569A5" w:rsidRDefault="00F16F18" w:rsidP="00325D1D">
          <w:pPr>
            <w:pStyle w:val="73A8060F3CC7422792654A0BA1242C31"/>
          </w:pPr>
          <w:r w:rsidRPr="00D47DE9">
            <w:t>[Telefone]</w:t>
          </w:r>
        </w:p>
      </w:docPartBody>
    </w:docPart>
    <w:docPart>
      <w:docPartPr>
        <w:name w:val="0F1B6E79E2834BF1B0ECB6043DBA5C3C"/>
        <w:category>
          <w:name w:val="General"/>
          <w:gallery w:val="placeholder"/>
        </w:category>
        <w:types>
          <w:type w:val="bbPlcHdr"/>
        </w:types>
        <w:behaviors>
          <w:behavior w:val="content"/>
        </w:behaviors>
        <w:guid w:val="{608499E4-035C-4D03-88A8-562BF3FF515D}"/>
      </w:docPartPr>
      <w:docPartBody>
        <w:p w:rsidR="003569A5" w:rsidRDefault="00F16F18" w:rsidP="00325D1D">
          <w:pPr>
            <w:pStyle w:val="0F1B6E79E2834BF1B0ECB6043DBA5C3C"/>
          </w:pPr>
          <w:r w:rsidRPr="00D47DE9">
            <w:t>[Fax]</w:t>
          </w:r>
        </w:p>
      </w:docPartBody>
    </w:docPart>
    <w:docPart>
      <w:docPartPr>
        <w:name w:val="F3E0664B15244BDF9EFE21D50C616017"/>
        <w:category>
          <w:name w:val="General"/>
          <w:gallery w:val="placeholder"/>
        </w:category>
        <w:types>
          <w:type w:val="bbPlcHdr"/>
        </w:types>
        <w:behaviors>
          <w:behavior w:val="content"/>
        </w:behaviors>
        <w:guid w:val="{A499F8D2-9275-4D98-B725-0E5E74EAC0C4}"/>
      </w:docPartPr>
      <w:docPartBody>
        <w:p w:rsidR="003569A5" w:rsidRDefault="00F16F18" w:rsidP="00325D1D">
          <w:pPr>
            <w:pStyle w:val="F3E0664B15244BDF9EFE21D50C616017"/>
          </w:pPr>
          <w:r>
            <w:t>[</w:t>
          </w:r>
          <w:r w:rsidRPr="001D2A88">
            <w:t>Nome da Empresa</w:t>
          </w:r>
          <w:r>
            <w:t>]</w:t>
          </w:r>
        </w:p>
      </w:docPartBody>
    </w:docPart>
    <w:docPart>
      <w:docPartPr>
        <w:name w:val="8A7B4C2408354966810262EABE16176B"/>
        <w:category>
          <w:name w:val="General"/>
          <w:gallery w:val="placeholder"/>
        </w:category>
        <w:types>
          <w:type w:val="bbPlcHdr"/>
        </w:types>
        <w:behaviors>
          <w:behavior w:val="content"/>
        </w:behaviors>
        <w:guid w:val="{739019CA-CD9E-466B-87D4-532DCF999786}"/>
      </w:docPartPr>
      <w:docPartBody>
        <w:p w:rsidR="003569A5" w:rsidRDefault="00F16F18" w:rsidP="00325D1D">
          <w:pPr>
            <w:pStyle w:val="8A7B4C2408354966810262EABE16176B"/>
          </w:pPr>
          <w:r w:rsidRPr="00D47DE9">
            <w:t>Produtos e Serviços</w:t>
          </w:r>
        </w:p>
      </w:docPartBody>
    </w:docPart>
    <w:docPart>
      <w:docPartPr>
        <w:name w:val="A7396EE0A9E84453A48259108724119F"/>
        <w:category>
          <w:name w:val="Geral"/>
          <w:gallery w:val="placeholder"/>
        </w:category>
        <w:types>
          <w:type w:val="bbPlcHdr"/>
        </w:types>
        <w:behaviors>
          <w:behavior w:val="content"/>
        </w:behaviors>
        <w:guid w:val="{38A145D7-3F92-4DBF-B6A0-E09D49581656}"/>
      </w:docPartPr>
      <w:docPartBody>
        <w:p w:rsidR="009B7B9C" w:rsidRDefault="00F16F18">
          <w:r w:rsidRPr="00D47DE9">
            <w:t>[Site]</w:t>
          </w:r>
        </w:p>
      </w:docPartBody>
    </w:docPart>
    <w:docPart>
      <w:docPartPr>
        <w:name w:val="1F0466A3E14D48968EEF25F3B77A01BB"/>
        <w:category>
          <w:name w:val="Geral"/>
          <w:gallery w:val="placeholder"/>
        </w:category>
        <w:types>
          <w:type w:val="bbPlcHdr"/>
        </w:types>
        <w:behaviors>
          <w:behavior w:val="content"/>
        </w:behaviors>
        <w:guid w:val="{8C050759-746D-4454-9189-5B027A2012BA}"/>
      </w:docPartPr>
      <w:docPartBody>
        <w:p w:rsidR="009B7B9C" w:rsidRDefault="00F16F18">
          <w:r w:rsidRPr="00D47DE9">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Commarcadores"/>
      <w:lvlText w:val="•"/>
      <w:lvlJc w:val="left"/>
      <w:pPr>
        <w:tabs>
          <w:tab w:val="num" w:pos="216"/>
        </w:tabs>
        <w:ind w:left="216" w:hanging="216"/>
      </w:pPr>
      <w:rPr>
        <w:rFonts w:ascii="Constantia" w:hAnsi="Constantia" w:hint="default"/>
        <w:color w:val="5B9BD5" w:themeColor="accent1"/>
      </w:rPr>
    </w:lvl>
  </w:abstractNum>
  <w:num w:numId="1">
    <w:abstractNumId w:val="0"/>
  </w:num>
  <w:num w:numId="2">
    <w:abstractNumId w:val="0"/>
  </w:num>
  <w:num w:numId="3">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1D"/>
    <w:rsid w:val="00325D1D"/>
    <w:rsid w:val="003569A5"/>
    <w:rsid w:val="00380085"/>
    <w:rsid w:val="00391E88"/>
    <w:rsid w:val="007D28E2"/>
    <w:rsid w:val="007D36A9"/>
    <w:rsid w:val="00812578"/>
    <w:rsid w:val="009B7B9C"/>
    <w:rsid w:val="00F16F18"/>
    <w:rsid w:val="00F81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paragraph" w:styleId="Ttulo2">
    <w:name w:val="heading 2"/>
    <w:basedOn w:val="Normal"/>
    <w:next w:val="Normal"/>
    <w:link w:val="Ttulo2Char"/>
    <w:uiPriority w:val="1"/>
    <w:unhideWhenUsed/>
    <w:qFormat/>
    <w:rsid w:val="00F16F1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styleId="Ttulo3">
    <w:name w:val="heading 3"/>
    <w:basedOn w:val="Normal"/>
    <w:next w:val="Normal"/>
    <w:link w:val="Ttulo3Char"/>
    <w:uiPriority w:val="1"/>
    <w:unhideWhenUsed/>
    <w:qFormat/>
    <w:rsid w:val="00F16F18"/>
    <w:pPr>
      <w:keepNext/>
      <w:keepLines/>
      <w:spacing w:before="360" w:after="120" w:line="288" w:lineRule="auto"/>
      <w:outlineLvl w:val="2"/>
    </w:pPr>
    <w:rPr>
      <w:rFonts w:asciiTheme="majorHAnsi" w:eastAsiaTheme="majorEastAsia" w:hAnsiTheme="majorHAnsi" w:cstheme="majorBidi"/>
      <w:b/>
      <w:bCs/>
      <w:color w:val="000000" w:themeColor="text1"/>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6F18"/>
    <w:rPr>
      <w:color w:val="808080"/>
    </w:rPr>
  </w:style>
  <w:style w:type="paragraph" w:customStyle="1" w:styleId="7D523F6A7B5C4C82BF5F59C016E6E96D">
    <w:name w:val="7D523F6A7B5C4C82BF5F59C016E6E96D"/>
  </w:style>
  <w:style w:type="paragraph" w:customStyle="1" w:styleId="0E366F24C7FB4E7BBD4223B7E78C1223">
    <w:name w:val="0E366F24C7FB4E7BBD4223B7E78C1223"/>
  </w:style>
  <w:style w:type="character" w:styleId="Forte">
    <w:name w:val="Strong"/>
    <w:basedOn w:val="Fontepargpadro"/>
    <w:uiPriority w:val="22"/>
    <w:qFormat/>
    <w:rPr>
      <w:b/>
      <w:bCs/>
    </w:rPr>
  </w:style>
  <w:style w:type="paragraph" w:customStyle="1" w:styleId="0E366F24C7FB4E7BBD4223B7E78C12231">
    <w:name w:val="0E366F24C7FB4E7BBD4223B7E78C12231"/>
    <w:pPr>
      <w:spacing w:after="0" w:line="288" w:lineRule="auto"/>
    </w:pPr>
    <w:rPr>
      <w:rFonts w:eastAsiaTheme="minorHAnsi"/>
      <w:color w:val="5B9BD5" w:themeColor="accent1"/>
      <w:sz w:val="18"/>
      <w:szCs w:val="18"/>
    </w:rPr>
  </w:style>
  <w:style w:type="paragraph" w:customStyle="1" w:styleId="0E366F24C7FB4E7BBD4223B7E78C12232">
    <w:name w:val="0E366F24C7FB4E7BBD4223B7E78C12232"/>
    <w:pPr>
      <w:spacing w:after="0" w:line="288" w:lineRule="auto"/>
    </w:pPr>
    <w:rPr>
      <w:rFonts w:eastAsiaTheme="minorHAnsi"/>
      <w:color w:val="5B9BD5" w:themeColor="accent1"/>
      <w:sz w:val="18"/>
      <w:szCs w:val="18"/>
    </w:rPr>
  </w:style>
  <w:style w:type="paragraph" w:styleId="Commarcadores">
    <w:name w:val="List Bullet"/>
    <w:basedOn w:val="Normal"/>
    <w:uiPriority w:val="1"/>
    <w:unhideWhenUsed/>
    <w:qFormat/>
    <w:rsid w:val="00F16F18"/>
    <w:pPr>
      <w:numPr>
        <w:numId w:val="1"/>
      </w:numPr>
      <w:spacing w:after="180" w:line="288" w:lineRule="auto"/>
    </w:pPr>
    <w:rPr>
      <w:rFonts w:eastAsiaTheme="minorHAnsi" w:cstheme="minorBidi"/>
      <w:color w:val="404040" w:themeColor="text1" w:themeTint="BF"/>
      <w:sz w:val="20"/>
      <w:szCs w:val="20"/>
    </w:rPr>
  </w:style>
  <w:style w:type="paragraph" w:customStyle="1" w:styleId="0E366F24C7FB4E7BBD4223B7E78C12233">
    <w:name w:val="0E366F24C7FB4E7BBD4223B7E78C12233"/>
    <w:pPr>
      <w:spacing w:after="0" w:line="288" w:lineRule="auto"/>
    </w:pPr>
    <w:rPr>
      <w:rFonts w:eastAsiaTheme="minorHAnsi"/>
      <w:color w:val="5B9BD5" w:themeColor="accent1"/>
      <w:sz w:val="18"/>
      <w:szCs w:val="18"/>
    </w:rPr>
  </w:style>
  <w:style w:type="paragraph" w:customStyle="1" w:styleId="0E366F24C7FB4E7BBD4223B7E78C12234">
    <w:name w:val="0E366F24C7FB4E7BBD4223B7E78C12234"/>
    <w:pPr>
      <w:spacing w:after="0" w:line="288" w:lineRule="auto"/>
    </w:pPr>
    <w:rPr>
      <w:rFonts w:eastAsiaTheme="minorHAnsi"/>
      <w:color w:val="5B9BD5" w:themeColor="accent1"/>
      <w:sz w:val="18"/>
      <w:szCs w:val="18"/>
    </w:rPr>
  </w:style>
  <w:style w:type="paragraph" w:customStyle="1" w:styleId="0E366F24C7FB4E7BBD4223B7E78C12235">
    <w:name w:val="0E366F24C7FB4E7BBD4223B7E78C12235"/>
    <w:pPr>
      <w:spacing w:after="0" w:line="288" w:lineRule="auto"/>
    </w:pPr>
    <w:rPr>
      <w:rFonts w:eastAsiaTheme="minorHAnsi"/>
      <w:color w:val="5B9BD5" w:themeColor="accent1"/>
      <w:sz w:val="18"/>
      <w:szCs w:val="18"/>
    </w:rPr>
  </w:style>
  <w:style w:type="paragraph" w:customStyle="1" w:styleId="0E366F24C7FB4E7BBD4223B7E78C12236">
    <w:name w:val="0E366F24C7FB4E7BBD4223B7E78C12236"/>
    <w:pPr>
      <w:spacing w:after="0" w:line="288" w:lineRule="auto"/>
    </w:pPr>
    <w:rPr>
      <w:rFonts w:eastAsiaTheme="minorHAnsi"/>
      <w:color w:val="5B9BD5" w:themeColor="accent1"/>
      <w:sz w:val="18"/>
      <w:szCs w:val="18"/>
    </w:rPr>
  </w:style>
  <w:style w:type="paragraph" w:customStyle="1" w:styleId="0E366F24C7FB4E7BBD4223B7E78C12237">
    <w:name w:val="0E366F24C7FB4E7BBD4223B7E78C12237"/>
    <w:pPr>
      <w:spacing w:after="0" w:line="288" w:lineRule="auto"/>
    </w:pPr>
    <w:rPr>
      <w:rFonts w:eastAsiaTheme="minorHAnsi"/>
      <w:color w:val="5B9BD5" w:themeColor="accent1"/>
      <w:sz w:val="18"/>
      <w:szCs w:val="18"/>
    </w:rPr>
  </w:style>
  <w:style w:type="paragraph" w:customStyle="1" w:styleId="0E366F24C7FB4E7BBD4223B7E78C12238">
    <w:name w:val="0E366F24C7FB4E7BBD4223B7E78C12238"/>
    <w:pPr>
      <w:spacing w:after="0" w:line="288" w:lineRule="auto"/>
    </w:pPr>
    <w:rPr>
      <w:rFonts w:eastAsiaTheme="minorHAnsi"/>
      <w:color w:val="5B9BD5" w:themeColor="accent1"/>
      <w:sz w:val="18"/>
      <w:szCs w:val="18"/>
    </w:rPr>
  </w:style>
  <w:style w:type="paragraph" w:customStyle="1" w:styleId="0E366F24C7FB4E7BBD4223B7E78C12239">
    <w:name w:val="0E366F24C7FB4E7BBD4223B7E78C12239"/>
    <w:pPr>
      <w:spacing w:after="0" w:line="288" w:lineRule="auto"/>
    </w:pPr>
    <w:rPr>
      <w:rFonts w:eastAsiaTheme="minorHAnsi"/>
      <w:color w:val="5B9BD5" w:themeColor="accent1"/>
      <w:sz w:val="18"/>
      <w:szCs w:val="18"/>
    </w:rPr>
  </w:style>
  <w:style w:type="character" w:customStyle="1" w:styleId="Ttulo3Char">
    <w:name w:val="Título 3 Char"/>
    <w:basedOn w:val="Fontepargpadro"/>
    <w:link w:val="Ttulo3"/>
    <w:uiPriority w:val="1"/>
    <w:rsid w:val="00F16F18"/>
    <w:rPr>
      <w:rFonts w:asciiTheme="majorHAnsi" w:eastAsiaTheme="majorEastAsia" w:hAnsiTheme="majorHAnsi" w:cstheme="majorBidi"/>
      <w:b/>
      <w:bCs/>
      <w:color w:val="000000" w:themeColor="text1"/>
      <w:szCs w:val="20"/>
    </w:rPr>
  </w:style>
  <w:style w:type="paragraph" w:customStyle="1" w:styleId="D24BFF142CA34C428BF6836753A9AC8B">
    <w:name w:val="D24BFF142CA34C428BF6836753A9AC8B"/>
    <w:pPr>
      <w:spacing w:after="180" w:line="288" w:lineRule="auto"/>
    </w:pPr>
    <w:rPr>
      <w:rFonts w:eastAsiaTheme="minorHAnsi"/>
      <w:color w:val="404040" w:themeColor="text1" w:themeTint="BF"/>
      <w:sz w:val="20"/>
      <w:szCs w:val="20"/>
    </w:rPr>
  </w:style>
  <w:style w:type="paragraph" w:customStyle="1" w:styleId="0E366F24C7FB4E7BBD4223B7E78C122310">
    <w:name w:val="0E366F24C7FB4E7BBD4223B7E78C122310"/>
    <w:pPr>
      <w:spacing w:after="0" w:line="288" w:lineRule="auto"/>
    </w:pPr>
    <w:rPr>
      <w:rFonts w:eastAsiaTheme="minorHAnsi"/>
      <w:color w:val="5B9BD5" w:themeColor="accent1"/>
      <w:sz w:val="18"/>
      <w:szCs w:val="18"/>
    </w:rPr>
  </w:style>
  <w:style w:type="paragraph" w:customStyle="1" w:styleId="D24BFF142CA34C428BF6836753A9AC8B1">
    <w:name w:val="D24BFF142CA34C428BF6836753A9AC8B1"/>
    <w:pPr>
      <w:spacing w:after="180" w:line="288" w:lineRule="auto"/>
    </w:pPr>
    <w:rPr>
      <w:rFonts w:eastAsiaTheme="minorHAnsi"/>
      <w:color w:val="404040" w:themeColor="text1" w:themeTint="BF"/>
      <w:sz w:val="20"/>
      <w:szCs w:val="20"/>
    </w:rPr>
  </w:style>
  <w:style w:type="paragraph" w:customStyle="1" w:styleId="0E366F24C7FB4E7BBD4223B7E78C122311">
    <w:name w:val="0E366F24C7FB4E7BBD4223B7E78C122311"/>
    <w:pPr>
      <w:spacing w:after="0" w:line="288" w:lineRule="auto"/>
    </w:pPr>
    <w:rPr>
      <w:rFonts w:eastAsiaTheme="minorHAnsi"/>
      <w:color w:val="5B9BD5" w:themeColor="accent1"/>
      <w:sz w:val="18"/>
      <w:szCs w:val="18"/>
    </w:rPr>
  </w:style>
  <w:style w:type="character" w:customStyle="1" w:styleId="Ttulo2Char">
    <w:name w:val="Título 2 Char"/>
    <w:basedOn w:val="Fontepargpadro"/>
    <w:link w:val="Ttulo2"/>
    <w:uiPriority w:val="1"/>
    <w:rsid w:val="00F16F18"/>
    <w:rPr>
      <w:rFonts w:asciiTheme="majorHAnsi" w:eastAsiaTheme="majorEastAsia" w:hAnsiTheme="majorHAnsi" w:cstheme="majorBidi"/>
      <w:b/>
      <w:bCs/>
      <w:color w:val="000000" w:themeColor="text1"/>
      <w:sz w:val="32"/>
      <w:szCs w:val="32"/>
    </w:rPr>
  </w:style>
  <w:style w:type="paragraph" w:customStyle="1" w:styleId="B38506B1DDB845D49AF3260EC5260CAE">
    <w:name w:val="B38506B1DDB845D49AF3260EC5260CAE"/>
    <w:pPr>
      <w:spacing w:after="180" w:line="288" w:lineRule="auto"/>
    </w:pPr>
    <w:rPr>
      <w:rFonts w:eastAsiaTheme="minorHAnsi"/>
      <w:color w:val="404040" w:themeColor="text1" w:themeTint="BF"/>
      <w:sz w:val="20"/>
      <w:szCs w:val="20"/>
    </w:rPr>
  </w:style>
  <w:style w:type="paragraph" w:customStyle="1" w:styleId="D24BFF142CA34C428BF6836753A9AC8B2">
    <w:name w:val="D24BFF142CA34C428BF6836753A9AC8B2"/>
    <w:pPr>
      <w:spacing w:after="180" w:line="288" w:lineRule="auto"/>
    </w:pPr>
    <w:rPr>
      <w:rFonts w:eastAsiaTheme="minorHAnsi"/>
      <w:color w:val="404040" w:themeColor="text1" w:themeTint="BF"/>
      <w:sz w:val="20"/>
      <w:szCs w:val="20"/>
    </w:rPr>
  </w:style>
  <w:style w:type="paragraph" w:customStyle="1" w:styleId="0E366F24C7FB4E7BBD4223B7E78C122312">
    <w:name w:val="0E366F24C7FB4E7BBD4223B7E78C122312"/>
    <w:pPr>
      <w:spacing w:after="0" w:line="288" w:lineRule="auto"/>
    </w:pPr>
    <w:rPr>
      <w:rFonts w:eastAsiaTheme="minorHAnsi"/>
      <w:color w:val="5B9BD5" w:themeColor="accent1"/>
      <w:sz w:val="18"/>
      <w:szCs w:val="18"/>
    </w:rPr>
  </w:style>
  <w:style w:type="paragraph" w:customStyle="1" w:styleId="D24BFF142CA34C428BF6836753A9AC8B3">
    <w:name w:val="D24BFF142CA34C428BF6836753A9AC8B3"/>
    <w:pPr>
      <w:spacing w:after="180" w:line="288" w:lineRule="auto"/>
    </w:pPr>
    <w:rPr>
      <w:rFonts w:eastAsiaTheme="minorHAnsi"/>
      <w:color w:val="404040" w:themeColor="text1" w:themeTint="BF"/>
      <w:sz w:val="20"/>
      <w:szCs w:val="20"/>
    </w:rPr>
  </w:style>
  <w:style w:type="paragraph" w:customStyle="1" w:styleId="0E366F24C7FB4E7BBD4223B7E78C122313">
    <w:name w:val="0E366F24C7FB4E7BBD4223B7E78C122313"/>
    <w:pPr>
      <w:spacing w:after="0" w:line="288" w:lineRule="auto"/>
    </w:pPr>
    <w:rPr>
      <w:rFonts w:eastAsiaTheme="minorHAnsi"/>
      <w:color w:val="5B9BD5" w:themeColor="accent1"/>
      <w:sz w:val="18"/>
      <w:szCs w:val="18"/>
    </w:rPr>
  </w:style>
  <w:style w:type="paragraph" w:styleId="Citao">
    <w:name w:val="Quote"/>
    <w:basedOn w:val="Normal"/>
    <w:next w:val="Normal"/>
    <w:link w:val="CitaoChar"/>
    <w:uiPriority w:val="1"/>
    <w:qFormat/>
    <w:rsid w:val="00F16F18"/>
    <w:pPr>
      <w:spacing w:after="180" w:line="288" w:lineRule="auto"/>
    </w:pPr>
    <w:rPr>
      <w:rFonts w:eastAsiaTheme="minorHAnsi" w:cstheme="minorBidi"/>
      <w:i/>
      <w:iCs/>
      <w:color w:val="5B9BD5" w:themeColor="accent1"/>
      <w:sz w:val="24"/>
      <w:szCs w:val="20"/>
    </w:rPr>
  </w:style>
  <w:style w:type="character" w:customStyle="1" w:styleId="CitaoChar">
    <w:name w:val="Citação Char"/>
    <w:basedOn w:val="Fontepargpadro"/>
    <w:link w:val="Citao"/>
    <w:uiPriority w:val="1"/>
    <w:rsid w:val="00F16F18"/>
    <w:rPr>
      <w:rFonts w:eastAsiaTheme="minorHAnsi"/>
      <w:i/>
      <w:iCs/>
      <w:color w:val="5B9BD5" w:themeColor="accent1"/>
      <w:sz w:val="24"/>
      <w:szCs w:val="20"/>
    </w:rPr>
  </w:style>
  <w:style w:type="paragraph" w:customStyle="1" w:styleId="D24BFF142CA34C428BF6836753A9AC8B4">
    <w:name w:val="D24BFF142CA34C428BF6836753A9AC8B4"/>
    <w:pPr>
      <w:spacing w:after="180" w:line="288" w:lineRule="auto"/>
    </w:pPr>
    <w:rPr>
      <w:rFonts w:eastAsiaTheme="minorHAnsi"/>
      <w:color w:val="404040" w:themeColor="text1" w:themeTint="BF"/>
      <w:sz w:val="20"/>
      <w:szCs w:val="20"/>
    </w:rPr>
  </w:style>
  <w:style w:type="paragraph" w:customStyle="1" w:styleId="0E366F24C7FB4E7BBD4223B7E78C122314">
    <w:name w:val="0E366F24C7FB4E7BBD4223B7E78C122314"/>
    <w:pPr>
      <w:spacing w:after="0" w:line="288" w:lineRule="auto"/>
    </w:pPr>
    <w:rPr>
      <w:rFonts w:eastAsiaTheme="minorHAnsi"/>
      <w:color w:val="5B9BD5" w:themeColor="accent1"/>
      <w:sz w:val="18"/>
      <w:szCs w:val="18"/>
    </w:rPr>
  </w:style>
  <w:style w:type="paragraph" w:customStyle="1" w:styleId="D24BFF142CA34C428BF6836753A9AC8B5">
    <w:name w:val="D24BFF142CA34C428BF6836753A9AC8B5"/>
    <w:pPr>
      <w:spacing w:after="180" w:line="288" w:lineRule="auto"/>
    </w:pPr>
    <w:rPr>
      <w:rFonts w:eastAsiaTheme="minorHAnsi"/>
      <w:color w:val="404040" w:themeColor="text1" w:themeTint="BF"/>
      <w:sz w:val="20"/>
      <w:szCs w:val="20"/>
    </w:rPr>
  </w:style>
  <w:style w:type="paragraph" w:customStyle="1" w:styleId="0E366F24C7FB4E7BBD4223B7E78C122315">
    <w:name w:val="0E366F24C7FB4E7BBD4223B7E78C122315"/>
    <w:pPr>
      <w:spacing w:after="0" w:line="288" w:lineRule="auto"/>
    </w:pPr>
    <w:rPr>
      <w:rFonts w:eastAsiaTheme="minorHAnsi"/>
      <w:color w:val="5B9BD5" w:themeColor="accent1"/>
      <w:sz w:val="18"/>
      <w:szCs w:val="18"/>
    </w:rPr>
  </w:style>
  <w:style w:type="paragraph" w:customStyle="1" w:styleId="3F8035819D844E0FBD66A2C435B08A2D">
    <w:name w:val="3F8035819D844E0FBD66A2C435B08A2D"/>
  </w:style>
  <w:style w:type="paragraph" w:customStyle="1" w:styleId="B175803B6B0F4DB4A944F14912F5FDB4">
    <w:name w:val="B175803B6B0F4DB4A944F14912F5FDB4"/>
  </w:style>
  <w:style w:type="paragraph" w:customStyle="1" w:styleId="D399A817554E49999168B8417A2778EB">
    <w:name w:val="D399A817554E49999168B8417A2778EB"/>
  </w:style>
  <w:style w:type="paragraph" w:customStyle="1" w:styleId="BC0417AEC015417B8DB49803FF6695D1">
    <w:name w:val="BC0417AEC015417B8DB49803FF6695D1"/>
  </w:style>
  <w:style w:type="paragraph" w:customStyle="1" w:styleId="7737211111A1408895479D4821B45546">
    <w:name w:val="7737211111A1408895479D4821B45546"/>
  </w:style>
  <w:style w:type="paragraph" w:customStyle="1" w:styleId="C4416A7877114F9380E55A05783A368D">
    <w:name w:val="C4416A7877114F9380E55A05783A368D"/>
  </w:style>
  <w:style w:type="paragraph" w:customStyle="1" w:styleId="CDC00BB17AA7435A9F492A3E43EA5F41">
    <w:name w:val="CDC00BB17AA7435A9F492A3E43EA5F41"/>
  </w:style>
  <w:style w:type="paragraph" w:customStyle="1" w:styleId="C4E8145F288643198F05FD2D76ECA419">
    <w:name w:val="C4E8145F288643198F05FD2D76ECA419"/>
  </w:style>
  <w:style w:type="paragraph" w:customStyle="1" w:styleId="D24BFF142CA34C428BF6836753A9AC8B6">
    <w:name w:val="D24BFF142CA34C428BF6836753A9AC8B6"/>
    <w:pPr>
      <w:spacing w:after="180" w:line="288" w:lineRule="auto"/>
    </w:pPr>
    <w:rPr>
      <w:rFonts w:eastAsiaTheme="minorHAnsi"/>
      <w:color w:val="404040" w:themeColor="text1" w:themeTint="BF"/>
      <w:sz w:val="20"/>
      <w:szCs w:val="20"/>
    </w:rPr>
  </w:style>
  <w:style w:type="paragraph" w:customStyle="1" w:styleId="0E366F24C7FB4E7BBD4223B7E78C122316">
    <w:name w:val="0E366F24C7FB4E7BBD4223B7E78C122316"/>
    <w:pPr>
      <w:spacing w:after="0" w:line="288" w:lineRule="auto"/>
      <w:ind w:right="144"/>
    </w:pPr>
    <w:rPr>
      <w:rFonts w:eastAsiaTheme="minorHAnsi"/>
      <w:color w:val="5B9BD5" w:themeColor="accent1"/>
      <w:sz w:val="18"/>
      <w:szCs w:val="18"/>
    </w:rPr>
  </w:style>
  <w:style w:type="paragraph" w:customStyle="1" w:styleId="D24BFF142CA34C428BF6836753A9AC8B7">
    <w:name w:val="D24BFF142CA34C428BF6836753A9AC8B7"/>
    <w:pPr>
      <w:spacing w:after="180" w:line="288" w:lineRule="auto"/>
    </w:pPr>
    <w:rPr>
      <w:rFonts w:eastAsiaTheme="minorHAnsi"/>
      <w:color w:val="404040" w:themeColor="text1" w:themeTint="BF"/>
      <w:sz w:val="20"/>
      <w:szCs w:val="20"/>
    </w:rPr>
  </w:style>
  <w:style w:type="paragraph" w:customStyle="1" w:styleId="0E366F24C7FB4E7BBD4223B7E78C122317">
    <w:name w:val="0E366F24C7FB4E7BBD4223B7E78C122317"/>
    <w:pPr>
      <w:spacing w:after="0" w:line="288" w:lineRule="auto"/>
      <w:ind w:right="144"/>
    </w:pPr>
    <w:rPr>
      <w:rFonts w:eastAsiaTheme="minorHAnsi"/>
      <w:color w:val="5B9BD5" w:themeColor="accent1"/>
      <w:sz w:val="18"/>
      <w:szCs w:val="18"/>
    </w:rPr>
  </w:style>
  <w:style w:type="paragraph" w:customStyle="1" w:styleId="D24BFF142CA34C428BF6836753A9AC8B8">
    <w:name w:val="D24BFF142CA34C428BF6836753A9AC8B8"/>
    <w:pPr>
      <w:spacing w:after="180" w:line="288" w:lineRule="auto"/>
    </w:pPr>
    <w:rPr>
      <w:rFonts w:eastAsiaTheme="minorHAnsi"/>
      <w:color w:val="404040" w:themeColor="text1" w:themeTint="BF"/>
      <w:sz w:val="20"/>
      <w:szCs w:val="20"/>
    </w:rPr>
  </w:style>
  <w:style w:type="paragraph" w:customStyle="1" w:styleId="0E366F24C7FB4E7BBD4223B7E78C122318">
    <w:name w:val="0E366F24C7FB4E7BBD4223B7E78C122318"/>
    <w:pPr>
      <w:spacing w:after="0" w:line="288" w:lineRule="auto"/>
      <w:ind w:right="144"/>
    </w:pPr>
    <w:rPr>
      <w:rFonts w:eastAsiaTheme="minorHAnsi"/>
      <w:color w:val="5B9BD5" w:themeColor="accent1"/>
      <w:sz w:val="18"/>
      <w:szCs w:val="18"/>
    </w:rPr>
  </w:style>
  <w:style w:type="paragraph" w:customStyle="1" w:styleId="D24BFF142CA34C428BF6836753A9AC8B9">
    <w:name w:val="D24BFF142CA34C428BF6836753A9AC8B9"/>
    <w:pPr>
      <w:spacing w:after="180" w:line="288" w:lineRule="auto"/>
    </w:pPr>
    <w:rPr>
      <w:rFonts w:eastAsiaTheme="minorHAnsi"/>
      <w:color w:val="404040" w:themeColor="text1" w:themeTint="BF"/>
      <w:sz w:val="20"/>
      <w:szCs w:val="20"/>
    </w:rPr>
  </w:style>
  <w:style w:type="paragraph" w:customStyle="1" w:styleId="0E366F24C7FB4E7BBD4223B7E78C122319">
    <w:name w:val="0E366F24C7FB4E7BBD4223B7E78C122319"/>
    <w:pPr>
      <w:spacing w:after="0" w:line="288" w:lineRule="auto"/>
      <w:ind w:right="144"/>
    </w:pPr>
    <w:rPr>
      <w:rFonts w:eastAsiaTheme="minorHAnsi"/>
      <w:color w:val="5B9BD5" w:themeColor="accent1"/>
      <w:sz w:val="18"/>
      <w:szCs w:val="18"/>
    </w:rPr>
  </w:style>
  <w:style w:type="paragraph" w:customStyle="1" w:styleId="D24BFF142CA34C428BF6836753A9AC8B10">
    <w:name w:val="D24BFF142CA34C428BF6836753A9AC8B10"/>
    <w:pPr>
      <w:spacing w:after="180" w:line="288" w:lineRule="auto"/>
    </w:pPr>
    <w:rPr>
      <w:rFonts w:eastAsiaTheme="minorHAnsi"/>
      <w:color w:val="404040" w:themeColor="text1" w:themeTint="BF"/>
      <w:sz w:val="20"/>
      <w:szCs w:val="20"/>
    </w:rPr>
  </w:style>
  <w:style w:type="paragraph" w:customStyle="1" w:styleId="0E366F24C7FB4E7BBD4223B7E78C122320">
    <w:name w:val="0E366F24C7FB4E7BBD4223B7E78C122320"/>
    <w:pPr>
      <w:spacing w:after="0" w:line="288" w:lineRule="auto"/>
      <w:ind w:right="144"/>
    </w:pPr>
    <w:rPr>
      <w:rFonts w:eastAsiaTheme="minorHAnsi"/>
      <w:color w:val="5B9BD5" w:themeColor="accent1"/>
      <w:sz w:val="18"/>
      <w:szCs w:val="18"/>
    </w:rPr>
  </w:style>
  <w:style w:type="paragraph" w:customStyle="1" w:styleId="D24BFF142CA34C428BF6836753A9AC8B11">
    <w:name w:val="D24BFF142CA34C428BF6836753A9AC8B11"/>
    <w:pPr>
      <w:spacing w:after="180" w:line="288" w:lineRule="auto"/>
    </w:pPr>
    <w:rPr>
      <w:rFonts w:eastAsiaTheme="minorHAnsi"/>
      <w:color w:val="404040" w:themeColor="text1" w:themeTint="BF"/>
      <w:sz w:val="20"/>
      <w:szCs w:val="20"/>
    </w:rPr>
  </w:style>
  <w:style w:type="paragraph" w:customStyle="1" w:styleId="0E366F24C7FB4E7BBD4223B7E78C122321">
    <w:name w:val="0E366F24C7FB4E7BBD4223B7E78C122321"/>
    <w:pPr>
      <w:spacing w:after="0" w:line="288" w:lineRule="auto"/>
      <w:ind w:right="144"/>
    </w:pPr>
    <w:rPr>
      <w:rFonts w:eastAsiaTheme="minorHAnsi"/>
      <w:color w:val="5B9BD5" w:themeColor="accent1"/>
      <w:sz w:val="18"/>
      <w:szCs w:val="18"/>
    </w:rPr>
  </w:style>
  <w:style w:type="paragraph" w:customStyle="1" w:styleId="D24BFF142CA34C428BF6836753A9AC8B12">
    <w:name w:val="D24BFF142CA34C428BF6836753A9AC8B12"/>
    <w:pPr>
      <w:spacing w:after="180" w:line="288" w:lineRule="auto"/>
    </w:pPr>
    <w:rPr>
      <w:rFonts w:eastAsiaTheme="minorHAnsi"/>
      <w:color w:val="404040" w:themeColor="text1" w:themeTint="BF"/>
      <w:sz w:val="20"/>
      <w:szCs w:val="20"/>
    </w:rPr>
  </w:style>
  <w:style w:type="paragraph" w:customStyle="1" w:styleId="0E366F24C7FB4E7BBD4223B7E78C122322">
    <w:name w:val="0E366F24C7FB4E7BBD4223B7E78C122322"/>
    <w:pPr>
      <w:spacing w:after="0" w:line="288" w:lineRule="auto"/>
      <w:ind w:right="144"/>
    </w:pPr>
    <w:rPr>
      <w:rFonts w:eastAsiaTheme="minorHAnsi"/>
      <w:color w:val="5B9BD5" w:themeColor="accent1"/>
      <w:sz w:val="18"/>
      <w:szCs w:val="18"/>
    </w:rPr>
  </w:style>
  <w:style w:type="paragraph" w:customStyle="1" w:styleId="D24BFF142CA34C428BF6836753A9AC8B13">
    <w:name w:val="D24BFF142CA34C428BF6836753A9AC8B13"/>
    <w:pPr>
      <w:spacing w:after="180" w:line="288" w:lineRule="auto"/>
    </w:pPr>
    <w:rPr>
      <w:rFonts w:eastAsiaTheme="minorHAnsi"/>
      <w:color w:val="404040" w:themeColor="text1" w:themeTint="BF"/>
      <w:sz w:val="20"/>
      <w:szCs w:val="20"/>
    </w:rPr>
  </w:style>
  <w:style w:type="paragraph" w:customStyle="1" w:styleId="0E366F24C7FB4E7BBD4223B7E78C122323">
    <w:name w:val="0E366F24C7FB4E7BBD4223B7E78C122323"/>
    <w:pPr>
      <w:spacing w:after="0" w:line="288" w:lineRule="auto"/>
      <w:ind w:right="144"/>
    </w:pPr>
    <w:rPr>
      <w:rFonts w:eastAsiaTheme="minorHAnsi"/>
      <w:color w:val="5B9BD5" w:themeColor="accent1"/>
      <w:sz w:val="18"/>
      <w:szCs w:val="18"/>
    </w:rPr>
  </w:style>
  <w:style w:type="paragraph" w:customStyle="1" w:styleId="D24BFF142CA34C428BF6836753A9AC8B14">
    <w:name w:val="D24BFF142CA34C428BF6836753A9AC8B14"/>
    <w:pPr>
      <w:spacing w:after="180" w:line="288" w:lineRule="auto"/>
    </w:pPr>
    <w:rPr>
      <w:rFonts w:eastAsiaTheme="minorHAnsi"/>
      <w:color w:val="404040" w:themeColor="text1" w:themeTint="BF"/>
      <w:sz w:val="20"/>
      <w:szCs w:val="20"/>
    </w:rPr>
  </w:style>
  <w:style w:type="paragraph" w:customStyle="1" w:styleId="0E366F24C7FB4E7BBD4223B7E78C122324">
    <w:name w:val="0E366F24C7FB4E7BBD4223B7E78C122324"/>
    <w:pPr>
      <w:spacing w:after="0" w:line="288" w:lineRule="auto"/>
      <w:ind w:right="144"/>
    </w:pPr>
    <w:rPr>
      <w:rFonts w:eastAsiaTheme="minorHAnsi"/>
      <w:color w:val="5B9BD5" w:themeColor="accent1"/>
      <w:sz w:val="18"/>
      <w:szCs w:val="18"/>
    </w:rPr>
  </w:style>
  <w:style w:type="paragraph" w:customStyle="1" w:styleId="D24BFF142CA34C428BF6836753A9AC8B15">
    <w:name w:val="D24BFF142CA34C428BF6836753A9AC8B15"/>
    <w:pPr>
      <w:spacing w:after="180" w:line="288" w:lineRule="auto"/>
    </w:pPr>
    <w:rPr>
      <w:rFonts w:eastAsiaTheme="minorHAnsi"/>
      <w:color w:val="404040" w:themeColor="text1" w:themeTint="BF"/>
      <w:sz w:val="20"/>
      <w:szCs w:val="20"/>
    </w:rPr>
  </w:style>
  <w:style w:type="paragraph" w:customStyle="1" w:styleId="0E366F24C7FB4E7BBD4223B7E78C122325">
    <w:name w:val="0E366F24C7FB4E7BBD4223B7E78C122325"/>
    <w:pPr>
      <w:spacing w:after="0" w:line="288" w:lineRule="auto"/>
      <w:ind w:right="144"/>
    </w:pPr>
    <w:rPr>
      <w:rFonts w:eastAsiaTheme="minorHAnsi"/>
      <w:color w:val="5B9BD5" w:themeColor="accent1"/>
      <w:sz w:val="18"/>
      <w:szCs w:val="18"/>
    </w:rPr>
  </w:style>
  <w:style w:type="paragraph" w:customStyle="1" w:styleId="D24BFF142CA34C428BF6836753A9AC8B16">
    <w:name w:val="D24BFF142CA34C428BF6836753A9AC8B16"/>
    <w:pPr>
      <w:spacing w:after="180" w:line="288" w:lineRule="auto"/>
    </w:pPr>
    <w:rPr>
      <w:rFonts w:eastAsiaTheme="minorHAnsi"/>
      <w:color w:val="404040" w:themeColor="text1" w:themeTint="BF"/>
      <w:sz w:val="20"/>
      <w:szCs w:val="20"/>
    </w:rPr>
  </w:style>
  <w:style w:type="paragraph" w:customStyle="1" w:styleId="0E366F24C7FB4E7BBD4223B7E78C122326">
    <w:name w:val="0E366F24C7FB4E7BBD4223B7E78C122326"/>
    <w:pPr>
      <w:spacing w:after="0" w:line="288" w:lineRule="auto"/>
      <w:ind w:right="144"/>
    </w:pPr>
    <w:rPr>
      <w:rFonts w:eastAsiaTheme="minorHAnsi"/>
      <w:color w:val="5B9BD5" w:themeColor="accent1"/>
      <w:sz w:val="18"/>
      <w:szCs w:val="18"/>
    </w:rPr>
  </w:style>
  <w:style w:type="paragraph" w:customStyle="1" w:styleId="D24BFF142CA34C428BF6836753A9AC8B17">
    <w:name w:val="D24BFF142CA34C428BF6836753A9AC8B17"/>
    <w:pPr>
      <w:spacing w:after="180" w:line="288" w:lineRule="auto"/>
    </w:pPr>
    <w:rPr>
      <w:rFonts w:eastAsiaTheme="minorHAnsi"/>
      <w:color w:val="404040" w:themeColor="text1" w:themeTint="BF"/>
      <w:sz w:val="20"/>
      <w:szCs w:val="20"/>
    </w:rPr>
  </w:style>
  <w:style w:type="paragraph" w:customStyle="1" w:styleId="0E366F24C7FB4E7BBD4223B7E78C122327">
    <w:name w:val="0E366F24C7FB4E7BBD4223B7E78C122327"/>
    <w:pPr>
      <w:spacing w:after="0" w:line="288" w:lineRule="auto"/>
      <w:ind w:right="144"/>
    </w:pPr>
    <w:rPr>
      <w:rFonts w:eastAsiaTheme="minorHAnsi"/>
      <w:color w:val="5B9BD5" w:themeColor="accent1"/>
      <w:sz w:val="18"/>
      <w:szCs w:val="18"/>
    </w:rPr>
  </w:style>
  <w:style w:type="paragraph" w:customStyle="1" w:styleId="D24BFF142CA34C428BF6836753A9AC8B18">
    <w:name w:val="D24BFF142CA34C428BF6836753A9AC8B18"/>
    <w:pPr>
      <w:spacing w:after="180" w:line="288" w:lineRule="auto"/>
    </w:pPr>
    <w:rPr>
      <w:rFonts w:eastAsiaTheme="minorHAnsi"/>
      <w:color w:val="404040" w:themeColor="text1" w:themeTint="BF"/>
      <w:sz w:val="20"/>
      <w:szCs w:val="20"/>
    </w:rPr>
  </w:style>
  <w:style w:type="paragraph" w:customStyle="1" w:styleId="0E366F24C7FB4E7BBD4223B7E78C122328">
    <w:name w:val="0E366F24C7FB4E7BBD4223B7E78C122328"/>
    <w:pPr>
      <w:spacing w:after="0" w:line="288" w:lineRule="auto"/>
      <w:ind w:right="144"/>
    </w:pPr>
    <w:rPr>
      <w:rFonts w:eastAsiaTheme="minorHAnsi"/>
      <w:color w:val="5B9BD5" w:themeColor="accent1"/>
      <w:sz w:val="18"/>
      <w:szCs w:val="18"/>
    </w:rPr>
  </w:style>
  <w:style w:type="paragraph" w:customStyle="1" w:styleId="D24BFF142CA34C428BF6836753A9AC8B19">
    <w:name w:val="D24BFF142CA34C428BF6836753A9AC8B19"/>
    <w:pPr>
      <w:spacing w:after="180" w:line="288" w:lineRule="auto"/>
    </w:pPr>
    <w:rPr>
      <w:rFonts w:eastAsiaTheme="minorHAnsi"/>
      <w:color w:val="404040" w:themeColor="text1" w:themeTint="BF"/>
      <w:sz w:val="20"/>
      <w:szCs w:val="20"/>
    </w:rPr>
  </w:style>
  <w:style w:type="paragraph" w:customStyle="1" w:styleId="0E366F24C7FB4E7BBD4223B7E78C122329">
    <w:name w:val="0E366F24C7FB4E7BBD4223B7E78C122329"/>
    <w:pPr>
      <w:spacing w:after="0" w:line="288" w:lineRule="auto"/>
      <w:ind w:right="144"/>
    </w:pPr>
    <w:rPr>
      <w:rFonts w:eastAsiaTheme="minorHAnsi"/>
      <w:color w:val="5B9BD5" w:themeColor="accent1"/>
      <w:sz w:val="18"/>
      <w:szCs w:val="18"/>
    </w:rPr>
  </w:style>
  <w:style w:type="paragraph" w:customStyle="1" w:styleId="D24BFF142CA34C428BF6836753A9AC8B20">
    <w:name w:val="D24BFF142CA34C428BF6836753A9AC8B20"/>
    <w:pPr>
      <w:spacing w:after="180" w:line="288" w:lineRule="auto"/>
    </w:pPr>
    <w:rPr>
      <w:rFonts w:eastAsiaTheme="minorHAnsi"/>
      <w:color w:val="404040" w:themeColor="text1" w:themeTint="BF"/>
      <w:sz w:val="20"/>
      <w:szCs w:val="20"/>
    </w:rPr>
  </w:style>
  <w:style w:type="paragraph" w:customStyle="1" w:styleId="0E366F24C7FB4E7BBD4223B7E78C122330">
    <w:name w:val="0E366F24C7FB4E7BBD4223B7E78C122330"/>
    <w:pPr>
      <w:spacing w:after="0" w:line="288" w:lineRule="auto"/>
      <w:ind w:right="144"/>
    </w:pPr>
    <w:rPr>
      <w:rFonts w:eastAsiaTheme="minorHAnsi"/>
      <w:color w:val="5B9BD5" w:themeColor="accent1"/>
      <w:sz w:val="18"/>
      <w:szCs w:val="18"/>
    </w:rPr>
  </w:style>
  <w:style w:type="paragraph" w:customStyle="1" w:styleId="D24BFF142CA34C428BF6836753A9AC8B21">
    <w:name w:val="D24BFF142CA34C428BF6836753A9AC8B21"/>
    <w:pPr>
      <w:spacing w:after="180" w:line="288" w:lineRule="auto"/>
    </w:pPr>
    <w:rPr>
      <w:rFonts w:eastAsiaTheme="minorHAnsi"/>
      <w:color w:val="404040" w:themeColor="text1" w:themeTint="BF"/>
      <w:sz w:val="20"/>
      <w:szCs w:val="20"/>
    </w:rPr>
  </w:style>
  <w:style w:type="paragraph" w:customStyle="1" w:styleId="0E366F24C7FB4E7BBD4223B7E78C122331">
    <w:name w:val="0E366F24C7FB4E7BBD4223B7E78C122331"/>
    <w:pPr>
      <w:spacing w:after="0" w:line="288" w:lineRule="auto"/>
      <w:ind w:right="144"/>
    </w:pPr>
    <w:rPr>
      <w:rFonts w:eastAsiaTheme="minorHAnsi"/>
      <w:color w:val="5B9BD5" w:themeColor="accent1"/>
      <w:sz w:val="18"/>
      <w:szCs w:val="18"/>
    </w:rPr>
  </w:style>
  <w:style w:type="paragraph" w:customStyle="1" w:styleId="D24BFF142CA34C428BF6836753A9AC8B22">
    <w:name w:val="D24BFF142CA34C428BF6836753A9AC8B22"/>
    <w:pPr>
      <w:spacing w:after="180" w:line="288" w:lineRule="auto"/>
    </w:pPr>
    <w:rPr>
      <w:rFonts w:eastAsiaTheme="minorHAnsi"/>
      <w:color w:val="404040" w:themeColor="text1" w:themeTint="BF"/>
      <w:sz w:val="20"/>
      <w:szCs w:val="20"/>
    </w:rPr>
  </w:style>
  <w:style w:type="paragraph" w:customStyle="1" w:styleId="0E366F24C7FB4E7BBD4223B7E78C122332">
    <w:name w:val="0E366F24C7FB4E7BBD4223B7E78C122332"/>
    <w:pPr>
      <w:spacing w:after="0" w:line="288" w:lineRule="auto"/>
      <w:ind w:right="144"/>
    </w:pPr>
    <w:rPr>
      <w:rFonts w:eastAsiaTheme="minorHAnsi"/>
      <w:color w:val="5B9BD5" w:themeColor="accent1"/>
      <w:sz w:val="18"/>
      <w:szCs w:val="18"/>
    </w:rPr>
  </w:style>
  <w:style w:type="paragraph" w:customStyle="1" w:styleId="D24BFF142CA34C428BF6836753A9AC8B23">
    <w:name w:val="D24BFF142CA34C428BF6836753A9AC8B23"/>
    <w:pPr>
      <w:spacing w:after="180" w:line="288" w:lineRule="auto"/>
    </w:pPr>
    <w:rPr>
      <w:rFonts w:eastAsiaTheme="minorHAnsi"/>
      <w:color w:val="404040" w:themeColor="text1" w:themeTint="BF"/>
      <w:sz w:val="20"/>
      <w:szCs w:val="20"/>
    </w:rPr>
  </w:style>
  <w:style w:type="paragraph" w:customStyle="1" w:styleId="0E366F24C7FB4E7BBD4223B7E78C122333">
    <w:name w:val="0E366F24C7FB4E7BBD4223B7E78C122333"/>
    <w:pPr>
      <w:spacing w:after="0" w:line="288" w:lineRule="auto"/>
      <w:ind w:right="144"/>
    </w:pPr>
    <w:rPr>
      <w:rFonts w:eastAsiaTheme="minorHAnsi"/>
      <w:color w:val="5B9BD5" w:themeColor="accent1"/>
      <w:sz w:val="18"/>
      <w:szCs w:val="18"/>
    </w:rPr>
  </w:style>
  <w:style w:type="paragraph" w:customStyle="1" w:styleId="D24BFF142CA34C428BF6836753A9AC8B24">
    <w:name w:val="D24BFF142CA34C428BF6836753A9AC8B24"/>
    <w:pPr>
      <w:spacing w:after="180" w:line="288" w:lineRule="auto"/>
    </w:pPr>
    <w:rPr>
      <w:rFonts w:eastAsiaTheme="minorHAnsi"/>
      <w:color w:val="404040" w:themeColor="text1" w:themeTint="BF"/>
      <w:sz w:val="20"/>
      <w:szCs w:val="20"/>
    </w:rPr>
  </w:style>
  <w:style w:type="paragraph" w:customStyle="1" w:styleId="0E366F24C7FB4E7BBD4223B7E78C122334">
    <w:name w:val="0E366F24C7FB4E7BBD4223B7E78C122334"/>
    <w:pPr>
      <w:spacing w:after="0" w:line="288" w:lineRule="auto"/>
      <w:ind w:right="144"/>
    </w:pPr>
    <w:rPr>
      <w:rFonts w:eastAsiaTheme="minorHAnsi"/>
      <w:color w:val="5B9BD5" w:themeColor="accent1"/>
      <w:sz w:val="18"/>
      <w:szCs w:val="18"/>
    </w:rPr>
  </w:style>
  <w:style w:type="paragraph" w:customStyle="1" w:styleId="D24BFF142CA34C428BF6836753A9AC8B25">
    <w:name w:val="D24BFF142CA34C428BF6836753A9AC8B25"/>
    <w:pPr>
      <w:spacing w:after="180" w:line="288" w:lineRule="auto"/>
    </w:pPr>
    <w:rPr>
      <w:rFonts w:eastAsiaTheme="minorHAnsi"/>
      <w:color w:val="404040" w:themeColor="text1" w:themeTint="BF"/>
      <w:sz w:val="20"/>
      <w:szCs w:val="20"/>
    </w:rPr>
  </w:style>
  <w:style w:type="paragraph" w:customStyle="1" w:styleId="0E366F24C7FB4E7BBD4223B7E78C122335">
    <w:name w:val="0E366F24C7FB4E7BBD4223B7E78C122335"/>
    <w:pPr>
      <w:spacing w:after="0" w:line="288" w:lineRule="auto"/>
      <w:ind w:right="144"/>
    </w:pPr>
    <w:rPr>
      <w:rFonts w:eastAsiaTheme="minorHAnsi"/>
      <w:color w:val="5B9BD5" w:themeColor="accent1"/>
      <w:sz w:val="18"/>
      <w:szCs w:val="18"/>
    </w:rPr>
  </w:style>
  <w:style w:type="paragraph" w:customStyle="1" w:styleId="D24BFF142CA34C428BF6836753A9AC8B26">
    <w:name w:val="D24BFF142CA34C428BF6836753A9AC8B26"/>
    <w:pPr>
      <w:spacing w:after="180" w:line="288" w:lineRule="auto"/>
    </w:pPr>
    <w:rPr>
      <w:rFonts w:eastAsiaTheme="minorHAnsi"/>
      <w:color w:val="404040" w:themeColor="text1" w:themeTint="BF"/>
      <w:sz w:val="20"/>
      <w:szCs w:val="20"/>
    </w:rPr>
  </w:style>
  <w:style w:type="paragraph" w:customStyle="1" w:styleId="0E366F24C7FB4E7BBD4223B7E78C122336">
    <w:name w:val="0E366F24C7FB4E7BBD4223B7E78C122336"/>
    <w:pPr>
      <w:spacing w:after="0" w:line="288" w:lineRule="auto"/>
      <w:ind w:right="144"/>
    </w:pPr>
    <w:rPr>
      <w:rFonts w:eastAsiaTheme="minorHAnsi"/>
      <w:color w:val="5B9BD5" w:themeColor="accent1"/>
      <w:sz w:val="18"/>
      <w:szCs w:val="18"/>
    </w:rPr>
  </w:style>
  <w:style w:type="paragraph" w:customStyle="1" w:styleId="D24BFF142CA34C428BF6836753A9AC8B27">
    <w:name w:val="D24BFF142CA34C428BF6836753A9AC8B27"/>
    <w:pPr>
      <w:spacing w:after="180" w:line="288" w:lineRule="auto"/>
    </w:pPr>
    <w:rPr>
      <w:rFonts w:eastAsiaTheme="minorHAnsi"/>
      <w:color w:val="404040" w:themeColor="text1" w:themeTint="BF"/>
      <w:sz w:val="20"/>
      <w:szCs w:val="20"/>
    </w:rPr>
  </w:style>
  <w:style w:type="paragraph" w:customStyle="1" w:styleId="0E366F24C7FB4E7BBD4223B7E78C122337">
    <w:name w:val="0E366F24C7FB4E7BBD4223B7E78C122337"/>
    <w:pPr>
      <w:spacing w:after="0" w:line="288" w:lineRule="auto"/>
      <w:ind w:right="144"/>
    </w:pPr>
    <w:rPr>
      <w:rFonts w:eastAsiaTheme="minorHAnsi"/>
      <w:color w:val="5B9BD5" w:themeColor="accent1"/>
      <w:sz w:val="18"/>
      <w:szCs w:val="18"/>
    </w:rPr>
  </w:style>
  <w:style w:type="paragraph" w:customStyle="1" w:styleId="D24BFF142CA34C428BF6836753A9AC8B28">
    <w:name w:val="D24BFF142CA34C428BF6836753A9AC8B28"/>
    <w:pPr>
      <w:spacing w:after="180" w:line="288" w:lineRule="auto"/>
    </w:pPr>
    <w:rPr>
      <w:rFonts w:eastAsiaTheme="minorHAnsi"/>
      <w:color w:val="404040" w:themeColor="text1" w:themeTint="BF"/>
      <w:sz w:val="20"/>
      <w:szCs w:val="20"/>
    </w:rPr>
  </w:style>
  <w:style w:type="paragraph" w:customStyle="1" w:styleId="0E366F24C7FB4E7BBD4223B7E78C122338">
    <w:name w:val="0E366F24C7FB4E7BBD4223B7E78C122338"/>
    <w:pPr>
      <w:spacing w:after="0" w:line="288" w:lineRule="auto"/>
      <w:ind w:right="144"/>
    </w:pPr>
    <w:rPr>
      <w:rFonts w:eastAsiaTheme="minorHAnsi"/>
      <w:color w:val="5B9BD5" w:themeColor="accent1"/>
      <w:sz w:val="18"/>
      <w:szCs w:val="18"/>
    </w:rPr>
  </w:style>
  <w:style w:type="paragraph" w:customStyle="1" w:styleId="D24BFF142CA34C428BF6836753A9AC8B29">
    <w:name w:val="D24BFF142CA34C428BF6836753A9AC8B29"/>
    <w:pPr>
      <w:spacing w:after="180" w:line="288" w:lineRule="auto"/>
    </w:pPr>
    <w:rPr>
      <w:rFonts w:eastAsiaTheme="minorHAnsi"/>
      <w:color w:val="404040" w:themeColor="text1" w:themeTint="BF"/>
      <w:sz w:val="20"/>
      <w:szCs w:val="20"/>
    </w:rPr>
  </w:style>
  <w:style w:type="paragraph" w:customStyle="1" w:styleId="0E366F24C7FB4E7BBD4223B7E78C122339">
    <w:name w:val="0E366F24C7FB4E7BBD4223B7E78C122339"/>
    <w:pPr>
      <w:spacing w:after="0" w:line="288" w:lineRule="auto"/>
      <w:ind w:right="144"/>
    </w:pPr>
    <w:rPr>
      <w:rFonts w:eastAsiaTheme="minorHAnsi"/>
      <w:color w:val="5B9BD5" w:themeColor="accent1"/>
      <w:sz w:val="18"/>
      <w:szCs w:val="18"/>
    </w:rPr>
  </w:style>
  <w:style w:type="paragraph" w:customStyle="1" w:styleId="D24BFF142CA34C428BF6836753A9AC8B30">
    <w:name w:val="D24BFF142CA34C428BF6836753A9AC8B30"/>
    <w:pPr>
      <w:spacing w:after="180" w:line="288" w:lineRule="auto"/>
    </w:pPr>
    <w:rPr>
      <w:rFonts w:eastAsiaTheme="minorHAnsi"/>
      <w:color w:val="404040" w:themeColor="text1" w:themeTint="BF"/>
      <w:sz w:val="20"/>
      <w:szCs w:val="20"/>
    </w:rPr>
  </w:style>
  <w:style w:type="paragraph" w:customStyle="1" w:styleId="0E366F24C7FB4E7BBD4223B7E78C122340">
    <w:name w:val="0E366F24C7FB4E7BBD4223B7E78C122340"/>
    <w:pPr>
      <w:spacing w:after="0" w:line="288" w:lineRule="auto"/>
      <w:ind w:right="144"/>
    </w:pPr>
    <w:rPr>
      <w:rFonts w:eastAsiaTheme="minorHAnsi"/>
      <w:color w:val="5B9BD5" w:themeColor="accent1"/>
      <w:sz w:val="18"/>
      <w:szCs w:val="18"/>
    </w:rPr>
  </w:style>
  <w:style w:type="paragraph" w:customStyle="1" w:styleId="D24BFF142CA34C428BF6836753A9AC8B31">
    <w:name w:val="D24BFF142CA34C428BF6836753A9AC8B31"/>
    <w:pPr>
      <w:spacing w:after="180" w:line="288" w:lineRule="auto"/>
    </w:pPr>
    <w:rPr>
      <w:rFonts w:eastAsiaTheme="minorHAnsi"/>
      <w:color w:val="404040" w:themeColor="text1" w:themeTint="BF"/>
      <w:sz w:val="20"/>
      <w:szCs w:val="20"/>
    </w:rPr>
  </w:style>
  <w:style w:type="paragraph" w:customStyle="1" w:styleId="0E366F24C7FB4E7BBD4223B7E78C122341">
    <w:name w:val="0E366F24C7FB4E7BBD4223B7E78C122341"/>
    <w:pPr>
      <w:spacing w:after="0" w:line="288" w:lineRule="auto"/>
      <w:ind w:right="144"/>
    </w:pPr>
    <w:rPr>
      <w:rFonts w:eastAsiaTheme="minorHAnsi"/>
      <w:color w:val="5B9BD5" w:themeColor="accent1"/>
      <w:sz w:val="18"/>
      <w:szCs w:val="18"/>
    </w:rPr>
  </w:style>
  <w:style w:type="paragraph" w:customStyle="1" w:styleId="D24BFF142CA34C428BF6836753A9AC8B32">
    <w:name w:val="D24BFF142CA34C428BF6836753A9AC8B32"/>
    <w:pPr>
      <w:spacing w:after="180" w:line="288" w:lineRule="auto"/>
    </w:pPr>
    <w:rPr>
      <w:rFonts w:eastAsiaTheme="minorHAnsi"/>
      <w:color w:val="404040" w:themeColor="text1" w:themeTint="BF"/>
      <w:sz w:val="20"/>
      <w:szCs w:val="20"/>
    </w:rPr>
  </w:style>
  <w:style w:type="paragraph" w:customStyle="1" w:styleId="0E366F24C7FB4E7BBD4223B7E78C122342">
    <w:name w:val="0E366F24C7FB4E7BBD4223B7E78C122342"/>
    <w:pPr>
      <w:spacing w:after="0" w:line="288" w:lineRule="auto"/>
      <w:ind w:right="144"/>
    </w:pPr>
    <w:rPr>
      <w:rFonts w:eastAsiaTheme="minorHAnsi"/>
      <w:color w:val="5B9BD5" w:themeColor="accent1"/>
      <w:sz w:val="18"/>
      <w:szCs w:val="18"/>
    </w:rPr>
  </w:style>
  <w:style w:type="paragraph" w:customStyle="1" w:styleId="D24BFF142CA34C428BF6836753A9AC8B33">
    <w:name w:val="D24BFF142CA34C428BF6836753A9AC8B33"/>
    <w:pPr>
      <w:spacing w:after="180" w:line="288" w:lineRule="auto"/>
    </w:pPr>
    <w:rPr>
      <w:rFonts w:eastAsiaTheme="minorHAnsi"/>
      <w:color w:val="404040" w:themeColor="text1" w:themeTint="BF"/>
      <w:sz w:val="20"/>
      <w:szCs w:val="20"/>
    </w:rPr>
  </w:style>
  <w:style w:type="paragraph" w:customStyle="1" w:styleId="0E366F24C7FB4E7BBD4223B7E78C122343">
    <w:name w:val="0E366F24C7FB4E7BBD4223B7E78C122343"/>
    <w:pPr>
      <w:spacing w:after="0" w:line="288" w:lineRule="auto"/>
      <w:ind w:right="144"/>
    </w:pPr>
    <w:rPr>
      <w:rFonts w:eastAsiaTheme="minorHAnsi"/>
      <w:color w:val="5B9BD5" w:themeColor="accent1"/>
      <w:sz w:val="18"/>
      <w:szCs w:val="18"/>
    </w:rPr>
  </w:style>
  <w:style w:type="paragraph" w:customStyle="1" w:styleId="D24BFF142CA34C428BF6836753A9AC8B34">
    <w:name w:val="D24BFF142CA34C428BF6836753A9AC8B34"/>
    <w:pPr>
      <w:spacing w:after="180" w:line="288" w:lineRule="auto"/>
    </w:pPr>
    <w:rPr>
      <w:rFonts w:eastAsiaTheme="minorHAnsi"/>
      <w:color w:val="404040" w:themeColor="text1" w:themeTint="BF"/>
      <w:sz w:val="20"/>
      <w:szCs w:val="20"/>
    </w:rPr>
  </w:style>
  <w:style w:type="paragraph" w:customStyle="1" w:styleId="0E366F24C7FB4E7BBD4223B7E78C122344">
    <w:name w:val="0E366F24C7FB4E7BBD4223B7E78C122344"/>
    <w:pPr>
      <w:spacing w:after="0" w:line="288" w:lineRule="auto"/>
      <w:ind w:right="144"/>
    </w:pPr>
    <w:rPr>
      <w:rFonts w:eastAsiaTheme="minorHAnsi"/>
      <w:color w:val="5B9BD5" w:themeColor="accent1"/>
      <w:sz w:val="18"/>
      <w:szCs w:val="18"/>
    </w:rPr>
  </w:style>
  <w:style w:type="paragraph" w:customStyle="1" w:styleId="D24BFF142CA34C428BF6836753A9AC8B35">
    <w:name w:val="D24BFF142CA34C428BF6836753A9AC8B35"/>
    <w:pPr>
      <w:spacing w:after="180" w:line="288" w:lineRule="auto"/>
    </w:pPr>
    <w:rPr>
      <w:rFonts w:eastAsiaTheme="minorHAnsi"/>
      <w:color w:val="404040" w:themeColor="text1" w:themeTint="BF"/>
      <w:sz w:val="20"/>
      <w:szCs w:val="20"/>
    </w:rPr>
  </w:style>
  <w:style w:type="paragraph" w:customStyle="1" w:styleId="0E366F24C7FB4E7BBD4223B7E78C122345">
    <w:name w:val="0E366F24C7FB4E7BBD4223B7E78C122345"/>
    <w:pPr>
      <w:spacing w:after="0" w:line="288" w:lineRule="auto"/>
      <w:ind w:right="144"/>
    </w:pPr>
    <w:rPr>
      <w:rFonts w:eastAsiaTheme="minorHAnsi"/>
      <w:color w:val="5B9BD5" w:themeColor="accent1"/>
      <w:sz w:val="18"/>
      <w:szCs w:val="18"/>
    </w:rPr>
  </w:style>
  <w:style w:type="paragraph" w:customStyle="1" w:styleId="D24BFF142CA34C428BF6836753A9AC8B36">
    <w:name w:val="D24BFF142CA34C428BF6836753A9AC8B36"/>
    <w:pPr>
      <w:spacing w:after="180" w:line="288" w:lineRule="auto"/>
    </w:pPr>
    <w:rPr>
      <w:rFonts w:eastAsiaTheme="minorHAnsi"/>
      <w:color w:val="404040" w:themeColor="text1" w:themeTint="BF"/>
      <w:sz w:val="20"/>
      <w:szCs w:val="20"/>
    </w:rPr>
  </w:style>
  <w:style w:type="paragraph" w:customStyle="1" w:styleId="0E366F24C7FB4E7BBD4223B7E78C122346">
    <w:name w:val="0E366F24C7FB4E7BBD4223B7E78C122346"/>
    <w:pPr>
      <w:spacing w:after="0" w:line="288" w:lineRule="auto"/>
      <w:ind w:right="144"/>
    </w:pPr>
    <w:rPr>
      <w:rFonts w:eastAsiaTheme="minorHAnsi"/>
      <w:color w:val="5B9BD5" w:themeColor="accent1"/>
      <w:sz w:val="18"/>
      <w:szCs w:val="18"/>
    </w:rPr>
  </w:style>
  <w:style w:type="paragraph" w:customStyle="1" w:styleId="D24BFF142CA34C428BF6836753A9AC8B37">
    <w:name w:val="D24BFF142CA34C428BF6836753A9AC8B37"/>
    <w:pPr>
      <w:spacing w:after="180" w:line="288" w:lineRule="auto"/>
    </w:pPr>
    <w:rPr>
      <w:rFonts w:eastAsiaTheme="minorHAnsi"/>
      <w:color w:val="404040" w:themeColor="text1" w:themeTint="BF"/>
      <w:sz w:val="20"/>
      <w:szCs w:val="20"/>
    </w:rPr>
  </w:style>
  <w:style w:type="paragraph" w:customStyle="1" w:styleId="0E366F24C7FB4E7BBD4223B7E78C122347">
    <w:name w:val="0E366F24C7FB4E7BBD4223B7E78C122347"/>
    <w:pPr>
      <w:spacing w:after="0" w:line="288" w:lineRule="auto"/>
      <w:ind w:right="144"/>
    </w:pPr>
    <w:rPr>
      <w:rFonts w:eastAsiaTheme="minorHAnsi"/>
      <w:color w:val="5B9BD5" w:themeColor="accent1"/>
      <w:sz w:val="18"/>
      <w:szCs w:val="18"/>
    </w:rPr>
  </w:style>
  <w:style w:type="paragraph" w:customStyle="1" w:styleId="D24BFF142CA34C428BF6836753A9AC8B38">
    <w:name w:val="D24BFF142CA34C428BF6836753A9AC8B38"/>
    <w:pPr>
      <w:spacing w:after="180" w:line="288" w:lineRule="auto"/>
    </w:pPr>
    <w:rPr>
      <w:rFonts w:eastAsiaTheme="minorHAnsi"/>
      <w:color w:val="404040" w:themeColor="text1" w:themeTint="BF"/>
      <w:sz w:val="20"/>
      <w:szCs w:val="20"/>
    </w:rPr>
  </w:style>
  <w:style w:type="paragraph" w:customStyle="1" w:styleId="0E366F24C7FB4E7BBD4223B7E78C122348">
    <w:name w:val="0E366F24C7FB4E7BBD4223B7E78C122348"/>
    <w:pPr>
      <w:spacing w:after="0" w:line="288" w:lineRule="auto"/>
      <w:ind w:right="144"/>
    </w:pPr>
    <w:rPr>
      <w:rFonts w:eastAsiaTheme="minorHAnsi"/>
      <w:color w:val="5B9BD5" w:themeColor="accent1"/>
      <w:sz w:val="18"/>
      <w:szCs w:val="18"/>
    </w:rPr>
  </w:style>
  <w:style w:type="paragraph" w:customStyle="1" w:styleId="7038BAF764024C4D8A49C093D1655283">
    <w:name w:val="7038BAF764024C4D8A49C093D1655283"/>
  </w:style>
  <w:style w:type="paragraph" w:customStyle="1" w:styleId="DFFCD1ED1B734EF1ADBC55D299788664">
    <w:name w:val="DFFCD1ED1B734EF1ADBC55D299788664"/>
  </w:style>
  <w:style w:type="paragraph" w:customStyle="1" w:styleId="B107407007294C5E90D9BB499FDE6CBB">
    <w:name w:val="B107407007294C5E90D9BB499FDE6CBB"/>
  </w:style>
  <w:style w:type="paragraph" w:customStyle="1" w:styleId="D24BFF142CA34C428BF6836753A9AC8B39">
    <w:name w:val="D24BFF142CA34C428BF6836753A9AC8B39"/>
    <w:pPr>
      <w:spacing w:after="180" w:line="288" w:lineRule="auto"/>
    </w:pPr>
    <w:rPr>
      <w:rFonts w:eastAsiaTheme="minorHAnsi"/>
      <w:color w:val="404040" w:themeColor="text1" w:themeTint="BF"/>
      <w:sz w:val="20"/>
      <w:szCs w:val="20"/>
    </w:rPr>
  </w:style>
  <w:style w:type="paragraph" w:customStyle="1" w:styleId="BC94D7DA2E8B422081C21A1040FA4C78">
    <w:name w:val="BC94D7DA2E8B422081C21A1040FA4C78"/>
  </w:style>
  <w:style w:type="paragraph" w:customStyle="1" w:styleId="0295268D712C472F8B5EA1EC335DA2C3">
    <w:name w:val="0295268D712C472F8B5EA1EC335DA2C3"/>
  </w:style>
  <w:style w:type="paragraph" w:customStyle="1" w:styleId="8786B00BC19C4D1492828DC29BC3D0FF">
    <w:name w:val="8786B00BC19C4D1492828DC29BC3D0FF"/>
  </w:style>
  <w:style w:type="paragraph" w:customStyle="1" w:styleId="52B103891CD44CC7A1232A09F820DD04">
    <w:name w:val="52B103891CD44CC7A1232A09F820DD04"/>
  </w:style>
  <w:style w:type="paragraph" w:customStyle="1" w:styleId="A53A1A95670E4C3E94B9DBDFF2C94130">
    <w:name w:val="A53A1A95670E4C3E94B9DBDFF2C94130"/>
  </w:style>
  <w:style w:type="paragraph" w:customStyle="1" w:styleId="1C3D6A551DEC41CC83E01936298ABD2E">
    <w:name w:val="1C3D6A551DEC41CC83E01936298ABD2E"/>
  </w:style>
  <w:style w:type="paragraph" w:customStyle="1" w:styleId="5CE022A8A4DC484C84299BAAAF92C14F">
    <w:name w:val="5CE022A8A4DC484C84299BAAAF92C14F"/>
  </w:style>
  <w:style w:type="paragraph" w:customStyle="1" w:styleId="B2BB4FC555AA4559B0FD15B47E448021">
    <w:name w:val="B2BB4FC555AA4559B0FD15B47E448021"/>
  </w:style>
  <w:style w:type="paragraph" w:customStyle="1" w:styleId="250482E6F0E94C1D811FA3023199A57B">
    <w:name w:val="250482E6F0E94C1D811FA3023199A57B"/>
  </w:style>
  <w:style w:type="paragraph" w:customStyle="1" w:styleId="250482E6F0E94C1D811FA3023199A57B1">
    <w:name w:val="250482E6F0E94C1D811FA3023199A57B1"/>
    <w:pPr>
      <w:spacing w:after="0" w:line="288" w:lineRule="auto"/>
      <w:ind w:right="144"/>
    </w:pPr>
    <w:rPr>
      <w:rFonts w:eastAsiaTheme="minorHAnsi"/>
      <w:color w:val="5B9BD5" w:themeColor="accent1"/>
      <w:sz w:val="18"/>
      <w:szCs w:val="18"/>
    </w:rPr>
  </w:style>
  <w:style w:type="paragraph" w:customStyle="1" w:styleId="D7386DDC20AF4260A07901D80E133C9B">
    <w:name w:val="D7386DDC20AF4260A07901D80E133C9B"/>
  </w:style>
  <w:style w:type="paragraph" w:customStyle="1" w:styleId="A40B84BC9CFC41FE867947F099599AD3">
    <w:name w:val="A40B84BC9CFC41FE867947F099599AD3"/>
  </w:style>
  <w:style w:type="paragraph" w:customStyle="1" w:styleId="FC0F89EC58C04CA5B61EE8548ED78340">
    <w:name w:val="FC0F89EC58C04CA5B61EE8548ED78340"/>
  </w:style>
  <w:style w:type="paragraph" w:customStyle="1" w:styleId="E8A991D3D92B4470B534E3FAA0494E45">
    <w:name w:val="E8A991D3D92B4470B534E3FAA0494E45"/>
  </w:style>
  <w:style w:type="paragraph" w:customStyle="1" w:styleId="C89690604E14408393A974CE0DF69C6C">
    <w:name w:val="C89690604E14408393A974CE0DF69C6C"/>
  </w:style>
  <w:style w:type="paragraph" w:customStyle="1" w:styleId="374600E5E6934C2090CF5544FD07DC1C">
    <w:name w:val="374600E5E6934C2090CF5544FD07DC1C"/>
  </w:style>
  <w:style w:type="paragraph" w:customStyle="1" w:styleId="6D0F42A60BAC4CF4AA857CCB898742BD">
    <w:name w:val="6D0F42A60BAC4CF4AA857CCB898742BD"/>
  </w:style>
  <w:style w:type="paragraph" w:customStyle="1" w:styleId="F0BBEC8E037E49D59743925616BD1F04">
    <w:name w:val="F0BBEC8E037E49D59743925616BD1F04"/>
  </w:style>
  <w:style w:type="paragraph" w:customStyle="1" w:styleId="EFC0274EF49E4A0AAD32495FE3208D0D">
    <w:name w:val="EFC0274EF49E4A0AAD32495FE3208D0D"/>
  </w:style>
  <w:style w:type="paragraph" w:customStyle="1" w:styleId="6E493AB0BF01405AB75BEB08DB55583B">
    <w:name w:val="6E493AB0BF01405AB75BEB08DB55583B"/>
  </w:style>
  <w:style w:type="paragraph" w:customStyle="1" w:styleId="BBFBCF5665C54D9CBA340C614350CE07">
    <w:name w:val="BBFBCF5665C54D9CBA340C614350CE07"/>
  </w:style>
  <w:style w:type="paragraph" w:customStyle="1" w:styleId="782926C73BE845BBBC90D02B6510EFEF">
    <w:name w:val="782926C73BE845BBBC90D02B6510EFEF"/>
  </w:style>
  <w:style w:type="paragraph" w:customStyle="1" w:styleId="9AD80C2AEAC743BE9F30B2C9E053ADCA">
    <w:name w:val="9AD80C2AEAC743BE9F30B2C9E053ADCA"/>
  </w:style>
  <w:style w:type="paragraph" w:customStyle="1" w:styleId="72DE644675184C25A968ABFE7CF526CC">
    <w:name w:val="72DE644675184C25A968ABFE7CF526CC"/>
  </w:style>
  <w:style w:type="paragraph" w:customStyle="1" w:styleId="5BE6D4AA703B4F098EC38553FC69469A">
    <w:name w:val="5BE6D4AA703B4F098EC38553FC69469A"/>
  </w:style>
  <w:style w:type="paragraph" w:customStyle="1" w:styleId="1D4C1B2F41B84B27B1A0A1485C6E5B91">
    <w:name w:val="1D4C1B2F41B84B27B1A0A1485C6E5B91"/>
  </w:style>
  <w:style w:type="paragraph" w:customStyle="1" w:styleId="5FF91734CEF14F9E8CBADC05D1C70E28">
    <w:name w:val="5FF91734CEF14F9E8CBADC05D1C70E28"/>
  </w:style>
  <w:style w:type="paragraph" w:customStyle="1" w:styleId="A5A18BDB4B704C6196D53899C69886B0">
    <w:name w:val="A5A18BDB4B704C6196D53899C69886B0"/>
  </w:style>
  <w:style w:type="paragraph" w:customStyle="1" w:styleId="DB6710D12FB84447A658DE0A9F6D3579">
    <w:name w:val="DB6710D12FB84447A658DE0A9F6D3579"/>
  </w:style>
  <w:style w:type="paragraph" w:customStyle="1" w:styleId="20D93D9A8CF44EEEA0A225A04572EB0D">
    <w:name w:val="20D93D9A8CF44EEEA0A225A04572EB0D"/>
    <w:rsid w:val="00325D1D"/>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D24BFF142CA34C428BF6836753A9AC8B40">
    <w:name w:val="D24BFF142CA34C428BF6836753A9AC8B40"/>
    <w:rsid w:val="00325D1D"/>
    <w:pPr>
      <w:spacing w:after="180" w:line="288" w:lineRule="auto"/>
    </w:pPr>
    <w:rPr>
      <w:rFonts w:eastAsiaTheme="minorHAnsi"/>
      <w:color w:val="404040" w:themeColor="text1" w:themeTint="BF"/>
      <w:sz w:val="20"/>
      <w:szCs w:val="20"/>
    </w:rPr>
  </w:style>
  <w:style w:type="paragraph" w:customStyle="1" w:styleId="BDDC8516B85749AEB43321E39E33E489">
    <w:name w:val="BDDC8516B85749AEB43321E39E33E489"/>
    <w:rsid w:val="00325D1D"/>
    <w:pPr>
      <w:spacing w:after="160" w:line="259" w:lineRule="auto"/>
    </w:pPr>
    <w:rPr>
      <w:kern w:val="2"/>
      <w14:ligatures w14:val="standard"/>
    </w:rPr>
  </w:style>
  <w:style w:type="paragraph" w:customStyle="1" w:styleId="93081A6C95FF4FBA960A52A025E3DB92">
    <w:name w:val="93081A6C95FF4FBA960A52A025E3DB92"/>
    <w:rsid w:val="00325D1D"/>
    <w:pPr>
      <w:spacing w:after="160" w:line="259" w:lineRule="auto"/>
    </w:pPr>
    <w:rPr>
      <w:kern w:val="2"/>
      <w14:ligatures w14:val="standard"/>
    </w:rPr>
  </w:style>
  <w:style w:type="paragraph" w:customStyle="1" w:styleId="13AEA3ABB6D54264BE2146B39A656519">
    <w:name w:val="13AEA3ABB6D54264BE2146B39A656519"/>
    <w:rsid w:val="00325D1D"/>
    <w:pPr>
      <w:spacing w:after="160" w:line="259" w:lineRule="auto"/>
    </w:pPr>
    <w:rPr>
      <w:kern w:val="2"/>
      <w14:ligatures w14:val="standard"/>
    </w:rPr>
  </w:style>
  <w:style w:type="paragraph" w:customStyle="1" w:styleId="BA1A4882F4074016B15500E2DAC04DD8">
    <w:name w:val="BA1A4882F4074016B15500E2DAC04DD8"/>
    <w:rsid w:val="00325D1D"/>
    <w:pPr>
      <w:spacing w:after="160" w:line="259" w:lineRule="auto"/>
    </w:pPr>
    <w:rPr>
      <w:kern w:val="2"/>
      <w14:ligatures w14:val="standard"/>
    </w:rPr>
  </w:style>
  <w:style w:type="paragraph" w:customStyle="1" w:styleId="E912367B263A428AA1E7E1B181D5AAA7">
    <w:name w:val="E912367B263A428AA1E7E1B181D5AAA7"/>
    <w:rsid w:val="00325D1D"/>
    <w:pPr>
      <w:spacing w:after="160" w:line="259" w:lineRule="auto"/>
    </w:pPr>
    <w:rPr>
      <w:kern w:val="2"/>
      <w14:ligatures w14:val="standard"/>
    </w:rPr>
  </w:style>
  <w:style w:type="paragraph" w:customStyle="1" w:styleId="880C21939A9D4D009E47D93C75B16F90">
    <w:name w:val="880C21939A9D4D009E47D93C75B16F90"/>
    <w:rsid w:val="00325D1D"/>
    <w:pPr>
      <w:spacing w:after="160" w:line="259" w:lineRule="auto"/>
    </w:pPr>
    <w:rPr>
      <w:kern w:val="2"/>
      <w14:ligatures w14:val="standard"/>
    </w:rPr>
  </w:style>
  <w:style w:type="paragraph" w:customStyle="1" w:styleId="76AE756892564D6EA3B926D7882A525C">
    <w:name w:val="76AE756892564D6EA3B926D7882A525C"/>
    <w:rsid w:val="00325D1D"/>
    <w:pPr>
      <w:spacing w:after="160" w:line="259" w:lineRule="auto"/>
    </w:pPr>
    <w:rPr>
      <w:kern w:val="2"/>
      <w14:ligatures w14:val="standard"/>
    </w:rPr>
  </w:style>
  <w:style w:type="paragraph" w:customStyle="1" w:styleId="FF4C912B6AA94653967F818A1EE04B25">
    <w:name w:val="FF4C912B6AA94653967F818A1EE04B25"/>
    <w:rsid w:val="00325D1D"/>
    <w:pPr>
      <w:spacing w:after="160" w:line="259" w:lineRule="auto"/>
    </w:pPr>
    <w:rPr>
      <w:kern w:val="2"/>
      <w14:ligatures w14:val="standard"/>
    </w:rPr>
  </w:style>
  <w:style w:type="paragraph" w:customStyle="1" w:styleId="73A8060F3CC7422792654A0BA1242C31">
    <w:name w:val="73A8060F3CC7422792654A0BA1242C31"/>
    <w:rsid w:val="00325D1D"/>
    <w:pPr>
      <w:spacing w:after="160" w:line="259" w:lineRule="auto"/>
    </w:pPr>
    <w:rPr>
      <w:kern w:val="2"/>
      <w14:ligatures w14:val="standard"/>
    </w:rPr>
  </w:style>
  <w:style w:type="paragraph" w:customStyle="1" w:styleId="0F1B6E79E2834BF1B0ECB6043DBA5C3C">
    <w:name w:val="0F1B6E79E2834BF1B0ECB6043DBA5C3C"/>
    <w:rsid w:val="00325D1D"/>
    <w:pPr>
      <w:spacing w:after="160" w:line="259" w:lineRule="auto"/>
    </w:pPr>
    <w:rPr>
      <w:kern w:val="2"/>
      <w14:ligatures w14:val="standard"/>
    </w:rPr>
  </w:style>
  <w:style w:type="paragraph" w:customStyle="1" w:styleId="F3E0664B15244BDF9EFE21D50C616017">
    <w:name w:val="F3E0664B15244BDF9EFE21D50C616017"/>
    <w:rsid w:val="00325D1D"/>
    <w:pPr>
      <w:spacing w:after="160" w:line="259" w:lineRule="auto"/>
    </w:pPr>
    <w:rPr>
      <w:kern w:val="2"/>
      <w14:ligatures w14:val="standard"/>
    </w:rPr>
  </w:style>
  <w:style w:type="paragraph" w:customStyle="1" w:styleId="8A7B4C2408354966810262EABE16176B">
    <w:name w:val="8A7B4C2408354966810262EABE16176B"/>
    <w:rsid w:val="00325D1D"/>
    <w:pPr>
      <w:spacing w:after="160" w:line="259" w:lineRule="auto"/>
    </w:pPr>
    <w:rPr>
      <w:kern w:val="2"/>
      <w14:ligatures w14:val="standard"/>
    </w:rPr>
  </w:style>
  <w:style w:type="paragraph" w:customStyle="1" w:styleId="BDDC8516B85749AEB43321E39E33E4891">
    <w:name w:val="BDDC8516B85749AEB43321E39E33E4891"/>
    <w:rsid w:val="00325D1D"/>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3081A6C95FF4FBA960A52A025E3DB921">
    <w:name w:val="93081A6C95FF4FBA960A52A025E3DB921"/>
    <w:rsid w:val="00325D1D"/>
    <w:pPr>
      <w:spacing w:after="180" w:line="288" w:lineRule="auto"/>
    </w:pPr>
    <w:rPr>
      <w:rFonts w:eastAsiaTheme="minorHAnsi"/>
      <w:color w:val="404040" w:themeColor="text1" w:themeTint="BF"/>
      <w:sz w:val="20"/>
      <w:szCs w:val="20"/>
    </w:rPr>
  </w:style>
  <w:style w:type="paragraph" w:customStyle="1" w:styleId="BDDC8516B85749AEB43321E39E33E4892">
    <w:name w:val="BDDC8516B85749AEB43321E39E33E4892"/>
    <w:rsid w:val="00325D1D"/>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3081A6C95FF4FBA960A52A025E3DB922">
    <w:name w:val="93081A6C95FF4FBA960A52A025E3DB922"/>
    <w:rsid w:val="00325D1D"/>
    <w:pPr>
      <w:spacing w:after="180" w:line="288" w:lineRule="auto"/>
    </w:pPr>
    <w:rPr>
      <w:rFonts w:eastAsiaTheme="minorHAnsi"/>
      <w:color w:val="404040" w:themeColor="text1" w:themeTint="BF"/>
      <w:sz w:val="20"/>
      <w:szCs w:val="20"/>
    </w:rPr>
  </w:style>
  <w:style w:type="paragraph" w:customStyle="1" w:styleId="FF4C912B6AA94653967F818A1EE04B251">
    <w:name w:val="FF4C912B6AA94653967F818A1EE04B251"/>
    <w:rsid w:val="00325D1D"/>
    <w:pPr>
      <w:spacing w:after="0" w:line="288" w:lineRule="auto"/>
      <w:ind w:right="144"/>
    </w:pPr>
    <w:rPr>
      <w:rFonts w:eastAsiaTheme="minorHAnsi"/>
      <w:color w:val="5B9BD5" w:themeColor="accent1"/>
      <w:sz w:val="18"/>
      <w:szCs w:val="18"/>
    </w:rPr>
  </w:style>
  <w:style w:type="paragraph" w:customStyle="1" w:styleId="BDDC8516B85749AEB43321E39E33E4893">
    <w:name w:val="BDDC8516B85749AEB43321E39E33E4893"/>
    <w:rsid w:val="00325D1D"/>
    <w:pPr>
      <w:keepNext/>
      <w:keepLines/>
      <w:pBdr>
        <w:bottom w:val="single" w:sz="8" w:space="8" w:color="000000" w:themeColor="text1"/>
      </w:pBdr>
      <w:spacing w:before="480" w:after="240" w:line="288" w:lineRule="auto"/>
      <w:outlineLvl w:val="0"/>
    </w:pPr>
    <w:rPr>
      <w:rFonts w:asciiTheme="majorHAnsi" w:eastAsiaTheme="majorEastAsia" w:hAnsiTheme="majorHAnsi" w:cstheme="majorBidi"/>
      <w:b/>
      <w:bCs/>
      <w:color w:val="5B9BD5" w:themeColor="accent1"/>
      <w:sz w:val="32"/>
      <w:szCs w:val="32"/>
    </w:rPr>
  </w:style>
  <w:style w:type="paragraph" w:customStyle="1" w:styleId="93081A6C95FF4FBA960A52A025E3DB923">
    <w:name w:val="93081A6C95FF4FBA960A52A025E3DB923"/>
    <w:rsid w:val="00325D1D"/>
    <w:pPr>
      <w:spacing w:after="180" w:line="288" w:lineRule="auto"/>
    </w:pPr>
    <w:rPr>
      <w:rFonts w:eastAsiaTheme="minorHAnsi"/>
      <w:color w:val="404040" w:themeColor="text1" w:themeTint="BF"/>
      <w:sz w:val="20"/>
      <w:szCs w:val="20"/>
    </w:rPr>
  </w:style>
  <w:style w:type="paragraph" w:customStyle="1" w:styleId="13AEA3ABB6D54264BE2146B39A6565191">
    <w:name w:val="13AEA3ABB6D54264BE2146B39A6565191"/>
    <w:rsid w:val="00325D1D"/>
    <w:pPr>
      <w:spacing w:before="1200" w:after="0" w:line="288" w:lineRule="auto"/>
      <w:ind w:right="144"/>
    </w:pPr>
    <w:rPr>
      <w:rFonts w:eastAsiaTheme="minorHAnsi"/>
      <w:b/>
      <w:color w:val="404040" w:themeColor="text1" w:themeTint="BF"/>
      <w:sz w:val="20"/>
      <w:szCs w:val="20"/>
    </w:rPr>
  </w:style>
  <w:style w:type="paragraph" w:customStyle="1" w:styleId="BA1A4882F4074016B15500E2DAC04DD81">
    <w:name w:val="BA1A4882F4074016B15500E2DAC04DD81"/>
    <w:rsid w:val="00325D1D"/>
    <w:pPr>
      <w:spacing w:after="180" w:line="288" w:lineRule="auto"/>
    </w:pPr>
    <w:rPr>
      <w:rFonts w:eastAsiaTheme="minorHAnsi"/>
      <w:color w:val="404040" w:themeColor="text1" w:themeTint="BF"/>
      <w:sz w:val="20"/>
      <w:szCs w:val="20"/>
    </w:rPr>
  </w:style>
  <w:style w:type="paragraph" w:customStyle="1" w:styleId="FF4C912B6AA94653967F818A1EE04B252">
    <w:name w:val="FF4C912B6AA94653967F818A1EE04B252"/>
    <w:rsid w:val="00325D1D"/>
    <w:pPr>
      <w:spacing w:after="0" w:line="288" w:lineRule="auto"/>
      <w:ind w:right="144"/>
    </w:pPr>
    <w:rPr>
      <w:rFonts w:eastAsiaTheme="minorHAnsi"/>
      <w:color w:val="5B9BD5" w:themeColor="accent1"/>
      <w:sz w:val="18"/>
      <w:szCs w:val="18"/>
    </w:rPr>
  </w:style>
  <w:style w:type="paragraph" w:customStyle="1" w:styleId="F65E721919F7468F863587A2C6D5F5CE">
    <w:name w:val="F65E721919F7468F863587A2C6D5F5CE"/>
    <w:rsid w:val="00325D1D"/>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C730D1EF7D304A9A9A56950D43581D62">
    <w:name w:val="C730D1EF7D304A9A9A56950D43581D62"/>
    <w:rsid w:val="00325D1D"/>
    <w:pPr>
      <w:tabs>
        <w:tab w:val="num" w:pos="216"/>
      </w:tabs>
      <w:spacing w:after="180" w:line="288" w:lineRule="auto"/>
      <w:ind w:left="216" w:hanging="216"/>
    </w:pPr>
    <w:rPr>
      <w:rFonts w:eastAsiaTheme="minorHAnsi"/>
      <w:color w:val="404040" w:themeColor="text1" w:themeTint="BF"/>
      <w:sz w:val="20"/>
      <w:szCs w:val="20"/>
    </w:rPr>
  </w:style>
  <w:style w:type="paragraph" w:customStyle="1" w:styleId="A3831FAD845F4FBCB4FC2017622678AF">
    <w:name w:val="A3831FAD845F4FBCB4FC2017622678AF"/>
    <w:rsid w:val="00325D1D"/>
    <w:pPr>
      <w:tabs>
        <w:tab w:val="num" w:pos="216"/>
      </w:tabs>
      <w:spacing w:after="180" w:line="288" w:lineRule="auto"/>
      <w:ind w:left="216" w:hanging="216"/>
    </w:pPr>
    <w:rPr>
      <w:rFonts w:eastAsiaTheme="minorHAnsi"/>
      <w:color w:val="404040" w:themeColor="text1" w:themeTint="BF"/>
      <w:sz w:val="20"/>
      <w:szCs w:val="20"/>
    </w:rPr>
  </w:style>
  <w:style w:type="paragraph" w:customStyle="1" w:styleId="B38506B1DDB845D49AF3260EC5260CAE1">
    <w:name w:val="B38506B1DDB845D49AF3260EC5260CAE1"/>
    <w:rsid w:val="00325D1D"/>
    <w:pPr>
      <w:spacing w:after="180" w:line="288" w:lineRule="auto"/>
    </w:pPr>
    <w:rPr>
      <w:rFonts w:eastAsiaTheme="minorHAnsi"/>
      <w:color w:val="404040" w:themeColor="text1" w:themeTint="BF"/>
      <w:sz w:val="20"/>
      <w:szCs w:val="20"/>
    </w:rPr>
  </w:style>
  <w:style w:type="paragraph" w:customStyle="1" w:styleId="5CD67D191C1C43F79CD864EE649C7888">
    <w:name w:val="5CD67D191C1C43F79CD864EE649C7888"/>
    <w:rsid w:val="00325D1D"/>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 w:type="paragraph" w:customStyle="1" w:styleId="BD6DB1B6FF87464FB4269CDF7DC1FFAF">
    <w:name w:val="BD6DB1B6FF87464FB4269CDF7DC1FFAF"/>
    <w:rsid w:val="00325D1D"/>
    <w:pPr>
      <w:spacing w:after="180" w:line="288" w:lineRule="auto"/>
    </w:pPr>
    <w:rPr>
      <w:rFonts w:eastAsiaTheme="minorHAnsi"/>
      <w:color w:val="404040" w:themeColor="text1" w:themeTint="BF"/>
      <w:sz w:val="20"/>
      <w:szCs w:val="20"/>
    </w:rPr>
  </w:style>
  <w:style w:type="paragraph" w:customStyle="1" w:styleId="9BDE6B9E3358496C999ADB239668806C">
    <w:name w:val="9BDE6B9E3358496C999ADB239668806C"/>
    <w:rsid w:val="00380085"/>
    <w:pPr>
      <w:spacing w:after="160" w:line="259" w:lineRule="auto"/>
    </w:pPr>
    <w:rPr>
      <w:kern w:val="2"/>
      <w14:ligatures w14:val="standard"/>
    </w:rPr>
  </w:style>
  <w:style w:type="paragraph" w:customStyle="1" w:styleId="C9684775AC134B24AF1ABF2ED9AF6326">
    <w:name w:val="C9684775AC134B24AF1ABF2ED9AF6326"/>
    <w:rsid w:val="00380085"/>
    <w:pPr>
      <w:spacing w:after="160" w:line="259" w:lineRule="auto"/>
    </w:pPr>
    <w:rPr>
      <w:kern w:val="2"/>
      <w14:ligatures w14:val="standard"/>
    </w:rPr>
  </w:style>
  <w:style w:type="paragraph" w:customStyle="1" w:styleId="E1EDEE2F56BC4C77B9A84C842E9FACC4">
    <w:name w:val="E1EDEE2F56BC4C77B9A84C842E9FACC4"/>
    <w:rsid w:val="00380085"/>
    <w:pPr>
      <w:spacing w:after="160" w:line="259" w:lineRule="auto"/>
    </w:pPr>
    <w:rPr>
      <w:kern w:val="2"/>
      <w14:ligatures w14:val="standard"/>
    </w:rPr>
  </w:style>
  <w:style w:type="paragraph" w:customStyle="1" w:styleId="12E80B8ED9034F2585F1F56ECE10875D">
    <w:name w:val="12E80B8ED9034F2585F1F56ECE10875D"/>
    <w:rsid w:val="00380085"/>
    <w:pPr>
      <w:spacing w:after="160" w:line="259" w:lineRule="auto"/>
    </w:pPr>
    <w:rPr>
      <w:kern w:val="2"/>
      <w14:ligatures w14:val="standard"/>
    </w:rPr>
  </w:style>
  <w:style w:type="paragraph" w:customStyle="1" w:styleId="5CD67D191C1C43F79CD864EE649C78881">
    <w:name w:val="5CD67D191C1C43F79CD864EE649C78881"/>
    <w:rsid w:val="00F16F18"/>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e5d022ff-4ce9-4922-b5a4-f245e35e2aac">english</DirectSourceMarket>
    <ApprovalStatus xmlns="e5d022ff-4ce9-4922-b5a4-f245e35e2aac">InProgress</ApprovalStatus>
    <MarketSpecific xmlns="e5d022ff-4ce9-4922-b5a4-f245e35e2aac">false</MarketSpecific>
    <LocComments xmlns="e5d022ff-4ce9-4922-b5a4-f245e35e2aac" xsi:nil="true"/>
    <ThumbnailAssetId xmlns="e5d022ff-4ce9-4922-b5a4-f245e35e2aac" xsi:nil="true"/>
    <PrimaryImageGen xmlns="e5d022ff-4ce9-4922-b5a4-f245e35e2aac">true</PrimaryImageGen>
    <LegacyData xmlns="e5d022ff-4ce9-4922-b5a4-f245e35e2aac" xsi:nil="true"/>
    <LocRecommendedHandoff xmlns="e5d022ff-4ce9-4922-b5a4-f245e35e2aac" xsi:nil="true"/>
    <BusinessGroup xmlns="e5d022ff-4ce9-4922-b5a4-f245e35e2aac" xsi:nil="true"/>
    <BlockPublish xmlns="e5d022ff-4ce9-4922-b5a4-f245e35e2aac">false</BlockPublish>
    <TPFriendlyName xmlns="e5d022ff-4ce9-4922-b5a4-f245e35e2aac" xsi:nil="true"/>
    <NumericId xmlns="e5d022ff-4ce9-4922-b5a4-f245e35e2aac" xsi:nil="true"/>
    <APEditor xmlns="e5d022ff-4ce9-4922-b5a4-f245e35e2aac">
      <UserInfo>
        <DisplayName/>
        <AccountId xsi:nil="true"/>
        <AccountType/>
      </UserInfo>
    </APEditor>
    <SourceTitle xmlns="e5d022ff-4ce9-4922-b5a4-f245e35e2aac" xsi:nil="true"/>
    <OpenTemplate xmlns="e5d022ff-4ce9-4922-b5a4-f245e35e2aac">true</OpenTemplate>
    <UALocComments xmlns="e5d022ff-4ce9-4922-b5a4-f245e35e2aac" xsi:nil="true"/>
    <ParentAssetId xmlns="e5d022ff-4ce9-4922-b5a4-f245e35e2aac" xsi:nil="true"/>
    <IntlLangReviewDate xmlns="e5d022ff-4ce9-4922-b5a4-f245e35e2aac" xsi:nil="true"/>
    <FeatureTagsTaxHTField0 xmlns="e5d022ff-4ce9-4922-b5a4-f245e35e2aac">
      <Terms xmlns="http://schemas.microsoft.com/office/infopath/2007/PartnerControls"/>
    </FeatureTagsTaxHTField0>
    <PublishStatusLookup xmlns="e5d022ff-4ce9-4922-b5a4-f245e35e2aac">
      <Value>426633</Value>
    </PublishStatusLookup>
    <Providers xmlns="e5d022ff-4ce9-4922-b5a4-f245e35e2aac" xsi:nil="true"/>
    <MachineTranslated xmlns="e5d022ff-4ce9-4922-b5a4-f245e35e2aac">false</MachineTranslated>
    <OriginalSourceMarket xmlns="e5d022ff-4ce9-4922-b5a4-f245e35e2aac">english</OriginalSourceMarket>
    <APDescription xmlns="e5d022ff-4ce9-4922-b5a4-f245e35e2aac">This classic tri-fold brochure is just one part of an entire set of business documents. Add your own photos and fill in your business information to use the template as it is, or use Word themes to change the colors and font.
</APDescription>
    <ClipArtFilename xmlns="e5d022ff-4ce9-4922-b5a4-f245e35e2aac" xsi:nil="true"/>
    <ContentItem xmlns="e5d022ff-4ce9-4922-b5a4-f245e35e2aac" xsi:nil="true"/>
    <TPInstallLocation xmlns="e5d022ff-4ce9-4922-b5a4-f245e35e2aac" xsi:nil="true"/>
    <PublishTargets xmlns="e5d022ff-4ce9-4922-b5a4-f245e35e2aac">OfficeOnlineVNext</PublishTargets>
    <TimesCloned xmlns="e5d022ff-4ce9-4922-b5a4-f245e35e2aac" xsi:nil="true"/>
    <AssetStart xmlns="e5d022ff-4ce9-4922-b5a4-f245e35e2aac">2011-12-20T00:56:00+00:00</AssetStart>
    <Provider xmlns="e5d022ff-4ce9-4922-b5a4-f245e35e2aac" xsi:nil="true"/>
    <AcquiredFrom xmlns="e5d022ff-4ce9-4922-b5a4-f245e35e2aac">Internal MS</AcquiredFrom>
    <FriendlyTitle xmlns="e5d022ff-4ce9-4922-b5a4-f245e35e2aac" xsi:nil="true"/>
    <LastHandOff xmlns="e5d022ff-4ce9-4922-b5a4-f245e35e2aac" xsi:nil="true"/>
    <TPClientViewer xmlns="e5d022ff-4ce9-4922-b5a4-f245e35e2aac" xsi:nil="true"/>
    <UACurrentWords xmlns="e5d022ff-4ce9-4922-b5a4-f245e35e2aac" xsi:nil="true"/>
    <ArtSampleDocs xmlns="e5d022ff-4ce9-4922-b5a4-f245e35e2aac" xsi:nil="true"/>
    <UALocRecommendation xmlns="e5d022ff-4ce9-4922-b5a4-f245e35e2aac">Localize</UALocRecommendation>
    <Manager xmlns="e5d022ff-4ce9-4922-b5a4-f245e35e2aac" xsi:nil="true"/>
    <ShowIn xmlns="e5d022ff-4ce9-4922-b5a4-f245e35e2aac">Show everywhere</ShowIn>
    <UANotes xmlns="e5d022ff-4ce9-4922-b5a4-f245e35e2aac" xsi:nil="true"/>
    <TemplateStatus xmlns="e5d022ff-4ce9-4922-b5a4-f245e35e2aac">Complete</TemplateStatus>
    <InternalTagsTaxHTField0 xmlns="e5d022ff-4ce9-4922-b5a4-f245e35e2aac">
      <Terms xmlns="http://schemas.microsoft.com/office/infopath/2007/PartnerControls"/>
    </InternalTagsTaxHTField0>
    <CSXHash xmlns="e5d022ff-4ce9-4922-b5a4-f245e35e2aac" xsi:nil="true"/>
    <Downloads xmlns="e5d022ff-4ce9-4922-b5a4-f245e35e2aac">0</Downloads>
    <VoteCount xmlns="e5d022ff-4ce9-4922-b5a4-f245e35e2aac" xsi:nil="true"/>
    <OOCacheId xmlns="e5d022ff-4ce9-4922-b5a4-f245e35e2aac" xsi:nil="true"/>
    <IsDeleted xmlns="e5d022ff-4ce9-4922-b5a4-f245e35e2aac">false</IsDeleted>
    <AssetExpire xmlns="e5d022ff-4ce9-4922-b5a4-f245e35e2aac">2035-01-01T08:00:00+00:00</AssetExpire>
    <DSATActionTaken xmlns="e5d022ff-4ce9-4922-b5a4-f245e35e2aac" xsi:nil="true"/>
    <CSXSubmissionMarket xmlns="e5d022ff-4ce9-4922-b5a4-f245e35e2aac" xsi:nil="true"/>
    <TPExecutable xmlns="e5d022ff-4ce9-4922-b5a4-f245e35e2aac" xsi:nil="true"/>
    <SubmitterId xmlns="e5d022ff-4ce9-4922-b5a4-f245e35e2aac" xsi:nil="true"/>
    <EditorialTags xmlns="e5d022ff-4ce9-4922-b5a4-f245e35e2aac" xsi:nil="true"/>
    <ApprovalLog xmlns="e5d022ff-4ce9-4922-b5a4-f245e35e2aac" xsi:nil="true"/>
    <AssetType xmlns="e5d022ff-4ce9-4922-b5a4-f245e35e2aac">TP</AssetType>
    <BugNumber xmlns="e5d022ff-4ce9-4922-b5a4-f245e35e2aac" xsi:nil="true"/>
    <CSXSubmissionDate xmlns="e5d022ff-4ce9-4922-b5a4-f245e35e2aac" xsi:nil="true"/>
    <CSXUpdate xmlns="e5d022ff-4ce9-4922-b5a4-f245e35e2aac">false</CSXUpdate>
    <Milestone xmlns="e5d022ff-4ce9-4922-b5a4-f245e35e2aac" xsi:nil="true"/>
    <RecommendationsModifier xmlns="e5d022ff-4ce9-4922-b5a4-f245e35e2aac">1000</RecommendationsModifier>
    <OriginAsset xmlns="e5d022ff-4ce9-4922-b5a4-f245e35e2aac" xsi:nil="true"/>
    <TPComponent xmlns="e5d022ff-4ce9-4922-b5a4-f245e35e2aac" xsi:nil="true"/>
    <AssetId xmlns="e5d022ff-4ce9-4922-b5a4-f245e35e2aac">TP102805102</AssetId>
    <IntlLocPriority xmlns="e5d022ff-4ce9-4922-b5a4-f245e35e2aac" xsi:nil="true"/>
    <PolicheckWords xmlns="e5d022ff-4ce9-4922-b5a4-f245e35e2aac" xsi:nil="true"/>
    <TPLaunchHelpLink xmlns="e5d022ff-4ce9-4922-b5a4-f245e35e2aac" xsi:nil="true"/>
    <TPApplication xmlns="e5d022ff-4ce9-4922-b5a4-f245e35e2aac" xsi:nil="true"/>
    <CrawlForDependencies xmlns="e5d022ff-4ce9-4922-b5a4-f245e35e2aac">false</CrawlForDependencies>
    <HandoffToMSDN xmlns="e5d022ff-4ce9-4922-b5a4-f245e35e2aac" xsi:nil="true"/>
    <PlannedPubDate xmlns="e5d022ff-4ce9-4922-b5a4-f245e35e2aac" xsi:nil="true"/>
    <IntlLangReviewer xmlns="e5d022ff-4ce9-4922-b5a4-f245e35e2aac" xsi:nil="true"/>
    <TrustLevel xmlns="e5d022ff-4ce9-4922-b5a4-f245e35e2aac">1 Microsoft Managed Content</TrustLevel>
    <LocLastLocAttemptVersionLookup xmlns="e5d022ff-4ce9-4922-b5a4-f245e35e2aac">725729</LocLastLocAttemptVersionLookup>
    <IsSearchable xmlns="e5d022ff-4ce9-4922-b5a4-f245e35e2aac">true</IsSearchable>
    <TemplateTemplateType xmlns="e5d022ff-4ce9-4922-b5a4-f245e35e2aac">Word Document Template</TemplateTemplateType>
    <CampaignTagsTaxHTField0 xmlns="e5d022ff-4ce9-4922-b5a4-f245e35e2aac">
      <Terms xmlns="http://schemas.microsoft.com/office/infopath/2007/PartnerControls"/>
    </CampaignTagsTaxHTField0>
    <TPNamespace xmlns="e5d022ff-4ce9-4922-b5a4-f245e35e2aac" xsi:nil="true"/>
    <TaxCatchAll xmlns="e5d022ff-4ce9-4922-b5a4-f245e35e2aac"/>
    <Markets xmlns="e5d022ff-4ce9-4922-b5a4-f245e35e2aac"/>
    <UAProjectedTotalWords xmlns="e5d022ff-4ce9-4922-b5a4-f245e35e2aac" xsi:nil="true"/>
    <IntlLangReview xmlns="e5d022ff-4ce9-4922-b5a4-f245e35e2aac">false</IntlLangReview>
    <OutputCachingOn xmlns="e5d022ff-4ce9-4922-b5a4-f245e35e2aac">false</OutputCachingOn>
    <APAuthor xmlns="e5d022ff-4ce9-4922-b5a4-f245e35e2aac">
      <UserInfo>
        <DisplayName>REDMOND\v-anij</DisplayName>
        <AccountId>2469</AccountId>
        <AccountType/>
      </UserInfo>
    </APAuthor>
    <LocManualTestRequired xmlns="e5d022ff-4ce9-4922-b5a4-f245e35e2aac">false</LocManualTestRequired>
    <TPCommandLine xmlns="e5d022ff-4ce9-4922-b5a4-f245e35e2aac" xsi:nil="true"/>
    <TPAppVersion xmlns="e5d022ff-4ce9-4922-b5a4-f245e35e2aac" xsi:nil="true"/>
    <EditorialStatus xmlns="e5d022ff-4ce9-4922-b5a4-f245e35e2aac">Complete</EditorialStatus>
    <LastModifiedDateTime xmlns="e5d022ff-4ce9-4922-b5a4-f245e35e2aac" xsi:nil="true"/>
    <ScenarioTagsTaxHTField0 xmlns="e5d022ff-4ce9-4922-b5a4-f245e35e2aac">
      <Terms xmlns="http://schemas.microsoft.com/office/infopath/2007/PartnerControls"/>
    </ScenarioTagsTaxHTField0>
    <OriginalRelease xmlns="e5d022ff-4ce9-4922-b5a4-f245e35e2aac">14</OriginalRelease>
    <TPLaunchHelpLinkType xmlns="e5d022ff-4ce9-4922-b5a4-f245e35e2aac">Template</TPLaunchHelpLinkType>
    <LocalizationTagsTaxHTField0 xmlns="e5d022ff-4ce9-4922-b5a4-f245e35e2aac">
      <Terms xmlns="http://schemas.microsoft.com/office/infopath/2007/PartnerControls"/>
    </LocalizationTagsTaxHTField0>
    <LocMarketGroupTiers2 xmlns="e5d022ff-4ce9-4922-b5a4-f245e35e2aac" xsi:nil="true"/>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2057737089D604C8995D725789FFFFD0400C05BDBFCDB0BE84BA6AEC1D1A4F5E4CE" ma:contentTypeVersion="56" ma:contentTypeDescription="Create a new document." ma:contentTypeScope="" ma:versionID="c5c786f17e9890b7d2875e0bb647f603">
  <xsd:schema xmlns:xsd="http://www.w3.org/2001/XMLSchema" xmlns:xs="http://www.w3.org/2001/XMLSchema" xmlns:p="http://schemas.microsoft.com/office/2006/metadata/properties" xmlns:ns2="e5d022ff-4ce9-4922-b5a4-f245e35e2aac" targetNamespace="http://schemas.microsoft.com/office/2006/metadata/properties" ma:root="true" ma:fieldsID="3dddc4782ba87b44f6678511fd2b89e9" ns2:_="">
    <xsd:import namespace="e5d022ff-4ce9-4922-b5a4-f245e35e2aa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22ff-4ce9-4922-b5a4-f245e35e2aa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ae2f8e70-a23c-4d77-9ad6-ea38e2352880}"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E053CDA-25E6-45C3-8DB3-AEDB8C2D0B9A}" ma:internalName="CSXSubmissionMarket" ma:readOnly="false" ma:showField="MarketName" ma:web="e5d022ff-4ce9-4922-b5a4-f245e35e2aa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e79027b-5c14-42ce-a448-02002c169e4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1DF242F-2A85-4892-885C-E072ACF78A23}" ma:internalName="InProjectListLookup" ma:readOnly="true" ma:showField="InProjectLis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e822bdd4-da07-482e-8962-d405657c171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1DF242F-2A85-4892-885C-E072ACF78A23}" ma:internalName="LastCompleteVersionLookup" ma:readOnly="true" ma:showField="LastComplete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1DF242F-2A85-4892-885C-E072ACF78A23}" ma:internalName="LastPreviewErrorLookup" ma:readOnly="true" ma:showField="LastPreviewError"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1DF242F-2A85-4892-885C-E072ACF78A23}" ma:internalName="LastPreviewResultLookup" ma:readOnly="true" ma:showField="LastPreviewResul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1DF242F-2A85-4892-885C-E072ACF78A23}" ma:internalName="LastPreviewAttemptDateLookup" ma:readOnly="true" ma:showField="LastPreviewAttemptDat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1DF242F-2A85-4892-885C-E072ACF78A23}" ma:internalName="LastPreviewedByLookup" ma:readOnly="true" ma:showField="LastPreviewedBy"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1DF242F-2A85-4892-885C-E072ACF78A23}" ma:internalName="LastPreviewTimeLookup" ma:readOnly="true" ma:showField="LastPreviewTi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1DF242F-2A85-4892-885C-E072ACF78A23}" ma:internalName="LastPreviewVersionLookup" ma:readOnly="true" ma:showField="LastPreview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1DF242F-2A85-4892-885C-E072ACF78A23}" ma:internalName="LastPublishErrorLookup" ma:readOnly="true" ma:showField="LastPublishError"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1DF242F-2A85-4892-885C-E072ACF78A23}" ma:internalName="LastPublishResultLookup" ma:readOnly="true" ma:showField="LastPublishResult"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1DF242F-2A85-4892-885C-E072ACF78A23}" ma:internalName="LastPublishAttemptDateLookup" ma:readOnly="true" ma:showField="LastPublishAttemptDat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1DF242F-2A85-4892-885C-E072ACF78A23}" ma:internalName="LastPublishedByLookup" ma:readOnly="true" ma:showField="LastPublishedBy"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1DF242F-2A85-4892-885C-E072ACF78A23}" ma:internalName="LastPublishTimeLookup" ma:readOnly="true" ma:showField="LastPublishTi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1DF242F-2A85-4892-885C-E072ACF78A23}" ma:internalName="LastPublishVersionLookup" ma:readOnly="true" ma:showField="LastPublishVersion"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8789D1B-66E7-4538-930C-3B8C6A9D68AA}" ma:internalName="LocLastLocAttemptVersionLookup" ma:readOnly="false" ma:showField="LastLocAttemptVersion" ma:web="e5d022ff-4ce9-4922-b5a4-f245e35e2aac">
      <xsd:simpleType>
        <xsd:restriction base="dms:Lookup"/>
      </xsd:simpleType>
    </xsd:element>
    <xsd:element name="LocLastLocAttemptVersionTypeLookup" ma:index="71" nillable="true" ma:displayName="Loc Last Loc Attempt Version Type" ma:default="" ma:list="{D8789D1B-66E7-4538-930C-3B8C6A9D68AA}" ma:internalName="LocLastLocAttemptVersionTypeLookup" ma:readOnly="true" ma:showField="LastLocAttemptVersionType" ma:web="e5d022ff-4ce9-4922-b5a4-f245e35e2aa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8789D1B-66E7-4538-930C-3B8C6A9D68AA}" ma:internalName="LocNewPublishedVersionLookup" ma:readOnly="true" ma:showField="NewPublishedVersion" ma:web="e5d022ff-4ce9-4922-b5a4-f245e35e2aac">
      <xsd:simpleType>
        <xsd:restriction base="dms:Lookup"/>
      </xsd:simpleType>
    </xsd:element>
    <xsd:element name="LocOverallHandbackStatusLookup" ma:index="75" nillable="true" ma:displayName="Loc Overall Handback Status" ma:default="" ma:list="{D8789D1B-66E7-4538-930C-3B8C6A9D68AA}" ma:internalName="LocOverallHandbackStatusLookup" ma:readOnly="true" ma:showField="OverallHandbackStatus" ma:web="e5d022ff-4ce9-4922-b5a4-f245e35e2aac">
      <xsd:simpleType>
        <xsd:restriction base="dms:Lookup"/>
      </xsd:simpleType>
    </xsd:element>
    <xsd:element name="LocOverallLocStatusLookup" ma:index="76" nillable="true" ma:displayName="Loc Overall Localize Status" ma:default="" ma:list="{D8789D1B-66E7-4538-930C-3B8C6A9D68AA}" ma:internalName="LocOverallLocStatusLookup" ma:readOnly="true" ma:showField="OverallLocStatus" ma:web="e5d022ff-4ce9-4922-b5a4-f245e35e2aac">
      <xsd:simpleType>
        <xsd:restriction base="dms:Lookup"/>
      </xsd:simpleType>
    </xsd:element>
    <xsd:element name="LocOverallPreviewStatusLookup" ma:index="77" nillable="true" ma:displayName="Loc Overall Preview Status" ma:default="" ma:list="{D8789D1B-66E7-4538-930C-3B8C6A9D68AA}" ma:internalName="LocOverallPreviewStatusLookup" ma:readOnly="true" ma:showField="OverallPreviewStatus" ma:web="e5d022ff-4ce9-4922-b5a4-f245e35e2aac">
      <xsd:simpleType>
        <xsd:restriction base="dms:Lookup"/>
      </xsd:simpleType>
    </xsd:element>
    <xsd:element name="LocOverallPublishStatusLookup" ma:index="78" nillable="true" ma:displayName="Loc Overall Publish Status" ma:default="" ma:list="{D8789D1B-66E7-4538-930C-3B8C6A9D68AA}" ma:internalName="LocOverallPublishStatusLookup" ma:readOnly="true" ma:showField="OverallPublishStatus" ma:web="e5d022ff-4ce9-4922-b5a4-f245e35e2aa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8789D1B-66E7-4538-930C-3B8C6A9D68AA}" ma:internalName="LocProcessedForHandoffsLookup" ma:readOnly="true" ma:showField="ProcessedForHandoffs" ma:web="e5d022ff-4ce9-4922-b5a4-f245e35e2aac">
      <xsd:simpleType>
        <xsd:restriction base="dms:Lookup"/>
      </xsd:simpleType>
    </xsd:element>
    <xsd:element name="LocProcessedForMarketsLookup" ma:index="81" nillable="true" ma:displayName="Loc Processed For Markets" ma:default="" ma:list="{D8789D1B-66E7-4538-930C-3B8C6A9D68AA}" ma:internalName="LocProcessedForMarketsLookup" ma:readOnly="true" ma:showField="ProcessedForMarkets" ma:web="e5d022ff-4ce9-4922-b5a4-f245e35e2aac">
      <xsd:simpleType>
        <xsd:restriction base="dms:Lookup"/>
      </xsd:simpleType>
    </xsd:element>
    <xsd:element name="LocPublishedDependentAssetsLookup" ma:index="82" nillable="true" ma:displayName="Loc Published Dependent Assets" ma:default="" ma:list="{D8789D1B-66E7-4538-930C-3B8C6A9D68AA}" ma:internalName="LocPublishedDependentAssetsLookup" ma:readOnly="true" ma:showField="PublishedDependentAssets" ma:web="e5d022ff-4ce9-4922-b5a4-f245e35e2aac">
      <xsd:simpleType>
        <xsd:restriction base="dms:Lookup"/>
      </xsd:simpleType>
    </xsd:element>
    <xsd:element name="LocPublishedLinkedAssetsLookup" ma:index="83" nillable="true" ma:displayName="Loc Published Linked Assets" ma:default="" ma:list="{D8789D1B-66E7-4538-930C-3B8C6A9D68AA}" ma:internalName="LocPublishedLinkedAssetsLookup" ma:readOnly="true" ma:showField="PublishedLinkedAssets" ma:web="e5d022ff-4ce9-4922-b5a4-f245e35e2aa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63236a87-6c6d-4a5b-9fe1-c805ecae0bb8}"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E053CDA-25E6-45C3-8DB3-AEDB8C2D0B9A}" ma:internalName="Markets" ma:readOnly="false" ma:showField="MarketName"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1DF242F-2A85-4892-885C-E072ACF78A23}" ma:internalName="NumOfRatingsLookup" ma:readOnly="true" ma:showField="NumOfRatings"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1DF242F-2A85-4892-885C-E072ACF78A23}" ma:internalName="PublishStatusLookup" ma:readOnly="false" ma:showField="PublishStatus"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7a15031-dfad-40a3-960d-7cc941d4a9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f397b98-bdf6-47da-a1ac-484548f5e091}" ma:internalName="TaxCatchAll" ma:showField="CatchAllData"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f397b98-bdf6-47da-a1ac-484548f5e091}" ma:internalName="TaxCatchAllLabel" ma:readOnly="true" ma:showField="CatchAllDataLabel" ma:web="e5d022ff-4ce9-4922-b5a4-f245e35e2aa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CDF83-4069-465A-99D0-7988FD0C1C4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F2A163A-7B2B-4573-B5F9-B12DED1C71ED}"/>
</file>

<file path=customXml/itemProps4.xml><?xml version="1.0" encoding="utf-8"?>
<ds:datastoreItem xmlns:ds="http://schemas.openxmlformats.org/officeDocument/2006/customXml" ds:itemID="{20DE70E7-CCB5-47DB-96D6-91F1ABC55AF2}"/>
</file>

<file path=docProps/app.xml><?xml version="1.0" encoding="utf-8"?>
<Properties xmlns="http://schemas.openxmlformats.org/officeDocument/2006/extended-properties" xmlns:vt="http://schemas.openxmlformats.org/officeDocument/2006/docPropsVTypes">
  <Template>Red and Black Brochure_15_TP102805102.dotx</Template>
  <TotalTime>6</TotalTime>
  <Pages>2</Pages>
  <Words>346</Words>
  <Characters>1870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[Nome da Empresa]</vt: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2012-06-12T06:01:00Z</dcterms:created>
  <dcterms:modified xsi:type="dcterms:W3CDTF">2012-07-19T02:38:00Z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0x01010062057737089D604C8995D725789FFFFD0400C05BDBFCDB0BE84BA6AEC1D1A4F5E4CE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